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325" w14:textId="737E77B1" w:rsidR="00C850D5" w:rsidRDefault="00000000" w:rsidP="004625B2">
      <w:pPr>
        <w:pStyle w:val="Heading1"/>
        <w:ind w:firstLine="720"/>
        <w:jc w:val="center"/>
        <w:rPr>
          <w:rFonts w:ascii="Calibri" w:hAnsi="Calibri"/>
          <w:sz w:val="16"/>
          <w:szCs w:val="16"/>
          <w:lang w:val="cy-GB"/>
        </w:rPr>
      </w:pPr>
      <w:r>
        <w:rPr>
          <w:noProof/>
          <w:color w:val="0000FF"/>
          <w:sz w:val="16"/>
          <w:szCs w:val="16"/>
          <w:highlight w:val="yellow"/>
          <w:lang w:eastAsia="en-GB"/>
        </w:rPr>
        <w:pict w14:anchorId="2DD3BAC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0" type="#_x0000_t144" style="position:absolute;left:0;text-align:left;margin-left:2in;margin-top:-48.6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</w:p>
    <w:p w14:paraId="2F796E29" w14:textId="27FAA59F" w:rsidR="00C850D5" w:rsidRDefault="00000000" w:rsidP="00694C90">
      <w:pPr>
        <w:pStyle w:val="Heading1"/>
        <w:jc w:val="center"/>
        <w:rPr>
          <w:rFonts w:ascii="Calibri" w:hAnsi="Calibri"/>
          <w:sz w:val="22"/>
          <w:szCs w:val="22"/>
          <w:lang w:val="cy-GB"/>
        </w:rPr>
      </w:pPr>
      <w:r>
        <w:rPr>
          <w:noProof/>
          <w:color w:val="0000FF"/>
          <w:sz w:val="16"/>
          <w:szCs w:val="16"/>
          <w:highlight w:val="yellow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40DF45B2" w:rsidR="004969F3" w:rsidRPr="007566C2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694C90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Ebrill</w:t>
                  </w:r>
                </w:p>
                <w:p w14:paraId="1C141C55" w14:textId="7D0E269F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694C90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Glenys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7844D298"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C850D5" w:rsidRPr="00F75B8C">
        <w:rPr>
          <w:i/>
          <w:color w:val="FF0000"/>
          <w:sz w:val="20"/>
          <w:szCs w:val="20"/>
        </w:rPr>
        <w:t>Y mis yma rydym yn cofio y</w:t>
      </w:r>
      <w:r w:rsidR="00C850D5">
        <w:rPr>
          <w:i/>
          <w:color w:val="FF0000"/>
          <w:sz w:val="20"/>
          <w:szCs w:val="20"/>
        </w:rPr>
        <w:t>r eglwysi canlynol o Forgannwg/L</w:t>
      </w:r>
      <w:r w:rsidR="00C850D5" w:rsidRPr="00F75B8C">
        <w:rPr>
          <w:i/>
          <w:color w:val="FF0000"/>
          <w:sz w:val="20"/>
          <w:szCs w:val="20"/>
        </w:rPr>
        <w:t>lundain yn ein gweddiau</w:t>
      </w:r>
      <w:r w:rsidR="00C850D5">
        <w:rPr>
          <w:i/>
          <w:color w:val="FF0000"/>
          <w:sz w:val="20"/>
          <w:szCs w:val="20"/>
        </w:rPr>
        <w:t>,</w:t>
      </w:r>
      <w:r w:rsidR="00C850D5" w:rsidRPr="00F75B8C">
        <w:rPr>
          <w:i/>
          <w:color w:val="FF0000"/>
          <w:sz w:val="20"/>
          <w:szCs w:val="20"/>
        </w:rPr>
        <w:t xml:space="preserve"> gan ofyn i Dduw am ei gynhaliaeth </w:t>
      </w:r>
      <w:r w:rsidR="00C850D5" w:rsidRPr="00FB4087">
        <w:rPr>
          <w:i/>
          <w:color w:val="FF0000"/>
          <w:sz w:val="20"/>
          <w:szCs w:val="20"/>
          <w:shd w:val="clear" w:color="auto" w:fill="FFFFFF" w:themeFill="background1"/>
        </w:rPr>
        <w:t>iddynt</w:t>
      </w:r>
      <w:r w:rsidR="00C850D5" w:rsidRPr="009357A0">
        <w:rPr>
          <w:i/>
          <w:color w:val="FF0000"/>
          <w:sz w:val="20"/>
          <w:szCs w:val="20"/>
          <w:shd w:val="clear" w:color="auto" w:fill="FFFFFF" w:themeFill="background1"/>
        </w:rPr>
        <w:t>:</w:t>
      </w:r>
      <w:r w:rsidR="00C850D5" w:rsidRPr="009357A0">
        <w:rPr>
          <w:rFonts w:ascii="Arial" w:hAnsi="Arial" w:cs="Arial"/>
          <w:color w:val="365F91"/>
          <w:sz w:val="20"/>
          <w:szCs w:val="20"/>
          <w:lang w:val="cy-GB"/>
        </w:rPr>
        <w:t xml:space="preserve"> </w:t>
      </w:r>
      <w:r w:rsidR="00694C90" w:rsidRPr="00694C90">
        <w:rPr>
          <w:rFonts w:ascii="Calibri" w:hAnsi="Calibri"/>
          <w:b w:val="0"/>
          <w:bCs w:val="0"/>
          <w:sz w:val="22"/>
          <w:szCs w:val="22"/>
          <w:lang w:val="cy-GB" w:eastAsia="en-GB"/>
        </w:rPr>
        <w:t>Soar, Rhiwceiliog</w:t>
      </w:r>
      <w:r w:rsidR="00694C90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694C90" w:rsidRPr="00694C90">
        <w:rPr>
          <w:rFonts w:ascii="Calibri" w:hAnsi="Calibri"/>
          <w:b w:val="0"/>
          <w:bCs w:val="0"/>
          <w:sz w:val="22"/>
          <w:szCs w:val="22"/>
          <w:lang w:val="cy-GB" w:eastAsia="en-GB"/>
        </w:rPr>
        <w:t>Grove Place, Port Talbot</w:t>
      </w:r>
      <w:r w:rsidR="00C850D5">
        <w:rPr>
          <w:rFonts w:ascii="Calibri" w:hAnsi="Calibri"/>
          <w:sz w:val="22"/>
          <w:szCs w:val="22"/>
          <w:lang w:val="cy-GB"/>
        </w:rPr>
        <w:t>.</w:t>
      </w:r>
    </w:p>
    <w:p w14:paraId="6F60550E" w14:textId="77777777" w:rsidR="00302633" w:rsidRPr="00302633" w:rsidRDefault="00302633" w:rsidP="00302633">
      <w:pPr>
        <w:rPr>
          <w:lang w:val="cy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5"/>
      </w:tblGrid>
      <w:tr w:rsidR="004625B2" w:rsidRPr="00402B68" w14:paraId="2EDC6F74" w14:textId="77777777" w:rsidTr="00E03EB1">
        <w:trPr>
          <w:cantSplit/>
          <w:trHeight w:val="963"/>
        </w:trPr>
        <w:tc>
          <w:tcPr>
            <w:tcW w:w="1070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14:paraId="10B6FA54" w14:textId="4EA2A1DD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Bydd Oedfaon y Bore yn dilyn y patrwm arferol, ond byddwn yn arbrofi gyda phatrwm newydd ar gyfer Oedfa’r Hwyr hyd at fis M</w:t>
            </w:r>
            <w:r w:rsidR="005B409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ehefin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</w:t>
            </w:r>
            <w:r w:rsidR="005B409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Bydd Zwm yn ail-ddechrau ym mis Medi.</w:t>
            </w:r>
          </w:p>
          <w:p w14:paraId="4038A174" w14:textId="13964102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 Sul gyntaf pob mis: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Oedfa arferol yn Salem am 6</w:t>
            </w:r>
            <w:r w:rsidR="00C91E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yh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dan ofal Evan.</w:t>
            </w:r>
          </w:p>
          <w:p w14:paraId="7D72D5CD" w14:textId="6FDBB227" w:rsidR="00911AE5" w:rsidRPr="00911AE5" w:rsidRDefault="004625B2" w:rsidP="00911AE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Pob nos Sul arall: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02B68"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Oedfa Zwm fer, dim mwy na 20 munud yn dilyn y patrwm welwyd yn ystod cyfnod COVID.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Zwm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Meeting ID 987 622 1214; Password 1999 </w:t>
            </w:r>
          </w:p>
          <w:p w14:paraId="2355D516" w14:textId="60E48A73" w:rsidR="004625B2" w:rsidRPr="00911AE5" w:rsidRDefault="00911AE5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ydych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chi eisiau linc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,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cysylltwch ag Evan am y linc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trwy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-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bost</w:t>
            </w:r>
            <w:r w:rsidRPr="00911AE5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 </w:t>
            </w:r>
          </w:p>
        </w:tc>
      </w:tr>
    </w:tbl>
    <w:p w14:paraId="0F33034D" w14:textId="77777777" w:rsidR="00127F92" w:rsidRDefault="00127F92"/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080"/>
        <w:gridCol w:w="1410"/>
      </w:tblGrid>
      <w:tr w:rsidR="00694C90" w:rsidRPr="001B322C" w14:paraId="4AC3B90E" w14:textId="77777777" w:rsidTr="005413B7">
        <w:trPr>
          <w:cantSplit/>
          <w:trHeight w:val="86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AFB0" w14:textId="49CB313D" w:rsidR="00694C90" w:rsidRDefault="00694C90" w:rsidP="00694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Ebrill 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7CF5" w14:textId="77777777" w:rsidR="00694C90" w:rsidRDefault="00694C90" w:rsidP="00694C90">
            <w:pPr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</w:pPr>
            <w:bookmarkStart w:id="0" w:name="_Hlk156834775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Allan Pickard</w:t>
            </w:r>
          </w:p>
          <w:p w14:paraId="7EBDA442" w14:textId="77777777" w:rsidR="00694C90" w:rsidRPr="00257280" w:rsidRDefault="00694C90" w:rsidP="00694C9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E0048D8" w14:textId="4C536F56" w:rsidR="00694C90" w:rsidRPr="00F62593" w:rsidRDefault="00694C90" w:rsidP="00694C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5729D1"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>dim oedfa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 xml:space="preserve"> yn Salem</w:t>
            </w:r>
            <w:bookmarkEnd w:id="0"/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56A5" w14:textId="6FCA0158" w:rsidR="00694C90" w:rsidRDefault="00303B41" w:rsidP="00694C9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Elsbeth</w:t>
            </w:r>
          </w:p>
        </w:tc>
      </w:tr>
      <w:tr w:rsidR="005413B7" w:rsidRPr="001B322C" w14:paraId="3A008077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B9AD" w14:textId="6BC348D8" w:rsidR="005413B7" w:rsidRPr="009253C0" w:rsidRDefault="005413B7" w:rsidP="005413B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F15A" w14:textId="12E17EA2" w:rsidR="005413B7" w:rsidRPr="0003265C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10:30yb: Parch.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Jeff Wiliams</w:t>
            </w:r>
          </w:p>
          <w:p w14:paraId="1AAF4B2E" w14:textId="77777777" w:rsidR="005413B7" w:rsidRPr="002572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127AB276" w14:textId="3ECE11E0" w:rsidR="005413B7" w:rsidRPr="0003265C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h:</w:t>
            </w: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081D0527" w14:textId="719434A6" w:rsidR="005413B7" w:rsidRPr="0003265C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hwyr ar Zwm yn unig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6A0E" w14:textId="082D6421" w:rsidR="005413B7" w:rsidRPr="004437C2" w:rsidRDefault="005413B7" w:rsidP="005413B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5413B7" w:rsidRPr="001B322C" w14:paraId="03BC9427" w14:textId="77777777" w:rsidTr="005B409F">
        <w:trPr>
          <w:cantSplit/>
          <w:trHeight w:val="7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C94F8" w14:textId="475E0E31" w:rsidR="005413B7" w:rsidRDefault="005413B7" w:rsidP="005413B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15243726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2472A" w14:textId="77777777" w:rsidR="005413B7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ABFFE1F" w14:textId="77777777" w:rsidR="005413B7" w:rsidRPr="002572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5109DCE1" w14:textId="48CBDFCD" w:rsidR="005B409F" w:rsidRPr="005B409F" w:rsidRDefault="005B409F" w:rsidP="005413B7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5B409F">
              <w:rPr>
                <w:rFonts w:ascii="Arial" w:hAnsi="Arial" w:cs="Arial"/>
                <w:b/>
                <w:color w:val="FF0000"/>
                <w:lang w:val="en-US"/>
              </w:rPr>
              <w:t>Bydd cinio yn y festri i ddathlu 25 mlynedd Evan yn Salem ar ôl yr oedfa bore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!!</w:t>
            </w:r>
          </w:p>
          <w:p w14:paraId="02A71167" w14:textId="5389302C" w:rsidR="005413B7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1C7BC157" w14:textId="19540E82" w:rsidR="005413B7" w:rsidRPr="00EA77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4F8E0" w14:textId="4E2BCE16" w:rsidR="005413B7" w:rsidRDefault="00E179C6" w:rsidP="005413B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Eunice a Siân Parry Jones</w:t>
            </w:r>
          </w:p>
        </w:tc>
      </w:tr>
      <w:tr w:rsidR="005413B7" w:rsidRPr="001B322C" w14:paraId="0C655B68" w14:textId="77777777" w:rsidTr="00B00D69">
        <w:trPr>
          <w:cantSplit/>
          <w:trHeight w:val="4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7C2" w14:textId="2D51CE39" w:rsidR="005413B7" w:rsidRDefault="005413B7" w:rsidP="005413B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2" w:name="_Hlk152437510"/>
            <w:bookmarkEnd w:id="1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 w:rsidRPr="005729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A2A1" w14:textId="2E1BDE2D" w:rsidR="005413B7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Parch, Aled Edwards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76880A5E" w14:textId="77777777" w:rsidR="005413B7" w:rsidRPr="002572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432E948A" w14:textId="77777777" w:rsidR="005413B7" w:rsidRDefault="005413B7" w:rsidP="005413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544FA69C" w14:textId="6D0538F0" w:rsidR="005413B7" w:rsidRPr="002572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24F" w14:textId="2E52086C" w:rsidR="005413B7" w:rsidRDefault="005413B7" w:rsidP="005413B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5413B7" w:rsidRPr="001B322C" w14:paraId="7071CDDF" w14:textId="77777777" w:rsidTr="005413B7">
        <w:trPr>
          <w:cantSplit/>
          <w:trHeight w:val="7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0069" w14:textId="5C5C4B90" w:rsidR="005413B7" w:rsidRPr="005729D1" w:rsidRDefault="005413B7" w:rsidP="005413B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Mai 5</w:t>
            </w:r>
            <w:r w:rsidRPr="0069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3D73" w14:textId="77777777" w:rsidR="005413B7" w:rsidRPr="00656DF4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10:30yb yn unig: Parch.T. Evan Morgan – ein Bugail</w:t>
            </w:r>
            <w:r w:rsidRPr="00656DF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5C02ABB0" w14:textId="77777777" w:rsidR="005413B7" w:rsidRPr="00257280" w:rsidRDefault="005413B7" w:rsidP="005413B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E23765D" w14:textId="4A1F19D5" w:rsidR="005413B7" w:rsidRPr="00073BAE" w:rsidRDefault="005413B7" w:rsidP="005413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5729D1"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>dim oedfa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 xml:space="preserve"> yn Salem</w:t>
            </w:r>
            <w:r w:rsidRPr="0065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ACCB" w14:textId="1C19E4F0" w:rsidR="005413B7" w:rsidRDefault="005413B7" w:rsidP="005413B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bookmarkEnd w:id="2"/>
    </w:tbl>
    <w:p w14:paraId="524AD17C" w14:textId="77777777" w:rsidR="002551F9" w:rsidRPr="00277F58" w:rsidRDefault="002551F9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701"/>
        <w:gridCol w:w="6662"/>
      </w:tblGrid>
      <w:tr w:rsidR="001C26D8" w:rsidRPr="007B427A" w14:paraId="4BCB6DD1" w14:textId="77777777" w:rsidTr="00EA7780">
        <w:trPr>
          <w:trHeight w:val="315"/>
        </w:trPr>
        <w:tc>
          <w:tcPr>
            <w:tcW w:w="1077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0D11DD" w:rsidRPr="007B427A" w14:paraId="59F06FE5" w14:textId="77777777" w:rsidTr="0015369F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17B50C0" w14:textId="77777777" w:rsidR="000D11DD" w:rsidRPr="002A0BD7" w:rsidRDefault="000D11DD" w:rsidP="001536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D5CB17" w14:textId="31FA5469" w:rsidR="000D11DD" w:rsidRPr="002A0BD7" w:rsidRDefault="005413B7" w:rsidP="0015369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10</w:t>
            </w:r>
            <w:r w:rsidRPr="005413B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</w:t>
            </w:r>
            <w:r w:rsidR="000D11DD" w:rsidRPr="006B350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DCF636" w14:textId="77777777" w:rsidR="000D11DD" w:rsidRPr="002A0BD7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DDE730B" w14:textId="77777777" w:rsidR="000D11DD" w:rsidRPr="002A0BD7" w:rsidRDefault="000D11DD" w:rsidP="0015369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5413B7" w:rsidRPr="00BD2992" w14:paraId="250AFE5D" w14:textId="77777777" w:rsidTr="0006574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3E70C0" w14:textId="77777777" w:rsidR="005413B7" w:rsidRPr="00492CF1" w:rsidRDefault="005413B7" w:rsidP="00065748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786026" w14:textId="5901A161" w:rsidR="005413B7" w:rsidRPr="00492CF1" w:rsidRDefault="005413B7" w:rsidP="00065748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11</w:t>
            </w:r>
            <w:r w:rsidRPr="000D11DD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0D68F3" w14:textId="77777777" w:rsidR="005413B7" w:rsidRPr="00492CF1" w:rsidRDefault="005413B7" w:rsidP="00065748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67FEF44" w14:textId="77777777" w:rsidR="005413B7" w:rsidRPr="007F7C62" w:rsidRDefault="005413B7" w:rsidP="00065748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</w:t>
            </w:r>
          </w:p>
        </w:tc>
      </w:tr>
      <w:tr w:rsidR="005413B7" w:rsidRPr="00EA3379" w14:paraId="5CD51A49" w14:textId="77777777" w:rsidTr="00655CEB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4BF4EFD" w14:textId="77777777" w:rsidR="005413B7" w:rsidRPr="00EA3379" w:rsidRDefault="005413B7" w:rsidP="00655CE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460D2A" w14:textId="77777777" w:rsidR="005413B7" w:rsidRPr="00EA3379" w:rsidRDefault="005413B7" w:rsidP="00655CE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12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73C226" w14:textId="77777777" w:rsidR="005413B7" w:rsidRPr="00EA3379" w:rsidRDefault="005413B7" w:rsidP="00655CE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FEC06FE" w14:textId="77777777" w:rsidR="005413B7" w:rsidRPr="00EA3379" w:rsidRDefault="005413B7" w:rsidP="00655CE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D53CB6" w:rsidRPr="00D53CB6" w14:paraId="62BBDD69" w14:textId="77777777" w:rsidTr="006B4FAB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564" w14:textId="77777777" w:rsidR="00D53CB6" w:rsidRPr="00D53CB6" w:rsidRDefault="00D53CB6" w:rsidP="006B4FAB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D53CB6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5E7" w14:textId="77777777" w:rsidR="00D53CB6" w:rsidRPr="00D53CB6" w:rsidRDefault="00D53CB6" w:rsidP="006B4FAB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D53CB6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16</w:t>
            </w:r>
            <w:r w:rsidRPr="00D53CB6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7B6" w14:textId="77777777" w:rsidR="00D53CB6" w:rsidRPr="00D53CB6" w:rsidRDefault="00D53CB6" w:rsidP="006B4FAB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D53CB6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7:30yh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52F" w14:textId="0D52A64D" w:rsidR="00D53CB6" w:rsidRPr="00D53CB6" w:rsidRDefault="00D53CB6" w:rsidP="006B4FAB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D53CB6"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  <w:t>Cwrdd Blaenoriaid yn Stafell Edwin</w:t>
            </w:r>
          </w:p>
        </w:tc>
      </w:tr>
      <w:tr w:rsidR="00B811C8" w:rsidRPr="00DF1CF0" w14:paraId="45D4E3D2" w14:textId="77777777" w:rsidTr="00F9709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368860" w14:textId="77777777" w:rsidR="00B811C8" w:rsidRPr="007838D5" w:rsidRDefault="00B811C8" w:rsidP="00F9709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1A9042" w14:textId="77777777" w:rsidR="00B811C8" w:rsidRPr="007838D5" w:rsidRDefault="00B811C8" w:rsidP="00F9709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1D1576" w14:textId="77777777" w:rsidR="00B811C8" w:rsidRPr="007838D5" w:rsidRDefault="00B811C8" w:rsidP="00F9709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7:30-9:30yh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CD0F68" w14:textId="77777777" w:rsidR="00B811C8" w:rsidRPr="00DF1CF0" w:rsidRDefault="00B811C8" w:rsidP="00F9709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NEWID O DDYDDIAD - </w:t>
            </w: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Ymweliad â Boulders i ddringo!</w:t>
            </w: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5413B7" w:rsidRPr="00BD2992" w14:paraId="59AE057B" w14:textId="77777777" w:rsidTr="00270DC1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84A" w14:textId="77777777" w:rsidR="005413B7" w:rsidRPr="00DE1856" w:rsidRDefault="005413B7" w:rsidP="00270DC1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520" w14:textId="77777777" w:rsidR="005413B7" w:rsidRPr="00DE1856" w:rsidRDefault="005413B7" w:rsidP="00270DC1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916" w14:textId="77777777" w:rsidR="005413B7" w:rsidRPr="00DE1856" w:rsidRDefault="005413B7" w:rsidP="00270DC1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9:45 - 11:15yb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060" w14:textId="77777777" w:rsidR="005413B7" w:rsidRPr="00DE1856" w:rsidRDefault="005413B7" w:rsidP="00270DC1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color w:val="E36C0A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D53CB6" w:rsidRPr="00BD2992" w14:paraId="188D168F" w14:textId="77777777" w:rsidTr="00162E7A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8917CEA" w14:textId="77777777" w:rsidR="00D53CB6" w:rsidRPr="00600634" w:rsidRDefault="00D53CB6" w:rsidP="00D53CB6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071D98D" w14:textId="77777777" w:rsidR="00D53CB6" w:rsidRPr="00600634" w:rsidRDefault="00D53CB6" w:rsidP="00D53CB6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5</w:t>
            </w: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B3C712" w14:textId="77777777" w:rsidR="00D53CB6" w:rsidRPr="00600634" w:rsidRDefault="00D53CB6" w:rsidP="00D53CB6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DE8D700" w14:textId="77777777" w:rsidR="00D53CB6" w:rsidRPr="007F7C62" w:rsidRDefault="00D53CB6" w:rsidP="00D53CB6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Adran yr Urdd, Salem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</w:p>
        </w:tc>
      </w:tr>
    </w:tbl>
    <w:p w14:paraId="2FF9143B" w14:textId="77777777" w:rsidR="005449EB" w:rsidRDefault="005449EB" w:rsidP="000641F4">
      <w:pPr>
        <w:rPr>
          <w:color w:val="993300"/>
        </w:rPr>
      </w:pPr>
    </w:p>
    <w:p w14:paraId="675EB5C2" w14:textId="3ED94356" w:rsidR="000641F4" w:rsidRPr="000641F4" w:rsidRDefault="00000000" w:rsidP="000641F4">
      <w:r>
        <w:rPr>
          <w:color w:val="993300"/>
        </w:rPr>
      </w:r>
      <w:r>
        <w:rPr>
          <w:color w:val="993300"/>
        </w:rPr>
        <w:pict w14:anchorId="2EFAB361">
          <v:shape id="_x0000_s2128" type="#_x0000_t202" style="width:460.45pt;height:40.6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2C066C7" w14:textId="77777777" w:rsidR="005449EB" w:rsidRPr="005449EB" w:rsidRDefault="005449EB" w:rsidP="005449E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5449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5449EB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5449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gofynnwn yn garedig i chi fel cynulleidfa i gyfrannu at yr achos yma</w:t>
                  </w:r>
                  <w:r w:rsidRPr="005449EB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0641F4" w:rsidRPr="000641F4" w:rsidSect="0017119B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249" w14:textId="77777777" w:rsidR="0017119B" w:rsidRDefault="0017119B">
      <w:r>
        <w:separator/>
      </w:r>
    </w:p>
  </w:endnote>
  <w:endnote w:type="continuationSeparator" w:id="0">
    <w:p w14:paraId="65BAC6B5" w14:textId="77777777" w:rsidR="0017119B" w:rsidRDefault="0017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CBB0" w14:textId="77777777" w:rsidR="0017119B" w:rsidRDefault="0017119B">
      <w:r>
        <w:separator/>
      </w:r>
    </w:p>
  </w:footnote>
  <w:footnote w:type="continuationSeparator" w:id="0">
    <w:p w14:paraId="16A0CE97" w14:textId="77777777" w:rsidR="0017119B" w:rsidRDefault="0017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3AABA06D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94C90">
      <w:rPr>
        <w:color w:val="auto"/>
      </w:rPr>
      <w:t>EBRILL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1EEA"/>
    <w:rsid w:val="0003265C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795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135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1B7"/>
    <w:rsid w:val="00051340"/>
    <w:rsid w:val="0005152B"/>
    <w:rsid w:val="000516AC"/>
    <w:rsid w:val="000521A8"/>
    <w:rsid w:val="00052640"/>
    <w:rsid w:val="00052E4C"/>
    <w:rsid w:val="00052F62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83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1F4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BAE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90F"/>
    <w:rsid w:val="00081F08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3FE0"/>
    <w:rsid w:val="00094B1A"/>
    <w:rsid w:val="00094E19"/>
    <w:rsid w:val="0009512B"/>
    <w:rsid w:val="000952B9"/>
    <w:rsid w:val="00095551"/>
    <w:rsid w:val="000956C6"/>
    <w:rsid w:val="00096031"/>
    <w:rsid w:val="000961A2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8E2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1DD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465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D9B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0F7D1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1F00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549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27F92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CF0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AB8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19B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27B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28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0DCC"/>
    <w:rsid w:val="00191531"/>
    <w:rsid w:val="001916F1"/>
    <w:rsid w:val="00191B83"/>
    <w:rsid w:val="00191DD7"/>
    <w:rsid w:val="001923E5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A73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608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13B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93C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30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28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4B74"/>
    <w:rsid w:val="002551F9"/>
    <w:rsid w:val="002555B0"/>
    <w:rsid w:val="00255663"/>
    <w:rsid w:val="00255949"/>
    <w:rsid w:val="00255F85"/>
    <w:rsid w:val="00255F92"/>
    <w:rsid w:val="00255FBF"/>
    <w:rsid w:val="00256029"/>
    <w:rsid w:val="00256844"/>
    <w:rsid w:val="00257280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609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6BEF"/>
    <w:rsid w:val="002773D2"/>
    <w:rsid w:val="00277594"/>
    <w:rsid w:val="00277F3D"/>
    <w:rsid w:val="00277F58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DB"/>
    <w:rsid w:val="00294CF3"/>
    <w:rsid w:val="00294EFB"/>
    <w:rsid w:val="00294F46"/>
    <w:rsid w:val="00294FA3"/>
    <w:rsid w:val="002959FF"/>
    <w:rsid w:val="00295B60"/>
    <w:rsid w:val="00296AC0"/>
    <w:rsid w:val="00296B48"/>
    <w:rsid w:val="0029791B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41D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0D0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78B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1C7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60"/>
    <w:rsid w:val="002F7E8B"/>
    <w:rsid w:val="003001A5"/>
    <w:rsid w:val="00300DBF"/>
    <w:rsid w:val="00300E2B"/>
    <w:rsid w:val="0030138D"/>
    <w:rsid w:val="003016A6"/>
    <w:rsid w:val="00301AA3"/>
    <w:rsid w:val="00301DE2"/>
    <w:rsid w:val="0030230A"/>
    <w:rsid w:val="00302332"/>
    <w:rsid w:val="00302633"/>
    <w:rsid w:val="00302AEA"/>
    <w:rsid w:val="00302F8C"/>
    <w:rsid w:val="00303234"/>
    <w:rsid w:val="0030334D"/>
    <w:rsid w:val="00303B41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23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23F"/>
    <w:rsid w:val="003315A9"/>
    <w:rsid w:val="003317F6"/>
    <w:rsid w:val="00331D4A"/>
    <w:rsid w:val="003321CB"/>
    <w:rsid w:val="003325CD"/>
    <w:rsid w:val="0033288B"/>
    <w:rsid w:val="00332C07"/>
    <w:rsid w:val="00332D63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57A8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9BB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86B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3EDD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4C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B68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5C7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637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5A0"/>
    <w:rsid w:val="00426A93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7C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C90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C75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4F54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25B2"/>
    <w:rsid w:val="0046313D"/>
    <w:rsid w:val="00463B60"/>
    <w:rsid w:val="00463D03"/>
    <w:rsid w:val="00463EDA"/>
    <w:rsid w:val="004645B3"/>
    <w:rsid w:val="00464857"/>
    <w:rsid w:val="00465393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807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B22"/>
    <w:rsid w:val="00482E2A"/>
    <w:rsid w:val="00483254"/>
    <w:rsid w:val="00483C17"/>
    <w:rsid w:val="00484060"/>
    <w:rsid w:val="004845A2"/>
    <w:rsid w:val="00484A5C"/>
    <w:rsid w:val="00485390"/>
    <w:rsid w:val="004859BD"/>
    <w:rsid w:val="00485D25"/>
    <w:rsid w:val="00486808"/>
    <w:rsid w:val="0048697A"/>
    <w:rsid w:val="004869CC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CF1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D59"/>
    <w:rsid w:val="004A3E8F"/>
    <w:rsid w:val="004A3FCB"/>
    <w:rsid w:val="004A5065"/>
    <w:rsid w:val="004A512F"/>
    <w:rsid w:val="004A5635"/>
    <w:rsid w:val="004A58FB"/>
    <w:rsid w:val="004A5E49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E60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7"/>
    <w:rsid w:val="0050367E"/>
    <w:rsid w:val="00503918"/>
    <w:rsid w:val="005041C6"/>
    <w:rsid w:val="0050424E"/>
    <w:rsid w:val="00504EAB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84F"/>
    <w:rsid w:val="00537D3D"/>
    <w:rsid w:val="00537F0D"/>
    <w:rsid w:val="005401BC"/>
    <w:rsid w:val="005402B6"/>
    <w:rsid w:val="00540716"/>
    <w:rsid w:val="00540F74"/>
    <w:rsid w:val="005413B7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9EB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48C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A5C"/>
    <w:rsid w:val="00555B56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9D1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35E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3F33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0C9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2B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0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0F9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3DB"/>
    <w:rsid w:val="005E6722"/>
    <w:rsid w:val="005E679A"/>
    <w:rsid w:val="005E682A"/>
    <w:rsid w:val="005E6EDD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634"/>
    <w:rsid w:val="0060097A"/>
    <w:rsid w:val="006009A2"/>
    <w:rsid w:val="00600B5E"/>
    <w:rsid w:val="00600B9F"/>
    <w:rsid w:val="0060109C"/>
    <w:rsid w:val="006010AA"/>
    <w:rsid w:val="006012D1"/>
    <w:rsid w:val="00601309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78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403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609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1B4"/>
    <w:rsid w:val="0062582F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0E3F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87C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701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342"/>
    <w:rsid w:val="00650519"/>
    <w:rsid w:val="00650CB6"/>
    <w:rsid w:val="006510BA"/>
    <w:rsid w:val="00651233"/>
    <w:rsid w:val="0065165F"/>
    <w:rsid w:val="00651AAC"/>
    <w:rsid w:val="00652165"/>
    <w:rsid w:val="00652B1A"/>
    <w:rsid w:val="00652EAA"/>
    <w:rsid w:val="0065452F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0A2"/>
    <w:rsid w:val="006627C5"/>
    <w:rsid w:val="00662816"/>
    <w:rsid w:val="00662BD7"/>
    <w:rsid w:val="006631FC"/>
    <w:rsid w:val="00663936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614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D3E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57"/>
    <w:rsid w:val="006945DA"/>
    <w:rsid w:val="00694C90"/>
    <w:rsid w:val="00694F05"/>
    <w:rsid w:val="0069535C"/>
    <w:rsid w:val="00696169"/>
    <w:rsid w:val="00696646"/>
    <w:rsid w:val="00696DCF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434E"/>
    <w:rsid w:val="006A507B"/>
    <w:rsid w:val="006A57FC"/>
    <w:rsid w:val="006A5F2E"/>
    <w:rsid w:val="006A61D5"/>
    <w:rsid w:val="006A6703"/>
    <w:rsid w:val="006A7344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50E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40"/>
    <w:rsid w:val="006C16C0"/>
    <w:rsid w:val="006C172D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CE6"/>
    <w:rsid w:val="00701E8B"/>
    <w:rsid w:val="00702053"/>
    <w:rsid w:val="00703704"/>
    <w:rsid w:val="007039D7"/>
    <w:rsid w:val="00703FF8"/>
    <w:rsid w:val="0070412F"/>
    <w:rsid w:val="007044C9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6BF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333"/>
    <w:rsid w:val="00741B7C"/>
    <w:rsid w:val="00742098"/>
    <w:rsid w:val="00742669"/>
    <w:rsid w:val="00742811"/>
    <w:rsid w:val="00742FED"/>
    <w:rsid w:val="0074300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3C3D"/>
    <w:rsid w:val="007541E6"/>
    <w:rsid w:val="00754B58"/>
    <w:rsid w:val="00754E2B"/>
    <w:rsid w:val="007551B1"/>
    <w:rsid w:val="007551D6"/>
    <w:rsid w:val="00755597"/>
    <w:rsid w:val="007555DC"/>
    <w:rsid w:val="00755C4A"/>
    <w:rsid w:val="007566C2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117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1DF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77773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4F0"/>
    <w:rsid w:val="007838D5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7B1"/>
    <w:rsid w:val="007918C5"/>
    <w:rsid w:val="00791AD8"/>
    <w:rsid w:val="00791AFF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97FAE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776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3F0F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7F7C62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699D"/>
    <w:rsid w:val="00806CD4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13D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06"/>
    <w:rsid w:val="00821A98"/>
    <w:rsid w:val="00822009"/>
    <w:rsid w:val="00822296"/>
    <w:rsid w:val="008225C5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3F0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27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E58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DFE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B4D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17E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388A"/>
    <w:rsid w:val="008A4524"/>
    <w:rsid w:val="008A4652"/>
    <w:rsid w:val="008A4691"/>
    <w:rsid w:val="008A4BA6"/>
    <w:rsid w:val="008A4D9A"/>
    <w:rsid w:val="008A4F21"/>
    <w:rsid w:val="008A5344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A1B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7A4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61F"/>
    <w:rsid w:val="008D78F9"/>
    <w:rsid w:val="008D7CD2"/>
    <w:rsid w:val="008E0292"/>
    <w:rsid w:val="008E05E6"/>
    <w:rsid w:val="008E0610"/>
    <w:rsid w:val="008E1489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2C6E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C3D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AE5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810"/>
    <w:rsid w:val="00920C42"/>
    <w:rsid w:val="00921157"/>
    <w:rsid w:val="00921379"/>
    <w:rsid w:val="009218D7"/>
    <w:rsid w:val="00922210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53C0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2CED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3D5D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799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128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860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513"/>
    <w:rsid w:val="009E3BF4"/>
    <w:rsid w:val="009E42F3"/>
    <w:rsid w:val="009E4D42"/>
    <w:rsid w:val="009E4D54"/>
    <w:rsid w:val="009E4DDF"/>
    <w:rsid w:val="009E5144"/>
    <w:rsid w:val="009E5154"/>
    <w:rsid w:val="009E53AB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66"/>
    <w:rsid w:val="009E61ED"/>
    <w:rsid w:val="009E65F1"/>
    <w:rsid w:val="009E6C17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B8B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34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744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0A3A"/>
    <w:rsid w:val="00A41056"/>
    <w:rsid w:val="00A41077"/>
    <w:rsid w:val="00A41165"/>
    <w:rsid w:val="00A419E9"/>
    <w:rsid w:val="00A41DF4"/>
    <w:rsid w:val="00A420CB"/>
    <w:rsid w:val="00A4214D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63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DCE"/>
    <w:rsid w:val="00A54ED5"/>
    <w:rsid w:val="00A55F09"/>
    <w:rsid w:val="00A560E5"/>
    <w:rsid w:val="00A56280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3D01"/>
    <w:rsid w:val="00A64281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19F3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6EE1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502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199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A2A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C66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69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B02"/>
    <w:rsid w:val="00B02D2F"/>
    <w:rsid w:val="00B02E13"/>
    <w:rsid w:val="00B033AE"/>
    <w:rsid w:val="00B0365E"/>
    <w:rsid w:val="00B03901"/>
    <w:rsid w:val="00B03ABF"/>
    <w:rsid w:val="00B03DC7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CCB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042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98A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0F0E"/>
    <w:rsid w:val="00B8111D"/>
    <w:rsid w:val="00B811C8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239"/>
    <w:rsid w:val="00B87B3C"/>
    <w:rsid w:val="00B902B9"/>
    <w:rsid w:val="00B9092F"/>
    <w:rsid w:val="00B90A8B"/>
    <w:rsid w:val="00B90AA6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253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A78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992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368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0E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8E3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3E3F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2E7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686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A7"/>
    <w:rsid w:val="00C32BDA"/>
    <w:rsid w:val="00C32C0C"/>
    <w:rsid w:val="00C3363F"/>
    <w:rsid w:val="00C33986"/>
    <w:rsid w:val="00C33CB0"/>
    <w:rsid w:val="00C33D7F"/>
    <w:rsid w:val="00C34B69"/>
    <w:rsid w:val="00C34F08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9AD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3CA"/>
    <w:rsid w:val="00C8440D"/>
    <w:rsid w:val="00C844BF"/>
    <w:rsid w:val="00C84961"/>
    <w:rsid w:val="00C84C26"/>
    <w:rsid w:val="00C850D5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A34"/>
    <w:rsid w:val="00C91E82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E78B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298"/>
    <w:rsid w:val="00D03469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0F54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4D74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15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284D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3CB6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9AB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55E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A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1EAE"/>
    <w:rsid w:val="00D921C3"/>
    <w:rsid w:val="00D925D6"/>
    <w:rsid w:val="00D925FF"/>
    <w:rsid w:val="00D92D5F"/>
    <w:rsid w:val="00D92FBC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B7D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1856"/>
    <w:rsid w:val="00DE2200"/>
    <w:rsid w:val="00DE2929"/>
    <w:rsid w:val="00DE2A4C"/>
    <w:rsid w:val="00DE2F35"/>
    <w:rsid w:val="00DE3019"/>
    <w:rsid w:val="00DE3364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1CF0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6F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2F11"/>
    <w:rsid w:val="00E031FC"/>
    <w:rsid w:val="00E03AAA"/>
    <w:rsid w:val="00E03EAE"/>
    <w:rsid w:val="00E03EB1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5B4F"/>
    <w:rsid w:val="00E16580"/>
    <w:rsid w:val="00E167D0"/>
    <w:rsid w:val="00E1680C"/>
    <w:rsid w:val="00E17411"/>
    <w:rsid w:val="00E1750B"/>
    <w:rsid w:val="00E179C6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25E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1AD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B4B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3FA8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516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1CF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03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63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A71BC"/>
    <w:rsid w:val="00EA7780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335A"/>
    <w:rsid w:val="00EB39E0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9DA"/>
    <w:rsid w:val="00EE3AB6"/>
    <w:rsid w:val="00EE3BF2"/>
    <w:rsid w:val="00EE3DA8"/>
    <w:rsid w:val="00EE4068"/>
    <w:rsid w:val="00EE4979"/>
    <w:rsid w:val="00EE4C5A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0DB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B3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1E70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466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2C4"/>
    <w:rsid w:val="00F54516"/>
    <w:rsid w:val="00F547CF"/>
    <w:rsid w:val="00F54A5A"/>
    <w:rsid w:val="00F54A8E"/>
    <w:rsid w:val="00F551A3"/>
    <w:rsid w:val="00F5532F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81D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B2"/>
    <w:rsid w:val="00F81EEA"/>
    <w:rsid w:val="00F8205D"/>
    <w:rsid w:val="00F821C5"/>
    <w:rsid w:val="00F8257A"/>
    <w:rsid w:val="00F82712"/>
    <w:rsid w:val="00F829CF"/>
    <w:rsid w:val="00F834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31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0A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0F28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952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10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A46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6A6C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Teitl</vt:lpstr>
      </vt:variant>
      <vt:variant>
        <vt:i4>1</vt:i4>
      </vt:variant>
    </vt:vector>
  </HeadingPairs>
  <TitlesOfParts>
    <vt:vector size="4" baseType="lpstr">
      <vt:lpstr>SALEM</vt:lpstr>
      <vt:lpstr/>
      <vt:lpstr>Y mis yma rydym yn cofio yr eglwysi canlynol o Forgannwg/Llundain yn ein gwedd</vt:lpstr>
      <vt:lpstr>SALEM</vt:lpstr>
    </vt:vector>
  </TitlesOfParts>
  <Company>Pre-install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14</cp:revision>
  <cp:lastPrinted>2024-03-24T10:02:00Z</cp:lastPrinted>
  <dcterms:created xsi:type="dcterms:W3CDTF">2024-03-24T09:40:00Z</dcterms:created>
  <dcterms:modified xsi:type="dcterms:W3CDTF">2024-04-03T14:54:00Z</dcterms:modified>
</cp:coreProperties>
</file>