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7C325" w14:textId="737E77B1" w:rsidR="00C850D5" w:rsidRDefault="00000000" w:rsidP="004625B2">
      <w:pPr>
        <w:pStyle w:val="Heading1"/>
        <w:ind w:firstLine="720"/>
        <w:jc w:val="center"/>
        <w:rPr>
          <w:rFonts w:ascii="Calibri" w:hAnsi="Calibri"/>
          <w:sz w:val="16"/>
          <w:szCs w:val="16"/>
          <w:lang w:val="cy-GB"/>
        </w:rPr>
      </w:pPr>
      <w:r>
        <w:rPr>
          <w:noProof/>
          <w:color w:val="0000FF"/>
          <w:sz w:val="16"/>
          <w:szCs w:val="16"/>
          <w:highlight w:val="yellow"/>
          <w:lang w:eastAsia="en-GB"/>
        </w:rPr>
        <w:pict w14:anchorId="2DD3BAC9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90" type="#_x0000_t144" style="position:absolute;left:0;text-align:left;margin-left:2in;margin-top:-48.6pt;width:194.85pt;height:49.5pt;z-index:-251658240;mso-position-horizontal-relative:text;mso-position-vertical-relative:text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</w:p>
    <w:p w14:paraId="2F796E29" w14:textId="61A2A586" w:rsidR="00C850D5" w:rsidRDefault="00000000" w:rsidP="00DE2200">
      <w:pPr>
        <w:pStyle w:val="Heading1"/>
        <w:jc w:val="center"/>
        <w:rPr>
          <w:rFonts w:asciiTheme="minorHAnsi" w:hAnsiTheme="minorHAnsi" w:cstheme="minorHAnsi"/>
          <w:bCs w:val="0"/>
          <w:color w:val="356293"/>
          <w:sz w:val="22"/>
          <w:szCs w:val="22"/>
          <w:lang w:val="cy-GB" w:eastAsia="en-GB"/>
        </w:rPr>
      </w:pPr>
      <w:r>
        <w:rPr>
          <w:noProof/>
          <w:color w:val="0000FF"/>
          <w:sz w:val="16"/>
          <w:szCs w:val="16"/>
          <w:highlight w:val="yellow"/>
          <w:lang w:val="en-US"/>
        </w:rPr>
        <w:pict w14:anchorId="034FF76D">
          <v:shapetype id="_x0000_t202" coordsize="21600,21600" o:spt="202" path="m,l,21600r21600,l21600,xe">
            <v:stroke joinstyle="miter"/>
            <v:path gradientshapeok="t" o:connecttype="rect"/>
          </v:shapetype>
          <v:shape id="_x0000_s2127" type="#_x0000_t202" style="position:absolute;left:0;text-align:left;margin-left:-41.6pt;margin-top:-53.85pt;width:169.05pt;height:47.15pt;z-index:-251657216;mso-position-horizontal-relative:text;mso-position-vertical-relative:text" stroked="f">
            <v:textbox style="mso-next-textbox:#_x0000_s2127">
              <w:txbxContent>
                <w:p w14:paraId="0BBBC8D2" w14:textId="22649235" w:rsidR="004969F3" w:rsidRPr="007566C2" w:rsidRDefault="004969F3">
                  <w:pPr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</w:pPr>
                  <w:r w:rsidRPr="007566C2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Dyletswyddi </w:t>
                  </w:r>
                  <w:r w:rsidR="00D7487A" w:rsidRPr="007566C2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–</w:t>
                  </w:r>
                  <w:r w:rsidRPr="007566C2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 </w:t>
                  </w:r>
                  <w:r w:rsidR="00D7487A" w:rsidRPr="007566C2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mis </w:t>
                  </w:r>
                  <w:r w:rsidR="007566C2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Mawrth</w:t>
                  </w:r>
                </w:p>
                <w:p w14:paraId="1C141C55" w14:textId="4C80A46C" w:rsidR="004969F3" w:rsidRPr="009B3668" w:rsidRDefault="00861390">
                  <w:pPr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</w:pPr>
                  <w:r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Blaenor y Mis</w:t>
                  </w:r>
                  <w:r w:rsidR="004E2EFE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: </w:t>
                  </w:r>
                  <w:r w:rsidR="00471807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Catrin</w:t>
                  </w:r>
                </w:p>
              </w:txbxContent>
            </v:textbox>
          </v:shape>
        </w:pict>
      </w:r>
      <w:r>
        <w:rPr>
          <w:noProof/>
          <w:color w:val="0000FF"/>
          <w:sz w:val="16"/>
          <w:szCs w:val="16"/>
          <w:highlight w:val="yellow"/>
          <w:lang w:eastAsia="en-GB"/>
        </w:rPr>
        <w:pict w14:anchorId="7844D298">
          <v:shape id="_x0000_s2099" type="#_x0000_t144" style="position:absolute;left:0;text-align:left;margin-left:403.95pt;margin-top:-38.7pt;width:108pt;height:18pt;z-index:251657216;mso-position-horizontal-relative:text;mso-position-vertical-relative:text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 w:rsidR="00C850D5" w:rsidRPr="00F75B8C">
        <w:rPr>
          <w:i/>
          <w:color w:val="FF0000"/>
          <w:sz w:val="20"/>
          <w:szCs w:val="20"/>
        </w:rPr>
        <w:t>Y mis yma rydym yn cofio y</w:t>
      </w:r>
      <w:r w:rsidR="00C850D5">
        <w:rPr>
          <w:i/>
          <w:color w:val="FF0000"/>
          <w:sz w:val="20"/>
          <w:szCs w:val="20"/>
        </w:rPr>
        <w:t>r eglwysi canlynol o Forgannwg/L</w:t>
      </w:r>
      <w:r w:rsidR="00C850D5" w:rsidRPr="00F75B8C">
        <w:rPr>
          <w:i/>
          <w:color w:val="FF0000"/>
          <w:sz w:val="20"/>
          <w:szCs w:val="20"/>
        </w:rPr>
        <w:t>lundain yn ein gweddiau</w:t>
      </w:r>
      <w:r w:rsidR="00C850D5">
        <w:rPr>
          <w:i/>
          <w:color w:val="FF0000"/>
          <w:sz w:val="20"/>
          <w:szCs w:val="20"/>
        </w:rPr>
        <w:t>,</w:t>
      </w:r>
      <w:r w:rsidR="00C850D5" w:rsidRPr="00F75B8C">
        <w:rPr>
          <w:i/>
          <w:color w:val="FF0000"/>
          <w:sz w:val="20"/>
          <w:szCs w:val="20"/>
        </w:rPr>
        <w:t xml:space="preserve"> gan ofyn i Dduw am ei gynhaliaeth </w:t>
      </w:r>
      <w:r w:rsidR="00C850D5" w:rsidRPr="00FB4087">
        <w:rPr>
          <w:i/>
          <w:color w:val="FF0000"/>
          <w:sz w:val="20"/>
          <w:szCs w:val="20"/>
          <w:shd w:val="clear" w:color="auto" w:fill="FFFFFF" w:themeFill="background1"/>
        </w:rPr>
        <w:t>iddynt</w:t>
      </w:r>
      <w:r w:rsidR="00C850D5" w:rsidRPr="009357A0">
        <w:rPr>
          <w:i/>
          <w:color w:val="FF0000"/>
          <w:sz w:val="20"/>
          <w:szCs w:val="20"/>
          <w:shd w:val="clear" w:color="auto" w:fill="FFFFFF" w:themeFill="background1"/>
        </w:rPr>
        <w:t>:</w:t>
      </w:r>
      <w:r w:rsidR="00C850D5" w:rsidRPr="009357A0">
        <w:rPr>
          <w:rFonts w:ascii="Arial" w:hAnsi="Arial" w:cs="Arial"/>
          <w:color w:val="365F91"/>
          <w:sz w:val="20"/>
          <w:szCs w:val="20"/>
          <w:lang w:val="cy-GB"/>
        </w:rPr>
        <w:t xml:space="preserve"> </w:t>
      </w:r>
      <w:r w:rsidR="00DE2200" w:rsidRPr="00DE2200">
        <w:rPr>
          <w:rFonts w:ascii="Calibri" w:hAnsi="Calibri"/>
          <w:b w:val="0"/>
          <w:bCs w:val="0"/>
          <w:sz w:val="22"/>
          <w:szCs w:val="22"/>
          <w:lang w:val="cy-GB" w:eastAsia="en-GB"/>
        </w:rPr>
        <w:t>Bethlehem, Treorci</w:t>
      </w:r>
      <w:r w:rsidR="00471807">
        <w:rPr>
          <w:rFonts w:ascii="Calibri" w:hAnsi="Calibri"/>
          <w:b w:val="0"/>
          <w:bCs w:val="0"/>
          <w:sz w:val="22"/>
          <w:szCs w:val="22"/>
          <w:lang w:val="cy-GB" w:eastAsia="en-GB"/>
        </w:rPr>
        <w:t xml:space="preserve">; </w:t>
      </w:r>
      <w:r w:rsidR="00471807" w:rsidRPr="00471807">
        <w:rPr>
          <w:rFonts w:ascii="Calibri" w:hAnsi="Calibri"/>
          <w:b w:val="0"/>
          <w:bCs w:val="0"/>
          <w:sz w:val="22"/>
          <w:szCs w:val="22"/>
          <w:lang w:val="cy-GB" w:eastAsia="en-GB"/>
        </w:rPr>
        <w:t xml:space="preserve">Seion, </w:t>
      </w:r>
      <w:proofErr w:type="gramStart"/>
      <w:r w:rsidR="00471807" w:rsidRPr="00471807">
        <w:rPr>
          <w:rFonts w:ascii="Calibri" w:hAnsi="Calibri"/>
          <w:b w:val="0"/>
          <w:bCs w:val="0"/>
          <w:sz w:val="22"/>
          <w:szCs w:val="22"/>
          <w:lang w:val="cy-GB" w:eastAsia="en-GB"/>
        </w:rPr>
        <w:t>Fforest</w:t>
      </w:r>
      <w:r w:rsidR="00471807">
        <w:rPr>
          <w:rFonts w:ascii="Calibri" w:hAnsi="Calibri"/>
          <w:b w:val="0"/>
          <w:bCs w:val="0"/>
          <w:sz w:val="22"/>
          <w:szCs w:val="22"/>
          <w:lang w:val="cy-GB" w:eastAsia="en-GB"/>
        </w:rPr>
        <w:t>,</w:t>
      </w:r>
      <w:r w:rsidR="00471807" w:rsidRPr="00471807">
        <w:rPr>
          <w:rFonts w:ascii="Calibri" w:hAnsi="Calibri"/>
          <w:b w:val="0"/>
          <w:bCs w:val="0"/>
          <w:sz w:val="22"/>
          <w:szCs w:val="22"/>
          <w:lang w:val="cy-GB" w:eastAsia="en-GB"/>
        </w:rPr>
        <w:t>Tawe</w:t>
      </w:r>
      <w:proofErr w:type="gramEnd"/>
      <w:r w:rsidR="00471807" w:rsidRPr="00471807">
        <w:rPr>
          <w:rFonts w:ascii="Calibri" w:hAnsi="Calibri"/>
          <w:b w:val="0"/>
          <w:bCs w:val="0"/>
          <w:sz w:val="22"/>
          <w:szCs w:val="22"/>
          <w:lang w:val="cy-GB" w:eastAsia="en-GB"/>
        </w:rPr>
        <w:t>/Nedd</w:t>
      </w:r>
      <w:r w:rsidR="00471807">
        <w:rPr>
          <w:rFonts w:ascii="Calibri" w:hAnsi="Calibri"/>
          <w:b w:val="0"/>
          <w:bCs w:val="0"/>
          <w:sz w:val="22"/>
          <w:szCs w:val="22"/>
          <w:lang w:val="cy-GB" w:eastAsia="en-GB"/>
        </w:rPr>
        <w:t xml:space="preserve">; </w:t>
      </w:r>
      <w:r w:rsidR="00471807" w:rsidRPr="00471807">
        <w:rPr>
          <w:rFonts w:ascii="Calibri" w:hAnsi="Calibri"/>
          <w:b w:val="0"/>
          <w:bCs w:val="0"/>
          <w:sz w:val="22"/>
          <w:szCs w:val="22"/>
          <w:lang w:val="cy-GB" w:eastAsia="en-GB"/>
        </w:rPr>
        <w:t>Beulah, Margam</w:t>
      </w:r>
      <w:r w:rsidR="00471807">
        <w:rPr>
          <w:rFonts w:ascii="Calibri" w:hAnsi="Calibri"/>
          <w:b w:val="0"/>
          <w:bCs w:val="0"/>
          <w:sz w:val="22"/>
          <w:szCs w:val="22"/>
          <w:lang w:val="cy-GB" w:eastAsia="en-GB"/>
        </w:rPr>
        <w:t xml:space="preserve">; </w:t>
      </w:r>
      <w:r w:rsidR="00471807" w:rsidRPr="00471807">
        <w:rPr>
          <w:rFonts w:ascii="Calibri" w:hAnsi="Calibri"/>
          <w:b w:val="0"/>
          <w:bCs w:val="0"/>
          <w:sz w:val="22"/>
          <w:szCs w:val="22"/>
          <w:lang w:val="cy-GB" w:eastAsia="en-GB"/>
        </w:rPr>
        <w:t>Brynllynfell</w:t>
      </w:r>
      <w:r w:rsidR="00471807">
        <w:rPr>
          <w:rFonts w:ascii="Calibri" w:hAnsi="Calibri"/>
          <w:b w:val="0"/>
          <w:bCs w:val="0"/>
          <w:sz w:val="22"/>
          <w:szCs w:val="22"/>
          <w:lang w:val="cy-GB" w:eastAsia="en-GB"/>
        </w:rPr>
        <w:t>,</w:t>
      </w:r>
      <w:r w:rsidR="00471807" w:rsidRPr="00471807">
        <w:rPr>
          <w:rFonts w:ascii="Calibri" w:hAnsi="Calibri"/>
          <w:b w:val="0"/>
          <w:bCs w:val="0"/>
          <w:sz w:val="22"/>
          <w:szCs w:val="22"/>
          <w:lang w:val="cy-GB" w:eastAsia="en-GB"/>
        </w:rPr>
        <w:t>Tawe/Nedd</w:t>
      </w:r>
      <w:r w:rsidR="00C850D5">
        <w:rPr>
          <w:rFonts w:ascii="Calibri" w:hAnsi="Calibri"/>
          <w:sz w:val="22"/>
          <w:szCs w:val="22"/>
          <w:lang w:val="cy-GB"/>
        </w:rPr>
        <w:t>.</w:t>
      </w:r>
    </w:p>
    <w:tbl>
      <w:tblPr>
        <w:tblW w:w="10705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1417"/>
        <w:gridCol w:w="6663"/>
        <w:gridCol w:w="1410"/>
      </w:tblGrid>
      <w:tr w:rsidR="004625B2" w:rsidRPr="00402B68" w14:paraId="2EDC6F74" w14:textId="77777777" w:rsidTr="00E03EB1">
        <w:trPr>
          <w:cantSplit/>
          <w:trHeight w:val="963"/>
        </w:trPr>
        <w:tc>
          <w:tcPr>
            <w:tcW w:w="10705" w:type="dxa"/>
            <w:gridSpan w:val="4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14:paraId="10B6FA54" w14:textId="22CCFC48" w:rsidR="004625B2" w:rsidRPr="00402B68" w:rsidRDefault="004625B2" w:rsidP="00402B68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402B6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Bydd Oedfaon y Bore yn dilyn y patrwm arferol, ond byddwn yn arbrofi gyda phatrwm newydd ar gyfer Oedfa’r Hwyr hyd at fis Mawrth.</w:t>
            </w:r>
          </w:p>
          <w:p w14:paraId="4038A174" w14:textId="13964102" w:rsidR="004625B2" w:rsidRPr="00402B68" w:rsidRDefault="004625B2" w:rsidP="00402B68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402B68">
              <w:rPr>
                <w:rFonts w:ascii="Arial" w:hAnsi="Arial" w:cs="Arial"/>
                <w:b/>
                <w:color w:val="FF0000"/>
                <w:sz w:val="22"/>
                <w:szCs w:val="22"/>
              </w:rPr>
              <w:t>Nos Sul gyntaf pob mis:</w:t>
            </w:r>
            <w:r w:rsidRPr="00402B6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Oedfa arferol yn Salem am 6</w:t>
            </w:r>
            <w:r w:rsidR="00C91E8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yh</w:t>
            </w:r>
            <w:r w:rsidRPr="00402B6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dan ofal Evan.</w:t>
            </w:r>
          </w:p>
          <w:p w14:paraId="7D72D5CD" w14:textId="6FDBB227" w:rsidR="00911AE5" w:rsidRPr="00911AE5" w:rsidRDefault="004625B2" w:rsidP="00911AE5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cy-GB"/>
              </w:rPr>
            </w:pPr>
            <w:r w:rsidRPr="00402B68">
              <w:rPr>
                <w:rFonts w:ascii="Arial" w:hAnsi="Arial" w:cs="Arial"/>
                <w:b/>
                <w:color w:val="FF0000"/>
                <w:sz w:val="22"/>
                <w:szCs w:val="22"/>
              </w:rPr>
              <w:t>Pob nos Sul arall:</w:t>
            </w:r>
            <w:r w:rsidRPr="00402B6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="00402B68" w:rsidRPr="00402B6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Oedfa Zwm fer, dim mwy na 20 munud yn dilyn y patrwm welwyd yn ystod cyfnod COVID.</w:t>
            </w:r>
            <w:r w:rsidR="00911AE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="00911AE5" w:rsidRPr="00911AE5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>Zwm</w:t>
            </w:r>
            <w:r w:rsidR="00911AE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="00911AE5" w:rsidRPr="00911AE5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cy-GB"/>
              </w:rPr>
              <w:t>Meeting ID 987 622 1214; Password 1999 </w:t>
            </w:r>
          </w:p>
          <w:p w14:paraId="2355D516" w14:textId="60E48A73" w:rsidR="004625B2" w:rsidRPr="00911AE5" w:rsidRDefault="00911AE5" w:rsidP="00402B68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lang w:val="cy-GB"/>
              </w:rPr>
            </w:pPr>
            <w:r w:rsidRPr="00911AE5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cy-GB"/>
              </w:rPr>
              <w:t xml:space="preserve">Os 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cy-GB"/>
              </w:rPr>
              <w:t>ydych</w:t>
            </w:r>
            <w:r w:rsidRPr="00911AE5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cy-GB"/>
              </w:rPr>
              <w:t xml:space="preserve"> chi eisiau linc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cy-GB"/>
              </w:rPr>
              <w:t>,</w:t>
            </w:r>
            <w:r w:rsidRPr="00911AE5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cy-GB"/>
              </w:rPr>
              <w:t xml:space="preserve"> cysylltwch ag Evan am y linc 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cy-GB"/>
              </w:rPr>
              <w:t>trwy</w:t>
            </w:r>
            <w:r w:rsidRPr="00911AE5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cy-GB"/>
              </w:rPr>
              <w:t xml:space="preserve"> e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cy-GB"/>
              </w:rPr>
              <w:t>-</w:t>
            </w:r>
            <w:r w:rsidRPr="00911AE5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cy-GB"/>
              </w:rPr>
              <w:t>bost</w:t>
            </w:r>
            <w:r w:rsidRPr="00911AE5">
              <w:rPr>
                <w:rFonts w:ascii="Arial" w:hAnsi="Arial" w:cs="Arial"/>
                <w:b/>
                <w:i/>
                <w:iCs/>
                <w:sz w:val="22"/>
                <w:szCs w:val="22"/>
                <w:lang w:val="cy-GB"/>
              </w:rPr>
              <w:t> </w:t>
            </w:r>
          </w:p>
        </w:tc>
      </w:tr>
      <w:tr w:rsidR="00471807" w:rsidRPr="001B322C" w14:paraId="4AC3B90E" w14:textId="77777777" w:rsidTr="00D4373C">
        <w:trPr>
          <w:cantSplit/>
          <w:trHeight w:val="963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EAFB0" w14:textId="77777777" w:rsidR="00471807" w:rsidRDefault="00471807" w:rsidP="00D4373C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Mawrth 3</w:t>
            </w:r>
            <w:r w:rsidRPr="009253C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ydd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6F96F" w14:textId="77777777" w:rsidR="00471807" w:rsidRDefault="00471807" w:rsidP="00D4373C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F6259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10:30yb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 w:rsidRPr="00F6259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A16034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>Parch.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 xml:space="preserve"> </w:t>
            </w:r>
            <w:r w:rsidRPr="00963D5D">
              <w:rPr>
                <w:rFonts w:ascii="Arial" w:hAnsi="Arial" w:cs="Arial"/>
                <w:b/>
                <w:bCs/>
                <w:color w:val="3333FF"/>
                <w:sz w:val="22"/>
                <w:szCs w:val="22"/>
                <w:lang w:val="en-US" w:eastAsia="cy-GB"/>
              </w:rPr>
              <w:t>T. Evan Morgan</w:t>
            </w:r>
            <w:r w:rsidRPr="00EA3379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 xml:space="preserve"> – ein Bugail</w:t>
            </w:r>
          </w:p>
          <w:p w14:paraId="679BF2F6" w14:textId="77777777" w:rsidR="00471807" w:rsidRPr="004E11EE" w:rsidRDefault="00471807" w:rsidP="00D437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11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Gwasanaeth Gŵyl Dewi gyda chyfraniadau gan yr Ysgol Sul </w:t>
            </w:r>
          </w:p>
          <w:p w14:paraId="64C4A6D3" w14:textId="77777777" w:rsidR="00471807" w:rsidRPr="004E11EE" w:rsidRDefault="00471807" w:rsidP="00D437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11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Gwasanaeth cymun </w:t>
            </w:r>
          </w:p>
          <w:p w14:paraId="6740D639" w14:textId="77777777" w:rsidR="00471807" w:rsidRDefault="00471807" w:rsidP="00D4373C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4E11EE">
              <w:rPr>
                <w:rFonts w:ascii="Arial" w:hAnsi="Arial" w:cs="Arial"/>
                <w:b/>
                <w:bCs/>
                <w:sz w:val="22"/>
                <w:szCs w:val="22"/>
              </w:rPr>
              <w:t>Danteithion Cymreig gyda’r te a choffi ar ôl yr oedfa!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</w:p>
          <w:p w14:paraId="3D67464A" w14:textId="77777777" w:rsidR="00471807" w:rsidRDefault="00471807" w:rsidP="00D4373C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6:00yh</w:t>
            </w:r>
            <w:r w:rsidRPr="00F6259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963D5D">
              <w:rPr>
                <w:rFonts w:ascii="Arial" w:hAnsi="Arial" w:cs="Arial"/>
                <w:b/>
                <w:bCs/>
                <w:color w:val="3333FF"/>
                <w:sz w:val="22"/>
                <w:szCs w:val="22"/>
                <w:lang w:val="en-US" w:eastAsia="cy-GB"/>
              </w:rPr>
              <w:t>Parch.T. Evan Morgan</w:t>
            </w:r>
            <w:r w:rsidRPr="00EA3379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 xml:space="preserve"> – ein Bugail</w:t>
            </w:r>
          </w:p>
          <w:p w14:paraId="3E0048D8" w14:textId="77777777" w:rsidR="00471807" w:rsidRPr="00F62593" w:rsidRDefault="00471807" w:rsidP="00D4373C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255F92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gyda’r hwyr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yn y festri</w:t>
            </w:r>
            <w:r w:rsidRPr="00257280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756A5" w14:textId="77777777" w:rsidR="00471807" w:rsidRDefault="00471807" w:rsidP="00D4373C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Pobl Ifainc</w:t>
            </w:r>
          </w:p>
        </w:tc>
      </w:tr>
      <w:tr w:rsidR="00DE2200" w:rsidRPr="001B322C" w14:paraId="3A008077" w14:textId="77777777" w:rsidTr="00A16034">
        <w:trPr>
          <w:cantSplit/>
          <w:trHeight w:val="963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40B9AD" w14:textId="57F91049" w:rsidR="00DE2200" w:rsidRPr="009253C0" w:rsidRDefault="00DE2200" w:rsidP="00DE2200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87B3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3809BB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3809BB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1FF15A" w14:textId="0EE56434" w:rsidR="00DE2200" w:rsidRPr="0003265C" w:rsidRDefault="00DE2200" w:rsidP="00DE2200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03265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10:30yb: Parch. </w:t>
            </w:r>
            <w:r w:rsidR="005729D1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>John Roberts</w:t>
            </w:r>
          </w:p>
          <w:p w14:paraId="1AAF4B2E" w14:textId="77777777" w:rsidR="00E341AD" w:rsidRPr="00257280" w:rsidRDefault="00E341AD" w:rsidP="00E341AD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257280">
              <w:rPr>
                <w:rFonts w:ascii="Arial" w:hAnsi="Arial" w:cs="Arial"/>
                <w:b/>
                <w:bCs/>
                <w:sz w:val="22"/>
                <w:szCs w:val="22"/>
              </w:rPr>
              <w:t>Ysgol Sul i’r Plant a Phobl Ifainc</w:t>
            </w:r>
            <w:r w:rsidRPr="00257280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 </w:t>
            </w:r>
          </w:p>
          <w:p w14:paraId="127AB276" w14:textId="3ECE11E0" w:rsidR="00DE2200" w:rsidRPr="0003265C" w:rsidRDefault="00DE2200" w:rsidP="00DE2200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03265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6:00y</w:t>
            </w:r>
            <w:r w:rsidR="005729D1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h:</w:t>
            </w:r>
            <w:r w:rsidRPr="0003265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="005729D1" w:rsidRPr="00963D5D">
              <w:rPr>
                <w:rFonts w:ascii="Arial" w:hAnsi="Arial" w:cs="Arial"/>
                <w:b/>
                <w:bCs/>
                <w:color w:val="3333FF"/>
                <w:sz w:val="22"/>
                <w:szCs w:val="22"/>
                <w:lang w:val="en-US" w:eastAsia="cy-GB"/>
              </w:rPr>
              <w:t>Parch.T. Evan Morgan</w:t>
            </w:r>
            <w:r w:rsidR="005729D1" w:rsidRPr="00EA3379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 xml:space="preserve"> – ein Bugail</w:t>
            </w:r>
          </w:p>
          <w:p w14:paraId="081D0527" w14:textId="719434A6" w:rsidR="00DE2200" w:rsidRPr="0003265C" w:rsidRDefault="00DE2200" w:rsidP="00DE2200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03265C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Bydd yr oedfa hwyr ar Zwm yn unig 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5B6A0E" w14:textId="003465FD" w:rsidR="00DE2200" w:rsidRPr="004437C2" w:rsidRDefault="00111F00" w:rsidP="00DE2200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Meri a Dafydd</w:t>
            </w:r>
          </w:p>
        </w:tc>
      </w:tr>
      <w:tr w:rsidR="005729D1" w:rsidRPr="001B322C" w14:paraId="03BC9427" w14:textId="77777777" w:rsidTr="00DF1CF0">
        <w:trPr>
          <w:cantSplit/>
          <w:trHeight w:val="703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CC94F8" w14:textId="06AE5490" w:rsidR="005729D1" w:rsidRDefault="005729D1" w:rsidP="005729D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bookmarkStart w:id="0" w:name="_Hlk152437269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17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12472A" w14:textId="77777777" w:rsidR="005729D1" w:rsidRDefault="005729D1" w:rsidP="005729D1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F6259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10:30yb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 w:rsidRPr="00F6259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A16034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>Parch.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 xml:space="preserve"> </w:t>
            </w:r>
            <w:r w:rsidRPr="00963D5D">
              <w:rPr>
                <w:rFonts w:ascii="Arial" w:hAnsi="Arial" w:cs="Arial"/>
                <w:b/>
                <w:bCs/>
                <w:color w:val="3333FF"/>
                <w:sz w:val="22"/>
                <w:szCs w:val="22"/>
                <w:lang w:val="en-US" w:eastAsia="cy-GB"/>
              </w:rPr>
              <w:t>T. Evan Morgan</w:t>
            </w:r>
            <w:r w:rsidRPr="00EA3379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 xml:space="preserve"> – ein Bugail</w:t>
            </w:r>
          </w:p>
          <w:p w14:paraId="3ABFFE1F" w14:textId="77777777" w:rsidR="005729D1" w:rsidRPr="00257280" w:rsidRDefault="005729D1" w:rsidP="005729D1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257280">
              <w:rPr>
                <w:rFonts w:ascii="Arial" w:hAnsi="Arial" w:cs="Arial"/>
                <w:b/>
                <w:bCs/>
                <w:sz w:val="22"/>
                <w:szCs w:val="22"/>
              </w:rPr>
              <w:t>Ysgol Sul i’r Plant a Phobl Ifainc</w:t>
            </w:r>
            <w:r w:rsidRPr="00257280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 </w:t>
            </w:r>
          </w:p>
          <w:p w14:paraId="02A71167" w14:textId="77777777" w:rsidR="005729D1" w:rsidRDefault="005729D1" w:rsidP="005729D1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6:00yh</w:t>
            </w:r>
            <w:r w:rsidRPr="00F6259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963D5D">
              <w:rPr>
                <w:rFonts w:ascii="Arial" w:hAnsi="Arial" w:cs="Arial"/>
                <w:b/>
                <w:bCs/>
                <w:color w:val="3333FF"/>
                <w:sz w:val="22"/>
                <w:szCs w:val="22"/>
                <w:lang w:val="en-US" w:eastAsia="cy-GB"/>
              </w:rPr>
              <w:t>Parch.T. Evan Morgan</w:t>
            </w:r>
            <w:r w:rsidRPr="00EA3379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 xml:space="preserve"> – ein Bugail</w:t>
            </w:r>
          </w:p>
          <w:p w14:paraId="1C7BC157" w14:textId="19540E82" w:rsidR="005729D1" w:rsidRPr="00EA7780" w:rsidRDefault="00D91EAE" w:rsidP="005729D1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03265C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Bydd yr oedfa hwyr ar Zwm yn unig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B4F8E0" w14:textId="382AF2A8" w:rsidR="005729D1" w:rsidRDefault="006C1640" w:rsidP="005729D1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Mair Morgan</w:t>
            </w:r>
          </w:p>
        </w:tc>
      </w:tr>
      <w:tr w:rsidR="005729D1" w:rsidRPr="001B322C" w14:paraId="0C655B68" w14:textId="77777777" w:rsidTr="00B00D69">
        <w:trPr>
          <w:cantSplit/>
          <w:trHeight w:val="419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A97C2" w14:textId="19011935" w:rsidR="005729D1" w:rsidRDefault="005729D1" w:rsidP="005729D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bookmarkStart w:id="1" w:name="_Hlk152437510"/>
            <w:bookmarkEnd w:id="0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24</w:t>
            </w:r>
            <w:r w:rsidRPr="00806CD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ain</w:t>
            </w:r>
            <w:r w:rsidRPr="005729D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Sul y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Blodau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2A2A1" w14:textId="7C6641F9" w:rsidR="005729D1" w:rsidRDefault="005729D1" w:rsidP="005729D1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F6259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10:30yb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 w:rsidRPr="00F6259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>Parch, Glyn Tudwal Jones</w:t>
            </w:r>
            <w:r w:rsidRPr="00EA3379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 xml:space="preserve"> </w:t>
            </w:r>
          </w:p>
          <w:p w14:paraId="3C05BCF3" w14:textId="08EF2437" w:rsidR="005729D1" w:rsidRPr="00257280" w:rsidRDefault="005729D1" w:rsidP="005729D1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Dim </w:t>
            </w:r>
            <w:r w:rsidRPr="000326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Ysgol Sul </w:t>
            </w:r>
            <w:r w:rsidRPr="0003265C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 </w:t>
            </w:r>
          </w:p>
          <w:p w14:paraId="432E948A" w14:textId="77777777" w:rsidR="005729D1" w:rsidRDefault="005729D1" w:rsidP="005729D1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6:00yh</w:t>
            </w:r>
            <w:r w:rsidRPr="00F6259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963D5D">
              <w:rPr>
                <w:rFonts w:ascii="Arial" w:hAnsi="Arial" w:cs="Arial"/>
                <w:b/>
                <w:bCs/>
                <w:color w:val="3333FF"/>
                <w:sz w:val="22"/>
                <w:szCs w:val="22"/>
                <w:lang w:val="en-US" w:eastAsia="cy-GB"/>
              </w:rPr>
              <w:t>Parch.T. Evan Morgan</w:t>
            </w:r>
            <w:r w:rsidRPr="00EA3379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 xml:space="preserve"> – ein Bugail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 xml:space="preserve"> </w:t>
            </w:r>
          </w:p>
          <w:p w14:paraId="544FA69C" w14:textId="6D0538F0" w:rsidR="005729D1" w:rsidRPr="00257280" w:rsidRDefault="005729D1" w:rsidP="005729D1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257280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Bydd yr oedfa hwyr ar Zwm yn unig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0024F" w14:textId="3A493CDE" w:rsidR="005729D1" w:rsidRDefault="00111F00" w:rsidP="005729D1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Liz Reynolds a Rose</w:t>
            </w:r>
          </w:p>
        </w:tc>
      </w:tr>
      <w:tr w:rsidR="005729D1" w:rsidRPr="001B322C" w14:paraId="38ADE095" w14:textId="77777777" w:rsidTr="002E078B">
        <w:trPr>
          <w:cantSplit/>
          <w:trHeight w:val="527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A56C2" w14:textId="76453313" w:rsidR="005729D1" w:rsidRDefault="005729D1" w:rsidP="005729D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  <w:r w:rsidRPr="005729D1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ain</w:t>
            </w:r>
            <w:r w:rsidRPr="00FC1C8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vertAlign w:val="superscript"/>
              </w:rPr>
              <w:t xml:space="preserve"> </w:t>
            </w:r>
            <w:r w:rsidRPr="00FC1C8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Gwener y Groglith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92CF1" w14:textId="4E694EBB" w:rsidR="005729D1" w:rsidRDefault="005729D1" w:rsidP="005729D1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2551F9">
              <w:rPr>
                <w:rFonts w:ascii="Arial" w:hAnsi="Arial" w:cs="Arial"/>
                <w:b/>
                <w:sz w:val="22"/>
                <w:szCs w:val="22"/>
                <w:lang w:val="en-US"/>
              </w:rPr>
              <w:t>10:00yb</w:t>
            </w:r>
            <w:r w:rsidRPr="00FC1C81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  <w:lang w:val="en-US"/>
              </w:rPr>
              <w:t xml:space="preserve"> </w:t>
            </w:r>
            <w:r w:rsidRPr="00FC1C8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– Cymun y Groglith dan ofal </w:t>
            </w:r>
            <w:r w:rsidRPr="00065C78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Parch.T. Evan Morgan – ein Bugail</w:t>
            </w:r>
          </w:p>
        </w:tc>
      </w:tr>
      <w:tr w:rsidR="005729D1" w:rsidRPr="001B322C" w14:paraId="7071CDDF" w14:textId="77777777" w:rsidTr="00A16034">
        <w:trPr>
          <w:cantSplit/>
          <w:trHeight w:val="963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30069" w14:textId="1E7C7CA1" w:rsidR="005729D1" w:rsidRPr="005729D1" w:rsidRDefault="005729D1" w:rsidP="005729D1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31</w:t>
            </w:r>
            <w:r w:rsidRPr="00806CD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ain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Pr="005729D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Sul y Pasg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33D73" w14:textId="77777777" w:rsidR="005729D1" w:rsidRPr="00656DF4" w:rsidRDefault="005729D1" w:rsidP="005729D1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656DF4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  <w:t>10:30yb yn unig: Parch.T. Evan Morgan – ein Bugail</w:t>
            </w:r>
            <w:r w:rsidRPr="00656DF4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</w:t>
            </w:r>
          </w:p>
          <w:p w14:paraId="349946C9" w14:textId="77777777" w:rsidR="005729D1" w:rsidRPr="00656DF4" w:rsidRDefault="005729D1" w:rsidP="005729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6DF4">
              <w:rPr>
                <w:rFonts w:ascii="Arial" w:hAnsi="Arial" w:cs="Arial"/>
                <w:b/>
                <w:bCs/>
                <w:sz w:val="22"/>
                <w:szCs w:val="22"/>
              </w:rPr>
              <w:t>Bydd gwasanaeth teuluol, stori plant a helfa wyau!</w:t>
            </w:r>
          </w:p>
          <w:p w14:paraId="3E23765D" w14:textId="4622F2C1" w:rsidR="005729D1" w:rsidRPr="00073BAE" w:rsidRDefault="00073BAE" w:rsidP="005729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11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Gwasanaeth cymun </w:t>
            </w: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0ACCB" w14:textId="4209615D" w:rsidR="005729D1" w:rsidRDefault="00111F00" w:rsidP="005729D1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Blaenoriaid</w:t>
            </w:r>
          </w:p>
        </w:tc>
      </w:tr>
      <w:tr w:rsidR="005729D1" w:rsidRPr="001B322C" w14:paraId="1AA19ADC" w14:textId="77777777" w:rsidTr="00A16034">
        <w:trPr>
          <w:cantSplit/>
          <w:trHeight w:val="963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64FB5" w14:textId="384FD5E7" w:rsidR="005729D1" w:rsidRDefault="005729D1" w:rsidP="005729D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Ebrill 7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fe</w:t>
            </w:r>
            <w:r w:rsidRPr="009253C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A6874" w14:textId="53A60A0A" w:rsidR="005729D1" w:rsidRDefault="005729D1" w:rsidP="005729D1">
            <w:pPr>
              <w:rPr>
                <w:rFonts w:ascii="Arial" w:hAnsi="Arial" w:cs="Arial"/>
                <w:b/>
                <w:bCs/>
                <w:color w:val="3333FF"/>
                <w:sz w:val="22"/>
                <w:szCs w:val="22"/>
                <w:lang w:val="en-US" w:eastAsia="cy-GB"/>
              </w:rPr>
            </w:pPr>
            <w:bookmarkStart w:id="2" w:name="_Hlk156834775"/>
            <w:r w:rsidRPr="00F6259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10:30yb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 w:rsidRPr="00F6259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A16034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>Parch.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FF"/>
                <w:sz w:val="22"/>
                <w:szCs w:val="22"/>
                <w:lang w:val="en-US" w:eastAsia="cy-GB"/>
              </w:rPr>
              <w:t>Allan Pickard</w:t>
            </w:r>
          </w:p>
          <w:p w14:paraId="43FC72A4" w14:textId="77777777" w:rsidR="00111F00" w:rsidRPr="00257280" w:rsidRDefault="00111F00" w:rsidP="00111F00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257280">
              <w:rPr>
                <w:rFonts w:ascii="Arial" w:hAnsi="Arial" w:cs="Arial"/>
                <w:b/>
                <w:bCs/>
                <w:sz w:val="22"/>
                <w:szCs w:val="22"/>
              </w:rPr>
              <w:t>Ysgol Sul i’r Plant a Phobl Ifainc</w:t>
            </w:r>
            <w:r w:rsidRPr="00257280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 </w:t>
            </w:r>
          </w:p>
          <w:p w14:paraId="3BCCA6AD" w14:textId="7866ADD4" w:rsidR="005729D1" w:rsidRPr="00F62593" w:rsidRDefault="005729D1" w:rsidP="005729D1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6:00yh</w:t>
            </w:r>
            <w:r w:rsidRPr="00F6259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="00D91EAE" w:rsidRPr="005729D1">
              <w:rPr>
                <w:rFonts w:ascii="Arial" w:hAnsi="Arial" w:cs="Arial"/>
                <w:b/>
                <w:bCs/>
                <w:sz w:val="22"/>
                <w:szCs w:val="22"/>
                <w:lang w:val="en-US" w:eastAsia="cy-GB"/>
              </w:rPr>
              <w:t>dim oedfa</w:t>
            </w:r>
            <w:r w:rsidR="00D91EAE">
              <w:rPr>
                <w:rFonts w:ascii="Arial" w:hAnsi="Arial" w:cs="Arial"/>
                <w:b/>
                <w:bCs/>
                <w:sz w:val="22"/>
                <w:szCs w:val="22"/>
                <w:lang w:val="en-US" w:eastAsia="cy-GB"/>
              </w:rPr>
              <w:t xml:space="preserve"> yn Salem</w:t>
            </w:r>
            <w:bookmarkEnd w:id="2"/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2FF1C" w14:textId="53DA65DE" w:rsidR="005729D1" w:rsidRDefault="00111F00" w:rsidP="005729D1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?</w:t>
            </w:r>
          </w:p>
        </w:tc>
      </w:tr>
      <w:bookmarkEnd w:id="1"/>
    </w:tbl>
    <w:p w14:paraId="524AD17C" w14:textId="77777777" w:rsidR="002551F9" w:rsidRPr="00277F58" w:rsidRDefault="002551F9">
      <w:pPr>
        <w:rPr>
          <w:sz w:val="18"/>
          <w:szCs w:val="18"/>
        </w:rPr>
      </w:pPr>
    </w:p>
    <w:tbl>
      <w:tblPr>
        <w:tblW w:w="10774" w:type="dxa"/>
        <w:tblInd w:w="-31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09"/>
        <w:gridCol w:w="1701"/>
        <w:gridCol w:w="6662"/>
      </w:tblGrid>
      <w:tr w:rsidR="001C26D8" w:rsidRPr="007B427A" w14:paraId="4BCB6DD1" w14:textId="77777777" w:rsidTr="00EA7780">
        <w:trPr>
          <w:trHeight w:val="315"/>
        </w:trPr>
        <w:tc>
          <w:tcPr>
            <w:tcW w:w="10774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6A65506E" w14:textId="3880EB95" w:rsidR="001C26D8" w:rsidRPr="00D875F0" w:rsidRDefault="001C26D8" w:rsidP="001C26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75F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Cyfarfodydd yn ystod yr Wythnos </w:t>
            </w:r>
          </w:p>
        </w:tc>
      </w:tr>
      <w:tr w:rsidR="000D11DD" w:rsidRPr="00DF1CF0" w14:paraId="0423EE58" w14:textId="77777777" w:rsidTr="0015369F">
        <w:trPr>
          <w:trHeight w:val="408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360C24A" w14:textId="77777777" w:rsidR="000D11DD" w:rsidRPr="007838D5" w:rsidRDefault="000D11DD" w:rsidP="0015369F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7838D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Nos Wener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20A66AD" w14:textId="77777777" w:rsidR="000D11DD" w:rsidRPr="007838D5" w:rsidRDefault="000D11DD" w:rsidP="0015369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7838D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  <w:r w:rsidRPr="007838D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af</w:t>
            </w:r>
          </w:p>
        </w:tc>
        <w:tc>
          <w:tcPr>
            <w:tcW w:w="170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411D3DC" w14:textId="77777777" w:rsidR="000D11DD" w:rsidRPr="007838D5" w:rsidRDefault="000D11DD" w:rsidP="0015369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7838D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7:30-9:30yh</w:t>
            </w:r>
          </w:p>
        </w:tc>
        <w:tc>
          <w:tcPr>
            <w:tcW w:w="66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AF99708" w14:textId="77777777" w:rsidR="000D11DD" w:rsidRPr="00DF1CF0" w:rsidRDefault="000D11DD" w:rsidP="0015369F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7838D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Clwb Bobl Ifainc: DVD a sglods/pizza yn y festri</w:t>
            </w:r>
            <w:r w:rsidRPr="00DF1CF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0D11DD" w:rsidRPr="007B427A" w14:paraId="59F06FE5" w14:textId="77777777" w:rsidTr="0015369F">
        <w:trPr>
          <w:trHeight w:val="408"/>
        </w:trPr>
        <w:tc>
          <w:tcPr>
            <w:tcW w:w="1702" w:type="dxa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17B50C0" w14:textId="77777777" w:rsidR="000D11DD" w:rsidRPr="002A0BD7" w:rsidRDefault="000D11DD" w:rsidP="001536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Bore Mercher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2D5CB17" w14:textId="77777777" w:rsidR="000D11DD" w:rsidRPr="002A0BD7" w:rsidRDefault="000D11DD" w:rsidP="0015369F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6</w:t>
            </w:r>
            <w:r w:rsidRPr="006B350E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EDCF636" w14:textId="77777777" w:rsidR="000D11DD" w:rsidRPr="002A0BD7" w:rsidRDefault="000D11DD" w:rsidP="0015369F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9:45-11:15yb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DDE730B" w14:textId="77777777" w:rsidR="000D11DD" w:rsidRPr="002A0BD7" w:rsidRDefault="000D11DD" w:rsidP="0015369F">
            <w:pP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</w:pPr>
            <w:r w:rsidRPr="002D1839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>Clwb Brecwast</w:t>
            </w:r>
            <w: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 </w:t>
            </w:r>
            <w:r w:rsidRPr="002D1839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i rieni a phlant/babanod dan oed meithrin </w:t>
            </w:r>
          </w:p>
        </w:tc>
      </w:tr>
      <w:tr w:rsidR="000D11DD" w:rsidRPr="00BD2992" w14:paraId="2C8A7507" w14:textId="77777777" w:rsidTr="0006787D">
        <w:trPr>
          <w:trHeight w:val="408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2E93358" w14:textId="77777777" w:rsidR="000D11DD" w:rsidRPr="00492CF1" w:rsidRDefault="000D11DD" w:rsidP="0006787D">
            <w:pPr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</w:pPr>
            <w:r w:rsidRPr="00492CF1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  <w:t>Dydd Iau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76395C2" w14:textId="46C49D23" w:rsidR="000D11DD" w:rsidRPr="00492CF1" w:rsidRDefault="000D11DD" w:rsidP="0006787D">
            <w:pPr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  <w:t>7</w:t>
            </w:r>
            <w:r w:rsidRPr="000D11DD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70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274DE57" w14:textId="77777777" w:rsidR="000D11DD" w:rsidRPr="00492CF1" w:rsidRDefault="000D11DD" w:rsidP="0006787D">
            <w:pPr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</w:pPr>
            <w:r w:rsidRPr="00492CF1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  <w:t>6:00-7:00yh</w:t>
            </w:r>
          </w:p>
        </w:tc>
        <w:tc>
          <w:tcPr>
            <w:tcW w:w="66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8825F30" w14:textId="77777777" w:rsidR="000D11DD" w:rsidRPr="007F7C62" w:rsidRDefault="000D11DD" w:rsidP="0006787D">
            <w:pPr>
              <w:rPr>
                <w:rFonts w:ascii="Arial" w:hAnsi="Arial" w:cs="Arial"/>
                <w:b/>
                <w:color w:val="632423" w:themeColor="accent2" w:themeShade="80"/>
                <w:sz w:val="22"/>
                <w:szCs w:val="22"/>
              </w:rPr>
            </w:pPr>
            <w:r w:rsidRPr="00492CF1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  <w:t xml:space="preserve">Adran yr Urdd, Salem </w:t>
            </w:r>
          </w:p>
        </w:tc>
      </w:tr>
      <w:tr w:rsidR="000D11DD" w:rsidRPr="00EA3379" w14:paraId="6E5E74DF" w14:textId="77777777" w:rsidTr="0015369F">
        <w:trPr>
          <w:trHeight w:val="408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8018A9E" w14:textId="77777777" w:rsidR="000D11DD" w:rsidRPr="00EA3379" w:rsidRDefault="000D11DD" w:rsidP="0015369F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 xml:space="preserve">Bore </w:t>
            </w:r>
            <w:r w:rsidRPr="002A0BD7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Gwener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E2FB4D9" w14:textId="77777777" w:rsidR="000D11DD" w:rsidRPr="00EA3379" w:rsidRDefault="000D11DD" w:rsidP="0015369F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8</w:t>
            </w:r>
            <w:r w:rsidRPr="00EB335A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70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739E6F0" w14:textId="77777777" w:rsidR="000D11DD" w:rsidRPr="00EA3379" w:rsidRDefault="000D11DD" w:rsidP="0015369F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11:00yb-12:00</w:t>
            </w:r>
          </w:p>
        </w:tc>
        <w:tc>
          <w:tcPr>
            <w:tcW w:w="66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35D53A3" w14:textId="77777777" w:rsidR="000D11DD" w:rsidRPr="00EA3379" w:rsidRDefault="000D11DD" w:rsidP="0015369F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Clwb Coffi yn </w:t>
            </w: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y festri</w:t>
            </w:r>
            <w:r w:rsidRPr="002A0BD7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. Croeso i bawb sy'n rhydd yn ystod y bore i ymuno â ni am goffi a sgwrs a chwmnïaeth.</w:t>
            </w:r>
          </w:p>
        </w:tc>
      </w:tr>
      <w:tr w:rsidR="00BE300E" w:rsidRPr="00BD2992" w14:paraId="4710C855" w14:textId="77777777" w:rsidTr="00E76A31">
        <w:trPr>
          <w:trHeight w:val="408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956CA1C" w14:textId="60E39D73" w:rsidR="00BE300E" w:rsidRPr="00600634" w:rsidRDefault="00BE300E" w:rsidP="00EC5A07">
            <w:pPr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  <w:t>Prynhawn Sul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1945789" w14:textId="5852F59C" w:rsidR="00BE300E" w:rsidRPr="00600634" w:rsidRDefault="00BE300E" w:rsidP="00EC5A07">
            <w:pPr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  <w:t>10</w:t>
            </w:r>
            <w:r w:rsidRPr="00BE300E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8363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1500D09" w14:textId="1CA4B588" w:rsidR="00BE300E" w:rsidRPr="00BE300E" w:rsidRDefault="00BE300E" w:rsidP="00EC5A07">
            <w:pPr>
              <w:rPr>
                <w:rFonts w:ascii="Arial" w:hAnsi="Arial" w:cs="Arial"/>
                <w:b/>
                <w:bCs/>
                <w:color w:val="632423" w:themeColor="accent2" w:themeShade="80"/>
                <w:sz w:val="20"/>
                <w:szCs w:val="20"/>
                <w:lang w:val="cy-GB"/>
              </w:rPr>
            </w:pPr>
            <w:r w:rsidRPr="00BE300E">
              <w:rPr>
                <w:rFonts w:ascii="Arial" w:hAnsi="Arial" w:cs="Arial"/>
                <w:b/>
                <w:bCs/>
                <w:color w:val="632423" w:themeColor="accent2" w:themeShade="80"/>
                <w:sz w:val="20"/>
                <w:szCs w:val="20"/>
                <w:lang w:val="cy-GB"/>
              </w:rPr>
              <w:t>Bydd tim o wirfoddolwyr o Salem yn helpu i ddosbarthu bwyd a diod i bobl digartref yn Capel Tabernacl.</w:t>
            </w:r>
            <w:r>
              <w:rPr>
                <w:rFonts w:ascii="Arial" w:hAnsi="Arial" w:cs="Arial"/>
                <w:b/>
                <w:bCs/>
                <w:color w:val="632423" w:themeColor="accent2" w:themeShade="80"/>
                <w:sz w:val="20"/>
                <w:szCs w:val="20"/>
                <w:lang w:val="cy-GB"/>
              </w:rPr>
              <w:t xml:space="preserve"> </w:t>
            </w:r>
            <w:r w:rsidRPr="00BE300E">
              <w:rPr>
                <w:rFonts w:ascii="Arial" w:hAnsi="Arial" w:cs="Arial"/>
                <w:b/>
                <w:bCs/>
                <w:color w:val="632423" w:themeColor="accent2" w:themeShade="80"/>
                <w:sz w:val="20"/>
                <w:szCs w:val="20"/>
                <w:lang w:val="cy-GB"/>
              </w:rPr>
              <w:t>Os bydd diddordeb gyda chi cymryd rhan, mae croeso cynnes i chi ymuno gyda ni.</w:t>
            </w:r>
            <w:r>
              <w:rPr>
                <w:rFonts w:ascii="Arial" w:hAnsi="Arial" w:cs="Arial"/>
                <w:b/>
                <w:bCs/>
                <w:color w:val="632423" w:themeColor="accent2" w:themeShade="80"/>
                <w:sz w:val="20"/>
                <w:szCs w:val="20"/>
                <w:lang w:val="cy-GB"/>
              </w:rPr>
              <w:t xml:space="preserve"> </w:t>
            </w:r>
            <w:r w:rsidRPr="00BE300E">
              <w:rPr>
                <w:rFonts w:ascii="Arial" w:hAnsi="Arial" w:cs="Arial"/>
                <w:b/>
                <w:bCs/>
                <w:color w:val="632423" w:themeColor="accent2" w:themeShade="80"/>
                <w:sz w:val="20"/>
                <w:szCs w:val="20"/>
                <w:lang w:val="cy-GB"/>
              </w:rPr>
              <w:t>Cysylltwch pl</w:t>
            </w:r>
            <w:r>
              <w:rPr>
                <w:rFonts w:ascii="Arial" w:hAnsi="Arial" w:cs="Arial"/>
                <w:b/>
                <w:bCs/>
                <w:color w:val="632423" w:themeColor="accent2" w:themeShade="80"/>
                <w:sz w:val="20"/>
                <w:szCs w:val="20"/>
                <w:lang w:val="cy-GB"/>
              </w:rPr>
              <w:t>î</w:t>
            </w:r>
            <w:r w:rsidRPr="00BE300E">
              <w:rPr>
                <w:rFonts w:ascii="Arial" w:hAnsi="Arial" w:cs="Arial"/>
                <w:b/>
                <w:bCs/>
                <w:color w:val="632423" w:themeColor="accent2" w:themeShade="80"/>
                <w:sz w:val="20"/>
                <w:szCs w:val="20"/>
                <w:lang w:val="cy-GB"/>
              </w:rPr>
              <w:t>s gyda Gareth Jones</w:t>
            </w:r>
            <w:r>
              <w:rPr>
                <w:rFonts w:ascii="Arial" w:hAnsi="Arial" w:cs="Arial"/>
                <w:b/>
                <w:bCs/>
                <w:color w:val="632423" w:themeColor="accent2" w:themeShade="80"/>
                <w:sz w:val="20"/>
                <w:szCs w:val="20"/>
                <w:lang w:val="cy-GB"/>
              </w:rPr>
              <w:t xml:space="preserve"> </w:t>
            </w:r>
            <w:r w:rsidRPr="00BE300E">
              <w:rPr>
                <w:rFonts w:ascii="Arial" w:hAnsi="Arial" w:cs="Arial"/>
                <w:b/>
                <w:bCs/>
                <w:color w:val="632423" w:themeColor="accent2" w:themeShade="80"/>
                <w:sz w:val="20"/>
                <w:szCs w:val="20"/>
                <w:lang w:val="cy-GB"/>
              </w:rPr>
              <w:t>neu Siwan Mathews.</w:t>
            </w:r>
          </w:p>
        </w:tc>
      </w:tr>
      <w:tr w:rsidR="000D11DD" w:rsidRPr="00BD2992" w14:paraId="00DA0D93" w14:textId="77777777" w:rsidTr="000A17A0">
        <w:trPr>
          <w:trHeight w:val="4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9494" w14:textId="77777777" w:rsidR="000D11DD" w:rsidRPr="00DE1856" w:rsidRDefault="000D11DD" w:rsidP="000A17A0">
            <w:pPr>
              <w:rPr>
                <w:rFonts w:ascii="Arial" w:hAnsi="Arial" w:cs="Arial"/>
                <w:b/>
                <w:bCs/>
                <w:color w:val="E36C0A"/>
                <w:sz w:val="22"/>
                <w:szCs w:val="22"/>
              </w:rPr>
            </w:pPr>
            <w:r w:rsidRPr="00DE1856">
              <w:rPr>
                <w:rFonts w:ascii="Arial" w:hAnsi="Arial" w:cs="Arial"/>
                <w:b/>
                <w:bCs/>
                <w:color w:val="E36C0A"/>
                <w:sz w:val="22"/>
                <w:szCs w:val="22"/>
              </w:rPr>
              <w:t>Bore Mercher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B9D9" w14:textId="44B0C1C7" w:rsidR="000D11DD" w:rsidRPr="00DE1856" w:rsidRDefault="000D11DD" w:rsidP="000A17A0">
            <w:pPr>
              <w:jc w:val="center"/>
              <w:rPr>
                <w:rFonts w:ascii="Arial" w:hAnsi="Arial" w:cs="Arial"/>
                <w:b/>
                <w:bCs/>
                <w:color w:val="E36C0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E36C0A"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color w:val="E36C0A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89A2" w14:textId="77777777" w:rsidR="000D11DD" w:rsidRPr="00DE1856" w:rsidRDefault="000D11DD" w:rsidP="000A17A0">
            <w:pPr>
              <w:jc w:val="center"/>
              <w:rPr>
                <w:rFonts w:ascii="Arial" w:hAnsi="Arial" w:cs="Arial"/>
                <w:b/>
                <w:bCs/>
                <w:color w:val="E36C0A"/>
                <w:sz w:val="22"/>
                <w:szCs w:val="22"/>
              </w:rPr>
            </w:pPr>
            <w:r w:rsidRPr="00DE1856">
              <w:rPr>
                <w:rFonts w:ascii="Arial" w:hAnsi="Arial" w:cs="Arial"/>
                <w:b/>
                <w:bCs/>
                <w:color w:val="E36C0A"/>
                <w:sz w:val="22"/>
                <w:szCs w:val="22"/>
              </w:rPr>
              <w:t>9:45 - 11:15yb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D07C" w14:textId="77777777" w:rsidR="000D11DD" w:rsidRPr="00DE1856" w:rsidRDefault="000D11DD" w:rsidP="000A17A0">
            <w:pPr>
              <w:rPr>
                <w:rFonts w:ascii="Arial" w:hAnsi="Arial" w:cs="Arial"/>
                <w:b/>
                <w:bCs/>
                <w:color w:val="E36C0A"/>
                <w:sz w:val="22"/>
                <w:szCs w:val="22"/>
              </w:rPr>
            </w:pPr>
            <w:r w:rsidRPr="00DE1856">
              <w:rPr>
                <w:rFonts w:ascii="Arial" w:hAnsi="Arial" w:cs="Arial"/>
                <w:b/>
                <w:color w:val="E36C0A"/>
                <w:sz w:val="22"/>
                <w:szCs w:val="22"/>
              </w:rPr>
              <w:t xml:space="preserve">Clwb Brecwast i rieni a phlant/babanod dan oed meithrin </w:t>
            </w:r>
          </w:p>
        </w:tc>
      </w:tr>
      <w:tr w:rsidR="000D11DD" w:rsidRPr="00BD2992" w14:paraId="583AA87A" w14:textId="77777777" w:rsidTr="004F5329">
        <w:trPr>
          <w:trHeight w:val="408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21A2E98" w14:textId="77777777" w:rsidR="000D11DD" w:rsidRPr="00600634" w:rsidRDefault="000D11DD" w:rsidP="004F5329">
            <w:pPr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</w:pPr>
            <w:r w:rsidRPr="00600634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  <w:t>Dydd Iau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17A4BD1" w14:textId="02D45DEE" w:rsidR="000D11DD" w:rsidRPr="00600634" w:rsidRDefault="000D11DD" w:rsidP="004F5329">
            <w:pPr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</w:pPr>
            <w:r w:rsidRPr="00600634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  <w:t>1</w:t>
            </w:r>
            <w:r w:rsidRPr="00600634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170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BBB7F86" w14:textId="77777777" w:rsidR="000D11DD" w:rsidRPr="00600634" w:rsidRDefault="000D11DD" w:rsidP="004F5329">
            <w:pPr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</w:pPr>
            <w:r w:rsidRPr="00600634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  <w:t>6:00-7:00yh</w:t>
            </w:r>
          </w:p>
        </w:tc>
        <w:tc>
          <w:tcPr>
            <w:tcW w:w="66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317EF0D" w14:textId="77777777" w:rsidR="000D11DD" w:rsidRPr="007F7C62" w:rsidRDefault="000D11DD" w:rsidP="004F5329">
            <w:pPr>
              <w:rPr>
                <w:rFonts w:ascii="Arial" w:hAnsi="Arial" w:cs="Arial"/>
                <w:b/>
                <w:color w:val="632423" w:themeColor="accent2" w:themeShade="80"/>
                <w:sz w:val="22"/>
                <w:szCs w:val="22"/>
              </w:rPr>
            </w:pPr>
            <w:r w:rsidRPr="00600634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  <w:t>Adran yr Urdd, Salem</w:t>
            </w:r>
            <w:r w:rsidRPr="00492CF1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  <w:t xml:space="preserve"> </w:t>
            </w:r>
          </w:p>
        </w:tc>
      </w:tr>
    </w:tbl>
    <w:p w14:paraId="2FF9143B" w14:textId="77777777" w:rsidR="005449EB" w:rsidRDefault="005449EB" w:rsidP="000641F4">
      <w:pPr>
        <w:rPr>
          <w:color w:val="993300"/>
        </w:rPr>
      </w:pPr>
    </w:p>
    <w:p w14:paraId="675EB5C2" w14:textId="3ED94356" w:rsidR="000641F4" w:rsidRPr="000641F4" w:rsidRDefault="005449EB" w:rsidP="000641F4">
      <w:r>
        <w:rPr>
          <w:color w:val="993300"/>
        </w:rPr>
      </w:r>
      <w:r>
        <w:rPr>
          <w:color w:val="993300"/>
        </w:rPr>
        <w:pict w14:anchorId="2EFAB361">
          <v:shape id="_x0000_s2129" type="#_x0000_t202" style="width:460.45pt;height:40.65pt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<v:textbox style="mso-next-textbox:#_x0000_s2129">
              <w:txbxContent>
                <w:p w14:paraId="62C066C7" w14:textId="77777777" w:rsidR="005449EB" w:rsidRPr="005449EB" w:rsidRDefault="005449EB" w:rsidP="005449E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5449EB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Rydym fel Eglwys am gefnogi </w:t>
                  </w:r>
                  <w:r w:rsidRPr="005449EB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>Banc Bwyd Rhwydwaith Cymru</w:t>
                  </w:r>
                  <w:r w:rsidRPr="005449EB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- gofynnwn yn garedig i chi fel cynulleidfa i gyfrannu at yr achos yma</w:t>
                  </w:r>
                  <w:r w:rsidRPr="005449EB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sectPr w:rsidR="000641F4" w:rsidRPr="000641F4" w:rsidSect="00920810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8488E" w14:textId="77777777" w:rsidR="00920810" w:rsidRDefault="00920810">
      <w:r>
        <w:separator/>
      </w:r>
    </w:p>
  </w:endnote>
  <w:endnote w:type="continuationSeparator" w:id="0">
    <w:p w14:paraId="435BF2AE" w14:textId="77777777" w:rsidR="00920810" w:rsidRDefault="0092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altName w:val="Calibri"/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96429" w14:textId="77777777" w:rsidR="00920810" w:rsidRDefault="00920810">
      <w:r>
        <w:separator/>
      </w:r>
    </w:p>
  </w:footnote>
  <w:footnote w:type="continuationSeparator" w:id="0">
    <w:p w14:paraId="1F8BA5A9" w14:textId="77777777" w:rsidR="00920810" w:rsidRDefault="00920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424D" w14:textId="77777777"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14:paraId="089571DC" w14:textId="77777777"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14:paraId="0FA24990" w14:textId="44975DF4" w:rsidR="00643437" w:rsidRDefault="0092440D" w:rsidP="00643437">
    <w:pPr>
      <w:pStyle w:val="Subtitle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7566C2">
      <w:rPr>
        <w:color w:val="auto"/>
      </w:rPr>
      <w:t>MAWRTH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 w16cid:durableId="377172067">
    <w:abstractNumId w:val="1"/>
  </w:num>
  <w:num w:numId="2" w16cid:durableId="425805469">
    <w:abstractNumId w:val="3"/>
  </w:num>
  <w:num w:numId="3" w16cid:durableId="533426176">
    <w:abstractNumId w:val="2"/>
  </w:num>
  <w:num w:numId="4" w16cid:durableId="301622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1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030"/>
    <w:rsid w:val="00000495"/>
    <w:rsid w:val="0000057A"/>
    <w:rsid w:val="0000089E"/>
    <w:rsid w:val="000008EF"/>
    <w:rsid w:val="00000A88"/>
    <w:rsid w:val="00000E42"/>
    <w:rsid w:val="00000EA7"/>
    <w:rsid w:val="00001428"/>
    <w:rsid w:val="0000166C"/>
    <w:rsid w:val="00001E72"/>
    <w:rsid w:val="00003274"/>
    <w:rsid w:val="0000363A"/>
    <w:rsid w:val="0000370F"/>
    <w:rsid w:val="00003B91"/>
    <w:rsid w:val="000048D8"/>
    <w:rsid w:val="000049E8"/>
    <w:rsid w:val="000051E4"/>
    <w:rsid w:val="00005317"/>
    <w:rsid w:val="00005570"/>
    <w:rsid w:val="0000559C"/>
    <w:rsid w:val="00005E22"/>
    <w:rsid w:val="00005EF2"/>
    <w:rsid w:val="0000604C"/>
    <w:rsid w:val="0000619B"/>
    <w:rsid w:val="00006BC3"/>
    <w:rsid w:val="00006DC3"/>
    <w:rsid w:val="00006DFC"/>
    <w:rsid w:val="000078A4"/>
    <w:rsid w:val="000078FA"/>
    <w:rsid w:val="00007CD9"/>
    <w:rsid w:val="000104B9"/>
    <w:rsid w:val="00010C36"/>
    <w:rsid w:val="00010D2A"/>
    <w:rsid w:val="0001132C"/>
    <w:rsid w:val="00011646"/>
    <w:rsid w:val="00011849"/>
    <w:rsid w:val="00011C3E"/>
    <w:rsid w:val="00011E88"/>
    <w:rsid w:val="00012DE5"/>
    <w:rsid w:val="000130A3"/>
    <w:rsid w:val="000130B3"/>
    <w:rsid w:val="00013822"/>
    <w:rsid w:val="00013C23"/>
    <w:rsid w:val="00013C93"/>
    <w:rsid w:val="0001436D"/>
    <w:rsid w:val="00014607"/>
    <w:rsid w:val="00014658"/>
    <w:rsid w:val="000146AE"/>
    <w:rsid w:val="00014B76"/>
    <w:rsid w:val="00015913"/>
    <w:rsid w:val="00015A65"/>
    <w:rsid w:val="00015B1B"/>
    <w:rsid w:val="00016114"/>
    <w:rsid w:val="00016878"/>
    <w:rsid w:val="00020230"/>
    <w:rsid w:val="00020409"/>
    <w:rsid w:val="00020929"/>
    <w:rsid w:val="00020A57"/>
    <w:rsid w:val="00020E99"/>
    <w:rsid w:val="0002250C"/>
    <w:rsid w:val="00022558"/>
    <w:rsid w:val="00022899"/>
    <w:rsid w:val="00022C2B"/>
    <w:rsid w:val="00023106"/>
    <w:rsid w:val="00023934"/>
    <w:rsid w:val="00023CE6"/>
    <w:rsid w:val="00023D93"/>
    <w:rsid w:val="000244A5"/>
    <w:rsid w:val="000244BC"/>
    <w:rsid w:val="00024B32"/>
    <w:rsid w:val="0002567E"/>
    <w:rsid w:val="00025751"/>
    <w:rsid w:val="00025864"/>
    <w:rsid w:val="0002587C"/>
    <w:rsid w:val="00025A12"/>
    <w:rsid w:val="00025B6E"/>
    <w:rsid w:val="000261AC"/>
    <w:rsid w:val="00026400"/>
    <w:rsid w:val="00026504"/>
    <w:rsid w:val="00026578"/>
    <w:rsid w:val="00026A37"/>
    <w:rsid w:val="00027223"/>
    <w:rsid w:val="00027DC6"/>
    <w:rsid w:val="0003080F"/>
    <w:rsid w:val="00031068"/>
    <w:rsid w:val="00031EEA"/>
    <w:rsid w:val="0003265C"/>
    <w:rsid w:val="00032728"/>
    <w:rsid w:val="00032BF0"/>
    <w:rsid w:val="00032EE1"/>
    <w:rsid w:val="0003384A"/>
    <w:rsid w:val="00033E91"/>
    <w:rsid w:val="00033F41"/>
    <w:rsid w:val="00034095"/>
    <w:rsid w:val="00034104"/>
    <w:rsid w:val="00034317"/>
    <w:rsid w:val="0003436F"/>
    <w:rsid w:val="000343C4"/>
    <w:rsid w:val="00034795"/>
    <w:rsid w:val="00034935"/>
    <w:rsid w:val="00035234"/>
    <w:rsid w:val="0003531D"/>
    <w:rsid w:val="0003534F"/>
    <w:rsid w:val="0003563C"/>
    <w:rsid w:val="000356B9"/>
    <w:rsid w:val="00035DB2"/>
    <w:rsid w:val="00036109"/>
    <w:rsid w:val="00036685"/>
    <w:rsid w:val="00036849"/>
    <w:rsid w:val="00036A44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587"/>
    <w:rsid w:val="0004560C"/>
    <w:rsid w:val="00045B3C"/>
    <w:rsid w:val="00046135"/>
    <w:rsid w:val="000463AF"/>
    <w:rsid w:val="000469C5"/>
    <w:rsid w:val="00046B2A"/>
    <w:rsid w:val="00047030"/>
    <w:rsid w:val="000470BD"/>
    <w:rsid w:val="00047216"/>
    <w:rsid w:val="000473B7"/>
    <w:rsid w:val="000474D6"/>
    <w:rsid w:val="000478B5"/>
    <w:rsid w:val="00047915"/>
    <w:rsid w:val="00050315"/>
    <w:rsid w:val="00050868"/>
    <w:rsid w:val="000508A1"/>
    <w:rsid w:val="00050B74"/>
    <w:rsid w:val="00050C2E"/>
    <w:rsid w:val="00050F47"/>
    <w:rsid w:val="00051137"/>
    <w:rsid w:val="000511B7"/>
    <w:rsid w:val="00051340"/>
    <w:rsid w:val="0005152B"/>
    <w:rsid w:val="000516AC"/>
    <w:rsid w:val="000521A8"/>
    <w:rsid w:val="00052640"/>
    <w:rsid w:val="00052E4C"/>
    <w:rsid w:val="00052F62"/>
    <w:rsid w:val="00052F79"/>
    <w:rsid w:val="0005308D"/>
    <w:rsid w:val="00053650"/>
    <w:rsid w:val="000536C1"/>
    <w:rsid w:val="00053737"/>
    <w:rsid w:val="000539A4"/>
    <w:rsid w:val="00053ECB"/>
    <w:rsid w:val="000542C6"/>
    <w:rsid w:val="00054880"/>
    <w:rsid w:val="00055041"/>
    <w:rsid w:val="00056140"/>
    <w:rsid w:val="0005617C"/>
    <w:rsid w:val="000563B0"/>
    <w:rsid w:val="000563FF"/>
    <w:rsid w:val="00056583"/>
    <w:rsid w:val="000565A8"/>
    <w:rsid w:val="00056C91"/>
    <w:rsid w:val="00056DE4"/>
    <w:rsid w:val="00057333"/>
    <w:rsid w:val="00057471"/>
    <w:rsid w:val="0005766A"/>
    <w:rsid w:val="00057806"/>
    <w:rsid w:val="00057B43"/>
    <w:rsid w:val="00057CDB"/>
    <w:rsid w:val="00057E91"/>
    <w:rsid w:val="000605F7"/>
    <w:rsid w:val="00060D75"/>
    <w:rsid w:val="00061E13"/>
    <w:rsid w:val="000627DF"/>
    <w:rsid w:val="00062BCC"/>
    <w:rsid w:val="00062CDE"/>
    <w:rsid w:val="00062D93"/>
    <w:rsid w:val="00063CD7"/>
    <w:rsid w:val="0006418A"/>
    <w:rsid w:val="000641F4"/>
    <w:rsid w:val="00064364"/>
    <w:rsid w:val="00064438"/>
    <w:rsid w:val="00064F23"/>
    <w:rsid w:val="000650FC"/>
    <w:rsid w:val="00065372"/>
    <w:rsid w:val="0006545C"/>
    <w:rsid w:val="0006581E"/>
    <w:rsid w:val="00065A4E"/>
    <w:rsid w:val="00065C78"/>
    <w:rsid w:val="00065E44"/>
    <w:rsid w:val="00065F2A"/>
    <w:rsid w:val="000660C3"/>
    <w:rsid w:val="000660D6"/>
    <w:rsid w:val="000669DD"/>
    <w:rsid w:val="00066BC3"/>
    <w:rsid w:val="00067CB4"/>
    <w:rsid w:val="00070BF8"/>
    <w:rsid w:val="00070C03"/>
    <w:rsid w:val="00070CD7"/>
    <w:rsid w:val="00070ED4"/>
    <w:rsid w:val="000711AB"/>
    <w:rsid w:val="000712E8"/>
    <w:rsid w:val="00071647"/>
    <w:rsid w:val="00071690"/>
    <w:rsid w:val="00071ACE"/>
    <w:rsid w:val="00072BD7"/>
    <w:rsid w:val="00073229"/>
    <w:rsid w:val="000736FC"/>
    <w:rsid w:val="00073942"/>
    <w:rsid w:val="00073BAE"/>
    <w:rsid w:val="00073D07"/>
    <w:rsid w:val="00073E93"/>
    <w:rsid w:val="00073F50"/>
    <w:rsid w:val="00073F8B"/>
    <w:rsid w:val="00073FCC"/>
    <w:rsid w:val="0007412E"/>
    <w:rsid w:val="00074947"/>
    <w:rsid w:val="00074C84"/>
    <w:rsid w:val="000750A2"/>
    <w:rsid w:val="00075365"/>
    <w:rsid w:val="00075825"/>
    <w:rsid w:val="0007587F"/>
    <w:rsid w:val="00075B17"/>
    <w:rsid w:val="00075C6C"/>
    <w:rsid w:val="00075F5A"/>
    <w:rsid w:val="00077422"/>
    <w:rsid w:val="00077756"/>
    <w:rsid w:val="00077822"/>
    <w:rsid w:val="00077AFE"/>
    <w:rsid w:val="00077F32"/>
    <w:rsid w:val="000806A1"/>
    <w:rsid w:val="00080727"/>
    <w:rsid w:val="0008074D"/>
    <w:rsid w:val="00080813"/>
    <w:rsid w:val="000809B1"/>
    <w:rsid w:val="00080E4E"/>
    <w:rsid w:val="00081595"/>
    <w:rsid w:val="00081F08"/>
    <w:rsid w:val="00081F5C"/>
    <w:rsid w:val="00082025"/>
    <w:rsid w:val="00082228"/>
    <w:rsid w:val="00082298"/>
    <w:rsid w:val="00082397"/>
    <w:rsid w:val="0008247B"/>
    <w:rsid w:val="000824AA"/>
    <w:rsid w:val="000827C0"/>
    <w:rsid w:val="00082D33"/>
    <w:rsid w:val="00082F7F"/>
    <w:rsid w:val="00083822"/>
    <w:rsid w:val="00083C82"/>
    <w:rsid w:val="00084E29"/>
    <w:rsid w:val="00084E8D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6FF"/>
    <w:rsid w:val="00087831"/>
    <w:rsid w:val="000878D1"/>
    <w:rsid w:val="00087B1B"/>
    <w:rsid w:val="00087EF2"/>
    <w:rsid w:val="000900D9"/>
    <w:rsid w:val="000903AD"/>
    <w:rsid w:val="000907B9"/>
    <w:rsid w:val="00090921"/>
    <w:rsid w:val="0009097B"/>
    <w:rsid w:val="00090CDA"/>
    <w:rsid w:val="00090EC0"/>
    <w:rsid w:val="0009113A"/>
    <w:rsid w:val="0009143A"/>
    <w:rsid w:val="00091660"/>
    <w:rsid w:val="000918C3"/>
    <w:rsid w:val="00091B5F"/>
    <w:rsid w:val="00091D32"/>
    <w:rsid w:val="00091FE7"/>
    <w:rsid w:val="000920A1"/>
    <w:rsid w:val="000921EF"/>
    <w:rsid w:val="000922F2"/>
    <w:rsid w:val="00092667"/>
    <w:rsid w:val="00092902"/>
    <w:rsid w:val="00092A20"/>
    <w:rsid w:val="00092D3B"/>
    <w:rsid w:val="0009300D"/>
    <w:rsid w:val="000933A6"/>
    <w:rsid w:val="00093FE0"/>
    <w:rsid w:val="00094B1A"/>
    <w:rsid w:val="00094E19"/>
    <w:rsid w:val="0009512B"/>
    <w:rsid w:val="000952B9"/>
    <w:rsid w:val="00095551"/>
    <w:rsid w:val="000956C6"/>
    <w:rsid w:val="00096031"/>
    <w:rsid w:val="000961A2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3F57"/>
    <w:rsid w:val="000A409E"/>
    <w:rsid w:val="000A40F4"/>
    <w:rsid w:val="000A4164"/>
    <w:rsid w:val="000A438A"/>
    <w:rsid w:val="000A453F"/>
    <w:rsid w:val="000A4AB5"/>
    <w:rsid w:val="000A5404"/>
    <w:rsid w:val="000A5453"/>
    <w:rsid w:val="000A56BE"/>
    <w:rsid w:val="000A584D"/>
    <w:rsid w:val="000A6446"/>
    <w:rsid w:val="000A691E"/>
    <w:rsid w:val="000A6AAE"/>
    <w:rsid w:val="000A6D6B"/>
    <w:rsid w:val="000A6E65"/>
    <w:rsid w:val="000A722E"/>
    <w:rsid w:val="000A7491"/>
    <w:rsid w:val="000A7863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CE8"/>
    <w:rsid w:val="000B0E56"/>
    <w:rsid w:val="000B1258"/>
    <w:rsid w:val="000B14A0"/>
    <w:rsid w:val="000B17DF"/>
    <w:rsid w:val="000B1EB9"/>
    <w:rsid w:val="000B24FB"/>
    <w:rsid w:val="000B2503"/>
    <w:rsid w:val="000B274A"/>
    <w:rsid w:val="000B28E2"/>
    <w:rsid w:val="000B2C56"/>
    <w:rsid w:val="000B2C88"/>
    <w:rsid w:val="000B309C"/>
    <w:rsid w:val="000B3494"/>
    <w:rsid w:val="000B36B8"/>
    <w:rsid w:val="000B3C7B"/>
    <w:rsid w:val="000B44F8"/>
    <w:rsid w:val="000B4B4D"/>
    <w:rsid w:val="000B4BA0"/>
    <w:rsid w:val="000B4E7B"/>
    <w:rsid w:val="000B5ECE"/>
    <w:rsid w:val="000B5FF0"/>
    <w:rsid w:val="000B6A0D"/>
    <w:rsid w:val="000B6A11"/>
    <w:rsid w:val="000B6EC5"/>
    <w:rsid w:val="000B7A02"/>
    <w:rsid w:val="000B7A63"/>
    <w:rsid w:val="000B7A97"/>
    <w:rsid w:val="000B7B13"/>
    <w:rsid w:val="000C109E"/>
    <w:rsid w:val="000C1530"/>
    <w:rsid w:val="000C1804"/>
    <w:rsid w:val="000C1AF0"/>
    <w:rsid w:val="000C1EE4"/>
    <w:rsid w:val="000C1F62"/>
    <w:rsid w:val="000C2335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662"/>
    <w:rsid w:val="000C5F9C"/>
    <w:rsid w:val="000C6225"/>
    <w:rsid w:val="000C6264"/>
    <w:rsid w:val="000C6569"/>
    <w:rsid w:val="000C6CBE"/>
    <w:rsid w:val="000C70BB"/>
    <w:rsid w:val="000C7BF4"/>
    <w:rsid w:val="000C7FA7"/>
    <w:rsid w:val="000D00DD"/>
    <w:rsid w:val="000D011B"/>
    <w:rsid w:val="000D031D"/>
    <w:rsid w:val="000D0400"/>
    <w:rsid w:val="000D04A5"/>
    <w:rsid w:val="000D079C"/>
    <w:rsid w:val="000D0A9F"/>
    <w:rsid w:val="000D1018"/>
    <w:rsid w:val="000D11DD"/>
    <w:rsid w:val="000D1565"/>
    <w:rsid w:val="000D1F16"/>
    <w:rsid w:val="000D284C"/>
    <w:rsid w:val="000D2FB6"/>
    <w:rsid w:val="000D3567"/>
    <w:rsid w:val="000D3617"/>
    <w:rsid w:val="000D381D"/>
    <w:rsid w:val="000D3A53"/>
    <w:rsid w:val="000D3EA5"/>
    <w:rsid w:val="000D40B2"/>
    <w:rsid w:val="000D431D"/>
    <w:rsid w:val="000D4460"/>
    <w:rsid w:val="000D4710"/>
    <w:rsid w:val="000D486F"/>
    <w:rsid w:val="000D603B"/>
    <w:rsid w:val="000D6337"/>
    <w:rsid w:val="000D6465"/>
    <w:rsid w:val="000D6BF8"/>
    <w:rsid w:val="000D71B8"/>
    <w:rsid w:val="000D71C0"/>
    <w:rsid w:val="000D7632"/>
    <w:rsid w:val="000D7936"/>
    <w:rsid w:val="000D79AA"/>
    <w:rsid w:val="000D7B77"/>
    <w:rsid w:val="000D7CAE"/>
    <w:rsid w:val="000E026F"/>
    <w:rsid w:val="000E02F4"/>
    <w:rsid w:val="000E04DF"/>
    <w:rsid w:val="000E0A48"/>
    <w:rsid w:val="000E0D06"/>
    <w:rsid w:val="000E1995"/>
    <w:rsid w:val="000E1A8E"/>
    <w:rsid w:val="000E2182"/>
    <w:rsid w:val="000E2B9B"/>
    <w:rsid w:val="000E2DC4"/>
    <w:rsid w:val="000E3026"/>
    <w:rsid w:val="000E34E4"/>
    <w:rsid w:val="000E396E"/>
    <w:rsid w:val="000E431D"/>
    <w:rsid w:val="000E44DC"/>
    <w:rsid w:val="000E455C"/>
    <w:rsid w:val="000E4A62"/>
    <w:rsid w:val="000E4B7A"/>
    <w:rsid w:val="000E50F0"/>
    <w:rsid w:val="000E5894"/>
    <w:rsid w:val="000E5A30"/>
    <w:rsid w:val="000E65B7"/>
    <w:rsid w:val="000E763B"/>
    <w:rsid w:val="000E7C8A"/>
    <w:rsid w:val="000F01B5"/>
    <w:rsid w:val="000F08B1"/>
    <w:rsid w:val="000F0C34"/>
    <w:rsid w:val="000F0ECB"/>
    <w:rsid w:val="000F12BB"/>
    <w:rsid w:val="000F1A5F"/>
    <w:rsid w:val="000F215F"/>
    <w:rsid w:val="000F2939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D9B"/>
    <w:rsid w:val="000F5E1C"/>
    <w:rsid w:val="000F5ED7"/>
    <w:rsid w:val="000F6162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0F7D1B"/>
    <w:rsid w:val="001000DC"/>
    <w:rsid w:val="00100108"/>
    <w:rsid w:val="001005B3"/>
    <w:rsid w:val="00100605"/>
    <w:rsid w:val="001008EA"/>
    <w:rsid w:val="00100901"/>
    <w:rsid w:val="00100A45"/>
    <w:rsid w:val="00100FAC"/>
    <w:rsid w:val="0010141B"/>
    <w:rsid w:val="00101BD8"/>
    <w:rsid w:val="001020DF"/>
    <w:rsid w:val="001021B6"/>
    <w:rsid w:val="00102BB7"/>
    <w:rsid w:val="001032C5"/>
    <w:rsid w:val="00103B10"/>
    <w:rsid w:val="00103B6B"/>
    <w:rsid w:val="00104527"/>
    <w:rsid w:val="001045F8"/>
    <w:rsid w:val="00104D0B"/>
    <w:rsid w:val="0010625A"/>
    <w:rsid w:val="00106280"/>
    <w:rsid w:val="00106D4A"/>
    <w:rsid w:val="0010708F"/>
    <w:rsid w:val="001070A2"/>
    <w:rsid w:val="001070DD"/>
    <w:rsid w:val="00107176"/>
    <w:rsid w:val="00107233"/>
    <w:rsid w:val="00107882"/>
    <w:rsid w:val="001079D7"/>
    <w:rsid w:val="00110591"/>
    <w:rsid w:val="0011175B"/>
    <w:rsid w:val="00111816"/>
    <w:rsid w:val="001118B4"/>
    <w:rsid w:val="00111ED5"/>
    <w:rsid w:val="00111EEA"/>
    <w:rsid w:val="00111F00"/>
    <w:rsid w:val="00112390"/>
    <w:rsid w:val="00112767"/>
    <w:rsid w:val="001127B2"/>
    <w:rsid w:val="0011280C"/>
    <w:rsid w:val="00112DBC"/>
    <w:rsid w:val="00112EAE"/>
    <w:rsid w:val="0011318E"/>
    <w:rsid w:val="001138D0"/>
    <w:rsid w:val="00113E21"/>
    <w:rsid w:val="0011498D"/>
    <w:rsid w:val="0011503F"/>
    <w:rsid w:val="00115218"/>
    <w:rsid w:val="00115249"/>
    <w:rsid w:val="00115B1A"/>
    <w:rsid w:val="00115B74"/>
    <w:rsid w:val="00115BB4"/>
    <w:rsid w:val="00115BD4"/>
    <w:rsid w:val="00115FF5"/>
    <w:rsid w:val="001160B4"/>
    <w:rsid w:val="00116276"/>
    <w:rsid w:val="0011667E"/>
    <w:rsid w:val="001166D1"/>
    <w:rsid w:val="00116ED9"/>
    <w:rsid w:val="0011729C"/>
    <w:rsid w:val="00117A41"/>
    <w:rsid w:val="00117E7F"/>
    <w:rsid w:val="00117E9B"/>
    <w:rsid w:val="00120125"/>
    <w:rsid w:val="001201EB"/>
    <w:rsid w:val="001205A9"/>
    <w:rsid w:val="001205C1"/>
    <w:rsid w:val="001207F2"/>
    <w:rsid w:val="00120AE5"/>
    <w:rsid w:val="00120F76"/>
    <w:rsid w:val="0012161B"/>
    <w:rsid w:val="00121A3F"/>
    <w:rsid w:val="0012202A"/>
    <w:rsid w:val="00122620"/>
    <w:rsid w:val="00122707"/>
    <w:rsid w:val="001228F7"/>
    <w:rsid w:val="00122984"/>
    <w:rsid w:val="00122D3B"/>
    <w:rsid w:val="00122D73"/>
    <w:rsid w:val="00123490"/>
    <w:rsid w:val="00123549"/>
    <w:rsid w:val="00123970"/>
    <w:rsid w:val="00123A03"/>
    <w:rsid w:val="00123AD5"/>
    <w:rsid w:val="00123EEF"/>
    <w:rsid w:val="00124079"/>
    <w:rsid w:val="001242D8"/>
    <w:rsid w:val="00124481"/>
    <w:rsid w:val="00124B84"/>
    <w:rsid w:val="001256BD"/>
    <w:rsid w:val="00125A65"/>
    <w:rsid w:val="00125EDD"/>
    <w:rsid w:val="00125F17"/>
    <w:rsid w:val="001263CC"/>
    <w:rsid w:val="00126582"/>
    <w:rsid w:val="0012678F"/>
    <w:rsid w:val="0012715E"/>
    <w:rsid w:val="00127452"/>
    <w:rsid w:val="00127520"/>
    <w:rsid w:val="00127E5F"/>
    <w:rsid w:val="00127F09"/>
    <w:rsid w:val="001300A4"/>
    <w:rsid w:val="00130819"/>
    <w:rsid w:val="00130F58"/>
    <w:rsid w:val="0013142D"/>
    <w:rsid w:val="0013146B"/>
    <w:rsid w:val="001316A7"/>
    <w:rsid w:val="00131817"/>
    <w:rsid w:val="00131973"/>
    <w:rsid w:val="00132848"/>
    <w:rsid w:val="00132858"/>
    <w:rsid w:val="00132F77"/>
    <w:rsid w:val="00133162"/>
    <w:rsid w:val="001332C7"/>
    <w:rsid w:val="00133318"/>
    <w:rsid w:val="001336C2"/>
    <w:rsid w:val="00133E04"/>
    <w:rsid w:val="001344AA"/>
    <w:rsid w:val="0013453B"/>
    <w:rsid w:val="0013475A"/>
    <w:rsid w:val="00134CF0"/>
    <w:rsid w:val="00134E7C"/>
    <w:rsid w:val="00135403"/>
    <w:rsid w:val="0013563B"/>
    <w:rsid w:val="0013581B"/>
    <w:rsid w:val="00135B1A"/>
    <w:rsid w:val="0013660B"/>
    <w:rsid w:val="00136EA1"/>
    <w:rsid w:val="00136EBE"/>
    <w:rsid w:val="0013706E"/>
    <w:rsid w:val="001372E0"/>
    <w:rsid w:val="001376B6"/>
    <w:rsid w:val="00137823"/>
    <w:rsid w:val="00140352"/>
    <w:rsid w:val="001407CB"/>
    <w:rsid w:val="001411A6"/>
    <w:rsid w:val="001424DE"/>
    <w:rsid w:val="00142767"/>
    <w:rsid w:val="001429CC"/>
    <w:rsid w:val="00142DE4"/>
    <w:rsid w:val="001432C2"/>
    <w:rsid w:val="00143724"/>
    <w:rsid w:val="001437CC"/>
    <w:rsid w:val="00143C37"/>
    <w:rsid w:val="00143ED8"/>
    <w:rsid w:val="00143F6C"/>
    <w:rsid w:val="00144399"/>
    <w:rsid w:val="0014477A"/>
    <w:rsid w:val="00144A8F"/>
    <w:rsid w:val="00144D0B"/>
    <w:rsid w:val="00145300"/>
    <w:rsid w:val="001457F0"/>
    <w:rsid w:val="00145AE6"/>
    <w:rsid w:val="0014649B"/>
    <w:rsid w:val="001465F8"/>
    <w:rsid w:val="00146BA9"/>
    <w:rsid w:val="001479DA"/>
    <w:rsid w:val="00147E33"/>
    <w:rsid w:val="00147EBD"/>
    <w:rsid w:val="0015051A"/>
    <w:rsid w:val="0015079C"/>
    <w:rsid w:val="001518E2"/>
    <w:rsid w:val="00151901"/>
    <w:rsid w:val="00151AB8"/>
    <w:rsid w:val="00151B14"/>
    <w:rsid w:val="00151BE8"/>
    <w:rsid w:val="001525C5"/>
    <w:rsid w:val="00152C32"/>
    <w:rsid w:val="00153259"/>
    <w:rsid w:val="00153FF6"/>
    <w:rsid w:val="001540F5"/>
    <w:rsid w:val="00154216"/>
    <w:rsid w:val="00154260"/>
    <w:rsid w:val="00154291"/>
    <w:rsid w:val="001545B3"/>
    <w:rsid w:val="00154DDC"/>
    <w:rsid w:val="00155336"/>
    <w:rsid w:val="0015534C"/>
    <w:rsid w:val="00155B40"/>
    <w:rsid w:val="00156265"/>
    <w:rsid w:val="001569E7"/>
    <w:rsid w:val="00156B87"/>
    <w:rsid w:val="00156BA2"/>
    <w:rsid w:val="00156EAD"/>
    <w:rsid w:val="00156F1C"/>
    <w:rsid w:val="00157116"/>
    <w:rsid w:val="00157136"/>
    <w:rsid w:val="00157882"/>
    <w:rsid w:val="00157B06"/>
    <w:rsid w:val="00157E3E"/>
    <w:rsid w:val="0016062D"/>
    <w:rsid w:val="0016086E"/>
    <w:rsid w:val="00160A29"/>
    <w:rsid w:val="00160A39"/>
    <w:rsid w:val="00160F99"/>
    <w:rsid w:val="00161007"/>
    <w:rsid w:val="00161384"/>
    <w:rsid w:val="001615E2"/>
    <w:rsid w:val="001618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462"/>
    <w:rsid w:val="00164BD4"/>
    <w:rsid w:val="00164BFC"/>
    <w:rsid w:val="00164CC2"/>
    <w:rsid w:val="00164CF3"/>
    <w:rsid w:val="00164D0A"/>
    <w:rsid w:val="001650BD"/>
    <w:rsid w:val="00165517"/>
    <w:rsid w:val="0016658D"/>
    <w:rsid w:val="00166A2B"/>
    <w:rsid w:val="0016723A"/>
    <w:rsid w:val="0016754C"/>
    <w:rsid w:val="00167947"/>
    <w:rsid w:val="00167BAA"/>
    <w:rsid w:val="00167FB2"/>
    <w:rsid w:val="00167FEA"/>
    <w:rsid w:val="001705BC"/>
    <w:rsid w:val="001716C5"/>
    <w:rsid w:val="00171B57"/>
    <w:rsid w:val="00171BD3"/>
    <w:rsid w:val="00171E97"/>
    <w:rsid w:val="00172DFD"/>
    <w:rsid w:val="00173176"/>
    <w:rsid w:val="001731E7"/>
    <w:rsid w:val="001734E1"/>
    <w:rsid w:val="00173BB3"/>
    <w:rsid w:val="00175286"/>
    <w:rsid w:val="001755A5"/>
    <w:rsid w:val="0017578A"/>
    <w:rsid w:val="00175AA9"/>
    <w:rsid w:val="0017627B"/>
    <w:rsid w:val="0017674D"/>
    <w:rsid w:val="00177308"/>
    <w:rsid w:val="00177610"/>
    <w:rsid w:val="00177681"/>
    <w:rsid w:val="001776A1"/>
    <w:rsid w:val="00177A0F"/>
    <w:rsid w:val="00177BEE"/>
    <w:rsid w:val="00177FF9"/>
    <w:rsid w:val="0018061B"/>
    <w:rsid w:val="00180841"/>
    <w:rsid w:val="001809C1"/>
    <w:rsid w:val="00180B45"/>
    <w:rsid w:val="00180C22"/>
    <w:rsid w:val="00181078"/>
    <w:rsid w:val="0018115A"/>
    <w:rsid w:val="00181429"/>
    <w:rsid w:val="0018198D"/>
    <w:rsid w:val="00181A60"/>
    <w:rsid w:val="00181A99"/>
    <w:rsid w:val="00181B73"/>
    <w:rsid w:val="00181CFC"/>
    <w:rsid w:val="00182174"/>
    <w:rsid w:val="0018258F"/>
    <w:rsid w:val="0018273D"/>
    <w:rsid w:val="00182F11"/>
    <w:rsid w:val="00182F32"/>
    <w:rsid w:val="001830EE"/>
    <w:rsid w:val="00183777"/>
    <w:rsid w:val="00183957"/>
    <w:rsid w:val="00183A4C"/>
    <w:rsid w:val="00183F30"/>
    <w:rsid w:val="00183FD9"/>
    <w:rsid w:val="00184696"/>
    <w:rsid w:val="00184881"/>
    <w:rsid w:val="001851A5"/>
    <w:rsid w:val="00185479"/>
    <w:rsid w:val="00185A3D"/>
    <w:rsid w:val="00185D28"/>
    <w:rsid w:val="00185DA0"/>
    <w:rsid w:val="00185EF7"/>
    <w:rsid w:val="00185F2B"/>
    <w:rsid w:val="001860EB"/>
    <w:rsid w:val="001864B5"/>
    <w:rsid w:val="00186B24"/>
    <w:rsid w:val="00187151"/>
    <w:rsid w:val="0018765E"/>
    <w:rsid w:val="00190766"/>
    <w:rsid w:val="001908C0"/>
    <w:rsid w:val="00190BCE"/>
    <w:rsid w:val="00190DCC"/>
    <w:rsid w:val="00191531"/>
    <w:rsid w:val="001916F1"/>
    <w:rsid w:val="00191B83"/>
    <w:rsid w:val="00191DD7"/>
    <w:rsid w:val="001923E5"/>
    <w:rsid w:val="001928E7"/>
    <w:rsid w:val="001928FD"/>
    <w:rsid w:val="0019449C"/>
    <w:rsid w:val="00194662"/>
    <w:rsid w:val="00194C4E"/>
    <w:rsid w:val="00194D01"/>
    <w:rsid w:val="00194D49"/>
    <w:rsid w:val="00195387"/>
    <w:rsid w:val="001958B5"/>
    <w:rsid w:val="00195D38"/>
    <w:rsid w:val="0019752E"/>
    <w:rsid w:val="001976E1"/>
    <w:rsid w:val="001A0059"/>
    <w:rsid w:val="001A01FA"/>
    <w:rsid w:val="001A0242"/>
    <w:rsid w:val="001A042A"/>
    <w:rsid w:val="001A09AB"/>
    <w:rsid w:val="001A09CD"/>
    <w:rsid w:val="001A09DF"/>
    <w:rsid w:val="001A0FB9"/>
    <w:rsid w:val="001A1192"/>
    <w:rsid w:val="001A1A73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134"/>
    <w:rsid w:val="001A4608"/>
    <w:rsid w:val="001A490E"/>
    <w:rsid w:val="001A4C33"/>
    <w:rsid w:val="001A55A9"/>
    <w:rsid w:val="001A58FE"/>
    <w:rsid w:val="001A5B5A"/>
    <w:rsid w:val="001A5ECE"/>
    <w:rsid w:val="001A6083"/>
    <w:rsid w:val="001A6325"/>
    <w:rsid w:val="001A6668"/>
    <w:rsid w:val="001A6AEE"/>
    <w:rsid w:val="001A71B1"/>
    <w:rsid w:val="001A75DD"/>
    <w:rsid w:val="001A7633"/>
    <w:rsid w:val="001A77C6"/>
    <w:rsid w:val="001A7921"/>
    <w:rsid w:val="001A7BBB"/>
    <w:rsid w:val="001B0235"/>
    <w:rsid w:val="001B04CE"/>
    <w:rsid w:val="001B0A37"/>
    <w:rsid w:val="001B0A61"/>
    <w:rsid w:val="001B0CB4"/>
    <w:rsid w:val="001B0EA0"/>
    <w:rsid w:val="001B108E"/>
    <w:rsid w:val="001B1535"/>
    <w:rsid w:val="001B15AD"/>
    <w:rsid w:val="001B1665"/>
    <w:rsid w:val="001B172D"/>
    <w:rsid w:val="001B1885"/>
    <w:rsid w:val="001B19FD"/>
    <w:rsid w:val="001B1A39"/>
    <w:rsid w:val="001B1AF7"/>
    <w:rsid w:val="001B1C9B"/>
    <w:rsid w:val="001B1DE0"/>
    <w:rsid w:val="001B2221"/>
    <w:rsid w:val="001B22DA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43"/>
    <w:rsid w:val="001B5EB8"/>
    <w:rsid w:val="001B5EF8"/>
    <w:rsid w:val="001B621D"/>
    <w:rsid w:val="001B67F0"/>
    <w:rsid w:val="001B69A1"/>
    <w:rsid w:val="001B6BD6"/>
    <w:rsid w:val="001B6D08"/>
    <w:rsid w:val="001B6FD6"/>
    <w:rsid w:val="001B7102"/>
    <w:rsid w:val="001B7380"/>
    <w:rsid w:val="001B739F"/>
    <w:rsid w:val="001B7855"/>
    <w:rsid w:val="001B7861"/>
    <w:rsid w:val="001B7EBF"/>
    <w:rsid w:val="001B7F32"/>
    <w:rsid w:val="001C06C7"/>
    <w:rsid w:val="001C082F"/>
    <w:rsid w:val="001C10F5"/>
    <w:rsid w:val="001C11DF"/>
    <w:rsid w:val="001C11F6"/>
    <w:rsid w:val="001C1256"/>
    <w:rsid w:val="001C1655"/>
    <w:rsid w:val="001C251E"/>
    <w:rsid w:val="001C26D8"/>
    <w:rsid w:val="001C2BF4"/>
    <w:rsid w:val="001C2F76"/>
    <w:rsid w:val="001C33D0"/>
    <w:rsid w:val="001C345F"/>
    <w:rsid w:val="001C34EF"/>
    <w:rsid w:val="001C3C8A"/>
    <w:rsid w:val="001C41C8"/>
    <w:rsid w:val="001C440B"/>
    <w:rsid w:val="001C4600"/>
    <w:rsid w:val="001C472E"/>
    <w:rsid w:val="001C4969"/>
    <w:rsid w:val="001C4B6C"/>
    <w:rsid w:val="001C4B9D"/>
    <w:rsid w:val="001C5433"/>
    <w:rsid w:val="001C5791"/>
    <w:rsid w:val="001C59D2"/>
    <w:rsid w:val="001C5DE9"/>
    <w:rsid w:val="001C5E1B"/>
    <w:rsid w:val="001C5EAE"/>
    <w:rsid w:val="001C5FFA"/>
    <w:rsid w:val="001C63A4"/>
    <w:rsid w:val="001C65F2"/>
    <w:rsid w:val="001C6875"/>
    <w:rsid w:val="001C6A1E"/>
    <w:rsid w:val="001C7293"/>
    <w:rsid w:val="001C750E"/>
    <w:rsid w:val="001C763A"/>
    <w:rsid w:val="001C7B17"/>
    <w:rsid w:val="001C7E7B"/>
    <w:rsid w:val="001D0E43"/>
    <w:rsid w:val="001D17A3"/>
    <w:rsid w:val="001D17C7"/>
    <w:rsid w:val="001D1FB7"/>
    <w:rsid w:val="001D2577"/>
    <w:rsid w:val="001D2C85"/>
    <w:rsid w:val="001D3001"/>
    <w:rsid w:val="001D3445"/>
    <w:rsid w:val="001D352D"/>
    <w:rsid w:val="001D3797"/>
    <w:rsid w:val="001D395E"/>
    <w:rsid w:val="001D3A32"/>
    <w:rsid w:val="001D3A76"/>
    <w:rsid w:val="001D3BE0"/>
    <w:rsid w:val="001D3CD5"/>
    <w:rsid w:val="001D3D21"/>
    <w:rsid w:val="001D4270"/>
    <w:rsid w:val="001D487D"/>
    <w:rsid w:val="001D493C"/>
    <w:rsid w:val="001D4A40"/>
    <w:rsid w:val="001D57DF"/>
    <w:rsid w:val="001D64C8"/>
    <w:rsid w:val="001D67C4"/>
    <w:rsid w:val="001D6870"/>
    <w:rsid w:val="001D6BE4"/>
    <w:rsid w:val="001D7209"/>
    <w:rsid w:val="001D7998"/>
    <w:rsid w:val="001E0056"/>
    <w:rsid w:val="001E005F"/>
    <w:rsid w:val="001E00BC"/>
    <w:rsid w:val="001E0392"/>
    <w:rsid w:val="001E03F3"/>
    <w:rsid w:val="001E0434"/>
    <w:rsid w:val="001E095D"/>
    <w:rsid w:val="001E0E8F"/>
    <w:rsid w:val="001E13BB"/>
    <w:rsid w:val="001E1998"/>
    <w:rsid w:val="001E1BB3"/>
    <w:rsid w:val="001E22EB"/>
    <w:rsid w:val="001E23B3"/>
    <w:rsid w:val="001E26D7"/>
    <w:rsid w:val="001E2ADD"/>
    <w:rsid w:val="001E2DBF"/>
    <w:rsid w:val="001E340E"/>
    <w:rsid w:val="001E3522"/>
    <w:rsid w:val="001E3B76"/>
    <w:rsid w:val="001E3C71"/>
    <w:rsid w:val="001E4BFC"/>
    <w:rsid w:val="001E4C9F"/>
    <w:rsid w:val="001E5014"/>
    <w:rsid w:val="001E5705"/>
    <w:rsid w:val="001E5A94"/>
    <w:rsid w:val="001E5B35"/>
    <w:rsid w:val="001E5F01"/>
    <w:rsid w:val="001E5FBA"/>
    <w:rsid w:val="001E5FE6"/>
    <w:rsid w:val="001E60EE"/>
    <w:rsid w:val="001E616B"/>
    <w:rsid w:val="001E6275"/>
    <w:rsid w:val="001E64CE"/>
    <w:rsid w:val="001E69CD"/>
    <w:rsid w:val="001E6A69"/>
    <w:rsid w:val="001E6D52"/>
    <w:rsid w:val="001E732E"/>
    <w:rsid w:val="001E7591"/>
    <w:rsid w:val="001E7A7B"/>
    <w:rsid w:val="001E7DCD"/>
    <w:rsid w:val="001F0566"/>
    <w:rsid w:val="001F0696"/>
    <w:rsid w:val="001F0EEF"/>
    <w:rsid w:val="001F0FA4"/>
    <w:rsid w:val="001F1063"/>
    <w:rsid w:val="001F1188"/>
    <w:rsid w:val="001F1563"/>
    <w:rsid w:val="001F1ABD"/>
    <w:rsid w:val="001F1D12"/>
    <w:rsid w:val="001F1E29"/>
    <w:rsid w:val="001F2163"/>
    <w:rsid w:val="001F2310"/>
    <w:rsid w:val="001F2577"/>
    <w:rsid w:val="001F25BD"/>
    <w:rsid w:val="001F269B"/>
    <w:rsid w:val="001F2C83"/>
    <w:rsid w:val="001F2E67"/>
    <w:rsid w:val="001F3184"/>
    <w:rsid w:val="001F3701"/>
    <w:rsid w:val="001F4130"/>
    <w:rsid w:val="001F414D"/>
    <w:rsid w:val="001F41E4"/>
    <w:rsid w:val="001F4E04"/>
    <w:rsid w:val="001F5848"/>
    <w:rsid w:val="001F5963"/>
    <w:rsid w:val="001F5DFE"/>
    <w:rsid w:val="001F6D5F"/>
    <w:rsid w:val="001F7049"/>
    <w:rsid w:val="002009B6"/>
    <w:rsid w:val="00200E24"/>
    <w:rsid w:val="00200F47"/>
    <w:rsid w:val="00200FBC"/>
    <w:rsid w:val="002010D9"/>
    <w:rsid w:val="00201C2D"/>
    <w:rsid w:val="00201DD4"/>
    <w:rsid w:val="0020233E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347"/>
    <w:rsid w:val="00204A62"/>
    <w:rsid w:val="00204DDF"/>
    <w:rsid w:val="00204DEC"/>
    <w:rsid w:val="00204DF2"/>
    <w:rsid w:val="00205184"/>
    <w:rsid w:val="0020551C"/>
    <w:rsid w:val="0020563D"/>
    <w:rsid w:val="00205B9C"/>
    <w:rsid w:val="00205C4A"/>
    <w:rsid w:val="0020648F"/>
    <w:rsid w:val="00206522"/>
    <w:rsid w:val="00206CD2"/>
    <w:rsid w:val="00206D11"/>
    <w:rsid w:val="00207346"/>
    <w:rsid w:val="00207808"/>
    <w:rsid w:val="00207E0B"/>
    <w:rsid w:val="0021015A"/>
    <w:rsid w:val="00210621"/>
    <w:rsid w:val="002109CE"/>
    <w:rsid w:val="00210A12"/>
    <w:rsid w:val="002111CE"/>
    <w:rsid w:val="00211437"/>
    <w:rsid w:val="00211D7B"/>
    <w:rsid w:val="002121A9"/>
    <w:rsid w:val="0021233C"/>
    <w:rsid w:val="0021251F"/>
    <w:rsid w:val="002129F5"/>
    <w:rsid w:val="00212EC7"/>
    <w:rsid w:val="00213169"/>
    <w:rsid w:val="0021344E"/>
    <w:rsid w:val="0021358E"/>
    <w:rsid w:val="00213672"/>
    <w:rsid w:val="002138B1"/>
    <w:rsid w:val="00213F27"/>
    <w:rsid w:val="002142C3"/>
    <w:rsid w:val="00214380"/>
    <w:rsid w:val="00214492"/>
    <w:rsid w:val="002149E6"/>
    <w:rsid w:val="00214A20"/>
    <w:rsid w:val="00214D13"/>
    <w:rsid w:val="00214E1D"/>
    <w:rsid w:val="0021524E"/>
    <w:rsid w:val="0021558F"/>
    <w:rsid w:val="00215A4A"/>
    <w:rsid w:val="002164AF"/>
    <w:rsid w:val="0021689D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D76"/>
    <w:rsid w:val="00220F15"/>
    <w:rsid w:val="00220FD9"/>
    <w:rsid w:val="00221BEF"/>
    <w:rsid w:val="00221D74"/>
    <w:rsid w:val="00222486"/>
    <w:rsid w:val="00222D8F"/>
    <w:rsid w:val="00222F42"/>
    <w:rsid w:val="00223161"/>
    <w:rsid w:val="00223252"/>
    <w:rsid w:val="002237BC"/>
    <w:rsid w:val="0022389E"/>
    <w:rsid w:val="00223A50"/>
    <w:rsid w:val="00223AFD"/>
    <w:rsid w:val="00224021"/>
    <w:rsid w:val="0022402F"/>
    <w:rsid w:val="0022419F"/>
    <w:rsid w:val="002244EE"/>
    <w:rsid w:val="0022451C"/>
    <w:rsid w:val="00224FDD"/>
    <w:rsid w:val="00225157"/>
    <w:rsid w:val="00225343"/>
    <w:rsid w:val="002254AB"/>
    <w:rsid w:val="00225BB7"/>
    <w:rsid w:val="00225D6A"/>
    <w:rsid w:val="002260D5"/>
    <w:rsid w:val="00226BD9"/>
    <w:rsid w:val="00227042"/>
    <w:rsid w:val="0022726C"/>
    <w:rsid w:val="0022739E"/>
    <w:rsid w:val="00227817"/>
    <w:rsid w:val="002278AE"/>
    <w:rsid w:val="00227916"/>
    <w:rsid w:val="00227A7E"/>
    <w:rsid w:val="00227BCB"/>
    <w:rsid w:val="00227CE6"/>
    <w:rsid w:val="00227EB8"/>
    <w:rsid w:val="00230337"/>
    <w:rsid w:val="002308BA"/>
    <w:rsid w:val="00230AFF"/>
    <w:rsid w:val="0023124F"/>
    <w:rsid w:val="0023125D"/>
    <w:rsid w:val="00231449"/>
    <w:rsid w:val="002316F1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1F0"/>
    <w:rsid w:val="0023440E"/>
    <w:rsid w:val="00235515"/>
    <w:rsid w:val="00235643"/>
    <w:rsid w:val="00235CC9"/>
    <w:rsid w:val="00235E64"/>
    <w:rsid w:val="0023651B"/>
    <w:rsid w:val="00236545"/>
    <w:rsid w:val="00236F55"/>
    <w:rsid w:val="0023700C"/>
    <w:rsid w:val="002373A2"/>
    <w:rsid w:val="002376F3"/>
    <w:rsid w:val="00237819"/>
    <w:rsid w:val="00237CAA"/>
    <w:rsid w:val="002402B0"/>
    <w:rsid w:val="002405D5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330"/>
    <w:rsid w:val="00242A1B"/>
    <w:rsid w:val="00242AE6"/>
    <w:rsid w:val="00242CF4"/>
    <w:rsid w:val="002431CC"/>
    <w:rsid w:val="0024369F"/>
    <w:rsid w:val="00243828"/>
    <w:rsid w:val="0024384F"/>
    <w:rsid w:val="00243BD6"/>
    <w:rsid w:val="00244605"/>
    <w:rsid w:val="00244D6F"/>
    <w:rsid w:val="002456E8"/>
    <w:rsid w:val="00245EA0"/>
    <w:rsid w:val="002461B2"/>
    <w:rsid w:val="0024649B"/>
    <w:rsid w:val="00246C5C"/>
    <w:rsid w:val="00246D0D"/>
    <w:rsid w:val="00246FFA"/>
    <w:rsid w:val="0025064B"/>
    <w:rsid w:val="0025116E"/>
    <w:rsid w:val="002511F4"/>
    <w:rsid w:val="0025121A"/>
    <w:rsid w:val="0025137E"/>
    <w:rsid w:val="002517EF"/>
    <w:rsid w:val="00251D64"/>
    <w:rsid w:val="00251FE7"/>
    <w:rsid w:val="002520D0"/>
    <w:rsid w:val="0025282B"/>
    <w:rsid w:val="00252F21"/>
    <w:rsid w:val="0025338F"/>
    <w:rsid w:val="0025339A"/>
    <w:rsid w:val="002538C0"/>
    <w:rsid w:val="00254192"/>
    <w:rsid w:val="0025430A"/>
    <w:rsid w:val="00254B62"/>
    <w:rsid w:val="00254B74"/>
    <w:rsid w:val="002551F9"/>
    <w:rsid w:val="002555B0"/>
    <w:rsid w:val="00255663"/>
    <w:rsid w:val="00255949"/>
    <w:rsid w:val="00255F85"/>
    <w:rsid w:val="00255F92"/>
    <w:rsid w:val="00255FBF"/>
    <w:rsid w:val="00256029"/>
    <w:rsid w:val="00256844"/>
    <w:rsid w:val="00257280"/>
    <w:rsid w:val="00257912"/>
    <w:rsid w:val="00257A70"/>
    <w:rsid w:val="00257F25"/>
    <w:rsid w:val="00260263"/>
    <w:rsid w:val="00260B50"/>
    <w:rsid w:val="00260BD5"/>
    <w:rsid w:val="00260FDB"/>
    <w:rsid w:val="00261337"/>
    <w:rsid w:val="00261446"/>
    <w:rsid w:val="00261771"/>
    <w:rsid w:val="0026182A"/>
    <w:rsid w:val="002618EE"/>
    <w:rsid w:val="00261A13"/>
    <w:rsid w:val="00261C56"/>
    <w:rsid w:val="00262002"/>
    <w:rsid w:val="00262294"/>
    <w:rsid w:val="00262657"/>
    <w:rsid w:val="00262EEA"/>
    <w:rsid w:val="00262F89"/>
    <w:rsid w:val="00263404"/>
    <w:rsid w:val="002645C1"/>
    <w:rsid w:val="00264609"/>
    <w:rsid w:val="00264832"/>
    <w:rsid w:val="0026491E"/>
    <w:rsid w:val="00264D5B"/>
    <w:rsid w:val="00264DF3"/>
    <w:rsid w:val="00264F92"/>
    <w:rsid w:val="002655BB"/>
    <w:rsid w:val="0026592B"/>
    <w:rsid w:val="00265963"/>
    <w:rsid w:val="00265A99"/>
    <w:rsid w:val="00265C74"/>
    <w:rsid w:val="002665BB"/>
    <w:rsid w:val="002667C7"/>
    <w:rsid w:val="00266959"/>
    <w:rsid w:val="002669E9"/>
    <w:rsid w:val="00266A8A"/>
    <w:rsid w:val="00266E95"/>
    <w:rsid w:val="00267233"/>
    <w:rsid w:val="002675D7"/>
    <w:rsid w:val="00267D99"/>
    <w:rsid w:val="002702EA"/>
    <w:rsid w:val="0027058C"/>
    <w:rsid w:val="002707B3"/>
    <w:rsid w:val="002709A1"/>
    <w:rsid w:val="00271218"/>
    <w:rsid w:val="00271A7A"/>
    <w:rsid w:val="00271BE7"/>
    <w:rsid w:val="00271C5D"/>
    <w:rsid w:val="002728F7"/>
    <w:rsid w:val="00272C42"/>
    <w:rsid w:val="002731AF"/>
    <w:rsid w:val="002731DC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6BEF"/>
    <w:rsid w:val="002773D2"/>
    <w:rsid w:val="00277594"/>
    <w:rsid w:val="00277F3D"/>
    <w:rsid w:val="00277F58"/>
    <w:rsid w:val="0028004E"/>
    <w:rsid w:val="0028103D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449B"/>
    <w:rsid w:val="0028506B"/>
    <w:rsid w:val="00285089"/>
    <w:rsid w:val="0028581C"/>
    <w:rsid w:val="002858DE"/>
    <w:rsid w:val="00285BAF"/>
    <w:rsid w:val="002863B1"/>
    <w:rsid w:val="002867DC"/>
    <w:rsid w:val="00286D5F"/>
    <w:rsid w:val="00286DC2"/>
    <w:rsid w:val="00286FDC"/>
    <w:rsid w:val="0028707A"/>
    <w:rsid w:val="0029046C"/>
    <w:rsid w:val="0029060C"/>
    <w:rsid w:val="00290C94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DB"/>
    <w:rsid w:val="00294CF3"/>
    <w:rsid w:val="00294EFB"/>
    <w:rsid w:val="00294F46"/>
    <w:rsid w:val="00294FA3"/>
    <w:rsid w:val="002959FF"/>
    <w:rsid w:val="00295B60"/>
    <w:rsid w:val="00296AC0"/>
    <w:rsid w:val="00296B48"/>
    <w:rsid w:val="0029791B"/>
    <w:rsid w:val="002A0052"/>
    <w:rsid w:val="002A0058"/>
    <w:rsid w:val="002A056E"/>
    <w:rsid w:val="002A0BD7"/>
    <w:rsid w:val="002A0CB9"/>
    <w:rsid w:val="002A0F59"/>
    <w:rsid w:val="002A13B2"/>
    <w:rsid w:val="002A1537"/>
    <w:rsid w:val="002A1CDC"/>
    <w:rsid w:val="002A1CE8"/>
    <w:rsid w:val="002A1F2E"/>
    <w:rsid w:val="002A21B7"/>
    <w:rsid w:val="002A2784"/>
    <w:rsid w:val="002A2A2C"/>
    <w:rsid w:val="002A2C55"/>
    <w:rsid w:val="002A300B"/>
    <w:rsid w:val="002A30A7"/>
    <w:rsid w:val="002A327A"/>
    <w:rsid w:val="002A336B"/>
    <w:rsid w:val="002A3378"/>
    <w:rsid w:val="002A341C"/>
    <w:rsid w:val="002A35DB"/>
    <w:rsid w:val="002A4069"/>
    <w:rsid w:val="002A484F"/>
    <w:rsid w:val="002A4B8C"/>
    <w:rsid w:val="002A4DCE"/>
    <w:rsid w:val="002A52B4"/>
    <w:rsid w:val="002A578B"/>
    <w:rsid w:val="002A57E1"/>
    <w:rsid w:val="002A5B5E"/>
    <w:rsid w:val="002A5BEB"/>
    <w:rsid w:val="002A662D"/>
    <w:rsid w:val="002A678D"/>
    <w:rsid w:val="002A6B8C"/>
    <w:rsid w:val="002A6BCC"/>
    <w:rsid w:val="002A6D08"/>
    <w:rsid w:val="002A7504"/>
    <w:rsid w:val="002A7663"/>
    <w:rsid w:val="002A790B"/>
    <w:rsid w:val="002A7D48"/>
    <w:rsid w:val="002A7D7E"/>
    <w:rsid w:val="002A7E6D"/>
    <w:rsid w:val="002A7F37"/>
    <w:rsid w:val="002B0703"/>
    <w:rsid w:val="002B133F"/>
    <w:rsid w:val="002B177B"/>
    <w:rsid w:val="002B1999"/>
    <w:rsid w:val="002B1D5D"/>
    <w:rsid w:val="002B1F7B"/>
    <w:rsid w:val="002B2185"/>
    <w:rsid w:val="002B2190"/>
    <w:rsid w:val="002B2990"/>
    <w:rsid w:val="002B2ABE"/>
    <w:rsid w:val="002B2F1C"/>
    <w:rsid w:val="002B333C"/>
    <w:rsid w:val="002B441D"/>
    <w:rsid w:val="002B451D"/>
    <w:rsid w:val="002B4CBE"/>
    <w:rsid w:val="002B5C25"/>
    <w:rsid w:val="002B5E63"/>
    <w:rsid w:val="002B630C"/>
    <w:rsid w:val="002B69A9"/>
    <w:rsid w:val="002B745E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0D0"/>
    <w:rsid w:val="002C2124"/>
    <w:rsid w:val="002C21FE"/>
    <w:rsid w:val="002C2C1E"/>
    <w:rsid w:val="002C3137"/>
    <w:rsid w:val="002C335F"/>
    <w:rsid w:val="002C345C"/>
    <w:rsid w:val="002C369B"/>
    <w:rsid w:val="002C3A2C"/>
    <w:rsid w:val="002C4101"/>
    <w:rsid w:val="002C4196"/>
    <w:rsid w:val="002C4789"/>
    <w:rsid w:val="002C4830"/>
    <w:rsid w:val="002C4850"/>
    <w:rsid w:val="002C4A23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2DC"/>
    <w:rsid w:val="002C699C"/>
    <w:rsid w:val="002D09D2"/>
    <w:rsid w:val="002D0D0C"/>
    <w:rsid w:val="002D0DA2"/>
    <w:rsid w:val="002D11D8"/>
    <w:rsid w:val="002D1241"/>
    <w:rsid w:val="002D12BC"/>
    <w:rsid w:val="002D1839"/>
    <w:rsid w:val="002D18EF"/>
    <w:rsid w:val="002D19C3"/>
    <w:rsid w:val="002D211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616"/>
    <w:rsid w:val="002D5782"/>
    <w:rsid w:val="002D5BC7"/>
    <w:rsid w:val="002D5D4B"/>
    <w:rsid w:val="002D60BC"/>
    <w:rsid w:val="002D6147"/>
    <w:rsid w:val="002D63BB"/>
    <w:rsid w:val="002D69E0"/>
    <w:rsid w:val="002D6EED"/>
    <w:rsid w:val="002D6FD2"/>
    <w:rsid w:val="002D718B"/>
    <w:rsid w:val="002D7ADA"/>
    <w:rsid w:val="002E078B"/>
    <w:rsid w:val="002E0ACD"/>
    <w:rsid w:val="002E10A7"/>
    <w:rsid w:val="002E160F"/>
    <w:rsid w:val="002E1613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4EB"/>
    <w:rsid w:val="002E45A2"/>
    <w:rsid w:val="002E463C"/>
    <w:rsid w:val="002E5289"/>
    <w:rsid w:val="002E5695"/>
    <w:rsid w:val="002E5A94"/>
    <w:rsid w:val="002E60C0"/>
    <w:rsid w:val="002E648E"/>
    <w:rsid w:val="002E702C"/>
    <w:rsid w:val="002E790D"/>
    <w:rsid w:val="002E7986"/>
    <w:rsid w:val="002E7C4C"/>
    <w:rsid w:val="002E7C7F"/>
    <w:rsid w:val="002F04C8"/>
    <w:rsid w:val="002F0F3A"/>
    <w:rsid w:val="002F13D3"/>
    <w:rsid w:val="002F1662"/>
    <w:rsid w:val="002F17FB"/>
    <w:rsid w:val="002F2AF8"/>
    <w:rsid w:val="002F30AD"/>
    <w:rsid w:val="002F337E"/>
    <w:rsid w:val="002F3555"/>
    <w:rsid w:val="002F3E65"/>
    <w:rsid w:val="002F4091"/>
    <w:rsid w:val="002F40E0"/>
    <w:rsid w:val="002F41C0"/>
    <w:rsid w:val="002F4C8B"/>
    <w:rsid w:val="002F5B9E"/>
    <w:rsid w:val="002F5BC8"/>
    <w:rsid w:val="002F5D99"/>
    <w:rsid w:val="002F61C7"/>
    <w:rsid w:val="002F62B8"/>
    <w:rsid w:val="002F6637"/>
    <w:rsid w:val="002F670C"/>
    <w:rsid w:val="002F677A"/>
    <w:rsid w:val="002F69C8"/>
    <w:rsid w:val="002F69D1"/>
    <w:rsid w:val="002F6F56"/>
    <w:rsid w:val="002F6F85"/>
    <w:rsid w:val="002F701B"/>
    <w:rsid w:val="002F70D0"/>
    <w:rsid w:val="002F743C"/>
    <w:rsid w:val="002F7785"/>
    <w:rsid w:val="002F79E7"/>
    <w:rsid w:val="002F7B9B"/>
    <w:rsid w:val="002F7E60"/>
    <w:rsid w:val="002F7E8B"/>
    <w:rsid w:val="003001A5"/>
    <w:rsid w:val="00300DBF"/>
    <w:rsid w:val="00300E2B"/>
    <w:rsid w:val="0030138D"/>
    <w:rsid w:val="003016A6"/>
    <w:rsid w:val="00301AA3"/>
    <w:rsid w:val="00301DE2"/>
    <w:rsid w:val="0030230A"/>
    <w:rsid w:val="00302332"/>
    <w:rsid w:val="00302AEA"/>
    <w:rsid w:val="00302F8C"/>
    <w:rsid w:val="00303234"/>
    <w:rsid w:val="0030334D"/>
    <w:rsid w:val="00303D47"/>
    <w:rsid w:val="00303DBA"/>
    <w:rsid w:val="00303EC1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992"/>
    <w:rsid w:val="00307F6E"/>
    <w:rsid w:val="00310100"/>
    <w:rsid w:val="003102D9"/>
    <w:rsid w:val="003102FB"/>
    <w:rsid w:val="00310756"/>
    <w:rsid w:val="0031094B"/>
    <w:rsid w:val="00310B99"/>
    <w:rsid w:val="00310D36"/>
    <w:rsid w:val="00311CED"/>
    <w:rsid w:val="0031249F"/>
    <w:rsid w:val="00312CFD"/>
    <w:rsid w:val="00313087"/>
    <w:rsid w:val="003138B1"/>
    <w:rsid w:val="00313A77"/>
    <w:rsid w:val="00313D9C"/>
    <w:rsid w:val="00314045"/>
    <w:rsid w:val="003142E3"/>
    <w:rsid w:val="00314455"/>
    <w:rsid w:val="00314845"/>
    <w:rsid w:val="003161D1"/>
    <w:rsid w:val="00316260"/>
    <w:rsid w:val="00316581"/>
    <w:rsid w:val="0031677B"/>
    <w:rsid w:val="003168B4"/>
    <w:rsid w:val="003171A1"/>
    <w:rsid w:val="00317871"/>
    <w:rsid w:val="00317E0A"/>
    <w:rsid w:val="00320037"/>
    <w:rsid w:val="0032017A"/>
    <w:rsid w:val="00320223"/>
    <w:rsid w:val="0032028D"/>
    <w:rsid w:val="00320797"/>
    <w:rsid w:val="00320C8C"/>
    <w:rsid w:val="00321156"/>
    <w:rsid w:val="0032130F"/>
    <w:rsid w:val="00321463"/>
    <w:rsid w:val="00321A57"/>
    <w:rsid w:val="00321BD0"/>
    <w:rsid w:val="00321C59"/>
    <w:rsid w:val="00321C73"/>
    <w:rsid w:val="0032211B"/>
    <w:rsid w:val="00322638"/>
    <w:rsid w:val="003227C1"/>
    <w:rsid w:val="00322BFF"/>
    <w:rsid w:val="00323502"/>
    <w:rsid w:val="0032389D"/>
    <w:rsid w:val="003238A2"/>
    <w:rsid w:val="00323975"/>
    <w:rsid w:val="00323A1C"/>
    <w:rsid w:val="00323B2C"/>
    <w:rsid w:val="00323E4D"/>
    <w:rsid w:val="003244D4"/>
    <w:rsid w:val="003247C0"/>
    <w:rsid w:val="00324821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6EB8"/>
    <w:rsid w:val="00327048"/>
    <w:rsid w:val="00327500"/>
    <w:rsid w:val="00327897"/>
    <w:rsid w:val="0033000E"/>
    <w:rsid w:val="00330FAC"/>
    <w:rsid w:val="00330FD2"/>
    <w:rsid w:val="0033123F"/>
    <w:rsid w:val="003315A9"/>
    <w:rsid w:val="003317F6"/>
    <w:rsid w:val="00331D4A"/>
    <w:rsid w:val="003321CB"/>
    <w:rsid w:val="003325CD"/>
    <w:rsid w:val="0033288B"/>
    <w:rsid w:val="00332C07"/>
    <w:rsid w:val="00332D63"/>
    <w:rsid w:val="00333220"/>
    <w:rsid w:val="00333449"/>
    <w:rsid w:val="0033382F"/>
    <w:rsid w:val="00333D36"/>
    <w:rsid w:val="00333E1A"/>
    <w:rsid w:val="00333E2B"/>
    <w:rsid w:val="003341E8"/>
    <w:rsid w:val="003341ED"/>
    <w:rsid w:val="003346EE"/>
    <w:rsid w:val="00334A0E"/>
    <w:rsid w:val="00335618"/>
    <w:rsid w:val="00335680"/>
    <w:rsid w:val="003357A8"/>
    <w:rsid w:val="003361C3"/>
    <w:rsid w:val="003366BB"/>
    <w:rsid w:val="003369B3"/>
    <w:rsid w:val="003372C7"/>
    <w:rsid w:val="00337484"/>
    <w:rsid w:val="00337E02"/>
    <w:rsid w:val="003404D7"/>
    <w:rsid w:val="00340597"/>
    <w:rsid w:val="00340671"/>
    <w:rsid w:val="003406AE"/>
    <w:rsid w:val="00340C2F"/>
    <w:rsid w:val="00340E68"/>
    <w:rsid w:val="0034148A"/>
    <w:rsid w:val="0034175C"/>
    <w:rsid w:val="00341833"/>
    <w:rsid w:val="003423D4"/>
    <w:rsid w:val="00342563"/>
    <w:rsid w:val="0034262A"/>
    <w:rsid w:val="00343131"/>
    <w:rsid w:val="0034379F"/>
    <w:rsid w:val="003443F6"/>
    <w:rsid w:val="0034442B"/>
    <w:rsid w:val="00344CE0"/>
    <w:rsid w:val="003451FD"/>
    <w:rsid w:val="0034618D"/>
    <w:rsid w:val="003463E4"/>
    <w:rsid w:val="003468FA"/>
    <w:rsid w:val="00346BBB"/>
    <w:rsid w:val="00346DF0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0E"/>
    <w:rsid w:val="00351ACF"/>
    <w:rsid w:val="00351C5B"/>
    <w:rsid w:val="00352B10"/>
    <w:rsid w:val="0035304A"/>
    <w:rsid w:val="00353074"/>
    <w:rsid w:val="0035338C"/>
    <w:rsid w:val="003534EE"/>
    <w:rsid w:val="003537BB"/>
    <w:rsid w:val="00353EA3"/>
    <w:rsid w:val="00354618"/>
    <w:rsid w:val="0035490D"/>
    <w:rsid w:val="00354F98"/>
    <w:rsid w:val="003552C0"/>
    <w:rsid w:val="00355390"/>
    <w:rsid w:val="00355495"/>
    <w:rsid w:val="00355B22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31D"/>
    <w:rsid w:val="00357AF4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3CB1"/>
    <w:rsid w:val="00364092"/>
    <w:rsid w:val="003659A2"/>
    <w:rsid w:val="00365B99"/>
    <w:rsid w:val="00365C84"/>
    <w:rsid w:val="00365DED"/>
    <w:rsid w:val="003662AB"/>
    <w:rsid w:val="003662BD"/>
    <w:rsid w:val="003665C8"/>
    <w:rsid w:val="00366ED9"/>
    <w:rsid w:val="003672D6"/>
    <w:rsid w:val="0036768F"/>
    <w:rsid w:val="00367977"/>
    <w:rsid w:val="00367D39"/>
    <w:rsid w:val="003707EA"/>
    <w:rsid w:val="00370DF0"/>
    <w:rsid w:val="00370E3F"/>
    <w:rsid w:val="00371221"/>
    <w:rsid w:val="00371EB3"/>
    <w:rsid w:val="00372593"/>
    <w:rsid w:val="00372770"/>
    <w:rsid w:val="003728E9"/>
    <w:rsid w:val="00372CEA"/>
    <w:rsid w:val="00372EDB"/>
    <w:rsid w:val="00373CA6"/>
    <w:rsid w:val="00373F8D"/>
    <w:rsid w:val="00373FB3"/>
    <w:rsid w:val="003740E1"/>
    <w:rsid w:val="00374251"/>
    <w:rsid w:val="0037470B"/>
    <w:rsid w:val="0037480F"/>
    <w:rsid w:val="00374AB4"/>
    <w:rsid w:val="00374AF7"/>
    <w:rsid w:val="00374FB8"/>
    <w:rsid w:val="00375176"/>
    <w:rsid w:val="00375346"/>
    <w:rsid w:val="003756F2"/>
    <w:rsid w:val="003766F6"/>
    <w:rsid w:val="00376A40"/>
    <w:rsid w:val="00376ABA"/>
    <w:rsid w:val="00376B0C"/>
    <w:rsid w:val="00376D96"/>
    <w:rsid w:val="00376DA2"/>
    <w:rsid w:val="00376E64"/>
    <w:rsid w:val="0037767E"/>
    <w:rsid w:val="0037777B"/>
    <w:rsid w:val="00380181"/>
    <w:rsid w:val="00380629"/>
    <w:rsid w:val="003809BB"/>
    <w:rsid w:val="00380E8B"/>
    <w:rsid w:val="00381319"/>
    <w:rsid w:val="003814FC"/>
    <w:rsid w:val="0038189C"/>
    <w:rsid w:val="0038237B"/>
    <w:rsid w:val="00382CD3"/>
    <w:rsid w:val="00382D59"/>
    <w:rsid w:val="00382D6E"/>
    <w:rsid w:val="00382EDB"/>
    <w:rsid w:val="0038328D"/>
    <w:rsid w:val="00384467"/>
    <w:rsid w:val="003845D9"/>
    <w:rsid w:val="0038493A"/>
    <w:rsid w:val="00384B00"/>
    <w:rsid w:val="003850FB"/>
    <w:rsid w:val="0038510B"/>
    <w:rsid w:val="00385843"/>
    <w:rsid w:val="00385BE2"/>
    <w:rsid w:val="00385F50"/>
    <w:rsid w:val="00385FF7"/>
    <w:rsid w:val="003866AF"/>
    <w:rsid w:val="003867B2"/>
    <w:rsid w:val="003867FD"/>
    <w:rsid w:val="0038685D"/>
    <w:rsid w:val="00386E2E"/>
    <w:rsid w:val="00390064"/>
    <w:rsid w:val="003904E9"/>
    <w:rsid w:val="0039081A"/>
    <w:rsid w:val="00390DE8"/>
    <w:rsid w:val="00391105"/>
    <w:rsid w:val="00391304"/>
    <w:rsid w:val="00391CCC"/>
    <w:rsid w:val="00391F0D"/>
    <w:rsid w:val="00391F29"/>
    <w:rsid w:val="00392028"/>
    <w:rsid w:val="003922C7"/>
    <w:rsid w:val="003922E9"/>
    <w:rsid w:val="0039268E"/>
    <w:rsid w:val="00392B6D"/>
    <w:rsid w:val="00392F93"/>
    <w:rsid w:val="003934FB"/>
    <w:rsid w:val="00395211"/>
    <w:rsid w:val="00395E93"/>
    <w:rsid w:val="003965FC"/>
    <w:rsid w:val="00396AAB"/>
    <w:rsid w:val="00396B7B"/>
    <w:rsid w:val="00396BFF"/>
    <w:rsid w:val="003970E6"/>
    <w:rsid w:val="00397531"/>
    <w:rsid w:val="00397791"/>
    <w:rsid w:val="003979C7"/>
    <w:rsid w:val="00397A0B"/>
    <w:rsid w:val="00397E72"/>
    <w:rsid w:val="003A0024"/>
    <w:rsid w:val="003A0147"/>
    <w:rsid w:val="003A015D"/>
    <w:rsid w:val="003A04B0"/>
    <w:rsid w:val="003A0845"/>
    <w:rsid w:val="003A0E89"/>
    <w:rsid w:val="003A12A5"/>
    <w:rsid w:val="003A1D25"/>
    <w:rsid w:val="003A1E49"/>
    <w:rsid w:val="003A1FA8"/>
    <w:rsid w:val="003A20E1"/>
    <w:rsid w:val="003A259F"/>
    <w:rsid w:val="003A278B"/>
    <w:rsid w:val="003A2D46"/>
    <w:rsid w:val="003A30F0"/>
    <w:rsid w:val="003A3D90"/>
    <w:rsid w:val="003A420A"/>
    <w:rsid w:val="003A488B"/>
    <w:rsid w:val="003A4FD0"/>
    <w:rsid w:val="003A513C"/>
    <w:rsid w:val="003A5303"/>
    <w:rsid w:val="003A546B"/>
    <w:rsid w:val="003A54A6"/>
    <w:rsid w:val="003A554F"/>
    <w:rsid w:val="003A5A26"/>
    <w:rsid w:val="003A61BC"/>
    <w:rsid w:val="003A6491"/>
    <w:rsid w:val="003A6CD0"/>
    <w:rsid w:val="003A6E1D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730"/>
    <w:rsid w:val="003B185C"/>
    <w:rsid w:val="003B1999"/>
    <w:rsid w:val="003B1C96"/>
    <w:rsid w:val="003B21FA"/>
    <w:rsid w:val="003B264D"/>
    <w:rsid w:val="003B2ABC"/>
    <w:rsid w:val="003B2BFE"/>
    <w:rsid w:val="003B35C4"/>
    <w:rsid w:val="003B3C5F"/>
    <w:rsid w:val="003B3DFA"/>
    <w:rsid w:val="003B4323"/>
    <w:rsid w:val="003B462E"/>
    <w:rsid w:val="003B481A"/>
    <w:rsid w:val="003B4DFE"/>
    <w:rsid w:val="003B4F75"/>
    <w:rsid w:val="003B5188"/>
    <w:rsid w:val="003B578B"/>
    <w:rsid w:val="003B5E98"/>
    <w:rsid w:val="003B5EEA"/>
    <w:rsid w:val="003B60A4"/>
    <w:rsid w:val="003B6B64"/>
    <w:rsid w:val="003B6CF7"/>
    <w:rsid w:val="003B70CA"/>
    <w:rsid w:val="003B713A"/>
    <w:rsid w:val="003B7171"/>
    <w:rsid w:val="003B738F"/>
    <w:rsid w:val="003B73EF"/>
    <w:rsid w:val="003B76F1"/>
    <w:rsid w:val="003C0148"/>
    <w:rsid w:val="003C0818"/>
    <w:rsid w:val="003C0EF9"/>
    <w:rsid w:val="003C1461"/>
    <w:rsid w:val="003C1884"/>
    <w:rsid w:val="003C307A"/>
    <w:rsid w:val="003C31E9"/>
    <w:rsid w:val="003C3333"/>
    <w:rsid w:val="003C34C5"/>
    <w:rsid w:val="003C3BC2"/>
    <w:rsid w:val="003C4F41"/>
    <w:rsid w:val="003C58F8"/>
    <w:rsid w:val="003C5C6D"/>
    <w:rsid w:val="003C62DB"/>
    <w:rsid w:val="003C6D82"/>
    <w:rsid w:val="003C6DB3"/>
    <w:rsid w:val="003C6E2E"/>
    <w:rsid w:val="003C6FFD"/>
    <w:rsid w:val="003C7405"/>
    <w:rsid w:val="003C7507"/>
    <w:rsid w:val="003C77E6"/>
    <w:rsid w:val="003C7821"/>
    <w:rsid w:val="003C7845"/>
    <w:rsid w:val="003D03C8"/>
    <w:rsid w:val="003D0785"/>
    <w:rsid w:val="003D07CE"/>
    <w:rsid w:val="003D1960"/>
    <w:rsid w:val="003D290A"/>
    <w:rsid w:val="003D29ED"/>
    <w:rsid w:val="003D2AEC"/>
    <w:rsid w:val="003D2C4F"/>
    <w:rsid w:val="003D2FAF"/>
    <w:rsid w:val="003D380E"/>
    <w:rsid w:val="003D386B"/>
    <w:rsid w:val="003D3D3F"/>
    <w:rsid w:val="003D3EC8"/>
    <w:rsid w:val="003D446E"/>
    <w:rsid w:val="003D4C18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D7C2D"/>
    <w:rsid w:val="003E04EF"/>
    <w:rsid w:val="003E08FE"/>
    <w:rsid w:val="003E0969"/>
    <w:rsid w:val="003E0AD1"/>
    <w:rsid w:val="003E0CFE"/>
    <w:rsid w:val="003E1E35"/>
    <w:rsid w:val="003E1EF7"/>
    <w:rsid w:val="003E2347"/>
    <w:rsid w:val="003E292F"/>
    <w:rsid w:val="003E3309"/>
    <w:rsid w:val="003E35A1"/>
    <w:rsid w:val="003E396E"/>
    <w:rsid w:val="003E3EDD"/>
    <w:rsid w:val="003E40FC"/>
    <w:rsid w:val="003E4363"/>
    <w:rsid w:val="003E4473"/>
    <w:rsid w:val="003E453F"/>
    <w:rsid w:val="003E4800"/>
    <w:rsid w:val="003E4AE0"/>
    <w:rsid w:val="003E50D7"/>
    <w:rsid w:val="003E5796"/>
    <w:rsid w:val="003E57AA"/>
    <w:rsid w:val="003E5AB7"/>
    <w:rsid w:val="003E5B5E"/>
    <w:rsid w:val="003E5F41"/>
    <w:rsid w:val="003E67D4"/>
    <w:rsid w:val="003E6F61"/>
    <w:rsid w:val="003E76AE"/>
    <w:rsid w:val="003E7E40"/>
    <w:rsid w:val="003E7E79"/>
    <w:rsid w:val="003E7E80"/>
    <w:rsid w:val="003F02DA"/>
    <w:rsid w:val="003F0A99"/>
    <w:rsid w:val="003F0B81"/>
    <w:rsid w:val="003F113B"/>
    <w:rsid w:val="003F17AA"/>
    <w:rsid w:val="003F1B45"/>
    <w:rsid w:val="003F1D59"/>
    <w:rsid w:val="003F2AA0"/>
    <w:rsid w:val="003F2DCA"/>
    <w:rsid w:val="003F2F0A"/>
    <w:rsid w:val="003F325D"/>
    <w:rsid w:val="003F32D4"/>
    <w:rsid w:val="003F34A2"/>
    <w:rsid w:val="003F370B"/>
    <w:rsid w:val="003F3958"/>
    <w:rsid w:val="003F4B05"/>
    <w:rsid w:val="003F59C9"/>
    <w:rsid w:val="003F6031"/>
    <w:rsid w:val="003F64C1"/>
    <w:rsid w:val="003F6DDA"/>
    <w:rsid w:val="003F75BF"/>
    <w:rsid w:val="003F773D"/>
    <w:rsid w:val="003F7836"/>
    <w:rsid w:val="003F7901"/>
    <w:rsid w:val="003F7B53"/>
    <w:rsid w:val="003F7F3B"/>
    <w:rsid w:val="00400049"/>
    <w:rsid w:val="00400070"/>
    <w:rsid w:val="00400358"/>
    <w:rsid w:val="00400376"/>
    <w:rsid w:val="004008F4"/>
    <w:rsid w:val="00400C5E"/>
    <w:rsid w:val="00400E89"/>
    <w:rsid w:val="00401014"/>
    <w:rsid w:val="00401292"/>
    <w:rsid w:val="004012CE"/>
    <w:rsid w:val="0040157D"/>
    <w:rsid w:val="0040175C"/>
    <w:rsid w:val="00401EAA"/>
    <w:rsid w:val="00402165"/>
    <w:rsid w:val="004021CE"/>
    <w:rsid w:val="004023DF"/>
    <w:rsid w:val="00402824"/>
    <w:rsid w:val="00402A59"/>
    <w:rsid w:val="00402B68"/>
    <w:rsid w:val="00402D44"/>
    <w:rsid w:val="00403A54"/>
    <w:rsid w:val="00404681"/>
    <w:rsid w:val="00404A1B"/>
    <w:rsid w:val="0040533A"/>
    <w:rsid w:val="00405458"/>
    <w:rsid w:val="004059D2"/>
    <w:rsid w:val="00405CAE"/>
    <w:rsid w:val="00406086"/>
    <w:rsid w:val="004060CB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A1C"/>
    <w:rsid w:val="00411C2D"/>
    <w:rsid w:val="00411DC4"/>
    <w:rsid w:val="004120F2"/>
    <w:rsid w:val="0041210E"/>
    <w:rsid w:val="0041223F"/>
    <w:rsid w:val="0041285D"/>
    <w:rsid w:val="00412E18"/>
    <w:rsid w:val="004130E6"/>
    <w:rsid w:val="004131F3"/>
    <w:rsid w:val="0041384A"/>
    <w:rsid w:val="004139CB"/>
    <w:rsid w:val="0041453F"/>
    <w:rsid w:val="004145A4"/>
    <w:rsid w:val="004145DB"/>
    <w:rsid w:val="004150EB"/>
    <w:rsid w:val="00415253"/>
    <w:rsid w:val="0041527C"/>
    <w:rsid w:val="004155C7"/>
    <w:rsid w:val="0041564E"/>
    <w:rsid w:val="0041595D"/>
    <w:rsid w:val="00415A9B"/>
    <w:rsid w:val="00415F21"/>
    <w:rsid w:val="00416058"/>
    <w:rsid w:val="00416106"/>
    <w:rsid w:val="0041645C"/>
    <w:rsid w:val="00416592"/>
    <w:rsid w:val="00416620"/>
    <w:rsid w:val="00416663"/>
    <w:rsid w:val="00416CB1"/>
    <w:rsid w:val="00417F63"/>
    <w:rsid w:val="00420363"/>
    <w:rsid w:val="004208AD"/>
    <w:rsid w:val="00420D8B"/>
    <w:rsid w:val="00420DAF"/>
    <w:rsid w:val="00421584"/>
    <w:rsid w:val="00421637"/>
    <w:rsid w:val="00421B16"/>
    <w:rsid w:val="00421CC0"/>
    <w:rsid w:val="00422AB5"/>
    <w:rsid w:val="00422DEA"/>
    <w:rsid w:val="0042397F"/>
    <w:rsid w:val="00423B3B"/>
    <w:rsid w:val="00423F6D"/>
    <w:rsid w:val="004240D6"/>
    <w:rsid w:val="00424466"/>
    <w:rsid w:val="00425291"/>
    <w:rsid w:val="00425C0F"/>
    <w:rsid w:val="004260CB"/>
    <w:rsid w:val="00426457"/>
    <w:rsid w:val="00426585"/>
    <w:rsid w:val="004265A0"/>
    <w:rsid w:val="00426A93"/>
    <w:rsid w:val="00426C09"/>
    <w:rsid w:val="004276A6"/>
    <w:rsid w:val="00427812"/>
    <w:rsid w:val="00427F5C"/>
    <w:rsid w:val="0043003C"/>
    <w:rsid w:val="00430332"/>
    <w:rsid w:val="004308BD"/>
    <w:rsid w:val="00430B79"/>
    <w:rsid w:val="00431A71"/>
    <w:rsid w:val="00431B0C"/>
    <w:rsid w:val="00432118"/>
    <w:rsid w:val="00432484"/>
    <w:rsid w:val="00432913"/>
    <w:rsid w:val="00432959"/>
    <w:rsid w:val="00432EA6"/>
    <w:rsid w:val="0043309D"/>
    <w:rsid w:val="004333CB"/>
    <w:rsid w:val="004338F7"/>
    <w:rsid w:val="00433900"/>
    <w:rsid w:val="00433AA0"/>
    <w:rsid w:val="00433D7B"/>
    <w:rsid w:val="00433FA0"/>
    <w:rsid w:val="00434571"/>
    <w:rsid w:val="004346CD"/>
    <w:rsid w:val="0043471D"/>
    <w:rsid w:val="00434C7D"/>
    <w:rsid w:val="00435147"/>
    <w:rsid w:val="0043517A"/>
    <w:rsid w:val="004351F6"/>
    <w:rsid w:val="00435F90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8CC"/>
    <w:rsid w:val="00440B66"/>
    <w:rsid w:val="00440E2E"/>
    <w:rsid w:val="004414E3"/>
    <w:rsid w:val="00441AE6"/>
    <w:rsid w:val="004423DF"/>
    <w:rsid w:val="00442802"/>
    <w:rsid w:val="00442D8A"/>
    <w:rsid w:val="00442E33"/>
    <w:rsid w:val="004435A5"/>
    <w:rsid w:val="004437C2"/>
    <w:rsid w:val="00443AA8"/>
    <w:rsid w:val="0044444D"/>
    <w:rsid w:val="00444500"/>
    <w:rsid w:val="00445D4F"/>
    <w:rsid w:val="00445F17"/>
    <w:rsid w:val="0044622D"/>
    <w:rsid w:val="004464C8"/>
    <w:rsid w:val="00446CDC"/>
    <w:rsid w:val="00446F01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0F7"/>
    <w:rsid w:val="00452605"/>
    <w:rsid w:val="004528F7"/>
    <w:rsid w:val="00452C64"/>
    <w:rsid w:val="00452C75"/>
    <w:rsid w:val="00452F77"/>
    <w:rsid w:val="00453190"/>
    <w:rsid w:val="004533CF"/>
    <w:rsid w:val="004533FD"/>
    <w:rsid w:val="00454020"/>
    <w:rsid w:val="00454399"/>
    <w:rsid w:val="0045469F"/>
    <w:rsid w:val="004546B3"/>
    <w:rsid w:val="00454A89"/>
    <w:rsid w:val="00454F4B"/>
    <w:rsid w:val="00454F54"/>
    <w:rsid w:val="00455258"/>
    <w:rsid w:val="00455BF9"/>
    <w:rsid w:val="00455C72"/>
    <w:rsid w:val="00455F60"/>
    <w:rsid w:val="00456564"/>
    <w:rsid w:val="00456E1C"/>
    <w:rsid w:val="0045770F"/>
    <w:rsid w:val="00457C22"/>
    <w:rsid w:val="00457F32"/>
    <w:rsid w:val="00457FD1"/>
    <w:rsid w:val="00460408"/>
    <w:rsid w:val="00460E54"/>
    <w:rsid w:val="00461057"/>
    <w:rsid w:val="004613E6"/>
    <w:rsid w:val="00461512"/>
    <w:rsid w:val="0046162B"/>
    <w:rsid w:val="004617B0"/>
    <w:rsid w:val="00461C85"/>
    <w:rsid w:val="00461E5E"/>
    <w:rsid w:val="00461EA9"/>
    <w:rsid w:val="004625B2"/>
    <w:rsid w:val="0046313D"/>
    <w:rsid w:val="00463B60"/>
    <w:rsid w:val="00463D03"/>
    <w:rsid w:val="00463EDA"/>
    <w:rsid w:val="004645B3"/>
    <w:rsid w:val="00464857"/>
    <w:rsid w:val="00465393"/>
    <w:rsid w:val="00465BE9"/>
    <w:rsid w:val="00465D1C"/>
    <w:rsid w:val="00465E6D"/>
    <w:rsid w:val="004661E9"/>
    <w:rsid w:val="00466309"/>
    <w:rsid w:val="00466B5A"/>
    <w:rsid w:val="00466C93"/>
    <w:rsid w:val="004678AE"/>
    <w:rsid w:val="00467AA5"/>
    <w:rsid w:val="00467CFE"/>
    <w:rsid w:val="00467FCC"/>
    <w:rsid w:val="00470A4C"/>
    <w:rsid w:val="00471368"/>
    <w:rsid w:val="00471520"/>
    <w:rsid w:val="0047177E"/>
    <w:rsid w:val="00471807"/>
    <w:rsid w:val="00471A10"/>
    <w:rsid w:val="00471D3A"/>
    <w:rsid w:val="00472278"/>
    <w:rsid w:val="004723FA"/>
    <w:rsid w:val="0047287E"/>
    <w:rsid w:val="0047341A"/>
    <w:rsid w:val="004736A3"/>
    <w:rsid w:val="00473EBA"/>
    <w:rsid w:val="00474144"/>
    <w:rsid w:val="004742A0"/>
    <w:rsid w:val="0047481F"/>
    <w:rsid w:val="00474F86"/>
    <w:rsid w:val="00475376"/>
    <w:rsid w:val="0047538E"/>
    <w:rsid w:val="0047546C"/>
    <w:rsid w:val="00476536"/>
    <w:rsid w:val="0047660A"/>
    <w:rsid w:val="00476750"/>
    <w:rsid w:val="00476AA0"/>
    <w:rsid w:val="00476AE2"/>
    <w:rsid w:val="00476C91"/>
    <w:rsid w:val="00476DEE"/>
    <w:rsid w:val="00476EEB"/>
    <w:rsid w:val="00476F0C"/>
    <w:rsid w:val="00477514"/>
    <w:rsid w:val="004778D4"/>
    <w:rsid w:val="00480627"/>
    <w:rsid w:val="004806FA"/>
    <w:rsid w:val="00480C39"/>
    <w:rsid w:val="00480D39"/>
    <w:rsid w:val="00481393"/>
    <w:rsid w:val="00481734"/>
    <w:rsid w:val="004818F6"/>
    <w:rsid w:val="00481BD7"/>
    <w:rsid w:val="00481E32"/>
    <w:rsid w:val="00481E54"/>
    <w:rsid w:val="00481E80"/>
    <w:rsid w:val="00482B22"/>
    <w:rsid w:val="00482E2A"/>
    <w:rsid w:val="00483254"/>
    <w:rsid w:val="00483C17"/>
    <w:rsid w:val="00484060"/>
    <w:rsid w:val="004845A2"/>
    <w:rsid w:val="00484A5C"/>
    <w:rsid w:val="00485390"/>
    <w:rsid w:val="004859BD"/>
    <w:rsid w:val="00485D25"/>
    <w:rsid w:val="00486808"/>
    <w:rsid w:val="0048697A"/>
    <w:rsid w:val="004869CC"/>
    <w:rsid w:val="00487A4E"/>
    <w:rsid w:val="00487BBE"/>
    <w:rsid w:val="00487D3F"/>
    <w:rsid w:val="00487F38"/>
    <w:rsid w:val="00490614"/>
    <w:rsid w:val="00490C2B"/>
    <w:rsid w:val="00490E49"/>
    <w:rsid w:val="00490EA1"/>
    <w:rsid w:val="004910C0"/>
    <w:rsid w:val="004914B7"/>
    <w:rsid w:val="00491603"/>
    <w:rsid w:val="00491D1B"/>
    <w:rsid w:val="00492CF1"/>
    <w:rsid w:val="00492F12"/>
    <w:rsid w:val="00493222"/>
    <w:rsid w:val="004933AB"/>
    <w:rsid w:val="0049371E"/>
    <w:rsid w:val="00493866"/>
    <w:rsid w:val="00493C8E"/>
    <w:rsid w:val="004940E0"/>
    <w:rsid w:val="0049422A"/>
    <w:rsid w:val="00494242"/>
    <w:rsid w:val="00494813"/>
    <w:rsid w:val="00494AB8"/>
    <w:rsid w:val="004953C8"/>
    <w:rsid w:val="00495554"/>
    <w:rsid w:val="00495770"/>
    <w:rsid w:val="0049611D"/>
    <w:rsid w:val="00496345"/>
    <w:rsid w:val="0049660C"/>
    <w:rsid w:val="004969F3"/>
    <w:rsid w:val="0049707A"/>
    <w:rsid w:val="00497273"/>
    <w:rsid w:val="00497A0F"/>
    <w:rsid w:val="00497C65"/>
    <w:rsid w:val="004A01C4"/>
    <w:rsid w:val="004A09D3"/>
    <w:rsid w:val="004A11F7"/>
    <w:rsid w:val="004A1886"/>
    <w:rsid w:val="004A1D30"/>
    <w:rsid w:val="004A1E73"/>
    <w:rsid w:val="004A2046"/>
    <w:rsid w:val="004A2073"/>
    <w:rsid w:val="004A2266"/>
    <w:rsid w:val="004A2323"/>
    <w:rsid w:val="004A2377"/>
    <w:rsid w:val="004A2629"/>
    <w:rsid w:val="004A2804"/>
    <w:rsid w:val="004A2959"/>
    <w:rsid w:val="004A2D64"/>
    <w:rsid w:val="004A2FBE"/>
    <w:rsid w:val="004A314F"/>
    <w:rsid w:val="004A3183"/>
    <w:rsid w:val="004A34DF"/>
    <w:rsid w:val="004A37D7"/>
    <w:rsid w:val="004A38FA"/>
    <w:rsid w:val="004A39FC"/>
    <w:rsid w:val="004A3ADA"/>
    <w:rsid w:val="004A3D59"/>
    <w:rsid w:val="004A3E8F"/>
    <w:rsid w:val="004A3FCB"/>
    <w:rsid w:val="004A5065"/>
    <w:rsid w:val="004A512F"/>
    <w:rsid w:val="004A5635"/>
    <w:rsid w:val="004A58FB"/>
    <w:rsid w:val="004A5E49"/>
    <w:rsid w:val="004A63AB"/>
    <w:rsid w:val="004A660A"/>
    <w:rsid w:val="004A6CD8"/>
    <w:rsid w:val="004A7A63"/>
    <w:rsid w:val="004B0C11"/>
    <w:rsid w:val="004B17BE"/>
    <w:rsid w:val="004B1950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0C4"/>
    <w:rsid w:val="004B427E"/>
    <w:rsid w:val="004B4320"/>
    <w:rsid w:val="004B4574"/>
    <w:rsid w:val="004B46A1"/>
    <w:rsid w:val="004B5526"/>
    <w:rsid w:val="004B575A"/>
    <w:rsid w:val="004B58E1"/>
    <w:rsid w:val="004B5C76"/>
    <w:rsid w:val="004B61F1"/>
    <w:rsid w:val="004B67D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1B70"/>
    <w:rsid w:val="004C2781"/>
    <w:rsid w:val="004C29A4"/>
    <w:rsid w:val="004C2C4A"/>
    <w:rsid w:val="004C2E2F"/>
    <w:rsid w:val="004C301B"/>
    <w:rsid w:val="004C3074"/>
    <w:rsid w:val="004C3818"/>
    <w:rsid w:val="004C40A0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4CB"/>
    <w:rsid w:val="004C6579"/>
    <w:rsid w:val="004C6FA1"/>
    <w:rsid w:val="004C7604"/>
    <w:rsid w:val="004C7C62"/>
    <w:rsid w:val="004D033A"/>
    <w:rsid w:val="004D10D2"/>
    <w:rsid w:val="004D19E6"/>
    <w:rsid w:val="004D1B25"/>
    <w:rsid w:val="004D1D19"/>
    <w:rsid w:val="004D2016"/>
    <w:rsid w:val="004D213B"/>
    <w:rsid w:val="004D21AC"/>
    <w:rsid w:val="004D23A1"/>
    <w:rsid w:val="004D26CE"/>
    <w:rsid w:val="004D2791"/>
    <w:rsid w:val="004D291B"/>
    <w:rsid w:val="004D2D50"/>
    <w:rsid w:val="004D3510"/>
    <w:rsid w:val="004D405D"/>
    <w:rsid w:val="004D4272"/>
    <w:rsid w:val="004D4895"/>
    <w:rsid w:val="004D5005"/>
    <w:rsid w:val="004D5049"/>
    <w:rsid w:val="004D5584"/>
    <w:rsid w:val="004D5D10"/>
    <w:rsid w:val="004D5DA5"/>
    <w:rsid w:val="004D5E9B"/>
    <w:rsid w:val="004D6289"/>
    <w:rsid w:val="004D64E5"/>
    <w:rsid w:val="004D7E58"/>
    <w:rsid w:val="004D7E60"/>
    <w:rsid w:val="004D7F4F"/>
    <w:rsid w:val="004E0029"/>
    <w:rsid w:val="004E0640"/>
    <w:rsid w:val="004E0997"/>
    <w:rsid w:val="004E0CF0"/>
    <w:rsid w:val="004E0F56"/>
    <w:rsid w:val="004E11EE"/>
    <w:rsid w:val="004E1257"/>
    <w:rsid w:val="004E18F2"/>
    <w:rsid w:val="004E2062"/>
    <w:rsid w:val="004E270E"/>
    <w:rsid w:val="004E271F"/>
    <w:rsid w:val="004E2D17"/>
    <w:rsid w:val="004E2E35"/>
    <w:rsid w:val="004E2E97"/>
    <w:rsid w:val="004E2EFE"/>
    <w:rsid w:val="004E315D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41F"/>
    <w:rsid w:val="004E5536"/>
    <w:rsid w:val="004E5AB7"/>
    <w:rsid w:val="004E5F05"/>
    <w:rsid w:val="004E632A"/>
    <w:rsid w:val="004E64EA"/>
    <w:rsid w:val="004E689C"/>
    <w:rsid w:val="004F0034"/>
    <w:rsid w:val="004F046A"/>
    <w:rsid w:val="004F0490"/>
    <w:rsid w:val="004F062C"/>
    <w:rsid w:val="004F098C"/>
    <w:rsid w:val="004F0A50"/>
    <w:rsid w:val="004F1962"/>
    <w:rsid w:val="004F1D1B"/>
    <w:rsid w:val="004F3D6E"/>
    <w:rsid w:val="004F40BB"/>
    <w:rsid w:val="004F41AB"/>
    <w:rsid w:val="004F4773"/>
    <w:rsid w:val="004F4998"/>
    <w:rsid w:val="004F4D32"/>
    <w:rsid w:val="004F50E3"/>
    <w:rsid w:val="004F5237"/>
    <w:rsid w:val="004F528D"/>
    <w:rsid w:val="004F59EB"/>
    <w:rsid w:val="004F5AB8"/>
    <w:rsid w:val="004F64C4"/>
    <w:rsid w:val="004F66E9"/>
    <w:rsid w:val="004F6818"/>
    <w:rsid w:val="004F6B44"/>
    <w:rsid w:val="004F7220"/>
    <w:rsid w:val="004F73FB"/>
    <w:rsid w:val="004F748C"/>
    <w:rsid w:val="004F7890"/>
    <w:rsid w:val="004F7ACA"/>
    <w:rsid w:val="0050039D"/>
    <w:rsid w:val="00500904"/>
    <w:rsid w:val="00500B08"/>
    <w:rsid w:val="00500E24"/>
    <w:rsid w:val="00501FA5"/>
    <w:rsid w:val="00502B31"/>
    <w:rsid w:val="00503437"/>
    <w:rsid w:val="00503677"/>
    <w:rsid w:val="0050367E"/>
    <w:rsid w:val="00503918"/>
    <w:rsid w:val="005041C6"/>
    <w:rsid w:val="0050424E"/>
    <w:rsid w:val="00504EAB"/>
    <w:rsid w:val="005052E7"/>
    <w:rsid w:val="00505C64"/>
    <w:rsid w:val="00505D69"/>
    <w:rsid w:val="005060B0"/>
    <w:rsid w:val="00507250"/>
    <w:rsid w:val="00507654"/>
    <w:rsid w:val="00507BF2"/>
    <w:rsid w:val="00507E84"/>
    <w:rsid w:val="00510207"/>
    <w:rsid w:val="00510AE0"/>
    <w:rsid w:val="005112F0"/>
    <w:rsid w:val="0051140D"/>
    <w:rsid w:val="00511BE3"/>
    <w:rsid w:val="00511D25"/>
    <w:rsid w:val="00511E5E"/>
    <w:rsid w:val="00511E9F"/>
    <w:rsid w:val="00512238"/>
    <w:rsid w:val="00512285"/>
    <w:rsid w:val="00512618"/>
    <w:rsid w:val="00512DC7"/>
    <w:rsid w:val="00512EC1"/>
    <w:rsid w:val="00512FDF"/>
    <w:rsid w:val="0051321D"/>
    <w:rsid w:val="0051359B"/>
    <w:rsid w:val="0051481F"/>
    <w:rsid w:val="005154C6"/>
    <w:rsid w:val="00515911"/>
    <w:rsid w:val="00515A00"/>
    <w:rsid w:val="00515D59"/>
    <w:rsid w:val="00515F90"/>
    <w:rsid w:val="00516273"/>
    <w:rsid w:val="005162A4"/>
    <w:rsid w:val="0051680A"/>
    <w:rsid w:val="005169C8"/>
    <w:rsid w:val="00516DF5"/>
    <w:rsid w:val="005171BE"/>
    <w:rsid w:val="00517243"/>
    <w:rsid w:val="005173EB"/>
    <w:rsid w:val="00517502"/>
    <w:rsid w:val="00517828"/>
    <w:rsid w:val="00517C73"/>
    <w:rsid w:val="00520093"/>
    <w:rsid w:val="005203A5"/>
    <w:rsid w:val="005205F3"/>
    <w:rsid w:val="00520C55"/>
    <w:rsid w:val="00520F85"/>
    <w:rsid w:val="005216B2"/>
    <w:rsid w:val="00521D84"/>
    <w:rsid w:val="00522336"/>
    <w:rsid w:val="005225A5"/>
    <w:rsid w:val="005227FD"/>
    <w:rsid w:val="005228AB"/>
    <w:rsid w:val="00523836"/>
    <w:rsid w:val="00523E3C"/>
    <w:rsid w:val="0052447C"/>
    <w:rsid w:val="0052474B"/>
    <w:rsid w:val="005249FB"/>
    <w:rsid w:val="00525B32"/>
    <w:rsid w:val="00525D8E"/>
    <w:rsid w:val="00527514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2AD0"/>
    <w:rsid w:val="00532F48"/>
    <w:rsid w:val="00532FFE"/>
    <w:rsid w:val="005335B5"/>
    <w:rsid w:val="00534321"/>
    <w:rsid w:val="00534585"/>
    <w:rsid w:val="00534BFA"/>
    <w:rsid w:val="00534D18"/>
    <w:rsid w:val="00535536"/>
    <w:rsid w:val="005356A7"/>
    <w:rsid w:val="005362D2"/>
    <w:rsid w:val="0053687B"/>
    <w:rsid w:val="00536CC3"/>
    <w:rsid w:val="005370D8"/>
    <w:rsid w:val="0053732C"/>
    <w:rsid w:val="0053784F"/>
    <w:rsid w:val="00537D3D"/>
    <w:rsid w:val="00537F0D"/>
    <w:rsid w:val="005401BC"/>
    <w:rsid w:val="005402B6"/>
    <w:rsid w:val="00540716"/>
    <w:rsid w:val="00540F74"/>
    <w:rsid w:val="00541428"/>
    <w:rsid w:val="005416C0"/>
    <w:rsid w:val="00541D1B"/>
    <w:rsid w:val="00542154"/>
    <w:rsid w:val="00542179"/>
    <w:rsid w:val="005425C1"/>
    <w:rsid w:val="00542679"/>
    <w:rsid w:val="0054275F"/>
    <w:rsid w:val="005428F3"/>
    <w:rsid w:val="0054336E"/>
    <w:rsid w:val="005433DF"/>
    <w:rsid w:val="00543479"/>
    <w:rsid w:val="00543E66"/>
    <w:rsid w:val="00543F9C"/>
    <w:rsid w:val="00543FE2"/>
    <w:rsid w:val="0054477C"/>
    <w:rsid w:val="00544892"/>
    <w:rsid w:val="005449EB"/>
    <w:rsid w:val="00544A05"/>
    <w:rsid w:val="00544A77"/>
    <w:rsid w:val="00545B2A"/>
    <w:rsid w:val="00546016"/>
    <w:rsid w:val="005461C1"/>
    <w:rsid w:val="0054647F"/>
    <w:rsid w:val="00546ECC"/>
    <w:rsid w:val="005473CD"/>
    <w:rsid w:val="00547407"/>
    <w:rsid w:val="00547763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48C"/>
    <w:rsid w:val="00551ACC"/>
    <w:rsid w:val="00551D6F"/>
    <w:rsid w:val="005523C1"/>
    <w:rsid w:val="00552B8F"/>
    <w:rsid w:val="00552F9F"/>
    <w:rsid w:val="00553003"/>
    <w:rsid w:val="00553182"/>
    <w:rsid w:val="005532F6"/>
    <w:rsid w:val="005534C3"/>
    <w:rsid w:val="00553840"/>
    <w:rsid w:val="005539BC"/>
    <w:rsid w:val="00553A75"/>
    <w:rsid w:val="00554019"/>
    <w:rsid w:val="00554233"/>
    <w:rsid w:val="00554659"/>
    <w:rsid w:val="00554702"/>
    <w:rsid w:val="00554F29"/>
    <w:rsid w:val="00554F43"/>
    <w:rsid w:val="00554F48"/>
    <w:rsid w:val="0055567E"/>
    <w:rsid w:val="00555A5C"/>
    <w:rsid w:val="00555B56"/>
    <w:rsid w:val="00555D6D"/>
    <w:rsid w:val="00555EED"/>
    <w:rsid w:val="005564B2"/>
    <w:rsid w:val="00556C49"/>
    <w:rsid w:val="00556C5A"/>
    <w:rsid w:val="00556E51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922"/>
    <w:rsid w:val="00562A14"/>
    <w:rsid w:val="00562A68"/>
    <w:rsid w:val="00563433"/>
    <w:rsid w:val="00563B78"/>
    <w:rsid w:val="00563BF8"/>
    <w:rsid w:val="00563EAD"/>
    <w:rsid w:val="0056464C"/>
    <w:rsid w:val="00564934"/>
    <w:rsid w:val="0056560A"/>
    <w:rsid w:val="005657A5"/>
    <w:rsid w:val="00565830"/>
    <w:rsid w:val="00565C23"/>
    <w:rsid w:val="00565FA6"/>
    <w:rsid w:val="005667FD"/>
    <w:rsid w:val="00567365"/>
    <w:rsid w:val="005676AB"/>
    <w:rsid w:val="00567C36"/>
    <w:rsid w:val="0057083C"/>
    <w:rsid w:val="00570CDF"/>
    <w:rsid w:val="00570DB8"/>
    <w:rsid w:val="00571305"/>
    <w:rsid w:val="0057199D"/>
    <w:rsid w:val="00571C22"/>
    <w:rsid w:val="00572538"/>
    <w:rsid w:val="00572543"/>
    <w:rsid w:val="005729D1"/>
    <w:rsid w:val="00572BD4"/>
    <w:rsid w:val="00572D6F"/>
    <w:rsid w:val="00572EE3"/>
    <w:rsid w:val="00573A48"/>
    <w:rsid w:val="00573A99"/>
    <w:rsid w:val="00573CB4"/>
    <w:rsid w:val="005743BB"/>
    <w:rsid w:val="005744CB"/>
    <w:rsid w:val="0057497E"/>
    <w:rsid w:val="0057599F"/>
    <w:rsid w:val="00575A0B"/>
    <w:rsid w:val="00575B15"/>
    <w:rsid w:val="00575C80"/>
    <w:rsid w:val="00575E32"/>
    <w:rsid w:val="00575FFD"/>
    <w:rsid w:val="0057635E"/>
    <w:rsid w:val="00576CD5"/>
    <w:rsid w:val="00577C69"/>
    <w:rsid w:val="00577DB0"/>
    <w:rsid w:val="00580775"/>
    <w:rsid w:val="00580B4E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3F33"/>
    <w:rsid w:val="005842B8"/>
    <w:rsid w:val="00584DFE"/>
    <w:rsid w:val="00585244"/>
    <w:rsid w:val="005853A7"/>
    <w:rsid w:val="00585C94"/>
    <w:rsid w:val="00585F68"/>
    <w:rsid w:val="005862E9"/>
    <w:rsid w:val="005869A5"/>
    <w:rsid w:val="005869CE"/>
    <w:rsid w:val="00586CBE"/>
    <w:rsid w:val="00586FA0"/>
    <w:rsid w:val="00587D68"/>
    <w:rsid w:val="00587EC7"/>
    <w:rsid w:val="005904C9"/>
    <w:rsid w:val="005904CE"/>
    <w:rsid w:val="005905A4"/>
    <w:rsid w:val="005906A2"/>
    <w:rsid w:val="00590D01"/>
    <w:rsid w:val="00590E99"/>
    <w:rsid w:val="005914BD"/>
    <w:rsid w:val="005915A2"/>
    <w:rsid w:val="005917BD"/>
    <w:rsid w:val="00591862"/>
    <w:rsid w:val="00591B7D"/>
    <w:rsid w:val="00591DA5"/>
    <w:rsid w:val="00592208"/>
    <w:rsid w:val="005923B4"/>
    <w:rsid w:val="00593261"/>
    <w:rsid w:val="0059337B"/>
    <w:rsid w:val="00593746"/>
    <w:rsid w:val="0059400D"/>
    <w:rsid w:val="005943D1"/>
    <w:rsid w:val="00594800"/>
    <w:rsid w:val="00594AE8"/>
    <w:rsid w:val="00594D06"/>
    <w:rsid w:val="00594D1D"/>
    <w:rsid w:val="00595E82"/>
    <w:rsid w:val="00596929"/>
    <w:rsid w:val="005971F6"/>
    <w:rsid w:val="00597283"/>
    <w:rsid w:val="00597405"/>
    <w:rsid w:val="00597735"/>
    <w:rsid w:val="005978D9"/>
    <w:rsid w:val="005A015E"/>
    <w:rsid w:val="005A08B2"/>
    <w:rsid w:val="005A0C97"/>
    <w:rsid w:val="005A10C9"/>
    <w:rsid w:val="005A1649"/>
    <w:rsid w:val="005A19FD"/>
    <w:rsid w:val="005A1B59"/>
    <w:rsid w:val="005A2800"/>
    <w:rsid w:val="005A28DC"/>
    <w:rsid w:val="005A2A20"/>
    <w:rsid w:val="005A2A7E"/>
    <w:rsid w:val="005A2BDF"/>
    <w:rsid w:val="005A2E4D"/>
    <w:rsid w:val="005A2F47"/>
    <w:rsid w:val="005A3BA1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465"/>
    <w:rsid w:val="005A7AB3"/>
    <w:rsid w:val="005A7DD2"/>
    <w:rsid w:val="005A7E64"/>
    <w:rsid w:val="005B00FB"/>
    <w:rsid w:val="005B0E73"/>
    <w:rsid w:val="005B16A8"/>
    <w:rsid w:val="005B1712"/>
    <w:rsid w:val="005B187D"/>
    <w:rsid w:val="005B1E1A"/>
    <w:rsid w:val="005B2561"/>
    <w:rsid w:val="005B2C86"/>
    <w:rsid w:val="005B2D09"/>
    <w:rsid w:val="005B3167"/>
    <w:rsid w:val="005B36E7"/>
    <w:rsid w:val="005B3D9F"/>
    <w:rsid w:val="005B417A"/>
    <w:rsid w:val="005B41DA"/>
    <w:rsid w:val="005B4A6B"/>
    <w:rsid w:val="005B4D80"/>
    <w:rsid w:val="005B4D89"/>
    <w:rsid w:val="005B5071"/>
    <w:rsid w:val="005B5B30"/>
    <w:rsid w:val="005B5B3C"/>
    <w:rsid w:val="005B5E52"/>
    <w:rsid w:val="005B6236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046"/>
    <w:rsid w:val="005C16B8"/>
    <w:rsid w:val="005C174F"/>
    <w:rsid w:val="005C1BA6"/>
    <w:rsid w:val="005C1D64"/>
    <w:rsid w:val="005C22C5"/>
    <w:rsid w:val="005C2D52"/>
    <w:rsid w:val="005C2FD3"/>
    <w:rsid w:val="005C30F9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5947"/>
    <w:rsid w:val="005C661B"/>
    <w:rsid w:val="005C6695"/>
    <w:rsid w:val="005C6A65"/>
    <w:rsid w:val="005C6B76"/>
    <w:rsid w:val="005C7D75"/>
    <w:rsid w:val="005D04DF"/>
    <w:rsid w:val="005D0781"/>
    <w:rsid w:val="005D0810"/>
    <w:rsid w:val="005D09B3"/>
    <w:rsid w:val="005D0A41"/>
    <w:rsid w:val="005D0C8F"/>
    <w:rsid w:val="005D0F21"/>
    <w:rsid w:val="005D146A"/>
    <w:rsid w:val="005D1C9C"/>
    <w:rsid w:val="005D1F19"/>
    <w:rsid w:val="005D2F99"/>
    <w:rsid w:val="005D317F"/>
    <w:rsid w:val="005D32FE"/>
    <w:rsid w:val="005D3438"/>
    <w:rsid w:val="005D34D9"/>
    <w:rsid w:val="005D3AC0"/>
    <w:rsid w:val="005D4480"/>
    <w:rsid w:val="005D47E4"/>
    <w:rsid w:val="005D482A"/>
    <w:rsid w:val="005D48DC"/>
    <w:rsid w:val="005D4ACE"/>
    <w:rsid w:val="005D512A"/>
    <w:rsid w:val="005D68FB"/>
    <w:rsid w:val="005D69E6"/>
    <w:rsid w:val="005D6A7D"/>
    <w:rsid w:val="005D6E8D"/>
    <w:rsid w:val="005D6F5D"/>
    <w:rsid w:val="005D7B99"/>
    <w:rsid w:val="005E033D"/>
    <w:rsid w:val="005E0474"/>
    <w:rsid w:val="005E0757"/>
    <w:rsid w:val="005E0C80"/>
    <w:rsid w:val="005E13F0"/>
    <w:rsid w:val="005E1523"/>
    <w:rsid w:val="005E1529"/>
    <w:rsid w:val="005E1857"/>
    <w:rsid w:val="005E1B51"/>
    <w:rsid w:val="005E1E8F"/>
    <w:rsid w:val="005E1E93"/>
    <w:rsid w:val="005E20F4"/>
    <w:rsid w:val="005E21A9"/>
    <w:rsid w:val="005E22EA"/>
    <w:rsid w:val="005E264A"/>
    <w:rsid w:val="005E2673"/>
    <w:rsid w:val="005E2724"/>
    <w:rsid w:val="005E2AFF"/>
    <w:rsid w:val="005E2B6C"/>
    <w:rsid w:val="005E32DB"/>
    <w:rsid w:val="005E343D"/>
    <w:rsid w:val="005E4226"/>
    <w:rsid w:val="005E429F"/>
    <w:rsid w:val="005E4520"/>
    <w:rsid w:val="005E5E61"/>
    <w:rsid w:val="005E5E7B"/>
    <w:rsid w:val="005E63DB"/>
    <w:rsid w:val="005E6722"/>
    <w:rsid w:val="005E679A"/>
    <w:rsid w:val="005E682A"/>
    <w:rsid w:val="005E6EDD"/>
    <w:rsid w:val="005E6FCF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2AA6"/>
    <w:rsid w:val="005F3186"/>
    <w:rsid w:val="005F3B6A"/>
    <w:rsid w:val="005F3DE3"/>
    <w:rsid w:val="005F4144"/>
    <w:rsid w:val="005F46EF"/>
    <w:rsid w:val="005F47BC"/>
    <w:rsid w:val="005F5254"/>
    <w:rsid w:val="005F5417"/>
    <w:rsid w:val="005F5663"/>
    <w:rsid w:val="005F590C"/>
    <w:rsid w:val="005F611E"/>
    <w:rsid w:val="005F6322"/>
    <w:rsid w:val="005F644E"/>
    <w:rsid w:val="005F6461"/>
    <w:rsid w:val="005F65B2"/>
    <w:rsid w:val="005F6631"/>
    <w:rsid w:val="005F6720"/>
    <w:rsid w:val="005F6778"/>
    <w:rsid w:val="005F69D0"/>
    <w:rsid w:val="005F6F42"/>
    <w:rsid w:val="005F7C04"/>
    <w:rsid w:val="00600240"/>
    <w:rsid w:val="006002A9"/>
    <w:rsid w:val="00600363"/>
    <w:rsid w:val="00600634"/>
    <w:rsid w:val="0060097A"/>
    <w:rsid w:val="006009A2"/>
    <w:rsid w:val="00600B5E"/>
    <w:rsid w:val="00600B9F"/>
    <w:rsid w:val="0060109C"/>
    <w:rsid w:val="006010AA"/>
    <w:rsid w:val="006012D1"/>
    <w:rsid w:val="00601309"/>
    <w:rsid w:val="006016F9"/>
    <w:rsid w:val="0060185C"/>
    <w:rsid w:val="00601B59"/>
    <w:rsid w:val="00601C75"/>
    <w:rsid w:val="00602087"/>
    <w:rsid w:val="006020CE"/>
    <w:rsid w:val="006028F9"/>
    <w:rsid w:val="006029E0"/>
    <w:rsid w:val="00602C2C"/>
    <w:rsid w:val="00602D98"/>
    <w:rsid w:val="0060340C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78"/>
    <w:rsid w:val="006069F4"/>
    <w:rsid w:val="00606D01"/>
    <w:rsid w:val="006071FC"/>
    <w:rsid w:val="0060745E"/>
    <w:rsid w:val="0060789E"/>
    <w:rsid w:val="0060790B"/>
    <w:rsid w:val="00607B4E"/>
    <w:rsid w:val="0061012E"/>
    <w:rsid w:val="00610199"/>
    <w:rsid w:val="00610210"/>
    <w:rsid w:val="00610403"/>
    <w:rsid w:val="0061080C"/>
    <w:rsid w:val="006108B9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2DBE"/>
    <w:rsid w:val="006133B1"/>
    <w:rsid w:val="006133C3"/>
    <w:rsid w:val="00613413"/>
    <w:rsid w:val="0061432C"/>
    <w:rsid w:val="00614609"/>
    <w:rsid w:val="0061480B"/>
    <w:rsid w:val="00614C42"/>
    <w:rsid w:val="00614ED7"/>
    <w:rsid w:val="00615E8D"/>
    <w:rsid w:val="00615EAD"/>
    <w:rsid w:val="006161AF"/>
    <w:rsid w:val="0061629D"/>
    <w:rsid w:val="00616FEC"/>
    <w:rsid w:val="00617B93"/>
    <w:rsid w:val="00617F0D"/>
    <w:rsid w:val="00617FC1"/>
    <w:rsid w:val="0062021E"/>
    <w:rsid w:val="006202A8"/>
    <w:rsid w:val="0062037F"/>
    <w:rsid w:val="006203D2"/>
    <w:rsid w:val="00620B47"/>
    <w:rsid w:val="00620E69"/>
    <w:rsid w:val="006211D4"/>
    <w:rsid w:val="006213DC"/>
    <w:rsid w:val="0062198D"/>
    <w:rsid w:val="00622EB8"/>
    <w:rsid w:val="006231E8"/>
    <w:rsid w:val="006235A5"/>
    <w:rsid w:val="006238FA"/>
    <w:rsid w:val="00624500"/>
    <w:rsid w:val="006245D6"/>
    <w:rsid w:val="006246DC"/>
    <w:rsid w:val="00624ADC"/>
    <w:rsid w:val="006250FC"/>
    <w:rsid w:val="006251B4"/>
    <w:rsid w:val="0062582F"/>
    <w:rsid w:val="0062599E"/>
    <w:rsid w:val="00625FF5"/>
    <w:rsid w:val="0062686D"/>
    <w:rsid w:val="00626B42"/>
    <w:rsid w:val="0062724B"/>
    <w:rsid w:val="00627A2E"/>
    <w:rsid w:val="00627D20"/>
    <w:rsid w:val="0063006A"/>
    <w:rsid w:val="00630354"/>
    <w:rsid w:val="0063040D"/>
    <w:rsid w:val="00630622"/>
    <w:rsid w:val="0063096C"/>
    <w:rsid w:val="00630E3F"/>
    <w:rsid w:val="0063159F"/>
    <w:rsid w:val="0063175A"/>
    <w:rsid w:val="006317FA"/>
    <w:rsid w:val="00632152"/>
    <w:rsid w:val="006323E5"/>
    <w:rsid w:val="00632623"/>
    <w:rsid w:val="006326ED"/>
    <w:rsid w:val="00633160"/>
    <w:rsid w:val="0063327C"/>
    <w:rsid w:val="0063377C"/>
    <w:rsid w:val="00633BBF"/>
    <w:rsid w:val="00633CFF"/>
    <w:rsid w:val="0063414A"/>
    <w:rsid w:val="006344FE"/>
    <w:rsid w:val="00635013"/>
    <w:rsid w:val="00635364"/>
    <w:rsid w:val="00635DC4"/>
    <w:rsid w:val="00636128"/>
    <w:rsid w:val="00636BBC"/>
    <w:rsid w:val="006371A3"/>
    <w:rsid w:val="0063724A"/>
    <w:rsid w:val="006374FC"/>
    <w:rsid w:val="006376BA"/>
    <w:rsid w:val="00637CD3"/>
    <w:rsid w:val="00640624"/>
    <w:rsid w:val="00640668"/>
    <w:rsid w:val="0064087C"/>
    <w:rsid w:val="00640FA8"/>
    <w:rsid w:val="006413AF"/>
    <w:rsid w:val="00641800"/>
    <w:rsid w:val="00641CBA"/>
    <w:rsid w:val="00641F43"/>
    <w:rsid w:val="00642098"/>
    <w:rsid w:val="006427AD"/>
    <w:rsid w:val="00642BD7"/>
    <w:rsid w:val="00643437"/>
    <w:rsid w:val="00643453"/>
    <w:rsid w:val="00643464"/>
    <w:rsid w:val="00643D95"/>
    <w:rsid w:val="006440E9"/>
    <w:rsid w:val="00644962"/>
    <w:rsid w:val="00645270"/>
    <w:rsid w:val="00645540"/>
    <w:rsid w:val="00645701"/>
    <w:rsid w:val="0064599B"/>
    <w:rsid w:val="006459A5"/>
    <w:rsid w:val="00645E78"/>
    <w:rsid w:val="00646533"/>
    <w:rsid w:val="006467DF"/>
    <w:rsid w:val="006473C4"/>
    <w:rsid w:val="00647682"/>
    <w:rsid w:val="006476C9"/>
    <w:rsid w:val="006476CB"/>
    <w:rsid w:val="006476FD"/>
    <w:rsid w:val="00647933"/>
    <w:rsid w:val="00650342"/>
    <w:rsid w:val="00650519"/>
    <w:rsid w:val="00650CB6"/>
    <w:rsid w:val="006510BA"/>
    <w:rsid w:val="00651233"/>
    <w:rsid w:val="0065165F"/>
    <w:rsid w:val="00651AAC"/>
    <w:rsid w:val="00652165"/>
    <w:rsid w:val="00652B1A"/>
    <w:rsid w:val="00652EAA"/>
    <w:rsid w:val="0065452F"/>
    <w:rsid w:val="00654966"/>
    <w:rsid w:val="006549E6"/>
    <w:rsid w:val="006553CF"/>
    <w:rsid w:val="00655945"/>
    <w:rsid w:val="00656871"/>
    <w:rsid w:val="006569EA"/>
    <w:rsid w:val="00656AF9"/>
    <w:rsid w:val="00656C13"/>
    <w:rsid w:val="00656DF4"/>
    <w:rsid w:val="00657329"/>
    <w:rsid w:val="00657481"/>
    <w:rsid w:val="0065795F"/>
    <w:rsid w:val="00660046"/>
    <w:rsid w:val="00660707"/>
    <w:rsid w:val="006616CB"/>
    <w:rsid w:val="00661B16"/>
    <w:rsid w:val="006620A2"/>
    <w:rsid w:val="006627C5"/>
    <w:rsid w:val="00662816"/>
    <w:rsid w:val="00662BD7"/>
    <w:rsid w:val="006631FC"/>
    <w:rsid w:val="00663936"/>
    <w:rsid w:val="00663DAE"/>
    <w:rsid w:val="00664257"/>
    <w:rsid w:val="00664764"/>
    <w:rsid w:val="00664807"/>
    <w:rsid w:val="0066480E"/>
    <w:rsid w:val="00664B13"/>
    <w:rsid w:val="00664BB2"/>
    <w:rsid w:val="00664CBF"/>
    <w:rsid w:val="006656E0"/>
    <w:rsid w:val="0066578B"/>
    <w:rsid w:val="0066585A"/>
    <w:rsid w:val="00665ACB"/>
    <w:rsid w:val="00665AF6"/>
    <w:rsid w:val="00666D0B"/>
    <w:rsid w:val="006672C3"/>
    <w:rsid w:val="006702D7"/>
    <w:rsid w:val="00670C2E"/>
    <w:rsid w:val="00670EB3"/>
    <w:rsid w:val="00670FD4"/>
    <w:rsid w:val="006713F9"/>
    <w:rsid w:val="00671909"/>
    <w:rsid w:val="00671915"/>
    <w:rsid w:val="00671EA4"/>
    <w:rsid w:val="006722D9"/>
    <w:rsid w:val="006723C9"/>
    <w:rsid w:val="006726A8"/>
    <w:rsid w:val="00672B1F"/>
    <w:rsid w:val="00672BB8"/>
    <w:rsid w:val="00672DD2"/>
    <w:rsid w:val="00673028"/>
    <w:rsid w:val="00673252"/>
    <w:rsid w:val="00673614"/>
    <w:rsid w:val="00673811"/>
    <w:rsid w:val="00673E6E"/>
    <w:rsid w:val="00674152"/>
    <w:rsid w:val="00674525"/>
    <w:rsid w:val="00674582"/>
    <w:rsid w:val="00675265"/>
    <w:rsid w:val="0067566E"/>
    <w:rsid w:val="00675B52"/>
    <w:rsid w:val="00675C9E"/>
    <w:rsid w:val="00675FBB"/>
    <w:rsid w:val="006763A9"/>
    <w:rsid w:val="006767B9"/>
    <w:rsid w:val="006767D3"/>
    <w:rsid w:val="00676A2C"/>
    <w:rsid w:val="00676B48"/>
    <w:rsid w:val="00676D3E"/>
    <w:rsid w:val="00676EB5"/>
    <w:rsid w:val="0067742B"/>
    <w:rsid w:val="006777BF"/>
    <w:rsid w:val="00677E88"/>
    <w:rsid w:val="0068006D"/>
    <w:rsid w:val="006802C0"/>
    <w:rsid w:val="00680509"/>
    <w:rsid w:val="006808F1"/>
    <w:rsid w:val="00680B86"/>
    <w:rsid w:val="00680DCD"/>
    <w:rsid w:val="0068125A"/>
    <w:rsid w:val="006814DC"/>
    <w:rsid w:val="006815B1"/>
    <w:rsid w:val="00681D87"/>
    <w:rsid w:val="00681F29"/>
    <w:rsid w:val="00681F97"/>
    <w:rsid w:val="0068236A"/>
    <w:rsid w:val="00682904"/>
    <w:rsid w:val="00682973"/>
    <w:rsid w:val="00682C0B"/>
    <w:rsid w:val="006832E7"/>
    <w:rsid w:val="0068338D"/>
    <w:rsid w:val="00683605"/>
    <w:rsid w:val="0068381B"/>
    <w:rsid w:val="00683A47"/>
    <w:rsid w:val="00683C80"/>
    <w:rsid w:val="00683FDC"/>
    <w:rsid w:val="00684333"/>
    <w:rsid w:val="00684C78"/>
    <w:rsid w:val="00684E67"/>
    <w:rsid w:val="00685699"/>
    <w:rsid w:val="006856C1"/>
    <w:rsid w:val="0068572E"/>
    <w:rsid w:val="00685ED1"/>
    <w:rsid w:val="006861A0"/>
    <w:rsid w:val="006862C2"/>
    <w:rsid w:val="00686B4E"/>
    <w:rsid w:val="00687123"/>
    <w:rsid w:val="00687798"/>
    <w:rsid w:val="00687883"/>
    <w:rsid w:val="006900D8"/>
    <w:rsid w:val="00690520"/>
    <w:rsid w:val="006909E7"/>
    <w:rsid w:val="00690FB0"/>
    <w:rsid w:val="00691008"/>
    <w:rsid w:val="00691A56"/>
    <w:rsid w:val="00691D15"/>
    <w:rsid w:val="00691DB7"/>
    <w:rsid w:val="0069204B"/>
    <w:rsid w:val="00692CC3"/>
    <w:rsid w:val="00692DC4"/>
    <w:rsid w:val="00693056"/>
    <w:rsid w:val="006931D0"/>
    <w:rsid w:val="006934A4"/>
    <w:rsid w:val="006937B3"/>
    <w:rsid w:val="00693A65"/>
    <w:rsid w:val="00693BF5"/>
    <w:rsid w:val="00693E7A"/>
    <w:rsid w:val="00693E92"/>
    <w:rsid w:val="006940CE"/>
    <w:rsid w:val="00694557"/>
    <w:rsid w:val="006945DA"/>
    <w:rsid w:val="00694F05"/>
    <w:rsid w:val="0069535C"/>
    <w:rsid w:val="00696169"/>
    <w:rsid w:val="00696646"/>
    <w:rsid w:val="00696DCF"/>
    <w:rsid w:val="00697241"/>
    <w:rsid w:val="0069743A"/>
    <w:rsid w:val="00697488"/>
    <w:rsid w:val="006974E6"/>
    <w:rsid w:val="00697511"/>
    <w:rsid w:val="0069761F"/>
    <w:rsid w:val="00697790"/>
    <w:rsid w:val="006A01B9"/>
    <w:rsid w:val="006A0277"/>
    <w:rsid w:val="006A03D7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C5"/>
    <w:rsid w:val="006A32D9"/>
    <w:rsid w:val="006A3473"/>
    <w:rsid w:val="006A36C8"/>
    <w:rsid w:val="006A3774"/>
    <w:rsid w:val="006A3C82"/>
    <w:rsid w:val="006A423B"/>
    <w:rsid w:val="006A434E"/>
    <w:rsid w:val="006A507B"/>
    <w:rsid w:val="006A57FC"/>
    <w:rsid w:val="006A5F2E"/>
    <w:rsid w:val="006A61D5"/>
    <w:rsid w:val="006A6703"/>
    <w:rsid w:val="006A7344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183"/>
    <w:rsid w:val="006B1329"/>
    <w:rsid w:val="006B1971"/>
    <w:rsid w:val="006B1A2D"/>
    <w:rsid w:val="006B2163"/>
    <w:rsid w:val="006B2790"/>
    <w:rsid w:val="006B28AF"/>
    <w:rsid w:val="006B2910"/>
    <w:rsid w:val="006B2EDD"/>
    <w:rsid w:val="006B309F"/>
    <w:rsid w:val="006B3304"/>
    <w:rsid w:val="006B350E"/>
    <w:rsid w:val="006B363B"/>
    <w:rsid w:val="006B390D"/>
    <w:rsid w:val="006B404C"/>
    <w:rsid w:val="006B4175"/>
    <w:rsid w:val="006B42D9"/>
    <w:rsid w:val="006B47B2"/>
    <w:rsid w:val="006B49FA"/>
    <w:rsid w:val="006B4C3C"/>
    <w:rsid w:val="006B5B67"/>
    <w:rsid w:val="006B5CDF"/>
    <w:rsid w:val="006B6146"/>
    <w:rsid w:val="006B65B6"/>
    <w:rsid w:val="006B6EBE"/>
    <w:rsid w:val="006B6F8A"/>
    <w:rsid w:val="006B7ABE"/>
    <w:rsid w:val="006B7C4B"/>
    <w:rsid w:val="006B7F2A"/>
    <w:rsid w:val="006C01E4"/>
    <w:rsid w:val="006C12DE"/>
    <w:rsid w:val="006C1640"/>
    <w:rsid w:val="006C16C0"/>
    <w:rsid w:val="006C172D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6CF"/>
    <w:rsid w:val="006C5AF1"/>
    <w:rsid w:val="006C67D9"/>
    <w:rsid w:val="006C6814"/>
    <w:rsid w:val="006C7953"/>
    <w:rsid w:val="006C7B73"/>
    <w:rsid w:val="006D008C"/>
    <w:rsid w:val="006D02F0"/>
    <w:rsid w:val="006D036F"/>
    <w:rsid w:val="006D05BC"/>
    <w:rsid w:val="006D05F1"/>
    <w:rsid w:val="006D06BC"/>
    <w:rsid w:val="006D0756"/>
    <w:rsid w:val="006D0927"/>
    <w:rsid w:val="006D1009"/>
    <w:rsid w:val="006D150E"/>
    <w:rsid w:val="006D1D02"/>
    <w:rsid w:val="006D1DCA"/>
    <w:rsid w:val="006D1FD4"/>
    <w:rsid w:val="006D2893"/>
    <w:rsid w:val="006D2A0C"/>
    <w:rsid w:val="006D30DF"/>
    <w:rsid w:val="006D3E41"/>
    <w:rsid w:val="006D4B25"/>
    <w:rsid w:val="006D4ED0"/>
    <w:rsid w:val="006D56CA"/>
    <w:rsid w:val="006D56DE"/>
    <w:rsid w:val="006D5859"/>
    <w:rsid w:val="006D5DE9"/>
    <w:rsid w:val="006D6141"/>
    <w:rsid w:val="006D6582"/>
    <w:rsid w:val="006D68EE"/>
    <w:rsid w:val="006D6BC6"/>
    <w:rsid w:val="006D6FFF"/>
    <w:rsid w:val="006D71F8"/>
    <w:rsid w:val="006D75BE"/>
    <w:rsid w:val="006D7B0C"/>
    <w:rsid w:val="006D7C1E"/>
    <w:rsid w:val="006D7DCB"/>
    <w:rsid w:val="006E02ED"/>
    <w:rsid w:val="006E0777"/>
    <w:rsid w:val="006E0B7E"/>
    <w:rsid w:val="006E1163"/>
    <w:rsid w:val="006E128A"/>
    <w:rsid w:val="006E1567"/>
    <w:rsid w:val="006E1DC9"/>
    <w:rsid w:val="006E2032"/>
    <w:rsid w:val="006E2859"/>
    <w:rsid w:val="006E2CD8"/>
    <w:rsid w:val="006E373A"/>
    <w:rsid w:val="006E3893"/>
    <w:rsid w:val="006E391F"/>
    <w:rsid w:val="006E3C78"/>
    <w:rsid w:val="006E4F06"/>
    <w:rsid w:val="006E59DC"/>
    <w:rsid w:val="006E5FBA"/>
    <w:rsid w:val="006E68D5"/>
    <w:rsid w:val="006E7C0B"/>
    <w:rsid w:val="006E7C7E"/>
    <w:rsid w:val="006F000F"/>
    <w:rsid w:val="006F016E"/>
    <w:rsid w:val="006F0576"/>
    <w:rsid w:val="006F062C"/>
    <w:rsid w:val="006F0894"/>
    <w:rsid w:val="006F09A5"/>
    <w:rsid w:val="006F0CBB"/>
    <w:rsid w:val="006F0CE5"/>
    <w:rsid w:val="006F0D33"/>
    <w:rsid w:val="006F0DE8"/>
    <w:rsid w:val="006F1149"/>
    <w:rsid w:val="006F1291"/>
    <w:rsid w:val="006F1835"/>
    <w:rsid w:val="006F2395"/>
    <w:rsid w:val="006F241E"/>
    <w:rsid w:val="006F2A38"/>
    <w:rsid w:val="006F2F3C"/>
    <w:rsid w:val="006F326C"/>
    <w:rsid w:val="006F3543"/>
    <w:rsid w:val="006F3570"/>
    <w:rsid w:val="006F3B49"/>
    <w:rsid w:val="006F439D"/>
    <w:rsid w:val="006F4495"/>
    <w:rsid w:val="006F4F53"/>
    <w:rsid w:val="006F5128"/>
    <w:rsid w:val="006F54DF"/>
    <w:rsid w:val="006F5586"/>
    <w:rsid w:val="006F5AA3"/>
    <w:rsid w:val="006F5C0A"/>
    <w:rsid w:val="006F6473"/>
    <w:rsid w:val="006F6B8C"/>
    <w:rsid w:val="006F6DDA"/>
    <w:rsid w:val="006F6E6D"/>
    <w:rsid w:val="006F707B"/>
    <w:rsid w:val="006F76FF"/>
    <w:rsid w:val="006F78F8"/>
    <w:rsid w:val="0070029C"/>
    <w:rsid w:val="00700D0B"/>
    <w:rsid w:val="00700D1F"/>
    <w:rsid w:val="00701BD5"/>
    <w:rsid w:val="00701CE6"/>
    <w:rsid w:val="00701E8B"/>
    <w:rsid w:val="00702053"/>
    <w:rsid w:val="00703704"/>
    <w:rsid w:val="007039D7"/>
    <w:rsid w:val="00703FF8"/>
    <w:rsid w:val="0070412F"/>
    <w:rsid w:val="007044C9"/>
    <w:rsid w:val="007048BB"/>
    <w:rsid w:val="00705893"/>
    <w:rsid w:val="00705E8A"/>
    <w:rsid w:val="0070614E"/>
    <w:rsid w:val="00706186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B9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0FF"/>
    <w:rsid w:val="0071443D"/>
    <w:rsid w:val="00714ACC"/>
    <w:rsid w:val="007155D4"/>
    <w:rsid w:val="007157DF"/>
    <w:rsid w:val="00715DE8"/>
    <w:rsid w:val="007163E6"/>
    <w:rsid w:val="007169E1"/>
    <w:rsid w:val="00716CF1"/>
    <w:rsid w:val="007171F7"/>
    <w:rsid w:val="0071745B"/>
    <w:rsid w:val="007174E1"/>
    <w:rsid w:val="00717742"/>
    <w:rsid w:val="00717AB9"/>
    <w:rsid w:val="00717B98"/>
    <w:rsid w:val="00717C35"/>
    <w:rsid w:val="00717C7E"/>
    <w:rsid w:val="00717D93"/>
    <w:rsid w:val="00717F8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2F2D"/>
    <w:rsid w:val="007236BF"/>
    <w:rsid w:val="00723BF6"/>
    <w:rsid w:val="0072423F"/>
    <w:rsid w:val="007243D6"/>
    <w:rsid w:val="0072445E"/>
    <w:rsid w:val="00724669"/>
    <w:rsid w:val="00724AD2"/>
    <w:rsid w:val="00724D45"/>
    <w:rsid w:val="00724DC3"/>
    <w:rsid w:val="0072533F"/>
    <w:rsid w:val="00725A72"/>
    <w:rsid w:val="00725D64"/>
    <w:rsid w:val="00725E83"/>
    <w:rsid w:val="007261D6"/>
    <w:rsid w:val="00726481"/>
    <w:rsid w:val="007265AF"/>
    <w:rsid w:val="00726CB7"/>
    <w:rsid w:val="00726DC8"/>
    <w:rsid w:val="00727114"/>
    <w:rsid w:val="00730ECC"/>
    <w:rsid w:val="00731834"/>
    <w:rsid w:val="00731AE9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4DA6"/>
    <w:rsid w:val="00735106"/>
    <w:rsid w:val="00735197"/>
    <w:rsid w:val="007353EE"/>
    <w:rsid w:val="007358D1"/>
    <w:rsid w:val="007360BE"/>
    <w:rsid w:val="0073776B"/>
    <w:rsid w:val="0073789C"/>
    <w:rsid w:val="00740777"/>
    <w:rsid w:val="00740830"/>
    <w:rsid w:val="00740D3A"/>
    <w:rsid w:val="00740E96"/>
    <w:rsid w:val="00741333"/>
    <w:rsid w:val="00741B7C"/>
    <w:rsid w:val="00742098"/>
    <w:rsid w:val="00742669"/>
    <w:rsid w:val="00742811"/>
    <w:rsid w:val="00742FED"/>
    <w:rsid w:val="0074300D"/>
    <w:rsid w:val="007431D9"/>
    <w:rsid w:val="00743321"/>
    <w:rsid w:val="0074364F"/>
    <w:rsid w:val="00743A79"/>
    <w:rsid w:val="0074400C"/>
    <w:rsid w:val="0074433D"/>
    <w:rsid w:val="00744634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BD"/>
    <w:rsid w:val="00747FDD"/>
    <w:rsid w:val="00750B4F"/>
    <w:rsid w:val="0075119D"/>
    <w:rsid w:val="00751A76"/>
    <w:rsid w:val="00751B18"/>
    <w:rsid w:val="00751EEA"/>
    <w:rsid w:val="00751F5C"/>
    <w:rsid w:val="00752682"/>
    <w:rsid w:val="00752F1F"/>
    <w:rsid w:val="00752F8B"/>
    <w:rsid w:val="007539A7"/>
    <w:rsid w:val="00753A70"/>
    <w:rsid w:val="00753A96"/>
    <w:rsid w:val="00753AF2"/>
    <w:rsid w:val="00753C3D"/>
    <w:rsid w:val="007541E6"/>
    <w:rsid w:val="00754B58"/>
    <w:rsid w:val="00754E2B"/>
    <w:rsid w:val="007551B1"/>
    <w:rsid w:val="007551D6"/>
    <w:rsid w:val="00755597"/>
    <w:rsid w:val="007555DC"/>
    <w:rsid w:val="00755C4A"/>
    <w:rsid w:val="007566C2"/>
    <w:rsid w:val="007569CD"/>
    <w:rsid w:val="00756A01"/>
    <w:rsid w:val="00756F41"/>
    <w:rsid w:val="0075700C"/>
    <w:rsid w:val="00757127"/>
    <w:rsid w:val="0075723B"/>
    <w:rsid w:val="0075756D"/>
    <w:rsid w:val="00757623"/>
    <w:rsid w:val="007604D0"/>
    <w:rsid w:val="0076104E"/>
    <w:rsid w:val="007610B1"/>
    <w:rsid w:val="00761538"/>
    <w:rsid w:val="00761731"/>
    <w:rsid w:val="007618CE"/>
    <w:rsid w:val="00762167"/>
    <w:rsid w:val="007621D9"/>
    <w:rsid w:val="007622FD"/>
    <w:rsid w:val="00762A56"/>
    <w:rsid w:val="007631D8"/>
    <w:rsid w:val="00763AEA"/>
    <w:rsid w:val="00763C70"/>
    <w:rsid w:val="00763D0B"/>
    <w:rsid w:val="00763E4A"/>
    <w:rsid w:val="00763F8A"/>
    <w:rsid w:val="00764258"/>
    <w:rsid w:val="007643A1"/>
    <w:rsid w:val="00764680"/>
    <w:rsid w:val="00764853"/>
    <w:rsid w:val="00764939"/>
    <w:rsid w:val="00764D52"/>
    <w:rsid w:val="00764EBC"/>
    <w:rsid w:val="007651B8"/>
    <w:rsid w:val="007657C6"/>
    <w:rsid w:val="00765BC8"/>
    <w:rsid w:val="00765F02"/>
    <w:rsid w:val="0076630D"/>
    <w:rsid w:val="00766B47"/>
    <w:rsid w:val="00766BB3"/>
    <w:rsid w:val="00766D2E"/>
    <w:rsid w:val="00766E8E"/>
    <w:rsid w:val="00766F2A"/>
    <w:rsid w:val="0076706C"/>
    <w:rsid w:val="007670D4"/>
    <w:rsid w:val="007671BA"/>
    <w:rsid w:val="00767F9C"/>
    <w:rsid w:val="0077061A"/>
    <w:rsid w:val="007715A6"/>
    <w:rsid w:val="007715C3"/>
    <w:rsid w:val="00771BBE"/>
    <w:rsid w:val="00772117"/>
    <w:rsid w:val="00772291"/>
    <w:rsid w:val="007722F0"/>
    <w:rsid w:val="00772DC1"/>
    <w:rsid w:val="00773282"/>
    <w:rsid w:val="00773334"/>
    <w:rsid w:val="00773FD5"/>
    <w:rsid w:val="00774192"/>
    <w:rsid w:val="007744C2"/>
    <w:rsid w:val="007745B4"/>
    <w:rsid w:val="00775032"/>
    <w:rsid w:val="007761DF"/>
    <w:rsid w:val="007767FA"/>
    <w:rsid w:val="007768A0"/>
    <w:rsid w:val="00776984"/>
    <w:rsid w:val="00776CB9"/>
    <w:rsid w:val="00776DB1"/>
    <w:rsid w:val="00776ED5"/>
    <w:rsid w:val="0077709A"/>
    <w:rsid w:val="00777108"/>
    <w:rsid w:val="00777509"/>
    <w:rsid w:val="007775DC"/>
    <w:rsid w:val="00777773"/>
    <w:rsid w:val="0078001A"/>
    <w:rsid w:val="0078092F"/>
    <w:rsid w:val="00780DC4"/>
    <w:rsid w:val="00780E8A"/>
    <w:rsid w:val="007813DB"/>
    <w:rsid w:val="0078187B"/>
    <w:rsid w:val="007819C0"/>
    <w:rsid w:val="007819E7"/>
    <w:rsid w:val="00781ECB"/>
    <w:rsid w:val="0078231D"/>
    <w:rsid w:val="00782975"/>
    <w:rsid w:val="00782AD3"/>
    <w:rsid w:val="00782B91"/>
    <w:rsid w:val="0078309B"/>
    <w:rsid w:val="007834F0"/>
    <w:rsid w:val="007838D5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6895"/>
    <w:rsid w:val="007869AB"/>
    <w:rsid w:val="0078776C"/>
    <w:rsid w:val="00787BFC"/>
    <w:rsid w:val="007901C5"/>
    <w:rsid w:val="007901F0"/>
    <w:rsid w:val="00790506"/>
    <w:rsid w:val="007908D5"/>
    <w:rsid w:val="00790E31"/>
    <w:rsid w:val="007912A1"/>
    <w:rsid w:val="007917B1"/>
    <w:rsid w:val="007918C5"/>
    <w:rsid w:val="00791AD8"/>
    <w:rsid w:val="00791AFF"/>
    <w:rsid w:val="0079212B"/>
    <w:rsid w:val="007925E4"/>
    <w:rsid w:val="00792677"/>
    <w:rsid w:val="007926A9"/>
    <w:rsid w:val="00792789"/>
    <w:rsid w:val="007927FF"/>
    <w:rsid w:val="00792801"/>
    <w:rsid w:val="007929CA"/>
    <w:rsid w:val="0079369E"/>
    <w:rsid w:val="00793870"/>
    <w:rsid w:val="00793CC8"/>
    <w:rsid w:val="00794887"/>
    <w:rsid w:val="00794A0F"/>
    <w:rsid w:val="00794C96"/>
    <w:rsid w:val="007952C4"/>
    <w:rsid w:val="007953A7"/>
    <w:rsid w:val="0079555D"/>
    <w:rsid w:val="007957E6"/>
    <w:rsid w:val="00795D4E"/>
    <w:rsid w:val="0079626B"/>
    <w:rsid w:val="007968D6"/>
    <w:rsid w:val="0079691B"/>
    <w:rsid w:val="00796BEA"/>
    <w:rsid w:val="0079702F"/>
    <w:rsid w:val="00797185"/>
    <w:rsid w:val="00797922"/>
    <w:rsid w:val="00797E47"/>
    <w:rsid w:val="00797E77"/>
    <w:rsid w:val="00797FAE"/>
    <w:rsid w:val="007A0660"/>
    <w:rsid w:val="007A1129"/>
    <w:rsid w:val="007A1C06"/>
    <w:rsid w:val="007A1D11"/>
    <w:rsid w:val="007A1D42"/>
    <w:rsid w:val="007A23E6"/>
    <w:rsid w:val="007A24F5"/>
    <w:rsid w:val="007A2B04"/>
    <w:rsid w:val="007A2B80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6FA"/>
    <w:rsid w:val="007A7DAC"/>
    <w:rsid w:val="007B0242"/>
    <w:rsid w:val="007B0377"/>
    <w:rsid w:val="007B06ED"/>
    <w:rsid w:val="007B088D"/>
    <w:rsid w:val="007B0D12"/>
    <w:rsid w:val="007B0DA2"/>
    <w:rsid w:val="007B0DB5"/>
    <w:rsid w:val="007B0EE4"/>
    <w:rsid w:val="007B1499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27A"/>
    <w:rsid w:val="007B46B0"/>
    <w:rsid w:val="007B4A0E"/>
    <w:rsid w:val="007B4ABA"/>
    <w:rsid w:val="007B52A9"/>
    <w:rsid w:val="007B5560"/>
    <w:rsid w:val="007B5607"/>
    <w:rsid w:val="007B564E"/>
    <w:rsid w:val="007B5AE2"/>
    <w:rsid w:val="007B5F31"/>
    <w:rsid w:val="007B6082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1FBD"/>
    <w:rsid w:val="007C22CA"/>
    <w:rsid w:val="007C26CA"/>
    <w:rsid w:val="007C29A5"/>
    <w:rsid w:val="007C2A7E"/>
    <w:rsid w:val="007C3341"/>
    <w:rsid w:val="007C39B1"/>
    <w:rsid w:val="007C45A1"/>
    <w:rsid w:val="007C4776"/>
    <w:rsid w:val="007C490F"/>
    <w:rsid w:val="007C5761"/>
    <w:rsid w:val="007C5996"/>
    <w:rsid w:val="007C5BA0"/>
    <w:rsid w:val="007C5DB9"/>
    <w:rsid w:val="007C61DE"/>
    <w:rsid w:val="007C68B6"/>
    <w:rsid w:val="007C694C"/>
    <w:rsid w:val="007C69E2"/>
    <w:rsid w:val="007C6AD0"/>
    <w:rsid w:val="007C6C83"/>
    <w:rsid w:val="007C6CE7"/>
    <w:rsid w:val="007C6FF7"/>
    <w:rsid w:val="007C7B4F"/>
    <w:rsid w:val="007C7DA4"/>
    <w:rsid w:val="007C7EB0"/>
    <w:rsid w:val="007D01FA"/>
    <w:rsid w:val="007D0482"/>
    <w:rsid w:val="007D06BC"/>
    <w:rsid w:val="007D0AF7"/>
    <w:rsid w:val="007D0C58"/>
    <w:rsid w:val="007D1BE6"/>
    <w:rsid w:val="007D1C7D"/>
    <w:rsid w:val="007D25BE"/>
    <w:rsid w:val="007D315E"/>
    <w:rsid w:val="007D4715"/>
    <w:rsid w:val="007D495C"/>
    <w:rsid w:val="007D4C32"/>
    <w:rsid w:val="007D4DC3"/>
    <w:rsid w:val="007D4E32"/>
    <w:rsid w:val="007D52F9"/>
    <w:rsid w:val="007D5604"/>
    <w:rsid w:val="007D5BD7"/>
    <w:rsid w:val="007D655B"/>
    <w:rsid w:val="007D6CB8"/>
    <w:rsid w:val="007D6ECE"/>
    <w:rsid w:val="007D70A5"/>
    <w:rsid w:val="007D71D5"/>
    <w:rsid w:val="007D7ECA"/>
    <w:rsid w:val="007E1C71"/>
    <w:rsid w:val="007E1F2B"/>
    <w:rsid w:val="007E206A"/>
    <w:rsid w:val="007E25DA"/>
    <w:rsid w:val="007E2C49"/>
    <w:rsid w:val="007E3BE4"/>
    <w:rsid w:val="007E3CBF"/>
    <w:rsid w:val="007E3E1B"/>
    <w:rsid w:val="007E41A5"/>
    <w:rsid w:val="007E47FC"/>
    <w:rsid w:val="007E5035"/>
    <w:rsid w:val="007E52E0"/>
    <w:rsid w:val="007E5B36"/>
    <w:rsid w:val="007E6419"/>
    <w:rsid w:val="007E65C7"/>
    <w:rsid w:val="007E7795"/>
    <w:rsid w:val="007E79A3"/>
    <w:rsid w:val="007E7BC3"/>
    <w:rsid w:val="007E7EAD"/>
    <w:rsid w:val="007F00A2"/>
    <w:rsid w:val="007F13CA"/>
    <w:rsid w:val="007F159D"/>
    <w:rsid w:val="007F1DA4"/>
    <w:rsid w:val="007F2024"/>
    <w:rsid w:val="007F277B"/>
    <w:rsid w:val="007F302F"/>
    <w:rsid w:val="007F3B57"/>
    <w:rsid w:val="007F3D37"/>
    <w:rsid w:val="007F3DCA"/>
    <w:rsid w:val="007F3F0F"/>
    <w:rsid w:val="007F4255"/>
    <w:rsid w:val="007F42BE"/>
    <w:rsid w:val="007F454B"/>
    <w:rsid w:val="007F4848"/>
    <w:rsid w:val="007F4D86"/>
    <w:rsid w:val="007F4F88"/>
    <w:rsid w:val="007F5643"/>
    <w:rsid w:val="007F574C"/>
    <w:rsid w:val="007F59CE"/>
    <w:rsid w:val="007F5BA9"/>
    <w:rsid w:val="007F5E7E"/>
    <w:rsid w:val="007F62BA"/>
    <w:rsid w:val="007F6449"/>
    <w:rsid w:val="007F6463"/>
    <w:rsid w:val="007F6645"/>
    <w:rsid w:val="007F6BB3"/>
    <w:rsid w:val="007F720B"/>
    <w:rsid w:val="007F7C62"/>
    <w:rsid w:val="00800273"/>
    <w:rsid w:val="008004B5"/>
    <w:rsid w:val="00800F7A"/>
    <w:rsid w:val="00801062"/>
    <w:rsid w:val="0080152F"/>
    <w:rsid w:val="00801C47"/>
    <w:rsid w:val="00801D10"/>
    <w:rsid w:val="0080209C"/>
    <w:rsid w:val="0080240C"/>
    <w:rsid w:val="00802AC1"/>
    <w:rsid w:val="008030BD"/>
    <w:rsid w:val="008030C4"/>
    <w:rsid w:val="00803131"/>
    <w:rsid w:val="00803647"/>
    <w:rsid w:val="00803ACB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5BFB"/>
    <w:rsid w:val="0080699D"/>
    <w:rsid w:val="00806CD4"/>
    <w:rsid w:val="00807184"/>
    <w:rsid w:val="00807A25"/>
    <w:rsid w:val="00807AE7"/>
    <w:rsid w:val="00807F16"/>
    <w:rsid w:val="00807F30"/>
    <w:rsid w:val="00810432"/>
    <w:rsid w:val="008106D5"/>
    <w:rsid w:val="00810901"/>
    <w:rsid w:val="00810F30"/>
    <w:rsid w:val="00811A8A"/>
    <w:rsid w:val="00811FB7"/>
    <w:rsid w:val="00812404"/>
    <w:rsid w:val="0081242A"/>
    <w:rsid w:val="0081270A"/>
    <w:rsid w:val="0081313D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851"/>
    <w:rsid w:val="00815A05"/>
    <w:rsid w:val="00815A3C"/>
    <w:rsid w:val="00815FC3"/>
    <w:rsid w:val="00816FB3"/>
    <w:rsid w:val="008173F2"/>
    <w:rsid w:val="00817B4F"/>
    <w:rsid w:val="00817F33"/>
    <w:rsid w:val="0082009B"/>
    <w:rsid w:val="008205B6"/>
    <w:rsid w:val="008210DB"/>
    <w:rsid w:val="0082121E"/>
    <w:rsid w:val="0082127F"/>
    <w:rsid w:val="00821413"/>
    <w:rsid w:val="00821434"/>
    <w:rsid w:val="008218AC"/>
    <w:rsid w:val="00821A06"/>
    <w:rsid w:val="00821A98"/>
    <w:rsid w:val="00822009"/>
    <w:rsid w:val="00822296"/>
    <w:rsid w:val="00822937"/>
    <w:rsid w:val="00822D03"/>
    <w:rsid w:val="00822D6A"/>
    <w:rsid w:val="00822E7E"/>
    <w:rsid w:val="00822F11"/>
    <w:rsid w:val="008232EC"/>
    <w:rsid w:val="0082418E"/>
    <w:rsid w:val="0082488A"/>
    <w:rsid w:val="008248C1"/>
    <w:rsid w:val="00824B12"/>
    <w:rsid w:val="00824F64"/>
    <w:rsid w:val="0082502E"/>
    <w:rsid w:val="008253F0"/>
    <w:rsid w:val="0082549F"/>
    <w:rsid w:val="00825EF4"/>
    <w:rsid w:val="00826F5B"/>
    <w:rsid w:val="00827130"/>
    <w:rsid w:val="008272B2"/>
    <w:rsid w:val="0082733D"/>
    <w:rsid w:val="00827369"/>
    <w:rsid w:val="00827567"/>
    <w:rsid w:val="00827845"/>
    <w:rsid w:val="00827CA9"/>
    <w:rsid w:val="0083053D"/>
    <w:rsid w:val="00830669"/>
    <w:rsid w:val="00830DE9"/>
    <w:rsid w:val="00831477"/>
    <w:rsid w:val="008319EA"/>
    <w:rsid w:val="00831BFD"/>
    <w:rsid w:val="00831DC8"/>
    <w:rsid w:val="00831FCE"/>
    <w:rsid w:val="0083246D"/>
    <w:rsid w:val="00832BD9"/>
    <w:rsid w:val="00833020"/>
    <w:rsid w:val="008331AE"/>
    <w:rsid w:val="00833298"/>
    <w:rsid w:val="00833EF2"/>
    <w:rsid w:val="0083424D"/>
    <w:rsid w:val="00834484"/>
    <w:rsid w:val="008347AB"/>
    <w:rsid w:val="00834CCD"/>
    <w:rsid w:val="00834D9F"/>
    <w:rsid w:val="00834E5D"/>
    <w:rsid w:val="00834F93"/>
    <w:rsid w:val="0083534A"/>
    <w:rsid w:val="00835837"/>
    <w:rsid w:val="008358C2"/>
    <w:rsid w:val="00836227"/>
    <w:rsid w:val="0083625F"/>
    <w:rsid w:val="00836597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397"/>
    <w:rsid w:val="00842CAF"/>
    <w:rsid w:val="0084357D"/>
    <w:rsid w:val="008436B1"/>
    <w:rsid w:val="00843D6B"/>
    <w:rsid w:val="0084466C"/>
    <w:rsid w:val="00844B6D"/>
    <w:rsid w:val="00844D2D"/>
    <w:rsid w:val="008458C4"/>
    <w:rsid w:val="00845AE7"/>
    <w:rsid w:val="0084615E"/>
    <w:rsid w:val="00846C5D"/>
    <w:rsid w:val="00846F02"/>
    <w:rsid w:val="00847501"/>
    <w:rsid w:val="00847619"/>
    <w:rsid w:val="0084770C"/>
    <w:rsid w:val="00847883"/>
    <w:rsid w:val="008478C5"/>
    <w:rsid w:val="00847DAE"/>
    <w:rsid w:val="00847F8D"/>
    <w:rsid w:val="00850275"/>
    <w:rsid w:val="008503E8"/>
    <w:rsid w:val="00850721"/>
    <w:rsid w:val="008508CE"/>
    <w:rsid w:val="00850D2A"/>
    <w:rsid w:val="00850F7B"/>
    <w:rsid w:val="0085110D"/>
    <w:rsid w:val="0085162C"/>
    <w:rsid w:val="0085183E"/>
    <w:rsid w:val="008519D3"/>
    <w:rsid w:val="00851E58"/>
    <w:rsid w:val="00851F9C"/>
    <w:rsid w:val="008522A8"/>
    <w:rsid w:val="00852FDE"/>
    <w:rsid w:val="0085373D"/>
    <w:rsid w:val="00853AD6"/>
    <w:rsid w:val="00853D9E"/>
    <w:rsid w:val="008545B3"/>
    <w:rsid w:val="008546E5"/>
    <w:rsid w:val="00854F53"/>
    <w:rsid w:val="008555B1"/>
    <w:rsid w:val="00856032"/>
    <w:rsid w:val="008561EF"/>
    <w:rsid w:val="008564F2"/>
    <w:rsid w:val="00856514"/>
    <w:rsid w:val="00856ED2"/>
    <w:rsid w:val="008576C1"/>
    <w:rsid w:val="008603C7"/>
    <w:rsid w:val="008604A9"/>
    <w:rsid w:val="008605F8"/>
    <w:rsid w:val="008606F6"/>
    <w:rsid w:val="00860DA5"/>
    <w:rsid w:val="00860EE6"/>
    <w:rsid w:val="0086105D"/>
    <w:rsid w:val="00861390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31"/>
    <w:rsid w:val="008669D5"/>
    <w:rsid w:val="00866DFE"/>
    <w:rsid w:val="00866F8F"/>
    <w:rsid w:val="00867984"/>
    <w:rsid w:val="00867A26"/>
    <w:rsid w:val="00867ECB"/>
    <w:rsid w:val="008700F5"/>
    <w:rsid w:val="008703EB"/>
    <w:rsid w:val="00870B7D"/>
    <w:rsid w:val="00870BBC"/>
    <w:rsid w:val="008711E3"/>
    <w:rsid w:val="008717CC"/>
    <w:rsid w:val="00871BA0"/>
    <w:rsid w:val="00871C72"/>
    <w:rsid w:val="00871FB1"/>
    <w:rsid w:val="0087201B"/>
    <w:rsid w:val="00872B4D"/>
    <w:rsid w:val="00872C07"/>
    <w:rsid w:val="008735EC"/>
    <w:rsid w:val="00873A46"/>
    <w:rsid w:val="00874536"/>
    <w:rsid w:val="0087474E"/>
    <w:rsid w:val="00874B21"/>
    <w:rsid w:val="00874D15"/>
    <w:rsid w:val="008750F4"/>
    <w:rsid w:val="00875106"/>
    <w:rsid w:val="008757BC"/>
    <w:rsid w:val="00875C88"/>
    <w:rsid w:val="008760CF"/>
    <w:rsid w:val="00876643"/>
    <w:rsid w:val="00876663"/>
    <w:rsid w:val="00876829"/>
    <w:rsid w:val="008769B4"/>
    <w:rsid w:val="00876A08"/>
    <w:rsid w:val="00876D45"/>
    <w:rsid w:val="0087731D"/>
    <w:rsid w:val="00877ACE"/>
    <w:rsid w:val="00877D7A"/>
    <w:rsid w:val="008803F0"/>
    <w:rsid w:val="00880834"/>
    <w:rsid w:val="00880B27"/>
    <w:rsid w:val="00881B4E"/>
    <w:rsid w:val="008823B4"/>
    <w:rsid w:val="00882938"/>
    <w:rsid w:val="00882D8B"/>
    <w:rsid w:val="0088317E"/>
    <w:rsid w:val="0088324A"/>
    <w:rsid w:val="00883289"/>
    <w:rsid w:val="00883601"/>
    <w:rsid w:val="00883839"/>
    <w:rsid w:val="00883AD6"/>
    <w:rsid w:val="00884586"/>
    <w:rsid w:val="008848F2"/>
    <w:rsid w:val="00884E76"/>
    <w:rsid w:val="008852BC"/>
    <w:rsid w:val="00885309"/>
    <w:rsid w:val="00885AE2"/>
    <w:rsid w:val="00885B6A"/>
    <w:rsid w:val="0088663C"/>
    <w:rsid w:val="00886C72"/>
    <w:rsid w:val="00887224"/>
    <w:rsid w:val="00887609"/>
    <w:rsid w:val="008877D0"/>
    <w:rsid w:val="00887BAF"/>
    <w:rsid w:val="00887CE4"/>
    <w:rsid w:val="00887F0B"/>
    <w:rsid w:val="00890079"/>
    <w:rsid w:val="0089039F"/>
    <w:rsid w:val="00890510"/>
    <w:rsid w:val="00891268"/>
    <w:rsid w:val="0089165E"/>
    <w:rsid w:val="008918C0"/>
    <w:rsid w:val="00891A42"/>
    <w:rsid w:val="00891BBF"/>
    <w:rsid w:val="00892393"/>
    <w:rsid w:val="00892549"/>
    <w:rsid w:val="008927D0"/>
    <w:rsid w:val="00892AC4"/>
    <w:rsid w:val="00893422"/>
    <w:rsid w:val="008939E5"/>
    <w:rsid w:val="00893DEA"/>
    <w:rsid w:val="008941F2"/>
    <w:rsid w:val="00894293"/>
    <w:rsid w:val="00894503"/>
    <w:rsid w:val="00894916"/>
    <w:rsid w:val="00894C6C"/>
    <w:rsid w:val="00895063"/>
    <w:rsid w:val="008951FB"/>
    <w:rsid w:val="00895234"/>
    <w:rsid w:val="00895770"/>
    <w:rsid w:val="00895C6D"/>
    <w:rsid w:val="00895CAA"/>
    <w:rsid w:val="00895D7D"/>
    <w:rsid w:val="00895F2D"/>
    <w:rsid w:val="0089601F"/>
    <w:rsid w:val="008967CF"/>
    <w:rsid w:val="0089686E"/>
    <w:rsid w:val="00896880"/>
    <w:rsid w:val="00896DEB"/>
    <w:rsid w:val="008970CA"/>
    <w:rsid w:val="008974D7"/>
    <w:rsid w:val="00897798"/>
    <w:rsid w:val="008A0543"/>
    <w:rsid w:val="008A0592"/>
    <w:rsid w:val="008A08D3"/>
    <w:rsid w:val="008A0F1B"/>
    <w:rsid w:val="008A1092"/>
    <w:rsid w:val="008A10EA"/>
    <w:rsid w:val="008A13B5"/>
    <w:rsid w:val="008A2544"/>
    <w:rsid w:val="008A35C4"/>
    <w:rsid w:val="008A36AA"/>
    <w:rsid w:val="008A4524"/>
    <w:rsid w:val="008A4652"/>
    <w:rsid w:val="008A4691"/>
    <w:rsid w:val="008A4BA6"/>
    <w:rsid w:val="008A4D9A"/>
    <w:rsid w:val="008A4F21"/>
    <w:rsid w:val="008A5344"/>
    <w:rsid w:val="008A569D"/>
    <w:rsid w:val="008A59B8"/>
    <w:rsid w:val="008A5AD4"/>
    <w:rsid w:val="008A60E8"/>
    <w:rsid w:val="008A615A"/>
    <w:rsid w:val="008A6175"/>
    <w:rsid w:val="008A62FE"/>
    <w:rsid w:val="008A65CA"/>
    <w:rsid w:val="008A6701"/>
    <w:rsid w:val="008A6A1B"/>
    <w:rsid w:val="008A6D23"/>
    <w:rsid w:val="008A71D6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737"/>
    <w:rsid w:val="008B1D4B"/>
    <w:rsid w:val="008B1E58"/>
    <w:rsid w:val="008B1F67"/>
    <w:rsid w:val="008B2063"/>
    <w:rsid w:val="008B24E6"/>
    <w:rsid w:val="008B26E8"/>
    <w:rsid w:val="008B28FD"/>
    <w:rsid w:val="008B2ED7"/>
    <w:rsid w:val="008B35DF"/>
    <w:rsid w:val="008B38E4"/>
    <w:rsid w:val="008B3D5D"/>
    <w:rsid w:val="008B40A0"/>
    <w:rsid w:val="008B439F"/>
    <w:rsid w:val="008B5632"/>
    <w:rsid w:val="008B5BF8"/>
    <w:rsid w:val="008B5C40"/>
    <w:rsid w:val="008B63DE"/>
    <w:rsid w:val="008B664C"/>
    <w:rsid w:val="008B6745"/>
    <w:rsid w:val="008B6A8F"/>
    <w:rsid w:val="008B6FB6"/>
    <w:rsid w:val="008B71D9"/>
    <w:rsid w:val="008B7227"/>
    <w:rsid w:val="008B7538"/>
    <w:rsid w:val="008B7581"/>
    <w:rsid w:val="008B774B"/>
    <w:rsid w:val="008B7A87"/>
    <w:rsid w:val="008B7F77"/>
    <w:rsid w:val="008C04E2"/>
    <w:rsid w:val="008C0862"/>
    <w:rsid w:val="008C097A"/>
    <w:rsid w:val="008C17C3"/>
    <w:rsid w:val="008C1FCD"/>
    <w:rsid w:val="008C2035"/>
    <w:rsid w:val="008C2388"/>
    <w:rsid w:val="008C23D6"/>
    <w:rsid w:val="008C2548"/>
    <w:rsid w:val="008C28C0"/>
    <w:rsid w:val="008C28DB"/>
    <w:rsid w:val="008C30D8"/>
    <w:rsid w:val="008C3414"/>
    <w:rsid w:val="008C3602"/>
    <w:rsid w:val="008C3B02"/>
    <w:rsid w:val="008C3BB5"/>
    <w:rsid w:val="008C414B"/>
    <w:rsid w:val="008C4164"/>
    <w:rsid w:val="008C439A"/>
    <w:rsid w:val="008C4583"/>
    <w:rsid w:val="008C4882"/>
    <w:rsid w:val="008C4FFC"/>
    <w:rsid w:val="008C5166"/>
    <w:rsid w:val="008C53BA"/>
    <w:rsid w:val="008C5550"/>
    <w:rsid w:val="008C58D3"/>
    <w:rsid w:val="008C6347"/>
    <w:rsid w:val="008C6823"/>
    <w:rsid w:val="008C684D"/>
    <w:rsid w:val="008C69AE"/>
    <w:rsid w:val="008C6DCE"/>
    <w:rsid w:val="008C6E15"/>
    <w:rsid w:val="008C6E5A"/>
    <w:rsid w:val="008C6EB3"/>
    <w:rsid w:val="008C6FE0"/>
    <w:rsid w:val="008C7094"/>
    <w:rsid w:val="008C72C5"/>
    <w:rsid w:val="008C7512"/>
    <w:rsid w:val="008C7FFA"/>
    <w:rsid w:val="008D01D0"/>
    <w:rsid w:val="008D123E"/>
    <w:rsid w:val="008D16DD"/>
    <w:rsid w:val="008D25CD"/>
    <w:rsid w:val="008D28A1"/>
    <w:rsid w:val="008D2A1B"/>
    <w:rsid w:val="008D2AEE"/>
    <w:rsid w:val="008D2B38"/>
    <w:rsid w:val="008D3033"/>
    <w:rsid w:val="008D31C7"/>
    <w:rsid w:val="008D3AE8"/>
    <w:rsid w:val="008D3D7E"/>
    <w:rsid w:val="008D419F"/>
    <w:rsid w:val="008D4254"/>
    <w:rsid w:val="008D44D7"/>
    <w:rsid w:val="008D4E74"/>
    <w:rsid w:val="008D5139"/>
    <w:rsid w:val="008D54BE"/>
    <w:rsid w:val="008D59ED"/>
    <w:rsid w:val="008D5A62"/>
    <w:rsid w:val="008D5B31"/>
    <w:rsid w:val="008D651D"/>
    <w:rsid w:val="008D71FD"/>
    <w:rsid w:val="008D761F"/>
    <w:rsid w:val="008D78F9"/>
    <w:rsid w:val="008D7CD2"/>
    <w:rsid w:val="008E0292"/>
    <w:rsid w:val="008E05E6"/>
    <w:rsid w:val="008E0610"/>
    <w:rsid w:val="008E1489"/>
    <w:rsid w:val="008E1550"/>
    <w:rsid w:val="008E1620"/>
    <w:rsid w:val="008E1638"/>
    <w:rsid w:val="008E1A49"/>
    <w:rsid w:val="008E1A7D"/>
    <w:rsid w:val="008E25E6"/>
    <w:rsid w:val="008E2F51"/>
    <w:rsid w:val="008E30D9"/>
    <w:rsid w:val="008E317C"/>
    <w:rsid w:val="008E3276"/>
    <w:rsid w:val="008E34FE"/>
    <w:rsid w:val="008E3675"/>
    <w:rsid w:val="008E3766"/>
    <w:rsid w:val="008E3CA6"/>
    <w:rsid w:val="008E3F83"/>
    <w:rsid w:val="008E4A96"/>
    <w:rsid w:val="008E5031"/>
    <w:rsid w:val="008E5569"/>
    <w:rsid w:val="008E5599"/>
    <w:rsid w:val="008E5656"/>
    <w:rsid w:val="008E5B81"/>
    <w:rsid w:val="008E5FA5"/>
    <w:rsid w:val="008E644C"/>
    <w:rsid w:val="008E7E54"/>
    <w:rsid w:val="008F039E"/>
    <w:rsid w:val="008F06B6"/>
    <w:rsid w:val="008F0DFB"/>
    <w:rsid w:val="008F1742"/>
    <w:rsid w:val="008F1F62"/>
    <w:rsid w:val="008F2112"/>
    <w:rsid w:val="008F2382"/>
    <w:rsid w:val="008F2635"/>
    <w:rsid w:val="008F271F"/>
    <w:rsid w:val="008F29D2"/>
    <w:rsid w:val="008F2C6E"/>
    <w:rsid w:val="008F3204"/>
    <w:rsid w:val="008F351F"/>
    <w:rsid w:val="008F38D2"/>
    <w:rsid w:val="008F3F4D"/>
    <w:rsid w:val="008F4113"/>
    <w:rsid w:val="008F493A"/>
    <w:rsid w:val="008F4F47"/>
    <w:rsid w:val="008F5250"/>
    <w:rsid w:val="008F5604"/>
    <w:rsid w:val="008F5CF9"/>
    <w:rsid w:val="008F6415"/>
    <w:rsid w:val="008F65B5"/>
    <w:rsid w:val="008F7081"/>
    <w:rsid w:val="008F7112"/>
    <w:rsid w:val="008F7921"/>
    <w:rsid w:val="008F7B80"/>
    <w:rsid w:val="008F7C3D"/>
    <w:rsid w:val="008F7F87"/>
    <w:rsid w:val="009003BA"/>
    <w:rsid w:val="00900CA8"/>
    <w:rsid w:val="00900DC0"/>
    <w:rsid w:val="00901619"/>
    <w:rsid w:val="0090186A"/>
    <w:rsid w:val="00901DE1"/>
    <w:rsid w:val="00901E91"/>
    <w:rsid w:val="009022D6"/>
    <w:rsid w:val="00902E00"/>
    <w:rsid w:val="0090302E"/>
    <w:rsid w:val="009032FC"/>
    <w:rsid w:val="009037F5"/>
    <w:rsid w:val="009045C6"/>
    <w:rsid w:val="009052F2"/>
    <w:rsid w:val="00905413"/>
    <w:rsid w:val="00905B0D"/>
    <w:rsid w:val="0090612C"/>
    <w:rsid w:val="0090623C"/>
    <w:rsid w:val="009065EA"/>
    <w:rsid w:val="00906AC6"/>
    <w:rsid w:val="00906E9B"/>
    <w:rsid w:val="0090796D"/>
    <w:rsid w:val="009101EB"/>
    <w:rsid w:val="00910BCB"/>
    <w:rsid w:val="00910D88"/>
    <w:rsid w:val="00910D97"/>
    <w:rsid w:val="00910F5C"/>
    <w:rsid w:val="009114DE"/>
    <w:rsid w:val="009116C3"/>
    <w:rsid w:val="00911971"/>
    <w:rsid w:val="00911A1E"/>
    <w:rsid w:val="00911AE5"/>
    <w:rsid w:val="00911D31"/>
    <w:rsid w:val="009120BC"/>
    <w:rsid w:val="00912292"/>
    <w:rsid w:val="0091233F"/>
    <w:rsid w:val="00912971"/>
    <w:rsid w:val="00912ACA"/>
    <w:rsid w:val="00912B35"/>
    <w:rsid w:val="009133FF"/>
    <w:rsid w:val="00913E05"/>
    <w:rsid w:val="009140F9"/>
    <w:rsid w:val="0091431E"/>
    <w:rsid w:val="0091462E"/>
    <w:rsid w:val="0091465E"/>
    <w:rsid w:val="00914DAC"/>
    <w:rsid w:val="00914E64"/>
    <w:rsid w:val="00914E91"/>
    <w:rsid w:val="00914ED0"/>
    <w:rsid w:val="00914F72"/>
    <w:rsid w:val="00915A0C"/>
    <w:rsid w:val="00915E8C"/>
    <w:rsid w:val="009163AC"/>
    <w:rsid w:val="0091691C"/>
    <w:rsid w:val="00917D17"/>
    <w:rsid w:val="00920024"/>
    <w:rsid w:val="0092025B"/>
    <w:rsid w:val="009202B0"/>
    <w:rsid w:val="00920810"/>
    <w:rsid w:val="00920C42"/>
    <w:rsid w:val="00921157"/>
    <w:rsid w:val="00921379"/>
    <w:rsid w:val="009218D7"/>
    <w:rsid w:val="00922210"/>
    <w:rsid w:val="00922C77"/>
    <w:rsid w:val="009230CC"/>
    <w:rsid w:val="0092323C"/>
    <w:rsid w:val="00923A9E"/>
    <w:rsid w:val="0092400D"/>
    <w:rsid w:val="0092440D"/>
    <w:rsid w:val="009244B6"/>
    <w:rsid w:val="009244E2"/>
    <w:rsid w:val="009245E4"/>
    <w:rsid w:val="009250AC"/>
    <w:rsid w:val="00925314"/>
    <w:rsid w:val="0092532E"/>
    <w:rsid w:val="009253C0"/>
    <w:rsid w:val="009260FA"/>
    <w:rsid w:val="00926319"/>
    <w:rsid w:val="00926446"/>
    <w:rsid w:val="009264C0"/>
    <w:rsid w:val="0092651B"/>
    <w:rsid w:val="00926612"/>
    <w:rsid w:val="00926E34"/>
    <w:rsid w:val="0092780C"/>
    <w:rsid w:val="00927C07"/>
    <w:rsid w:val="00927D52"/>
    <w:rsid w:val="0093000D"/>
    <w:rsid w:val="009304E5"/>
    <w:rsid w:val="0093082E"/>
    <w:rsid w:val="00930870"/>
    <w:rsid w:val="00930B2A"/>
    <w:rsid w:val="00930DE6"/>
    <w:rsid w:val="00930E47"/>
    <w:rsid w:val="0093109F"/>
    <w:rsid w:val="0093114F"/>
    <w:rsid w:val="0093132C"/>
    <w:rsid w:val="00931B1F"/>
    <w:rsid w:val="0093236D"/>
    <w:rsid w:val="00932D54"/>
    <w:rsid w:val="00932D6D"/>
    <w:rsid w:val="00933375"/>
    <w:rsid w:val="0093391E"/>
    <w:rsid w:val="00933E09"/>
    <w:rsid w:val="009343B2"/>
    <w:rsid w:val="009345CA"/>
    <w:rsid w:val="00935359"/>
    <w:rsid w:val="009357A0"/>
    <w:rsid w:val="00935C97"/>
    <w:rsid w:val="00935E8F"/>
    <w:rsid w:val="0093641E"/>
    <w:rsid w:val="00936720"/>
    <w:rsid w:val="00936B93"/>
    <w:rsid w:val="00937076"/>
    <w:rsid w:val="00937475"/>
    <w:rsid w:val="00937667"/>
    <w:rsid w:val="009400B9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2CED"/>
    <w:rsid w:val="009432F0"/>
    <w:rsid w:val="0094340A"/>
    <w:rsid w:val="00943567"/>
    <w:rsid w:val="00943A75"/>
    <w:rsid w:val="00943BE8"/>
    <w:rsid w:val="00944459"/>
    <w:rsid w:val="00944553"/>
    <w:rsid w:val="00944F9D"/>
    <w:rsid w:val="009451C8"/>
    <w:rsid w:val="0094555C"/>
    <w:rsid w:val="00945626"/>
    <w:rsid w:val="00945937"/>
    <w:rsid w:val="00945C2A"/>
    <w:rsid w:val="00945D44"/>
    <w:rsid w:val="00945DA1"/>
    <w:rsid w:val="00945EB7"/>
    <w:rsid w:val="009467AB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0AA2"/>
    <w:rsid w:val="00951021"/>
    <w:rsid w:val="009510A5"/>
    <w:rsid w:val="00951292"/>
    <w:rsid w:val="009512D5"/>
    <w:rsid w:val="0095130A"/>
    <w:rsid w:val="00951463"/>
    <w:rsid w:val="0095181A"/>
    <w:rsid w:val="00951E14"/>
    <w:rsid w:val="00952032"/>
    <w:rsid w:val="0095219F"/>
    <w:rsid w:val="00952331"/>
    <w:rsid w:val="009527A8"/>
    <w:rsid w:val="009528FC"/>
    <w:rsid w:val="00952E46"/>
    <w:rsid w:val="00952F1A"/>
    <w:rsid w:val="00953433"/>
    <w:rsid w:val="009539D3"/>
    <w:rsid w:val="00953C31"/>
    <w:rsid w:val="00953C3F"/>
    <w:rsid w:val="00953CC1"/>
    <w:rsid w:val="00954004"/>
    <w:rsid w:val="0095457F"/>
    <w:rsid w:val="009549B7"/>
    <w:rsid w:val="00954DB8"/>
    <w:rsid w:val="009550B3"/>
    <w:rsid w:val="0095537F"/>
    <w:rsid w:val="0095556F"/>
    <w:rsid w:val="0095590A"/>
    <w:rsid w:val="00955A84"/>
    <w:rsid w:val="0095627D"/>
    <w:rsid w:val="0095675A"/>
    <w:rsid w:val="00956C35"/>
    <w:rsid w:val="00956FA5"/>
    <w:rsid w:val="009570D1"/>
    <w:rsid w:val="009602EC"/>
    <w:rsid w:val="0096031D"/>
    <w:rsid w:val="00960365"/>
    <w:rsid w:val="009604DD"/>
    <w:rsid w:val="00960746"/>
    <w:rsid w:val="00960990"/>
    <w:rsid w:val="00961D04"/>
    <w:rsid w:val="0096257E"/>
    <w:rsid w:val="00962A71"/>
    <w:rsid w:val="00963401"/>
    <w:rsid w:val="009635EB"/>
    <w:rsid w:val="009638A8"/>
    <w:rsid w:val="00963B9E"/>
    <w:rsid w:val="00963C32"/>
    <w:rsid w:val="00963D5D"/>
    <w:rsid w:val="00964256"/>
    <w:rsid w:val="0096436D"/>
    <w:rsid w:val="0096444B"/>
    <w:rsid w:val="009648E9"/>
    <w:rsid w:val="009649E7"/>
    <w:rsid w:val="00964AA8"/>
    <w:rsid w:val="00964EFC"/>
    <w:rsid w:val="00964F6A"/>
    <w:rsid w:val="00964FBF"/>
    <w:rsid w:val="00965385"/>
    <w:rsid w:val="009653DC"/>
    <w:rsid w:val="0096547F"/>
    <w:rsid w:val="00965859"/>
    <w:rsid w:val="009669B5"/>
    <w:rsid w:val="009669F8"/>
    <w:rsid w:val="00966AD8"/>
    <w:rsid w:val="00966B15"/>
    <w:rsid w:val="00966C22"/>
    <w:rsid w:val="00966D4B"/>
    <w:rsid w:val="00966E32"/>
    <w:rsid w:val="0096729A"/>
    <w:rsid w:val="009672CA"/>
    <w:rsid w:val="009678DD"/>
    <w:rsid w:val="00967A53"/>
    <w:rsid w:val="00970992"/>
    <w:rsid w:val="00970A8B"/>
    <w:rsid w:val="009710FC"/>
    <w:rsid w:val="00971222"/>
    <w:rsid w:val="00971401"/>
    <w:rsid w:val="009719AA"/>
    <w:rsid w:val="00971A98"/>
    <w:rsid w:val="00971BFA"/>
    <w:rsid w:val="00971FA1"/>
    <w:rsid w:val="00972007"/>
    <w:rsid w:val="00972030"/>
    <w:rsid w:val="00972113"/>
    <w:rsid w:val="00972717"/>
    <w:rsid w:val="00972DE1"/>
    <w:rsid w:val="00973334"/>
    <w:rsid w:val="0097344A"/>
    <w:rsid w:val="009740C7"/>
    <w:rsid w:val="00975405"/>
    <w:rsid w:val="00975CFF"/>
    <w:rsid w:val="00975DB1"/>
    <w:rsid w:val="00976148"/>
    <w:rsid w:val="00976183"/>
    <w:rsid w:val="0097623E"/>
    <w:rsid w:val="00976BCE"/>
    <w:rsid w:val="0097716F"/>
    <w:rsid w:val="00977656"/>
    <w:rsid w:val="00977933"/>
    <w:rsid w:val="00977D3A"/>
    <w:rsid w:val="00977EF7"/>
    <w:rsid w:val="00977F57"/>
    <w:rsid w:val="00980C3E"/>
    <w:rsid w:val="00981003"/>
    <w:rsid w:val="00981121"/>
    <w:rsid w:val="0098133F"/>
    <w:rsid w:val="00981795"/>
    <w:rsid w:val="00981CFD"/>
    <w:rsid w:val="0098222A"/>
    <w:rsid w:val="00982237"/>
    <w:rsid w:val="009828A0"/>
    <w:rsid w:val="00982C82"/>
    <w:rsid w:val="0098340B"/>
    <w:rsid w:val="0098362A"/>
    <w:rsid w:val="00983BD1"/>
    <w:rsid w:val="00983ED2"/>
    <w:rsid w:val="009849D1"/>
    <w:rsid w:val="00984F4B"/>
    <w:rsid w:val="00984F9F"/>
    <w:rsid w:val="009852D9"/>
    <w:rsid w:val="00985762"/>
    <w:rsid w:val="009857C2"/>
    <w:rsid w:val="00985B51"/>
    <w:rsid w:val="009860A5"/>
    <w:rsid w:val="00986563"/>
    <w:rsid w:val="0098766F"/>
    <w:rsid w:val="00987C1E"/>
    <w:rsid w:val="00990100"/>
    <w:rsid w:val="0099068D"/>
    <w:rsid w:val="0099077B"/>
    <w:rsid w:val="00990A7C"/>
    <w:rsid w:val="00991291"/>
    <w:rsid w:val="009912E5"/>
    <w:rsid w:val="0099148C"/>
    <w:rsid w:val="00991708"/>
    <w:rsid w:val="00991A24"/>
    <w:rsid w:val="00991C1B"/>
    <w:rsid w:val="0099272E"/>
    <w:rsid w:val="0099287D"/>
    <w:rsid w:val="00992E80"/>
    <w:rsid w:val="00992EA0"/>
    <w:rsid w:val="00992F69"/>
    <w:rsid w:val="009930B6"/>
    <w:rsid w:val="00993B22"/>
    <w:rsid w:val="00993E6B"/>
    <w:rsid w:val="00994765"/>
    <w:rsid w:val="00994E08"/>
    <w:rsid w:val="0099540F"/>
    <w:rsid w:val="00995D97"/>
    <w:rsid w:val="009972A0"/>
    <w:rsid w:val="009975BB"/>
    <w:rsid w:val="00997799"/>
    <w:rsid w:val="0099781F"/>
    <w:rsid w:val="009A0164"/>
    <w:rsid w:val="009A01B0"/>
    <w:rsid w:val="009A046E"/>
    <w:rsid w:val="009A04CA"/>
    <w:rsid w:val="009A12F5"/>
    <w:rsid w:val="009A15F5"/>
    <w:rsid w:val="009A174D"/>
    <w:rsid w:val="009A17B7"/>
    <w:rsid w:val="009A1CB6"/>
    <w:rsid w:val="009A2128"/>
    <w:rsid w:val="009A224F"/>
    <w:rsid w:val="009A2390"/>
    <w:rsid w:val="009A2DCF"/>
    <w:rsid w:val="009A32EF"/>
    <w:rsid w:val="009A341C"/>
    <w:rsid w:val="009A3A97"/>
    <w:rsid w:val="009A3FD7"/>
    <w:rsid w:val="009A3FF0"/>
    <w:rsid w:val="009A40C2"/>
    <w:rsid w:val="009A499F"/>
    <w:rsid w:val="009A4B7F"/>
    <w:rsid w:val="009A4F18"/>
    <w:rsid w:val="009A4FDF"/>
    <w:rsid w:val="009A5331"/>
    <w:rsid w:val="009A59E5"/>
    <w:rsid w:val="009A5A05"/>
    <w:rsid w:val="009A5D52"/>
    <w:rsid w:val="009A612F"/>
    <w:rsid w:val="009A63AD"/>
    <w:rsid w:val="009A680D"/>
    <w:rsid w:val="009A6AC1"/>
    <w:rsid w:val="009A6CA5"/>
    <w:rsid w:val="009A73BB"/>
    <w:rsid w:val="009A73DF"/>
    <w:rsid w:val="009A780D"/>
    <w:rsid w:val="009A78A8"/>
    <w:rsid w:val="009A7C25"/>
    <w:rsid w:val="009B0139"/>
    <w:rsid w:val="009B06C3"/>
    <w:rsid w:val="009B06D6"/>
    <w:rsid w:val="009B08BE"/>
    <w:rsid w:val="009B0E2B"/>
    <w:rsid w:val="009B1547"/>
    <w:rsid w:val="009B188D"/>
    <w:rsid w:val="009B18E4"/>
    <w:rsid w:val="009B1CDD"/>
    <w:rsid w:val="009B1EED"/>
    <w:rsid w:val="009B1F83"/>
    <w:rsid w:val="009B219F"/>
    <w:rsid w:val="009B2F50"/>
    <w:rsid w:val="009B332C"/>
    <w:rsid w:val="009B33C8"/>
    <w:rsid w:val="009B33EF"/>
    <w:rsid w:val="009B3584"/>
    <w:rsid w:val="009B3668"/>
    <w:rsid w:val="009B3CB7"/>
    <w:rsid w:val="009B3E53"/>
    <w:rsid w:val="009B3FA0"/>
    <w:rsid w:val="009B40EF"/>
    <w:rsid w:val="009B45D3"/>
    <w:rsid w:val="009B4655"/>
    <w:rsid w:val="009B5460"/>
    <w:rsid w:val="009B5862"/>
    <w:rsid w:val="009B59FE"/>
    <w:rsid w:val="009B5A4B"/>
    <w:rsid w:val="009B5C4E"/>
    <w:rsid w:val="009B5F64"/>
    <w:rsid w:val="009B60F6"/>
    <w:rsid w:val="009B614C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0C4E"/>
    <w:rsid w:val="009C1015"/>
    <w:rsid w:val="009C1395"/>
    <w:rsid w:val="009C19CD"/>
    <w:rsid w:val="009C1A77"/>
    <w:rsid w:val="009C1C5E"/>
    <w:rsid w:val="009C1CBC"/>
    <w:rsid w:val="009C2482"/>
    <w:rsid w:val="009C2769"/>
    <w:rsid w:val="009C2BD0"/>
    <w:rsid w:val="009C2D0A"/>
    <w:rsid w:val="009C2E64"/>
    <w:rsid w:val="009C32C8"/>
    <w:rsid w:val="009C3860"/>
    <w:rsid w:val="009C3A19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62"/>
    <w:rsid w:val="009C5CF0"/>
    <w:rsid w:val="009C70D5"/>
    <w:rsid w:val="009C7B46"/>
    <w:rsid w:val="009C7DCE"/>
    <w:rsid w:val="009C7E91"/>
    <w:rsid w:val="009D021E"/>
    <w:rsid w:val="009D09E3"/>
    <w:rsid w:val="009D0B1A"/>
    <w:rsid w:val="009D127E"/>
    <w:rsid w:val="009D12E1"/>
    <w:rsid w:val="009D1899"/>
    <w:rsid w:val="009D19C6"/>
    <w:rsid w:val="009D32A5"/>
    <w:rsid w:val="009D3C74"/>
    <w:rsid w:val="009D3D2F"/>
    <w:rsid w:val="009D4729"/>
    <w:rsid w:val="009D4AFA"/>
    <w:rsid w:val="009D4F43"/>
    <w:rsid w:val="009D4FE9"/>
    <w:rsid w:val="009D5274"/>
    <w:rsid w:val="009D622F"/>
    <w:rsid w:val="009D66FD"/>
    <w:rsid w:val="009D6A56"/>
    <w:rsid w:val="009D729D"/>
    <w:rsid w:val="009D7300"/>
    <w:rsid w:val="009D73CF"/>
    <w:rsid w:val="009D7417"/>
    <w:rsid w:val="009D7A7B"/>
    <w:rsid w:val="009D7DA0"/>
    <w:rsid w:val="009D7FBB"/>
    <w:rsid w:val="009D7FE8"/>
    <w:rsid w:val="009E0508"/>
    <w:rsid w:val="009E0679"/>
    <w:rsid w:val="009E070D"/>
    <w:rsid w:val="009E0D14"/>
    <w:rsid w:val="009E0F41"/>
    <w:rsid w:val="009E128D"/>
    <w:rsid w:val="009E1682"/>
    <w:rsid w:val="009E2AC7"/>
    <w:rsid w:val="009E2ED0"/>
    <w:rsid w:val="009E3448"/>
    <w:rsid w:val="009E3513"/>
    <w:rsid w:val="009E3BF4"/>
    <w:rsid w:val="009E42F3"/>
    <w:rsid w:val="009E4D42"/>
    <w:rsid w:val="009E4D54"/>
    <w:rsid w:val="009E4DDF"/>
    <w:rsid w:val="009E5144"/>
    <w:rsid w:val="009E5154"/>
    <w:rsid w:val="009E53AB"/>
    <w:rsid w:val="009E549A"/>
    <w:rsid w:val="009E55F5"/>
    <w:rsid w:val="009E55FB"/>
    <w:rsid w:val="009E560F"/>
    <w:rsid w:val="009E57F5"/>
    <w:rsid w:val="009E5A3A"/>
    <w:rsid w:val="009E5D02"/>
    <w:rsid w:val="009E5E55"/>
    <w:rsid w:val="009E60E7"/>
    <w:rsid w:val="009E61ED"/>
    <w:rsid w:val="009E65F1"/>
    <w:rsid w:val="009E6C17"/>
    <w:rsid w:val="009E7068"/>
    <w:rsid w:val="009E70CB"/>
    <w:rsid w:val="009E7B29"/>
    <w:rsid w:val="009E7DE5"/>
    <w:rsid w:val="009E7FF3"/>
    <w:rsid w:val="009F0063"/>
    <w:rsid w:val="009F0550"/>
    <w:rsid w:val="009F0863"/>
    <w:rsid w:val="009F0E82"/>
    <w:rsid w:val="009F1863"/>
    <w:rsid w:val="009F1E2E"/>
    <w:rsid w:val="009F212E"/>
    <w:rsid w:val="009F221D"/>
    <w:rsid w:val="009F22EB"/>
    <w:rsid w:val="009F262C"/>
    <w:rsid w:val="009F28CF"/>
    <w:rsid w:val="009F32B6"/>
    <w:rsid w:val="009F33BA"/>
    <w:rsid w:val="009F348C"/>
    <w:rsid w:val="009F34BA"/>
    <w:rsid w:val="009F36E3"/>
    <w:rsid w:val="009F3A34"/>
    <w:rsid w:val="009F3EA3"/>
    <w:rsid w:val="009F3EFF"/>
    <w:rsid w:val="009F4764"/>
    <w:rsid w:val="009F47C6"/>
    <w:rsid w:val="009F49AC"/>
    <w:rsid w:val="009F4C84"/>
    <w:rsid w:val="009F5B65"/>
    <w:rsid w:val="009F5FE1"/>
    <w:rsid w:val="009F6433"/>
    <w:rsid w:val="009F6D13"/>
    <w:rsid w:val="009F7158"/>
    <w:rsid w:val="009F75A4"/>
    <w:rsid w:val="009F78A7"/>
    <w:rsid w:val="009F7FFD"/>
    <w:rsid w:val="00A00923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10A"/>
    <w:rsid w:val="00A0379A"/>
    <w:rsid w:val="00A03B0E"/>
    <w:rsid w:val="00A03B49"/>
    <w:rsid w:val="00A03D88"/>
    <w:rsid w:val="00A046E1"/>
    <w:rsid w:val="00A04AFE"/>
    <w:rsid w:val="00A04B7F"/>
    <w:rsid w:val="00A04FEC"/>
    <w:rsid w:val="00A05540"/>
    <w:rsid w:val="00A05B0E"/>
    <w:rsid w:val="00A061CB"/>
    <w:rsid w:val="00A061F5"/>
    <w:rsid w:val="00A0621B"/>
    <w:rsid w:val="00A0676A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B8B"/>
    <w:rsid w:val="00A12EAF"/>
    <w:rsid w:val="00A131F5"/>
    <w:rsid w:val="00A132BB"/>
    <w:rsid w:val="00A133A2"/>
    <w:rsid w:val="00A13604"/>
    <w:rsid w:val="00A1366E"/>
    <w:rsid w:val="00A138A3"/>
    <w:rsid w:val="00A138A7"/>
    <w:rsid w:val="00A13E15"/>
    <w:rsid w:val="00A14AE6"/>
    <w:rsid w:val="00A14E97"/>
    <w:rsid w:val="00A14F02"/>
    <w:rsid w:val="00A14FF7"/>
    <w:rsid w:val="00A158FE"/>
    <w:rsid w:val="00A15DB3"/>
    <w:rsid w:val="00A16034"/>
    <w:rsid w:val="00A16073"/>
    <w:rsid w:val="00A162E0"/>
    <w:rsid w:val="00A1648C"/>
    <w:rsid w:val="00A16645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BC"/>
    <w:rsid w:val="00A21ACB"/>
    <w:rsid w:val="00A21BC4"/>
    <w:rsid w:val="00A21D41"/>
    <w:rsid w:val="00A21EA1"/>
    <w:rsid w:val="00A221F9"/>
    <w:rsid w:val="00A22659"/>
    <w:rsid w:val="00A22F2A"/>
    <w:rsid w:val="00A22FC3"/>
    <w:rsid w:val="00A23211"/>
    <w:rsid w:val="00A234F0"/>
    <w:rsid w:val="00A2375E"/>
    <w:rsid w:val="00A23BB7"/>
    <w:rsid w:val="00A23D2E"/>
    <w:rsid w:val="00A23D79"/>
    <w:rsid w:val="00A2447E"/>
    <w:rsid w:val="00A246C7"/>
    <w:rsid w:val="00A2471F"/>
    <w:rsid w:val="00A24744"/>
    <w:rsid w:val="00A24892"/>
    <w:rsid w:val="00A24AA4"/>
    <w:rsid w:val="00A24BFD"/>
    <w:rsid w:val="00A251B1"/>
    <w:rsid w:val="00A258CC"/>
    <w:rsid w:val="00A25937"/>
    <w:rsid w:val="00A25A01"/>
    <w:rsid w:val="00A25A51"/>
    <w:rsid w:val="00A25A5B"/>
    <w:rsid w:val="00A26190"/>
    <w:rsid w:val="00A26716"/>
    <w:rsid w:val="00A26749"/>
    <w:rsid w:val="00A26CE0"/>
    <w:rsid w:val="00A273AA"/>
    <w:rsid w:val="00A27AC9"/>
    <w:rsid w:val="00A27FB7"/>
    <w:rsid w:val="00A307FB"/>
    <w:rsid w:val="00A30877"/>
    <w:rsid w:val="00A31458"/>
    <w:rsid w:val="00A31531"/>
    <w:rsid w:val="00A31C8B"/>
    <w:rsid w:val="00A32378"/>
    <w:rsid w:val="00A329CC"/>
    <w:rsid w:val="00A32AE0"/>
    <w:rsid w:val="00A32B95"/>
    <w:rsid w:val="00A32BD6"/>
    <w:rsid w:val="00A32D19"/>
    <w:rsid w:val="00A32D73"/>
    <w:rsid w:val="00A32F60"/>
    <w:rsid w:val="00A34A18"/>
    <w:rsid w:val="00A35168"/>
    <w:rsid w:val="00A36381"/>
    <w:rsid w:val="00A3661C"/>
    <w:rsid w:val="00A36975"/>
    <w:rsid w:val="00A36F01"/>
    <w:rsid w:val="00A37959"/>
    <w:rsid w:val="00A37E05"/>
    <w:rsid w:val="00A40A3A"/>
    <w:rsid w:val="00A41056"/>
    <w:rsid w:val="00A41077"/>
    <w:rsid w:val="00A41165"/>
    <w:rsid w:val="00A419E9"/>
    <w:rsid w:val="00A41DF4"/>
    <w:rsid w:val="00A420CB"/>
    <w:rsid w:val="00A4214D"/>
    <w:rsid w:val="00A424CD"/>
    <w:rsid w:val="00A42DA7"/>
    <w:rsid w:val="00A4322F"/>
    <w:rsid w:val="00A437B9"/>
    <w:rsid w:val="00A439BC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634"/>
    <w:rsid w:val="00A509A0"/>
    <w:rsid w:val="00A50EBE"/>
    <w:rsid w:val="00A50F56"/>
    <w:rsid w:val="00A50FB4"/>
    <w:rsid w:val="00A51BFE"/>
    <w:rsid w:val="00A51E9E"/>
    <w:rsid w:val="00A52076"/>
    <w:rsid w:val="00A5221E"/>
    <w:rsid w:val="00A5252E"/>
    <w:rsid w:val="00A5336B"/>
    <w:rsid w:val="00A5371F"/>
    <w:rsid w:val="00A53DFB"/>
    <w:rsid w:val="00A5424D"/>
    <w:rsid w:val="00A542BF"/>
    <w:rsid w:val="00A5455F"/>
    <w:rsid w:val="00A5465F"/>
    <w:rsid w:val="00A54D11"/>
    <w:rsid w:val="00A54DCE"/>
    <w:rsid w:val="00A54ED5"/>
    <w:rsid w:val="00A55F09"/>
    <w:rsid w:val="00A560E5"/>
    <w:rsid w:val="00A56280"/>
    <w:rsid w:val="00A563A7"/>
    <w:rsid w:val="00A56660"/>
    <w:rsid w:val="00A56D02"/>
    <w:rsid w:val="00A57030"/>
    <w:rsid w:val="00A57102"/>
    <w:rsid w:val="00A571E8"/>
    <w:rsid w:val="00A57733"/>
    <w:rsid w:val="00A57884"/>
    <w:rsid w:val="00A57BAF"/>
    <w:rsid w:val="00A57DCB"/>
    <w:rsid w:val="00A60284"/>
    <w:rsid w:val="00A604A5"/>
    <w:rsid w:val="00A6090D"/>
    <w:rsid w:val="00A60CEF"/>
    <w:rsid w:val="00A6120B"/>
    <w:rsid w:val="00A616B8"/>
    <w:rsid w:val="00A61E54"/>
    <w:rsid w:val="00A62D6A"/>
    <w:rsid w:val="00A63310"/>
    <w:rsid w:val="00A6338B"/>
    <w:rsid w:val="00A63BE7"/>
    <w:rsid w:val="00A63D01"/>
    <w:rsid w:val="00A64281"/>
    <w:rsid w:val="00A642A1"/>
    <w:rsid w:val="00A6450F"/>
    <w:rsid w:val="00A64D03"/>
    <w:rsid w:val="00A64E4F"/>
    <w:rsid w:val="00A64FB7"/>
    <w:rsid w:val="00A65421"/>
    <w:rsid w:val="00A6592B"/>
    <w:rsid w:val="00A66438"/>
    <w:rsid w:val="00A665F7"/>
    <w:rsid w:val="00A666E7"/>
    <w:rsid w:val="00A67179"/>
    <w:rsid w:val="00A672A3"/>
    <w:rsid w:val="00A67B9F"/>
    <w:rsid w:val="00A67CE7"/>
    <w:rsid w:val="00A70498"/>
    <w:rsid w:val="00A7049E"/>
    <w:rsid w:val="00A70E57"/>
    <w:rsid w:val="00A714C0"/>
    <w:rsid w:val="00A71916"/>
    <w:rsid w:val="00A719B7"/>
    <w:rsid w:val="00A719F3"/>
    <w:rsid w:val="00A723A4"/>
    <w:rsid w:val="00A7296C"/>
    <w:rsid w:val="00A72AA5"/>
    <w:rsid w:val="00A72FFF"/>
    <w:rsid w:val="00A73679"/>
    <w:rsid w:val="00A74A78"/>
    <w:rsid w:val="00A74C94"/>
    <w:rsid w:val="00A7569A"/>
    <w:rsid w:val="00A75943"/>
    <w:rsid w:val="00A75BCC"/>
    <w:rsid w:val="00A75DFE"/>
    <w:rsid w:val="00A75F03"/>
    <w:rsid w:val="00A769C2"/>
    <w:rsid w:val="00A773DE"/>
    <w:rsid w:val="00A80B7A"/>
    <w:rsid w:val="00A80C28"/>
    <w:rsid w:val="00A81262"/>
    <w:rsid w:val="00A81385"/>
    <w:rsid w:val="00A814E6"/>
    <w:rsid w:val="00A81CBB"/>
    <w:rsid w:val="00A81FB6"/>
    <w:rsid w:val="00A82273"/>
    <w:rsid w:val="00A82579"/>
    <w:rsid w:val="00A8282E"/>
    <w:rsid w:val="00A84C84"/>
    <w:rsid w:val="00A84F8C"/>
    <w:rsid w:val="00A85016"/>
    <w:rsid w:val="00A85B39"/>
    <w:rsid w:val="00A85D1C"/>
    <w:rsid w:val="00A8620E"/>
    <w:rsid w:val="00A86414"/>
    <w:rsid w:val="00A869B1"/>
    <w:rsid w:val="00A86B9A"/>
    <w:rsid w:val="00A86CE8"/>
    <w:rsid w:val="00A8749E"/>
    <w:rsid w:val="00A90502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837"/>
    <w:rsid w:val="00A92962"/>
    <w:rsid w:val="00A92AAC"/>
    <w:rsid w:val="00A9348C"/>
    <w:rsid w:val="00A93614"/>
    <w:rsid w:val="00A93700"/>
    <w:rsid w:val="00A939E1"/>
    <w:rsid w:val="00A93BF9"/>
    <w:rsid w:val="00A93F90"/>
    <w:rsid w:val="00A94125"/>
    <w:rsid w:val="00A94137"/>
    <w:rsid w:val="00A9468A"/>
    <w:rsid w:val="00A94922"/>
    <w:rsid w:val="00A94A17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0A69"/>
    <w:rsid w:val="00AA0F37"/>
    <w:rsid w:val="00AA16B6"/>
    <w:rsid w:val="00AA1C4E"/>
    <w:rsid w:val="00AA26F5"/>
    <w:rsid w:val="00AA2A2A"/>
    <w:rsid w:val="00AA2F6A"/>
    <w:rsid w:val="00AA3C10"/>
    <w:rsid w:val="00AA55D3"/>
    <w:rsid w:val="00AA5970"/>
    <w:rsid w:val="00AA5CBF"/>
    <w:rsid w:val="00AA64D8"/>
    <w:rsid w:val="00AA69B4"/>
    <w:rsid w:val="00AA6D7C"/>
    <w:rsid w:val="00AA6F63"/>
    <w:rsid w:val="00AA71B9"/>
    <w:rsid w:val="00AA7535"/>
    <w:rsid w:val="00AB0014"/>
    <w:rsid w:val="00AB01DE"/>
    <w:rsid w:val="00AB0A0D"/>
    <w:rsid w:val="00AB0B7F"/>
    <w:rsid w:val="00AB0D9A"/>
    <w:rsid w:val="00AB0F22"/>
    <w:rsid w:val="00AB156A"/>
    <w:rsid w:val="00AB196F"/>
    <w:rsid w:val="00AB1ABB"/>
    <w:rsid w:val="00AB1D77"/>
    <w:rsid w:val="00AB1EC9"/>
    <w:rsid w:val="00AB2C66"/>
    <w:rsid w:val="00AB2E92"/>
    <w:rsid w:val="00AB33A6"/>
    <w:rsid w:val="00AB33C2"/>
    <w:rsid w:val="00AB33CB"/>
    <w:rsid w:val="00AB3587"/>
    <w:rsid w:val="00AB3866"/>
    <w:rsid w:val="00AB39EF"/>
    <w:rsid w:val="00AB3A8A"/>
    <w:rsid w:val="00AB3BB9"/>
    <w:rsid w:val="00AB3FAA"/>
    <w:rsid w:val="00AB3FFB"/>
    <w:rsid w:val="00AB4698"/>
    <w:rsid w:val="00AB499C"/>
    <w:rsid w:val="00AB4FC6"/>
    <w:rsid w:val="00AB54FB"/>
    <w:rsid w:val="00AB5850"/>
    <w:rsid w:val="00AB5949"/>
    <w:rsid w:val="00AB5B36"/>
    <w:rsid w:val="00AB5C59"/>
    <w:rsid w:val="00AB61E2"/>
    <w:rsid w:val="00AB6210"/>
    <w:rsid w:val="00AB6528"/>
    <w:rsid w:val="00AB6977"/>
    <w:rsid w:val="00AB7240"/>
    <w:rsid w:val="00AB7D70"/>
    <w:rsid w:val="00AC0BBA"/>
    <w:rsid w:val="00AC1117"/>
    <w:rsid w:val="00AC11D5"/>
    <w:rsid w:val="00AC13CE"/>
    <w:rsid w:val="00AC13EE"/>
    <w:rsid w:val="00AC17EC"/>
    <w:rsid w:val="00AC1AA7"/>
    <w:rsid w:val="00AC1B7E"/>
    <w:rsid w:val="00AC24C3"/>
    <w:rsid w:val="00AC24DB"/>
    <w:rsid w:val="00AC253C"/>
    <w:rsid w:val="00AC25BC"/>
    <w:rsid w:val="00AC265A"/>
    <w:rsid w:val="00AC27B6"/>
    <w:rsid w:val="00AC27D2"/>
    <w:rsid w:val="00AC2D3D"/>
    <w:rsid w:val="00AC2E60"/>
    <w:rsid w:val="00AC2E7A"/>
    <w:rsid w:val="00AC334B"/>
    <w:rsid w:val="00AC43EE"/>
    <w:rsid w:val="00AC4CBC"/>
    <w:rsid w:val="00AC5714"/>
    <w:rsid w:val="00AC59C7"/>
    <w:rsid w:val="00AC5C1A"/>
    <w:rsid w:val="00AC5C65"/>
    <w:rsid w:val="00AC5DBE"/>
    <w:rsid w:val="00AC611E"/>
    <w:rsid w:val="00AC674F"/>
    <w:rsid w:val="00AC6DE8"/>
    <w:rsid w:val="00AC7609"/>
    <w:rsid w:val="00AC76FE"/>
    <w:rsid w:val="00AC7A24"/>
    <w:rsid w:val="00AC7E35"/>
    <w:rsid w:val="00AC7EBB"/>
    <w:rsid w:val="00AD05DC"/>
    <w:rsid w:val="00AD1047"/>
    <w:rsid w:val="00AD1494"/>
    <w:rsid w:val="00AD16D7"/>
    <w:rsid w:val="00AD1CB8"/>
    <w:rsid w:val="00AD1E06"/>
    <w:rsid w:val="00AD209E"/>
    <w:rsid w:val="00AD280E"/>
    <w:rsid w:val="00AD31BE"/>
    <w:rsid w:val="00AD3489"/>
    <w:rsid w:val="00AD35B4"/>
    <w:rsid w:val="00AD3E7C"/>
    <w:rsid w:val="00AD3F5D"/>
    <w:rsid w:val="00AD4055"/>
    <w:rsid w:val="00AD42D4"/>
    <w:rsid w:val="00AD4E71"/>
    <w:rsid w:val="00AD4FF9"/>
    <w:rsid w:val="00AD52EA"/>
    <w:rsid w:val="00AD5645"/>
    <w:rsid w:val="00AD57BB"/>
    <w:rsid w:val="00AD5BC2"/>
    <w:rsid w:val="00AD5DD3"/>
    <w:rsid w:val="00AD63B6"/>
    <w:rsid w:val="00AD663C"/>
    <w:rsid w:val="00AD6684"/>
    <w:rsid w:val="00AD6C76"/>
    <w:rsid w:val="00AD6F7F"/>
    <w:rsid w:val="00AD764A"/>
    <w:rsid w:val="00AD791F"/>
    <w:rsid w:val="00AD7CA0"/>
    <w:rsid w:val="00AE0011"/>
    <w:rsid w:val="00AE003F"/>
    <w:rsid w:val="00AE008C"/>
    <w:rsid w:val="00AE033F"/>
    <w:rsid w:val="00AE05D1"/>
    <w:rsid w:val="00AE074A"/>
    <w:rsid w:val="00AE0A2F"/>
    <w:rsid w:val="00AE1252"/>
    <w:rsid w:val="00AE1745"/>
    <w:rsid w:val="00AE196A"/>
    <w:rsid w:val="00AE1AD7"/>
    <w:rsid w:val="00AE1F8A"/>
    <w:rsid w:val="00AE2373"/>
    <w:rsid w:val="00AE3069"/>
    <w:rsid w:val="00AE30D9"/>
    <w:rsid w:val="00AE3BB8"/>
    <w:rsid w:val="00AE3BBB"/>
    <w:rsid w:val="00AE44E1"/>
    <w:rsid w:val="00AE4684"/>
    <w:rsid w:val="00AE47A4"/>
    <w:rsid w:val="00AE48A5"/>
    <w:rsid w:val="00AE4A79"/>
    <w:rsid w:val="00AE4DFB"/>
    <w:rsid w:val="00AE5037"/>
    <w:rsid w:val="00AE5396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CD8"/>
    <w:rsid w:val="00AE7DCA"/>
    <w:rsid w:val="00AF025E"/>
    <w:rsid w:val="00AF059E"/>
    <w:rsid w:val="00AF0BFA"/>
    <w:rsid w:val="00AF0D6E"/>
    <w:rsid w:val="00AF1109"/>
    <w:rsid w:val="00AF157B"/>
    <w:rsid w:val="00AF1918"/>
    <w:rsid w:val="00AF196F"/>
    <w:rsid w:val="00AF19AA"/>
    <w:rsid w:val="00AF1E4F"/>
    <w:rsid w:val="00AF277F"/>
    <w:rsid w:val="00AF2821"/>
    <w:rsid w:val="00AF2EFF"/>
    <w:rsid w:val="00AF3045"/>
    <w:rsid w:val="00AF3BBB"/>
    <w:rsid w:val="00AF3D29"/>
    <w:rsid w:val="00AF3FFA"/>
    <w:rsid w:val="00AF41BC"/>
    <w:rsid w:val="00AF45F5"/>
    <w:rsid w:val="00AF4740"/>
    <w:rsid w:val="00AF4907"/>
    <w:rsid w:val="00AF4A81"/>
    <w:rsid w:val="00AF4F72"/>
    <w:rsid w:val="00AF52D9"/>
    <w:rsid w:val="00AF5347"/>
    <w:rsid w:val="00AF5617"/>
    <w:rsid w:val="00AF562E"/>
    <w:rsid w:val="00AF5A0A"/>
    <w:rsid w:val="00AF5B79"/>
    <w:rsid w:val="00AF5EFC"/>
    <w:rsid w:val="00AF5FD2"/>
    <w:rsid w:val="00AF613C"/>
    <w:rsid w:val="00AF6335"/>
    <w:rsid w:val="00AF6596"/>
    <w:rsid w:val="00AF6AAB"/>
    <w:rsid w:val="00AF6CB2"/>
    <w:rsid w:val="00AF6CEC"/>
    <w:rsid w:val="00AF6E86"/>
    <w:rsid w:val="00AF6F90"/>
    <w:rsid w:val="00AF7342"/>
    <w:rsid w:val="00AF740D"/>
    <w:rsid w:val="00AF7C3A"/>
    <w:rsid w:val="00AF7C50"/>
    <w:rsid w:val="00AF7E17"/>
    <w:rsid w:val="00B00236"/>
    <w:rsid w:val="00B0049F"/>
    <w:rsid w:val="00B00B7E"/>
    <w:rsid w:val="00B00D0B"/>
    <w:rsid w:val="00B00D69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B02"/>
    <w:rsid w:val="00B02D2F"/>
    <w:rsid w:val="00B02E13"/>
    <w:rsid w:val="00B033AE"/>
    <w:rsid w:val="00B0365E"/>
    <w:rsid w:val="00B03901"/>
    <w:rsid w:val="00B03ABF"/>
    <w:rsid w:val="00B03DC7"/>
    <w:rsid w:val="00B03E1F"/>
    <w:rsid w:val="00B04F02"/>
    <w:rsid w:val="00B050BA"/>
    <w:rsid w:val="00B053E2"/>
    <w:rsid w:val="00B054FA"/>
    <w:rsid w:val="00B055F1"/>
    <w:rsid w:val="00B059F8"/>
    <w:rsid w:val="00B05C94"/>
    <w:rsid w:val="00B060BF"/>
    <w:rsid w:val="00B0624B"/>
    <w:rsid w:val="00B06775"/>
    <w:rsid w:val="00B06974"/>
    <w:rsid w:val="00B06E09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A74"/>
    <w:rsid w:val="00B10B05"/>
    <w:rsid w:val="00B10F1D"/>
    <w:rsid w:val="00B11A68"/>
    <w:rsid w:val="00B11B77"/>
    <w:rsid w:val="00B12658"/>
    <w:rsid w:val="00B12B2B"/>
    <w:rsid w:val="00B137BE"/>
    <w:rsid w:val="00B1383C"/>
    <w:rsid w:val="00B13CCB"/>
    <w:rsid w:val="00B13FF1"/>
    <w:rsid w:val="00B14549"/>
    <w:rsid w:val="00B147FD"/>
    <w:rsid w:val="00B14F86"/>
    <w:rsid w:val="00B1525D"/>
    <w:rsid w:val="00B1548E"/>
    <w:rsid w:val="00B1563C"/>
    <w:rsid w:val="00B15AE4"/>
    <w:rsid w:val="00B15AF3"/>
    <w:rsid w:val="00B15FC7"/>
    <w:rsid w:val="00B16080"/>
    <w:rsid w:val="00B1676E"/>
    <w:rsid w:val="00B169F2"/>
    <w:rsid w:val="00B16C68"/>
    <w:rsid w:val="00B175AD"/>
    <w:rsid w:val="00B17C8A"/>
    <w:rsid w:val="00B2097B"/>
    <w:rsid w:val="00B20B21"/>
    <w:rsid w:val="00B20F2E"/>
    <w:rsid w:val="00B20F8D"/>
    <w:rsid w:val="00B219FB"/>
    <w:rsid w:val="00B21A42"/>
    <w:rsid w:val="00B21BE9"/>
    <w:rsid w:val="00B231AD"/>
    <w:rsid w:val="00B231CF"/>
    <w:rsid w:val="00B23420"/>
    <w:rsid w:val="00B23C19"/>
    <w:rsid w:val="00B24042"/>
    <w:rsid w:val="00B24292"/>
    <w:rsid w:val="00B247A8"/>
    <w:rsid w:val="00B24D61"/>
    <w:rsid w:val="00B25127"/>
    <w:rsid w:val="00B257A9"/>
    <w:rsid w:val="00B257F0"/>
    <w:rsid w:val="00B25DCA"/>
    <w:rsid w:val="00B261EE"/>
    <w:rsid w:val="00B26388"/>
    <w:rsid w:val="00B264BC"/>
    <w:rsid w:val="00B2770B"/>
    <w:rsid w:val="00B277F0"/>
    <w:rsid w:val="00B278CB"/>
    <w:rsid w:val="00B27E17"/>
    <w:rsid w:val="00B304B6"/>
    <w:rsid w:val="00B3086D"/>
    <w:rsid w:val="00B309FB"/>
    <w:rsid w:val="00B30BA3"/>
    <w:rsid w:val="00B311E9"/>
    <w:rsid w:val="00B314E4"/>
    <w:rsid w:val="00B31F87"/>
    <w:rsid w:val="00B32998"/>
    <w:rsid w:val="00B32A68"/>
    <w:rsid w:val="00B33240"/>
    <w:rsid w:val="00B33391"/>
    <w:rsid w:val="00B33BB2"/>
    <w:rsid w:val="00B33D6E"/>
    <w:rsid w:val="00B33DB6"/>
    <w:rsid w:val="00B33FFA"/>
    <w:rsid w:val="00B343D9"/>
    <w:rsid w:val="00B347CE"/>
    <w:rsid w:val="00B35A97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466"/>
    <w:rsid w:val="00B40788"/>
    <w:rsid w:val="00B40B86"/>
    <w:rsid w:val="00B40BE0"/>
    <w:rsid w:val="00B40D84"/>
    <w:rsid w:val="00B416BC"/>
    <w:rsid w:val="00B4177A"/>
    <w:rsid w:val="00B42496"/>
    <w:rsid w:val="00B425EB"/>
    <w:rsid w:val="00B42781"/>
    <w:rsid w:val="00B42CFB"/>
    <w:rsid w:val="00B43247"/>
    <w:rsid w:val="00B4333B"/>
    <w:rsid w:val="00B433C1"/>
    <w:rsid w:val="00B4348D"/>
    <w:rsid w:val="00B4370B"/>
    <w:rsid w:val="00B4398A"/>
    <w:rsid w:val="00B43CF2"/>
    <w:rsid w:val="00B43D85"/>
    <w:rsid w:val="00B43F66"/>
    <w:rsid w:val="00B441C5"/>
    <w:rsid w:val="00B4422D"/>
    <w:rsid w:val="00B4457C"/>
    <w:rsid w:val="00B44AF0"/>
    <w:rsid w:val="00B454F2"/>
    <w:rsid w:val="00B458E7"/>
    <w:rsid w:val="00B45E21"/>
    <w:rsid w:val="00B463E1"/>
    <w:rsid w:val="00B4656B"/>
    <w:rsid w:val="00B46B49"/>
    <w:rsid w:val="00B46D76"/>
    <w:rsid w:val="00B46D7A"/>
    <w:rsid w:val="00B471B3"/>
    <w:rsid w:val="00B47246"/>
    <w:rsid w:val="00B47287"/>
    <w:rsid w:val="00B47640"/>
    <w:rsid w:val="00B476E2"/>
    <w:rsid w:val="00B477D9"/>
    <w:rsid w:val="00B47B54"/>
    <w:rsid w:val="00B47B81"/>
    <w:rsid w:val="00B47BAF"/>
    <w:rsid w:val="00B50C1E"/>
    <w:rsid w:val="00B50E37"/>
    <w:rsid w:val="00B50F02"/>
    <w:rsid w:val="00B510A6"/>
    <w:rsid w:val="00B512CB"/>
    <w:rsid w:val="00B51332"/>
    <w:rsid w:val="00B51423"/>
    <w:rsid w:val="00B51A32"/>
    <w:rsid w:val="00B51AA0"/>
    <w:rsid w:val="00B521E0"/>
    <w:rsid w:val="00B52ACA"/>
    <w:rsid w:val="00B52AF8"/>
    <w:rsid w:val="00B53D6E"/>
    <w:rsid w:val="00B53D77"/>
    <w:rsid w:val="00B54C92"/>
    <w:rsid w:val="00B54D14"/>
    <w:rsid w:val="00B54D5A"/>
    <w:rsid w:val="00B55800"/>
    <w:rsid w:val="00B55B23"/>
    <w:rsid w:val="00B564EC"/>
    <w:rsid w:val="00B56993"/>
    <w:rsid w:val="00B56ADE"/>
    <w:rsid w:val="00B56B73"/>
    <w:rsid w:val="00B56DAE"/>
    <w:rsid w:val="00B57394"/>
    <w:rsid w:val="00B573E8"/>
    <w:rsid w:val="00B576CD"/>
    <w:rsid w:val="00B57A7C"/>
    <w:rsid w:val="00B57BC1"/>
    <w:rsid w:val="00B607E1"/>
    <w:rsid w:val="00B6089F"/>
    <w:rsid w:val="00B60E38"/>
    <w:rsid w:val="00B613AB"/>
    <w:rsid w:val="00B61A92"/>
    <w:rsid w:val="00B61E80"/>
    <w:rsid w:val="00B6240F"/>
    <w:rsid w:val="00B62B11"/>
    <w:rsid w:val="00B62C35"/>
    <w:rsid w:val="00B62DAF"/>
    <w:rsid w:val="00B62F23"/>
    <w:rsid w:val="00B63B01"/>
    <w:rsid w:val="00B643FF"/>
    <w:rsid w:val="00B64E39"/>
    <w:rsid w:val="00B650A1"/>
    <w:rsid w:val="00B655BD"/>
    <w:rsid w:val="00B65904"/>
    <w:rsid w:val="00B65B0E"/>
    <w:rsid w:val="00B66370"/>
    <w:rsid w:val="00B6670A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2F33"/>
    <w:rsid w:val="00B73054"/>
    <w:rsid w:val="00B73125"/>
    <w:rsid w:val="00B732E8"/>
    <w:rsid w:val="00B73A4A"/>
    <w:rsid w:val="00B73A96"/>
    <w:rsid w:val="00B73BE9"/>
    <w:rsid w:val="00B7449C"/>
    <w:rsid w:val="00B74707"/>
    <w:rsid w:val="00B74A46"/>
    <w:rsid w:val="00B750FE"/>
    <w:rsid w:val="00B75111"/>
    <w:rsid w:val="00B75621"/>
    <w:rsid w:val="00B7627E"/>
    <w:rsid w:val="00B77357"/>
    <w:rsid w:val="00B773F7"/>
    <w:rsid w:val="00B77451"/>
    <w:rsid w:val="00B77549"/>
    <w:rsid w:val="00B801FD"/>
    <w:rsid w:val="00B8040C"/>
    <w:rsid w:val="00B80427"/>
    <w:rsid w:val="00B80F0E"/>
    <w:rsid w:val="00B8111D"/>
    <w:rsid w:val="00B815C7"/>
    <w:rsid w:val="00B816E2"/>
    <w:rsid w:val="00B8172C"/>
    <w:rsid w:val="00B823DB"/>
    <w:rsid w:val="00B82504"/>
    <w:rsid w:val="00B82D1C"/>
    <w:rsid w:val="00B82E04"/>
    <w:rsid w:val="00B833CD"/>
    <w:rsid w:val="00B836CB"/>
    <w:rsid w:val="00B83951"/>
    <w:rsid w:val="00B839A4"/>
    <w:rsid w:val="00B83DE3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87239"/>
    <w:rsid w:val="00B87B3C"/>
    <w:rsid w:val="00B902B9"/>
    <w:rsid w:val="00B9092F"/>
    <w:rsid w:val="00B90A8B"/>
    <w:rsid w:val="00B90AA6"/>
    <w:rsid w:val="00B90AE7"/>
    <w:rsid w:val="00B90CE6"/>
    <w:rsid w:val="00B90D3F"/>
    <w:rsid w:val="00B90F6C"/>
    <w:rsid w:val="00B912A8"/>
    <w:rsid w:val="00B91529"/>
    <w:rsid w:val="00B9195D"/>
    <w:rsid w:val="00B91A6E"/>
    <w:rsid w:val="00B92680"/>
    <w:rsid w:val="00B929C4"/>
    <w:rsid w:val="00B92C67"/>
    <w:rsid w:val="00B931B0"/>
    <w:rsid w:val="00B93261"/>
    <w:rsid w:val="00B935BF"/>
    <w:rsid w:val="00B942A0"/>
    <w:rsid w:val="00B942F4"/>
    <w:rsid w:val="00B94526"/>
    <w:rsid w:val="00B94616"/>
    <w:rsid w:val="00B94692"/>
    <w:rsid w:val="00B9488D"/>
    <w:rsid w:val="00B94AD3"/>
    <w:rsid w:val="00B94C32"/>
    <w:rsid w:val="00B94F47"/>
    <w:rsid w:val="00B94FE7"/>
    <w:rsid w:val="00B95182"/>
    <w:rsid w:val="00B951F5"/>
    <w:rsid w:val="00B95252"/>
    <w:rsid w:val="00B95F5F"/>
    <w:rsid w:val="00B9654A"/>
    <w:rsid w:val="00B969E5"/>
    <w:rsid w:val="00B971DC"/>
    <w:rsid w:val="00B97261"/>
    <w:rsid w:val="00B977F9"/>
    <w:rsid w:val="00B9780B"/>
    <w:rsid w:val="00B97D51"/>
    <w:rsid w:val="00BA03FA"/>
    <w:rsid w:val="00BA055C"/>
    <w:rsid w:val="00BA062C"/>
    <w:rsid w:val="00BA071E"/>
    <w:rsid w:val="00BA15A9"/>
    <w:rsid w:val="00BA29AB"/>
    <w:rsid w:val="00BA2CF5"/>
    <w:rsid w:val="00BA39D4"/>
    <w:rsid w:val="00BA3D94"/>
    <w:rsid w:val="00BA3EE3"/>
    <w:rsid w:val="00BA42F5"/>
    <w:rsid w:val="00BA4889"/>
    <w:rsid w:val="00BA4EC9"/>
    <w:rsid w:val="00BA52F1"/>
    <w:rsid w:val="00BA558D"/>
    <w:rsid w:val="00BA56EE"/>
    <w:rsid w:val="00BA5838"/>
    <w:rsid w:val="00BA63DD"/>
    <w:rsid w:val="00BA6CEF"/>
    <w:rsid w:val="00BA72ED"/>
    <w:rsid w:val="00BA74B5"/>
    <w:rsid w:val="00BA79D6"/>
    <w:rsid w:val="00BA7B7F"/>
    <w:rsid w:val="00BA7D0A"/>
    <w:rsid w:val="00BA7D59"/>
    <w:rsid w:val="00BB0712"/>
    <w:rsid w:val="00BB09EA"/>
    <w:rsid w:val="00BB0B7E"/>
    <w:rsid w:val="00BB0F71"/>
    <w:rsid w:val="00BB10B7"/>
    <w:rsid w:val="00BB1253"/>
    <w:rsid w:val="00BB1F16"/>
    <w:rsid w:val="00BB20B7"/>
    <w:rsid w:val="00BB2CBF"/>
    <w:rsid w:val="00BB2D08"/>
    <w:rsid w:val="00BB2F5A"/>
    <w:rsid w:val="00BB3200"/>
    <w:rsid w:val="00BB3203"/>
    <w:rsid w:val="00BB342B"/>
    <w:rsid w:val="00BB35C2"/>
    <w:rsid w:val="00BB38E3"/>
    <w:rsid w:val="00BB3AC6"/>
    <w:rsid w:val="00BB3EA4"/>
    <w:rsid w:val="00BB4D80"/>
    <w:rsid w:val="00BB4DF2"/>
    <w:rsid w:val="00BB5269"/>
    <w:rsid w:val="00BB55C7"/>
    <w:rsid w:val="00BB5BEF"/>
    <w:rsid w:val="00BB5FE3"/>
    <w:rsid w:val="00BB661D"/>
    <w:rsid w:val="00BB6707"/>
    <w:rsid w:val="00BB6A78"/>
    <w:rsid w:val="00BB6C76"/>
    <w:rsid w:val="00BB71D3"/>
    <w:rsid w:val="00BB745B"/>
    <w:rsid w:val="00BB7642"/>
    <w:rsid w:val="00BB7A4C"/>
    <w:rsid w:val="00BB7FEC"/>
    <w:rsid w:val="00BC0277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A97"/>
    <w:rsid w:val="00BC3E03"/>
    <w:rsid w:val="00BC41EA"/>
    <w:rsid w:val="00BC4456"/>
    <w:rsid w:val="00BC4957"/>
    <w:rsid w:val="00BC4DA2"/>
    <w:rsid w:val="00BC4E2D"/>
    <w:rsid w:val="00BC51AB"/>
    <w:rsid w:val="00BC5449"/>
    <w:rsid w:val="00BC550A"/>
    <w:rsid w:val="00BC57F7"/>
    <w:rsid w:val="00BC5B74"/>
    <w:rsid w:val="00BC6136"/>
    <w:rsid w:val="00BC62DD"/>
    <w:rsid w:val="00BC6383"/>
    <w:rsid w:val="00BC63EE"/>
    <w:rsid w:val="00BC6542"/>
    <w:rsid w:val="00BC686C"/>
    <w:rsid w:val="00BC6A40"/>
    <w:rsid w:val="00BD0026"/>
    <w:rsid w:val="00BD01EB"/>
    <w:rsid w:val="00BD050D"/>
    <w:rsid w:val="00BD09A1"/>
    <w:rsid w:val="00BD0DB3"/>
    <w:rsid w:val="00BD1055"/>
    <w:rsid w:val="00BD1527"/>
    <w:rsid w:val="00BD15BB"/>
    <w:rsid w:val="00BD1DCD"/>
    <w:rsid w:val="00BD1FC7"/>
    <w:rsid w:val="00BD220B"/>
    <w:rsid w:val="00BD222C"/>
    <w:rsid w:val="00BD23C3"/>
    <w:rsid w:val="00BD25A4"/>
    <w:rsid w:val="00BD2992"/>
    <w:rsid w:val="00BD2E53"/>
    <w:rsid w:val="00BD30E7"/>
    <w:rsid w:val="00BD38A3"/>
    <w:rsid w:val="00BD3D83"/>
    <w:rsid w:val="00BD3FE3"/>
    <w:rsid w:val="00BD4762"/>
    <w:rsid w:val="00BD4ADE"/>
    <w:rsid w:val="00BD4C24"/>
    <w:rsid w:val="00BD4D9E"/>
    <w:rsid w:val="00BD50EA"/>
    <w:rsid w:val="00BD52B6"/>
    <w:rsid w:val="00BD5C5D"/>
    <w:rsid w:val="00BD699B"/>
    <w:rsid w:val="00BD7368"/>
    <w:rsid w:val="00BD740E"/>
    <w:rsid w:val="00BD7614"/>
    <w:rsid w:val="00BE0CAC"/>
    <w:rsid w:val="00BE0E7F"/>
    <w:rsid w:val="00BE0FD3"/>
    <w:rsid w:val="00BE11A0"/>
    <w:rsid w:val="00BE1C1D"/>
    <w:rsid w:val="00BE1F80"/>
    <w:rsid w:val="00BE23C1"/>
    <w:rsid w:val="00BE27C9"/>
    <w:rsid w:val="00BE2ADC"/>
    <w:rsid w:val="00BE2BEB"/>
    <w:rsid w:val="00BE2D22"/>
    <w:rsid w:val="00BE2EE3"/>
    <w:rsid w:val="00BE2F26"/>
    <w:rsid w:val="00BE2F80"/>
    <w:rsid w:val="00BE300E"/>
    <w:rsid w:val="00BE305D"/>
    <w:rsid w:val="00BE3239"/>
    <w:rsid w:val="00BE33D0"/>
    <w:rsid w:val="00BE34A6"/>
    <w:rsid w:val="00BE35E6"/>
    <w:rsid w:val="00BE3F61"/>
    <w:rsid w:val="00BE4BCF"/>
    <w:rsid w:val="00BE5707"/>
    <w:rsid w:val="00BE5733"/>
    <w:rsid w:val="00BE5760"/>
    <w:rsid w:val="00BE591C"/>
    <w:rsid w:val="00BE68E3"/>
    <w:rsid w:val="00BE6A91"/>
    <w:rsid w:val="00BE6B20"/>
    <w:rsid w:val="00BE6EF8"/>
    <w:rsid w:val="00BE71D3"/>
    <w:rsid w:val="00BE73EE"/>
    <w:rsid w:val="00BE757A"/>
    <w:rsid w:val="00BE7E6B"/>
    <w:rsid w:val="00BF0357"/>
    <w:rsid w:val="00BF037B"/>
    <w:rsid w:val="00BF0876"/>
    <w:rsid w:val="00BF0A62"/>
    <w:rsid w:val="00BF0F6C"/>
    <w:rsid w:val="00BF14A8"/>
    <w:rsid w:val="00BF15AD"/>
    <w:rsid w:val="00BF1AF2"/>
    <w:rsid w:val="00BF1B42"/>
    <w:rsid w:val="00BF1F0F"/>
    <w:rsid w:val="00BF1F93"/>
    <w:rsid w:val="00BF2240"/>
    <w:rsid w:val="00BF2342"/>
    <w:rsid w:val="00BF2436"/>
    <w:rsid w:val="00BF265C"/>
    <w:rsid w:val="00BF2B5F"/>
    <w:rsid w:val="00BF3BCB"/>
    <w:rsid w:val="00BF400C"/>
    <w:rsid w:val="00BF4285"/>
    <w:rsid w:val="00BF44FB"/>
    <w:rsid w:val="00BF46C1"/>
    <w:rsid w:val="00BF4818"/>
    <w:rsid w:val="00BF49E1"/>
    <w:rsid w:val="00BF4BBF"/>
    <w:rsid w:val="00BF4FB5"/>
    <w:rsid w:val="00BF54D3"/>
    <w:rsid w:val="00BF561B"/>
    <w:rsid w:val="00BF572D"/>
    <w:rsid w:val="00BF5804"/>
    <w:rsid w:val="00BF5DAD"/>
    <w:rsid w:val="00BF63DD"/>
    <w:rsid w:val="00BF6618"/>
    <w:rsid w:val="00BF6723"/>
    <w:rsid w:val="00BF69F3"/>
    <w:rsid w:val="00BF6C50"/>
    <w:rsid w:val="00BF6D50"/>
    <w:rsid w:val="00BF7531"/>
    <w:rsid w:val="00BF754B"/>
    <w:rsid w:val="00BF78BC"/>
    <w:rsid w:val="00BF7ACE"/>
    <w:rsid w:val="00C00A3F"/>
    <w:rsid w:val="00C01653"/>
    <w:rsid w:val="00C01747"/>
    <w:rsid w:val="00C01B17"/>
    <w:rsid w:val="00C01BF2"/>
    <w:rsid w:val="00C0209D"/>
    <w:rsid w:val="00C023BA"/>
    <w:rsid w:val="00C026B0"/>
    <w:rsid w:val="00C026E3"/>
    <w:rsid w:val="00C0296E"/>
    <w:rsid w:val="00C03762"/>
    <w:rsid w:val="00C03868"/>
    <w:rsid w:val="00C03872"/>
    <w:rsid w:val="00C03E3F"/>
    <w:rsid w:val="00C04210"/>
    <w:rsid w:val="00C0458D"/>
    <w:rsid w:val="00C048F8"/>
    <w:rsid w:val="00C0490A"/>
    <w:rsid w:val="00C0494B"/>
    <w:rsid w:val="00C04CC3"/>
    <w:rsid w:val="00C04E5C"/>
    <w:rsid w:val="00C0504C"/>
    <w:rsid w:val="00C0538B"/>
    <w:rsid w:val="00C05AEE"/>
    <w:rsid w:val="00C06401"/>
    <w:rsid w:val="00C06D3B"/>
    <w:rsid w:val="00C070F3"/>
    <w:rsid w:val="00C071E0"/>
    <w:rsid w:val="00C074A7"/>
    <w:rsid w:val="00C074C3"/>
    <w:rsid w:val="00C0762D"/>
    <w:rsid w:val="00C07AD4"/>
    <w:rsid w:val="00C07D35"/>
    <w:rsid w:val="00C101A5"/>
    <w:rsid w:val="00C105A1"/>
    <w:rsid w:val="00C1092E"/>
    <w:rsid w:val="00C10B9D"/>
    <w:rsid w:val="00C10E30"/>
    <w:rsid w:val="00C11377"/>
    <w:rsid w:val="00C1137B"/>
    <w:rsid w:val="00C1179E"/>
    <w:rsid w:val="00C118E6"/>
    <w:rsid w:val="00C11CAA"/>
    <w:rsid w:val="00C11FB9"/>
    <w:rsid w:val="00C12477"/>
    <w:rsid w:val="00C1263B"/>
    <w:rsid w:val="00C12CB0"/>
    <w:rsid w:val="00C13542"/>
    <w:rsid w:val="00C1391B"/>
    <w:rsid w:val="00C13957"/>
    <w:rsid w:val="00C13B5F"/>
    <w:rsid w:val="00C141E1"/>
    <w:rsid w:val="00C144F2"/>
    <w:rsid w:val="00C15274"/>
    <w:rsid w:val="00C152E7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161D"/>
    <w:rsid w:val="00C21694"/>
    <w:rsid w:val="00C21FEF"/>
    <w:rsid w:val="00C22DFE"/>
    <w:rsid w:val="00C2338B"/>
    <w:rsid w:val="00C2361B"/>
    <w:rsid w:val="00C23686"/>
    <w:rsid w:val="00C23DCF"/>
    <w:rsid w:val="00C23ED3"/>
    <w:rsid w:val="00C2512C"/>
    <w:rsid w:val="00C25283"/>
    <w:rsid w:val="00C25879"/>
    <w:rsid w:val="00C25893"/>
    <w:rsid w:val="00C25900"/>
    <w:rsid w:val="00C25BA9"/>
    <w:rsid w:val="00C25F79"/>
    <w:rsid w:val="00C26162"/>
    <w:rsid w:val="00C268C2"/>
    <w:rsid w:val="00C26B9F"/>
    <w:rsid w:val="00C27146"/>
    <w:rsid w:val="00C2744E"/>
    <w:rsid w:val="00C275CA"/>
    <w:rsid w:val="00C27D2A"/>
    <w:rsid w:val="00C303B7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96A"/>
    <w:rsid w:val="00C31A53"/>
    <w:rsid w:val="00C31EC4"/>
    <w:rsid w:val="00C3258F"/>
    <w:rsid w:val="00C32880"/>
    <w:rsid w:val="00C328F2"/>
    <w:rsid w:val="00C32AE7"/>
    <w:rsid w:val="00C32BA7"/>
    <w:rsid w:val="00C32BDA"/>
    <w:rsid w:val="00C32C0C"/>
    <w:rsid w:val="00C3363F"/>
    <w:rsid w:val="00C33986"/>
    <w:rsid w:val="00C33CB0"/>
    <w:rsid w:val="00C33D7F"/>
    <w:rsid w:val="00C34B69"/>
    <w:rsid w:val="00C34F08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BA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1DF5"/>
    <w:rsid w:val="00C42330"/>
    <w:rsid w:val="00C42C5E"/>
    <w:rsid w:val="00C435F3"/>
    <w:rsid w:val="00C43D2F"/>
    <w:rsid w:val="00C43EAB"/>
    <w:rsid w:val="00C43EB8"/>
    <w:rsid w:val="00C44B7B"/>
    <w:rsid w:val="00C44DED"/>
    <w:rsid w:val="00C454A1"/>
    <w:rsid w:val="00C459E5"/>
    <w:rsid w:val="00C461F2"/>
    <w:rsid w:val="00C46627"/>
    <w:rsid w:val="00C468E9"/>
    <w:rsid w:val="00C4780E"/>
    <w:rsid w:val="00C47ACB"/>
    <w:rsid w:val="00C47E15"/>
    <w:rsid w:val="00C47F15"/>
    <w:rsid w:val="00C47F49"/>
    <w:rsid w:val="00C5023C"/>
    <w:rsid w:val="00C50744"/>
    <w:rsid w:val="00C50A68"/>
    <w:rsid w:val="00C5106B"/>
    <w:rsid w:val="00C51B42"/>
    <w:rsid w:val="00C52800"/>
    <w:rsid w:val="00C52B2F"/>
    <w:rsid w:val="00C52D32"/>
    <w:rsid w:val="00C52D6A"/>
    <w:rsid w:val="00C531BE"/>
    <w:rsid w:val="00C533FF"/>
    <w:rsid w:val="00C5362C"/>
    <w:rsid w:val="00C541FE"/>
    <w:rsid w:val="00C5441C"/>
    <w:rsid w:val="00C546F2"/>
    <w:rsid w:val="00C548DA"/>
    <w:rsid w:val="00C54C55"/>
    <w:rsid w:val="00C555C3"/>
    <w:rsid w:val="00C55E0C"/>
    <w:rsid w:val="00C561D2"/>
    <w:rsid w:val="00C56421"/>
    <w:rsid w:val="00C571BA"/>
    <w:rsid w:val="00C57568"/>
    <w:rsid w:val="00C57A09"/>
    <w:rsid w:val="00C60531"/>
    <w:rsid w:val="00C60969"/>
    <w:rsid w:val="00C60A14"/>
    <w:rsid w:val="00C6166E"/>
    <w:rsid w:val="00C6221D"/>
    <w:rsid w:val="00C62464"/>
    <w:rsid w:val="00C62867"/>
    <w:rsid w:val="00C62ED6"/>
    <w:rsid w:val="00C62FEE"/>
    <w:rsid w:val="00C63044"/>
    <w:rsid w:val="00C63052"/>
    <w:rsid w:val="00C6355D"/>
    <w:rsid w:val="00C6366B"/>
    <w:rsid w:val="00C63829"/>
    <w:rsid w:val="00C63B4F"/>
    <w:rsid w:val="00C641D5"/>
    <w:rsid w:val="00C645BF"/>
    <w:rsid w:val="00C649AD"/>
    <w:rsid w:val="00C64ADA"/>
    <w:rsid w:val="00C64D50"/>
    <w:rsid w:val="00C65191"/>
    <w:rsid w:val="00C65428"/>
    <w:rsid w:val="00C656DF"/>
    <w:rsid w:val="00C65A3B"/>
    <w:rsid w:val="00C65DE1"/>
    <w:rsid w:val="00C6651F"/>
    <w:rsid w:val="00C665A5"/>
    <w:rsid w:val="00C66669"/>
    <w:rsid w:val="00C66B7C"/>
    <w:rsid w:val="00C66FE4"/>
    <w:rsid w:val="00C6738D"/>
    <w:rsid w:val="00C673EC"/>
    <w:rsid w:val="00C67437"/>
    <w:rsid w:val="00C6749F"/>
    <w:rsid w:val="00C67B80"/>
    <w:rsid w:val="00C67C50"/>
    <w:rsid w:val="00C67F21"/>
    <w:rsid w:val="00C70B41"/>
    <w:rsid w:val="00C70C4E"/>
    <w:rsid w:val="00C71022"/>
    <w:rsid w:val="00C7106E"/>
    <w:rsid w:val="00C712EA"/>
    <w:rsid w:val="00C71736"/>
    <w:rsid w:val="00C71BBD"/>
    <w:rsid w:val="00C71BFF"/>
    <w:rsid w:val="00C71D3C"/>
    <w:rsid w:val="00C7200D"/>
    <w:rsid w:val="00C72D13"/>
    <w:rsid w:val="00C730BA"/>
    <w:rsid w:val="00C7337E"/>
    <w:rsid w:val="00C736CA"/>
    <w:rsid w:val="00C739F6"/>
    <w:rsid w:val="00C73B17"/>
    <w:rsid w:val="00C7416F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77721"/>
    <w:rsid w:val="00C80027"/>
    <w:rsid w:val="00C801F6"/>
    <w:rsid w:val="00C80820"/>
    <w:rsid w:val="00C80DDB"/>
    <w:rsid w:val="00C80F78"/>
    <w:rsid w:val="00C814C6"/>
    <w:rsid w:val="00C81CAB"/>
    <w:rsid w:val="00C81ED2"/>
    <w:rsid w:val="00C8220D"/>
    <w:rsid w:val="00C82AB0"/>
    <w:rsid w:val="00C82B47"/>
    <w:rsid w:val="00C840A3"/>
    <w:rsid w:val="00C841E1"/>
    <w:rsid w:val="00C843CA"/>
    <w:rsid w:val="00C8440D"/>
    <w:rsid w:val="00C844BF"/>
    <w:rsid w:val="00C84961"/>
    <w:rsid w:val="00C84C26"/>
    <w:rsid w:val="00C850D5"/>
    <w:rsid w:val="00C85174"/>
    <w:rsid w:val="00C85841"/>
    <w:rsid w:val="00C85B18"/>
    <w:rsid w:val="00C85E56"/>
    <w:rsid w:val="00C85EDF"/>
    <w:rsid w:val="00C860D1"/>
    <w:rsid w:val="00C86DD1"/>
    <w:rsid w:val="00C86E34"/>
    <w:rsid w:val="00C872DB"/>
    <w:rsid w:val="00C872F1"/>
    <w:rsid w:val="00C87CF5"/>
    <w:rsid w:val="00C907FF"/>
    <w:rsid w:val="00C90A91"/>
    <w:rsid w:val="00C90EA0"/>
    <w:rsid w:val="00C90EA7"/>
    <w:rsid w:val="00C9103D"/>
    <w:rsid w:val="00C91396"/>
    <w:rsid w:val="00C916AA"/>
    <w:rsid w:val="00C91889"/>
    <w:rsid w:val="00C9194D"/>
    <w:rsid w:val="00C91A34"/>
    <w:rsid w:val="00C91E82"/>
    <w:rsid w:val="00C91F29"/>
    <w:rsid w:val="00C92CF0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5960"/>
    <w:rsid w:val="00C96113"/>
    <w:rsid w:val="00C96404"/>
    <w:rsid w:val="00C9673D"/>
    <w:rsid w:val="00C9676E"/>
    <w:rsid w:val="00C9694D"/>
    <w:rsid w:val="00C96E91"/>
    <w:rsid w:val="00C97A5C"/>
    <w:rsid w:val="00C97DB5"/>
    <w:rsid w:val="00CA02A2"/>
    <w:rsid w:val="00CA04C7"/>
    <w:rsid w:val="00CA066A"/>
    <w:rsid w:val="00CA0C26"/>
    <w:rsid w:val="00CA0DE3"/>
    <w:rsid w:val="00CA1222"/>
    <w:rsid w:val="00CA169E"/>
    <w:rsid w:val="00CA1C34"/>
    <w:rsid w:val="00CA1EAB"/>
    <w:rsid w:val="00CA296F"/>
    <w:rsid w:val="00CA29FE"/>
    <w:rsid w:val="00CA2EB6"/>
    <w:rsid w:val="00CA31F0"/>
    <w:rsid w:val="00CA323B"/>
    <w:rsid w:val="00CA339E"/>
    <w:rsid w:val="00CA34D0"/>
    <w:rsid w:val="00CA3629"/>
    <w:rsid w:val="00CA3E8A"/>
    <w:rsid w:val="00CA458B"/>
    <w:rsid w:val="00CA4BB8"/>
    <w:rsid w:val="00CA53AD"/>
    <w:rsid w:val="00CA5799"/>
    <w:rsid w:val="00CA5BEC"/>
    <w:rsid w:val="00CA64C5"/>
    <w:rsid w:val="00CA6B12"/>
    <w:rsid w:val="00CA6ECA"/>
    <w:rsid w:val="00CA6FCC"/>
    <w:rsid w:val="00CA723F"/>
    <w:rsid w:val="00CA7510"/>
    <w:rsid w:val="00CA7639"/>
    <w:rsid w:val="00CA7A3F"/>
    <w:rsid w:val="00CA7F99"/>
    <w:rsid w:val="00CB02C4"/>
    <w:rsid w:val="00CB0370"/>
    <w:rsid w:val="00CB0381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39E"/>
    <w:rsid w:val="00CB34E6"/>
    <w:rsid w:val="00CB392A"/>
    <w:rsid w:val="00CB4155"/>
    <w:rsid w:val="00CB4316"/>
    <w:rsid w:val="00CB4C01"/>
    <w:rsid w:val="00CB51E9"/>
    <w:rsid w:val="00CB5468"/>
    <w:rsid w:val="00CB561B"/>
    <w:rsid w:val="00CB5872"/>
    <w:rsid w:val="00CB5B0F"/>
    <w:rsid w:val="00CB60CD"/>
    <w:rsid w:val="00CB62A1"/>
    <w:rsid w:val="00CB6D12"/>
    <w:rsid w:val="00CB6D4A"/>
    <w:rsid w:val="00CB6D74"/>
    <w:rsid w:val="00CB7345"/>
    <w:rsid w:val="00CB7510"/>
    <w:rsid w:val="00CB76E2"/>
    <w:rsid w:val="00CB7DA8"/>
    <w:rsid w:val="00CC026D"/>
    <w:rsid w:val="00CC0379"/>
    <w:rsid w:val="00CC090E"/>
    <w:rsid w:val="00CC0D69"/>
    <w:rsid w:val="00CC141B"/>
    <w:rsid w:val="00CC19B2"/>
    <w:rsid w:val="00CC1C86"/>
    <w:rsid w:val="00CC2F4C"/>
    <w:rsid w:val="00CC3646"/>
    <w:rsid w:val="00CC36B2"/>
    <w:rsid w:val="00CC3AC9"/>
    <w:rsid w:val="00CC4264"/>
    <w:rsid w:val="00CC523C"/>
    <w:rsid w:val="00CC5264"/>
    <w:rsid w:val="00CC597B"/>
    <w:rsid w:val="00CC5E21"/>
    <w:rsid w:val="00CC5F9F"/>
    <w:rsid w:val="00CC6842"/>
    <w:rsid w:val="00CC72A3"/>
    <w:rsid w:val="00CC72DF"/>
    <w:rsid w:val="00CC74AE"/>
    <w:rsid w:val="00CC7ABE"/>
    <w:rsid w:val="00CD0330"/>
    <w:rsid w:val="00CD061D"/>
    <w:rsid w:val="00CD06A0"/>
    <w:rsid w:val="00CD0867"/>
    <w:rsid w:val="00CD0ACC"/>
    <w:rsid w:val="00CD0B47"/>
    <w:rsid w:val="00CD0D19"/>
    <w:rsid w:val="00CD0E61"/>
    <w:rsid w:val="00CD0E64"/>
    <w:rsid w:val="00CD10DC"/>
    <w:rsid w:val="00CD1129"/>
    <w:rsid w:val="00CD17AA"/>
    <w:rsid w:val="00CD1CE8"/>
    <w:rsid w:val="00CD1F9C"/>
    <w:rsid w:val="00CD2925"/>
    <w:rsid w:val="00CD2985"/>
    <w:rsid w:val="00CD2A8E"/>
    <w:rsid w:val="00CD2D3D"/>
    <w:rsid w:val="00CD3194"/>
    <w:rsid w:val="00CD31E4"/>
    <w:rsid w:val="00CD32C7"/>
    <w:rsid w:val="00CD38FA"/>
    <w:rsid w:val="00CD3CD6"/>
    <w:rsid w:val="00CD4BA9"/>
    <w:rsid w:val="00CD4C36"/>
    <w:rsid w:val="00CD5113"/>
    <w:rsid w:val="00CD57F5"/>
    <w:rsid w:val="00CD59CD"/>
    <w:rsid w:val="00CD67C5"/>
    <w:rsid w:val="00CD67F0"/>
    <w:rsid w:val="00CD6C56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1EE8"/>
    <w:rsid w:val="00CE229C"/>
    <w:rsid w:val="00CE24DB"/>
    <w:rsid w:val="00CE24F9"/>
    <w:rsid w:val="00CE29E2"/>
    <w:rsid w:val="00CE2AD7"/>
    <w:rsid w:val="00CE3799"/>
    <w:rsid w:val="00CE3BF2"/>
    <w:rsid w:val="00CE3DCB"/>
    <w:rsid w:val="00CE3FF4"/>
    <w:rsid w:val="00CE4D4C"/>
    <w:rsid w:val="00CE52B0"/>
    <w:rsid w:val="00CE5724"/>
    <w:rsid w:val="00CE5D50"/>
    <w:rsid w:val="00CE6112"/>
    <w:rsid w:val="00CE6632"/>
    <w:rsid w:val="00CE6634"/>
    <w:rsid w:val="00CE69F0"/>
    <w:rsid w:val="00CE7483"/>
    <w:rsid w:val="00CE76C5"/>
    <w:rsid w:val="00CE78B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EB9"/>
    <w:rsid w:val="00CF4FDC"/>
    <w:rsid w:val="00CF5088"/>
    <w:rsid w:val="00CF56E7"/>
    <w:rsid w:val="00CF57C6"/>
    <w:rsid w:val="00CF61E5"/>
    <w:rsid w:val="00CF6321"/>
    <w:rsid w:val="00CF68C1"/>
    <w:rsid w:val="00CF77E1"/>
    <w:rsid w:val="00CF784F"/>
    <w:rsid w:val="00CF7AB6"/>
    <w:rsid w:val="00CF7B21"/>
    <w:rsid w:val="00CF7DC7"/>
    <w:rsid w:val="00CF7FFB"/>
    <w:rsid w:val="00D001C6"/>
    <w:rsid w:val="00D00576"/>
    <w:rsid w:val="00D009E4"/>
    <w:rsid w:val="00D00EC4"/>
    <w:rsid w:val="00D0141F"/>
    <w:rsid w:val="00D014B1"/>
    <w:rsid w:val="00D01AE4"/>
    <w:rsid w:val="00D01E41"/>
    <w:rsid w:val="00D02346"/>
    <w:rsid w:val="00D025AA"/>
    <w:rsid w:val="00D02775"/>
    <w:rsid w:val="00D029D8"/>
    <w:rsid w:val="00D02A4F"/>
    <w:rsid w:val="00D03168"/>
    <w:rsid w:val="00D03298"/>
    <w:rsid w:val="00D03469"/>
    <w:rsid w:val="00D03516"/>
    <w:rsid w:val="00D03B7F"/>
    <w:rsid w:val="00D03B98"/>
    <w:rsid w:val="00D03D43"/>
    <w:rsid w:val="00D04687"/>
    <w:rsid w:val="00D047AE"/>
    <w:rsid w:val="00D04814"/>
    <w:rsid w:val="00D04FF2"/>
    <w:rsid w:val="00D053E4"/>
    <w:rsid w:val="00D058D3"/>
    <w:rsid w:val="00D05D1E"/>
    <w:rsid w:val="00D06BD5"/>
    <w:rsid w:val="00D06C47"/>
    <w:rsid w:val="00D06E6D"/>
    <w:rsid w:val="00D073DC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857"/>
    <w:rsid w:val="00D10AE6"/>
    <w:rsid w:val="00D10E77"/>
    <w:rsid w:val="00D10F54"/>
    <w:rsid w:val="00D1103B"/>
    <w:rsid w:val="00D1170F"/>
    <w:rsid w:val="00D11A5E"/>
    <w:rsid w:val="00D12094"/>
    <w:rsid w:val="00D12498"/>
    <w:rsid w:val="00D12504"/>
    <w:rsid w:val="00D12832"/>
    <w:rsid w:val="00D12F70"/>
    <w:rsid w:val="00D134E9"/>
    <w:rsid w:val="00D13545"/>
    <w:rsid w:val="00D13C1C"/>
    <w:rsid w:val="00D13CA6"/>
    <w:rsid w:val="00D13E65"/>
    <w:rsid w:val="00D13FAC"/>
    <w:rsid w:val="00D14051"/>
    <w:rsid w:val="00D14245"/>
    <w:rsid w:val="00D14D74"/>
    <w:rsid w:val="00D151A8"/>
    <w:rsid w:val="00D1595F"/>
    <w:rsid w:val="00D15FCA"/>
    <w:rsid w:val="00D16635"/>
    <w:rsid w:val="00D16C41"/>
    <w:rsid w:val="00D172D8"/>
    <w:rsid w:val="00D174B5"/>
    <w:rsid w:val="00D17F7E"/>
    <w:rsid w:val="00D2013B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386"/>
    <w:rsid w:val="00D2382F"/>
    <w:rsid w:val="00D238B7"/>
    <w:rsid w:val="00D2401B"/>
    <w:rsid w:val="00D240D9"/>
    <w:rsid w:val="00D2424B"/>
    <w:rsid w:val="00D243F1"/>
    <w:rsid w:val="00D24521"/>
    <w:rsid w:val="00D24794"/>
    <w:rsid w:val="00D24843"/>
    <w:rsid w:val="00D249AC"/>
    <w:rsid w:val="00D24AB3"/>
    <w:rsid w:val="00D24E5A"/>
    <w:rsid w:val="00D25206"/>
    <w:rsid w:val="00D252B5"/>
    <w:rsid w:val="00D2640C"/>
    <w:rsid w:val="00D26651"/>
    <w:rsid w:val="00D2674F"/>
    <w:rsid w:val="00D2676B"/>
    <w:rsid w:val="00D26966"/>
    <w:rsid w:val="00D26ADC"/>
    <w:rsid w:val="00D26B56"/>
    <w:rsid w:val="00D27098"/>
    <w:rsid w:val="00D27134"/>
    <w:rsid w:val="00D278AC"/>
    <w:rsid w:val="00D27AFA"/>
    <w:rsid w:val="00D30027"/>
    <w:rsid w:val="00D302F1"/>
    <w:rsid w:val="00D30368"/>
    <w:rsid w:val="00D303CF"/>
    <w:rsid w:val="00D306AF"/>
    <w:rsid w:val="00D30C18"/>
    <w:rsid w:val="00D30D15"/>
    <w:rsid w:val="00D30D91"/>
    <w:rsid w:val="00D30DC1"/>
    <w:rsid w:val="00D3200B"/>
    <w:rsid w:val="00D337A6"/>
    <w:rsid w:val="00D3385C"/>
    <w:rsid w:val="00D34031"/>
    <w:rsid w:val="00D343A6"/>
    <w:rsid w:val="00D3481B"/>
    <w:rsid w:val="00D348E2"/>
    <w:rsid w:val="00D34E45"/>
    <w:rsid w:val="00D34EE0"/>
    <w:rsid w:val="00D35383"/>
    <w:rsid w:val="00D35451"/>
    <w:rsid w:val="00D35D13"/>
    <w:rsid w:val="00D36022"/>
    <w:rsid w:val="00D36DB6"/>
    <w:rsid w:val="00D372DE"/>
    <w:rsid w:val="00D375F1"/>
    <w:rsid w:val="00D37BBE"/>
    <w:rsid w:val="00D408D6"/>
    <w:rsid w:val="00D40DE3"/>
    <w:rsid w:val="00D413B5"/>
    <w:rsid w:val="00D4194E"/>
    <w:rsid w:val="00D42082"/>
    <w:rsid w:val="00D422B1"/>
    <w:rsid w:val="00D42309"/>
    <w:rsid w:val="00D424FF"/>
    <w:rsid w:val="00D42502"/>
    <w:rsid w:val="00D4269B"/>
    <w:rsid w:val="00D4272B"/>
    <w:rsid w:val="00D4284D"/>
    <w:rsid w:val="00D431CA"/>
    <w:rsid w:val="00D4326C"/>
    <w:rsid w:val="00D4343E"/>
    <w:rsid w:val="00D435B2"/>
    <w:rsid w:val="00D441B2"/>
    <w:rsid w:val="00D442E8"/>
    <w:rsid w:val="00D4441B"/>
    <w:rsid w:val="00D44743"/>
    <w:rsid w:val="00D44843"/>
    <w:rsid w:val="00D448B7"/>
    <w:rsid w:val="00D448CB"/>
    <w:rsid w:val="00D44B44"/>
    <w:rsid w:val="00D44E46"/>
    <w:rsid w:val="00D452CC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DF3"/>
    <w:rsid w:val="00D50EF1"/>
    <w:rsid w:val="00D515E7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AFE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579FA"/>
    <w:rsid w:val="00D601EC"/>
    <w:rsid w:val="00D60344"/>
    <w:rsid w:val="00D609B1"/>
    <w:rsid w:val="00D60A2A"/>
    <w:rsid w:val="00D60B4A"/>
    <w:rsid w:val="00D60D34"/>
    <w:rsid w:val="00D60ECB"/>
    <w:rsid w:val="00D60FB5"/>
    <w:rsid w:val="00D61290"/>
    <w:rsid w:val="00D617FB"/>
    <w:rsid w:val="00D61B10"/>
    <w:rsid w:val="00D61BB0"/>
    <w:rsid w:val="00D61D3A"/>
    <w:rsid w:val="00D62164"/>
    <w:rsid w:val="00D62170"/>
    <w:rsid w:val="00D629AB"/>
    <w:rsid w:val="00D62DE2"/>
    <w:rsid w:val="00D63175"/>
    <w:rsid w:val="00D63E39"/>
    <w:rsid w:val="00D6402F"/>
    <w:rsid w:val="00D64A30"/>
    <w:rsid w:val="00D64A87"/>
    <w:rsid w:val="00D64A93"/>
    <w:rsid w:val="00D64CDE"/>
    <w:rsid w:val="00D64D56"/>
    <w:rsid w:val="00D65010"/>
    <w:rsid w:val="00D65335"/>
    <w:rsid w:val="00D65813"/>
    <w:rsid w:val="00D659FF"/>
    <w:rsid w:val="00D65C13"/>
    <w:rsid w:val="00D65C83"/>
    <w:rsid w:val="00D6655E"/>
    <w:rsid w:val="00D66645"/>
    <w:rsid w:val="00D6669F"/>
    <w:rsid w:val="00D678FA"/>
    <w:rsid w:val="00D67B84"/>
    <w:rsid w:val="00D67CEA"/>
    <w:rsid w:val="00D706A5"/>
    <w:rsid w:val="00D70B4B"/>
    <w:rsid w:val="00D70B4F"/>
    <w:rsid w:val="00D70C3C"/>
    <w:rsid w:val="00D70C7F"/>
    <w:rsid w:val="00D70DCB"/>
    <w:rsid w:val="00D716E6"/>
    <w:rsid w:val="00D719AF"/>
    <w:rsid w:val="00D720BD"/>
    <w:rsid w:val="00D723FF"/>
    <w:rsid w:val="00D729F3"/>
    <w:rsid w:val="00D72AB0"/>
    <w:rsid w:val="00D72E3E"/>
    <w:rsid w:val="00D72E8B"/>
    <w:rsid w:val="00D733E4"/>
    <w:rsid w:val="00D739CB"/>
    <w:rsid w:val="00D73ADA"/>
    <w:rsid w:val="00D73DD0"/>
    <w:rsid w:val="00D740CB"/>
    <w:rsid w:val="00D74188"/>
    <w:rsid w:val="00D7445A"/>
    <w:rsid w:val="00D7487A"/>
    <w:rsid w:val="00D750C1"/>
    <w:rsid w:val="00D75116"/>
    <w:rsid w:val="00D7512F"/>
    <w:rsid w:val="00D751C4"/>
    <w:rsid w:val="00D75417"/>
    <w:rsid w:val="00D75D80"/>
    <w:rsid w:val="00D762F2"/>
    <w:rsid w:val="00D76317"/>
    <w:rsid w:val="00D764D4"/>
    <w:rsid w:val="00D7693E"/>
    <w:rsid w:val="00D76A97"/>
    <w:rsid w:val="00D773D6"/>
    <w:rsid w:val="00D774A7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0FCE"/>
    <w:rsid w:val="00D81199"/>
    <w:rsid w:val="00D812AF"/>
    <w:rsid w:val="00D812FF"/>
    <w:rsid w:val="00D81803"/>
    <w:rsid w:val="00D828D5"/>
    <w:rsid w:val="00D82A80"/>
    <w:rsid w:val="00D82BA7"/>
    <w:rsid w:val="00D82EB4"/>
    <w:rsid w:val="00D82F3C"/>
    <w:rsid w:val="00D833CD"/>
    <w:rsid w:val="00D836BE"/>
    <w:rsid w:val="00D83C3F"/>
    <w:rsid w:val="00D84168"/>
    <w:rsid w:val="00D847EF"/>
    <w:rsid w:val="00D84886"/>
    <w:rsid w:val="00D849F5"/>
    <w:rsid w:val="00D84AAC"/>
    <w:rsid w:val="00D8507A"/>
    <w:rsid w:val="00D850FC"/>
    <w:rsid w:val="00D85599"/>
    <w:rsid w:val="00D8596B"/>
    <w:rsid w:val="00D85E1C"/>
    <w:rsid w:val="00D85F96"/>
    <w:rsid w:val="00D86270"/>
    <w:rsid w:val="00D862E6"/>
    <w:rsid w:val="00D864C2"/>
    <w:rsid w:val="00D865AC"/>
    <w:rsid w:val="00D868F9"/>
    <w:rsid w:val="00D8719D"/>
    <w:rsid w:val="00D874AC"/>
    <w:rsid w:val="00D875F0"/>
    <w:rsid w:val="00D8776A"/>
    <w:rsid w:val="00D87AE7"/>
    <w:rsid w:val="00D87B7B"/>
    <w:rsid w:val="00D87D28"/>
    <w:rsid w:val="00D907DD"/>
    <w:rsid w:val="00D9095D"/>
    <w:rsid w:val="00D90A07"/>
    <w:rsid w:val="00D90B91"/>
    <w:rsid w:val="00D911FC"/>
    <w:rsid w:val="00D91931"/>
    <w:rsid w:val="00D91CD9"/>
    <w:rsid w:val="00D91EAE"/>
    <w:rsid w:val="00D921C3"/>
    <w:rsid w:val="00D925D6"/>
    <w:rsid w:val="00D925FF"/>
    <w:rsid w:val="00D92D5F"/>
    <w:rsid w:val="00D92FBC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10A"/>
    <w:rsid w:val="00D9781C"/>
    <w:rsid w:val="00D97D7D"/>
    <w:rsid w:val="00DA011F"/>
    <w:rsid w:val="00DA01F3"/>
    <w:rsid w:val="00DA03B4"/>
    <w:rsid w:val="00DA0BA6"/>
    <w:rsid w:val="00DA0EF0"/>
    <w:rsid w:val="00DA11A6"/>
    <w:rsid w:val="00DA1381"/>
    <w:rsid w:val="00DA1F13"/>
    <w:rsid w:val="00DA2620"/>
    <w:rsid w:val="00DA3089"/>
    <w:rsid w:val="00DA310F"/>
    <w:rsid w:val="00DA33F0"/>
    <w:rsid w:val="00DA3F2F"/>
    <w:rsid w:val="00DA4217"/>
    <w:rsid w:val="00DA4610"/>
    <w:rsid w:val="00DA49B8"/>
    <w:rsid w:val="00DA4B56"/>
    <w:rsid w:val="00DA4F3B"/>
    <w:rsid w:val="00DA5144"/>
    <w:rsid w:val="00DA53FB"/>
    <w:rsid w:val="00DA562F"/>
    <w:rsid w:val="00DA58CB"/>
    <w:rsid w:val="00DA5939"/>
    <w:rsid w:val="00DA61EA"/>
    <w:rsid w:val="00DA623C"/>
    <w:rsid w:val="00DA6302"/>
    <w:rsid w:val="00DA63B0"/>
    <w:rsid w:val="00DA686C"/>
    <w:rsid w:val="00DA7887"/>
    <w:rsid w:val="00DA7894"/>
    <w:rsid w:val="00DB0085"/>
    <w:rsid w:val="00DB0AA1"/>
    <w:rsid w:val="00DB19B6"/>
    <w:rsid w:val="00DB1C90"/>
    <w:rsid w:val="00DB1FA8"/>
    <w:rsid w:val="00DB2010"/>
    <w:rsid w:val="00DB2427"/>
    <w:rsid w:val="00DB282B"/>
    <w:rsid w:val="00DB2A42"/>
    <w:rsid w:val="00DB2AC9"/>
    <w:rsid w:val="00DB302B"/>
    <w:rsid w:val="00DB32B0"/>
    <w:rsid w:val="00DB3475"/>
    <w:rsid w:val="00DB3531"/>
    <w:rsid w:val="00DB35C3"/>
    <w:rsid w:val="00DB4B8C"/>
    <w:rsid w:val="00DB4F98"/>
    <w:rsid w:val="00DB51EF"/>
    <w:rsid w:val="00DB5241"/>
    <w:rsid w:val="00DB59CE"/>
    <w:rsid w:val="00DB5C2B"/>
    <w:rsid w:val="00DB63FC"/>
    <w:rsid w:val="00DB6931"/>
    <w:rsid w:val="00DB6E25"/>
    <w:rsid w:val="00DB707A"/>
    <w:rsid w:val="00DB727C"/>
    <w:rsid w:val="00DB7887"/>
    <w:rsid w:val="00DB7C25"/>
    <w:rsid w:val="00DB7DF5"/>
    <w:rsid w:val="00DC0174"/>
    <w:rsid w:val="00DC053C"/>
    <w:rsid w:val="00DC08C9"/>
    <w:rsid w:val="00DC094C"/>
    <w:rsid w:val="00DC0CC6"/>
    <w:rsid w:val="00DC182D"/>
    <w:rsid w:val="00DC1865"/>
    <w:rsid w:val="00DC1996"/>
    <w:rsid w:val="00DC1A51"/>
    <w:rsid w:val="00DC23E0"/>
    <w:rsid w:val="00DC2541"/>
    <w:rsid w:val="00DC2C5A"/>
    <w:rsid w:val="00DC30C4"/>
    <w:rsid w:val="00DC341B"/>
    <w:rsid w:val="00DC37DC"/>
    <w:rsid w:val="00DC3BCF"/>
    <w:rsid w:val="00DC3FB8"/>
    <w:rsid w:val="00DC4274"/>
    <w:rsid w:val="00DC42AA"/>
    <w:rsid w:val="00DC4621"/>
    <w:rsid w:val="00DC4C1A"/>
    <w:rsid w:val="00DC4D5A"/>
    <w:rsid w:val="00DC4FE2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999"/>
    <w:rsid w:val="00DC7A1F"/>
    <w:rsid w:val="00DC7AF8"/>
    <w:rsid w:val="00DC7D05"/>
    <w:rsid w:val="00DD0231"/>
    <w:rsid w:val="00DD05A4"/>
    <w:rsid w:val="00DD0D97"/>
    <w:rsid w:val="00DD13CD"/>
    <w:rsid w:val="00DD1834"/>
    <w:rsid w:val="00DD2364"/>
    <w:rsid w:val="00DD2540"/>
    <w:rsid w:val="00DD2B12"/>
    <w:rsid w:val="00DD2ECF"/>
    <w:rsid w:val="00DD3192"/>
    <w:rsid w:val="00DD378B"/>
    <w:rsid w:val="00DD3A28"/>
    <w:rsid w:val="00DD4851"/>
    <w:rsid w:val="00DD4FB4"/>
    <w:rsid w:val="00DD521B"/>
    <w:rsid w:val="00DD5415"/>
    <w:rsid w:val="00DD5803"/>
    <w:rsid w:val="00DD5B7D"/>
    <w:rsid w:val="00DD5C4C"/>
    <w:rsid w:val="00DD618B"/>
    <w:rsid w:val="00DD6589"/>
    <w:rsid w:val="00DD68B2"/>
    <w:rsid w:val="00DD7219"/>
    <w:rsid w:val="00DD77ED"/>
    <w:rsid w:val="00DD780E"/>
    <w:rsid w:val="00DD7835"/>
    <w:rsid w:val="00DD7C2D"/>
    <w:rsid w:val="00DD7D41"/>
    <w:rsid w:val="00DD7F75"/>
    <w:rsid w:val="00DE00B9"/>
    <w:rsid w:val="00DE05A2"/>
    <w:rsid w:val="00DE08EB"/>
    <w:rsid w:val="00DE11CA"/>
    <w:rsid w:val="00DE1528"/>
    <w:rsid w:val="00DE1856"/>
    <w:rsid w:val="00DE2200"/>
    <w:rsid w:val="00DE2929"/>
    <w:rsid w:val="00DE2A4C"/>
    <w:rsid w:val="00DE2F35"/>
    <w:rsid w:val="00DE3019"/>
    <w:rsid w:val="00DE3364"/>
    <w:rsid w:val="00DE33FF"/>
    <w:rsid w:val="00DE3827"/>
    <w:rsid w:val="00DE3D65"/>
    <w:rsid w:val="00DE3DEB"/>
    <w:rsid w:val="00DE45BC"/>
    <w:rsid w:val="00DE4E9A"/>
    <w:rsid w:val="00DE4FD8"/>
    <w:rsid w:val="00DE5786"/>
    <w:rsid w:val="00DE5F95"/>
    <w:rsid w:val="00DE669D"/>
    <w:rsid w:val="00DE6CDF"/>
    <w:rsid w:val="00DE6F46"/>
    <w:rsid w:val="00DE716E"/>
    <w:rsid w:val="00DE7D88"/>
    <w:rsid w:val="00DE7F05"/>
    <w:rsid w:val="00DF03B1"/>
    <w:rsid w:val="00DF0420"/>
    <w:rsid w:val="00DF06F3"/>
    <w:rsid w:val="00DF0C3F"/>
    <w:rsid w:val="00DF0D34"/>
    <w:rsid w:val="00DF10DD"/>
    <w:rsid w:val="00DF1CF0"/>
    <w:rsid w:val="00DF2122"/>
    <w:rsid w:val="00DF2236"/>
    <w:rsid w:val="00DF284D"/>
    <w:rsid w:val="00DF28D8"/>
    <w:rsid w:val="00DF2E6E"/>
    <w:rsid w:val="00DF34DA"/>
    <w:rsid w:val="00DF4253"/>
    <w:rsid w:val="00DF42CC"/>
    <w:rsid w:val="00DF45C3"/>
    <w:rsid w:val="00DF45D8"/>
    <w:rsid w:val="00DF466F"/>
    <w:rsid w:val="00DF467B"/>
    <w:rsid w:val="00DF4978"/>
    <w:rsid w:val="00DF4B24"/>
    <w:rsid w:val="00DF4CF2"/>
    <w:rsid w:val="00DF4FD2"/>
    <w:rsid w:val="00DF53BA"/>
    <w:rsid w:val="00DF5E19"/>
    <w:rsid w:val="00DF664E"/>
    <w:rsid w:val="00DF70C3"/>
    <w:rsid w:val="00DF76F2"/>
    <w:rsid w:val="00DF77A1"/>
    <w:rsid w:val="00DF7847"/>
    <w:rsid w:val="00DF7D2B"/>
    <w:rsid w:val="00DF7DCC"/>
    <w:rsid w:val="00E00103"/>
    <w:rsid w:val="00E003FB"/>
    <w:rsid w:val="00E00475"/>
    <w:rsid w:val="00E00841"/>
    <w:rsid w:val="00E00917"/>
    <w:rsid w:val="00E00DB2"/>
    <w:rsid w:val="00E00E1A"/>
    <w:rsid w:val="00E01221"/>
    <w:rsid w:val="00E017A0"/>
    <w:rsid w:val="00E017A9"/>
    <w:rsid w:val="00E01AB1"/>
    <w:rsid w:val="00E01D7B"/>
    <w:rsid w:val="00E02BC0"/>
    <w:rsid w:val="00E02D3A"/>
    <w:rsid w:val="00E02EBA"/>
    <w:rsid w:val="00E02F11"/>
    <w:rsid w:val="00E031FC"/>
    <w:rsid w:val="00E03AAA"/>
    <w:rsid w:val="00E03EAE"/>
    <w:rsid w:val="00E03EB1"/>
    <w:rsid w:val="00E04273"/>
    <w:rsid w:val="00E0490A"/>
    <w:rsid w:val="00E04D21"/>
    <w:rsid w:val="00E04D4F"/>
    <w:rsid w:val="00E05477"/>
    <w:rsid w:val="00E05920"/>
    <w:rsid w:val="00E0610E"/>
    <w:rsid w:val="00E06775"/>
    <w:rsid w:val="00E068DB"/>
    <w:rsid w:val="00E06CBE"/>
    <w:rsid w:val="00E07439"/>
    <w:rsid w:val="00E0773C"/>
    <w:rsid w:val="00E0792B"/>
    <w:rsid w:val="00E07B6E"/>
    <w:rsid w:val="00E07BE7"/>
    <w:rsid w:val="00E07BF7"/>
    <w:rsid w:val="00E105BF"/>
    <w:rsid w:val="00E106A5"/>
    <w:rsid w:val="00E108D5"/>
    <w:rsid w:val="00E114D3"/>
    <w:rsid w:val="00E11624"/>
    <w:rsid w:val="00E1232F"/>
    <w:rsid w:val="00E128A0"/>
    <w:rsid w:val="00E12A8F"/>
    <w:rsid w:val="00E12C00"/>
    <w:rsid w:val="00E13365"/>
    <w:rsid w:val="00E13D66"/>
    <w:rsid w:val="00E14672"/>
    <w:rsid w:val="00E148BF"/>
    <w:rsid w:val="00E148C5"/>
    <w:rsid w:val="00E14F71"/>
    <w:rsid w:val="00E15B4F"/>
    <w:rsid w:val="00E16580"/>
    <w:rsid w:val="00E167D0"/>
    <w:rsid w:val="00E1680C"/>
    <w:rsid w:val="00E17411"/>
    <w:rsid w:val="00E1750B"/>
    <w:rsid w:val="00E200AB"/>
    <w:rsid w:val="00E202EA"/>
    <w:rsid w:val="00E2043D"/>
    <w:rsid w:val="00E20F9A"/>
    <w:rsid w:val="00E212B8"/>
    <w:rsid w:val="00E21902"/>
    <w:rsid w:val="00E22547"/>
    <w:rsid w:val="00E2280D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5E27"/>
    <w:rsid w:val="00E2610B"/>
    <w:rsid w:val="00E26185"/>
    <w:rsid w:val="00E266B1"/>
    <w:rsid w:val="00E26809"/>
    <w:rsid w:val="00E268A6"/>
    <w:rsid w:val="00E26A91"/>
    <w:rsid w:val="00E26B34"/>
    <w:rsid w:val="00E26C70"/>
    <w:rsid w:val="00E271F8"/>
    <w:rsid w:val="00E2725E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1C3F"/>
    <w:rsid w:val="00E32830"/>
    <w:rsid w:val="00E32FCC"/>
    <w:rsid w:val="00E3337D"/>
    <w:rsid w:val="00E33E24"/>
    <w:rsid w:val="00E33F18"/>
    <w:rsid w:val="00E341AD"/>
    <w:rsid w:val="00E34621"/>
    <w:rsid w:val="00E34918"/>
    <w:rsid w:val="00E34B75"/>
    <w:rsid w:val="00E34E07"/>
    <w:rsid w:val="00E34E49"/>
    <w:rsid w:val="00E35B63"/>
    <w:rsid w:val="00E35B7A"/>
    <w:rsid w:val="00E35FB9"/>
    <w:rsid w:val="00E363D0"/>
    <w:rsid w:val="00E36649"/>
    <w:rsid w:val="00E36AA0"/>
    <w:rsid w:val="00E37058"/>
    <w:rsid w:val="00E37B86"/>
    <w:rsid w:val="00E37BFF"/>
    <w:rsid w:val="00E37EA9"/>
    <w:rsid w:val="00E40512"/>
    <w:rsid w:val="00E409A4"/>
    <w:rsid w:val="00E40AFF"/>
    <w:rsid w:val="00E40CE2"/>
    <w:rsid w:val="00E40DBF"/>
    <w:rsid w:val="00E417BF"/>
    <w:rsid w:val="00E41BF3"/>
    <w:rsid w:val="00E4241E"/>
    <w:rsid w:val="00E42D61"/>
    <w:rsid w:val="00E42F65"/>
    <w:rsid w:val="00E432B1"/>
    <w:rsid w:val="00E4364C"/>
    <w:rsid w:val="00E43A05"/>
    <w:rsid w:val="00E4428E"/>
    <w:rsid w:val="00E442F7"/>
    <w:rsid w:val="00E443F3"/>
    <w:rsid w:val="00E44468"/>
    <w:rsid w:val="00E44497"/>
    <w:rsid w:val="00E453C1"/>
    <w:rsid w:val="00E45440"/>
    <w:rsid w:val="00E45B4B"/>
    <w:rsid w:val="00E45D4B"/>
    <w:rsid w:val="00E461E9"/>
    <w:rsid w:val="00E46514"/>
    <w:rsid w:val="00E468BD"/>
    <w:rsid w:val="00E46AE1"/>
    <w:rsid w:val="00E47E07"/>
    <w:rsid w:val="00E5042C"/>
    <w:rsid w:val="00E50869"/>
    <w:rsid w:val="00E50C0D"/>
    <w:rsid w:val="00E51668"/>
    <w:rsid w:val="00E51756"/>
    <w:rsid w:val="00E51A18"/>
    <w:rsid w:val="00E51BA6"/>
    <w:rsid w:val="00E51FF7"/>
    <w:rsid w:val="00E5247B"/>
    <w:rsid w:val="00E52809"/>
    <w:rsid w:val="00E52AB5"/>
    <w:rsid w:val="00E52CCB"/>
    <w:rsid w:val="00E52E14"/>
    <w:rsid w:val="00E53FA8"/>
    <w:rsid w:val="00E54078"/>
    <w:rsid w:val="00E5424B"/>
    <w:rsid w:val="00E5430C"/>
    <w:rsid w:val="00E545E2"/>
    <w:rsid w:val="00E548DE"/>
    <w:rsid w:val="00E54B2C"/>
    <w:rsid w:val="00E54D73"/>
    <w:rsid w:val="00E55094"/>
    <w:rsid w:val="00E555E0"/>
    <w:rsid w:val="00E55999"/>
    <w:rsid w:val="00E55B01"/>
    <w:rsid w:val="00E5608E"/>
    <w:rsid w:val="00E56529"/>
    <w:rsid w:val="00E56B2B"/>
    <w:rsid w:val="00E56DC0"/>
    <w:rsid w:val="00E571E7"/>
    <w:rsid w:val="00E573EC"/>
    <w:rsid w:val="00E577C2"/>
    <w:rsid w:val="00E57AE4"/>
    <w:rsid w:val="00E57B59"/>
    <w:rsid w:val="00E57DFB"/>
    <w:rsid w:val="00E57F69"/>
    <w:rsid w:val="00E60ABF"/>
    <w:rsid w:val="00E60F01"/>
    <w:rsid w:val="00E612FE"/>
    <w:rsid w:val="00E61516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B9C"/>
    <w:rsid w:val="00E65DCE"/>
    <w:rsid w:val="00E66423"/>
    <w:rsid w:val="00E6665F"/>
    <w:rsid w:val="00E66730"/>
    <w:rsid w:val="00E66A96"/>
    <w:rsid w:val="00E66DDA"/>
    <w:rsid w:val="00E66F5F"/>
    <w:rsid w:val="00E674DE"/>
    <w:rsid w:val="00E677AF"/>
    <w:rsid w:val="00E67F3A"/>
    <w:rsid w:val="00E7045B"/>
    <w:rsid w:val="00E707D5"/>
    <w:rsid w:val="00E7091A"/>
    <w:rsid w:val="00E70F79"/>
    <w:rsid w:val="00E70FB1"/>
    <w:rsid w:val="00E7134E"/>
    <w:rsid w:val="00E71625"/>
    <w:rsid w:val="00E71747"/>
    <w:rsid w:val="00E727FB"/>
    <w:rsid w:val="00E72B25"/>
    <w:rsid w:val="00E7308F"/>
    <w:rsid w:val="00E730AC"/>
    <w:rsid w:val="00E7317F"/>
    <w:rsid w:val="00E731B8"/>
    <w:rsid w:val="00E7364C"/>
    <w:rsid w:val="00E73966"/>
    <w:rsid w:val="00E741DF"/>
    <w:rsid w:val="00E7422B"/>
    <w:rsid w:val="00E74247"/>
    <w:rsid w:val="00E7432B"/>
    <w:rsid w:val="00E743BD"/>
    <w:rsid w:val="00E7495B"/>
    <w:rsid w:val="00E74CF4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0D7"/>
    <w:rsid w:val="00E811C9"/>
    <w:rsid w:val="00E81C52"/>
    <w:rsid w:val="00E81CF9"/>
    <w:rsid w:val="00E820E6"/>
    <w:rsid w:val="00E82A0A"/>
    <w:rsid w:val="00E83804"/>
    <w:rsid w:val="00E83A9B"/>
    <w:rsid w:val="00E846BC"/>
    <w:rsid w:val="00E847B5"/>
    <w:rsid w:val="00E84AC2"/>
    <w:rsid w:val="00E84D87"/>
    <w:rsid w:val="00E8627C"/>
    <w:rsid w:val="00E863CB"/>
    <w:rsid w:val="00E8673A"/>
    <w:rsid w:val="00E86B23"/>
    <w:rsid w:val="00E86C8E"/>
    <w:rsid w:val="00E87767"/>
    <w:rsid w:val="00E87CEB"/>
    <w:rsid w:val="00E904DF"/>
    <w:rsid w:val="00E907F6"/>
    <w:rsid w:val="00E908D9"/>
    <w:rsid w:val="00E90A2B"/>
    <w:rsid w:val="00E90BF0"/>
    <w:rsid w:val="00E90C10"/>
    <w:rsid w:val="00E90D27"/>
    <w:rsid w:val="00E9110E"/>
    <w:rsid w:val="00E911A4"/>
    <w:rsid w:val="00E91D7F"/>
    <w:rsid w:val="00E91DAE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726"/>
    <w:rsid w:val="00E95A0C"/>
    <w:rsid w:val="00E95CEE"/>
    <w:rsid w:val="00E95DA5"/>
    <w:rsid w:val="00E96103"/>
    <w:rsid w:val="00E961C3"/>
    <w:rsid w:val="00E972DB"/>
    <w:rsid w:val="00E97ACF"/>
    <w:rsid w:val="00E97F3A"/>
    <w:rsid w:val="00E97FB0"/>
    <w:rsid w:val="00EA05C1"/>
    <w:rsid w:val="00EA0682"/>
    <w:rsid w:val="00EA0F52"/>
    <w:rsid w:val="00EA1702"/>
    <w:rsid w:val="00EA1D88"/>
    <w:rsid w:val="00EA22F9"/>
    <w:rsid w:val="00EA2B63"/>
    <w:rsid w:val="00EA2BAB"/>
    <w:rsid w:val="00EA2C17"/>
    <w:rsid w:val="00EA2FB2"/>
    <w:rsid w:val="00EA3268"/>
    <w:rsid w:val="00EA334C"/>
    <w:rsid w:val="00EA3379"/>
    <w:rsid w:val="00EA3AE5"/>
    <w:rsid w:val="00EA3FF2"/>
    <w:rsid w:val="00EA58A4"/>
    <w:rsid w:val="00EA5A32"/>
    <w:rsid w:val="00EA5B33"/>
    <w:rsid w:val="00EA5B63"/>
    <w:rsid w:val="00EA600A"/>
    <w:rsid w:val="00EA6534"/>
    <w:rsid w:val="00EA71BC"/>
    <w:rsid w:val="00EA7780"/>
    <w:rsid w:val="00EB0335"/>
    <w:rsid w:val="00EB0DDC"/>
    <w:rsid w:val="00EB106C"/>
    <w:rsid w:val="00EB12EC"/>
    <w:rsid w:val="00EB1944"/>
    <w:rsid w:val="00EB1ADC"/>
    <w:rsid w:val="00EB1CC0"/>
    <w:rsid w:val="00EB236B"/>
    <w:rsid w:val="00EB2570"/>
    <w:rsid w:val="00EB25FA"/>
    <w:rsid w:val="00EB2927"/>
    <w:rsid w:val="00EB292B"/>
    <w:rsid w:val="00EB335A"/>
    <w:rsid w:val="00EB39E0"/>
    <w:rsid w:val="00EB43A1"/>
    <w:rsid w:val="00EB470E"/>
    <w:rsid w:val="00EB498B"/>
    <w:rsid w:val="00EB4A94"/>
    <w:rsid w:val="00EB4B83"/>
    <w:rsid w:val="00EB4CDC"/>
    <w:rsid w:val="00EB529D"/>
    <w:rsid w:val="00EB5462"/>
    <w:rsid w:val="00EB567D"/>
    <w:rsid w:val="00EB5B3D"/>
    <w:rsid w:val="00EB5D0A"/>
    <w:rsid w:val="00EB5FBE"/>
    <w:rsid w:val="00EB653B"/>
    <w:rsid w:val="00EB6EF9"/>
    <w:rsid w:val="00EB710D"/>
    <w:rsid w:val="00EB75B6"/>
    <w:rsid w:val="00EB767B"/>
    <w:rsid w:val="00EB7907"/>
    <w:rsid w:val="00EB7925"/>
    <w:rsid w:val="00EC02B9"/>
    <w:rsid w:val="00EC0493"/>
    <w:rsid w:val="00EC0B93"/>
    <w:rsid w:val="00EC0BBF"/>
    <w:rsid w:val="00EC0E1F"/>
    <w:rsid w:val="00EC1F93"/>
    <w:rsid w:val="00EC234F"/>
    <w:rsid w:val="00EC2ACB"/>
    <w:rsid w:val="00EC2D1E"/>
    <w:rsid w:val="00EC313F"/>
    <w:rsid w:val="00EC3AB3"/>
    <w:rsid w:val="00EC3B06"/>
    <w:rsid w:val="00EC3BC8"/>
    <w:rsid w:val="00EC3C1B"/>
    <w:rsid w:val="00EC3C91"/>
    <w:rsid w:val="00EC442D"/>
    <w:rsid w:val="00EC4965"/>
    <w:rsid w:val="00EC4B00"/>
    <w:rsid w:val="00EC5220"/>
    <w:rsid w:val="00EC5435"/>
    <w:rsid w:val="00EC56C5"/>
    <w:rsid w:val="00EC5BEF"/>
    <w:rsid w:val="00EC5FC9"/>
    <w:rsid w:val="00EC611F"/>
    <w:rsid w:val="00EC62B4"/>
    <w:rsid w:val="00EC644C"/>
    <w:rsid w:val="00EC64F1"/>
    <w:rsid w:val="00EC66BD"/>
    <w:rsid w:val="00EC69BF"/>
    <w:rsid w:val="00EC6EFE"/>
    <w:rsid w:val="00EC6FC9"/>
    <w:rsid w:val="00EC789A"/>
    <w:rsid w:val="00EC7972"/>
    <w:rsid w:val="00ED007A"/>
    <w:rsid w:val="00ED02F2"/>
    <w:rsid w:val="00ED0319"/>
    <w:rsid w:val="00ED0A46"/>
    <w:rsid w:val="00ED0AEB"/>
    <w:rsid w:val="00ED0E13"/>
    <w:rsid w:val="00ED12C4"/>
    <w:rsid w:val="00ED1E9C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5B1C"/>
    <w:rsid w:val="00ED5BAD"/>
    <w:rsid w:val="00ED61AE"/>
    <w:rsid w:val="00ED6464"/>
    <w:rsid w:val="00ED64DD"/>
    <w:rsid w:val="00ED654C"/>
    <w:rsid w:val="00ED7558"/>
    <w:rsid w:val="00ED7CAB"/>
    <w:rsid w:val="00ED7CBC"/>
    <w:rsid w:val="00EE02AA"/>
    <w:rsid w:val="00EE0351"/>
    <w:rsid w:val="00EE1D0E"/>
    <w:rsid w:val="00EE1E02"/>
    <w:rsid w:val="00EE2468"/>
    <w:rsid w:val="00EE26D2"/>
    <w:rsid w:val="00EE2E12"/>
    <w:rsid w:val="00EE3160"/>
    <w:rsid w:val="00EE3241"/>
    <w:rsid w:val="00EE36BF"/>
    <w:rsid w:val="00EE389C"/>
    <w:rsid w:val="00EE395A"/>
    <w:rsid w:val="00EE39DA"/>
    <w:rsid w:val="00EE3AB6"/>
    <w:rsid w:val="00EE3BF2"/>
    <w:rsid w:val="00EE3DA8"/>
    <w:rsid w:val="00EE4068"/>
    <w:rsid w:val="00EE4979"/>
    <w:rsid w:val="00EE4C5A"/>
    <w:rsid w:val="00EE4D44"/>
    <w:rsid w:val="00EE50B9"/>
    <w:rsid w:val="00EE58D3"/>
    <w:rsid w:val="00EE5B78"/>
    <w:rsid w:val="00EE5FE7"/>
    <w:rsid w:val="00EE64BD"/>
    <w:rsid w:val="00EE674F"/>
    <w:rsid w:val="00EF015C"/>
    <w:rsid w:val="00EF0919"/>
    <w:rsid w:val="00EF0DAA"/>
    <w:rsid w:val="00EF0E44"/>
    <w:rsid w:val="00EF17FB"/>
    <w:rsid w:val="00EF19B2"/>
    <w:rsid w:val="00EF1C31"/>
    <w:rsid w:val="00EF1F1E"/>
    <w:rsid w:val="00EF2040"/>
    <w:rsid w:val="00EF20E4"/>
    <w:rsid w:val="00EF2822"/>
    <w:rsid w:val="00EF28D2"/>
    <w:rsid w:val="00EF2C43"/>
    <w:rsid w:val="00EF2E63"/>
    <w:rsid w:val="00EF3102"/>
    <w:rsid w:val="00EF3182"/>
    <w:rsid w:val="00EF33D0"/>
    <w:rsid w:val="00EF362F"/>
    <w:rsid w:val="00EF3851"/>
    <w:rsid w:val="00EF3AF9"/>
    <w:rsid w:val="00EF40DB"/>
    <w:rsid w:val="00EF46BD"/>
    <w:rsid w:val="00EF4AD8"/>
    <w:rsid w:val="00EF4C3C"/>
    <w:rsid w:val="00EF4FF0"/>
    <w:rsid w:val="00EF50C4"/>
    <w:rsid w:val="00EF54C7"/>
    <w:rsid w:val="00EF5D83"/>
    <w:rsid w:val="00EF5DEB"/>
    <w:rsid w:val="00EF5E55"/>
    <w:rsid w:val="00EF6511"/>
    <w:rsid w:val="00EF6AE2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04D2"/>
    <w:rsid w:val="00F01389"/>
    <w:rsid w:val="00F01D1C"/>
    <w:rsid w:val="00F021B3"/>
    <w:rsid w:val="00F021F3"/>
    <w:rsid w:val="00F025A9"/>
    <w:rsid w:val="00F026B4"/>
    <w:rsid w:val="00F0293E"/>
    <w:rsid w:val="00F03220"/>
    <w:rsid w:val="00F0396F"/>
    <w:rsid w:val="00F03F79"/>
    <w:rsid w:val="00F048E2"/>
    <w:rsid w:val="00F04940"/>
    <w:rsid w:val="00F04C91"/>
    <w:rsid w:val="00F04F37"/>
    <w:rsid w:val="00F05459"/>
    <w:rsid w:val="00F056B4"/>
    <w:rsid w:val="00F057D4"/>
    <w:rsid w:val="00F05CEE"/>
    <w:rsid w:val="00F05DA2"/>
    <w:rsid w:val="00F06858"/>
    <w:rsid w:val="00F06E1E"/>
    <w:rsid w:val="00F0765B"/>
    <w:rsid w:val="00F07BC6"/>
    <w:rsid w:val="00F07DFE"/>
    <w:rsid w:val="00F10079"/>
    <w:rsid w:val="00F1012C"/>
    <w:rsid w:val="00F10165"/>
    <w:rsid w:val="00F101BE"/>
    <w:rsid w:val="00F1028A"/>
    <w:rsid w:val="00F10309"/>
    <w:rsid w:val="00F103FE"/>
    <w:rsid w:val="00F1046F"/>
    <w:rsid w:val="00F1047F"/>
    <w:rsid w:val="00F109C6"/>
    <w:rsid w:val="00F1121B"/>
    <w:rsid w:val="00F11E70"/>
    <w:rsid w:val="00F123ED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5C40"/>
    <w:rsid w:val="00F166D4"/>
    <w:rsid w:val="00F16970"/>
    <w:rsid w:val="00F17675"/>
    <w:rsid w:val="00F179C9"/>
    <w:rsid w:val="00F2034B"/>
    <w:rsid w:val="00F2088B"/>
    <w:rsid w:val="00F20F0D"/>
    <w:rsid w:val="00F2245B"/>
    <w:rsid w:val="00F226B1"/>
    <w:rsid w:val="00F22873"/>
    <w:rsid w:val="00F22903"/>
    <w:rsid w:val="00F22EBC"/>
    <w:rsid w:val="00F22F62"/>
    <w:rsid w:val="00F22F86"/>
    <w:rsid w:val="00F233EF"/>
    <w:rsid w:val="00F23643"/>
    <w:rsid w:val="00F237C2"/>
    <w:rsid w:val="00F23842"/>
    <w:rsid w:val="00F23C5F"/>
    <w:rsid w:val="00F242E6"/>
    <w:rsid w:val="00F24357"/>
    <w:rsid w:val="00F24602"/>
    <w:rsid w:val="00F24709"/>
    <w:rsid w:val="00F24770"/>
    <w:rsid w:val="00F251FA"/>
    <w:rsid w:val="00F2522E"/>
    <w:rsid w:val="00F25242"/>
    <w:rsid w:val="00F2569C"/>
    <w:rsid w:val="00F2581B"/>
    <w:rsid w:val="00F26F8A"/>
    <w:rsid w:val="00F271F4"/>
    <w:rsid w:val="00F272F4"/>
    <w:rsid w:val="00F27855"/>
    <w:rsid w:val="00F279FD"/>
    <w:rsid w:val="00F27E4E"/>
    <w:rsid w:val="00F30298"/>
    <w:rsid w:val="00F30422"/>
    <w:rsid w:val="00F30462"/>
    <w:rsid w:val="00F30BDC"/>
    <w:rsid w:val="00F30E9C"/>
    <w:rsid w:val="00F31143"/>
    <w:rsid w:val="00F31154"/>
    <w:rsid w:val="00F31798"/>
    <w:rsid w:val="00F31E95"/>
    <w:rsid w:val="00F31E9F"/>
    <w:rsid w:val="00F31F4E"/>
    <w:rsid w:val="00F323AA"/>
    <w:rsid w:val="00F323FB"/>
    <w:rsid w:val="00F32A8A"/>
    <w:rsid w:val="00F32CD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51D"/>
    <w:rsid w:val="00F37705"/>
    <w:rsid w:val="00F37DE4"/>
    <w:rsid w:val="00F37EE9"/>
    <w:rsid w:val="00F404A3"/>
    <w:rsid w:val="00F40507"/>
    <w:rsid w:val="00F40954"/>
    <w:rsid w:val="00F40B5C"/>
    <w:rsid w:val="00F40F35"/>
    <w:rsid w:val="00F41A83"/>
    <w:rsid w:val="00F4244F"/>
    <w:rsid w:val="00F4263C"/>
    <w:rsid w:val="00F42A7B"/>
    <w:rsid w:val="00F433C7"/>
    <w:rsid w:val="00F4354E"/>
    <w:rsid w:val="00F43B5C"/>
    <w:rsid w:val="00F43DFB"/>
    <w:rsid w:val="00F43F20"/>
    <w:rsid w:val="00F44045"/>
    <w:rsid w:val="00F442DF"/>
    <w:rsid w:val="00F44507"/>
    <w:rsid w:val="00F445CE"/>
    <w:rsid w:val="00F4474E"/>
    <w:rsid w:val="00F44BC6"/>
    <w:rsid w:val="00F44D38"/>
    <w:rsid w:val="00F45012"/>
    <w:rsid w:val="00F450D1"/>
    <w:rsid w:val="00F45173"/>
    <w:rsid w:val="00F45282"/>
    <w:rsid w:val="00F45B7E"/>
    <w:rsid w:val="00F46174"/>
    <w:rsid w:val="00F464CA"/>
    <w:rsid w:val="00F4732E"/>
    <w:rsid w:val="00F475A3"/>
    <w:rsid w:val="00F47ABA"/>
    <w:rsid w:val="00F5016A"/>
    <w:rsid w:val="00F5033A"/>
    <w:rsid w:val="00F50381"/>
    <w:rsid w:val="00F507A0"/>
    <w:rsid w:val="00F50809"/>
    <w:rsid w:val="00F50820"/>
    <w:rsid w:val="00F50F0C"/>
    <w:rsid w:val="00F51431"/>
    <w:rsid w:val="00F527B9"/>
    <w:rsid w:val="00F52882"/>
    <w:rsid w:val="00F5291B"/>
    <w:rsid w:val="00F52B07"/>
    <w:rsid w:val="00F52D5B"/>
    <w:rsid w:val="00F52F9E"/>
    <w:rsid w:val="00F53348"/>
    <w:rsid w:val="00F53A21"/>
    <w:rsid w:val="00F53F3E"/>
    <w:rsid w:val="00F540A1"/>
    <w:rsid w:val="00F54106"/>
    <w:rsid w:val="00F542C4"/>
    <w:rsid w:val="00F54516"/>
    <w:rsid w:val="00F547CF"/>
    <w:rsid w:val="00F54A5A"/>
    <w:rsid w:val="00F54A8E"/>
    <w:rsid w:val="00F551A3"/>
    <w:rsid w:val="00F5532F"/>
    <w:rsid w:val="00F5579A"/>
    <w:rsid w:val="00F560FD"/>
    <w:rsid w:val="00F56AE2"/>
    <w:rsid w:val="00F56AF3"/>
    <w:rsid w:val="00F5700F"/>
    <w:rsid w:val="00F5780B"/>
    <w:rsid w:val="00F57940"/>
    <w:rsid w:val="00F57D57"/>
    <w:rsid w:val="00F601F9"/>
    <w:rsid w:val="00F6140D"/>
    <w:rsid w:val="00F6183A"/>
    <w:rsid w:val="00F61961"/>
    <w:rsid w:val="00F61B82"/>
    <w:rsid w:val="00F61C95"/>
    <w:rsid w:val="00F62593"/>
    <w:rsid w:val="00F62684"/>
    <w:rsid w:val="00F628E7"/>
    <w:rsid w:val="00F62982"/>
    <w:rsid w:val="00F639BA"/>
    <w:rsid w:val="00F63AA4"/>
    <w:rsid w:val="00F63B41"/>
    <w:rsid w:val="00F63BEB"/>
    <w:rsid w:val="00F64399"/>
    <w:rsid w:val="00F64592"/>
    <w:rsid w:val="00F645B2"/>
    <w:rsid w:val="00F6481D"/>
    <w:rsid w:val="00F64A0F"/>
    <w:rsid w:val="00F64C10"/>
    <w:rsid w:val="00F64C7E"/>
    <w:rsid w:val="00F64E77"/>
    <w:rsid w:val="00F65225"/>
    <w:rsid w:val="00F654C2"/>
    <w:rsid w:val="00F6577E"/>
    <w:rsid w:val="00F66025"/>
    <w:rsid w:val="00F6630F"/>
    <w:rsid w:val="00F6645F"/>
    <w:rsid w:val="00F67135"/>
    <w:rsid w:val="00F679C9"/>
    <w:rsid w:val="00F67B8D"/>
    <w:rsid w:val="00F67C17"/>
    <w:rsid w:val="00F67C7F"/>
    <w:rsid w:val="00F701B2"/>
    <w:rsid w:val="00F704BB"/>
    <w:rsid w:val="00F706D2"/>
    <w:rsid w:val="00F7077F"/>
    <w:rsid w:val="00F70C19"/>
    <w:rsid w:val="00F70C67"/>
    <w:rsid w:val="00F71066"/>
    <w:rsid w:val="00F7160B"/>
    <w:rsid w:val="00F71DDD"/>
    <w:rsid w:val="00F727FC"/>
    <w:rsid w:val="00F73013"/>
    <w:rsid w:val="00F730CD"/>
    <w:rsid w:val="00F73250"/>
    <w:rsid w:val="00F73912"/>
    <w:rsid w:val="00F7401C"/>
    <w:rsid w:val="00F74021"/>
    <w:rsid w:val="00F74319"/>
    <w:rsid w:val="00F7445E"/>
    <w:rsid w:val="00F74B65"/>
    <w:rsid w:val="00F74F8A"/>
    <w:rsid w:val="00F75768"/>
    <w:rsid w:val="00F757FD"/>
    <w:rsid w:val="00F75A34"/>
    <w:rsid w:val="00F75B41"/>
    <w:rsid w:val="00F75B8C"/>
    <w:rsid w:val="00F75DCF"/>
    <w:rsid w:val="00F762C5"/>
    <w:rsid w:val="00F76D6B"/>
    <w:rsid w:val="00F76F37"/>
    <w:rsid w:val="00F77A8A"/>
    <w:rsid w:val="00F77E39"/>
    <w:rsid w:val="00F8024B"/>
    <w:rsid w:val="00F802C1"/>
    <w:rsid w:val="00F802D6"/>
    <w:rsid w:val="00F803B5"/>
    <w:rsid w:val="00F804D3"/>
    <w:rsid w:val="00F80921"/>
    <w:rsid w:val="00F80A5F"/>
    <w:rsid w:val="00F8105E"/>
    <w:rsid w:val="00F810AA"/>
    <w:rsid w:val="00F813F7"/>
    <w:rsid w:val="00F81578"/>
    <w:rsid w:val="00F81618"/>
    <w:rsid w:val="00F8194F"/>
    <w:rsid w:val="00F81E14"/>
    <w:rsid w:val="00F81EB2"/>
    <w:rsid w:val="00F81EEA"/>
    <w:rsid w:val="00F8205D"/>
    <w:rsid w:val="00F821C5"/>
    <w:rsid w:val="00F8257A"/>
    <w:rsid w:val="00F82712"/>
    <w:rsid w:val="00F829CF"/>
    <w:rsid w:val="00F834CF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6F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41A"/>
    <w:rsid w:val="00F93669"/>
    <w:rsid w:val="00F93707"/>
    <w:rsid w:val="00F93789"/>
    <w:rsid w:val="00F9381A"/>
    <w:rsid w:val="00F93F3A"/>
    <w:rsid w:val="00F94117"/>
    <w:rsid w:val="00F94E31"/>
    <w:rsid w:val="00F94EB3"/>
    <w:rsid w:val="00F94F43"/>
    <w:rsid w:val="00F9519E"/>
    <w:rsid w:val="00F952F1"/>
    <w:rsid w:val="00F9544C"/>
    <w:rsid w:val="00F955F1"/>
    <w:rsid w:val="00F95827"/>
    <w:rsid w:val="00F95BE3"/>
    <w:rsid w:val="00F95C02"/>
    <w:rsid w:val="00F95DBE"/>
    <w:rsid w:val="00F95F4C"/>
    <w:rsid w:val="00F960C7"/>
    <w:rsid w:val="00F9657C"/>
    <w:rsid w:val="00F9696B"/>
    <w:rsid w:val="00F97540"/>
    <w:rsid w:val="00F97CDF"/>
    <w:rsid w:val="00FA012D"/>
    <w:rsid w:val="00FA03EC"/>
    <w:rsid w:val="00FA0A9C"/>
    <w:rsid w:val="00FA0B0A"/>
    <w:rsid w:val="00FA0B4E"/>
    <w:rsid w:val="00FA0C2C"/>
    <w:rsid w:val="00FA0CB1"/>
    <w:rsid w:val="00FA0DBC"/>
    <w:rsid w:val="00FA0FB7"/>
    <w:rsid w:val="00FA129B"/>
    <w:rsid w:val="00FA1DE1"/>
    <w:rsid w:val="00FA1EDF"/>
    <w:rsid w:val="00FA3614"/>
    <w:rsid w:val="00FA393A"/>
    <w:rsid w:val="00FA45C5"/>
    <w:rsid w:val="00FA464D"/>
    <w:rsid w:val="00FA4662"/>
    <w:rsid w:val="00FA51F6"/>
    <w:rsid w:val="00FA5313"/>
    <w:rsid w:val="00FA5347"/>
    <w:rsid w:val="00FA59D7"/>
    <w:rsid w:val="00FA6148"/>
    <w:rsid w:val="00FA6254"/>
    <w:rsid w:val="00FA6983"/>
    <w:rsid w:val="00FA69F2"/>
    <w:rsid w:val="00FA6B7F"/>
    <w:rsid w:val="00FA6CD8"/>
    <w:rsid w:val="00FA70F1"/>
    <w:rsid w:val="00FA7102"/>
    <w:rsid w:val="00FA74C4"/>
    <w:rsid w:val="00FA7716"/>
    <w:rsid w:val="00FA7FE4"/>
    <w:rsid w:val="00FB0557"/>
    <w:rsid w:val="00FB0728"/>
    <w:rsid w:val="00FB0C83"/>
    <w:rsid w:val="00FB0D53"/>
    <w:rsid w:val="00FB0DB6"/>
    <w:rsid w:val="00FB0F28"/>
    <w:rsid w:val="00FB1124"/>
    <w:rsid w:val="00FB123A"/>
    <w:rsid w:val="00FB14AC"/>
    <w:rsid w:val="00FB179F"/>
    <w:rsid w:val="00FB1853"/>
    <w:rsid w:val="00FB1948"/>
    <w:rsid w:val="00FB23DD"/>
    <w:rsid w:val="00FB2AC3"/>
    <w:rsid w:val="00FB3297"/>
    <w:rsid w:val="00FB3302"/>
    <w:rsid w:val="00FB3356"/>
    <w:rsid w:val="00FB3E04"/>
    <w:rsid w:val="00FB4087"/>
    <w:rsid w:val="00FB4538"/>
    <w:rsid w:val="00FB5146"/>
    <w:rsid w:val="00FB565E"/>
    <w:rsid w:val="00FB58CB"/>
    <w:rsid w:val="00FB5C20"/>
    <w:rsid w:val="00FB5EC5"/>
    <w:rsid w:val="00FB62F6"/>
    <w:rsid w:val="00FB633D"/>
    <w:rsid w:val="00FB63E1"/>
    <w:rsid w:val="00FB648F"/>
    <w:rsid w:val="00FC0089"/>
    <w:rsid w:val="00FC02A0"/>
    <w:rsid w:val="00FC080B"/>
    <w:rsid w:val="00FC0952"/>
    <w:rsid w:val="00FC0B0C"/>
    <w:rsid w:val="00FC11C5"/>
    <w:rsid w:val="00FC16C7"/>
    <w:rsid w:val="00FC1ABF"/>
    <w:rsid w:val="00FC1C81"/>
    <w:rsid w:val="00FC26D1"/>
    <w:rsid w:val="00FC2924"/>
    <w:rsid w:val="00FC2A53"/>
    <w:rsid w:val="00FC3557"/>
    <w:rsid w:val="00FC36C8"/>
    <w:rsid w:val="00FC37F8"/>
    <w:rsid w:val="00FC3BA8"/>
    <w:rsid w:val="00FC4077"/>
    <w:rsid w:val="00FC430C"/>
    <w:rsid w:val="00FC45F6"/>
    <w:rsid w:val="00FC47C8"/>
    <w:rsid w:val="00FC4ABD"/>
    <w:rsid w:val="00FC4F26"/>
    <w:rsid w:val="00FC5A10"/>
    <w:rsid w:val="00FC5A48"/>
    <w:rsid w:val="00FC5BAC"/>
    <w:rsid w:val="00FC5BEF"/>
    <w:rsid w:val="00FC5CE0"/>
    <w:rsid w:val="00FC6441"/>
    <w:rsid w:val="00FC68C4"/>
    <w:rsid w:val="00FC6FCC"/>
    <w:rsid w:val="00FC702F"/>
    <w:rsid w:val="00FC7076"/>
    <w:rsid w:val="00FC7949"/>
    <w:rsid w:val="00FC795B"/>
    <w:rsid w:val="00FC7963"/>
    <w:rsid w:val="00FD0329"/>
    <w:rsid w:val="00FD04F9"/>
    <w:rsid w:val="00FD0F1E"/>
    <w:rsid w:val="00FD0F36"/>
    <w:rsid w:val="00FD0FAE"/>
    <w:rsid w:val="00FD1686"/>
    <w:rsid w:val="00FD16B3"/>
    <w:rsid w:val="00FD1D94"/>
    <w:rsid w:val="00FD21DF"/>
    <w:rsid w:val="00FD2222"/>
    <w:rsid w:val="00FD2A46"/>
    <w:rsid w:val="00FD2D82"/>
    <w:rsid w:val="00FD2DBE"/>
    <w:rsid w:val="00FD2ED0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5F49"/>
    <w:rsid w:val="00FD61CA"/>
    <w:rsid w:val="00FD6AB8"/>
    <w:rsid w:val="00FD6E62"/>
    <w:rsid w:val="00FD70FB"/>
    <w:rsid w:val="00FD7342"/>
    <w:rsid w:val="00FD7517"/>
    <w:rsid w:val="00FD79DB"/>
    <w:rsid w:val="00FD7AD4"/>
    <w:rsid w:val="00FD7CEF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B8F"/>
    <w:rsid w:val="00FE2F34"/>
    <w:rsid w:val="00FE2FD8"/>
    <w:rsid w:val="00FE321C"/>
    <w:rsid w:val="00FE358F"/>
    <w:rsid w:val="00FE46E0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6A6C"/>
    <w:rsid w:val="00FE73E0"/>
    <w:rsid w:val="00FE75E0"/>
    <w:rsid w:val="00FE770D"/>
    <w:rsid w:val="00FE7C03"/>
    <w:rsid w:val="00FE7C83"/>
    <w:rsid w:val="00FE7D3F"/>
    <w:rsid w:val="00FE7D89"/>
    <w:rsid w:val="00FF0F07"/>
    <w:rsid w:val="00FF10F8"/>
    <w:rsid w:val="00FF139F"/>
    <w:rsid w:val="00FF17BB"/>
    <w:rsid w:val="00FF19D7"/>
    <w:rsid w:val="00FF20A0"/>
    <w:rsid w:val="00FF235E"/>
    <w:rsid w:val="00FF2BAE"/>
    <w:rsid w:val="00FF2EAA"/>
    <w:rsid w:val="00FF3ADE"/>
    <w:rsid w:val="00FF3FE3"/>
    <w:rsid w:val="00FF4610"/>
    <w:rsid w:val="00FF5245"/>
    <w:rsid w:val="00FF5456"/>
    <w:rsid w:val="00FF5A4E"/>
    <w:rsid w:val="00FF5BE8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0"/>
    <o:shapelayout v:ext="edit">
      <o:idmap v:ext="edit" data="2"/>
    </o:shapelayout>
  </w:shapeDefaults>
  <w:decimalSymbol w:val="."/>
  <w:listSeparator w:val=","/>
  <w14:docId w14:val="4D670564"/>
  <w15:docId w15:val="{0BD1200D-4A98-449A-AE5F-9E72BC8C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20CE"/>
    <w:pPr>
      <w:ind w:left="720"/>
      <w:contextualSpacing/>
    </w:pPr>
  </w:style>
  <w:style w:type="table" w:styleId="TableGrid">
    <w:name w:val="Table Grid"/>
    <w:basedOn w:val="TableNormal"/>
    <w:uiPriority w:val="39"/>
    <w:rsid w:val="009B586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28F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1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2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3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F345-1863-4B90-9099-FC74E61C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1115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Teitl</vt:lpstr>
      </vt:variant>
      <vt:variant>
        <vt:i4>1</vt:i4>
      </vt:variant>
    </vt:vector>
  </HeadingPairs>
  <TitlesOfParts>
    <vt:vector size="5" baseType="lpstr">
      <vt:lpstr>SALEM</vt:lpstr>
      <vt:lpstr/>
      <vt:lpstr>Y mis yma rydym yn cofio yr eglwysi canlynol o Forgannwg/Llundain yn ein gwedd</vt:lpstr>
      <vt:lpstr/>
      <vt:lpstr>SALEM</vt:lpstr>
    </vt:vector>
  </TitlesOfParts>
  <Company>Pre-install company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22</cp:revision>
  <cp:lastPrinted>2024-02-22T16:18:00Z</cp:lastPrinted>
  <dcterms:created xsi:type="dcterms:W3CDTF">2024-02-22T14:50:00Z</dcterms:created>
  <dcterms:modified xsi:type="dcterms:W3CDTF">2024-02-29T17:20:00Z</dcterms:modified>
</cp:coreProperties>
</file>