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C325" w14:textId="737E77B1" w:rsidR="00C850D5" w:rsidRDefault="00000000" w:rsidP="004625B2">
      <w:pPr>
        <w:pStyle w:val="Heading1"/>
        <w:ind w:firstLine="720"/>
        <w:jc w:val="center"/>
        <w:rPr>
          <w:rFonts w:ascii="Calibri" w:hAnsi="Calibri"/>
          <w:sz w:val="16"/>
          <w:szCs w:val="16"/>
          <w:lang w:val="cy-GB"/>
        </w:rPr>
      </w:pPr>
      <w:r>
        <w:rPr>
          <w:noProof/>
          <w:color w:val="0000FF"/>
          <w:sz w:val="16"/>
          <w:szCs w:val="16"/>
          <w:highlight w:val="yellow"/>
          <w:lang w:eastAsia="en-GB"/>
        </w:rPr>
        <w:pict w14:anchorId="2DD3BAC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0" type="#_x0000_t144" style="position:absolute;left:0;text-align:left;margin-left:2in;margin-top:-48.6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</w:p>
    <w:p w14:paraId="10102471" w14:textId="77777777" w:rsidR="00452C75" w:rsidRDefault="00000000" w:rsidP="00C850D5">
      <w:pPr>
        <w:pStyle w:val="Heading1"/>
        <w:jc w:val="center"/>
        <w:rPr>
          <w:rFonts w:ascii="Calibri" w:hAnsi="Calibri"/>
          <w:b w:val="0"/>
          <w:bCs w:val="0"/>
          <w:sz w:val="22"/>
          <w:szCs w:val="22"/>
          <w:lang w:val="cy-GB" w:eastAsia="en-GB"/>
        </w:rPr>
      </w:pPr>
      <w:r>
        <w:rPr>
          <w:noProof/>
          <w:color w:val="0000FF"/>
          <w:sz w:val="16"/>
          <w:szCs w:val="16"/>
          <w:highlight w:val="yellow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9.05pt;height:47.15pt;z-index:-251657216;mso-position-horizontal-relative:text;mso-position-vertical-relative:text" stroked="f">
            <v:textbox style="mso-next-textbox:#_x0000_s2127">
              <w:txbxContent>
                <w:p w14:paraId="0BBBC8D2" w14:textId="1EB0C286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F021B3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Ionawr</w:t>
                  </w:r>
                </w:p>
                <w:p w14:paraId="1C141C55" w14:textId="17CA424B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3D386B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Kathryn</w:t>
                  </w:r>
                </w:p>
              </w:txbxContent>
            </v:textbox>
          </v:shape>
        </w:pict>
      </w:r>
      <w:r>
        <w:rPr>
          <w:noProof/>
          <w:color w:val="0000FF"/>
          <w:sz w:val="16"/>
          <w:szCs w:val="16"/>
          <w:highlight w:val="yellow"/>
          <w:lang w:eastAsia="en-GB"/>
        </w:rPr>
        <w:pict w14:anchorId="7844D298"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="00C850D5" w:rsidRPr="00F75B8C">
        <w:rPr>
          <w:i/>
          <w:color w:val="FF0000"/>
          <w:sz w:val="20"/>
          <w:szCs w:val="20"/>
        </w:rPr>
        <w:t>Y mis yma rydym yn cofio y</w:t>
      </w:r>
      <w:r w:rsidR="00C850D5">
        <w:rPr>
          <w:i/>
          <w:color w:val="FF0000"/>
          <w:sz w:val="20"/>
          <w:szCs w:val="20"/>
        </w:rPr>
        <w:t>r eglwysi canlynol o Forgannwg/L</w:t>
      </w:r>
      <w:r w:rsidR="00C850D5" w:rsidRPr="00F75B8C">
        <w:rPr>
          <w:i/>
          <w:color w:val="FF0000"/>
          <w:sz w:val="20"/>
          <w:szCs w:val="20"/>
        </w:rPr>
        <w:t>lundain yn ein gweddiau</w:t>
      </w:r>
      <w:r w:rsidR="00C850D5">
        <w:rPr>
          <w:i/>
          <w:color w:val="FF0000"/>
          <w:sz w:val="20"/>
          <w:szCs w:val="20"/>
        </w:rPr>
        <w:t>,</w:t>
      </w:r>
      <w:r w:rsidR="00C850D5" w:rsidRPr="00F75B8C">
        <w:rPr>
          <w:i/>
          <w:color w:val="FF0000"/>
          <w:sz w:val="20"/>
          <w:szCs w:val="20"/>
        </w:rPr>
        <w:t xml:space="preserve"> gan ofyn i Dduw am ei gynhaliaeth </w:t>
      </w:r>
      <w:r w:rsidR="00C850D5" w:rsidRPr="00FB4087">
        <w:rPr>
          <w:i/>
          <w:color w:val="FF0000"/>
          <w:sz w:val="20"/>
          <w:szCs w:val="20"/>
          <w:shd w:val="clear" w:color="auto" w:fill="FFFFFF" w:themeFill="background1"/>
        </w:rPr>
        <w:t>iddynt</w:t>
      </w:r>
      <w:r w:rsidR="00C850D5" w:rsidRPr="009357A0">
        <w:rPr>
          <w:i/>
          <w:color w:val="FF0000"/>
          <w:sz w:val="20"/>
          <w:szCs w:val="20"/>
          <w:shd w:val="clear" w:color="auto" w:fill="FFFFFF" w:themeFill="background1"/>
        </w:rPr>
        <w:t>:</w:t>
      </w:r>
      <w:r w:rsidR="00C850D5" w:rsidRPr="009357A0">
        <w:rPr>
          <w:rFonts w:ascii="Arial" w:hAnsi="Arial" w:cs="Arial"/>
          <w:color w:val="365F91"/>
          <w:sz w:val="20"/>
          <w:szCs w:val="20"/>
          <w:lang w:val="cy-GB"/>
        </w:rPr>
        <w:t xml:space="preserve"> </w:t>
      </w:r>
      <w:r w:rsidR="00C850D5" w:rsidRPr="00C850D5">
        <w:rPr>
          <w:rFonts w:ascii="Calibri" w:hAnsi="Calibri"/>
          <w:b w:val="0"/>
          <w:bCs w:val="0"/>
          <w:sz w:val="22"/>
          <w:szCs w:val="22"/>
          <w:lang w:val="cy-GB"/>
        </w:rPr>
        <w:t>Bethel, Llangyfelach</w:t>
      </w:r>
      <w:r w:rsidR="00F021B3">
        <w:rPr>
          <w:rFonts w:ascii="Calibri" w:hAnsi="Calibri"/>
          <w:b w:val="0"/>
          <w:bCs w:val="0"/>
          <w:sz w:val="22"/>
          <w:szCs w:val="22"/>
          <w:lang w:val="cy-GB"/>
        </w:rPr>
        <w:t xml:space="preserve">; </w:t>
      </w:r>
      <w:r w:rsidR="00F021B3" w:rsidRPr="00F021B3">
        <w:rPr>
          <w:rFonts w:ascii="Calibri" w:hAnsi="Calibri"/>
          <w:b w:val="0"/>
          <w:bCs w:val="0"/>
          <w:sz w:val="22"/>
          <w:szCs w:val="22"/>
          <w:lang w:val="cy-GB" w:eastAsia="en-GB"/>
        </w:rPr>
        <w:t>Horeb, Crai</w:t>
      </w:r>
      <w:r w:rsidR="00F021B3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, </w:t>
      </w:r>
      <w:r w:rsidR="00F021B3" w:rsidRPr="00F021B3">
        <w:rPr>
          <w:rFonts w:ascii="Calibri" w:hAnsi="Calibri"/>
          <w:b w:val="0"/>
          <w:bCs w:val="0"/>
          <w:sz w:val="22"/>
          <w:szCs w:val="22"/>
          <w:lang w:val="cy-GB" w:eastAsia="en-GB"/>
        </w:rPr>
        <w:t>Tawe/Nedd</w:t>
      </w:r>
      <w:r w:rsidR="00F021B3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; </w:t>
      </w:r>
      <w:r w:rsidR="00F021B3" w:rsidRPr="00F021B3">
        <w:rPr>
          <w:rFonts w:ascii="Calibri" w:hAnsi="Calibri"/>
          <w:b w:val="0"/>
          <w:bCs w:val="0"/>
          <w:sz w:val="22"/>
          <w:szCs w:val="22"/>
          <w:lang w:val="cy-GB" w:eastAsia="en-GB"/>
        </w:rPr>
        <w:t>Seion, Ealing Green</w:t>
      </w:r>
      <w:r w:rsidR="00F021B3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, </w:t>
      </w:r>
      <w:r w:rsidR="00F021B3" w:rsidRPr="00F021B3">
        <w:rPr>
          <w:rFonts w:ascii="Calibri" w:hAnsi="Calibri"/>
          <w:b w:val="0"/>
          <w:bCs w:val="0"/>
          <w:sz w:val="22"/>
          <w:szCs w:val="22"/>
          <w:lang w:val="cy-GB" w:eastAsia="en-GB"/>
        </w:rPr>
        <w:t>Llundain</w:t>
      </w:r>
      <w:r w:rsidR="00F021B3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; </w:t>
      </w:r>
    </w:p>
    <w:p w14:paraId="2F796E29" w14:textId="615EE1FA" w:rsidR="00C850D5" w:rsidRDefault="00F021B3" w:rsidP="00C850D5">
      <w:pPr>
        <w:pStyle w:val="Heading1"/>
        <w:jc w:val="center"/>
        <w:rPr>
          <w:rFonts w:asciiTheme="minorHAnsi" w:hAnsiTheme="minorHAnsi" w:cstheme="minorHAnsi"/>
          <w:bCs w:val="0"/>
          <w:color w:val="356293"/>
          <w:sz w:val="22"/>
          <w:szCs w:val="22"/>
          <w:lang w:val="cy-GB" w:eastAsia="en-GB"/>
        </w:rPr>
      </w:pPr>
      <w:r w:rsidRPr="00F021B3">
        <w:rPr>
          <w:rFonts w:ascii="Calibri" w:hAnsi="Calibri"/>
          <w:b w:val="0"/>
          <w:bCs w:val="0"/>
          <w:sz w:val="22"/>
          <w:szCs w:val="22"/>
          <w:lang w:val="cy-GB" w:eastAsia="en-GB"/>
        </w:rPr>
        <w:t>Trinity, Abertawe</w:t>
      </w:r>
      <w:r w:rsidR="00C850D5">
        <w:rPr>
          <w:rFonts w:ascii="Calibri" w:hAnsi="Calibri"/>
          <w:sz w:val="22"/>
          <w:szCs w:val="22"/>
          <w:lang w:val="cy-GB"/>
        </w:rPr>
        <w:t>.</w:t>
      </w: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8080"/>
        <w:gridCol w:w="1410"/>
      </w:tblGrid>
      <w:tr w:rsidR="004625B2" w:rsidRPr="00402B68" w14:paraId="2EDC6F74" w14:textId="77777777" w:rsidTr="00E03EB1">
        <w:trPr>
          <w:cantSplit/>
          <w:trHeight w:val="963"/>
        </w:trPr>
        <w:tc>
          <w:tcPr>
            <w:tcW w:w="10705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14:paraId="10B6FA54" w14:textId="22CCFC48" w:rsidR="004625B2" w:rsidRPr="00402B68" w:rsidRDefault="004625B2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Bydd Oedfaon y Bore yn dilyn y patrwm arferol, ond byddwn yn arbrofi gyda phatrwm newydd ar gyfer Oedfa’r Hwyr hyd at fis Mawrth.</w:t>
            </w:r>
          </w:p>
          <w:p w14:paraId="4038A174" w14:textId="13964102" w:rsidR="004625B2" w:rsidRPr="00402B68" w:rsidRDefault="004625B2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02B68">
              <w:rPr>
                <w:rFonts w:ascii="Arial" w:hAnsi="Arial" w:cs="Arial"/>
                <w:b/>
                <w:color w:val="FF0000"/>
                <w:sz w:val="22"/>
                <w:szCs w:val="22"/>
              </w:rPr>
              <w:t>Nos Sul gyntaf pob mis: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Oedfa arferol yn Salem am 6</w:t>
            </w:r>
            <w:r w:rsidR="00C91E8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yh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dan ofal Evan.</w:t>
            </w:r>
          </w:p>
          <w:p w14:paraId="7D72D5CD" w14:textId="6FDBB227" w:rsidR="00911AE5" w:rsidRPr="00911AE5" w:rsidRDefault="004625B2" w:rsidP="00911AE5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</w:pPr>
            <w:r w:rsidRPr="00402B68">
              <w:rPr>
                <w:rFonts w:ascii="Arial" w:hAnsi="Arial" w:cs="Arial"/>
                <w:b/>
                <w:color w:val="FF0000"/>
                <w:sz w:val="22"/>
                <w:szCs w:val="22"/>
              </w:rPr>
              <w:t>Pob nos Sul arall: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402B68"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Oedfa Zwm fer, dim mwy na 20 munud yn dilyn y patrwm welwyd yn ystod cyfnod COVID.</w:t>
            </w:r>
            <w:r w:rsidR="00911AE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911AE5"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Zwm</w:t>
            </w:r>
            <w:r w:rsidR="00911AE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911AE5"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Meeting ID 987 622 1214; Password 1999 </w:t>
            </w:r>
          </w:p>
          <w:p w14:paraId="2355D516" w14:textId="60E48A73" w:rsidR="004625B2" w:rsidRPr="00911AE5" w:rsidRDefault="00911AE5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</w:pP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Os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ydych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chi eisiau linc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,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cysylltwch ag Evan am y linc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trwy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e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-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bost</w:t>
            </w:r>
            <w:r w:rsidRPr="00911AE5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 </w:t>
            </w:r>
          </w:p>
        </w:tc>
      </w:tr>
      <w:tr w:rsidR="009253C0" w:rsidRPr="001B322C" w14:paraId="2B05115D" w14:textId="77777777" w:rsidTr="00DF1CF0">
        <w:trPr>
          <w:cantSplit/>
          <w:trHeight w:val="1006"/>
        </w:trPr>
        <w:tc>
          <w:tcPr>
            <w:tcW w:w="1215" w:type="dxa"/>
            <w:tcBorders>
              <w:top w:val="dashDotStroked" w:sz="2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F8588" w14:textId="3840B3C2" w:rsidR="009253C0" w:rsidRPr="00A5424D" w:rsidRDefault="009253C0" w:rsidP="009253C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Ionawr 7</w:t>
            </w:r>
            <w:r w:rsidRPr="00402B6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080" w:type="dxa"/>
            <w:tcBorders>
              <w:top w:val="dashDotStroked" w:sz="2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97C5C" w14:textId="77777777" w:rsidR="009253C0" w:rsidRDefault="009253C0" w:rsidP="009253C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dan ofal </w:t>
            </w:r>
            <w:r w:rsidRPr="00A1603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543490B0" w14:textId="77777777" w:rsidR="009253C0" w:rsidRDefault="009253C0" w:rsidP="009253C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C32BA7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7F9FA3C6" w14:textId="77777777" w:rsidR="009253C0" w:rsidRDefault="009253C0" w:rsidP="009253C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7FA74653" w14:textId="2A5ADC17" w:rsidR="009253C0" w:rsidRPr="00402B68" w:rsidRDefault="009253C0" w:rsidP="009253C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5F9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gymun </w:t>
            </w:r>
            <w:r w:rsidRPr="00255F9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gyda’r hwyr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yn y festri</w:t>
            </w:r>
          </w:p>
        </w:tc>
        <w:tc>
          <w:tcPr>
            <w:tcW w:w="1410" w:type="dxa"/>
            <w:tcBorders>
              <w:top w:val="dashDotStroked" w:sz="2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1D13E" w14:textId="3A2C2A4E" w:rsidR="009253C0" w:rsidRPr="00DD13CD" w:rsidRDefault="001923E5" w:rsidP="009253C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Blaenoriaid</w:t>
            </w:r>
          </w:p>
        </w:tc>
      </w:tr>
      <w:tr w:rsidR="00B00D69" w:rsidRPr="001B322C" w14:paraId="3A008077" w14:textId="77777777" w:rsidTr="00A16034">
        <w:trPr>
          <w:cantSplit/>
          <w:trHeight w:val="96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0B9AD" w14:textId="27171A7D" w:rsidR="00B00D69" w:rsidRPr="009253C0" w:rsidRDefault="00B00D69" w:rsidP="00B00D6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B87B3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FF15A" w14:textId="5F66901D" w:rsidR="00B00D69" w:rsidRPr="0003265C" w:rsidRDefault="00B00D69" w:rsidP="00B00D6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10:30yb: </w:t>
            </w:r>
            <w:r w:rsidR="0003265C"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 Denzil John</w:t>
            </w:r>
          </w:p>
          <w:p w14:paraId="3F961C0F" w14:textId="77777777" w:rsidR="00B00D69" w:rsidRPr="0003265C" w:rsidRDefault="00B00D69" w:rsidP="00B00D69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3265C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03265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127AB276" w14:textId="2B3CB17B" w:rsidR="00B00D69" w:rsidRPr="0003265C" w:rsidRDefault="00B00D69" w:rsidP="00B00D6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6:00yh: </w:t>
            </w:r>
            <w:r w:rsidR="0003265C"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 Denzil John</w:t>
            </w:r>
          </w:p>
          <w:p w14:paraId="081D0527" w14:textId="719434A6" w:rsidR="00B00D69" w:rsidRPr="0003265C" w:rsidRDefault="00B00D69" w:rsidP="00B00D6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Bydd yr oedfa hwyr ar Zwm yn unig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B6A0E" w14:textId="3BB5B39F" w:rsidR="00B00D69" w:rsidRPr="004437C2" w:rsidRDefault="00B00D69" w:rsidP="00B00D6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tr w:rsidR="00B00D69" w:rsidRPr="001B322C" w14:paraId="03BC9427" w14:textId="77777777" w:rsidTr="00DF1CF0">
        <w:trPr>
          <w:cantSplit/>
          <w:trHeight w:val="70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C94F8" w14:textId="6688218F" w:rsidR="00B00D69" w:rsidRDefault="00B00D69" w:rsidP="00B00D6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0" w:name="_Hlk152437269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</w:t>
            </w:r>
            <w:r w:rsidRPr="00806C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688E4" w14:textId="25475C0D" w:rsidR="00B00D69" w:rsidRDefault="00B00D69" w:rsidP="00B00D6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A1603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 </w:t>
            </w:r>
          </w:p>
          <w:p w14:paraId="4D21D14E" w14:textId="77777777" w:rsidR="00B00D69" w:rsidRPr="00257280" w:rsidRDefault="00B00D69" w:rsidP="00B00D69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0B746625" w14:textId="3CABF696" w:rsidR="00452C75" w:rsidRPr="00452C75" w:rsidRDefault="001923E5" w:rsidP="00452C75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cy-GB" w:eastAsia="cy-GB"/>
              </w:rPr>
            </w:pPr>
            <w:r w:rsidRPr="005E6ED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Dadorchuddio cofeb </w:t>
            </w:r>
            <w:r w:rsidR="00DF1CF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i’r</w:t>
            </w:r>
            <w:r w:rsidRPr="005E6ED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Parch</w:t>
            </w:r>
            <w:r w:rsidR="0003265C" w:rsidRPr="005E6ED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.</w:t>
            </w:r>
            <w:r w:rsidRPr="005E6ED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</w:t>
            </w:r>
            <w:r w:rsidR="0003265C" w:rsidRPr="005E6ED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.</w:t>
            </w:r>
            <w:r w:rsidRPr="005E6ED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Haydn Thomas </w:t>
            </w:r>
            <w:r w:rsidR="009E6C17">
              <w:rPr>
                <w:rFonts w:ascii="Arial" w:hAnsi="Arial" w:cs="Arial"/>
                <w:b/>
                <w:i/>
                <w:iCs/>
                <w:sz w:val="22"/>
                <w:szCs w:val="22"/>
                <w:lang w:val="cy-GB" w:eastAsia="cy-GB"/>
              </w:rPr>
              <w:t>ar ddechrau</w:t>
            </w:r>
            <w:r w:rsidR="00452C75" w:rsidRPr="005E6EDD">
              <w:rPr>
                <w:rFonts w:ascii="Arial" w:hAnsi="Arial" w:cs="Arial"/>
                <w:b/>
                <w:i/>
                <w:iCs/>
                <w:sz w:val="22"/>
                <w:szCs w:val="22"/>
                <w:lang w:val="cy-GB" w:eastAsia="cy-GB"/>
              </w:rPr>
              <w:t xml:space="preserve"> oedfa’r bore</w:t>
            </w:r>
          </w:p>
          <w:p w14:paraId="2C4238F2" w14:textId="5D8104A9" w:rsidR="00B00D69" w:rsidRDefault="00B00D69" w:rsidP="00B00D6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1C7BC157" w14:textId="6A82939C" w:rsidR="00B00D69" w:rsidRPr="00EA7780" w:rsidRDefault="00B00D69" w:rsidP="00B00D69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hwyr ar Zwm yn unig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4F8E0" w14:textId="72992127" w:rsidR="00B00D69" w:rsidRDefault="00B00D69" w:rsidP="00B00D6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tr w:rsidR="00DE3364" w:rsidRPr="001B322C" w14:paraId="0C655B68" w14:textId="77777777" w:rsidTr="00B00D69">
        <w:trPr>
          <w:cantSplit/>
          <w:trHeight w:val="41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97C2" w14:textId="7B381C6D" w:rsidR="00DE3364" w:rsidRDefault="00DE3364" w:rsidP="00DE336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1" w:name="_Hlk152437510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</w:t>
            </w:r>
            <w:r w:rsidRPr="00806C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FCA8" w14:textId="5D843368" w:rsidR="00DE3364" w:rsidRDefault="00DE3364" w:rsidP="00DE336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Margaret Jones</w:t>
            </w:r>
          </w:p>
          <w:p w14:paraId="0D228611" w14:textId="77777777" w:rsidR="00DE3364" w:rsidRDefault="00DE3364" w:rsidP="00DE3364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3E1EED16" w14:textId="007E0209" w:rsidR="00DE3364" w:rsidRDefault="00DE3364" w:rsidP="00DE336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544FA69C" w14:textId="437A4264" w:rsidR="00DE3364" w:rsidRPr="00257280" w:rsidRDefault="00DE3364" w:rsidP="00DE3364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hwyr ar Zwm yn unig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024F" w14:textId="381C7B23" w:rsidR="00DE3364" w:rsidRDefault="00DE3364" w:rsidP="00DE336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tr w:rsidR="00DE3364" w:rsidRPr="001B322C" w14:paraId="1AA19ADC" w14:textId="77777777" w:rsidTr="00A16034">
        <w:trPr>
          <w:cantSplit/>
          <w:trHeight w:val="96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4FB5" w14:textId="5A20EFBB" w:rsidR="00DE3364" w:rsidRDefault="00DE3364" w:rsidP="00DE336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Chwefror 4</w:t>
            </w:r>
            <w:r w:rsidRPr="009253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6874" w14:textId="56DF34D5" w:rsidR="00DE3364" w:rsidRDefault="00DE3364" w:rsidP="00DE336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A1603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Aled Gwyn</w:t>
            </w:r>
          </w:p>
          <w:p w14:paraId="5B35EE40" w14:textId="77777777" w:rsidR="00DE3364" w:rsidRDefault="00DE3364" w:rsidP="00DE3364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C32BA7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3F01EB5C" w14:textId="77777777" w:rsidR="00DE3364" w:rsidRDefault="00DE3364" w:rsidP="00DE336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3BCCA6AD" w14:textId="47AF07A8" w:rsidR="00DE3364" w:rsidRPr="00F62593" w:rsidRDefault="00DE3364" w:rsidP="00DE336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255F9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gymun </w:t>
            </w:r>
            <w:r w:rsidRPr="00255F9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gyda’r hwyr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yn y festri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FF1C" w14:textId="37ACCE99" w:rsidR="00DE3364" w:rsidRDefault="00DE3364" w:rsidP="00DE336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bookmarkEnd w:id="1"/>
    </w:tbl>
    <w:p w14:paraId="524AD17C" w14:textId="77777777" w:rsidR="002551F9" w:rsidRPr="00277F58" w:rsidRDefault="002551F9">
      <w:pPr>
        <w:rPr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276"/>
        <w:gridCol w:w="425"/>
        <w:gridCol w:w="6662"/>
      </w:tblGrid>
      <w:tr w:rsidR="001C26D8" w:rsidRPr="007B427A" w14:paraId="4BCB6DD1" w14:textId="77777777" w:rsidTr="00EA7780">
        <w:trPr>
          <w:trHeight w:val="315"/>
        </w:trPr>
        <w:tc>
          <w:tcPr>
            <w:tcW w:w="1077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A65506E" w14:textId="3880EB95" w:rsidR="001C26D8" w:rsidRPr="00D875F0" w:rsidRDefault="001C26D8" w:rsidP="001C26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B00D69" w:rsidRPr="00EA3379" w14:paraId="64B96031" w14:textId="77777777" w:rsidTr="00880FA6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2CA4769" w14:textId="77777777" w:rsidR="00B00D69" w:rsidRPr="00EA3379" w:rsidRDefault="00B00D69" w:rsidP="00880FA6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Bore </w:t>
            </w: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52260D5" w14:textId="3B0A10C0" w:rsidR="00B00D69" w:rsidRPr="00EA3379" w:rsidRDefault="00B00D69" w:rsidP="00880FA6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12</w:t>
            </w:r>
            <w:r w:rsidRPr="00EB335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2E9B579" w14:textId="77777777" w:rsidR="00B00D69" w:rsidRPr="00EA3379" w:rsidRDefault="00B00D69" w:rsidP="00880FA6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AE3EAF5" w14:textId="77777777" w:rsidR="00B00D69" w:rsidRPr="00EA3379" w:rsidRDefault="00B00D69" w:rsidP="00880FA6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Clwb Coffi yn </w:t>
            </w: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y festri</w:t>
            </w: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. Croeso i bawb sy'n rhydd yn ystod y bore i ymuno â ni am goffi a sgwrs a chwmnïaeth.</w:t>
            </w:r>
          </w:p>
        </w:tc>
      </w:tr>
      <w:tr w:rsidR="00452C75" w:rsidRPr="0084770C" w14:paraId="036ABCB4" w14:textId="77777777" w:rsidTr="00CE2A1F">
        <w:trPr>
          <w:trHeight w:val="408"/>
        </w:trPr>
        <w:tc>
          <w:tcPr>
            <w:tcW w:w="1702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93395B3" w14:textId="77777777" w:rsidR="00452C75" w:rsidRPr="00452C75" w:rsidRDefault="00452C75" w:rsidP="00CE2A1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Bore Llun </w:t>
            </w:r>
          </w:p>
        </w:tc>
        <w:tc>
          <w:tcPr>
            <w:tcW w:w="709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B02E877" w14:textId="10490272" w:rsidR="00452C75" w:rsidRPr="00452C75" w:rsidRDefault="00452C75" w:rsidP="00CE2A1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15</w:t>
            </w: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276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99D018F" w14:textId="77777777" w:rsidR="00452C75" w:rsidRPr="00452C75" w:rsidRDefault="00452C75" w:rsidP="00CE2A1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10:30yb-12:00</w:t>
            </w:r>
          </w:p>
        </w:tc>
        <w:tc>
          <w:tcPr>
            <w:tcW w:w="7087" w:type="dxa"/>
            <w:gridSpan w:val="2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51AD1B" w14:textId="77777777" w:rsidR="00452C75" w:rsidRPr="0084770C" w:rsidRDefault="00452C75" w:rsidP="00CE2A1F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sz w:val="22"/>
                <w:szCs w:val="22"/>
              </w:rPr>
              <w:t>Bore Golud</w:t>
            </w: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:</w:t>
            </w:r>
            <w:r w:rsidRPr="00452C75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 xml:space="preserve"> Cyfle i bobl sy’n dioddef o ddimensia a’u gofalwyr ac unrhywun arall hoffai daro i mewn i gwrdd am sgwrs a phaned</w:t>
            </w:r>
          </w:p>
        </w:tc>
      </w:tr>
      <w:tr w:rsidR="00B00D69" w:rsidRPr="00BD2992" w14:paraId="3AEB47A0" w14:textId="77777777" w:rsidTr="00106E16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A486" w14:textId="77777777" w:rsidR="00B00D69" w:rsidRPr="00DE1856" w:rsidRDefault="00B00D69" w:rsidP="00106E16">
            <w:pPr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6D9D" w14:textId="77777777" w:rsidR="00B00D69" w:rsidRPr="00DE1856" w:rsidRDefault="00B00D69" w:rsidP="00106E16">
            <w:pPr>
              <w:jc w:val="center"/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17</w:t>
            </w:r>
            <w:r w:rsidRPr="00DE1856">
              <w:rPr>
                <w:rFonts w:ascii="Arial" w:hAnsi="Arial" w:cs="Arial"/>
                <w:b/>
                <w:bCs/>
                <w:color w:val="E36C0A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FE13" w14:textId="77777777" w:rsidR="00B00D69" w:rsidRPr="00DE1856" w:rsidRDefault="00B00D69" w:rsidP="00106E16">
            <w:pPr>
              <w:jc w:val="center"/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9:45 - 11:15yb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D0CE" w14:textId="72436E4C" w:rsidR="00B00D69" w:rsidRPr="00DE1856" w:rsidRDefault="00B00D69" w:rsidP="00106E16">
            <w:pPr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color w:val="E36C0A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492CF1" w:rsidRPr="00BD2992" w14:paraId="26CCBE54" w14:textId="77777777" w:rsidTr="00492CF1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C569129" w14:textId="77777777" w:rsidR="00492CF1" w:rsidRPr="00492CF1" w:rsidRDefault="00492CF1" w:rsidP="0057115F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00B9CF9" w14:textId="1F60217F" w:rsidR="00492CF1" w:rsidRPr="00492CF1" w:rsidRDefault="00492CF1" w:rsidP="0057115F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18</w:t>
            </w: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891D672" w14:textId="77777777" w:rsidR="00492CF1" w:rsidRPr="00492CF1" w:rsidRDefault="00492CF1" w:rsidP="0057115F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DDCB306" w14:textId="77777777" w:rsidR="00492CF1" w:rsidRPr="007F7C62" w:rsidRDefault="00492CF1" w:rsidP="0057115F">
            <w:pPr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Adran yr Urdd, Salem </w:t>
            </w:r>
          </w:p>
        </w:tc>
      </w:tr>
      <w:tr w:rsidR="00452C75" w:rsidRPr="0084770C" w14:paraId="28AAC689" w14:textId="77777777" w:rsidTr="00D652AA">
        <w:trPr>
          <w:trHeight w:val="408"/>
        </w:trPr>
        <w:tc>
          <w:tcPr>
            <w:tcW w:w="1702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66E6D91" w14:textId="77777777" w:rsidR="00452C75" w:rsidRPr="00452C75" w:rsidRDefault="00452C75" w:rsidP="00D652AA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Bore Llun </w:t>
            </w:r>
          </w:p>
        </w:tc>
        <w:tc>
          <w:tcPr>
            <w:tcW w:w="709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56E129D" w14:textId="56BAF620" w:rsidR="00452C75" w:rsidRPr="00452C75" w:rsidRDefault="00452C75" w:rsidP="00D652AA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29</w:t>
            </w: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276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ACD010D" w14:textId="77777777" w:rsidR="00452C75" w:rsidRPr="00452C75" w:rsidRDefault="00452C75" w:rsidP="00D652AA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10:30yb-12:00</w:t>
            </w:r>
          </w:p>
        </w:tc>
        <w:tc>
          <w:tcPr>
            <w:tcW w:w="7087" w:type="dxa"/>
            <w:gridSpan w:val="2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5AE3EC5" w14:textId="77777777" w:rsidR="00452C75" w:rsidRPr="0084770C" w:rsidRDefault="00452C75" w:rsidP="00D652AA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sz w:val="22"/>
                <w:szCs w:val="22"/>
              </w:rPr>
              <w:t>Bore Golud</w:t>
            </w: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:</w:t>
            </w:r>
            <w:r w:rsidRPr="00452C75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 xml:space="preserve"> Cyfle i bobl sy’n dioddef o ddimensia a’u gofalwyr ac unrhywun arall hoffai daro i mewn i gwrdd am sgwrs a phaned</w:t>
            </w:r>
          </w:p>
        </w:tc>
      </w:tr>
      <w:tr w:rsidR="00C850D5" w:rsidRPr="007B427A" w14:paraId="085FD22C" w14:textId="77777777" w:rsidTr="00AC0E31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CED5A13" w14:textId="3C398CF1" w:rsidR="00C850D5" w:rsidRPr="002A0BD7" w:rsidRDefault="00C850D5" w:rsidP="00C85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8A53AEE" w14:textId="04BFC7CC" w:rsidR="00C850D5" w:rsidRPr="002A0BD7" w:rsidRDefault="00B00D69" w:rsidP="00C850D5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31</w:t>
            </w:r>
            <w:r w:rsidRPr="00B00D6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5D2A6DC" w14:textId="192C0E66" w:rsidR="00C850D5" w:rsidRPr="002A0BD7" w:rsidRDefault="00C850D5" w:rsidP="00C850D5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D581D11" w14:textId="5A48C757" w:rsidR="00C850D5" w:rsidRPr="002A0BD7" w:rsidRDefault="00C850D5" w:rsidP="00C850D5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</w:p>
        </w:tc>
      </w:tr>
      <w:tr w:rsidR="00DE1856" w:rsidRPr="00E4364C" w14:paraId="5933BF82" w14:textId="77777777" w:rsidTr="002114A4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3B35905" w14:textId="3AFEA242" w:rsidR="00DE1856" w:rsidRPr="00E4364C" w:rsidRDefault="00DE1856" w:rsidP="00DE185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Mis </w:t>
            </w:r>
            <w:r w:rsidR="00B00D69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Chwefror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26B1851" w14:textId="534479A0" w:rsidR="00DE1856" w:rsidRDefault="00DE1856" w:rsidP="00DE1856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190ACE0" w14:textId="40E6046C" w:rsidR="00DE1856" w:rsidRPr="00E4364C" w:rsidRDefault="00DE1856" w:rsidP="00DE1856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644D1DC" w14:textId="15DFAC69" w:rsidR="00DE1856" w:rsidRDefault="00DE1856" w:rsidP="00DE1856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</w:p>
        </w:tc>
      </w:tr>
      <w:tr w:rsidR="00492CF1" w:rsidRPr="00BD2992" w14:paraId="38EEC72B" w14:textId="77777777" w:rsidTr="00492CF1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10E0CBD" w14:textId="77777777" w:rsidR="00492CF1" w:rsidRPr="00492CF1" w:rsidRDefault="00492CF1" w:rsidP="003B1D78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30B5998" w14:textId="3E218563" w:rsidR="00492CF1" w:rsidRPr="00492CF1" w:rsidRDefault="00492CF1" w:rsidP="003B1D78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1</w:t>
            </w: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578F921" w14:textId="77777777" w:rsidR="00492CF1" w:rsidRPr="00492CF1" w:rsidRDefault="00492CF1" w:rsidP="003B1D78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CFA49D1" w14:textId="77777777" w:rsidR="00492CF1" w:rsidRPr="007F7C62" w:rsidRDefault="00492CF1" w:rsidP="003B1D78">
            <w:pPr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Adran yr Urdd, Salem </w:t>
            </w:r>
          </w:p>
        </w:tc>
      </w:tr>
      <w:tr w:rsidR="00DF1CF0" w:rsidRPr="00DF1CF0" w14:paraId="62D08162" w14:textId="77777777" w:rsidTr="00DF1CF0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4F17BC6" w14:textId="77777777" w:rsidR="00DF1CF0" w:rsidRPr="00DF1CF0" w:rsidRDefault="00DF1CF0" w:rsidP="00BA1F4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F2648B3" w14:textId="021890AF" w:rsidR="00DF1CF0" w:rsidRPr="00DF1CF0" w:rsidRDefault="00DF1CF0" w:rsidP="00BA1F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ABFD8D7" w14:textId="77777777" w:rsidR="00DF1CF0" w:rsidRPr="00DF1CF0" w:rsidRDefault="00DF1CF0" w:rsidP="00BA1F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7:30-9:30yh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CEE7376" w14:textId="03732B72" w:rsidR="00DF1CF0" w:rsidRPr="00DF1CF0" w:rsidRDefault="00DF1CF0" w:rsidP="00BA1F4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Clwb Bobl Ifainc: cyfarfod cynta 2024 </w:t>
            </w:r>
          </w:p>
        </w:tc>
      </w:tr>
    </w:tbl>
    <w:p w14:paraId="72BF1208" w14:textId="3DE3FE0C" w:rsidR="003B578B" w:rsidRPr="00277F58" w:rsidRDefault="003B578B" w:rsidP="00532FFE">
      <w:pPr>
        <w:pStyle w:val="Heading1"/>
        <w:rPr>
          <w:color w:val="993300"/>
          <w:sz w:val="18"/>
          <w:szCs w:val="18"/>
        </w:rPr>
      </w:pPr>
    </w:p>
    <w:p w14:paraId="47D7F084" w14:textId="37FD45C5" w:rsidR="00372593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081A77A2">
          <v:shape id="_x0000_s2131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31">
              <w:txbxContent>
                <w:p w14:paraId="7A6C4881" w14:textId="77777777" w:rsidR="00E677AF" w:rsidRPr="009244B6" w:rsidRDefault="00E677AF" w:rsidP="00E677A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14:paraId="675EB5C2" w14:textId="0A6A6519" w:rsidR="000641F4" w:rsidRPr="000641F4" w:rsidRDefault="00000000" w:rsidP="000641F4">
      <w:r>
        <w:rPr>
          <w:noProof/>
        </w:rPr>
        <w:pict w14:anchorId="1D88218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30" type="#_x0000_t136" style="position:absolute;margin-left:83.55pt;margin-top:8.8pt;width:305.4pt;height:19.2pt;z-index:251660288;mso-position-horizontal-relative:text;mso-position-vertical-relative:text" fillcolor="#9400ed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Blwyddyn Newydd Dda i bawb"/>
          </v:shape>
        </w:pict>
      </w:r>
    </w:p>
    <w:sectPr w:rsidR="000641F4" w:rsidRPr="000641F4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9D42" w14:textId="77777777" w:rsidR="00482B22" w:rsidRDefault="00482B22">
      <w:r>
        <w:separator/>
      </w:r>
    </w:p>
  </w:endnote>
  <w:endnote w:type="continuationSeparator" w:id="0">
    <w:p w14:paraId="02D233BE" w14:textId="77777777" w:rsidR="00482B22" w:rsidRDefault="0048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9E08" w14:textId="77777777" w:rsidR="00482B22" w:rsidRDefault="00482B22">
      <w:r>
        <w:separator/>
      </w:r>
    </w:p>
  </w:footnote>
  <w:footnote w:type="continuationSeparator" w:id="0">
    <w:p w14:paraId="3ED5DC26" w14:textId="77777777" w:rsidR="00482B22" w:rsidRDefault="0048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0FA24990" w14:textId="6AE7F1FC" w:rsidR="00643437" w:rsidRDefault="0092440D" w:rsidP="00643437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F021B3">
      <w:rPr>
        <w:color w:val="auto"/>
      </w:rPr>
      <w:t>IONAWR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495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A3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409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65C"/>
    <w:rsid w:val="00032728"/>
    <w:rsid w:val="00032BF0"/>
    <w:rsid w:val="00032EE1"/>
    <w:rsid w:val="0003384A"/>
    <w:rsid w:val="00033E91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135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52B"/>
    <w:rsid w:val="000516AC"/>
    <w:rsid w:val="000521A8"/>
    <w:rsid w:val="00052640"/>
    <w:rsid w:val="00052E4C"/>
    <w:rsid w:val="00052F62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5041"/>
    <w:rsid w:val="00056140"/>
    <w:rsid w:val="0005617C"/>
    <w:rsid w:val="000563B0"/>
    <w:rsid w:val="000563FF"/>
    <w:rsid w:val="00056583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1F4"/>
    <w:rsid w:val="00064364"/>
    <w:rsid w:val="00064438"/>
    <w:rsid w:val="00064F23"/>
    <w:rsid w:val="000650FC"/>
    <w:rsid w:val="00065372"/>
    <w:rsid w:val="0006545C"/>
    <w:rsid w:val="0006581E"/>
    <w:rsid w:val="00065A4E"/>
    <w:rsid w:val="00065C78"/>
    <w:rsid w:val="00065E44"/>
    <w:rsid w:val="00065F2A"/>
    <w:rsid w:val="000660C3"/>
    <w:rsid w:val="000660D6"/>
    <w:rsid w:val="000669DD"/>
    <w:rsid w:val="00066BC3"/>
    <w:rsid w:val="00067CB4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08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1A2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453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8E2"/>
    <w:rsid w:val="000B2C56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465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4DC"/>
    <w:rsid w:val="000E455C"/>
    <w:rsid w:val="000E4A62"/>
    <w:rsid w:val="000E4B7A"/>
    <w:rsid w:val="000E50F0"/>
    <w:rsid w:val="000E5894"/>
    <w:rsid w:val="000E5A30"/>
    <w:rsid w:val="000E65B7"/>
    <w:rsid w:val="000E763B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D9B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0F7D1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27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DB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984"/>
    <w:rsid w:val="00122D3B"/>
    <w:rsid w:val="00122D73"/>
    <w:rsid w:val="00123490"/>
    <w:rsid w:val="00123549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819"/>
    <w:rsid w:val="00130F58"/>
    <w:rsid w:val="0013142D"/>
    <w:rsid w:val="0013146B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CF0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9CC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47EBD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9E7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384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0DCC"/>
    <w:rsid w:val="00191531"/>
    <w:rsid w:val="001916F1"/>
    <w:rsid w:val="00191B83"/>
    <w:rsid w:val="00191DD7"/>
    <w:rsid w:val="001923E5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6D8"/>
    <w:rsid w:val="001C2BF4"/>
    <w:rsid w:val="001C2F76"/>
    <w:rsid w:val="001C33D0"/>
    <w:rsid w:val="001C345F"/>
    <w:rsid w:val="001C34E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93C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E7DCD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7BC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6F5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4B74"/>
    <w:rsid w:val="002551F9"/>
    <w:rsid w:val="002555B0"/>
    <w:rsid w:val="00255663"/>
    <w:rsid w:val="00255949"/>
    <w:rsid w:val="00255F85"/>
    <w:rsid w:val="00255F92"/>
    <w:rsid w:val="00255FBF"/>
    <w:rsid w:val="00256029"/>
    <w:rsid w:val="00256844"/>
    <w:rsid w:val="00257280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002"/>
    <w:rsid w:val="00262294"/>
    <w:rsid w:val="00262657"/>
    <w:rsid w:val="00262EEA"/>
    <w:rsid w:val="00262F89"/>
    <w:rsid w:val="00263404"/>
    <w:rsid w:val="002645C1"/>
    <w:rsid w:val="00264609"/>
    <w:rsid w:val="00264832"/>
    <w:rsid w:val="0026491E"/>
    <w:rsid w:val="00264D5B"/>
    <w:rsid w:val="00264DF3"/>
    <w:rsid w:val="00264F92"/>
    <w:rsid w:val="002655BB"/>
    <w:rsid w:val="0026592B"/>
    <w:rsid w:val="00265963"/>
    <w:rsid w:val="00265A99"/>
    <w:rsid w:val="00265C74"/>
    <w:rsid w:val="002665BB"/>
    <w:rsid w:val="002667C7"/>
    <w:rsid w:val="00266959"/>
    <w:rsid w:val="002669E9"/>
    <w:rsid w:val="00266A8A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6BEF"/>
    <w:rsid w:val="002773D2"/>
    <w:rsid w:val="00277594"/>
    <w:rsid w:val="00277F3D"/>
    <w:rsid w:val="00277F58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0C94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DB"/>
    <w:rsid w:val="00294CF3"/>
    <w:rsid w:val="00294EFB"/>
    <w:rsid w:val="00294F46"/>
    <w:rsid w:val="00294FA3"/>
    <w:rsid w:val="002959FF"/>
    <w:rsid w:val="00295B60"/>
    <w:rsid w:val="00296AC0"/>
    <w:rsid w:val="00296B48"/>
    <w:rsid w:val="0029791B"/>
    <w:rsid w:val="002A0052"/>
    <w:rsid w:val="002A0058"/>
    <w:rsid w:val="002A056E"/>
    <w:rsid w:val="002A0BD7"/>
    <w:rsid w:val="002A0CB9"/>
    <w:rsid w:val="002A0F59"/>
    <w:rsid w:val="002A13B2"/>
    <w:rsid w:val="002A1537"/>
    <w:rsid w:val="002A1CDC"/>
    <w:rsid w:val="002A1CE8"/>
    <w:rsid w:val="002A1F2E"/>
    <w:rsid w:val="002A21B7"/>
    <w:rsid w:val="002A2784"/>
    <w:rsid w:val="002A2A2C"/>
    <w:rsid w:val="002A2C55"/>
    <w:rsid w:val="002A300B"/>
    <w:rsid w:val="002A30A7"/>
    <w:rsid w:val="002A327A"/>
    <w:rsid w:val="002A336B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33F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45C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0E0"/>
    <w:rsid w:val="002F41C0"/>
    <w:rsid w:val="002F4C8B"/>
    <w:rsid w:val="002F5B9E"/>
    <w:rsid w:val="002F5BC8"/>
    <w:rsid w:val="002F5D99"/>
    <w:rsid w:val="002F61C7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785"/>
    <w:rsid w:val="002F79E7"/>
    <w:rsid w:val="002F7B9B"/>
    <w:rsid w:val="002F7E8B"/>
    <w:rsid w:val="003001A5"/>
    <w:rsid w:val="00300DBF"/>
    <w:rsid w:val="00300E2B"/>
    <w:rsid w:val="0030138D"/>
    <w:rsid w:val="003016A6"/>
    <w:rsid w:val="00301AA3"/>
    <w:rsid w:val="00301DE2"/>
    <w:rsid w:val="0030230A"/>
    <w:rsid w:val="00302332"/>
    <w:rsid w:val="00302AEA"/>
    <w:rsid w:val="00302F8C"/>
    <w:rsid w:val="00303234"/>
    <w:rsid w:val="0030334D"/>
    <w:rsid w:val="00303D47"/>
    <w:rsid w:val="00303DBA"/>
    <w:rsid w:val="00303EC1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23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23F"/>
    <w:rsid w:val="003315A9"/>
    <w:rsid w:val="003317F6"/>
    <w:rsid w:val="00331D4A"/>
    <w:rsid w:val="003321CB"/>
    <w:rsid w:val="003325CD"/>
    <w:rsid w:val="0033288B"/>
    <w:rsid w:val="00332C07"/>
    <w:rsid w:val="00332D63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18"/>
    <w:rsid w:val="00335680"/>
    <w:rsid w:val="003357A8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2B10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80F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181"/>
    <w:rsid w:val="00380629"/>
    <w:rsid w:val="00380E8B"/>
    <w:rsid w:val="00381319"/>
    <w:rsid w:val="003814FC"/>
    <w:rsid w:val="0038189C"/>
    <w:rsid w:val="0038237B"/>
    <w:rsid w:val="00382CD3"/>
    <w:rsid w:val="00382D59"/>
    <w:rsid w:val="00382D6E"/>
    <w:rsid w:val="00382EDB"/>
    <w:rsid w:val="0038328D"/>
    <w:rsid w:val="00384467"/>
    <w:rsid w:val="003845D9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0A4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86B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3EDD"/>
    <w:rsid w:val="003E40FC"/>
    <w:rsid w:val="003E4363"/>
    <w:rsid w:val="003E4473"/>
    <w:rsid w:val="003E453F"/>
    <w:rsid w:val="003E4800"/>
    <w:rsid w:val="003E4AE0"/>
    <w:rsid w:val="003E50D7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4C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B68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5C7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637"/>
    <w:rsid w:val="00421B16"/>
    <w:rsid w:val="00421CC0"/>
    <w:rsid w:val="00422AB5"/>
    <w:rsid w:val="00422DEA"/>
    <w:rsid w:val="0042397F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A93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8CC"/>
    <w:rsid w:val="00440B66"/>
    <w:rsid w:val="00440E2E"/>
    <w:rsid w:val="004414E3"/>
    <w:rsid w:val="00441AE6"/>
    <w:rsid w:val="004423DF"/>
    <w:rsid w:val="00442802"/>
    <w:rsid w:val="00442D8A"/>
    <w:rsid w:val="00442E33"/>
    <w:rsid w:val="004435A5"/>
    <w:rsid w:val="004437C2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C75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4F54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408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25B2"/>
    <w:rsid w:val="0046313D"/>
    <w:rsid w:val="00463B60"/>
    <w:rsid w:val="00463D03"/>
    <w:rsid w:val="00463EDA"/>
    <w:rsid w:val="004645B3"/>
    <w:rsid w:val="00464857"/>
    <w:rsid w:val="00465393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B22"/>
    <w:rsid w:val="00482E2A"/>
    <w:rsid w:val="00483254"/>
    <w:rsid w:val="00483C17"/>
    <w:rsid w:val="00484060"/>
    <w:rsid w:val="004845A2"/>
    <w:rsid w:val="00484A5C"/>
    <w:rsid w:val="00485390"/>
    <w:rsid w:val="004859BD"/>
    <w:rsid w:val="00485D25"/>
    <w:rsid w:val="00486808"/>
    <w:rsid w:val="0048697A"/>
    <w:rsid w:val="004869CC"/>
    <w:rsid w:val="00487A4E"/>
    <w:rsid w:val="00487BBE"/>
    <w:rsid w:val="00487D3F"/>
    <w:rsid w:val="00487F38"/>
    <w:rsid w:val="00490614"/>
    <w:rsid w:val="00490C2B"/>
    <w:rsid w:val="00490E49"/>
    <w:rsid w:val="00490EA1"/>
    <w:rsid w:val="004910C0"/>
    <w:rsid w:val="004914B7"/>
    <w:rsid w:val="00491603"/>
    <w:rsid w:val="00491D1B"/>
    <w:rsid w:val="00492CF1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554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D59"/>
    <w:rsid w:val="004A3E8F"/>
    <w:rsid w:val="004A3FCB"/>
    <w:rsid w:val="004A5065"/>
    <w:rsid w:val="004A512F"/>
    <w:rsid w:val="004A5635"/>
    <w:rsid w:val="004A58FB"/>
    <w:rsid w:val="004A5E49"/>
    <w:rsid w:val="004A63AB"/>
    <w:rsid w:val="004A660A"/>
    <w:rsid w:val="004A6CD8"/>
    <w:rsid w:val="004A7A63"/>
    <w:rsid w:val="004B0C11"/>
    <w:rsid w:val="004B17BE"/>
    <w:rsid w:val="004B1950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4574"/>
    <w:rsid w:val="004B46A1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9A4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E60"/>
    <w:rsid w:val="004D7F4F"/>
    <w:rsid w:val="004E0029"/>
    <w:rsid w:val="004E0640"/>
    <w:rsid w:val="004E0997"/>
    <w:rsid w:val="004E0CF0"/>
    <w:rsid w:val="004E0F56"/>
    <w:rsid w:val="004E11EE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904"/>
    <w:rsid w:val="00500B08"/>
    <w:rsid w:val="00500E24"/>
    <w:rsid w:val="00501FA5"/>
    <w:rsid w:val="00502B31"/>
    <w:rsid w:val="00503437"/>
    <w:rsid w:val="0050367E"/>
    <w:rsid w:val="00503918"/>
    <w:rsid w:val="005041C6"/>
    <w:rsid w:val="0050424E"/>
    <w:rsid w:val="00504EAB"/>
    <w:rsid w:val="005052E7"/>
    <w:rsid w:val="00505C64"/>
    <w:rsid w:val="00505D69"/>
    <w:rsid w:val="005060B0"/>
    <w:rsid w:val="00507250"/>
    <w:rsid w:val="00507654"/>
    <w:rsid w:val="00507BF2"/>
    <w:rsid w:val="00507E84"/>
    <w:rsid w:val="00510207"/>
    <w:rsid w:val="00510AE0"/>
    <w:rsid w:val="005112F0"/>
    <w:rsid w:val="0051140D"/>
    <w:rsid w:val="00511BE3"/>
    <w:rsid w:val="00511D25"/>
    <w:rsid w:val="00511E5E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481F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AD0"/>
    <w:rsid w:val="00532F48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84F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6ECC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48C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9BC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B56"/>
    <w:rsid w:val="00555D6D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83C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35E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3F33"/>
    <w:rsid w:val="005842B8"/>
    <w:rsid w:val="00584DFE"/>
    <w:rsid w:val="00585244"/>
    <w:rsid w:val="005853A7"/>
    <w:rsid w:val="00585C94"/>
    <w:rsid w:val="00585F68"/>
    <w:rsid w:val="005862E9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0C9"/>
    <w:rsid w:val="005A1649"/>
    <w:rsid w:val="005A19FD"/>
    <w:rsid w:val="005A1B59"/>
    <w:rsid w:val="005A2800"/>
    <w:rsid w:val="005A28DC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465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0F9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17F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3DB"/>
    <w:rsid w:val="005E6722"/>
    <w:rsid w:val="005E679A"/>
    <w:rsid w:val="005E682A"/>
    <w:rsid w:val="005E6EDD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9A2"/>
    <w:rsid w:val="00600B5E"/>
    <w:rsid w:val="00600B9F"/>
    <w:rsid w:val="0060109C"/>
    <w:rsid w:val="006010AA"/>
    <w:rsid w:val="006012D1"/>
    <w:rsid w:val="00601309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78"/>
    <w:rsid w:val="006069F4"/>
    <w:rsid w:val="00606D01"/>
    <w:rsid w:val="006071FC"/>
    <w:rsid w:val="0060745E"/>
    <w:rsid w:val="0060789E"/>
    <w:rsid w:val="0060790B"/>
    <w:rsid w:val="00607B4E"/>
    <w:rsid w:val="0061012E"/>
    <w:rsid w:val="00610199"/>
    <w:rsid w:val="00610210"/>
    <w:rsid w:val="00610403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5D6"/>
    <w:rsid w:val="006246DC"/>
    <w:rsid w:val="00624ADC"/>
    <w:rsid w:val="006250FC"/>
    <w:rsid w:val="0062582F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0E3F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87C"/>
    <w:rsid w:val="00640FA8"/>
    <w:rsid w:val="006413AF"/>
    <w:rsid w:val="00641800"/>
    <w:rsid w:val="00641CBA"/>
    <w:rsid w:val="00641F43"/>
    <w:rsid w:val="00642098"/>
    <w:rsid w:val="006427AD"/>
    <w:rsid w:val="00642BD7"/>
    <w:rsid w:val="00643437"/>
    <w:rsid w:val="00643453"/>
    <w:rsid w:val="00643464"/>
    <w:rsid w:val="00643D95"/>
    <w:rsid w:val="006440E9"/>
    <w:rsid w:val="00644962"/>
    <w:rsid w:val="00645270"/>
    <w:rsid w:val="00645540"/>
    <w:rsid w:val="00645701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6FD"/>
    <w:rsid w:val="00647933"/>
    <w:rsid w:val="00650519"/>
    <w:rsid w:val="00650CB6"/>
    <w:rsid w:val="006510BA"/>
    <w:rsid w:val="00651233"/>
    <w:rsid w:val="0065165F"/>
    <w:rsid w:val="00651AAC"/>
    <w:rsid w:val="00652165"/>
    <w:rsid w:val="00652B1A"/>
    <w:rsid w:val="00652EAA"/>
    <w:rsid w:val="0065452F"/>
    <w:rsid w:val="00654966"/>
    <w:rsid w:val="006549E6"/>
    <w:rsid w:val="006553CF"/>
    <w:rsid w:val="00655945"/>
    <w:rsid w:val="00656871"/>
    <w:rsid w:val="006569EA"/>
    <w:rsid w:val="00656AF9"/>
    <w:rsid w:val="00656C13"/>
    <w:rsid w:val="00656DF4"/>
    <w:rsid w:val="00657329"/>
    <w:rsid w:val="00657481"/>
    <w:rsid w:val="0065795F"/>
    <w:rsid w:val="00660046"/>
    <w:rsid w:val="00660707"/>
    <w:rsid w:val="006616CB"/>
    <w:rsid w:val="00661B16"/>
    <w:rsid w:val="006620A2"/>
    <w:rsid w:val="006627C5"/>
    <w:rsid w:val="00662816"/>
    <w:rsid w:val="00662BD7"/>
    <w:rsid w:val="006631FC"/>
    <w:rsid w:val="00663936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CB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614"/>
    <w:rsid w:val="00673811"/>
    <w:rsid w:val="00673E6E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D3E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008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57"/>
    <w:rsid w:val="006945DA"/>
    <w:rsid w:val="00694F05"/>
    <w:rsid w:val="0069535C"/>
    <w:rsid w:val="00696169"/>
    <w:rsid w:val="00696646"/>
    <w:rsid w:val="00696DCF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C5"/>
    <w:rsid w:val="006A32D9"/>
    <w:rsid w:val="006A3473"/>
    <w:rsid w:val="006A36C8"/>
    <w:rsid w:val="006A3774"/>
    <w:rsid w:val="006A3C82"/>
    <w:rsid w:val="006A423B"/>
    <w:rsid w:val="006A434E"/>
    <w:rsid w:val="006A507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72D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6BC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CE6"/>
    <w:rsid w:val="00701E8B"/>
    <w:rsid w:val="00702053"/>
    <w:rsid w:val="00703704"/>
    <w:rsid w:val="007039D7"/>
    <w:rsid w:val="00703FF8"/>
    <w:rsid w:val="0070412F"/>
    <w:rsid w:val="007044C9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0FF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4E1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6BF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5E83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333"/>
    <w:rsid w:val="00741B7C"/>
    <w:rsid w:val="00742098"/>
    <w:rsid w:val="00742669"/>
    <w:rsid w:val="00742811"/>
    <w:rsid w:val="00742FED"/>
    <w:rsid w:val="0074300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BD"/>
    <w:rsid w:val="00747FDD"/>
    <w:rsid w:val="00750B4F"/>
    <w:rsid w:val="0075119D"/>
    <w:rsid w:val="00751A76"/>
    <w:rsid w:val="00751B18"/>
    <w:rsid w:val="00751EEA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4E2B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061A"/>
    <w:rsid w:val="007715A6"/>
    <w:rsid w:val="007715C3"/>
    <w:rsid w:val="00771BBE"/>
    <w:rsid w:val="00772117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1DF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77773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4F0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87BFC"/>
    <w:rsid w:val="007901C5"/>
    <w:rsid w:val="007901F0"/>
    <w:rsid w:val="00790506"/>
    <w:rsid w:val="007908D5"/>
    <w:rsid w:val="00790E31"/>
    <w:rsid w:val="007912A1"/>
    <w:rsid w:val="007918C5"/>
    <w:rsid w:val="00791AD8"/>
    <w:rsid w:val="00791AFF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3A7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97FAE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0E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6ECE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3F0F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7F7C62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6CD4"/>
    <w:rsid w:val="00807184"/>
    <w:rsid w:val="00807A25"/>
    <w:rsid w:val="00807AE7"/>
    <w:rsid w:val="00807F16"/>
    <w:rsid w:val="00807F30"/>
    <w:rsid w:val="00810432"/>
    <w:rsid w:val="008106D5"/>
    <w:rsid w:val="00810901"/>
    <w:rsid w:val="00810F30"/>
    <w:rsid w:val="00811A8A"/>
    <w:rsid w:val="00811FB7"/>
    <w:rsid w:val="00812404"/>
    <w:rsid w:val="0081242A"/>
    <w:rsid w:val="0081270A"/>
    <w:rsid w:val="0081313D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851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1E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3F0"/>
    <w:rsid w:val="0082549F"/>
    <w:rsid w:val="00825EF4"/>
    <w:rsid w:val="00826F5B"/>
    <w:rsid w:val="00827130"/>
    <w:rsid w:val="008272B2"/>
    <w:rsid w:val="0082733D"/>
    <w:rsid w:val="00827369"/>
    <w:rsid w:val="00827567"/>
    <w:rsid w:val="00827845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27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619"/>
    <w:rsid w:val="0084770C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DFE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B4D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601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9E5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4F21"/>
    <w:rsid w:val="008A5344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A1B"/>
    <w:rsid w:val="008A6D23"/>
    <w:rsid w:val="008A71D6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651D"/>
    <w:rsid w:val="008D71FD"/>
    <w:rsid w:val="008D761F"/>
    <w:rsid w:val="008D78F9"/>
    <w:rsid w:val="008D7CD2"/>
    <w:rsid w:val="008E0292"/>
    <w:rsid w:val="008E05E6"/>
    <w:rsid w:val="008E0610"/>
    <w:rsid w:val="008E1489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59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71F"/>
    <w:rsid w:val="008F29D2"/>
    <w:rsid w:val="008F2C6E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C3D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0F5C"/>
    <w:rsid w:val="009114DE"/>
    <w:rsid w:val="009116C3"/>
    <w:rsid w:val="00911971"/>
    <w:rsid w:val="00911A1E"/>
    <w:rsid w:val="00911AE5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210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53C0"/>
    <w:rsid w:val="009260FA"/>
    <w:rsid w:val="00926319"/>
    <w:rsid w:val="00926446"/>
    <w:rsid w:val="009264C0"/>
    <w:rsid w:val="0092651B"/>
    <w:rsid w:val="00926612"/>
    <w:rsid w:val="00926E34"/>
    <w:rsid w:val="0092780C"/>
    <w:rsid w:val="00927C07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0AA2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75A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3D5D"/>
    <w:rsid w:val="00964256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5DB1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2D9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799"/>
    <w:rsid w:val="0099781F"/>
    <w:rsid w:val="009A0164"/>
    <w:rsid w:val="009A01B0"/>
    <w:rsid w:val="009A046E"/>
    <w:rsid w:val="009A04CA"/>
    <w:rsid w:val="009A12F5"/>
    <w:rsid w:val="009A15F5"/>
    <w:rsid w:val="009A174D"/>
    <w:rsid w:val="009A17B7"/>
    <w:rsid w:val="009A1CB6"/>
    <w:rsid w:val="009A2128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3EF"/>
    <w:rsid w:val="009B3584"/>
    <w:rsid w:val="009B3668"/>
    <w:rsid w:val="009B3CB7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015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860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513"/>
    <w:rsid w:val="009E3BF4"/>
    <w:rsid w:val="009E42F3"/>
    <w:rsid w:val="009E4D42"/>
    <w:rsid w:val="009E4D54"/>
    <w:rsid w:val="009E4DDF"/>
    <w:rsid w:val="009E5144"/>
    <w:rsid w:val="009E5154"/>
    <w:rsid w:val="009E53AB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6C17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B8B"/>
    <w:rsid w:val="00A12EAF"/>
    <w:rsid w:val="00A131F5"/>
    <w:rsid w:val="00A132BB"/>
    <w:rsid w:val="00A133A2"/>
    <w:rsid w:val="00A13604"/>
    <w:rsid w:val="00A1366E"/>
    <w:rsid w:val="00A138A3"/>
    <w:rsid w:val="00A138A7"/>
    <w:rsid w:val="00A13E15"/>
    <w:rsid w:val="00A14AE6"/>
    <w:rsid w:val="00A14E97"/>
    <w:rsid w:val="00A14F02"/>
    <w:rsid w:val="00A14FF7"/>
    <w:rsid w:val="00A158FE"/>
    <w:rsid w:val="00A15DB3"/>
    <w:rsid w:val="00A16034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744"/>
    <w:rsid w:val="00A24892"/>
    <w:rsid w:val="00A24AA4"/>
    <w:rsid w:val="00A24BFD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AE0"/>
    <w:rsid w:val="00A32B95"/>
    <w:rsid w:val="00A32BD6"/>
    <w:rsid w:val="00A32D19"/>
    <w:rsid w:val="00A32D73"/>
    <w:rsid w:val="00A32F60"/>
    <w:rsid w:val="00A34A18"/>
    <w:rsid w:val="00A35168"/>
    <w:rsid w:val="00A36381"/>
    <w:rsid w:val="00A3661C"/>
    <w:rsid w:val="00A36975"/>
    <w:rsid w:val="00A36F01"/>
    <w:rsid w:val="00A37959"/>
    <w:rsid w:val="00A37E05"/>
    <w:rsid w:val="00A40A3A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634"/>
    <w:rsid w:val="00A509A0"/>
    <w:rsid w:val="00A50EBE"/>
    <w:rsid w:val="00A50F56"/>
    <w:rsid w:val="00A50FB4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DCE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3D01"/>
    <w:rsid w:val="00A64281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19F3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5D1C"/>
    <w:rsid w:val="00A8620E"/>
    <w:rsid w:val="00A86414"/>
    <w:rsid w:val="00A869B1"/>
    <w:rsid w:val="00A86B9A"/>
    <w:rsid w:val="00A86CE8"/>
    <w:rsid w:val="00A8749E"/>
    <w:rsid w:val="00A90502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614"/>
    <w:rsid w:val="00A93700"/>
    <w:rsid w:val="00A939E1"/>
    <w:rsid w:val="00A93BF9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A2A"/>
    <w:rsid w:val="00AA2F6A"/>
    <w:rsid w:val="00AA3C10"/>
    <w:rsid w:val="00AA55D3"/>
    <w:rsid w:val="00AA5970"/>
    <w:rsid w:val="00AA5CBF"/>
    <w:rsid w:val="00AA64D8"/>
    <w:rsid w:val="00AA69B4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C66"/>
    <w:rsid w:val="00AB2E92"/>
    <w:rsid w:val="00AB33A6"/>
    <w:rsid w:val="00AB33C2"/>
    <w:rsid w:val="00AB33CB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210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334B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05DC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AD7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8A5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62E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69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B02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9F8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CCB"/>
    <w:rsid w:val="00B13FF1"/>
    <w:rsid w:val="00B14549"/>
    <w:rsid w:val="00B147FD"/>
    <w:rsid w:val="00B14F86"/>
    <w:rsid w:val="00B1525D"/>
    <w:rsid w:val="00B1548E"/>
    <w:rsid w:val="00B1563C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27E17"/>
    <w:rsid w:val="00B304B6"/>
    <w:rsid w:val="00B3086D"/>
    <w:rsid w:val="00B309FB"/>
    <w:rsid w:val="00B30BA3"/>
    <w:rsid w:val="00B311E9"/>
    <w:rsid w:val="00B314E4"/>
    <w:rsid w:val="00B31F87"/>
    <w:rsid w:val="00B32998"/>
    <w:rsid w:val="00B32A6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70B"/>
    <w:rsid w:val="00B4398A"/>
    <w:rsid w:val="00B43CF2"/>
    <w:rsid w:val="00B43D85"/>
    <w:rsid w:val="00B43F66"/>
    <w:rsid w:val="00B441C5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0F0E"/>
    <w:rsid w:val="00B8111D"/>
    <w:rsid w:val="00B815C7"/>
    <w:rsid w:val="00B816E2"/>
    <w:rsid w:val="00B8172C"/>
    <w:rsid w:val="00B823DB"/>
    <w:rsid w:val="00B82504"/>
    <w:rsid w:val="00B82D1C"/>
    <w:rsid w:val="00B82E04"/>
    <w:rsid w:val="00B833CD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239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80B"/>
    <w:rsid w:val="00B97D51"/>
    <w:rsid w:val="00BA03FA"/>
    <w:rsid w:val="00BA055C"/>
    <w:rsid w:val="00BA062C"/>
    <w:rsid w:val="00BA071E"/>
    <w:rsid w:val="00BA15A9"/>
    <w:rsid w:val="00BA29AB"/>
    <w:rsid w:val="00BA2CF5"/>
    <w:rsid w:val="00BA39D4"/>
    <w:rsid w:val="00BA3D9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B7F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5C7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5BB"/>
    <w:rsid w:val="00BD1DCD"/>
    <w:rsid w:val="00BD1FC7"/>
    <w:rsid w:val="00BD220B"/>
    <w:rsid w:val="00BD222C"/>
    <w:rsid w:val="00BD23C3"/>
    <w:rsid w:val="00BD25A4"/>
    <w:rsid w:val="00BD2992"/>
    <w:rsid w:val="00BD2E53"/>
    <w:rsid w:val="00BD30E7"/>
    <w:rsid w:val="00BD38A3"/>
    <w:rsid w:val="00BD3D83"/>
    <w:rsid w:val="00BD3FE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8E3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747"/>
    <w:rsid w:val="00C01B17"/>
    <w:rsid w:val="00C01BF2"/>
    <w:rsid w:val="00C0209D"/>
    <w:rsid w:val="00C023BA"/>
    <w:rsid w:val="00C026B0"/>
    <w:rsid w:val="00C026E3"/>
    <w:rsid w:val="00C0296E"/>
    <w:rsid w:val="00C03762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38B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2E7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1FEF"/>
    <w:rsid w:val="00C22DFE"/>
    <w:rsid w:val="00C2338B"/>
    <w:rsid w:val="00C2361B"/>
    <w:rsid w:val="00C23686"/>
    <w:rsid w:val="00C23DCF"/>
    <w:rsid w:val="00C23ED3"/>
    <w:rsid w:val="00C2512C"/>
    <w:rsid w:val="00C25283"/>
    <w:rsid w:val="00C25879"/>
    <w:rsid w:val="00C25893"/>
    <w:rsid w:val="00C25900"/>
    <w:rsid w:val="00C25BA9"/>
    <w:rsid w:val="00C25F7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A7"/>
    <w:rsid w:val="00C32BDA"/>
    <w:rsid w:val="00C32C0C"/>
    <w:rsid w:val="00C3363F"/>
    <w:rsid w:val="00C33986"/>
    <w:rsid w:val="00C33CB0"/>
    <w:rsid w:val="00C33D7F"/>
    <w:rsid w:val="00C34B69"/>
    <w:rsid w:val="00C34F08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5C3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9AD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3EC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2B47"/>
    <w:rsid w:val="00C840A3"/>
    <w:rsid w:val="00C841E1"/>
    <w:rsid w:val="00C843CA"/>
    <w:rsid w:val="00C8440D"/>
    <w:rsid w:val="00C844BF"/>
    <w:rsid w:val="00C84961"/>
    <w:rsid w:val="00C84C26"/>
    <w:rsid w:val="00C850D5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A34"/>
    <w:rsid w:val="00C91E82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BF2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E78B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298"/>
    <w:rsid w:val="00D03469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0F54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4D74"/>
    <w:rsid w:val="00D151A8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15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45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284D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5E7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55E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19AF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3DD0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A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4AAC"/>
    <w:rsid w:val="00D8507A"/>
    <w:rsid w:val="00D850FC"/>
    <w:rsid w:val="00D85599"/>
    <w:rsid w:val="00D8596B"/>
    <w:rsid w:val="00D85E1C"/>
    <w:rsid w:val="00D85F96"/>
    <w:rsid w:val="00D86270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2FBC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10F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3CD"/>
    <w:rsid w:val="00DD1834"/>
    <w:rsid w:val="00DD2364"/>
    <w:rsid w:val="00DD2540"/>
    <w:rsid w:val="00DD2B12"/>
    <w:rsid w:val="00DD2ECF"/>
    <w:rsid w:val="00DD3192"/>
    <w:rsid w:val="00DD378B"/>
    <w:rsid w:val="00DD3A28"/>
    <w:rsid w:val="00DD4851"/>
    <w:rsid w:val="00DD4FB4"/>
    <w:rsid w:val="00DD521B"/>
    <w:rsid w:val="00DD5415"/>
    <w:rsid w:val="00DD5803"/>
    <w:rsid w:val="00DD5B7D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1856"/>
    <w:rsid w:val="00DE2929"/>
    <w:rsid w:val="00DE2A4C"/>
    <w:rsid w:val="00DE2F35"/>
    <w:rsid w:val="00DE3019"/>
    <w:rsid w:val="00DE3364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0D34"/>
    <w:rsid w:val="00DF10DD"/>
    <w:rsid w:val="00DF1CF0"/>
    <w:rsid w:val="00DF2122"/>
    <w:rsid w:val="00DF2236"/>
    <w:rsid w:val="00DF284D"/>
    <w:rsid w:val="00DF28D8"/>
    <w:rsid w:val="00DF2E6E"/>
    <w:rsid w:val="00DF34DA"/>
    <w:rsid w:val="00DF4253"/>
    <w:rsid w:val="00DF42CC"/>
    <w:rsid w:val="00DF45C3"/>
    <w:rsid w:val="00DF45D8"/>
    <w:rsid w:val="00DF466F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475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2F11"/>
    <w:rsid w:val="00E031FC"/>
    <w:rsid w:val="00E03AAA"/>
    <w:rsid w:val="00E03EAE"/>
    <w:rsid w:val="00E03EB1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5B4F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25E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63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D61"/>
    <w:rsid w:val="00E42F65"/>
    <w:rsid w:val="00E432B1"/>
    <w:rsid w:val="00E4364C"/>
    <w:rsid w:val="00E43A05"/>
    <w:rsid w:val="00E4428E"/>
    <w:rsid w:val="00E442F7"/>
    <w:rsid w:val="00E443F3"/>
    <w:rsid w:val="00E44468"/>
    <w:rsid w:val="00E44497"/>
    <w:rsid w:val="00E453C1"/>
    <w:rsid w:val="00E45440"/>
    <w:rsid w:val="00E45B4B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3FA8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529"/>
    <w:rsid w:val="00E56B2B"/>
    <w:rsid w:val="00E56DC0"/>
    <w:rsid w:val="00E571E7"/>
    <w:rsid w:val="00E573EC"/>
    <w:rsid w:val="00E577C2"/>
    <w:rsid w:val="00E57AE4"/>
    <w:rsid w:val="00E57B59"/>
    <w:rsid w:val="00E57DFB"/>
    <w:rsid w:val="00E57F69"/>
    <w:rsid w:val="00E60ABF"/>
    <w:rsid w:val="00E60F01"/>
    <w:rsid w:val="00E612FE"/>
    <w:rsid w:val="00E61516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B9C"/>
    <w:rsid w:val="00E65DCE"/>
    <w:rsid w:val="00E66423"/>
    <w:rsid w:val="00E6665F"/>
    <w:rsid w:val="00E66730"/>
    <w:rsid w:val="00E66A96"/>
    <w:rsid w:val="00E66DDA"/>
    <w:rsid w:val="00E66F5F"/>
    <w:rsid w:val="00E674DE"/>
    <w:rsid w:val="00E677AF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1C52"/>
    <w:rsid w:val="00E81CF9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CEE"/>
    <w:rsid w:val="00E95DA5"/>
    <w:rsid w:val="00E96103"/>
    <w:rsid w:val="00E961C3"/>
    <w:rsid w:val="00E972DB"/>
    <w:rsid w:val="00E97ACF"/>
    <w:rsid w:val="00E97F3A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379"/>
    <w:rsid w:val="00EA3AE5"/>
    <w:rsid w:val="00EA3FF2"/>
    <w:rsid w:val="00EA58A4"/>
    <w:rsid w:val="00EA5A32"/>
    <w:rsid w:val="00EA5B33"/>
    <w:rsid w:val="00EA5B63"/>
    <w:rsid w:val="00EA600A"/>
    <w:rsid w:val="00EA6534"/>
    <w:rsid w:val="00EA71BC"/>
    <w:rsid w:val="00EA7780"/>
    <w:rsid w:val="00EB0335"/>
    <w:rsid w:val="00EB0DDC"/>
    <w:rsid w:val="00EB106C"/>
    <w:rsid w:val="00EB12EC"/>
    <w:rsid w:val="00EB1944"/>
    <w:rsid w:val="00EB1ADC"/>
    <w:rsid w:val="00EB1CC0"/>
    <w:rsid w:val="00EB236B"/>
    <w:rsid w:val="00EB2570"/>
    <w:rsid w:val="00EB25FA"/>
    <w:rsid w:val="00EB2927"/>
    <w:rsid w:val="00EB292B"/>
    <w:rsid w:val="00EB335A"/>
    <w:rsid w:val="00EB39E0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9D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5FE7"/>
    <w:rsid w:val="00EE64BD"/>
    <w:rsid w:val="00EE674F"/>
    <w:rsid w:val="00EF015C"/>
    <w:rsid w:val="00EF0919"/>
    <w:rsid w:val="00EF0DAA"/>
    <w:rsid w:val="00EF0E44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0DB"/>
    <w:rsid w:val="00EF46BD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B3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1E70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6970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298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44F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2C4"/>
    <w:rsid w:val="00F54516"/>
    <w:rsid w:val="00F547CF"/>
    <w:rsid w:val="00F54A5A"/>
    <w:rsid w:val="00F54A8E"/>
    <w:rsid w:val="00F551A3"/>
    <w:rsid w:val="00F5532F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593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81D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3F7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31"/>
    <w:rsid w:val="00F94EB3"/>
    <w:rsid w:val="00F94F43"/>
    <w:rsid w:val="00F9519E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57C"/>
    <w:rsid w:val="00F9696B"/>
    <w:rsid w:val="00F97540"/>
    <w:rsid w:val="00F97CDF"/>
    <w:rsid w:val="00FA012D"/>
    <w:rsid w:val="00FA03EC"/>
    <w:rsid w:val="00FA0A9C"/>
    <w:rsid w:val="00FA0B0A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4C4"/>
    <w:rsid w:val="00FA7716"/>
    <w:rsid w:val="00FA7FE4"/>
    <w:rsid w:val="00FB0557"/>
    <w:rsid w:val="00FB0728"/>
    <w:rsid w:val="00FB0C83"/>
    <w:rsid w:val="00FB0D53"/>
    <w:rsid w:val="00FB0DB6"/>
    <w:rsid w:val="00FB0F28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952"/>
    <w:rsid w:val="00FC0B0C"/>
    <w:rsid w:val="00FC11C5"/>
    <w:rsid w:val="00FC16C7"/>
    <w:rsid w:val="00FC1ABF"/>
    <w:rsid w:val="00FC1C81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10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A46"/>
    <w:rsid w:val="00FD2D82"/>
    <w:rsid w:val="00FD2DBE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AB8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B8F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35E"/>
    <w:rsid w:val="00FF2BAE"/>
    <w:rsid w:val="00FF2EAA"/>
    <w:rsid w:val="00FF3ADE"/>
    <w:rsid w:val="00FF3FE3"/>
    <w:rsid w:val="00FF4610"/>
    <w:rsid w:val="00FF5245"/>
    <w:rsid w:val="00FF5456"/>
    <w:rsid w:val="00FF5A4E"/>
    <w:rsid w:val="00FF5BE8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2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3402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Teitl</vt:lpstr>
      </vt:variant>
      <vt:variant>
        <vt:i4>1</vt:i4>
      </vt:variant>
    </vt:vector>
  </HeadingPairs>
  <TitlesOfParts>
    <vt:vector size="7" baseType="lpstr">
      <vt:lpstr>SALEM</vt:lpstr>
      <vt:lpstr/>
      <vt:lpstr>Y mis yma rydym yn cofio yr eglwysi canlynol o Forgannwg/Llundain yn ein gwedd</vt:lpstr>
      <vt:lpstr>Trinity, Abertawe.</vt:lpstr>
      <vt:lpstr/>
      <vt:lpstr/>
      <vt:lpstr>SALEM</vt:lpstr>
    </vt:vector>
  </TitlesOfParts>
  <Company>Pre-install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22</cp:revision>
  <cp:lastPrinted>2024-01-05T16:35:00Z</cp:lastPrinted>
  <dcterms:created xsi:type="dcterms:W3CDTF">2023-12-24T18:06:00Z</dcterms:created>
  <dcterms:modified xsi:type="dcterms:W3CDTF">2024-01-05T19:02:00Z</dcterms:modified>
</cp:coreProperties>
</file>