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B6EF" w14:textId="65867389" w:rsidR="00C0538B" w:rsidRPr="00504EAB" w:rsidRDefault="00000000" w:rsidP="004625B2">
      <w:pPr>
        <w:pStyle w:val="Heading1"/>
        <w:ind w:firstLine="720"/>
        <w:jc w:val="center"/>
        <w:rPr>
          <w:rFonts w:ascii="Calibri" w:hAnsi="Calibri"/>
          <w:sz w:val="16"/>
          <w:szCs w:val="16"/>
          <w:lang w:val="cy-GB"/>
        </w:rPr>
      </w:pPr>
      <w:r>
        <w:rPr>
          <w:noProof/>
          <w:color w:val="0000FF"/>
          <w:sz w:val="16"/>
          <w:szCs w:val="16"/>
          <w:highlight w:val="yellow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-41.6pt;margin-top:-53.85pt;width:169.05pt;height:47.15pt;z-index:-251657216;mso-position-horizontal-relative:text;mso-position-vertical-relative:text" stroked="f">
            <v:textbox style="mso-next-textbox:#_x0000_s2127">
              <w:txbxContent>
                <w:p w14:paraId="0BBBC8D2" w14:textId="586AA4DC" w:rsidR="004969F3" w:rsidRPr="009B3668" w:rsidRDefault="004969F3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Dyletswyddi </w:t>
                  </w:r>
                  <w:r w:rsidR="00D7487A"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–</w:t>
                  </w: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 </w:t>
                  </w:r>
                  <w:r w:rsidR="00D7487A"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mis </w:t>
                  </w:r>
                  <w:r w:rsidR="002F61C7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Tachwedd</w:t>
                  </w:r>
                </w:p>
                <w:p w14:paraId="1C141C55" w14:textId="0C593F4A" w:rsidR="004969F3" w:rsidRPr="009B3668" w:rsidRDefault="00861390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Blaenor y Mis</w:t>
                  </w:r>
                  <w:r w:rsidR="004E2EFE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: </w:t>
                  </w:r>
                  <w:r w:rsidR="002F61C7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Matthew</w:t>
                  </w:r>
                </w:p>
              </w:txbxContent>
            </v:textbox>
          </v:shape>
        </w:pict>
      </w:r>
      <w:r>
        <w:rPr>
          <w:noProof/>
          <w:color w:val="0000FF"/>
          <w:sz w:val="16"/>
          <w:szCs w:val="16"/>
          <w:highlight w:val="yellow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99" type="#_x0000_t144" style="position:absolute;left:0;text-align:left;margin-left:403.95pt;margin-top:-38.7pt;width:108pt;height:18pt;z-index:251657216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sz w:val="16"/>
          <w:szCs w:val="16"/>
          <w:highlight w:val="yellow"/>
          <w:lang w:eastAsia="en-GB"/>
        </w:rPr>
        <w:pict w14:anchorId="2DD3BAC9">
          <v:shape id="_x0000_s2090" type="#_x0000_t144" style="position:absolute;left:0;text-align:left;margin-left:2in;margin-top:-49.95pt;width:194.85pt;height:49.5pt;z-index:-251658240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</w:p>
    <w:tbl>
      <w:tblPr>
        <w:tblW w:w="10705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7938"/>
        <w:gridCol w:w="1410"/>
      </w:tblGrid>
      <w:tr w:rsidR="004625B2" w:rsidRPr="00402B68" w14:paraId="2EDC6F74" w14:textId="77777777" w:rsidTr="00E03EB1">
        <w:trPr>
          <w:cantSplit/>
          <w:trHeight w:val="963"/>
        </w:trPr>
        <w:tc>
          <w:tcPr>
            <w:tcW w:w="10705" w:type="dxa"/>
            <w:gridSpan w:val="3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14:paraId="10B6FA54" w14:textId="77777777" w:rsidR="004625B2" w:rsidRPr="00402B68" w:rsidRDefault="004625B2" w:rsidP="00402B6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402B68">
              <w:rPr>
                <w:rFonts w:ascii="Arial" w:hAnsi="Arial" w:cs="Arial"/>
                <w:b/>
                <w:color w:val="FF0000"/>
                <w:sz w:val="22"/>
                <w:szCs w:val="22"/>
              </w:rPr>
              <w:t>Mis Hydref:</w:t>
            </w:r>
            <w:r w:rsidRPr="00402B6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Bydd Oedfaon y Bore yn dilyn y patrwm arferol, ond byddwn yn arbrofi gyda phatrwm newydd ar gyfer Oedfa’r Hwyr dros 6 mis y Gaeaf hyd at fis Mawrth.</w:t>
            </w:r>
          </w:p>
          <w:p w14:paraId="4038A174" w14:textId="13964102" w:rsidR="004625B2" w:rsidRPr="00402B68" w:rsidRDefault="004625B2" w:rsidP="00402B6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402B68">
              <w:rPr>
                <w:rFonts w:ascii="Arial" w:hAnsi="Arial" w:cs="Arial"/>
                <w:b/>
                <w:color w:val="FF0000"/>
                <w:sz w:val="22"/>
                <w:szCs w:val="22"/>
              </w:rPr>
              <w:t>Nos Sul gyntaf pob mis:</w:t>
            </w:r>
            <w:r w:rsidRPr="00402B6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Oedfa arferol yn Salem am 6</w:t>
            </w:r>
            <w:r w:rsidR="00C91E8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yh</w:t>
            </w:r>
            <w:r w:rsidRPr="00402B6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dan ofal Evan.</w:t>
            </w:r>
          </w:p>
          <w:p w14:paraId="7D72D5CD" w14:textId="6FDBB227" w:rsidR="00911AE5" w:rsidRPr="00911AE5" w:rsidRDefault="004625B2" w:rsidP="00911AE5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</w:pPr>
            <w:r w:rsidRPr="00402B68">
              <w:rPr>
                <w:rFonts w:ascii="Arial" w:hAnsi="Arial" w:cs="Arial"/>
                <w:b/>
                <w:color w:val="FF0000"/>
                <w:sz w:val="22"/>
                <w:szCs w:val="22"/>
              </w:rPr>
              <w:t>Pob nos Sul arall:</w:t>
            </w:r>
            <w:r w:rsidRPr="00402B6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402B68" w:rsidRPr="00402B6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Oedfa Zwm fer, dim mwy na 20 munud yn dilyn y patrwm welwyd yn ystod cyfnod COVID.</w:t>
            </w:r>
            <w:r w:rsidR="00911AE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911AE5"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Zwm</w:t>
            </w:r>
            <w:r w:rsidR="00911AE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911AE5"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>Meeting ID 987 622 1214; Password 1999 </w:t>
            </w:r>
          </w:p>
          <w:p w14:paraId="2355D516" w14:textId="60E48A73" w:rsidR="004625B2" w:rsidRPr="00911AE5" w:rsidRDefault="00911AE5" w:rsidP="00402B68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</w:pPr>
            <w:r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 xml:space="preserve">Os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>ydych</w:t>
            </w:r>
            <w:r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 xml:space="preserve"> chi eisiau linc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>,</w:t>
            </w:r>
            <w:r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 xml:space="preserve"> cysylltwch ag Evan am y linc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>trwy</w:t>
            </w:r>
            <w:r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 xml:space="preserve"> e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>-</w:t>
            </w:r>
            <w:r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>bost</w:t>
            </w:r>
            <w:r w:rsidRPr="00911AE5"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  <w:t> </w:t>
            </w:r>
          </w:p>
        </w:tc>
      </w:tr>
      <w:tr w:rsidR="002F61C7" w:rsidRPr="001B322C" w14:paraId="2B05115D" w14:textId="77777777" w:rsidTr="000961A2">
        <w:trPr>
          <w:cantSplit/>
          <w:trHeight w:val="963"/>
        </w:trPr>
        <w:tc>
          <w:tcPr>
            <w:tcW w:w="1357" w:type="dxa"/>
            <w:tcBorders>
              <w:top w:val="dashDotStroked" w:sz="24" w:space="0" w:color="FF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CF8588" w14:textId="16CFB319" w:rsidR="002F61C7" w:rsidRPr="00A5424D" w:rsidRDefault="002F61C7" w:rsidP="002F61C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Tachwedd 5</w:t>
            </w:r>
            <w:r w:rsidRPr="00806CD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7938" w:type="dxa"/>
            <w:tcBorders>
              <w:top w:val="dashDotStroked" w:sz="24" w:space="0" w:color="FF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118255" w14:textId="77777777" w:rsidR="002F61C7" w:rsidRPr="00EA3379" w:rsidRDefault="002F61C7" w:rsidP="002F61C7">
            <w:pPr>
              <w:rPr>
                <w:rFonts w:ascii="Calibri" w:hAnsi="Calibri" w:cs="Calibri"/>
                <w:color w:val="0000FF"/>
                <w:sz w:val="22"/>
                <w:szCs w:val="22"/>
                <w:lang w:val="cy-GB" w:eastAsia="cy-GB"/>
              </w:rPr>
            </w:pP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a 6:00yh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>Parch.T. Evan Morgan – ein Bugail</w:t>
            </w:r>
          </w:p>
          <w:p w14:paraId="13C1B8BE" w14:textId="77777777" w:rsidR="002F61C7" w:rsidRPr="00255F92" w:rsidRDefault="002F61C7" w:rsidP="002F61C7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255F92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Bedydd Ffredi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 xml:space="preserve"> yn yr oedfa boreol</w:t>
            </w:r>
          </w:p>
          <w:p w14:paraId="09D91DE7" w14:textId="77777777" w:rsidR="002F61C7" w:rsidRDefault="002F61C7" w:rsidP="002F61C7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F625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Ysgol Sul i’r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Plant a Phobl Ifainc</w:t>
            </w:r>
            <w:r w:rsidRPr="00F62593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 </w:t>
            </w:r>
          </w:p>
          <w:p w14:paraId="7FA74653" w14:textId="07D5A692" w:rsidR="002F61C7" w:rsidRPr="00402B68" w:rsidRDefault="002F61C7" w:rsidP="002F61C7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255F92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gymun gyda’r hwyr</w:t>
            </w:r>
            <w:r w:rsidR="008E148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yn y festri</w:t>
            </w:r>
          </w:p>
        </w:tc>
        <w:tc>
          <w:tcPr>
            <w:tcW w:w="1410" w:type="dxa"/>
            <w:tcBorders>
              <w:top w:val="dashDotStroked" w:sz="24" w:space="0" w:color="FF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1D13E" w14:textId="267C86D7" w:rsidR="002F61C7" w:rsidRPr="00DD13CD" w:rsidRDefault="002F61C7" w:rsidP="002F61C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Siwan G. a Ceri</w:t>
            </w:r>
          </w:p>
        </w:tc>
      </w:tr>
      <w:tr w:rsidR="002F61C7" w:rsidRPr="001B322C" w14:paraId="3A008077" w14:textId="77777777" w:rsidTr="000961A2">
        <w:trPr>
          <w:cantSplit/>
          <w:trHeight w:val="96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40B9AD" w14:textId="48A6ED1B" w:rsidR="002F61C7" w:rsidRDefault="002F61C7" w:rsidP="002F61C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12</w:t>
            </w:r>
            <w:r w:rsidRPr="00402B6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1FF15A" w14:textId="3368979A" w:rsidR="002F61C7" w:rsidRPr="00257280" w:rsidRDefault="002F61C7" w:rsidP="002F61C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257280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10:30yb: </w:t>
            </w:r>
            <w:r w:rsidR="00257280"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>Parch.</w:t>
            </w:r>
            <w:r w:rsidR="00257280" w:rsidRPr="00257280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Robert Owen Griffiths</w:t>
            </w:r>
          </w:p>
          <w:p w14:paraId="3F961C0F" w14:textId="77777777" w:rsidR="002F61C7" w:rsidRPr="00257280" w:rsidRDefault="002F61C7" w:rsidP="002F61C7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257280">
              <w:rPr>
                <w:rFonts w:ascii="Arial" w:hAnsi="Arial" w:cs="Arial"/>
                <w:b/>
                <w:bCs/>
                <w:sz w:val="22"/>
                <w:szCs w:val="22"/>
              </w:rPr>
              <w:t>Ysgol Sul i’r Plant a Phobl Ifainc</w:t>
            </w:r>
            <w:r w:rsidRPr="00257280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 </w:t>
            </w:r>
          </w:p>
          <w:p w14:paraId="127AB276" w14:textId="663D30AF" w:rsidR="002F61C7" w:rsidRPr="00645701" w:rsidRDefault="002F61C7" w:rsidP="002F61C7">
            <w:pPr>
              <w:rPr>
                <w:rFonts w:ascii="Arial" w:hAnsi="Arial" w:cs="Arial"/>
                <w:b/>
                <w:color w:val="0000FF"/>
                <w:sz w:val="22"/>
                <w:szCs w:val="22"/>
                <w:highlight w:val="yellow"/>
                <w:lang w:val="en-US"/>
              </w:rPr>
            </w:pPr>
            <w:r w:rsidRPr="00257280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6:00yh: </w:t>
            </w:r>
            <w:r w:rsidR="00EE39DA" w:rsidRPr="00EE39DA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>Rheinallt Thomas</w:t>
            </w:r>
          </w:p>
          <w:p w14:paraId="081D0527" w14:textId="719434A6" w:rsidR="002F61C7" w:rsidRPr="00645701" w:rsidRDefault="002F61C7" w:rsidP="002F61C7">
            <w:pPr>
              <w:rPr>
                <w:rFonts w:ascii="Arial" w:hAnsi="Arial" w:cs="Arial"/>
                <w:b/>
                <w:color w:val="0000FF"/>
                <w:sz w:val="22"/>
                <w:szCs w:val="22"/>
                <w:highlight w:val="yellow"/>
                <w:lang w:val="en-US"/>
              </w:rPr>
            </w:pPr>
            <w:r w:rsidRPr="00257280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Bydd yr oedfa hwyr ar Zwm yn unig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5B6A0E" w14:textId="15C8DA99" w:rsidR="002F61C7" w:rsidRDefault="00645701" w:rsidP="002F61C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Rheinallt a Rowena</w:t>
            </w:r>
          </w:p>
        </w:tc>
      </w:tr>
      <w:tr w:rsidR="002F61C7" w:rsidRPr="001B322C" w14:paraId="703B28BA" w14:textId="77777777" w:rsidTr="000961A2">
        <w:trPr>
          <w:cantSplit/>
          <w:trHeight w:val="96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CB704" w14:textId="114D6868" w:rsidR="002F61C7" w:rsidRDefault="002F61C7" w:rsidP="002F61C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19</w:t>
            </w:r>
            <w:r w:rsidRPr="00583F3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g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CE3DB" w14:textId="06185907" w:rsidR="00645701" w:rsidRDefault="002F61C7" w:rsidP="002F61C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65C78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</w:t>
            </w:r>
            <w:r w:rsidRPr="00656DF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963D5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Oedfa dan ofal Matthew Evans </w:t>
            </w:r>
            <w:r w:rsidR="00963D5D" w:rsidRPr="00963D5D">
              <w:rPr>
                <w:rFonts w:ascii="Arial" w:hAnsi="Arial" w:cs="Arial"/>
                <w:b/>
                <w:bCs/>
                <w:i/>
                <w:iCs/>
                <w:color w:val="0000FF"/>
                <w:sz w:val="22"/>
                <w:szCs w:val="22"/>
                <w:lang w:val="en-US" w:eastAsia="cy-GB"/>
              </w:rPr>
              <w:t>(Evan bant gyda’r Pobl Ifainc!)</w:t>
            </w:r>
            <w:r w:rsidR="00645701" w:rsidRPr="00963D5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</w:p>
          <w:p w14:paraId="7A834060" w14:textId="77777777" w:rsidR="00645701" w:rsidRDefault="00645701" w:rsidP="00645701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F625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Ysgol Sul i’r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Plant a Phobl Ifainc</w:t>
            </w:r>
            <w:r w:rsidRPr="00F62593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 </w:t>
            </w:r>
          </w:p>
          <w:p w14:paraId="7F4FE099" w14:textId="77777777" w:rsidR="002F61C7" w:rsidRDefault="002F61C7" w:rsidP="002F61C7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6:00yh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Parch.T. Evan Morgan – ein Bugail</w:t>
            </w:r>
            <w:r w:rsidRPr="00F62593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11960DD7" w14:textId="77880790" w:rsidR="002F61C7" w:rsidRPr="00F62593" w:rsidRDefault="002F61C7" w:rsidP="002F61C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F62593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</w:t>
            </w: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wyr</w:t>
            </w:r>
            <w:r w:rsidRPr="00F62593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ar Zwm </w:t>
            </w: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yn unig </w:t>
            </w: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DAE79" w14:textId="47CCA546" w:rsidR="002F61C7" w:rsidRPr="00B87239" w:rsidRDefault="00B87239" w:rsidP="002F61C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Ffion</w:t>
            </w:r>
            <w:r w:rsidR="0033123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, Nest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a </w:t>
            </w:r>
            <w:r w:rsidR="00645701" w:rsidRPr="00B8723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Rhiannon</w:t>
            </w:r>
          </w:p>
        </w:tc>
      </w:tr>
      <w:tr w:rsidR="002F61C7" w:rsidRPr="001B322C" w14:paraId="6092E04C" w14:textId="77777777" w:rsidTr="000961A2">
        <w:trPr>
          <w:cantSplit/>
          <w:trHeight w:val="96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7A95DB" w14:textId="7E2BBB54" w:rsidR="002F61C7" w:rsidRDefault="002F61C7" w:rsidP="002F61C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26</w:t>
            </w:r>
            <w:r w:rsidRPr="00806CD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826A15" w14:textId="32FD2917" w:rsidR="002F61C7" w:rsidRDefault="002F61C7" w:rsidP="002F61C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645701"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>Parch.T. Evan Morgan – ein Bugail</w:t>
            </w:r>
          </w:p>
          <w:p w14:paraId="0231A6F6" w14:textId="503A6F3E" w:rsidR="00963D5D" w:rsidRPr="00255F92" w:rsidRDefault="00963D5D" w:rsidP="00963D5D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255F92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 xml:space="preserve">Bedydd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Heti yn yr oedfa boreol</w:t>
            </w:r>
          </w:p>
          <w:p w14:paraId="252C6A51" w14:textId="77777777" w:rsidR="002F61C7" w:rsidRDefault="002F61C7" w:rsidP="002F61C7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F625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Ysgol Sul i’r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Plant a Phobl Ifainc</w:t>
            </w:r>
            <w:r w:rsidRPr="00F62593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 </w:t>
            </w:r>
          </w:p>
          <w:p w14:paraId="33F7723A" w14:textId="5E69C9D7" w:rsidR="002F61C7" w:rsidRDefault="002F61C7" w:rsidP="002F61C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6:00yh: </w:t>
            </w:r>
            <w:r w:rsidR="00645701"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>Parch.T. Evan Morgan – ein Bugail</w:t>
            </w:r>
          </w:p>
          <w:p w14:paraId="66D3C341" w14:textId="36E5FBE1" w:rsidR="002F61C7" w:rsidRPr="00065C78" w:rsidRDefault="002F61C7" w:rsidP="002F61C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F62593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</w:t>
            </w: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wyr</w:t>
            </w:r>
            <w:r w:rsidRPr="00F62593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ar Zwm </w:t>
            </w: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yn unig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F68681" w14:textId="0DF4D9F2" w:rsidR="002F61C7" w:rsidRDefault="00645701" w:rsidP="002F61C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Prys, Hywel</w:t>
            </w:r>
            <w:r w:rsidR="004155C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Iestyn </w:t>
            </w:r>
          </w:p>
        </w:tc>
      </w:tr>
      <w:tr w:rsidR="002F61C7" w:rsidRPr="001B322C" w14:paraId="35EF2F26" w14:textId="77777777" w:rsidTr="000961A2">
        <w:trPr>
          <w:cantSplit/>
          <w:trHeight w:val="96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446F5" w14:textId="11C95D25" w:rsidR="002F61C7" w:rsidRDefault="002F61C7" w:rsidP="002F61C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Rhagfyr 3</w:t>
            </w:r>
            <w:r w:rsidRPr="002F61C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ydd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8DBA7" w14:textId="5E68346B" w:rsidR="002F61C7" w:rsidRDefault="002F61C7" w:rsidP="002F61C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A506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Oedfa gymun dan ofal </w:t>
            </w:r>
            <w:r w:rsidR="00645701"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>Parch.T. Evan Morgan – ein Bugail</w:t>
            </w:r>
          </w:p>
          <w:p w14:paraId="18499358" w14:textId="77777777" w:rsidR="00645701" w:rsidRDefault="00645701" w:rsidP="00645701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F625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Ysgol Sul i’r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Plant a Phobl Ifainc</w:t>
            </w:r>
            <w:r w:rsidRPr="00F62593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 </w:t>
            </w:r>
          </w:p>
          <w:p w14:paraId="2E277ADC" w14:textId="58DDBF06" w:rsidR="002F61C7" w:rsidRDefault="002F61C7" w:rsidP="002F61C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6:00yh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963D5D">
              <w:rPr>
                <w:rFonts w:ascii="Arial" w:hAnsi="Arial" w:cs="Arial"/>
                <w:b/>
                <w:bCs/>
                <w:color w:val="3333FF"/>
                <w:sz w:val="22"/>
                <w:szCs w:val="22"/>
                <w:lang w:val="en-US" w:eastAsia="cy-GB"/>
              </w:rPr>
              <w:t>Parch.T. Evan Morgan</w:t>
            </w:r>
            <w:r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– ein Bugail</w:t>
            </w:r>
          </w:p>
          <w:p w14:paraId="3312EC90" w14:textId="56C91325" w:rsidR="002F61C7" w:rsidRPr="00065C78" w:rsidRDefault="008E1489" w:rsidP="002F61C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255F92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gyda’r hwyr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yn y festri</w:t>
            </w: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A15B1" w14:textId="2E43A94B" w:rsidR="002F61C7" w:rsidRDefault="0050424E" w:rsidP="002F61C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Elgan a Hazel</w:t>
            </w:r>
          </w:p>
        </w:tc>
      </w:tr>
    </w:tbl>
    <w:p w14:paraId="524AD17C" w14:textId="77777777" w:rsidR="002551F9" w:rsidRPr="00277F58" w:rsidRDefault="002551F9">
      <w:pPr>
        <w:rPr>
          <w:sz w:val="18"/>
          <w:szCs w:val="18"/>
        </w:rPr>
      </w:pPr>
    </w:p>
    <w:tbl>
      <w:tblPr>
        <w:tblW w:w="10774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9"/>
        <w:gridCol w:w="142"/>
        <w:gridCol w:w="1134"/>
        <w:gridCol w:w="425"/>
        <w:gridCol w:w="6662"/>
      </w:tblGrid>
      <w:tr w:rsidR="001C26D8" w:rsidRPr="007B427A" w14:paraId="4BCB6DD1" w14:textId="77777777" w:rsidTr="0050424E">
        <w:trPr>
          <w:trHeight w:val="315"/>
        </w:trPr>
        <w:tc>
          <w:tcPr>
            <w:tcW w:w="10774" w:type="dxa"/>
            <w:gridSpan w:val="6"/>
            <w:tcBorders>
              <w:top w:val="single" w:sz="4" w:space="0" w:color="008000"/>
              <w:left w:val="single" w:sz="4" w:space="0" w:color="008000"/>
              <w:bottom w:val="dashDotStroked" w:sz="24" w:space="0" w:color="17365D" w:themeColor="text2" w:themeShade="BF"/>
              <w:right w:val="single" w:sz="4" w:space="0" w:color="008000"/>
            </w:tcBorders>
            <w:vAlign w:val="center"/>
          </w:tcPr>
          <w:p w14:paraId="6A65506E" w14:textId="3880EB95" w:rsidR="001C26D8" w:rsidRPr="00D875F0" w:rsidRDefault="001C26D8" w:rsidP="001C26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5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Cyfarfodydd yn ystod yr Wythnos </w:t>
            </w:r>
          </w:p>
        </w:tc>
      </w:tr>
      <w:tr w:rsidR="00504EAB" w:rsidRPr="00504EAB" w14:paraId="66FE94D7" w14:textId="77777777" w:rsidTr="0050424E">
        <w:trPr>
          <w:trHeight w:val="315"/>
        </w:trPr>
        <w:tc>
          <w:tcPr>
            <w:tcW w:w="10774" w:type="dxa"/>
            <w:gridSpan w:val="6"/>
            <w:tcBorders>
              <w:top w:val="dashDotStroked" w:sz="24" w:space="0" w:color="17365D" w:themeColor="text2" w:themeShade="BF"/>
              <w:left w:val="dashDotStroked" w:sz="24" w:space="0" w:color="17365D" w:themeColor="text2" w:themeShade="BF"/>
              <w:bottom w:val="dashDotStroked" w:sz="24" w:space="0" w:color="17365D" w:themeColor="text2" w:themeShade="BF"/>
              <w:right w:val="dashDotStroked" w:sz="24" w:space="0" w:color="17365D" w:themeColor="text2" w:themeShade="BF"/>
            </w:tcBorders>
            <w:vAlign w:val="center"/>
          </w:tcPr>
          <w:p w14:paraId="38F34082" w14:textId="40D596C0" w:rsidR="00504EAB" w:rsidRPr="00504EAB" w:rsidRDefault="00504EAB" w:rsidP="0062582F">
            <w:pPr>
              <w:jc w:val="center"/>
              <w:rPr>
                <w:rFonts w:ascii="Arial" w:hAnsi="Arial" w:cs="Arial"/>
                <w:b/>
                <w:bCs/>
                <w:color w:val="3333FF"/>
                <w:sz w:val="22"/>
                <w:szCs w:val="22"/>
              </w:rPr>
            </w:pPr>
            <w:r w:rsidRPr="00504EAB">
              <w:rPr>
                <w:rFonts w:ascii="Arial" w:hAnsi="Arial" w:cs="Arial"/>
                <w:b/>
                <w:bCs/>
                <w:color w:val="3333FF"/>
                <w:sz w:val="22"/>
                <w:szCs w:val="22"/>
              </w:rPr>
              <w:t>Bydd y Grwp Canu yn ail-ddechrau yn ystod y mis ar ôl yr oedfa ar fore Sul</w:t>
            </w:r>
            <w:r w:rsidR="00D03298">
              <w:rPr>
                <w:rFonts w:ascii="Arial" w:hAnsi="Arial" w:cs="Arial"/>
                <w:b/>
                <w:bCs/>
                <w:color w:val="3333FF"/>
                <w:sz w:val="22"/>
                <w:szCs w:val="22"/>
              </w:rPr>
              <w:t xml:space="preserve"> – pa Sul, i’w benderfynu!</w:t>
            </w:r>
          </w:p>
        </w:tc>
      </w:tr>
      <w:tr w:rsidR="00645701" w:rsidRPr="0084770C" w14:paraId="64422F1E" w14:textId="77777777" w:rsidTr="0050424E">
        <w:trPr>
          <w:trHeight w:val="408"/>
        </w:trPr>
        <w:tc>
          <w:tcPr>
            <w:tcW w:w="1702" w:type="dxa"/>
            <w:tcBorders>
              <w:top w:val="dashDotStroked" w:sz="24" w:space="0" w:color="17365D" w:themeColor="text2" w:themeShade="BF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32C5027" w14:textId="77777777" w:rsidR="00645701" w:rsidRPr="0084770C" w:rsidRDefault="00645701" w:rsidP="00F137ED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Bore Llun </w:t>
            </w:r>
          </w:p>
        </w:tc>
        <w:tc>
          <w:tcPr>
            <w:tcW w:w="709" w:type="dxa"/>
            <w:tcBorders>
              <w:top w:val="dashDotStroked" w:sz="24" w:space="0" w:color="17365D" w:themeColor="text2" w:themeShade="BF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60BB68C" w14:textId="77777777" w:rsidR="00645701" w:rsidRPr="0084770C" w:rsidRDefault="00645701" w:rsidP="00F137ED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</w:t>
            </w:r>
            <w:r w:rsidRPr="00C649AD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1276" w:type="dxa"/>
            <w:gridSpan w:val="2"/>
            <w:tcBorders>
              <w:top w:val="dashDotStroked" w:sz="24" w:space="0" w:color="17365D" w:themeColor="text2" w:themeShade="BF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A66DA8E" w14:textId="77777777" w:rsidR="00645701" w:rsidRPr="0084770C" w:rsidRDefault="00645701" w:rsidP="00F137ED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10:30yb-12:00</w:t>
            </w:r>
          </w:p>
        </w:tc>
        <w:tc>
          <w:tcPr>
            <w:tcW w:w="7087" w:type="dxa"/>
            <w:gridSpan w:val="2"/>
            <w:tcBorders>
              <w:top w:val="dashDotStroked" w:sz="24" w:space="0" w:color="17365D" w:themeColor="text2" w:themeShade="BF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6DB4065" w14:textId="77777777" w:rsidR="00645701" w:rsidRPr="0084770C" w:rsidRDefault="00645701" w:rsidP="00F137ED">
            <w:pPr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</w:pPr>
            <w:r w:rsidRPr="004625B2">
              <w:rPr>
                <w:rFonts w:ascii="Arial" w:hAnsi="Arial" w:cs="Arial"/>
                <w:b/>
                <w:bCs/>
                <w:sz w:val="22"/>
                <w:szCs w:val="22"/>
              </w:rPr>
              <w:t>Bore Golud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  <w:t xml:space="preserve"> Cyfle i bobl sy’n dioddef o ddimensia a’u gofalwyr ac unrhywun arall hoffai daro i mewn i gwrdd am sgwrs a phaned</w:t>
            </w:r>
          </w:p>
        </w:tc>
      </w:tr>
      <w:tr w:rsidR="00645701" w:rsidRPr="007B427A" w14:paraId="085FD22C" w14:textId="77777777" w:rsidTr="00AC0E31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CED5A13" w14:textId="3C398CF1" w:rsidR="00645701" w:rsidRPr="002A0BD7" w:rsidRDefault="00645701" w:rsidP="006457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8A53AEE" w14:textId="778B127C" w:rsidR="00645701" w:rsidRPr="002A0BD7" w:rsidRDefault="00645701" w:rsidP="00645701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8</w:t>
            </w:r>
            <w:r w:rsidRPr="006A434E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5D2A6DC" w14:textId="192C0E66" w:rsidR="00645701" w:rsidRPr="002A0BD7" w:rsidRDefault="00645701" w:rsidP="00645701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9:45-11:15yb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D581D11" w14:textId="5BE7EBCE" w:rsidR="00645701" w:rsidRPr="002A0BD7" w:rsidRDefault="00645701" w:rsidP="00645701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5539B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Clwb Brecwast i rieni a phlant/babanod dan oed meithrin</w:t>
            </w:r>
          </w:p>
        </w:tc>
      </w:tr>
      <w:tr w:rsidR="00B87239" w:rsidRPr="00BD2992" w14:paraId="13396149" w14:textId="77777777" w:rsidTr="004804BC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FD3DE11" w14:textId="77777777" w:rsidR="00B87239" w:rsidRPr="00B87239" w:rsidRDefault="00B87239" w:rsidP="004804BC">
            <w:pPr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B87239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Dydd Iau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DFAE62D" w14:textId="65336309" w:rsidR="00B87239" w:rsidRPr="00B87239" w:rsidRDefault="00B87239" w:rsidP="004804BC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B87239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9</w:t>
            </w:r>
            <w:r w:rsidRPr="00B87239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70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D5D2870" w14:textId="77777777" w:rsidR="00B87239" w:rsidRPr="00B87239" w:rsidRDefault="00B87239" w:rsidP="004804BC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B87239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6:00-7:00yh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9E50D3A" w14:textId="121F1871" w:rsidR="00B87239" w:rsidRPr="00BD2992" w:rsidRDefault="00B87239" w:rsidP="004804BC">
            <w:pPr>
              <w:rPr>
                <w:rFonts w:ascii="Arial" w:hAnsi="Arial" w:cs="Arial"/>
                <w:b/>
                <w:color w:val="632423" w:themeColor="accent2" w:themeShade="80"/>
                <w:sz w:val="22"/>
                <w:szCs w:val="22"/>
              </w:rPr>
            </w:pPr>
            <w:r w:rsidRPr="00B87239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Adran yr Urdd, Salem – gemau hydref</w:t>
            </w:r>
          </w:p>
        </w:tc>
      </w:tr>
      <w:tr w:rsidR="00EB335A" w:rsidRPr="00EA3379" w14:paraId="1A029244" w14:textId="77777777" w:rsidTr="007C3F9D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4B59455" w14:textId="77777777" w:rsidR="00EB335A" w:rsidRPr="00EA3379" w:rsidRDefault="00EB335A" w:rsidP="007C3F9D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 xml:space="preserve">Bore </w:t>
            </w: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Gwener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5086CDA" w14:textId="77777777" w:rsidR="00EB335A" w:rsidRPr="00EA3379" w:rsidRDefault="00EB335A" w:rsidP="007C3F9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10</w:t>
            </w:r>
            <w:r w:rsidRPr="00EB335A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70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F44B738" w14:textId="77777777" w:rsidR="00EB335A" w:rsidRPr="00EA3379" w:rsidRDefault="00EB335A" w:rsidP="007C3F9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11:00yb-12:00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A35B8E3" w14:textId="77777777" w:rsidR="00EB335A" w:rsidRPr="00EA3379" w:rsidRDefault="00EB335A" w:rsidP="007C3F9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Clwb Coffi yn </w:t>
            </w: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y festri</w:t>
            </w:r>
            <w:r w:rsidRPr="002A0BD7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. Croeso i bawb sy'n rhydd yn ystod y bore i ymuno â ni am goffi a sgwrs a chwmnïaeth.</w:t>
            </w:r>
          </w:p>
        </w:tc>
      </w:tr>
      <w:tr w:rsidR="00963D5D" w:rsidRPr="00963D5D" w14:paraId="2DD9C210" w14:textId="77777777" w:rsidTr="0050424E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FF0000"/>
              <w:right w:val="single" w:sz="4" w:space="0" w:color="4F6228" w:themeColor="accent3" w:themeShade="80"/>
            </w:tcBorders>
            <w:vAlign w:val="center"/>
          </w:tcPr>
          <w:p w14:paraId="2351FA17" w14:textId="238816FF" w:rsidR="00963D5D" w:rsidRPr="00963D5D" w:rsidRDefault="00963D5D" w:rsidP="007A1858">
            <w:pPr>
              <w:rPr>
                <w:rFonts w:ascii="Arial" w:hAnsi="Arial" w:cs="Arial"/>
                <w:b/>
                <w:bCs/>
                <w:color w:val="3333FF"/>
                <w:sz w:val="22"/>
                <w:szCs w:val="22"/>
              </w:rPr>
            </w:pPr>
            <w:r w:rsidRPr="00963D5D">
              <w:rPr>
                <w:rFonts w:ascii="Arial" w:hAnsi="Arial" w:cs="Arial"/>
                <w:b/>
                <w:bCs/>
                <w:color w:val="3333FF"/>
                <w:sz w:val="22"/>
                <w:szCs w:val="22"/>
              </w:rPr>
              <w:t>Nos Fawrth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FF0000"/>
              <w:right w:val="single" w:sz="4" w:space="0" w:color="4F6228" w:themeColor="accent3" w:themeShade="80"/>
            </w:tcBorders>
            <w:vAlign w:val="center"/>
          </w:tcPr>
          <w:p w14:paraId="1AF3FA88" w14:textId="7354CBC2" w:rsidR="00963D5D" w:rsidRPr="00963D5D" w:rsidRDefault="00963D5D" w:rsidP="007A1858">
            <w:pPr>
              <w:jc w:val="center"/>
              <w:rPr>
                <w:rFonts w:ascii="Arial" w:hAnsi="Arial" w:cs="Arial"/>
                <w:b/>
                <w:bCs/>
                <w:color w:val="3333FF"/>
                <w:sz w:val="22"/>
                <w:szCs w:val="22"/>
              </w:rPr>
            </w:pPr>
            <w:r w:rsidRPr="00963D5D">
              <w:rPr>
                <w:rFonts w:ascii="Arial" w:hAnsi="Arial" w:cs="Arial"/>
                <w:b/>
                <w:bCs/>
                <w:color w:val="3333FF"/>
                <w:sz w:val="22"/>
                <w:szCs w:val="22"/>
              </w:rPr>
              <w:t>14</w:t>
            </w:r>
            <w:r w:rsidRPr="00963D5D">
              <w:rPr>
                <w:rFonts w:ascii="Arial" w:hAnsi="Arial" w:cs="Arial"/>
                <w:b/>
                <w:bCs/>
                <w:color w:val="3333FF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276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FF0000"/>
              <w:right w:val="single" w:sz="4" w:space="0" w:color="4F6228" w:themeColor="accent3" w:themeShade="80"/>
            </w:tcBorders>
            <w:vAlign w:val="center"/>
          </w:tcPr>
          <w:p w14:paraId="1CDEF366" w14:textId="25B9DEF3" w:rsidR="00963D5D" w:rsidRPr="00963D5D" w:rsidRDefault="00963D5D" w:rsidP="007A1858">
            <w:pPr>
              <w:jc w:val="center"/>
              <w:rPr>
                <w:rFonts w:ascii="Arial" w:hAnsi="Arial" w:cs="Arial"/>
                <w:b/>
                <w:bCs/>
                <w:color w:val="3333FF"/>
                <w:sz w:val="22"/>
                <w:szCs w:val="22"/>
              </w:rPr>
            </w:pPr>
            <w:r w:rsidRPr="00963D5D">
              <w:rPr>
                <w:rFonts w:ascii="Arial" w:hAnsi="Arial" w:cs="Arial"/>
                <w:b/>
                <w:bCs/>
                <w:color w:val="3333FF"/>
                <w:sz w:val="22"/>
                <w:szCs w:val="22"/>
              </w:rPr>
              <w:t>7</w:t>
            </w:r>
            <w:r w:rsidR="00504EAB">
              <w:rPr>
                <w:rFonts w:ascii="Arial" w:hAnsi="Arial" w:cs="Arial"/>
                <w:b/>
                <w:bCs/>
                <w:color w:val="3333FF"/>
                <w:sz w:val="22"/>
                <w:szCs w:val="22"/>
              </w:rPr>
              <w:t>:00</w:t>
            </w:r>
            <w:r w:rsidRPr="00963D5D">
              <w:rPr>
                <w:rFonts w:ascii="Arial" w:hAnsi="Arial" w:cs="Arial"/>
                <w:b/>
                <w:bCs/>
                <w:color w:val="3333FF"/>
                <w:sz w:val="22"/>
                <w:szCs w:val="22"/>
              </w:rPr>
              <w:t>yh</w:t>
            </w:r>
          </w:p>
        </w:tc>
        <w:tc>
          <w:tcPr>
            <w:tcW w:w="7087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FF0000"/>
              <w:right w:val="single" w:sz="4" w:space="0" w:color="4F6228" w:themeColor="accent3" w:themeShade="80"/>
            </w:tcBorders>
            <w:vAlign w:val="center"/>
          </w:tcPr>
          <w:p w14:paraId="302C482D" w14:textId="73269981" w:rsidR="00963D5D" w:rsidRPr="00D03298" w:rsidRDefault="00963D5D" w:rsidP="007A1858">
            <w:pPr>
              <w:rPr>
                <w:rFonts w:ascii="Arial" w:hAnsi="Arial" w:cs="Arial"/>
                <w:sz w:val="22"/>
                <w:szCs w:val="22"/>
                <w:lang w:val="cy-GB" w:eastAsia="cy-GB"/>
              </w:rPr>
            </w:pPr>
            <w:r w:rsidRPr="00D03298">
              <w:rPr>
                <w:rFonts w:ascii="Arial" w:hAnsi="Arial" w:cs="Arial"/>
                <w:b/>
                <w:bCs/>
                <w:color w:val="3333FF"/>
                <w:sz w:val="22"/>
                <w:szCs w:val="22"/>
              </w:rPr>
              <w:t>Cyflwyniad am raglen Golud gan Sarah Morris, EBC</w:t>
            </w:r>
            <w:r w:rsidR="005C30F9" w:rsidRPr="00D03298">
              <w:rPr>
                <w:rFonts w:ascii="Arial" w:hAnsi="Arial" w:cs="Arial"/>
                <w:b/>
                <w:bCs/>
                <w:color w:val="3333FF"/>
                <w:sz w:val="22"/>
                <w:szCs w:val="22"/>
              </w:rPr>
              <w:t xml:space="preserve"> – Croeso i bawb</w:t>
            </w:r>
            <w:r w:rsidR="00D03298" w:rsidRPr="00D03298">
              <w:rPr>
                <w:rFonts w:ascii="Arial" w:hAnsi="Arial" w:cs="Arial"/>
                <w:b/>
                <w:bCs/>
                <w:color w:val="3333FF"/>
                <w:sz w:val="22"/>
                <w:szCs w:val="22"/>
              </w:rPr>
              <w:t xml:space="preserve"> i weld sut </w:t>
            </w:r>
            <w:r w:rsidR="00D03298" w:rsidRPr="00D03298">
              <w:rPr>
                <w:rFonts w:ascii="Arial" w:hAnsi="Arial" w:cs="Arial"/>
                <w:b/>
                <w:bCs/>
                <w:color w:val="3333FF"/>
                <w:sz w:val="22"/>
                <w:szCs w:val="22"/>
                <w:lang w:eastAsia="cy-GB"/>
              </w:rPr>
              <w:t>gallwn fel eglwys ac unigolion helpu rhai syn dioddef o ddemen</w:t>
            </w:r>
            <w:r w:rsidR="00D03298">
              <w:rPr>
                <w:rFonts w:ascii="Arial" w:hAnsi="Arial" w:cs="Arial"/>
                <w:b/>
                <w:bCs/>
                <w:color w:val="3333FF"/>
                <w:sz w:val="22"/>
                <w:szCs w:val="22"/>
                <w:lang w:eastAsia="cy-GB"/>
              </w:rPr>
              <w:t>si</w:t>
            </w:r>
            <w:r w:rsidR="00D03298" w:rsidRPr="00D03298">
              <w:rPr>
                <w:rFonts w:ascii="Arial" w:hAnsi="Arial" w:cs="Arial"/>
                <w:b/>
                <w:bCs/>
                <w:color w:val="3333FF"/>
                <w:sz w:val="22"/>
                <w:szCs w:val="22"/>
                <w:lang w:eastAsia="cy-GB"/>
              </w:rPr>
              <w:t>a</w:t>
            </w:r>
            <w:r w:rsidR="00D03298">
              <w:rPr>
                <w:rFonts w:ascii="Arial" w:hAnsi="Arial" w:cs="Arial"/>
                <w:b/>
                <w:bCs/>
                <w:color w:val="3333FF"/>
                <w:sz w:val="22"/>
                <w:szCs w:val="22"/>
                <w:lang w:eastAsia="cy-GB"/>
              </w:rPr>
              <w:t>.</w:t>
            </w:r>
          </w:p>
        </w:tc>
      </w:tr>
      <w:tr w:rsidR="00454F54" w:rsidRPr="000E50F0" w14:paraId="1C30D246" w14:textId="77777777" w:rsidTr="0050424E">
        <w:trPr>
          <w:trHeight w:val="408"/>
        </w:trPr>
        <w:tc>
          <w:tcPr>
            <w:tcW w:w="2553" w:type="dxa"/>
            <w:gridSpan w:val="3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14:paraId="34BF2A6C" w14:textId="144CCC93" w:rsidR="00454F54" w:rsidRPr="00052F62" w:rsidRDefault="00454F54" w:rsidP="00B00A55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52F6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Nos Wener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– dydd Sul</w:t>
            </w:r>
          </w:p>
        </w:tc>
        <w:tc>
          <w:tcPr>
            <w:tcW w:w="1559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14:paraId="24CB4DC6" w14:textId="06919980" w:rsidR="00454F54" w:rsidRPr="00052F62" w:rsidRDefault="00454F54" w:rsidP="00B00A5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17</w:t>
            </w:r>
            <w:r w:rsidRPr="00454F5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– 19</w:t>
            </w:r>
            <w:r w:rsidRPr="00454F5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666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14:paraId="33F369DB" w14:textId="640F1CF9" w:rsidR="00454F54" w:rsidRPr="002A0BD7" w:rsidRDefault="00454F54" w:rsidP="00B00A5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52F6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Clwb Bobl Ifainc: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Taith benwythnos i Trewern</w:t>
            </w:r>
            <w:r w:rsidR="00EF40DB">
              <w:rPr>
                <w:rFonts w:ascii="Arial" w:hAnsi="Arial" w:cs="Arial"/>
                <w:b/>
                <w:color w:val="FF0000"/>
                <w:sz w:val="22"/>
                <w:szCs w:val="22"/>
              </w:rPr>
              <w:t>, Henffordd</w:t>
            </w:r>
          </w:p>
        </w:tc>
      </w:tr>
      <w:tr w:rsidR="00454F54" w:rsidRPr="0084770C" w14:paraId="3A63F88E" w14:textId="77777777" w:rsidTr="0050424E">
        <w:trPr>
          <w:trHeight w:val="408"/>
        </w:trPr>
        <w:tc>
          <w:tcPr>
            <w:tcW w:w="1702" w:type="dxa"/>
            <w:tcBorders>
              <w:top w:val="dashDotStroked" w:sz="24" w:space="0" w:color="FF000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EA32B5E" w14:textId="77777777" w:rsidR="00454F54" w:rsidRPr="0084770C" w:rsidRDefault="00454F54" w:rsidP="002A310B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Bore Llun </w:t>
            </w:r>
          </w:p>
        </w:tc>
        <w:tc>
          <w:tcPr>
            <w:tcW w:w="709" w:type="dxa"/>
            <w:tcBorders>
              <w:top w:val="dashDotStroked" w:sz="24" w:space="0" w:color="FF000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4C3BC05" w14:textId="77777777" w:rsidR="00454F54" w:rsidRPr="0084770C" w:rsidRDefault="00454F54" w:rsidP="002A310B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20</w:t>
            </w:r>
            <w:r w:rsidRPr="00454F54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276" w:type="dxa"/>
            <w:gridSpan w:val="2"/>
            <w:tcBorders>
              <w:top w:val="dashDotStroked" w:sz="24" w:space="0" w:color="FF000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410E3DB" w14:textId="77777777" w:rsidR="00454F54" w:rsidRPr="0084770C" w:rsidRDefault="00454F54" w:rsidP="002A310B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10:30yb-12:00</w:t>
            </w:r>
          </w:p>
        </w:tc>
        <w:tc>
          <w:tcPr>
            <w:tcW w:w="7087" w:type="dxa"/>
            <w:gridSpan w:val="2"/>
            <w:tcBorders>
              <w:top w:val="dashDotStroked" w:sz="24" w:space="0" w:color="FF000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70232CF" w14:textId="77777777" w:rsidR="00454F54" w:rsidRPr="0084770C" w:rsidRDefault="00454F54" w:rsidP="002A310B">
            <w:pPr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</w:pPr>
            <w:r w:rsidRPr="004625B2">
              <w:rPr>
                <w:rFonts w:ascii="Arial" w:hAnsi="Arial" w:cs="Arial"/>
                <w:b/>
                <w:bCs/>
                <w:sz w:val="22"/>
                <w:szCs w:val="22"/>
              </w:rPr>
              <w:t>Bore Golud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  <w:t xml:space="preserve"> Cyfle i bobl sy’n dioddef o ddimensia a’u gofalwyr ac unrhywun arall hoffai daro i mewn i gwrdd am sgwrs a phaned</w:t>
            </w:r>
          </w:p>
        </w:tc>
      </w:tr>
      <w:tr w:rsidR="00645701" w:rsidRPr="00E4364C" w14:paraId="5933BF82" w14:textId="77777777" w:rsidTr="002114A4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73B35905" w14:textId="77777777" w:rsidR="00645701" w:rsidRPr="00E4364C" w:rsidRDefault="00645701" w:rsidP="00645701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cy-GB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26B1851" w14:textId="2B993D56" w:rsidR="00645701" w:rsidRDefault="00645701" w:rsidP="00645701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22</w:t>
            </w:r>
            <w:r w:rsidRPr="00645701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70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2190ACE0" w14:textId="77777777" w:rsidR="00645701" w:rsidRPr="00E4364C" w:rsidRDefault="00645701" w:rsidP="00645701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9:45-11:15yb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644D1DC" w14:textId="77777777" w:rsidR="00645701" w:rsidRDefault="00645701" w:rsidP="00645701">
            <w:pP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</w:pPr>
            <w:r w:rsidRPr="005539B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Clwb Brecwast i rieni a phlant/babanod dan oed meithrin</w:t>
            </w:r>
          </w:p>
        </w:tc>
      </w:tr>
      <w:tr w:rsidR="00645701" w:rsidRPr="00BD2992" w14:paraId="2EC37C11" w14:textId="77777777" w:rsidTr="00C40D23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2A5C" w14:textId="33D6F234" w:rsidR="00645701" w:rsidRPr="00BD2992" w:rsidRDefault="00645701" w:rsidP="00645701">
            <w:pPr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BD2992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Dydd Iau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C6FD" w14:textId="5338459C" w:rsidR="00645701" w:rsidRPr="00BD2992" w:rsidRDefault="00B87239" w:rsidP="00645701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23</w:t>
            </w:r>
            <w:r w:rsidR="00645701" w:rsidRPr="00BD2992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C142" w14:textId="7548E3C6" w:rsidR="00645701" w:rsidRPr="00BD2992" w:rsidRDefault="00645701" w:rsidP="00645701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BD2992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6:00-7:00yh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E9A6" w14:textId="4231A143" w:rsidR="00645701" w:rsidRPr="00BD2992" w:rsidRDefault="00645701" w:rsidP="00645701">
            <w:pPr>
              <w:rPr>
                <w:rFonts w:ascii="Arial" w:hAnsi="Arial" w:cs="Arial"/>
                <w:b/>
                <w:color w:val="632423" w:themeColor="accent2" w:themeShade="80"/>
                <w:sz w:val="22"/>
                <w:szCs w:val="22"/>
              </w:rPr>
            </w:pPr>
            <w:r w:rsidRPr="00BD2992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 xml:space="preserve">Adran yr Urdd, Salem – </w:t>
            </w:r>
            <w:r w:rsidR="00B87239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addurno basgedi</w:t>
            </w:r>
          </w:p>
        </w:tc>
      </w:tr>
      <w:tr w:rsidR="00645701" w:rsidRPr="00BD2992" w14:paraId="4EE2CD72" w14:textId="77777777" w:rsidTr="00F5532F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DE79" w14:textId="2FBC8330" w:rsidR="00645701" w:rsidRPr="00BD2992" w:rsidRDefault="00645701" w:rsidP="00645701">
            <w:pPr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 xml:space="preserve">Mis </w:t>
            </w:r>
            <w:r w:rsidR="00EB335A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Rhagfyr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AD2F" w14:textId="77777777" w:rsidR="00645701" w:rsidRPr="00BD2992" w:rsidRDefault="00645701" w:rsidP="00645701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CD32" w14:textId="77777777" w:rsidR="00645701" w:rsidRPr="00BD2992" w:rsidRDefault="00645701" w:rsidP="00645701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F14C" w14:textId="77777777" w:rsidR="00645701" w:rsidRPr="00BD2992" w:rsidRDefault="00645701" w:rsidP="00645701">
            <w:pPr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</w:p>
        </w:tc>
      </w:tr>
      <w:tr w:rsidR="00454F54" w:rsidRPr="00E4364C" w14:paraId="25DF89CE" w14:textId="77777777" w:rsidTr="00F5532F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15B702FA" w14:textId="471E2613" w:rsidR="00454F54" w:rsidRPr="002A0BD7" w:rsidRDefault="00454F54" w:rsidP="00454F54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Bore Llun 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28F9E785" w14:textId="11FA3FC1" w:rsidR="00454F54" w:rsidRDefault="00454F54" w:rsidP="00454F54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yd</w:t>
            </w:r>
            <w:r w:rsidRPr="00C649AD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276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1633A3B9" w14:textId="34BB44F3" w:rsidR="00454F54" w:rsidRPr="002A0BD7" w:rsidRDefault="00454F54" w:rsidP="00454F54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10:30yb-12:00</w:t>
            </w:r>
          </w:p>
        </w:tc>
        <w:tc>
          <w:tcPr>
            <w:tcW w:w="7087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561CB1D8" w14:textId="0F50F041" w:rsidR="00454F54" w:rsidRPr="005539BC" w:rsidRDefault="00454F54" w:rsidP="00454F54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4625B2">
              <w:rPr>
                <w:rFonts w:ascii="Arial" w:hAnsi="Arial" w:cs="Arial"/>
                <w:b/>
                <w:bCs/>
                <w:sz w:val="22"/>
                <w:szCs w:val="22"/>
              </w:rPr>
              <w:t>Bore Golud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  <w:t xml:space="preserve"> Cyfle i bobl sy’n dioddef o ddimensia a’u gofalwyr ac unrhywun arall hoffai daro i mewn i gwrdd am sgwrs a phaned</w:t>
            </w:r>
          </w:p>
        </w:tc>
      </w:tr>
    </w:tbl>
    <w:p w14:paraId="72BF1208" w14:textId="3DE3FE0C" w:rsidR="003B578B" w:rsidRPr="00277F58" w:rsidRDefault="003B578B" w:rsidP="00532FFE">
      <w:pPr>
        <w:pStyle w:val="Heading1"/>
        <w:rPr>
          <w:color w:val="993300"/>
          <w:sz w:val="18"/>
          <w:szCs w:val="18"/>
        </w:rPr>
      </w:pPr>
    </w:p>
    <w:p w14:paraId="47D7F084" w14:textId="27268815" w:rsidR="00372593" w:rsidRDefault="00000000" w:rsidP="00532FFE">
      <w:pPr>
        <w:pStyle w:val="Heading1"/>
        <w:rPr>
          <w:color w:val="993300"/>
        </w:rPr>
      </w:pPr>
      <w:r>
        <w:rPr>
          <w:color w:val="993300"/>
        </w:rPr>
      </w:r>
      <w:r>
        <w:rPr>
          <w:color w:val="993300"/>
        </w:rPr>
        <w:pict w14:anchorId="081A77A2">
          <v:shape id="_x0000_s2128" type="#_x0000_t202" style="width:483.4pt;height:41.7pt;mso-wrap-style:none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<v:textbox style="mso-next-textbox:#_x0000_s2128">
              <w:txbxContent>
                <w:p w14:paraId="7A6C4881" w14:textId="77777777" w:rsidR="00E677AF" w:rsidRPr="009244B6" w:rsidRDefault="00E677AF" w:rsidP="00E677A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Rydym fel Eglwys am gefnogi 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Banc Bwyd Rhwydwaith Cymru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- gofynn</w:t>
                  </w: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ir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yn garedig i chi fel cynulleidfa i gyfrannu at yr achos yma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sectPr w:rsidR="00372593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9E21" w14:textId="77777777" w:rsidR="00332D63" w:rsidRDefault="00332D63">
      <w:r>
        <w:separator/>
      </w:r>
    </w:p>
  </w:endnote>
  <w:endnote w:type="continuationSeparator" w:id="0">
    <w:p w14:paraId="12469FC1" w14:textId="77777777" w:rsidR="00332D63" w:rsidRDefault="0033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8B35" w14:textId="77777777" w:rsidR="00332D63" w:rsidRDefault="00332D63">
      <w:r>
        <w:separator/>
      </w:r>
    </w:p>
  </w:footnote>
  <w:footnote w:type="continuationSeparator" w:id="0">
    <w:p w14:paraId="7684EF37" w14:textId="77777777" w:rsidR="00332D63" w:rsidRDefault="00332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0FA24990" w14:textId="27ECFF43" w:rsidR="00643437" w:rsidRDefault="0092440D" w:rsidP="00643437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2F61C7">
      <w:rPr>
        <w:color w:val="auto"/>
      </w:rPr>
      <w:t>TACHWEDD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 w16cid:durableId="377172067">
    <w:abstractNumId w:val="1"/>
  </w:num>
  <w:num w:numId="2" w16cid:durableId="425805469">
    <w:abstractNumId w:val="3"/>
  </w:num>
  <w:num w:numId="3" w16cid:durableId="533426176">
    <w:abstractNumId w:val="2"/>
  </w:num>
  <w:num w:numId="4" w16cid:durableId="30162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495"/>
    <w:rsid w:val="0000057A"/>
    <w:rsid w:val="0000089E"/>
    <w:rsid w:val="000008EF"/>
    <w:rsid w:val="00000A88"/>
    <w:rsid w:val="00000E42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A3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A65"/>
    <w:rsid w:val="00015B1B"/>
    <w:rsid w:val="00016114"/>
    <w:rsid w:val="00016878"/>
    <w:rsid w:val="00020230"/>
    <w:rsid w:val="00020409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3D93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400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3E91"/>
    <w:rsid w:val="00033F41"/>
    <w:rsid w:val="00034095"/>
    <w:rsid w:val="00034104"/>
    <w:rsid w:val="00034317"/>
    <w:rsid w:val="0003436F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A44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587"/>
    <w:rsid w:val="0004560C"/>
    <w:rsid w:val="00045B3C"/>
    <w:rsid w:val="00046135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340"/>
    <w:rsid w:val="0005152B"/>
    <w:rsid w:val="000516AC"/>
    <w:rsid w:val="000521A8"/>
    <w:rsid w:val="00052640"/>
    <w:rsid w:val="00052E4C"/>
    <w:rsid w:val="00052F62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5041"/>
    <w:rsid w:val="00056140"/>
    <w:rsid w:val="0005617C"/>
    <w:rsid w:val="000563B0"/>
    <w:rsid w:val="000563FF"/>
    <w:rsid w:val="000565A8"/>
    <w:rsid w:val="00056C91"/>
    <w:rsid w:val="00056DE4"/>
    <w:rsid w:val="00057333"/>
    <w:rsid w:val="00057471"/>
    <w:rsid w:val="0005766A"/>
    <w:rsid w:val="00057806"/>
    <w:rsid w:val="00057B43"/>
    <w:rsid w:val="00057CDB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C78"/>
    <w:rsid w:val="00065E44"/>
    <w:rsid w:val="00065F2A"/>
    <w:rsid w:val="000660C3"/>
    <w:rsid w:val="000660D6"/>
    <w:rsid w:val="000669DD"/>
    <w:rsid w:val="00066BC3"/>
    <w:rsid w:val="00067CB4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50"/>
    <w:rsid w:val="00073F8B"/>
    <w:rsid w:val="00073FCC"/>
    <w:rsid w:val="0007412E"/>
    <w:rsid w:val="00074947"/>
    <w:rsid w:val="00074C84"/>
    <w:rsid w:val="000750A2"/>
    <w:rsid w:val="00075365"/>
    <w:rsid w:val="0007582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0E4E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CDA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902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1A2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453"/>
    <w:rsid w:val="000A56BE"/>
    <w:rsid w:val="000A584D"/>
    <w:rsid w:val="000A6446"/>
    <w:rsid w:val="000A691E"/>
    <w:rsid w:val="000A6AAE"/>
    <w:rsid w:val="000A6D6B"/>
    <w:rsid w:val="000A6E65"/>
    <w:rsid w:val="000A722E"/>
    <w:rsid w:val="000A7491"/>
    <w:rsid w:val="000A7863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8E2"/>
    <w:rsid w:val="000B2C56"/>
    <w:rsid w:val="000B2C88"/>
    <w:rsid w:val="000B309C"/>
    <w:rsid w:val="000B3494"/>
    <w:rsid w:val="000B36B8"/>
    <w:rsid w:val="000B3C7B"/>
    <w:rsid w:val="000B44F8"/>
    <w:rsid w:val="000B4B4D"/>
    <w:rsid w:val="000B4BA0"/>
    <w:rsid w:val="000B4E7B"/>
    <w:rsid w:val="000B5ECE"/>
    <w:rsid w:val="000B5FF0"/>
    <w:rsid w:val="000B6A0D"/>
    <w:rsid w:val="000B6A11"/>
    <w:rsid w:val="000B6EC5"/>
    <w:rsid w:val="000B7A02"/>
    <w:rsid w:val="000B7A63"/>
    <w:rsid w:val="000B7A97"/>
    <w:rsid w:val="000B7B13"/>
    <w:rsid w:val="000C109E"/>
    <w:rsid w:val="000C1530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11B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486F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0D06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4DC"/>
    <w:rsid w:val="000E455C"/>
    <w:rsid w:val="000E4A62"/>
    <w:rsid w:val="000E4B7A"/>
    <w:rsid w:val="000E50F0"/>
    <w:rsid w:val="000E5894"/>
    <w:rsid w:val="000E5A30"/>
    <w:rsid w:val="000E65B7"/>
    <w:rsid w:val="000E763B"/>
    <w:rsid w:val="000E7C8A"/>
    <w:rsid w:val="000F01B5"/>
    <w:rsid w:val="000F08B1"/>
    <w:rsid w:val="000F0C34"/>
    <w:rsid w:val="000F0ECB"/>
    <w:rsid w:val="000F12BB"/>
    <w:rsid w:val="000F1A5F"/>
    <w:rsid w:val="000F215F"/>
    <w:rsid w:val="000F2939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D9B"/>
    <w:rsid w:val="000F5E1C"/>
    <w:rsid w:val="000F5ED7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0F7D1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0DF"/>
    <w:rsid w:val="001021B6"/>
    <w:rsid w:val="00102BB7"/>
    <w:rsid w:val="001032C5"/>
    <w:rsid w:val="00103B10"/>
    <w:rsid w:val="00103B6B"/>
    <w:rsid w:val="00104527"/>
    <w:rsid w:val="001045F8"/>
    <w:rsid w:val="00104D0B"/>
    <w:rsid w:val="0010625A"/>
    <w:rsid w:val="00106280"/>
    <w:rsid w:val="00106D4A"/>
    <w:rsid w:val="0010708F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DB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B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984"/>
    <w:rsid w:val="00122D3B"/>
    <w:rsid w:val="00122D73"/>
    <w:rsid w:val="00123490"/>
    <w:rsid w:val="00123970"/>
    <w:rsid w:val="00123A03"/>
    <w:rsid w:val="00123AD5"/>
    <w:rsid w:val="00123EEF"/>
    <w:rsid w:val="00124079"/>
    <w:rsid w:val="001242D8"/>
    <w:rsid w:val="00124481"/>
    <w:rsid w:val="00124B84"/>
    <w:rsid w:val="001256BD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819"/>
    <w:rsid w:val="00130F58"/>
    <w:rsid w:val="0013142D"/>
    <w:rsid w:val="0013146B"/>
    <w:rsid w:val="001316A7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CF0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767"/>
    <w:rsid w:val="001429CC"/>
    <w:rsid w:val="00142DE4"/>
    <w:rsid w:val="001432C2"/>
    <w:rsid w:val="00143724"/>
    <w:rsid w:val="001437CC"/>
    <w:rsid w:val="00143C37"/>
    <w:rsid w:val="00143ED8"/>
    <w:rsid w:val="00143F6C"/>
    <w:rsid w:val="00144399"/>
    <w:rsid w:val="0014477A"/>
    <w:rsid w:val="00144A8F"/>
    <w:rsid w:val="00144D0B"/>
    <w:rsid w:val="00145300"/>
    <w:rsid w:val="001457F0"/>
    <w:rsid w:val="00145AE6"/>
    <w:rsid w:val="0014649B"/>
    <w:rsid w:val="001465F8"/>
    <w:rsid w:val="00146BA9"/>
    <w:rsid w:val="001479DA"/>
    <w:rsid w:val="00147E33"/>
    <w:rsid w:val="00147EBD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9E7"/>
    <w:rsid w:val="00156B87"/>
    <w:rsid w:val="00156BA2"/>
    <w:rsid w:val="00156EAD"/>
    <w:rsid w:val="00156F1C"/>
    <w:rsid w:val="00157116"/>
    <w:rsid w:val="00157136"/>
    <w:rsid w:val="00157882"/>
    <w:rsid w:val="00157B06"/>
    <w:rsid w:val="00157E3E"/>
    <w:rsid w:val="0016062D"/>
    <w:rsid w:val="0016086E"/>
    <w:rsid w:val="00160A29"/>
    <w:rsid w:val="00160A39"/>
    <w:rsid w:val="00160F99"/>
    <w:rsid w:val="00161007"/>
    <w:rsid w:val="00161384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58D"/>
    <w:rsid w:val="00166A2B"/>
    <w:rsid w:val="0016723A"/>
    <w:rsid w:val="0016754C"/>
    <w:rsid w:val="00167947"/>
    <w:rsid w:val="00167BAA"/>
    <w:rsid w:val="00167FB2"/>
    <w:rsid w:val="00167FEA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578A"/>
    <w:rsid w:val="00175AA9"/>
    <w:rsid w:val="0017674D"/>
    <w:rsid w:val="00177308"/>
    <w:rsid w:val="00177610"/>
    <w:rsid w:val="00177681"/>
    <w:rsid w:val="001776A1"/>
    <w:rsid w:val="00177A0F"/>
    <w:rsid w:val="00177BEE"/>
    <w:rsid w:val="00177FF9"/>
    <w:rsid w:val="0018061B"/>
    <w:rsid w:val="00180841"/>
    <w:rsid w:val="001809C1"/>
    <w:rsid w:val="00180B45"/>
    <w:rsid w:val="00180C22"/>
    <w:rsid w:val="00181078"/>
    <w:rsid w:val="0018115A"/>
    <w:rsid w:val="00181429"/>
    <w:rsid w:val="0018198D"/>
    <w:rsid w:val="00181A60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3FD9"/>
    <w:rsid w:val="00184696"/>
    <w:rsid w:val="00184881"/>
    <w:rsid w:val="001851A5"/>
    <w:rsid w:val="00185479"/>
    <w:rsid w:val="00185A3D"/>
    <w:rsid w:val="00185DA0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0DCC"/>
    <w:rsid w:val="00191531"/>
    <w:rsid w:val="001916F1"/>
    <w:rsid w:val="00191B83"/>
    <w:rsid w:val="00191DD7"/>
    <w:rsid w:val="001928E7"/>
    <w:rsid w:val="001928FD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242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134"/>
    <w:rsid w:val="001A490E"/>
    <w:rsid w:val="001A4C33"/>
    <w:rsid w:val="001A55A9"/>
    <w:rsid w:val="001A58FE"/>
    <w:rsid w:val="001A5B5A"/>
    <w:rsid w:val="001A5ECE"/>
    <w:rsid w:val="001A6083"/>
    <w:rsid w:val="001A6325"/>
    <w:rsid w:val="001A6668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885"/>
    <w:rsid w:val="001B19FD"/>
    <w:rsid w:val="001B1A39"/>
    <w:rsid w:val="001B1AF7"/>
    <w:rsid w:val="001B1C9B"/>
    <w:rsid w:val="001B1DE0"/>
    <w:rsid w:val="001B2221"/>
    <w:rsid w:val="001B22DA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39F"/>
    <w:rsid w:val="001B7855"/>
    <w:rsid w:val="001B7861"/>
    <w:rsid w:val="001B7EBF"/>
    <w:rsid w:val="001B7F32"/>
    <w:rsid w:val="001C06C7"/>
    <w:rsid w:val="001C082F"/>
    <w:rsid w:val="001C10F5"/>
    <w:rsid w:val="001C11DF"/>
    <w:rsid w:val="001C11F6"/>
    <w:rsid w:val="001C1256"/>
    <w:rsid w:val="001C1655"/>
    <w:rsid w:val="001C251E"/>
    <w:rsid w:val="001C26D8"/>
    <w:rsid w:val="001C2BF4"/>
    <w:rsid w:val="001C2F76"/>
    <w:rsid w:val="001C33D0"/>
    <w:rsid w:val="001C345F"/>
    <w:rsid w:val="001C34E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B17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209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E7DCD"/>
    <w:rsid w:val="001F0566"/>
    <w:rsid w:val="001F0696"/>
    <w:rsid w:val="001F0EEF"/>
    <w:rsid w:val="001F0FA4"/>
    <w:rsid w:val="001F1063"/>
    <w:rsid w:val="001F1188"/>
    <w:rsid w:val="001F1563"/>
    <w:rsid w:val="001F1ABD"/>
    <w:rsid w:val="001F1D12"/>
    <w:rsid w:val="001F1E29"/>
    <w:rsid w:val="001F2163"/>
    <w:rsid w:val="001F2310"/>
    <w:rsid w:val="001F2577"/>
    <w:rsid w:val="001F25BD"/>
    <w:rsid w:val="001F269B"/>
    <w:rsid w:val="001F2C83"/>
    <w:rsid w:val="001F2E67"/>
    <w:rsid w:val="001F3184"/>
    <w:rsid w:val="001F3701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0D9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347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48F"/>
    <w:rsid w:val="00206522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2C3"/>
    <w:rsid w:val="00214380"/>
    <w:rsid w:val="00214492"/>
    <w:rsid w:val="002149E6"/>
    <w:rsid w:val="00214A20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7BC"/>
    <w:rsid w:val="0022389E"/>
    <w:rsid w:val="00223A50"/>
    <w:rsid w:val="00223AFD"/>
    <w:rsid w:val="00224021"/>
    <w:rsid w:val="0022402F"/>
    <w:rsid w:val="0022419F"/>
    <w:rsid w:val="002244EE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27EB8"/>
    <w:rsid w:val="00230337"/>
    <w:rsid w:val="002308BA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515"/>
    <w:rsid w:val="00235643"/>
    <w:rsid w:val="00235CC9"/>
    <w:rsid w:val="00235E64"/>
    <w:rsid w:val="0023651B"/>
    <w:rsid w:val="00236545"/>
    <w:rsid w:val="00236F55"/>
    <w:rsid w:val="0023700C"/>
    <w:rsid w:val="002373A2"/>
    <w:rsid w:val="002376F3"/>
    <w:rsid w:val="00237819"/>
    <w:rsid w:val="00237CAA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4F"/>
    <w:rsid w:val="00243BD6"/>
    <w:rsid w:val="00244605"/>
    <w:rsid w:val="00244D6F"/>
    <w:rsid w:val="002456E8"/>
    <w:rsid w:val="00245EA0"/>
    <w:rsid w:val="002461B2"/>
    <w:rsid w:val="0024649B"/>
    <w:rsid w:val="00246C5C"/>
    <w:rsid w:val="00246D0D"/>
    <w:rsid w:val="00246FFA"/>
    <w:rsid w:val="0025064B"/>
    <w:rsid w:val="0025116E"/>
    <w:rsid w:val="002511F4"/>
    <w:rsid w:val="0025121A"/>
    <w:rsid w:val="0025137E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192"/>
    <w:rsid w:val="0025430A"/>
    <w:rsid w:val="00254B62"/>
    <w:rsid w:val="00254B74"/>
    <w:rsid w:val="002551F9"/>
    <w:rsid w:val="002555B0"/>
    <w:rsid w:val="00255663"/>
    <w:rsid w:val="00255949"/>
    <w:rsid w:val="00255F85"/>
    <w:rsid w:val="00255F92"/>
    <w:rsid w:val="00255FBF"/>
    <w:rsid w:val="00256029"/>
    <w:rsid w:val="00256844"/>
    <w:rsid w:val="00257280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002"/>
    <w:rsid w:val="00262294"/>
    <w:rsid w:val="00262657"/>
    <w:rsid w:val="00262EEA"/>
    <w:rsid w:val="00262F89"/>
    <w:rsid w:val="00263404"/>
    <w:rsid w:val="002645C1"/>
    <w:rsid w:val="00264832"/>
    <w:rsid w:val="0026491E"/>
    <w:rsid w:val="00264D5B"/>
    <w:rsid w:val="00264DF3"/>
    <w:rsid w:val="00264F92"/>
    <w:rsid w:val="002655BB"/>
    <w:rsid w:val="0026592B"/>
    <w:rsid w:val="00265963"/>
    <w:rsid w:val="00265A99"/>
    <w:rsid w:val="00265C74"/>
    <w:rsid w:val="002665BB"/>
    <w:rsid w:val="002667C7"/>
    <w:rsid w:val="00266959"/>
    <w:rsid w:val="002669E9"/>
    <w:rsid w:val="00266A8A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8F7"/>
    <w:rsid w:val="00272C42"/>
    <w:rsid w:val="002731AF"/>
    <w:rsid w:val="002731DC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77F58"/>
    <w:rsid w:val="0028004E"/>
    <w:rsid w:val="0028103D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449B"/>
    <w:rsid w:val="0028506B"/>
    <w:rsid w:val="00285089"/>
    <w:rsid w:val="0028581C"/>
    <w:rsid w:val="002858DE"/>
    <w:rsid w:val="00285BAF"/>
    <w:rsid w:val="002863B1"/>
    <w:rsid w:val="002867DC"/>
    <w:rsid w:val="00286D5F"/>
    <w:rsid w:val="00286DC2"/>
    <w:rsid w:val="00286FDC"/>
    <w:rsid w:val="0028707A"/>
    <w:rsid w:val="0029046C"/>
    <w:rsid w:val="0029060C"/>
    <w:rsid w:val="00290C94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EFB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BD7"/>
    <w:rsid w:val="002A0CB9"/>
    <w:rsid w:val="002A0F59"/>
    <w:rsid w:val="002A13B2"/>
    <w:rsid w:val="002A1537"/>
    <w:rsid w:val="002A1CDC"/>
    <w:rsid w:val="002A1CE8"/>
    <w:rsid w:val="002A1F2E"/>
    <w:rsid w:val="002A21B7"/>
    <w:rsid w:val="002A2784"/>
    <w:rsid w:val="002A2A2C"/>
    <w:rsid w:val="002A2C55"/>
    <w:rsid w:val="002A300B"/>
    <w:rsid w:val="002A30A7"/>
    <w:rsid w:val="002A327A"/>
    <w:rsid w:val="002A336B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78D"/>
    <w:rsid w:val="002A6B8C"/>
    <w:rsid w:val="002A6BCC"/>
    <w:rsid w:val="002A6D08"/>
    <w:rsid w:val="002A7504"/>
    <w:rsid w:val="002A7663"/>
    <w:rsid w:val="002A790B"/>
    <w:rsid w:val="002A7D48"/>
    <w:rsid w:val="002A7D7E"/>
    <w:rsid w:val="002A7E6D"/>
    <w:rsid w:val="002A7F37"/>
    <w:rsid w:val="002B0703"/>
    <w:rsid w:val="002B133F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1FE"/>
    <w:rsid w:val="002C2C1E"/>
    <w:rsid w:val="002C3137"/>
    <w:rsid w:val="002C335F"/>
    <w:rsid w:val="002C345C"/>
    <w:rsid w:val="002C369B"/>
    <w:rsid w:val="002C3A2C"/>
    <w:rsid w:val="002C4101"/>
    <w:rsid w:val="002C4196"/>
    <w:rsid w:val="002C4789"/>
    <w:rsid w:val="002C4830"/>
    <w:rsid w:val="002C4850"/>
    <w:rsid w:val="002C4A23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2DC"/>
    <w:rsid w:val="002C699C"/>
    <w:rsid w:val="002D09D2"/>
    <w:rsid w:val="002D0D0C"/>
    <w:rsid w:val="002D0DA2"/>
    <w:rsid w:val="002D11D8"/>
    <w:rsid w:val="002D1241"/>
    <w:rsid w:val="002D12BC"/>
    <w:rsid w:val="002D1839"/>
    <w:rsid w:val="002D18EF"/>
    <w:rsid w:val="002D19C3"/>
    <w:rsid w:val="002D211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4C8"/>
    <w:rsid w:val="002F0F3A"/>
    <w:rsid w:val="002F13D3"/>
    <w:rsid w:val="002F1662"/>
    <w:rsid w:val="002F17FB"/>
    <w:rsid w:val="002F2AF8"/>
    <w:rsid w:val="002F30AD"/>
    <w:rsid w:val="002F337E"/>
    <w:rsid w:val="002F3555"/>
    <w:rsid w:val="002F3E65"/>
    <w:rsid w:val="002F4091"/>
    <w:rsid w:val="002F40E0"/>
    <w:rsid w:val="002F41C0"/>
    <w:rsid w:val="002F4C8B"/>
    <w:rsid w:val="002F5B9E"/>
    <w:rsid w:val="002F5BC8"/>
    <w:rsid w:val="002F5D99"/>
    <w:rsid w:val="002F61C7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785"/>
    <w:rsid w:val="002F79E7"/>
    <w:rsid w:val="002F7B9B"/>
    <w:rsid w:val="002F7E8B"/>
    <w:rsid w:val="003001A5"/>
    <w:rsid w:val="00300DBF"/>
    <w:rsid w:val="00300E2B"/>
    <w:rsid w:val="0030138D"/>
    <w:rsid w:val="003016A6"/>
    <w:rsid w:val="00301AA3"/>
    <w:rsid w:val="00301DE2"/>
    <w:rsid w:val="0030230A"/>
    <w:rsid w:val="00302332"/>
    <w:rsid w:val="00302AEA"/>
    <w:rsid w:val="00302F8C"/>
    <w:rsid w:val="00303234"/>
    <w:rsid w:val="0030334D"/>
    <w:rsid w:val="00303D47"/>
    <w:rsid w:val="00303DBA"/>
    <w:rsid w:val="00303EC1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2FB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037"/>
    <w:rsid w:val="0032017A"/>
    <w:rsid w:val="00320223"/>
    <w:rsid w:val="0032028D"/>
    <w:rsid w:val="00320797"/>
    <w:rsid w:val="00320C8C"/>
    <w:rsid w:val="00321156"/>
    <w:rsid w:val="0032130F"/>
    <w:rsid w:val="00321463"/>
    <w:rsid w:val="00321A57"/>
    <w:rsid w:val="00321BD0"/>
    <w:rsid w:val="00321C59"/>
    <w:rsid w:val="00321C73"/>
    <w:rsid w:val="0032211B"/>
    <w:rsid w:val="00322638"/>
    <w:rsid w:val="003227C1"/>
    <w:rsid w:val="00322BFF"/>
    <w:rsid w:val="00323502"/>
    <w:rsid w:val="0032389D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6EB8"/>
    <w:rsid w:val="00327048"/>
    <w:rsid w:val="00327500"/>
    <w:rsid w:val="00327897"/>
    <w:rsid w:val="0033000E"/>
    <w:rsid w:val="00330FAC"/>
    <w:rsid w:val="00330FD2"/>
    <w:rsid w:val="0033123F"/>
    <w:rsid w:val="003315A9"/>
    <w:rsid w:val="003317F6"/>
    <w:rsid w:val="00331D4A"/>
    <w:rsid w:val="003321CB"/>
    <w:rsid w:val="003325CD"/>
    <w:rsid w:val="0033288B"/>
    <w:rsid w:val="00332C07"/>
    <w:rsid w:val="00332D63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18"/>
    <w:rsid w:val="00335680"/>
    <w:rsid w:val="003361C3"/>
    <w:rsid w:val="003366BB"/>
    <w:rsid w:val="003369B3"/>
    <w:rsid w:val="003372C7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175C"/>
    <w:rsid w:val="00341833"/>
    <w:rsid w:val="003423D4"/>
    <w:rsid w:val="00342563"/>
    <w:rsid w:val="0034262A"/>
    <w:rsid w:val="00343131"/>
    <w:rsid w:val="0034379F"/>
    <w:rsid w:val="003443F6"/>
    <w:rsid w:val="0034442B"/>
    <w:rsid w:val="00344CE0"/>
    <w:rsid w:val="003451FD"/>
    <w:rsid w:val="0034618D"/>
    <w:rsid w:val="003463E4"/>
    <w:rsid w:val="003468FA"/>
    <w:rsid w:val="00346BBB"/>
    <w:rsid w:val="00346DF0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2B10"/>
    <w:rsid w:val="0035304A"/>
    <w:rsid w:val="00353074"/>
    <w:rsid w:val="0035338C"/>
    <w:rsid w:val="003534EE"/>
    <w:rsid w:val="003537BB"/>
    <w:rsid w:val="00353EA3"/>
    <w:rsid w:val="00354618"/>
    <w:rsid w:val="0035490D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5DED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80F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DA2"/>
    <w:rsid w:val="00376E64"/>
    <w:rsid w:val="0037767E"/>
    <w:rsid w:val="0037777B"/>
    <w:rsid w:val="00380181"/>
    <w:rsid w:val="00380629"/>
    <w:rsid w:val="00380E8B"/>
    <w:rsid w:val="00381319"/>
    <w:rsid w:val="003814FC"/>
    <w:rsid w:val="0038189C"/>
    <w:rsid w:val="0038237B"/>
    <w:rsid w:val="00382CD3"/>
    <w:rsid w:val="00382D59"/>
    <w:rsid w:val="00382D6E"/>
    <w:rsid w:val="00382EDB"/>
    <w:rsid w:val="0038328D"/>
    <w:rsid w:val="00384467"/>
    <w:rsid w:val="003845D9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81A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34FB"/>
    <w:rsid w:val="00395211"/>
    <w:rsid w:val="00395E93"/>
    <w:rsid w:val="003965FC"/>
    <w:rsid w:val="00396AAB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845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54F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730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3DFA"/>
    <w:rsid w:val="003B4323"/>
    <w:rsid w:val="003B462E"/>
    <w:rsid w:val="003B481A"/>
    <w:rsid w:val="003B4DFE"/>
    <w:rsid w:val="003B4F75"/>
    <w:rsid w:val="003B5188"/>
    <w:rsid w:val="003B578B"/>
    <w:rsid w:val="003B5E98"/>
    <w:rsid w:val="003B5EEA"/>
    <w:rsid w:val="003B60A4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507"/>
    <w:rsid w:val="003C77E6"/>
    <w:rsid w:val="003C7821"/>
    <w:rsid w:val="003C7845"/>
    <w:rsid w:val="003D03C8"/>
    <w:rsid w:val="003D0785"/>
    <w:rsid w:val="003D07CE"/>
    <w:rsid w:val="003D1960"/>
    <w:rsid w:val="003D290A"/>
    <w:rsid w:val="003D29ED"/>
    <w:rsid w:val="003D2AEC"/>
    <w:rsid w:val="003D2C4F"/>
    <w:rsid w:val="003D2FAF"/>
    <w:rsid w:val="003D380E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1EF7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0D7"/>
    <w:rsid w:val="003E5796"/>
    <w:rsid w:val="003E57AA"/>
    <w:rsid w:val="003E5AB7"/>
    <w:rsid w:val="003E5B5E"/>
    <w:rsid w:val="003E5F41"/>
    <w:rsid w:val="003E67D4"/>
    <w:rsid w:val="003E6F61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1D59"/>
    <w:rsid w:val="003F2AA0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3F7F3B"/>
    <w:rsid w:val="00400049"/>
    <w:rsid w:val="00400070"/>
    <w:rsid w:val="00400358"/>
    <w:rsid w:val="00400376"/>
    <w:rsid w:val="004008F4"/>
    <w:rsid w:val="00400C5E"/>
    <w:rsid w:val="00400E89"/>
    <w:rsid w:val="00401014"/>
    <w:rsid w:val="00401292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B68"/>
    <w:rsid w:val="00402D44"/>
    <w:rsid w:val="00403A54"/>
    <w:rsid w:val="00404681"/>
    <w:rsid w:val="00404A1B"/>
    <w:rsid w:val="0040533A"/>
    <w:rsid w:val="00405458"/>
    <w:rsid w:val="004059D2"/>
    <w:rsid w:val="00405CAE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85D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5C7"/>
    <w:rsid w:val="0041564E"/>
    <w:rsid w:val="0041595D"/>
    <w:rsid w:val="00415A9B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0DAF"/>
    <w:rsid w:val="00421584"/>
    <w:rsid w:val="00421B16"/>
    <w:rsid w:val="00421CC0"/>
    <w:rsid w:val="00422AB5"/>
    <w:rsid w:val="00422DEA"/>
    <w:rsid w:val="0042397F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A93"/>
    <w:rsid w:val="00426C09"/>
    <w:rsid w:val="004276A6"/>
    <w:rsid w:val="00427812"/>
    <w:rsid w:val="00427F5C"/>
    <w:rsid w:val="0043003C"/>
    <w:rsid w:val="00430332"/>
    <w:rsid w:val="004308BD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8CC"/>
    <w:rsid w:val="00440B66"/>
    <w:rsid w:val="00440E2E"/>
    <w:rsid w:val="004414E3"/>
    <w:rsid w:val="00441AE6"/>
    <w:rsid w:val="004423DF"/>
    <w:rsid w:val="00442802"/>
    <w:rsid w:val="00442D8A"/>
    <w:rsid w:val="00442E33"/>
    <w:rsid w:val="004435A5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A89"/>
    <w:rsid w:val="00454F4B"/>
    <w:rsid w:val="00454F54"/>
    <w:rsid w:val="00455258"/>
    <w:rsid w:val="00455BF9"/>
    <w:rsid w:val="00455C72"/>
    <w:rsid w:val="00455F60"/>
    <w:rsid w:val="00456564"/>
    <w:rsid w:val="00456E1C"/>
    <w:rsid w:val="0045770F"/>
    <w:rsid w:val="00457C22"/>
    <w:rsid w:val="00457F32"/>
    <w:rsid w:val="00457FD1"/>
    <w:rsid w:val="00460408"/>
    <w:rsid w:val="00460E54"/>
    <w:rsid w:val="00461057"/>
    <w:rsid w:val="004613E6"/>
    <w:rsid w:val="00461512"/>
    <w:rsid w:val="0046162B"/>
    <w:rsid w:val="004617B0"/>
    <w:rsid w:val="00461C85"/>
    <w:rsid w:val="00461E5E"/>
    <w:rsid w:val="00461EA9"/>
    <w:rsid w:val="004625B2"/>
    <w:rsid w:val="0046313D"/>
    <w:rsid w:val="00463B60"/>
    <w:rsid w:val="00463D03"/>
    <w:rsid w:val="00463EDA"/>
    <w:rsid w:val="004645B3"/>
    <w:rsid w:val="00464857"/>
    <w:rsid w:val="00465393"/>
    <w:rsid w:val="00465BE9"/>
    <w:rsid w:val="00465D1C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3FA"/>
    <w:rsid w:val="0047287E"/>
    <w:rsid w:val="0047341A"/>
    <w:rsid w:val="004736A3"/>
    <w:rsid w:val="00473EBA"/>
    <w:rsid w:val="00474144"/>
    <w:rsid w:val="004742A0"/>
    <w:rsid w:val="0047481F"/>
    <w:rsid w:val="00474F86"/>
    <w:rsid w:val="00475376"/>
    <w:rsid w:val="0047538E"/>
    <w:rsid w:val="0047546C"/>
    <w:rsid w:val="00476536"/>
    <w:rsid w:val="0047660A"/>
    <w:rsid w:val="00476750"/>
    <w:rsid w:val="00476AA0"/>
    <w:rsid w:val="00476AE2"/>
    <w:rsid w:val="00476C91"/>
    <w:rsid w:val="00476DEE"/>
    <w:rsid w:val="00476EEB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87F38"/>
    <w:rsid w:val="00490614"/>
    <w:rsid w:val="00490C2B"/>
    <w:rsid w:val="00490E49"/>
    <w:rsid w:val="00490EA1"/>
    <w:rsid w:val="004910C0"/>
    <w:rsid w:val="004914B7"/>
    <w:rsid w:val="00491603"/>
    <w:rsid w:val="00491D1B"/>
    <w:rsid w:val="00492F12"/>
    <w:rsid w:val="00493222"/>
    <w:rsid w:val="004933AB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554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073"/>
    <w:rsid w:val="004A2266"/>
    <w:rsid w:val="004A2323"/>
    <w:rsid w:val="004A2377"/>
    <w:rsid w:val="004A2629"/>
    <w:rsid w:val="004A2804"/>
    <w:rsid w:val="004A2959"/>
    <w:rsid w:val="004A2D64"/>
    <w:rsid w:val="004A2FBE"/>
    <w:rsid w:val="004A314F"/>
    <w:rsid w:val="004A3183"/>
    <w:rsid w:val="004A34DF"/>
    <w:rsid w:val="004A37D7"/>
    <w:rsid w:val="004A38FA"/>
    <w:rsid w:val="004A39FC"/>
    <w:rsid w:val="004A3ADA"/>
    <w:rsid w:val="004A3D59"/>
    <w:rsid w:val="004A3E8F"/>
    <w:rsid w:val="004A3FCB"/>
    <w:rsid w:val="004A5065"/>
    <w:rsid w:val="004A512F"/>
    <w:rsid w:val="004A5635"/>
    <w:rsid w:val="004A58FB"/>
    <w:rsid w:val="004A5E49"/>
    <w:rsid w:val="004A63AB"/>
    <w:rsid w:val="004A660A"/>
    <w:rsid w:val="004A6CD8"/>
    <w:rsid w:val="004A7A63"/>
    <w:rsid w:val="004B0C11"/>
    <w:rsid w:val="004B17BE"/>
    <w:rsid w:val="004B1950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4574"/>
    <w:rsid w:val="004B46A1"/>
    <w:rsid w:val="004B5526"/>
    <w:rsid w:val="004B575A"/>
    <w:rsid w:val="004B58E1"/>
    <w:rsid w:val="004B5C76"/>
    <w:rsid w:val="004B61F1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9A4"/>
    <w:rsid w:val="004C2C4A"/>
    <w:rsid w:val="004C2E2F"/>
    <w:rsid w:val="004C301B"/>
    <w:rsid w:val="004C3074"/>
    <w:rsid w:val="004C3818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6FA1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DA5"/>
    <w:rsid w:val="004D5E9B"/>
    <w:rsid w:val="004D6289"/>
    <w:rsid w:val="004D64E5"/>
    <w:rsid w:val="004D7E58"/>
    <w:rsid w:val="004D7F4F"/>
    <w:rsid w:val="004E0029"/>
    <w:rsid w:val="004E0640"/>
    <w:rsid w:val="004E0997"/>
    <w:rsid w:val="004E0CF0"/>
    <w:rsid w:val="004E0F56"/>
    <w:rsid w:val="004E11EE"/>
    <w:rsid w:val="004E1257"/>
    <w:rsid w:val="004E18F2"/>
    <w:rsid w:val="004E2062"/>
    <w:rsid w:val="004E270E"/>
    <w:rsid w:val="004E271F"/>
    <w:rsid w:val="004E2D17"/>
    <w:rsid w:val="004E2E35"/>
    <w:rsid w:val="004E2E97"/>
    <w:rsid w:val="004E2EFE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41F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0A50"/>
    <w:rsid w:val="004F1962"/>
    <w:rsid w:val="004F1D1B"/>
    <w:rsid w:val="004F3D6E"/>
    <w:rsid w:val="004F40BB"/>
    <w:rsid w:val="004F41AB"/>
    <w:rsid w:val="004F4773"/>
    <w:rsid w:val="004F4998"/>
    <w:rsid w:val="004F4D32"/>
    <w:rsid w:val="004F50E3"/>
    <w:rsid w:val="004F5237"/>
    <w:rsid w:val="004F528D"/>
    <w:rsid w:val="004F59EB"/>
    <w:rsid w:val="004F5AB8"/>
    <w:rsid w:val="004F64C4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904"/>
    <w:rsid w:val="00500B08"/>
    <w:rsid w:val="00500E24"/>
    <w:rsid w:val="00501FA5"/>
    <w:rsid w:val="00502B31"/>
    <w:rsid w:val="00503437"/>
    <w:rsid w:val="0050367E"/>
    <w:rsid w:val="00503918"/>
    <w:rsid w:val="005041C6"/>
    <w:rsid w:val="0050424E"/>
    <w:rsid w:val="00504EAB"/>
    <w:rsid w:val="005052E7"/>
    <w:rsid w:val="00505C64"/>
    <w:rsid w:val="00505D69"/>
    <w:rsid w:val="005060B0"/>
    <w:rsid w:val="00507250"/>
    <w:rsid w:val="00507654"/>
    <w:rsid w:val="00507BF2"/>
    <w:rsid w:val="00507E84"/>
    <w:rsid w:val="00510207"/>
    <w:rsid w:val="00510AE0"/>
    <w:rsid w:val="005112F0"/>
    <w:rsid w:val="0051140D"/>
    <w:rsid w:val="00511BE3"/>
    <w:rsid w:val="00511D25"/>
    <w:rsid w:val="00511E5E"/>
    <w:rsid w:val="00511E9F"/>
    <w:rsid w:val="00512238"/>
    <w:rsid w:val="00512285"/>
    <w:rsid w:val="00512618"/>
    <w:rsid w:val="00512DC7"/>
    <w:rsid w:val="00512EC1"/>
    <w:rsid w:val="00512FDF"/>
    <w:rsid w:val="0051321D"/>
    <w:rsid w:val="0051359B"/>
    <w:rsid w:val="0051481F"/>
    <w:rsid w:val="005154C6"/>
    <w:rsid w:val="00515911"/>
    <w:rsid w:val="00515A00"/>
    <w:rsid w:val="00515D59"/>
    <w:rsid w:val="00515F90"/>
    <w:rsid w:val="00516273"/>
    <w:rsid w:val="005162A4"/>
    <w:rsid w:val="0051680A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5F3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47C"/>
    <w:rsid w:val="0052474B"/>
    <w:rsid w:val="005249FB"/>
    <w:rsid w:val="00525B32"/>
    <w:rsid w:val="00525D8E"/>
    <w:rsid w:val="00527514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AD0"/>
    <w:rsid w:val="00532F48"/>
    <w:rsid w:val="00532FFE"/>
    <w:rsid w:val="005335B5"/>
    <w:rsid w:val="00534321"/>
    <w:rsid w:val="00534585"/>
    <w:rsid w:val="00534BFA"/>
    <w:rsid w:val="00534D18"/>
    <w:rsid w:val="00535536"/>
    <w:rsid w:val="005356A7"/>
    <w:rsid w:val="005362D2"/>
    <w:rsid w:val="0053687B"/>
    <w:rsid w:val="00536CC3"/>
    <w:rsid w:val="005370D8"/>
    <w:rsid w:val="0053732C"/>
    <w:rsid w:val="0053784F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6E"/>
    <w:rsid w:val="005433DF"/>
    <w:rsid w:val="00543479"/>
    <w:rsid w:val="00543E66"/>
    <w:rsid w:val="00543F9C"/>
    <w:rsid w:val="00543FE2"/>
    <w:rsid w:val="0054477C"/>
    <w:rsid w:val="00544892"/>
    <w:rsid w:val="00544A05"/>
    <w:rsid w:val="00544A77"/>
    <w:rsid w:val="00545B2A"/>
    <w:rsid w:val="00546016"/>
    <w:rsid w:val="005461C1"/>
    <w:rsid w:val="0054647F"/>
    <w:rsid w:val="00546ECC"/>
    <w:rsid w:val="005473CD"/>
    <w:rsid w:val="00547407"/>
    <w:rsid w:val="00547763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48C"/>
    <w:rsid w:val="00551ACC"/>
    <w:rsid w:val="00551D6F"/>
    <w:rsid w:val="005523C1"/>
    <w:rsid w:val="00552B8F"/>
    <w:rsid w:val="00552F9F"/>
    <w:rsid w:val="00553003"/>
    <w:rsid w:val="00553182"/>
    <w:rsid w:val="005532F6"/>
    <w:rsid w:val="005534C3"/>
    <w:rsid w:val="00553840"/>
    <w:rsid w:val="005539BC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B56"/>
    <w:rsid w:val="00555D6D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464C"/>
    <w:rsid w:val="00564934"/>
    <w:rsid w:val="0056560A"/>
    <w:rsid w:val="005657A5"/>
    <w:rsid w:val="00565830"/>
    <w:rsid w:val="00565C23"/>
    <w:rsid w:val="00565FA6"/>
    <w:rsid w:val="005667FD"/>
    <w:rsid w:val="00567365"/>
    <w:rsid w:val="005676AB"/>
    <w:rsid w:val="00567C36"/>
    <w:rsid w:val="0057083C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497E"/>
    <w:rsid w:val="0057599F"/>
    <w:rsid w:val="00575A0B"/>
    <w:rsid w:val="00575B15"/>
    <w:rsid w:val="00575C80"/>
    <w:rsid w:val="00575E32"/>
    <w:rsid w:val="00575FFD"/>
    <w:rsid w:val="00576CD5"/>
    <w:rsid w:val="00577C69"/>
    <w:rsid w:val="00577DB0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3F33"/>
    <w:rsid w:val="005842B8"/>
    <w:rsid w:val="00584DFE"/>
    <w:rsid w:val="00585244"/>
    <w:rsid w:val="005853A7"/>
    <w:rsid w:val="00585C94"/>
    <w:rsid w:val="00585F68"/>
    <w:rsid w:val="005862E9"/>
    <w:rsid w:val="005869A5"/>
    <w:rsid w:val="005869CE"/>
    <w:rsid w:val="00586CBE"/>
    <w:rsid w:val="00586FA0"/>
    <w:rsid w:val="00587D68"/>
    <w:rsid w:val="00587EC7"/>
    <w:rsid w:val="005904C9"/>
    <w:rsid w:val="005904CE"/>
    <w:rsid w:val="005905A4"/>
    <w:rsid w:val="005906A2"/>
    <w:rsid w:val="00590D01"/>
    <w:rsid w:val="00590E99"/>
    <w:rsid w:val="005914BD"/>
    <w:rsid w:val="005915A2"/>
    <w:rsid w:val="005917BD"/>
    <w:rsid w:val="00591862"/>
    <w:rsid w:val="00591B7D"/>
    <w:rsid w:val="00591DA5"/>
    <w:rsid w:val="00592208"/>
    <w:rsid w:val="005923B4"/>
    <w:rsid w:val="00593261"/>
    <w:rsid w:val="0059337B"/>
    <w:rsid w:val="00593746"/>
    <w:rsid w:val="0059400D"/>
    <w:rsid w:val="005943D1"/>
    <w:rsid w:val="00594800"/>
    <w:rsid w:val="00594AE8"/>
    <w:rsid w:val="00594D06"/>
    <w:rsid w:val="00594D1D"/>
    <w:rsid w:val="00595E82"/>
    <w:rsid w:val="00596929"/>
    <w:rsid w:val="005971F6"/>
    <w:rsid w:val="00597283"/>
    <w:rsid w:val="00597405"/>
    <w:rsid w:val="00597735"/>
    <w:rsid w:val="005978D9"/>
    <w:rsid w:val="005A015E"/>
    <w:rsid w:val="005A08B2"/>
    <w:rsid w:val="005A0C97"/>
    <w:rsid w:val="005A10C9"/>
    <w:rsid w:val="005A1649"/>
    <w:rsid w:val="005A19FD"/>
    <w:rsid w:val="005A1B59"/>
    <w:rsid w:val="005A2800"/>
    <w:rsid w:val="005A28DC"/>
    <w:rsid w:val="005A2A20"/>
    <w:rsid w:val="005A2A7E"/>
    <w:rsid w:val="005A2BDF"/>
    <w:rsid w:val="005A2E4D"/>
    <w:rsid w:val="005A2F47"/>
    <w:rsid w:val="005A3BA1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465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2D09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046"/>
    <w:rsid w:val="005C16B8"/>
    <w:rsid w:val="005C174F"/>
    <w:rsid w:val="005C1BA6"/>
    <w:rsid w:val="005C1D64"/>
    <w:rsid w:val="005C22C5"/>
    <w:rsid w:val="005C2D52"/>
    <w:rsid w:val="005C2FD3"/>
    <w:rsid w:val="005C30F9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6B76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17F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512A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3DB"/>
    <w:rsid w:val="005E679A"/>
    <w:rsid w:val="005E682A"/>
    <w:rsid w:val="005E6FCF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3DE3"/>
    <w:rsid w:val="005F4144"/>
    <w:rsid w:val="005F46EF"/>
    <w:rsid w:val="005F47BC"/>
    <w:rsid w:val="005F5254"/>
    <w:rsid w:val="005F5417"/>
    <w:rsid w:val="005F5663"/>
    <w:rsid w:val="005F590C"/>
    <w:rsid w:val="005F611E"/>
    <w:rsid w:val="005F6322"/>
    <w:rsid w:val="005F644E"/>
    <w:rsid w:val="005F6461"/>
    <w:rsid w:val="005F65B2"/>
    <w:rsid w:val="005F6631"/>
    <w:rsid w:val="005F6720"/>
    <w:rsid w:val="005F6778"/>
    <w:rsid w:val="005F69D0"/>
    <w:rsid w:val="005F6F42"/>
    <w:rsid w:val="005F7C04"/>
    <w:rsid w:val="00600240"/>
    <w:rsid w:val="006002A9"/>
    <w:rsid w:val="00600363"/>
    <w:rsid w:val="0060097A"/>
    <w:rsid w:val="006009A2"/>
    <w:rsid w:val="00600B5E"/>
    <w:rsid w:val="00600B9F"/>
    <w:rsid w:val="0060109C"/>
    <w:rsid w:val="006010AA"/>
    <w:rsid w:val="006012D1"/>
    <w:rsid w:val="00601309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78"/>
    <w:rsid w:val="006069F4"/>
    <w:rsid w:val="00606D01"/>
    <w:rsid w:val="006071FC"/>
    <w:rsid w:val="0060745E"/>
    <w:rsid w:val="0060789E"/>
    <w:rsid w:val="0060790B"/>
    <w:rsid w:val="00607B4E"/>
    <w:rsid w:val="0061012E"/>
    <w:rsid w:val="00610199"/>
    <w:rsid w:val="00610210"/>
    <w:rsid w:val="00610403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341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1E"/>
    <w:rsid w:val="006202A8"/>
    <w:rsid w:val="0062037F"/>
    <w:rsid w:val="006203D2"/>
    <w:rsid w:val="00620B47"/>
    <w:rsid w:val="00620E69"/>
    <w:rsid w:val="006211D4"/>
    <w:rsid w:val="006213DC"/>
    <w:rsid w:val="0062198D"/>
    <w:rsid w:val="00622EB8"/>
    <w:rsid w:val="006231E8"/>
    <w:rsid w:val="006235A5"/>
    <w:rsid w:val="006238FA"/>
    <w:rsid w:val="00624500"/>
    <w:rsid w:val="006245D6"/>
    <w:rsid w:val="006246DC"/>
    <w:rsid w:val="00624ADC"/>
    <w:rsid w:val="006250FC"/>
    <w:rsid w:val="0062582F"/>
    <w:rsid w:val="0062599E"/>
    <w:rsid w:val="00625FF5"/>
    <w:rsid w:val="0062686D"/>
    <w:rsid w:val="00626B42"/>
    <w:rsid w:val="0062724B"/>
    <w:rsid w:val="00627A2E"/>
    <w:rsid w:val="00627D20"/>
    <w:rsid w:val="0063006A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26ED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24A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7AD"/>
    <w:rsid w:val="00642BD7"/>
    <w:rsid w:val="00643437"/>
    <w:rsid w:val="00643453"/>
    <w:rsid w:val="00643464"/>
    <w:rsid w:val="00643D95"/>
    <w:rsid w:val="006440E9"/>
    <w:rsid w:val="00644962"/>
    <w:rsid w:val="00645270"/>
    <w:rsid w:val="00645540"/>
    <w:rsid w:val="00645701"/>
    <w:rsid w:val="0064599B"/>
    <w:rsid w:val="006459A5"/>
    <w:rsid w:val="00645E78"/>
    <w:rsid w:val="00646533"/>
    <w:rsid w:val="006467DF"/>
    <w:rsid w:val="006473C4"/>
    <w:rsid w:val="00647682"/>
    <w:rsid w:val="006476C9"/>
    <w:rsid w:val="006476CB"/>
    <w:rsid w:val="006476FD"/>
    <w:rsid w:val="00647933"/>
    <w:rsid w:val="00650519"/>
    <w:rsid w:val="00650CB6"/>
    <w:rsid w:val="006510BA"/>
    <w:rsid w:val="00651233"/>
    <w:rsid w:val="0065165F"/>
    <w:rsid w:val="00651AAC"/>
    <w:rsid w:val="00652165"/>
    <w:rsid w:val="00652B1A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6DF4"/>
    <w:rsid w:val="00657329"/>
    <w:rsid w:val="00657481"/>
    <w:rsid w:val="0065795F"/>
    <w:rsid w:val="00660046"/>
    <w:rsid w:val="00660707"/>
    <w:rsid w:val="006616CB"/>
    <w:rsid w:val="00661B16"/>
    <w:rsid w:val="006620A2"/>
    <w:rsid w:val="006627C5"/>
    <w:rsid w:val="00662816"/>
    <w:rsid w:val="00662BD7"/>
    <w:rsid w:val="006631FC"/>
    <w:rsid w:val="00663936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CB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1F"/>
    <w:rsid w:val="00672BB8"/>
    <w:rsid w:val="00672DD2"/>
    <w:rsid w:val="00673028"/>
    <w:rsid w:val="00673252"/>
    <w:rsid w:val="00673614"/>
    <w:rsid w:val="00673811"/>
    <w:rsid w:val="00673E6E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B9"/>
    <w:rsid w:val="006767D3"/>
    <w:rsid w:val="00676A2C"/>
    <w:rsid w:val="00676B48"/>
    <w:rsid w:val="00676D3E"/>
    <w:rsid w:val="00676EB5"/>
    <w:rsid w:val="0067742B"/>
    <w:rsid w:val="006777BF"/>
    <w:rsid w:val="00677E88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38D"/>
    <w:rsid w:val="00683605"/>
    <w:rsid w:val="0068381B"/>
    <w:rsid w:val="00683A47"/>
    <w:rsid w:val="00683C80"/>
    <w:rsid w:val="00683FDC"/>
    <w:rsid w:val="00684333"/>
    <w:rsid w:val="00684C78"/>
    <w:rsid w:val="00684E67"/>
    <w:rsid w:val="00685699"/>
    <w:rsid w:val="006856C1"/>
    <w:rsid w:val="0068572E"/>
    <w:rsid w:val="00685ED1"/>
    <w:rsid w:val="006861A0"/>
    <w:rsid w:val="006862C2"/>
    <w:rsid w:val="00686B4E"/>
    <w:rsid w:val="00687123"/>
    <w:rsid w:val="00687798"/>
    <w:rsid w:val="00687883"/>
    <w:rsid w:val="006900D8"/>
    <w:rsid w:val="00690520"/>
    <w:rsid w:val="006909E7"/>
    <w:rsid w:val="00690FB0"/>
    <w:rsid w:val="00691008"/>
    <w:rsid w:val="00691A56"/>
    <w:rsid w:val="00691D15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557"/>
    <w:rsid w:val="006945DA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61F"/>
    <w:rsid w:val="00697790"/>
    <w:rsid w:val="006A01B9"/>
    <w:rsid w:val="006A0277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C5"/>
    <w:rsid w:val="006A32D9"/>
    <w:rsid w:val="006A3473"/>
    <w:rsid w:val="006A36C8"/>
    <w:rsid w:val="006A3774"/>
    <w:rsid w:val="006A3C82"/>
    <w:rsid w:val="006A423B"/>
    <w:rsid w:val="006A434E"/>
    <w:rsid w:val="006A507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183"/>
    <w:rsid w:val="006B1329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EBE"/>
    <w:rsid w:val="006B6F8A"/>
    <w:rsid w:val="006B7ABE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6BC"/>
    <w:rsid w:val="006D0756"/>
    <w:rsid w:val="006D0927"/>
    <w:rsid w:val="006D1009"/>
    <w:rsid w:val="006D150E"/>
    <w:rsid w:val="006D1D02"/>
    <w:rsid w:val="006D1DCA"/>
    <w:rsid w:val="006D1FD4"/>
    <w:rsid w:val="006D2893"/>
    <w:rsid w:val="006D2A0C"/>
    <w:rsid w:val="006D30DF"/>
    <w:rsid w:val="006D3E41"/>
    <w:rsid w:val="006D4B25"/>
    <w:rsid w:val="006D4ED0"/>
    <w:rsid w:val="006D56CA"/>
    <w:rsid w:val="006D56DE"/>
    <w:rsid w:val="006D5859"/>
    <w:rsid w:val="006D5DE9"/>
    <w:rsid w:val="006D6141"/>
    <w:rsid w:val="006D6582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0B7E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4F06"/>
    <w:rsid w:val="006E59DC"/>
    <w:rsid w:val="006E5FBA"/>
    <w:rsid w:val="006E68D5"/>
    <w:rsid w:val="006E7C0B"/>
    <w:rsid w:val="006E7C7E"/>
    <w:rsid w:val="006F000F"/>
    <w:rsid w:val="006F016E"/>
    <w:rsid w:val="006F0576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2F3C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AA3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CE6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186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0FF"/>
    <w:rsid w:val="0071443D"/>
    <w:rsid w:val="00714ACC"/>
    <w:rsid w:val="007155D4"/>
    <w:rsid w:val="007157DF"/>
    <w:rsid w:val="00715DE8"/>
    <w:rsid w:val="007163E6"/>
    <w:rsid w:val="007169E1"/>
    <w:rsid w:val="00716CF1"/>
    <w:rsid w:val="007171F7"/>
    <w:rsid w:val="0071745B"/>
    <w:rsid w:val="007174E1"/>
    <w:rsid w:val="00717742"/>
    <w:rsid w:val="00717AB9"/>
    <w:rsid w:val="00717B98"/>
    <w:rsid w:val="00717C35"/>
    <w:rsid w:val="00717C7E"/>
    <w:rsid w:val="00717D93"/>
    <w:rsid w:val="00717F8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2F2D"/>
    <w:rsid w:val="007236BF"/>
    <w:rsid w:val="00723BF6"/>
    <w:rsid w:val="0072423F"/>
    <w:rsid w:val="007243D6"/>
    <w:rsid w:val="0072445E"/>
    <w:rsid w:val="00724669"/>
    <w:rsid w:val="00724AD2"/>
    <w:rsid w:val="00724D45"/>
    <w:rsid w:val="00724DC3"/>
    <w:rsid w:val="0072533F"/>
    <w:rsid w:val="00725A72"/>
    <w:rsid w:val="00725D64"/>
    <w:rsid w:val="00725E83"/>
    <w:rsid w:val="007261D6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4DA6"/>
    <w:rsid w:val="00735106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333"/>
    <w:rsid w:val="00741B7C"/>
    <w:rsid w:val="00742098"/>
    <w:rsid w:val="00742669"/>
    <w:rsid w:val="00742811"/>
    <w:rsid w:val="00742FED"/>
    <w:rsid w:val="0074300D"/>
    <w:rsid w:val="007431D9"/>
    <w:rsid w:val="00743321"/>
    <w:rsid w:val="0074364F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BD"/>
    <w:rsid w:val="00747FDD"/>
    <w:rsid w:val="00750B4F"/>
    <w:rsid w:val="0075119D"/>
    <w:rsid w:val="00751A76"/>
    <w:rsid w:val="00751B18"/>
    <w:rsid w:val="00751EEA"/>
    <w:rsid w:val="00751F5C"/>
    <w:rsid w:val="00752682"/>
    <w:rsid w:val="00752F1F"/>
    <w:rsid w:val="00752F8B"/>
    <w:rsid w:val="007539A7"/>
    <w:rsid w:val="00753A70"/>
    <w:rsid w:val="00753A96"/>
    <w:rsid w:val="00753AF2"/>
    <w:rsid w:val="007541E6"/>
    <w:rsid w:val="00754B58"/>
    <w:rsid w:val="00754E2B"/>
    <w:rsid w:val="007551B1"/>
    <w:rsid w:val="007551D6"/>
    <w:rsid w:val="00755597"/>
    <w:rsid w:val="007555DC"/>
    <w:rsid w:val="00755C4A"/>
    <w:rsid w:val="007569CD"/>
    <w:rsid w:val="00756A01"/>
    <w:rsid w:val="00756F41"/>
    <w:rsid w:val="0075700C"/>
    <w:rsid w:val="00757127"/>
    <w:rsid w:val="0075723B"/>
    <w:rsid w:val="0075756D"/>
    <w:rsid w:val="00757623"/>
    <w:rsid w:val="007604D0"/>
    <w:rsid w:val="0076104E"/>
    <w:rsid w:val="007610B1"/>
    <w:rsid w:val="00761538"/>
    <w:rsid w:val="00761731"/>
    <w:rsid w:val="007618CE"/>
    <w:rsid w:val="00762167"/>
    <w:rsid w:val="007621D9"/>
    <w:rsid w:val="007622FD"/>
    <w:rsid w:val="00762A56"/>
    <w:rsid w:val="007631D8"/>
    <w:rsid w:val="00763AEA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061A"/>
    <w:rsid w:val="007715A6"/>
    <w:rsid w:val="007715C3"/>
    <w:rsid w:val="00771BBE"/>
    <w:rsid w:val="00772117"/>
    <w:rsid w:val="00772291"/>
    <w:rsid w:val="007722F0"/>
    <w:rsid w:val="00772DC1"/>
    <w:rsid w:val="00773282"/>
    <w:rsid w:val="00773334"/>
    <w:rsid w:val="00773FD5"/>
    <w:rsid w:val="00774192"/>
    <w:rsid w:val="007744C2"/>
    <w:rsid w:val="007745B4"/>
    <w:rsid w:val="00775032"/>
    <w:rsid w:val="007761DF"/>
    <w:rsid w:val="007767FA"/>
    <w:rsid w:val="007768A0"/>
    <w:rsid w:val="00776984"/>
    <w:rsid w:val="00776CB9"/>
    <w:rsid w:val="00776DB1"/>
    <w:rsid w:val="00776ED5"/>
    <w:rsid w:val="0077709A"/>
    <w:rsid w:val="00777108"/>
    <w:rsid w:val="00777509"/>
    <w:rsid w:val="007775DC"/>
    <w:rsid w:val="0078001A"/>
    <w:rsid w:val="0078092F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87BFC"/>
    <w:rsid w:val="007901C5"/>
    <w:rsid w:val="007901F0"/>
    <w:rsid w:val="00790506"/>
    <w:rsid w:val="007908D5"/>
    <w:rsid w:val="00790E31"/>
    <w:rsid w:val="007912A1"/>
    <w:rsid w:val="007918C5"/>
    <w:rsid w:val="00791AD8"/>
    <w:rsid w:val="00791AFF"/>
    <w:rsid w:val="0079212B"/>
    <w:rsid w:val="007925E4"/>
    <w:rsid w:val="00792677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3A7"/>
    <w:rsid w:val="0079555D"/>
    <w:rsid w:val="007957E6"/>
    <w:rsid w:val="00795D4E"/>
    <w:rsid w:val="0079626B"/>
    <w:rsid w:val="007968D6"/>
    <w:rsid w:val="0079691B"/>
    <w:rsid w:val="00796BEA"/>
    <w:rsid w:val="0079702F"/>
    <w:rsid w:val="00797185"/>
    <w:rsid w:val="00797922"/>
    <w:rsid w:val="00797E47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6FA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27A"/>
    <w:rsid w:val="007B46B0"/>
    <w:rsid w:val="007B4A0E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DA4"/>
    <w:rsid w:val="007C7EB0"/>
    <w:rsid w:val="007D01FA"/>
    <w:rsid w:val="007D0482"/>
    <w:rsid w:val="007D06BC"/>
    <w:rsid w:val="007D0AF7"/>
    <w:rsid w:val="007D0C58"/>
    <w:rsid w:val="007D1BE6"/>
    <w:rsid w:val="007D1C7D"/>
    <w:rsid w:val="007D25BE"/>
    <w:rsid w:val="007D315E"/>
    <w:rsid w:val="007D4715"/>
    <w:rsid w:val="007D495C"/>
    <w:rsid w:val="007D4C32"/>
    <w:rsid w:val="007D4DC3"/>
    <w:rsid w:val="007D4E32"/>
    <w:rsid w:val="007D52F9"/>
    <w:rsid w:val="007D5604"/>
    <w:rsid w:val="007D5BD7"/>
    <w:rsid w:val="007D655B"/>
    <w:rsid w:val="007D6CB8"/>
    <w:rsid w:val="007D6ECE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2E0"/>
    <w:rsid w:val="007E5B36"/>
    <w:rsid w:val="007E6419"/>
    <w:rsid w:val="007E65C7"/>
    <w:rsid w:val="007E7795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3F0F"/>
    <w:rsid w:val="007F4255"/>
    <w:rsid w:val="007F42BE"/>
    <w:rsid w:val="007F454B"/>
    <w:rsid w:val="007F4848"/>
    <w:rsid w:val="007F4D86"/>
    <w:rsid w:val="007F4F88"/>
    <w:rsid w:val="007F5643"/>
    <w:rsid w:val="007F574C"/>
    <w:rsid w:val="007F59CE"/>
    <w:rsid w:val="007F5BA9"/>
    <w:rsid w:val="007F5E7E"/>
    <w:rsid w:val="007F62BA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5BFB"/>
    <w:rsid w:val="00806CD4"/>
    <w:rsid w:val="00807184"/>
    <w:rsid w:val="00807A25"/>
    <w:rsid w:val="00807AE7"/>
    <w:rsid w:val="00807F16"/>
    <w:rsid w:val="00807F30"/>
    <w:rsid w:val="00810432"/>
    <w:rsid w:val="008106D5"/>
    <w:rsid w:val="00810901"/>
    <w:rsid w:val="00810F30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851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0DB"/>
    <w:rsid w:val="0082121E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3F0"/>
    <w:rsid w:val="0082549F"/>
    <w:rsid w:val="00825EF4"/>
    <w:rsid w:val="00826F5B"/>
    <w:rsid w:val="00827130"/>
    <w:rsid w:val="008272B2"/>
    <w:rsid w:val="0082733D"/>
    <w:rsid w:val="00827369"/>
    <w:rsid w:val="00827567"/>
    <w:rsid w:val="00827845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7AB"/>
    <w:rsid w:val="00834CCD"/>
    <w:rsid w:val="00834D9F"/>
    <w:rsid w:val="00834E5D"/>
    <w:rsid w:val="00834F93"/>
    <w:rsid w:val="0083534A"/>
    <w:rsid w:val="00835837"/>
    <w:rsid w:val="008358C2"/>
    <w:rsid w:val="00836227"/>
    <w:rsid w:val="0083625F"/>
    <w:rsid w:val="00836597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397"/>
    <w:rsid w:val="00842CAF"/>
    <w:rsid w:val="0084357D"/>
    <w:rsid w:val="008436B1"/>
    <w:rsid w:val="00843D6B"/>
    <w:rsid w:val="0084466C"/>
    <w:rsid w:val="00844B6D"/>
    <w:rsid w:val="00844D2D"/>
    <w:rsid w:val="008458C4"/>
    <w:rsid w:val="00845AE7"/>
    <w:rsid w:val="0084615E"/>
    <w:rsid w:val="00846C5D"/>
    <w:rsid w:val="00846F02"/>
    <w:rsid w:val="00847501"/>
    <w:rsid w:val="00847619"/>
    <w:rsid w:val="0084770C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576C1"/>
    <w:rsid w:val="008603C7"/>
    <w:rsid w:val="008604A9"/>
    <w:rsid w:val="008605F8"/>
    <w:rsid w:val="008606F6"/>
    <w:rsid w:val="00860DA5"/>
    <w:rsid w:val="00860EE6"/>
    <w:rsid w:val="0086105D"/>
    <w:rsid w:val="00861390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B4D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6D45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601"/>
    <w:rsid w:val="00883839"/>
    <w:rsid w:val="00883AD6"/>
    <w:rsid w:val="00884586"/>
    <w:rsid w:val="008848F2"/>
    <w:rsid w:val="00884E76"/>
    <w:rsid w:val="008852BC"/>
    <w:rsid w:val="00885309"/>
    <w:rsid w:val="00885AE2"/>
    <w:rsid w:val="00885B6A"/>
    <w:rsid w:val="0088663C"/>
    <w:rsid w:val="00886C72"/>
    <w:rsid w:val="00887224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9E5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4F21"/>
    <w:rsid w:val="008A5344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A1B"/>
    <w:rsid w:val="008A6D23"/>
    <w:rsid w:val="008A71D6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6E8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64C"/>
    <w:rsid w:val="008B6745"/>
    <w:rsid w:val="008B6A8F"/>
    <w:rsid w:val="008B6FB6"/>
    <w:rsid w:val="008B71D9"/>
    <w:rsid w:val="008B7227"/>
    <w:rsid w:val="008B7538"/>
    <w:rsid w:val="008B7581"/>
    <w:rsid w:val="008B774B"/>
    <w:rsid w:val="008B7A87"/>
    <w:rsid w:val="008B7F77"/>
    <w:rsid w:val="008C04E2"/>
    <w:rsid w:val="008C086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39A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094"/>
    <w:rsid w:val="008C72C5"/>
    <w:rsid w:val="008C7512"/>
    <w:rsid w:val="008C7FFA"/>
    <w:rsid w:val="008D01D0"/>
    <w:rsid w:val="008D123E"/>
    <w:rsid w:val="008D16DD"/>
    <w:rsid w:val="008D25CD"/>
    <w:rsid w:val="008D28A1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651D"/>
    <w:rsid w:val="008D71FD"/>
    <w:rsid w:val="008D761F"/>
    <w:rsid w:val="008D78F9"/>
    <w:rsid w:val="008D7CD2"/>
    <w:rsid w:val="008E0292"/>
    <w:rsid w:val="008E05E6"/>
    <w:rsid w:val="008E0610"/>
    <w:rsid w:val="008E1489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599"/>
    <w:rsid w:val="008E5656"/>
    <w:rsid w:val="008E5B81"/>
    <w:rsid w:val="008E5FA5"/>
    <w:rsid w:val="008E644C"/>
    <w:rsid w:val="008E7E54"/>
    <w:rsid w:val="008F039E"/>
    <w:rsid w:val="008F06B6"/>
    <w:rsid w:val="008F0DFB"/>
    <w:rsid w:val="008F1742"/>
    <w:rsid w:val="008F1F62"/>
    <w:rsid w:val="008F2112"/>
    <w:rsid w:val="008F2382"/>
    <w:rsid w:val="008F2635"/>
    <w:rsid w:val="008F271F"/>
    <w:rsid w:val="008F29D2"/>
    <w:rsid w:val="008F2C6E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112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0D88"/>
    <w:rsid w:val="00910D97"/>
    <w:rsid w:val="00910F5C"/>
    <w:rsid w:val="009114DE"/>
    <w:rsid w:val="009116C3"/>
    <w:rsid w:val="00911971"/>
    <w:rsid w:val="00911A1E"/>
    <w:rsid w:val="00911AE5"/>
    <w:rsid w:val="00911D31"/>
    <w:rsid w:val="009120BC"/>
    <w:rsid w:val="00912292"/>
    <w:rsid w:val="0091233F"/>
    <w:rsid w:val="00912971"/>
    <w:rsid w:val="00912ACA"/>
    <w:rsid w:val="00912B35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3AC"/>
    <w:rsid w:val="0091691C"/>
    <w:rsid w:val="00917D17"/>
    <w:rsid w:val="00920024"/>
    <w:rsid w:val="0092025B"/>
    <w:rsid w:val="009202B0"/>
    <w:rsid w:val="00920C42"/>
    <w:rsid w:val="00921157"/>
    <w:rsid w:val="00921379"/>
    <w:rsid w:val="009218D7"/>
    <w:rsid w:val="00922210"/>
    <w:rsid w:val="00922C77"/>
    <w:rsid w:val="009230CC"/>
    <w:rsid w:val="0092323C"/>
    <w:rsid w:val="00923A9E"/>
    <w:rsid w:val="0092400D"/>
    <w:rsid w:val="0092440D"/>
    <w:rsid w:val="009244B6"/>
    <w:rsid w:val="009244E2"/>
    <w:rsid w:val="009245E4"/>
    <w:rsid w:val="009250AC"/>
    <w:rsid w:val="00925314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C07"/>
    <w:rsid w:val="00927D52"/>
    <w:rsid w:val="0093000D"/>
    <w:rsid w:val="009304E5"/>
    <w:rsid w:val="0093082E"/>
    <w:rsid w:val="00930870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7A0"/>
    <w:rsid w:val="00935C97"/>
    <w:rsid w:val="00935E8F"/>
    <w:rsid w:val="0093641E"/>
    <w:rsid w:val="00936720"/>
    <w:rsid w:val="00936B93"/>
    <w:rsid w:val="00937076"/>
    <w:rsid w:val="00937475"/>
    <w:rsid w:val="00937667"/>
    <w:rsid w:val="009400B9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3A75"/>
    <w:rsid w:val="00943BE8"/>
    <w:rsid w:val="00944459"/>
    <w:rsid w:val="00944553"/>
    <w:rsid w:val="00944F9D"/>
    <w:rsid w:val="009451C8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0AA2"/>
    <w:rsid w:val="00951021"/>
    <w:rsid w:val="009510A5"/>
    <w:rsid w:val="00951292"/>
    <w:rsid w:val="009512D5"/>
    <w:rsid w:val="0095130A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4DB8"/>
    <w:rsid w:val="009550B3"/>
    <w:rsid w:val="0095537F"/>
    <w:rsid w:val="0095556F"/>
    <w:rsid w:val="0095590A"/>
    <w:rsid w:val="00955A84"/>
    <w:rsid w:val="0095627D"/>
    <w:rsid w:val="0095675A"/>
    <w:rsid w:val="00956C35"/>
    <w:rsid w:val="00956FA5"/>
    <w:rsid w:val="009570D1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8A8"/>
    <w:rsid w:val="00963B9E"/>
    <w:rsid w:val="00963C32"/>
    <w:rsid w:val="00963D5D"/>
    <w:rsid w:val="00964256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8DD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113"/>
    <w:rsid w:val="00972717"/>
    <w:rsid w:val="00972DE1"/>
    <w:rsid w:val="00973334"/>
    <w:rsid w:val="0097344A"/>
    <w:rsid w:val="009740C7"/>
    <w:rsid w:val="00975405"/>
    <w:rsid w:val="00975CFF"/>
    <w:rsid w:val="00975DB1"/>
    <w:rsid w:val="00976148"/>
    <w:rsid w:val="00976183"/>
    <w:rsid w:val="0097623E"/>
    <w:rsid w:val="00976BCE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237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2D9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0B6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1B0"/>
    <w:rsid w:val="009A046E"/>
    <w:rsid w:val="009A04CA"/>
    <w:rsid w:val="009A12F5"/>
    <w:rsid w:val="009A15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99F"/>
    <w:rsid w:val="009A4B7F"/>
    <w:rsid w:val="009A4F18"/>
    <w:rsid w:val="009A4FDF"/>
    <w:rsid w:val="009A5331"/>
    <w:rsid w:val="009A59E5"/>
    <w:rsid w:val="009A5A05"/>
    <w:rsid w:val="009A5D52"/>
    <w:rsid w:val="009A612F"/>
    <w:rsid w:val="009A63AD"/>
    <w:rsid w:val="009A680D"/>
    <w:rsid w:val="009A6AC1"/>
    <w:rsid w:val="009A6CA5"/>
    <w:rsid w:val="009A73BB"/>
    <w:rsid w:val="009A73DF"/>
    <w:rsid w:val="009A780D"/>
    <w:rsid w:val="009A78A8"/>
    <w:rsid w:val="009A7C25"/>
    <w:rsid w:val="009B0139"/>
    <w:rsid w:val="009B06C3"/>
    <w:rsid w:val="009B06D6"/>
    <w:rsid w:val="009B08BE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3EF"/>
    <w:rsid w:val="009B3584"/>
    <w:rsid w:val="009B3668"/>
    <w:rsid w:val="009B3CB7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015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2E64"/>
    <w:rsid w:val="009C32C8"/>
    <w:rsid w:val="009C3860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62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899"/>
    <w:rsid w:val="009D19C6"/>
    <w:rsid w:val="009D32A5"/>
    <w:rsid w:val="009D3C74"/>
    <w:rsid w:val="009D3D2F"/>
    <w:rsid w:val="009D4729"/>
    <w:rsid w:val="009D4AFA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3AB"/>
    <w:rsid w:val="009E549A"/>
    <w:rsid w:val="009E55F5"/>
    <w:rsid w:val="009E55FB"/>
    <w:rsid w:val="009E560F"/>
    <w:rsid w:val="009E57F5"/>
    <w:rsid w:val="009E5A3A"/>
    <w:rsid w:val="009E5D02"/>
    <w:rsid w:val="009E5E55"/>
    <w:rsid w:val="009E60E7"/>
    <w:rsid w:val="009E61ED"/>
    <w:rsid w:val="009E65F1"/>
    <w:rsid w:val="009E7068"/>
    <w:rsid w:val="009E70CB"/>
    <w:rsid w:val="009E7B29"/>
    <w:rsid w:val="009E7DE5"/>
    <w:rsid w:val="009E7FF3"/>
    <w:rsid w:val="009F0063"/>
    <w:rsid w:val="009F0550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A34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0E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6A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B8B"/>
    <w:rsid w:val="00A12EAF"/>
    <w:rsid w:val="00A131F5"/>
    <w:rsid w:val="00A132BB"/>
    <w:rsid w:val="00A133A2"/>
    <w:rsid w:val="00A13604"/>
    <w:rsid w:val="00A1366E"/>
    <w:rsid w:val="00A138A3"/>
    <w:rsid w:val="00A138A7"/>
    <w:rsid w:val="00A13E15"/>
    <w:rsid w:val="00A14AE6"/>
    <w:rsid w:val="00A14E97"/>
    <w:rsid w:val="00A14F02"/>
    <w:rsid w:val="00A14FF7"/>
    <w:rsid w:val="00A158FE"/>
    <w:rsid w:val="00A15DB3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BC4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744"/>
    <w:rsid w:val="00A24892"/>
    <w:rsid w:val="00A24AA4"/>
    <w:rsid w:val="00A24BFD"/>
    <w:rsid w:val="00A251B1"/>
    <w:rsid w:val="00A258CC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7FB"/>
    <w:rsid w:val="00A30877"/>
    <w:rsid w:val="00A31458"/>
    <w:rsid w:val="00A31531"/>
    <w:rsid w:val="00A31C8B"/>
    <w:rsid w:val="00A32378"/>
    <w:rsid w:val="00A329CC"/>
    <w:rsid w:val="00A32AE0"/>
    <w:rsid w:val="00A32B95"/>
    <w:rsid w:val="00A32BD6"/>
    <w:rsid w:val="00A32D19"/>
    <w:rsid w:val="00A32D73"/>
    <w:rsid w:val="00A32F60"/>
    <w:rsid w:val="00A34A18"/>
    <w:rsid w:val="00A35168"/>
    <w:rsid w:val="00A36381"/>
    <w:rsid w:val="00A3661C"/>
    <w:rsid w:val="00A36975"/>
    <w:rsid w:val="00A36F0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634"/>
    <w:rsid w:val="00A509A0"/>
    <w:rsid w:val="00A50EBE"/>
    <w:rsid w:val="00A50F56"/>
    <w:rsid w:val="00A50FB4"/>
    <w:rsid w:val="00A51BFE"/>
    <w:rsid w:val="00A51E9E"/>
    <w:rsid w:val="00A52076"/>
    <w:rsid w:val="00A5221E"/>
    <w:rsid w:val="00A5252E"/>
    <w:rsid w:val="00A5336B"/>
    <w:rsid w:val="00A5371F"/>
    <w:rsid w:val="00A53DFB"/>
    <w:rsid w:val="00A5424D"/>
    <w:rsid w:val="00A542BF"/>
    <w:rsid w:val="00A5455F"/>
    <w:rsid w:val="00A5465F"/>
    <w:rsid w:val="00A54D11"/>
    <w:rsid w:val="00A54DCE"/>
    <w:rsid w:val="00A54ED5"/>
    <w:rsid w:val="00A55F09"/>
    <w:rsid w:val="00A560E5"/>
    <w:rsid w:val="00A563A7"/>
    <w:rsid w:val="00A56660"/>
    <w:rsid w:val="00A56D02"/>
    <w:rsid w:val="00A57030"/>
    <w:rsid w:val="00A57102"/>
    <w:rsid w:val="00A571E8"/>
    <w:rsid w:val="00A57733"/>
    <w:rsid w:val="00A57884"/>
    <w:rsid w:val="00A57BAF"/>
    <w:rsid w:val="00A57DCB"/>
    <w:rsid w:val="00A60284"/>
    <w:rsid w:val="00A604A5"/>
    <w:rsid w:val="00A6090D"/>
    <w:rsid w:val="00A60CEF"/>
    <w:rsid w:val="00A6120B"/>
    <w:rsid w:val="00A616B8"/>
    <w:rsid w:val="00A61E54"/>
    <w:rsid w:val="00A62D6A"/>
    <w:rsid w:val="00A63310"/>
    <w:rsid w:val="00A6338B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19F3"/>
    <w:rsid w:val="00A723A4"/>
    <w:rsid w:val="00A7296C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CBB"/>
    <w:rsid w:val="00A81FB6"/>
    <w:rsid w:val="00A82273"/>
    <w:rsid w:val="00A82579"/>
    <w:rsid w:val="00A8282E"/>
    <w:rsid w:val="00A84C84"/>
    <w:rsid w:val="00A84F8C"/>
    <w:rsid w:val="00A85016"/>
    <w:rsid w:val="00A85B39"/>
    <w:rsid w:val="00A85D1C"/>
    <w:rsid w:val="00A8620E"/>
    <w:rsid w:val="00A86414"/>
    <w:rsid w:val="00A869B1"/>
    <w:rsid w:val="00A86B9A"/>
    <w:rsid w:val="00A86CE8"/>
    <w:rsid w:val="00A8749E"/>
    <w:rsid w:val="00A90502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614"/>
    <w:rsid w:val="00A93700"/>
    <w:rsid w:val="00A939E1"/>
    <w:rsid w:val="00A93BF9"/>
    <w:rsid w:val="00A93F90"/>
    <w:rsid w:val="00A94125"/>
    <w:rsid w:val="00A94137"/>
    <w:rsid w:val="00A9468A"/>
    <w:rsid w:val="00A94922"/>
    <w:rsid w:val="00A94A17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0F37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9B4"/>
    <w:rsid w:val="00AA6D7C"/>
    <w:rsid w:val="00AA6F63"/>
    <w:rsid w:val="00AA71B9"/>
    <w:rsid w:val="00AA7535"/>
    <w:rsid w:val="00AB0014"/>
    <w:rsid w:val="00AB01DE"/>
    <w:rsid w:val="00AB0A0D"/>
    <w:rsid w:val="00AB0B7F"/>
    <w:rsid w:val="00AB0D9A"/>
    <w:rsid w:val="00AB0F22"/>
    <w:rsid w:val="00AB156A"/>
    <w:rsid w:val="00AB196F"/>
    <w:rsid w:val="00AB1ABB"/>
    <w:rsid w:val="00AB1D77"/>
    <w:rsid w:val="00AB1EC9"/>
    <w:rsid w:val="00AB2C66"/>
    <w:rsid w:val="00AB2E92"/>
    <w:rsid w:val="00AB33A6"/>
    <w:rsid w:val="00AB33C2"/>
    <w:rsid w:val="00AB33CB"/>
    <w:rsid w:val="00AB3587"/>
    <w:rsid w:val="00AB3866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850"/>
    <w:rsid w:val="00AB5949"/>
    <w:rsid w:val="00AB5B36"/>
    <w:rsid w:val="00AB5C59"/>
    <w:rsid w:val="00AB61E2"/>
    <w:rsid w:val="00AB6210"/>
    <w:rsid w:val="00AB6528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C3"/>
    <w:rsid w:val="00AC24DB"/>
    <w:rsid w:val="00AC253C"/>
    <w:rsid w:val="00AC25BC"/>
    <w:rsid w:val="00AC265A"/>
    <w:rsid w:val="00AC27B6"/>
    <w:rsid w:val="00AC27D2"/>
    <w:rsid w:val="00AC2D3D"/>
    <w:rsid w:val="00AC2E60"/>
    <w:rsid w:val="00AC2E7A"/>
    <w:rsid w:val="00AC334B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05DC"/>
    <w:rsid w:val="00AD1047"/>
    <w:rsid w:val="00AD1494"/>
    <w:rsid w:val="00AD16D7"/>
    <w:rsid w:val="00AD1CB8"/>
    <w:rsid w:val="00AD1E06"/>
    <w:rsid w:val="00AD209E"/>
    <w:rsid w:val="00AD280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645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11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AD7"/>
    <w:rsid w:val="00AE1F8A"/>
    <w:rsid w:val="00AE2373"/>
    <w:rsid w:val="00AE3069"/>
    <w:rsid w:val="00AE30D9"/>
    <w:rsid w:val="00AE3BB8"/>
    <w:rsid w:val="00AE3BBB"/>
    <w:rsid w:val="00AE44E1"/>
    <w:rsid w:val="00AE4684"/>
    <w:rsid w:val="00AE47A4"/>
    <w:rsid w:val="00AE48A5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2D9"/>
    <w:rsid w:val="00AF5347"/>
    <w:rsid w:val="00AF5617"/>
    <w:rsid w:val="00AF562E"/>
    <w:rsid w:val="00AF5A0A"/>
    <w:rsid w:val="00AF5B79"/>
    <w:rsid w:val="00AF5EFC"/>
    <w:rsid w:val="00AF5FD2"/>
    <w:rsid w:val="00AF613C"/>
    <w:rsid w:val="00AF6335"/>
    <w:rsid w:val="00AF6596"/>
    <w:rsid w:val="00AF6AAB"/>
    <w:rsid w:val="00AF6CB2"/>
    <w:rsid w:val="00AF6CEC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B02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9F8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A74"/>
    <w:rsid w:val="00B10B05"/>
    <w:rsid w:val="00B10F1D"/>
    <w:rsid w:val="00B11A68"/>
    <w:rsid w:val="00B11B77"/>
    <w:rsid w:val="00B12658"/>
    <w:rsid w:val="00B12B2B"/>
    <w:rsid w:val="00B137BE"/>
    <w:rsid w:val="00B1383C"/>
    <w:rsid w:val="00B13CCB"/>
    <w:rsid w:val="00B13FF1"/>
    <w:rsid w:val="00B14549"/>
    <w:rsid w:val="00B147FD"/>
    <w:rsid w:val="00B14F86"/>
    <w:rsid w:val="00B1525D"/>
    <w:rsid w:val="00B1548E"/>
    <w:rsid w:val="00B1563C"/>
    <w:rsid w:val="00B15AE4"/>
    <w:rsid w:val="00B15AF3"/>
    <w:rsid w:val="00B15FC7"/>
    <w:rsid w:val="00B16080"/>
    <w:rsid w:val="00B1676E"/>
    <w:rsid w:val="00B169F2"/>
    <w:rsid w:val="00B16C68"/>
    <w:rsid w:val="00B175AD"/>
    <w:rsid w:val="00B17C8A"/>
    <w:rsid w:val="00B2097B"/>
    <w:rsid w:val="00B20B21"/>
    <w:rsid w:val="00B20F2E"/>
    <w:rsid w:val="00B20F8D"/>
    <w:rsid w:val="00B219FB"/>
    <w:rsid w:val="00B21A42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27E17"/>
    <w:rsid w:val="00B304B6"/>
    <w:rsid w:val="00B3086D"/>
    <w:rsid w:val="00B309FB"/>
    <w:rsid w:val="00B30BA3"/>
    <w:rsid w:val="00B311E9"/>
    <w:rsid w:val="00B314E4"/>
    <w:rsid w:val="00B31F87"/>
    <w:rsid w:val="00B32998"/>
    <w:rsid w:val="00B32A6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466"/>
    <w:rsid w:val="00B40788"/>
    <w:rsid w:val="00B40B86"/>
    <w:rsid w:val="00B40BE0"/>
    <w:rsid w:val="00B40D84"/>
    <w:rsid w:val="00B416BC"/>
    <w:rsid w:val="00B4177A"/>
    <w:rsid w:val="00B42496"/>
    <w:rsid w:val="00B425EB"/>
    <w:rsid w:val="00B42781"/>
    <w:rsid w:val="00B42CFB"/>
    <w:rsid w:val="00B43247"/>
    <w:rsid w:val="00B4333B"/>
    <w:rsid w:val="00B433C1"/>
    <w:rsid w:val="00B4348D"/>
    <w:rsid w:val="00B4370B"/>
    <w:rsid w:val="00B4398A"/>
    <w:rsid w:val="00B43CF2"/>
    <w:rsid w:val="00B43D85"/>
    <w:rsid w:val="00B43F66"/>
    <w:rsid w:val="00B441C5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40"/>
    <w:rsid w:val="00B476E2"/>
    <w:rsid w:val="00B477D9"/>
    <w:rsid w:val="00B47B54"/>
    <w:rsid w:val="00B47B81"/>
    <w:rsid w:val="00B47BAF"/>
    <w:rsid w:val="00B50C1E"/>
    <w:rsid w:val="00B50E37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3D77"/>
    <w:rsid w:val="00B54C92"/>
    <w:rsid w:val="00B54D14"/>
    <w:rsid w:val="00B54D5A"/>
    <w:rsid w:val="00B55800"/>
    <w:rsid w:val="00B55B23"/>
    <w:rsid w:val="00B564EC"/>
    <w:rsid w:val="00B56993"/>
    <w:rsid w:val="00B56ADE"/>
    <w:rsid w:val="00B56B73"/>
    <w:rsid w:val="00B56DAE"/>
    <w:rsid w:val="00B57394"/>
    <w:rsid w:val="00B573E8"/>
    <w:rsid w:val="00B576CD"/>
    <w:rsid w:val="00B57A7C"/>
    <w:rsid w:val="00B57BC1"/>
    <w:rsid w:val="00B607E1"/>
    <w:rsid w:val="00B6089F"/>
    <w:rsid w:val="00B60E38"/>
    <w:rsid w:val="00B613AB"/>
    <w:rsid w:val="00B61A92"/>
    <w:rsid w:val="00B61E80"/>
    <w:rsid w:val="00B6240F"/>
    <w:rsid w:val="00B62B11"/>
    <w:rsid w:val="00B62C35"/>
    <w:rsid w:val="00B62DAF"/>
    <w:rsid w:val="00B62F23"/>
    <w:rsid w:val="00B63B01"/>
    <w:rsid w:val="00B643FF"/>
    <w:rsid w:val="00B64E39"/>
    <w:rsid w:val="00B650A1"/>
    <w:rsid w:val="00B655BD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3CD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87239"/>
    <w:rsid w:val="00B87B3C"/>
    <w:rsid w:val="00B902B9"/>
    <w:rsid w:val="00B9092F"/>
    <w:rsid w:val="00B90A8B"/>
    <w:rsid w:val="00B90AE7"/>
    <w:rsid w:val="00B90CE6"/>
    <w:rsid w:val="00B90D3F"/>
    <w:rsid w:val="00B90F6C"/>
    <w:rsid w:val="00B912A8"/>
    <w:rsid w:val="00B91529"/>
    <w:rsid w:val="00B9195D"/>
    <w:rsid w:val="00B91A6E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16"/>
    <w:rsid w:val="00B94692"/>
    <w:rsid w:val="00B9488D"/>
    <w:rsid w:val="00B94AD3"/>
    <w:rsid w:val="00B94C32"/>
    <w:rsid w:val="00B94F47"/>
    <w:rsid w:val="00B94FE7"/>
    <w:rsid w:val="00B95182"/>
    <w:rsid w:val="00B951F5"/>
    <w:rsid w:val="00B95252"/>
    <w:rsid w:val="00B95F5F"/>
    <w:rsid w:val="00B9654A"/>
    <w:rsid w:val="00B969E5"/>
    <w:rsid w:val="00B971DC"/>
    <w:rsid w:val="00B97261"/>
    <w:rsid w:val="00B977F9"/>
    <w:rsid w:val="00B9780B"/>
    <w:rsid w:val="00B97D51"/>
    <w:rsid w:val="00BA03FA"/>
    <w:rsid w:val="00BA055C"/>
    <w:rsid w:val="00BA062C"/>
    <w:rsid w:val="00BA071E"/>
    <w:rsid w:val="00BA15A9"/>
    <w:rsid w:val="00BA29AB"/>
    <w:rsid w:val="00BA2CF5"/>
    <w:rsid w:val="00BA39D4"/>
    <w:rsid w:val="00BA3D9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B7F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42B"/>
    <w:rsid w:val="00BB35C2"/>
    <w:rsid w:val="00BB38E3"/>
    <w:rsid w:val="00BB3AC6"/>
    <w:rsid w:val="00BB3EA4"/>
    <w:rsid w:val="00BB4D80"/>
    <w:rsid w:val="00BB4DF2"/>
    <w:rsid w:val="00BB5269"/>
    <w:rsid w:val="00BB55C7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136"/>
    <w:rsid w:val="00BC62DD"/>
    <w:rsid w:val="00BC6383"/>
    <w:rsid w:val="00BC63EE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5BB"/>
    <w:rsid w:val="00BD1DCD"/>
    <w:rsid w:val="00BD1FC7"/>
    <w:rsid w:val="00BD220B"/>
    <w:rsid w:val="00BD222C"/>
    <w:rsid w:val="00BD23C3"/>
    <w:rsid w:val="00BD25A4"/>
    <w:rsid w:val="00BD2992"/>
    <w:rsid w:val="00BD2E53"/>
    <w:rsid w:val="00BD30E7"/>
    <w:rsid w:val="00BD38A3"/>
    <w:rsid w:val="00BD3D83"/>
    <w:rsid w:val="00BD3FE3"/>
    <w:rsid w:val="00BD4762"/>
    <w:rsid w:val="00BD4ADE"/>
    <w:rsid w:val="00BD4C24"/>
    <w:rsid w:val="00BD4D9E"/>
    <w:rsid w:val="00BD50EA"/>
    <w:rsid w:val="00BD52B6"/>
    <w:rsid w:val="00BD5C5D"/>
    <w:rsid w:val="00BD699B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26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591C"/>
    <w:rsid w:val="00BE68E3"/>
    <w:rsid w:val="00BE6A91"/>
    <w:rsid w:val="00BE6B20"/>
    <w:rsid w:val="00BE6EF8"/>
    <w:rsid w:val="00BE71D3"/>
    <w:rsid w:val="00BE73EE"/>
    <w:rsid w:val="00BE757A"/>
    <w:rsid w:val="00BE7E6B"/>
    <w:rsid w:val="00BF0357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3DD"/>
    <w:rsid w:val="00BF6618"/>
    <w:rsid w:val="00BF6723"/>
    <w:rsid w:val="00BF69F3"/>
    <w:rsid w:val="00BF6C50"/>
    <w:rsid w:val="00BF6D50"/>
    <w:rsid w:val="00BF7531"/>
    <w:rsid w:val="00BF754B"/>
    <w:rsid w:val="00BF78BC"/>
    <w:rsid w:val="00BF7ACE"/>
    <w:rsid w:val="00C00A3F"/>
    <w:rsid w:val="00C01653"/>
    <w:rsid w:val="00C01747"/>
    <w:rsid w:val="00C01B17"/>
    <w:rsid w:val="00C01BF2"/>
    <w:rsid w:val="00C0209D"/>
    <w:rsid w:val="00C023BA"/>
    <w:rsid w:val="00C026B0"/>
    <w:rsid w:val="00C026E3"/>
    <w:rsid w:val="00C0296E"/>
    <w:rsid w:val="00C03762"/>
    <w:rsid w:val="00C03868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38B"/>
    <w:rsid w:val="00C05AEE"/>
    <w:rsid w:val="00C06401"/>
    <w:rsid w:val="00C06D3B"/>
    <w:rsid w:val="00C070F3"/>
    <w:rsid w:val="00C071E0"/>
    <w:rsid w:val="00C074A7"/>
    <w:rsid w:val="00C074C3"/>
    <w:rsid w:val="00C0762D"/>
    <w:rsid w:val="00C07AD4"/>
    <w:rsid w:val="00C07D35"/>
    <w:rsid w:val="00C101A5"/>
    <w:rsid w:val="00C105A1"/>
    <w:rsid w:val="00C1092E"/>
    <w:rsid w:val="00C10B9D"/>
    <w:rsid w:val="00C10E30"/>
    <w:rsid w:val="00C11377"/>
    <w:rsid w:val="00C1137B"/>
    <w:rsid w:val="00C1179E"/>
    <w:rsid w:val="00C118E6"/>
    <w:rsid w:val="00C11CAA"/>
    <w:rsid w:val="00C11FB9"/>
    <w:rsid w:val="00C12477"/>
    <w:rsid w:val="00C1263B"/>
    <w:rsid w:val="00C12CB0"/>
    <w:rsid w:val="00C13542"/>
    <w:rsid w:val="00C1391B"/>
    <w:rsid w:val="00C13957"/>
    <w:rsid w:val="00C13B5F"/>
    <w:rsid w:val="00C141E1"/>
    <w:rsid w:val="00C144F2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1FEF"/>
    <w:rsid w:val="00C22DFE"/>
    <w:rsid w:val="00C2338B"/>
    <w:rsid w:val="00C2361B"/>
    <w:rsid w:val="00C23686"/>
    <w:rsid w:val="00C23DCF"/>
    <w:rsid w:val="00C23ED3"/>
    <w:rsid w:val="00C2512C"/>
    <w:rsid w:val="00C25283"/>
    <w:rsid w:val="00C25879"/>
    <w:rsid w:val="00C25893"/>
    <w:rsid w:val="00C25900"/>
    <w:rsid w:val="00C25BA9"/>
    <w:rsid w:val="00C25F7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96A"/>
    <w:rsid w:val="00C31A53"/>
    <w:rsid w:val="00C31EC4"/>
    <w:rsid w:val="00C3258F"/>
    <w:rsid w:val="00C32880"/>
    <w:rsid w:val="00C328F2"/>
    <w:rsid w:val="00C32AE7"/>
    <w:rsid w:val="00C32BDA"/>
    <w:rsid w:val="00C32C0C"/>
    <w:rsid w:val="00C3363F"/>
    <w:rsid w:val="00C33986"/>
    <w:rsid w:val="00C33CB0"/>
    <w:rsid w:val="00C33D7F"/>
    <w:rsid w:val="00C34B69"/>
    <w:rsid w:val="00C34F08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BA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1DF5"/>
    <w:rsid w:val="00C42330"/>
    <w:rsid w:val="00C42C5E"/>
    <w:rsid w:val="00C435F3"/>
    <w:rsid w:val="00C43D2F"/>
    <w:rsid w:val="00C43EAB"/>
    <w:rsid w:val="00C43EB8"/>
    <w:rsid w:val="00C44B7B"/>
    <w:rsid w:val="00C44DED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23C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6F2"/>
    <w:rsid w:val="00C548DA"/>
    <w:rsid w:val="00C54C55"/>
    <w:rsid w:val="00C555C3"/>
    <w:rsid w:val="00C55E0C"/>
    <w:rsid w:val="00C561D2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5BF"/>
    <w:rsid w:val="00C649AD"/>
    <w:rsid w:val="00C64ADA"/>
    <w:rsid w:val="00C64D50"/>
    <w:rsid w:val="00C65191"/>
    <w:rsid w:val="00C65428"/>
    <w:rsid w:val="00C656DF"/>
    <w:rsid w:val="00C65A3B"/>
    <w:rsid w:val="00C65DE1"/>
    <w:rsid w:val="00C6651F"/>
    <w:rsid w:val="00C665A5"/>
    <w:rsid w:val="00C66669"/>
    <w:rsid w:val="00C66B7C"/>
    <w:rsid w:val="00C66FE4"/>
    <w:rsid w:val="00C6738D"/>
    <w:rsid w:val="00C673EC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736"/>
    <w:rsid w:val="00C71BBD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77721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2B47"/>
    <w:rsid w:val="00C840A3"/>
    <w:rsid w:val="00C841E1"/>
    <w:rsid w:val="00C843CA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6E34"/>
    <w:rsid w:val="00C872DB"/>
    <w:rsid w:val="00C872F1"/>
    <w:rsid w:val="00C87CF5"/>
    <w:rsid w:val="00C907FF"/>
    <w:rsid w:val="00C90A91"/>
    <w:rsid w:val="00C90EA0"/>
    <w:rsid w:val="00C90EA7"/>
    <w:rsid w:val="00C9103D"/>
    <w:rsid w:val="00C91396"/>
    <w:rsid w:val="00C916AA"/>
    <w:rsid w:val="00C91889"/>
    <w:rsid w:val="00C9194D"/>
    <w:rsid w:val="00C91E82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5960"/>
    <w:rsid w:val="00C96113"/>
    <w:rsid w:val="00C96404"/>
    <w:rsid w:val="00C9673D"/>
    <w:rsid w:val="00C9676E"/>
    <w:rsid w:val="00C9694D"/>
    <w:rsid w:val="00C96E91"/>
    <w:rsid w:val="00C97A5C"/>
    <w:rsid w:val="00C97DB5"/>
    <w:rsid w:val="00CA02A2"/>
    <w:rsid w:val="00CA04C7"/>
    <w:rsid w:val="00CA066A"/>
    <w:rsid w:val="00CA0C26"/>
    <w:rsid w:val="00CA0DE3"/>
    <w:rsid w:val="00CA1222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3AD"/>
    <w:rsid w:val="00CA5799"/>
    <w:rsid w:val="00CA5BEC"/>
    <w:rsid w:val="00CA64C5"/>
    <w:rsid w:val="00CA6B12"/>
    <w:rsid w:val="00CA6ECA"/>
    <w:rsid w:val="00CA6FCC"/>
    <w:rsid w:val="00CA723F"/>
    <w:rsid w:val="00CA7510"/>
    <w:rsid w:val="00CA7639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2F4C"/>
    <w:rsid w:val="00CC3646"/>
    <w:rsid w:val="00CC36B2"/>
    <w:rsid w:val="00CC3AC9"/>
    <w:rsid w:val="00CC4264"/>
    <w:rsid w:val="00CC523C"/>
    <w:rsid w:val="00CC5264"/>
    <w:rsid w:val="00CC597B"/>
    <w:rsid w:val="00CC5E21"/>
    <w:rsid w:val="00CC5F9F"/>
    <w:rsid w:val="00CC6842"/>
    <w:rsid w:val="00CC72A3"/>
    <w:rsid w:val="00CC72DF"/>
    <w:rsid w:val="00CC74AE"/>
    <w:rsid w:val="00CC7ABE"/>
    <w:rsid w:val="00CD0330"/>
    <w:rsid w:val="00CD061D"/>
    <w:rsid w:val="00CD06A0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8FA"/>
    <w:rsid w:val="00CD3CD6"/>
    <w:rsid w:val="00CD4BA9"/>
    <w:rsid w:val="00CD4C36"/>
    <w:rsid w:val="00CD5113"/>
    <w:rsid w:val="00CD57F5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BF2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E78B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EB9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41F"/>
    <w:rsid w:val="00D014B1"/>
    <w:rsid w:val="00D01AE4"/>
    <w:rsid w:val="00D01E41"/>
    <w:rsid w:val="00D02346"/>
    <w:rsid w:val="00D025AA"/>
    <w:rsid w:val="00D02775"/>
    <w:rsid w:val="00D029D8"/>
    <w:rsid w:val="00D02A4F"/>
    <w:rsid w:val="00D03168"/>
    <w:rsid w:val="00D03298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0F54"/>
    <w:rsid w:val="00D1103B"/>
    <w:rsid w:val="00D1170F"/>
    <w:rsid w:val="00D11A5E"/>
    <w:rsid w:val="00D12094"/>
    <w:rsid w:val="00D12498"/>
    <w:rsid w:val="00D12504"/>
    <w:rsid w:val="00D12832"/>
    <w:rsid w:val="00D12F70"/>
    <w:rsid w:val="00D134E9"/>
    <w:rsid w:val="00D13545"/>
    <w:rsid w:val="00D13C1C"/>
    <w:rsid w:val="00D13CA6"/>
    <w:rsid w:val="00D13E65"/>
    <w:rsid w:val="00D13FAC"/>
    <w:rsid w:val="00D14051"/>
    <w:rsid w:val="00D14245"/>
    <w:rsid w:val="00D151A8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52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15"/>
    <w:rsid w:val="00D30D91"/>
    <w:rsid w:val="00D30DC1"/>
    <w:rsid w:val="00D3200B"/>
    <w:rsid w:val="00D337A6"/>
    <w:rsid w:val="00D3385C"/>
    <w:rsid w:val="00D34031"/>
    <w:rsid w:val="00D343A6"/>
    <w:rsid w:val="00D3481B"/>
    <w:rsid w:val="00D348E2"/>
    <w:rsid w:val="00D34E45"/>
    <w:rsid w:val="00D34EE0"/>
    <w:rsid w:val="00D35383"/>
    <w:rsid w:val="00D35451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272B"/>
    <w:rsid w:val="00D4284D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DF3"/>
    <w:rsid w:val="00D50EF1"/>
    <w:rsid w:val="00D515E7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344"/>
    <w:rsid w:val="00D609B1"/>
    <w:rsid w:val="00D60A2A"/>
    <w:rsid w:val="00D60B4A"/>
    <w:rsid w:val="00D60D34"/>
    <w:rsid w:val="00D60ECB"/>
    <w:rsid w:val="00D60FB5"/>
    <w:rsid w:val="00D61290"/>
    <w:rsid w:val="00D617FB"/>
    <w:rsid w:val="00D61B10"/>
    <w:rsid w:val="00D61BB0"/>
    <w:rsid w:val="00D61D3A"/>
    <w:rsid w:val="00D62164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55E"/>
    <w:rsid w:val="00D66645"/>
    <w:rsid w:val="00D6669F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19AF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3DD0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BA7"/>
    <w:rsid w:val="00D82EB4"/>
    <w:rsid w:val="00D82F3C"/>
    <w:rsid w:val="00D833CD"/>
    <w:rsid w:val="00D836BE"/>
    <w:rsid w:val="00D83C3F"/>
    <w:rsid w:val="00D84168"/>
    <w:rsid w:val="00D847EF"/>
    <w:rsid w:val="00D84886"/>
    <w:rsid w:val="00D849F5"/>
    <w:rsid w:val="00D84AAC"/>
    <w:rsid w:val="00D8507A"/>
    <w:rsid w:val="00D850FC"/>
    <w:rsid w:val="00D85599"/>
    <w:rsid w:val="00D8596B"/>
    <w:rsid w:val="00D85E1C"/>
    <w:rsid w:val="00D85F96"/>
    <w:rsid w:val="00D86270"/>
    <w:rsid w:val="00D862E6"/>
    <w:rsid w:val="00D864C2"/>
    <w:rsid w:val="00D865AC"/>
    <w:rsid w:val="00D868F9"/>
    <w:rsid w:val="00D8719D"/>
    <w:rsid w:val="00D874AC"/>
    <w:rsid w:val="00D875F0"/>
    <w:rsid w:val="00D8776A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2FBC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10A"/>
    <w:rsid w:val="00D9781C"/>
    <w:rsid w:val="00D97D7D"/>
    <w:rsid w:val="00DA011F"/>
    <w:rsid w:val="00DA01F3"/>
    <w:rsid w:val="00DA03B4"/>
    <w:rsid w:val="00DA0BA6"/>
    <w:rsid w:val="00DA0EF0"/>
    <w:rsid w:val="00DA11A6"/>
    <w:rsid w:val="00DA1381"/>
    <w:rsid w:val="00DA1F13"/>
    <w:rsid w:val="00DA2620"/>
    <w:rsid w:val="00DA3089"/>
    <w:rsid w:val="00DA310F"/>
    <w:rsid w:val="00DA33F0"/>
    <w:rsid w:val="00DA3F2F"/>
    <w:rsid w:val="00DA4217"/>
    <w:rsid w:val="00DA4610"/>
    <w:rsid w:val="00DA49B8"/>
    <w:rsid w:val="00DA4B56"/>
    <w:rsid w:val="00DA4F3B"/>
    <w:rsid w:val="00DA5144"/>
    <w:rsid w:val="00DA53FB"/>
    <w:rsid w:val="00DA562F"/>
    <w:rsid w:val="00DA58CB"/>
    <w:rsid w:val="00DA5939"/>
    <w:rsid w:val="00DA61EA"/>
    <w:rsid w:val="00DA623C"/>
    <w:rsid w:val="00DA6302"/>
    <w:rsid w:val="00DA63B0"/>
    <w:rsid w:val="00DA686C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887"/>
    <w:rsid w:val="00DB7C25"/>
    <w:rsid w:val="00DB7DF5"/>
    <w:rsid w:val="00DC0174"/>
    <w:rsid w:val="00DC053C"/>
    <w:rsid w:val="00DC08C9"/>
    <w:rsid w:val="00DC094C"/>
    <w:rsid w:val="00DC0CC6"/>
    <w:rsid w:val="00DC182D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4D5A"/>
    <w:rsid w:val="00DC4FE2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999"/>
    <w:rsid w:val="00DC7A1F"/>
    <w:rsid w:val="00DC7AF8"/>
    <w:rsid w:val="00DC7D05"/>
    <w:rsid w:val="00DD0231"/>
    <w:rsid w:val="00DD05A4"/>
    <w:rsid w:val="00DD0D97"/>
    <w:rsid w:val="00DD13CD"/>
    <w:rsid w:val="00DD1834"/>
    <w:rsid w:val="00DD2364"/>
    <w:rsid w:val="00DD2540"/>
    <w:rsid w:val="00DD2B12"/>
    <w:rsid w:val="00DD2ECF"/>
    <w:rsid w:val="00DD3192"/>
    <w:rsid w:val="00DD378B"/>
    <w:rsid w:val="00DD3A28"/>
    <w:rsid w:val="00DD4851"/>
    <w:rsid w:val="00DD4FB4"/>
    <w:rsid w:val="00DD521B"/>
    <w:rsid w:val="00DD5415"/>
    <w:rsid w:val="00DD5803"/>
    <w:rsid w:val="00DD5B7D"/>
    <w:rsid w:val="00DD5C4C"/>
    <w:rsid w:val="00DD618B"/>
    <w:rsid w:val="00DD6589"/>
    <w:rsid w:val="00DD68B2"/>
    <w:rsid w:val="00DD7219"/>
    <w:rsid w:val="00DD77ED"/>
    <w:rsid w:val="00DD780E"/>
    <w:rsid w:val="00DD7835"/>
    <w:rsid w:val="00DD7C2D"/>
    <w:rsid w:val="00DD7D41"/>
    <w:rsid w:val="00DD7F75"/>
    <w:rsid w:val="00DE00B9"/>
    <w:rsid w:val="00DE05A2"/>
    <w:rsid w:val="00DE08EB"/>
    <w:rsid w:val="00DE11CA"/>
    <w:rsid w:val="00DE1528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420"/>
    <w:rsid w:val="00DF06F3"/>
    <w:rsid w:val="00DF0C3F"/>
    <w:rsid w:val="00DF0D34"/>
    <w:rsid w:val="00DF10DD"/>
    <w:rsid w:val="00DF2122"/>
    <w:rsid w:val="00DF2236"/>
    <w:rsid w:val="00DF284D"/>
    <w:rsid w:val="00DF28D8"/>
    <w:rsid w:val="00DF2E6E"/>
    <w:rsid w:val="00DF34DA"/>
    <w:rsid w:val="00DF4253"/>
    <w:rsid w:val="00DF42CC"/>
    <w:rsid w:val="00DF45C3"/>
    <w:rsid w:val="00DF45D8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475"/>
    <w:rsid w:val="00E00841"/>
    <w:rsid w:val="00E00917"/>
    <w:rsid w:val="00E00DB2"/>
    <w:rsid w:val="00E00E1A"/>
    <w:rsid w:val="00E01221"/>
    <w:rsid w:val="00E017A0"/>
    <w:rsid w:val="00E017A9"/>
    <w:rsid w:val="00E01AB1"/>
    <w:rsid w:val="00E01D7B"/>
    <w:rsid w:val="00E02BC0"/>
    <w:rsid w:val="00E02D3A"/>
    <w:rsid w:val="00E02EBA"/>
    <w:rsid w:val="00E02F11"/>
    <w:rsid w:val="00E031FC"/>
    <w:rsid w:val="00E03AAA"/>
    <w:rsid w:val="00E03EAE"/>
    <w:rsid w:val="00E03EB1"/>
    <w:rsid w:val="00E04273"/>
    <w:rsid w:val="00E0490A"/>
    <w:rsid w:val="00E04D21"/>
    <w:rsid w:val="00E04D4F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08D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8C5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547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4E49"/>
    <w:rsid w:val="00E35B63"/>
    <w:rsid w:val="00E35B7A"/>
    <w:rsid w:val="00E35FB9"/>
    <w:rsid w:val="00E363D0"/>
    <w:rsid w:val="00E36649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D61"/>
    <w:rsid w:val="00E42F65"/>
    <w:rsid w:val="00E432B1"/>
    <w:rsid w:val="00E4364C"/>
    <w:rsid w:val="00E43A05"/>
    <w:rsid w:val="00E4428E"/>
    <w:rsid w:val="00E442F7"/>
    <w:rsid w:val="00E443F3"/>
    <w:rsid w:val="00E44468"/>
    <w:rsid w:val="00E44497"/>
    <w:rsid w:val="00E453C1"/>
    <w:rsid w:val="00E45440"/>
    <w:rsid w:val="00E45D4B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BA6"/>
    <w:rsid w:val="00E51FF7"/>
    <w:rsid w:val="00E5247B"/>
    <w:rsid w:val="00E52809"/>
    <w:rsid w:val="00E52AB5"/>
    <w:rsid w:val="00E52CCB"/>
    <w:rsid w:val="00E52E14"/>
    <w:rsid w:val="00E53FA8"/>
    <w:rsid w:val="00E54078"/>
    <w:rsid w:val="00E5424B"/>
    <w:rsid w:val="00E5430C"/>
    <w:rsid w:val="00E545E2"/>
    <w:rsid w:val="00E548DE"/>
    <w:rsid w:val="00E54B2C"/>
    <w:rsid w:val="00E54D73"/>
    <w:rsid w:val="00E55094"/>
    <w:rsid w:val="00E555E0"/>
    <w:rsid w:val="00E55999"/>
    <w:rsid w:val="00E55B01"/>
    <w:rsid w:val="00E5608E"/>
    <w:rsid w:val="00E56529"/>
    <w:rsid w:val="00E56B2B"/>
    <w:rsid w:val="00E56DC0"/>
    <w:rsid w:val="00E571E7"/>
    <w:rsid w:val="00E573EC"/>
    <w:rsid w:val="00E577C2"/>
    <w:rsid w:val="00E57AE4"/>
    <w:rsid w:val="00E57B59"/>
    <w:rsid w:val="00E57DFB"/>
    <w:rsid w:val="00E57F69"/>
    <w:rsid w:val="00E60ABF"/>
    <w:rsid w:val="00E60F01"/>
    <w:rsid w:val="00E612FE"/>
    <w:rsid w:val="00E61516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B9C"/>
    <w:rsid w:val="00E65DCE"/>
    <w:rsid w:val="00E66423"/>
    <w:rsid w:val="00E6665F"/>
    <w:rsid w:val="00E66730"/>
    <w:rsid w:val="00E66A96"/>
    <w:rsid w:val="00E66DDA"/>
    <w:rsid w:val="00E66F5F"/>
    <w:rsid w:val="00E674DE"/>
    <w:rsid w:val="00E677AF"/>
    <w:rsid w:val="00E67F3A"/>
    <w:rsid w:val="00E7045B"/>
    <w:rsid w:val="00E707D5"/>
    <w:rsid w:val="00E7091A"/>
    <w:rsid w:val="00E70F79"/>
    <w:rsid w:val="00E70FB1"/>
    <w:rsid w:val="00E7134E"/>
    <w:rsid w:val="00E71625"/>
    <w:rsid w:val="00E71747"/>
    <w:rsid w:val="00E727FB"/>
    <w:rsid w:val="00E72B25"/>
    <w:rsid w:val="00E7308F"/>
    <w:rsid w:val="00E730AC"/>
    <w:rsid w:val="00E7317F"/>
    <w:rsid w:val="00E731B8"/>
    <w:rsid w:val="00E7364C"/>
    <w:rsid w:val="00E73966"/>
    <w:rsid w:val="00E741DF"/>
    <w:rsid w:val="00E7422B"/>
    <w:rsid w:val="00E74247"/>
    <w:rsid w:val="00E7432B"/>
    <w:rsid w:val="00E743BD"/>
    <w:rsid w:val="00E7495B"/>
    <w:rsid w:val="00E74CF4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0D7"/>
    <w:rsid w:val="00E811C9"/>
    <w:rsid w:val="00E81C52"/>
    <w:rsid w:val="00E820E6"/>
    <w:rsid w:val="00E82A0A"/>
    <w:rsid w:val="00E83804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DAE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CEE"/>
    <w:rsid w:val="00E95DA5"/>
    <w:rsid w:val="00E961C3"/>
    <w:rsid w:val="00E972DB"/>
    <w:rsid w:val="00E97ACF"/>
    <w:rsid w:val="00E97F3A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379"/>
    <w:rsid w:val="00EA3AE5"/>
    <w:rsid w:val="00EA3FF2"/>
    <w:rsid w:val="00EA58A4"/>
    <w:rsid w:val="00EA5A32"/>
    <w:rsid w:val="00EA5B33"/>
    <w:rsid w:val="00EA5B63"/>
    <w:rsid w:val="00EA600A"/>
    <w:rsid w:val="00EA6534"/>
    <w:rsid w:val="00EA71BC"/>
    <w:rsid w:val="00EB0335"/>
    <w:rsid w:val="00EB0DDC"/>
    <w:rsid w:val="00EB106C"/>
    <w:rsid w:val="00EB12EC"/>
    <w:rsid w:val="00EB1944"/>
    <w:rsid w:val="00EB1ADC"/>
    <w:rsid w:val="00EB1CC0"/>
    <w:rsid w:val="00EB236B"/>
    <w:rsid w:val="00EB2570"/>
    <w:rsid w:val="00EB25FA"/>
    <w:rsid w:val="00EB2927"/>
    <w:rsid w:val="00EB292B"/>
    <w:rsid w:val="00EB335A"/>
    <w:rsid w:val="00EB39E0"/>
    <w:rsid w:val="00EB43A1"/>
    <w:rsid w:val="00EB470E"/>
    <w:rsid w:val="00EB498B"/>
    <w:rsid w:val="00EB4A94"/>
    <w:rsid w:val="00EB4B83"/>
    <w:rsid w:val="00EB4CDC"/>
    <w:rsid w:val="00EB529D"/>
    <w:rsid w:val="00EB5462"/>
    <w:rsid w:val="00EB567D"/>
    <w:rsid w:val="00EB5B3D"/>
    <w:rsid w:val="00EB5D0A"/>
    <w:rsid w:val="00EB5FBE"/>
    <w:rsid w:val="00EB653B"/>
    <w:rsid w:val="00EB6EF9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34F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965"/>
    <w:rsid w:val="00EC4B00"/>
    <w:rsid w:val="00EC5220"/>
    <w:rsid w:val="00EC5435"/>
    <w:rsid w:val="00EC56C5"/>
    <w:rsid w:val="00EC5BEF"/>
    <w:rsid w:val="00EC5FC9"/>
    <w:rsid w:val="00EC611F"/>
    <w:rsid w:val="00EC62B4"/>
    <w:rsid w:val="00EC644C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46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2AA"/>
    <w:rsid w:val="00EE0351"/>
    <w:rsid w:val="00EE1D0E"/>
    <w:rsid w:val="00EE1E02"/>
    <w:rsid w:val="00EE2468"/>
    <w:rsid w:val="00EE26D2"/>
    <w:rsid w:val="00EE2E12"/>
    <w:rsid w:val="00EE3160"/>
    <w:rsid w:val="00EE3241"/>
    <w:rsid w:val="00EE36BF"/>
    <w:rsid w:val="00EE389C"/>
    <w:rsid w:val="00EE395A"/>
    <w:rsid w:val="00EE39D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5FE7"/>
    <w:rsid w:val="00EE64BD"/>
    <w:rsid w:val="00EE674F"/>
    <w:rsid w:val="00EF015C"/>
    <w:rsid w:val="00EF0919"/>
    <w:rsid w:val="00EF0DAA"/>
    <w:rsid w:val="00EF0E44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0DB"/>
    <w:rsid w:val="00EF46BD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940"/>
    <w:rsid w:val="00F04C91"/>
    <w:rsid w:val="00F04F37"/>
    <w:rsid w:val="00F05459"/>
    <w:rsid w:val="00F056B4"/>
    <w:rsid w:val="00F057D4"/>
    <w:rsid w:val="00F05CEE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09C6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6970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3C5F"/>
    <w:rsid w:val="00F242E6"/>
    <w:rsid w:val="00F24357"/>
    <w:rsid w:val="00F24602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298"/>
    <w:rsid w:val="00F30422"/>
    <w:rsid w:val="00F30462"/>
    <w:rsid w:val="00F30BDC"/>
    <w:rsid w:val="00F30E9C"/>
    <w:rsid w:val="00F31143"/>
    <w:rsid w:val="00F31154"/>
    <w:rsid w:val="00F31798"/>
    <w:rsid w:val="00F31E95"/>
    <w:rsid w:val="00F31E9F"/>
    <w:rsid w:val="00F31F4E"/>
    <w:rsid w:val="00F323AA"/>
    <w:rsid w:val="00F323FB"/>
    <w:rsid w:val="00F32A8A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51D"/>
    <w:rsid w:val="00F37705"/>
    <w:rsid w:val="00F37DE4"/>
    <w:rsid w:val="00F37EE9"/>
    <w:rsid w:val="00F404A3"/>
    <w:rsid w:val="00F40507"/>
    <w:rsid w:val="00F40954"/>
    <w:rsid w:val="00F40B5C"/>
    <w:rsid w:val="00F40F35"/>
    <w:rsid w:val="00F41A83"/>
    <w:rsid w:val="00F4244F"/>
    <w:rsid w:val="00F4263C"/>
    <w:rsid w:val="00F42A7B"/>
    <w:rsid w:val="00F433C7"/>
    <w:rsid w:val="00F4354E"/>
    <w:rsid w:val="00F43B5C"/>
    <w:rsid w:val="00F43DFB"/>
    <w:rsid w:val="00F43F20"/>
    <w:rsid w:val="00F44045"/>
    <w:rsid w:val="00F442DF"/>
    <w:rsid w:val="00F44507"/>
    <w:rsid w:val="00F445CE"/>
    <w:rsid w:val="00F4474E"/>
    <w:rsid w:val="00F44BC6"/>
    <w:rsid w:val="00F44D38"/>
    <w:rsid w:val="00F45012"/>
    <w:rsid w:val="00F450D1"/>
    <w:rsid w:val="00F45173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2C4"/>
    <w:rsid w:val="00F54516"/>
    <w:rsid w:val="00F547CF"/>
    <w:rsid w:val="00F54A5A"/>
    <w:rsid w:val="00F54A8E"/>
    <w:rsid w:val="00F551A3"/>
    <w:rsid w:val="00F5532F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593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C7E"/>
    <w:rsid w:val="00F64E77"/>
    <w:rsid w:val="00F65225"/>
    <w:rsid w:val="00F654C2"/>
    <w:rsid w:val="00F6577E"/>
    <w:rsid w:val="00F66025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1DDD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768"/>
    <w:rsid w:val="00F757FD"/>
    <w:rsid w:val="00F75A34"/>
    <w:rsid w:val="00F75B41"/>
    <w:rsid w:val="00F75B8C"/>
    <w:rsid w:val="00F75DCF"/>
    <w:rsid w:val="00F762C5"/>
    <w:rsid w:val="00F76D6B"/>
    <w:rsid w:val="00F76F37"/>
    <w:rsid w:val="00F77A8A"/>
    <w:rsid w:val="00F77E39"/>
    <w:rsid w:val="00F8024B"/>
    <w:rsid w:val="00F802C1"/>
    <w:rsid w:val="00F802D6"/>
    <w:rsid w:val="00F803B5"/>
    <w:rsid w:val="00F804D3"/>
    <w:rsid w:val="00F80921"/>
    <w:rsid w:val="00F80A5F"/>
    <w:rsid w:val="00F8105E"/>
    <w:rsid w:val="00F810AA"/>
    <w:rsid w:val="00F813F7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29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6F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31"/>
    <w:rsid w:val="00F94EB3"/>
    <w:rsid w:val="00F94F43"/>
    <w:rsid w:val="00F9519E"/>
    <w:rsid w:val="00F952F1"/>
    <w:rsid w:val="00F9544C"/>
    <w:rsid w:val="00F955F1"/>
    <w:rsid w:val="00F95827"/>
    <w:rsid w:val="00F95BE3"/>
    <w:rsid w:val="00F95C02"/>
    <w:rsid w:val="00F95DBE"/>
    <w:rsid w:val="00F95F4C"/>
    <w:rsid w:val="00F960C7"/>
    <w:rsid w:val="00F9657C"/>
    <w:rsid w:val="00F9696B"/>
    <w:rsid w:val="00F97540"/>
    <w:rsid w:val="00F97CDF"/>
    <w:rsid w:val="00FA012D"/>
    <w:rsid w:val="00FA03EC"/>
    <w:rsid w:val="00FA0A9C"/>
    <w:rsid w:val="00FA0B0A"/>
    <w:rsid w:val="00FA0B4E"/>
    <w:rsid w:val="00FA0C2C"/>
    <w:rsid w:val="00FA0CB1"/>
    <w:rsid w:val="00FA0DBC"/>
    <w:rsid w:val="00FA0FB7"/>
    <w:rsid w:val="00FA129B"/>
    <w:rsid w:val="00FA1DE1"/>
    <w:rsid w:val="00FA1EDF"/>
    <w:rsid w:val="00FA3614"/>
    <w:rsid w:val="00FA393A"/>
    <w:rsid w:val="00FA45C5"/>
    <w:rsid w:val="00FA464D"/>
    <w:rsid w:val="00FA4662"/>
    <w:rsid w:val="00FA51F6"/>
    <w:rsid w:val="00FA5313"/>
    <w:rsid w:val="00FA5347"/>
    <w:rsid w:val="00FA59D7"/>
    <w:rsid w:val="00FA6148"/>
    <w:rsid w:val="00FA6254"/>
    <w:rsid w:val="00FA6983"/>
    <w:rsid w:val="00FA69F2"/>
    <w:rsid w:val="00FA6B7F"/>
    <w:rsid w:val="00FA6CD8"/>
    <w:rsid w:val="00FA70F1"/>
    <w:rsid w:val="00FA7102"/>
    <w:rsid w:val="00FA74C4"/>
    <w:rsid w:val="00FA7716"/>
    <w:rsid w:val="00FA7FE4"/>
    <w:rsid w:val="00FB0557"/>
    <w:rsid w:val="00FB0728"/>
    <w:rsid w:val="00FB0C83"/>
    <w:rsid w:val="00FB0D53"/>
    <w:rsid w:val="00FB0DB6"/>
    <w:rsid w:val="00FB0F28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3E04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B648F"/>
    <w:rsid w:val="00FC0089"/>
    <w:rsid w:val="00FC02A0"/>
    <w:rsid w:val="00FC080B"/>
    <w:rsid w:val="00FC0952"/>
    <w:rsid w:val="00FC0B0C"/>
    <w:rsid w:val="00FC11C5"/>
    <w:rsid w:val="00FC16C7"/>
    <w:rsid w:val="00FC1ABF"/>
    <w:rsid w:val="00FC1C81"/>
    <w:rsid w:val="00FC26D1"/>
    <w:rsid w:val="00FC2924"/>
    <w:rsid w:val="00FC2A53"/>
    <w:rsid w:val="00FC3557"/>
    <w:rsid w:val="00FC36C8"/>
    <w:rsid w:val="00FC37F8"/>
    <w:rsid w:val="00FC3BA8"/>
    <w:rsid w:val="00FC4077"/>
    <w:rsid w:val="00FC430C"/>
    <w:rsid w:val="00FC45F6"/>
    <w:rsid w:val="00FC47C8"/>
    <w:rsid w:val="00FC4ABD"/>
    <w:rsid w:val="00FC4F26"/>
    <w:rsid w:val="00FC5A10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A46"/>
    <w:rsid w:val="00FD2D82"/>
    <w:rsid w:val="00FD2DBE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5F49"/>
    <w:rsid w:val="00FD61CA"/>
    <w:rsid w:val="00FD6AB8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B8F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C03"/>
    <w:rsid w:val="00FE7C83"/>
    <w:rsid w:val="00FE7D3F"/>
    <w:rsid w:val="00FE7D89"/>
    <w:rsid w:val="00FF0F07"/>
    <w:rsid w:val="00FF10F8"/>
    <w:rsid w:val="00FF139F"/>
    <w:rsid w:val="00FF17BB"/>
    <w:rsid w:val="00FF19D7"/>
    <w:rsid w:val="00FF20A0"/>
    <w:rsid w:val="00FF235E"/>
    <w:rsid w:val="00FF2BAE"/>
    <w:rsid w:val="00FF2EAA"/>
    <w:rsid w:val="00FF3ADE"/>
    <w:rsid w:val="00FF3FE3"/>
    <w:rsid w:val="00FF4610"/>
    <w:rsid w:val="00FF5245"/>
    <w:rsid w:val="00FF5456"/>
    <w:rsid w:val="00FF5A4E"/>
    <w:rsid w:val="00FF5BE8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"/>
    <o:shapelayout v:ext="edit">
      <o:idmap v:ext="edit" data="2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TableGrid">
    <w:name w:val="Table Grid"/>
    <w:basedOn w:val="Table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28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497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Teitl</vt:lpstr>
      </vt:variant>
      <vt:variant>
        <vt:i4>1</vt:i4>
      </vt:variant>
    </vt:vector>
  </HeadingPairs>
  <TitlesOfParts>
    <vt:vector size="5" baseType="lpstr">
      <vt:lpstr>SALEM</vt:lpstr>
      <vt:lpstr/>
      <vt:lpstr/>
      <vt:lpstr/>
      <vt:lpstr>SALEM</vt:lpstr>
    </vt:vector>
  </TitlesOfParts>
  <Company>Pre-install company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37</cp:revision>
  <cp:lastPrinted>2023-10-21T14:45:00Z</cp:lastPrinted>
  <dcterms:created xsi:type="dcterms:W3CDTF">2023-10-21T11:24:00Z</dcterms:created>
  <dcterms:modified xsi:type="dcterms:W3CDTF">2023-10-28T23:17:00Z</dcterms:modified>
</cp:coreProperties>
</file>