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3FBDAEA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6ED1AA5E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555D6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Gorffennaf</w:t>
                  </w:r>
                </w:p>
                <w:p w14:paraId="1C141C55" w14:textId="6ABC7D57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555D6D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Ion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63B60716" w:rsidR="00D12F70" w:rsidRDefault="00F75B8C" w:rsidP="00E56529">
      <w:pPr>
        <w:jc w:val="center"/>
        <w:rPr>
          <w:rFonts w:ascii="Calibri" w:hAnsi="Calibri"/>
          <w:sz w:val="22"/>
          <w:szCs w:val="22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7174E1">
        <w:rPr>
          <w:rFonts w:ascii="Afallon" w:hAnsi="Afallon"/>
          <w:b/>
          <w:i/>
          <w:color w:val="FF0000"/>
          <w:sz w:val="20"/>
          <w:szCs w:val="20"/>
        </w:rPr>
        <w:t>:</w:t>
      </w:r>
      <w:r w:rsidR="00065C78" w:rsidRPr="007174E1">
        <w:rPr>
          <w:rFonts w:ascii="Afallon" w:hAnsi="Afallon"/>
          <w:b/>
          <w:i/>
          <w:color w:val="FF0000"/>
          <w:sz w:val="20"/>
          <w:szCs w:val="20"/>
        </w:rPr>
        <w:t xml:space="preserve"> </w:t>
      </w:r>
      <w:r w:rsidR="00147EBD">
        <w:rPr>
          <w:rFonts w:ascii="Calibri" w:hAnsi="Calibri"/>
          <w:sz w:val="22"/>
          <w:szCs w:val="22"/>
          <w:lang w:val="cy-GB"/>
        </w:rPr>
        <w:t>Soar, Pontardawe; Moriah, Casllwchwr</w:t>
      </w:r>
      <w:r w:rsidR="00EF0E44">
        <w:rPr>
          <w:rFonts w:ascii="Calibri" w:hAnsi="Calibri"/>
          <w:sz w:val="22"/>
          <w:szCs w:val="22"/>
          <w:lang w:val="cy-GB"/>
        </w:rPr>
        <w:t>.</w:t>
      </w:r>
    </w:p>
    <w:p w14:paraId="4235B6EF" w14:textId="77777777" w:rsidR="00C0538B" w:rsidRPr="00EF0E44" w:rsidRDefault="00C0538B" w:rsidP="00EF0E44">
      <w:pPr>
        <w:rPr>
          <w:rFonts w:ascii="Calibri" w:hAnsi="Calibri"/>
          <w:sz w:val="22"/>
          <w:szCs w:val="22"/>
          <w:lang w:val="cy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42"/>
        <w:gridCol w:w="142"/>
        <w:gridCol w:w="7938"/>
        <w:gridCol w:w="1410"/>
      </w:tblGrid>
      <w:tr w:rsidR="00555D6D" w:rsidRPr="001B322C" w14:paraId="34DBAF27" w14:textId="77777777" w:rsidTr="009B311F">
        <w:trPr>
          <w:cantSplit/>
          <w:trHeight w:val="963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7B11C" w14:textId="77777777" w:rsidR="00555D6D" w:rsidRPr="00A5424D" w:rsidRDefault="00555D6D" w:rsidP="009B311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Gorffennaf</w:t>
            </w: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2624D" w14:textId="77777777" w:rsidR="00555D6D" w:rsidRPr="00EA3379" w:rsidRDefault="00555D6D" w:rsidP="009B311F">
            <w:pPr>
              <w:rPr>
                <w:rFonts w:ascii="Calibri" w:hAnsi="Calibri" w:cs="Calibri"/>
                <w:color w:val="0000FF"/>
                <w:sz w:val="22"/>
                <w:szCs w:val="22"/>
                <w:lang w:val="cy-GB" w:eastAsia="cy-GB"/>
              </w:rPr>
            </w:pPr>
            <w:bookmarkStart w:id="1" w:name="_Hlk125992158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EA337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ofal </w:t>
            </w:r>
            <w:bookmarkEnd w:id="1"/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 – ein Bugail</w:t>
            </w:r>
          </w:p>
          <w:p w14:paraId="790220BA" w14:textId="639EB9D8" w:rsidR="00555D6D" w:rsidRPr="00F62593" w:rsidRDefault="00302332" w:rsidP="009B311F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 w:rsidR="00555D6D"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1AE69F7" w14:textId="77777777" w:rsidR="00555D6D" w:rsidRPr="00E4364C" w:rsidRDefault="00555D6D" w:rsidP="009B311F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4263B" w14:textId="77777777" w:rsidR="00555D6D" w:rsidRPr="00DD13CD" w:rsidRDefault="00555D6D" w:rsidP="009B311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Gareth a Rhian </w:t>
            </w:r>
          </w:p>
        </w:tc>
      </w:tr>
      <w:tr w:rsidR="00236F55" w:rsidRPr="00656DF4" w14:paraId="2B16B6EB" w14:textId="77777777" w:rsidTr="00555D6D">
        <w:trPr>
          <w:cantSplit/>
          <w:trHeight w:val="611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804" w14:textId="75E20D0A" w:rsidR="00236F55" w:rsidRPr="00656DF4" w:rsidRDefault="00555D6D" w:rsidP="00236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555D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FFA8" w14:textId="751260D2" w:rsidR="00236F55" w:rsidRPr="00F62593" w:rsidRDefault="00236F55" w:rsidP="00236F55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555D6D"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 w:rsidR="00555D6D"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="00555D6D"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555D6D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John </w:t>
            </w:r>
            <w:r w:rsidR="00555D6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Roberts</w:t>
            </w:r>
          </w:p>
          <w:p w14:paraId="54509036" w14:textId="30F4B288" w:rsidR="00236F55" w:rsidRPr="00555D6D" w:rsidRDefault="00302332" w:rsidP="00236F55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19B" w14:textId="0881D5E4" w:rsidR="00236F55" w:rsidRPr="00656DF4" w:rsidRDefault="00EF46BD" w:rsidP="00236F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236F55" w:rsidRPr="001B322C" w14:paraId="50B97FB1" w14:textId="77777777" w:rsidTr="00FD6AB8">
        <w:trPr>
          <w:cantSplit/>
          <w:trHeight w:val="653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FE7" w14:textId="37DC840B" w:rsidR="00236F55" w:rsidRDefault="00236F55" w:rsidP="00236F5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55D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352B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7451" w14:textId="20601126" w:rsidR="00236F55" w:rsidRPr="00656DF4" w:rsidRDefault="00236F55" w:rsidP="00236F55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555D6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dan ofal </w:t>
            </w:r>
            <w:r w:rsidR="00C555C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Catrin ac Ion</w:t>
            </w:r>
          </w:p>
          <w:p w14:paraId="440F1A2C" w14:textId="051C20FF" w:rsidR="00236F55" w:rsidRPr="00C0538B" w:rsidRDefault="00302332" w:rsidP="00236F5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i’r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3F" w14:textId="7DCF6611" w:rsidR="00236F55" w:rsidRPr="00DD13CD" w:rsidRDefault="00495554" w:rsidP="00236F5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Siân ac Audrey</w:t>
            </w:r>
          </w:p>
        </w:tc>
      </w:tr>
      <w:tr w:rsidR="00555D6D" w:rsidRPr="001B322C" w14:paraId="561201D8" w14:textId="77777777" w:rsidTr="005A28DC">
        <w:trPr>
          <w:cantSplit/>
          <w:trHeight w:val="602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C46" w14:textId="1D4959B8" w:rsidR="00555D6D" w:rsidRPr="00045587" w:rsidRDefault="00555D6D" w:rsidP="00555D6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5C" w14:textId="687D456F" w:rsidR="00555D6D" w:rsidRPr="00807AE7" w:rsidRDefault="00555D6D" w:rsidP="00555D6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Owen</w:t>
            </w:r>
          </w:p>
          <w:p w14:paraId="7FAC93FB" w14:textId="6AF9BAD1" w:rsidR="00555D6D" w:rsidRPr="00807AE7" w:rsidRDefault="00555D6D" w:rsidP="00555D6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Pr="0080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360" w14:textId="2A5F4B4A" w:rsidR="00555D6D" w:rsidRPr="00DD13CD" w:rsidRDefault="00495554" w:rsidP="00555D6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Ceri a Siwan</w:t>
            </w:r>
          </w:p>
        </w:tc>
      </w:tr>
      <w:tr w:rsidR="00555D6D" w:rsidRPr="001B322C" w14:paraId="473547B6" w14:textId="77777777" w:rsidTr="00555D6D">
        <w:trPr>
          <w:cantSplit/>
          <w:trHeight w:val="456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F9C" w14:textId="55418901" w:rsidR="00555D6D" w:rsidRPr="00A5424D" w:rsidRDefault="00555D6D" w:rsidP="00555D6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4A86" w14:textId="3FD9B809" w:rsidR="00555D6D" w:rsidRPr="00827845" w:rsidRDefault="00555D6D" w:rsidP="00555D6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7845">
              <w:rPr>
                <w:rFonts w:ascii="Arial" w:hAnsi="Arial" w:cs="Arial"/>
                <w:b/>
                <w:sz w:val="22"/>
                <w:szCs w:val="22"/>
                <w:lang w:val="en-US"/>
              </w:rPr>
              <w:t>Dim Gwasanaeth yn Salem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550" w14:textId="30FD26DD" w:rsidR="00555D6D" w:rsidRPr="007140FF" w:rsidRDefault="00827845" w:rsidP="00555D6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833CD" w:rsidRPr="001B322C" w14:paraId="428B17C8" w14:textId="77777777" w:rsidTr="00B833CD">
        <w:trPr>
          <w:cantSplit/>
          <w:trHeight w:val="4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68BE" w14:textId="7A769FA4" w:rsidR="00B833CD" w:rsidRDefault="00B833CD" w:rsidP="00555D6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Awst 6</w:t>
            </w:r>
            <w:r w:rsidRPr="00F169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6BB5" w14:textId="1E67B89C" w:rsidR="00B833CD" w:rsidRPr="007140FF" w:rsidRDefault="00B833CD" w:rsidP="0095675A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10:30 a 6:00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(oedfa Gymun)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Eglwys y Crwys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–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Parch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 w:rsidR="0016138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Dafydd Andrew Jones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3578" w14:textId="3FEB0B9D" w:rsidR="00B833CD" w:rsidRPr="00161384" w:rsidRDefault="00B833CD" w:rsidP="00B833CD">
            <w:pPr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  <w:r w:rsidRPr="00161384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Dim oedfaon yn Salem</w:t>
            </w:r>
          </w:p>
        </w:tc>
      </w:tr>
      <w:tr w:rsidR="00B833CD" w:rsidRPr="001B322C" w14:paraId="15DF647F" w14:textId="77777777" w:rsidTr="00B833CD">
        <w:trPr>
          <w:cantSplit/>
          <w:trHeight w:val="4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0080" w14:textId="05773D70" w:rsidR="00B833CD" w:rsidRDefault="00B833CD" w:rsidP="00F1697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Pr="00352B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07ED" w14:textId="139FF155" w:rsidR="00B833CD" w:rsidRPr="007140FF" w:rsidRDefault="00B833CD" w:rsidP="0095675A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:30 a 6:00 Eglwys y Tabernacl </w:t>
            </w:r>
            <w:r w:rsidR="0016138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–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Parch</w:t>
            </w:r>
            <w:r w:rsidR="0016138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Aled Lewis Evans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27A2" w14:textId="053D64EA" w:rsidR="00B833CD" w:rsidRPr="007140FF" w:rsidRDefault="00B833CD" w:rsidP="0095675A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B833CD" w:rsidRPr="001B322C" w14:paraId="267C1E33" w14:textId="77777777" w:rsidTr="00B833CD">
        <w:trPr>
          <w:cantSplit/>
          <w:trHeight w:val="4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708F" w14:textId="478EA902" w:rsidR="00B833CD" w:rsidRDefault="00B833CD" w:rsidP="00F1697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555D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1A78" w14:textId="70685E53" w:rsidR="00B833CD" w:rsidRPr="0095675A" w:rsidRDefault="00B833CD" w:rsidP="0095675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9:30 a 6:00 Eglwys Minny Street </w:t>
            </w:r>
            <w:r w:rsidR="00161384">
              <w:rPr>
                <w:rFonts w:ascii="Arial" w:hAnsi="Arial" w:cs="Arial"/>
                <w:b/>
                <w:color w:val="0000FF"/>
                <w:sz w:val="22"/>
                <w:szCs w:val="22"/>
              </w:rPr>
              <w:t>–</w:t>
            </w: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Parch</w:t>
            </w:r>
            <w:r w:rsidR="0016138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Carwyn Siddall</w:t>
            </w:r>
            <w:r w:rsidRPr="0095675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05E6" w14:textId="706AE38A" w:rsidR="00B833CD" w:rsidRPr="0095675A" w:rsidRDefault="00B833CD" w:rsidP="0095675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833CD" w:rsidRPr="001B322C" w14:paraId="1CCC65DB" w14:textId="77777777" w:rsidTr="00B833CD">
        <w:trPr>
          <w:cantSplit/>
          <w:trHeight w:val="4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78C9" w14:textId="6C1C7151" w:rsidR="00B833CD" w:rsidRDefault="00B833CD" w:rsidP="00F1697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0E70" w14:textId="3540D839" w:rsidR="00B833CD" w:rsidRPr="0095675A" w:rsidRDefault="00B833CD" w:rsidP="0095675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Eglwys Ebeneser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161384">
              <w:rPr>
                <w:rFonts w:ascii="Arial" w:hAnsi="Arial" w:cs="Arial"/>
                <w:b/>
                <w:color w:val="0000FF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John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Roberts</w:t>
            </w:r>
          </w:p>
          <w:p w14:paraId="7A299B6D" w14:textId="0192C910" w:rsidR="00B833CD" w:rsidRDefault="00B833CD" w:rsidP="0095675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yng Nghanolfan Gymunedol yr Eglwys Newydd </w:t>
            </w:r>
            <w:r w:rsidRPr="0095675A"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</w:rPr>
              <w:t>(CF14 1AD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</w:rPr>
              <w:t>)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1F0E09D2" w14:textId="41251514" w:rsidR="00B833CD" w:rsidRDefault="00B833CD" w:rsidP="0095675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:00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95675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yng nghapel yr Eglwys Fethodistiaid yn yr Eglwys Newydd </w:t>
            </w:r>
            <w:r w:rsidRPr="0095675A">
              <w:rPr>
                <w:rFonts w:ascii="Arial" w:hAnsi="Arial" w:cs="Arial"/>
                <w:b/>
                <w:bCs/>
                <w:i/>
                <w:iCs/>
                <w:color w:val="0000FF"/>
                <w:sz w:val="22"/>
                <w:szCs w:val="22"/>
              </w:rPr>
              <w:t xml:space="preserve">(CF14 2AA) </w:t>
            </w:r>
            <w:r w:rsidRPr="00F1697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3BAE" w14:textId="57147B79" w:rsidR="00B833CD" w:rsidRPr="0095675A" w:rsidRDefault="00B833CD" w:rsidP="0095675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6970" w:rsidRPr="001B322C" w14:paraId="6A3EC6A1" w14:textId="77777777" w:rsidTr="004408CC">
        <w:trPr>
          <w:cantSplit/>
          <w:trHeight w:val="607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2BC5" w14:textId="3428059A" w:rsidR="00F16970" w:rsidRDefault="00F16970" w:rsidP="00F1697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Medi 3</w:t>
            </w:r>
            <w:r w:rsidRPr="00F169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25DC" w14:textId="0263ED3E" w:rsidR="0095675A" w:rsidRPr="00EA3379" w:rsidRDefault="0095675A" w:rsidP="0095675A">
            <w:pPr>
              <w:rPr>
                <w:rFonts w:ascii="Calibri" w:hAnsi="Calibri" w:cs="Calibri"/>
                <w:color w:val="0000FF"/>
                <w:sz w:val="22"/>
                <w:szCs w:val="22"/>
                <w:lang w:val="cy-GB" w:eastAsia="cy-GB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30233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Lona Roberts</w:t>
            </w:r>
          </w:p>
          <w:p w14:paraId="61A8EB26" w14:textId="77B5C163" w:rsidR="00F16970" w:rsidRPr="004408CC" w:rsidRDefault="004408CC" w:rsidP="0095675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Pr="0080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EEB1" w14:textId="04A3FF2E" w:rsidR="00F16970" w:rsidRPr="007140FF" w:rsidRDefault="0095675A" w:rsidP="00F1697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</w:tbl>
    <w:p w14:paraId="524AD17C" w14:textId="77777777" w:rsidR="002551F9" w:rsidRDefault="002551F9"/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425"/>
        <w:gridCol w:w="142"/>
        <w:gridCol w:w="1417"/>
        <w:gridCol w:w="284"/>
        <w:gridCol w:w="6662"/>
      </w:tblGrid>
      <w:tr w:rsidR="001C26D8" w:rsidRPr="007B427A" w14:paraId="4BCB6DD1" w14:textId="77777777" w:rsidTr="004B4574">
        <w:trPr>
          <w:trHeight w:val="315"/>
        </w:trPr>
        <w:tc>
          <w:tcPr>
            <w:tcW w:w="1077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847619" w:rsidRPr="0084770C" w14:paraId="1246C3C8" w14:textId="77777777" w:rsidTr="00667122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C53D635" w14:textId="238C5A9B" w:rsidR="00847619" w:rsidRPr="0084770C" w:rsidRDefault="00847619" w:rsidP="0084761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 Lun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4D813A" w14:textId="7AA02CF7" w:rsidR="00847619" w:rsidRPr="0084770C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3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ydd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3635CF9" w14:textId="419CAD25" w:rsidR="00847619" w:rsidRPr="0084770C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F27A33" w14:textId="6EC05EFB" w:rsidR="00847619" w:rsidRPr="0084770C" w:rsidRDefault="00847619" w:rsidP="00847619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yn erbyn Plasmawr 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847619" w:rsidRPr="007B427A" w14:paraId="4DB6C16A" w14:textId="77777777" w:rsidTr="00FE2B8F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A630D4" w14:textId="1A14978B" w:rsidR="00847619" w:rsidRPr="002A0BD7" w:rsidRDefault="00847619" w:rsidP="00847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ABECB0" w14:textId="4BA1A77E" w:rsidR="00847619" w:rsidRPr="002A0BD7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4A3F435" w14:textId="002E34FE" w:rsidR="00847619" w:rsidRPr="002A0BD7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0DC47AE" w14:textId="01BF2FBD" w:rsidR="00847619" w:rsidRPr="002A0BD7" w:rsidRDefault="00847619" w:rsidP="0084761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 w:rsidR="00FE2B8F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“</w:t>
            </w:r>
            <w:r w:rsidR="00FE2B8F" w:rsidRPr="00FE2B8F">
              <w:rPr>
                <w:rFonts w:ascii="Arial" w:hAnsi="Arial" w:cs="Arial"/>
                <w:b/>
                <w:color w:val="FF7C80"/>
                <w:sz w:val="22"/>
                <w:szCs w:val="22"/>
              </w:rPr>
              <w:t>Binc</w:t>
            </w:r>
            <w:r w:rsidR="00FE2B8F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”</w:t>
            </w: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i rieni a phlant/babanod dan oed meithrin</w:t>
            </w:r>
          </w:p>
        </w:tc>
      </w:tr>
      <w:tr w:rsidR="00847619" w:rsidRPr="00EA3379" w14:paraId="759BAEB1" w14:textId="77777777" w:rsidTr="00CB32B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D3F4427" w14:textId="77777777" w:rsidR="00847619" w:rsidRPr="00EA3379" w:rsidRDefault="00847619" w:rsidP="00CB32B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2689E6" w14:textId="77777777" w:rsidR="00847619" w:rsidRPr="00EA3379" w:rsidRDefault="00847619" w:rsidP="00CB32B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7</w:t>
            </w:r>
            <w:r w:rsidRPr="00847619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850E99" w14:textId="77777777" w:rsidR="00847619" w:rsidRPr="00EA3379" w:rsidRDefault="00847619" w:rsidP="00CB32B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8DFFD1" w14:textId="77777777" w:rsidR="00847619" w:rsidRPr="00EA3379" w:rsidRDefault="00847619" w:rsidP="00CB32B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847619" w:rsidRPr="00DD7C2D" w14:paraId="1AFF6421" w14:textId="77777777" w:rsidTr="002D35C6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26EC3A" w14:textId="679499BA" w:rsidR="00847619" w:rsidRPr="001C26D8" w:rsidRDefault="00847619" w:rsidP="0084761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 Lun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415C6A" w14:textId="387F8FF5" w:rsidR="00847619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83255B" w14:textId="10C76CF7" w:rsidR="00847619" w:rsidRPr="001C26D8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3CB52E" w14:textId="485866E9" w:rsidR="00847619" w:rsidRPr="001C26D8" w:rsidRDefault="00847619" w:rsidP="0084761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yn erbyn </w:t>
            </w:r>
            <w:r w:rsidRPr="0084761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Gareth Bale X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I</w:t>
            </w:r>
            <w:r w:rsidRPr="0084761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(Mochyn Du)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847619" w:rsidRPr="000E50F0" w14:paraId="2193535A" w14:textId="77777777" w:rsidTr="00053C6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7BE6BA4" w14:textId="7518E12E" w:rsidR="00847619" w:rsidRPr="002A0BD7" w:rsidRDefault="00847619" w:rsidP="00847619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3458DC" w14:textId="12D34097" w:rsidR="00847619" w:rsidRPr="002A0BD7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11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641A113" w14:textId="1475EA6C" w:rsidR="00847619" w:rsidRPr="002A0BD7" w:rsidRDefault="00847619" w:rsidP="0084761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7:</w:t>
            </w:r>
            <w:r w:rsidR="00D151A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CD35BB" w14:textId="777243E5" w:rsidR="00847619" w:rsidRPr="002A0BD7" w:rsidRDefault="00847619" w:rsidP="00847619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Araith Ymadael y Llywydd yn y </w:t>
            </w:r>
            <w:r w:rsidR="0030233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Theatr 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Haliwell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, </w:t>
            </w:r>
            <w:r w:rsidR="0030233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Coleg y Drindod,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Caerfyrddin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 – </w:t>
            </w:r>
            <w:r w:rsidR="0030233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dewch i gefnogi Evan</w:t>
            </w:r>
            <w:r w:rsidRPr="00B32A6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!!</w:t>
            </w:r>
          </w:p>
        </w:tc>
      </w:tr>
      <w:tr w:rsidR="002C345C" w:rsidRPr="000E50F0" w14:paraId="3E4632E8" w14:textId="77777777" w:rsidTr="00F042FF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9C9" w14:textId="77777777" w:rsidR="002C345C" w:rsidRPr="002A0BD7" w:rsidRDefault="002C345C" w:rsidP="00F042F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8B0" w14:textId="42E3C99B" w:rsidR="002C345C" w:rsidRPr="0084770C" w:rsidRDefault="002C345C" w:rsidP="00F042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2C345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B84" w14:textId="77777777" w:rsidR="002C345C" w:rsidRPr="002A0BD7" w:rsidRDefault="002C345C" w:rsidP="00F042F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-9:30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028" w14:textId="4DD7D9AB" w:rsidR="002C345C" w:rsidRPr="002A0BD7" w:rsidRDefault="002C345C" w:rsidP="00F042F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: cyfarfod ola</w:t>
            </w:r>
            <w:r w:rsidR="00A32AE0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’r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tymor yn y festri – croeso i’r bobl ifainc sy’n dechrau yn ysgol uwchradd ym mis Medi i ymuno.</w:t>
            </w:r>
          </w:p>
        </w:tc>
      </w:tr>
      <w:tr w:rsidR="002C345C" w:rsidRPr="00E4364C" w14:paraId="65BE9EB5" w14:textId="77777777" w:rsidTr="0036572C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2BE6810" w14:textId="77777777" w:rsidR="002C345C" w:rsidRPr="00E4364C" w:rsidRDefault="002C345C" w:rsidP="0036572C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 xml:space="preserve"> Lun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DAB0388" w14:textId="77777777" w:rsidR="002C345C" w:rsidRPr="00E4364C" w:rsidRDefault="002C345C" w:rsidP="0036572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17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4B34A74" w14:textId="77777777" w:rsidR="002C345C" w:rsidRPr="00E4364C" w:rsidRDefault="002C345C" w:rsidP="0036572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D3C1A02" w14:textId="48A3F7BD" w:rsidR="002C345C" w:rsidRPr="00E4364C" w:rsidRDefault="00A32AE0" w:rsidP="00A32AE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 w:rsidRP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Corinthiaid v Philistiaid am Gwpan Tomos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ar Gae’r Esgob</w:t>
            </w:r>
          </w:p>
        </w:tc>
      </w:tr>
      <w:tr w:rsidR="00FE2B8F" w:rsidRPr="00E4364C" w14:paraId="345BF278" w14:textId="77777777" w:rsidTr="0036572C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D06FA4A" w14:textId="7C371A97" w:rsidR="00FE2B8F" w:rsidRPr="00E4364C" w:rsidRDefault="00FE2B8F" w:rsidP="00FE2B8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FBCCF03" w14:textId="530AE91A" w:rsidR="00FE2B8F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95E6FAC" w14:textId="5DE5C667" w:rsidR="00FE2B8F" w:rsidRPr="00E4364C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6EEDB33" w14:textId="4A7F701D" w:rsidR="00FE2B8F" w:rsidRDefault="00FE2B8F" w:rsidP="00FE2B8F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ola’r tymor</w:t>
            </w:r>
            <w:r w:rsidR="005A28D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i rieni a phlant/babanod dan oed meithrin</w:t>
            </w:r>
          </w:p>
        </w:tc>
      </w:tr>
      <w:tr w:rsidR="00FE2B8F" w:rsidRPr="007B427A" w14:paraId="3C01523F" w14:textId="77777777" w:rsidTr="0057083C">
        <w:trPr>
          <w:trHeight w:val="408"/>
        </w:trPr>
        <w:tc>
          <w:tcPr>
            <w:tcW w:w="184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E834A3" w14:textId="2C79A0FE" w:rsidR="00FE2B8F" w:rsidRPr="002D1839" w:rsidRDefault="00FE2B8F" w:rsidP="00FE2B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3751265"/>
            <w:r w:rsidRPr="00BA3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</w:t>
            </w:r>
          </w:p>
        </w:tc>
        <w:tc>
          <w:tcPr>
            <w:tcW w:w="56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3824E9" w14:textId="6DCFC7A8" w:rsidR="00FE2B8F" w:rsidRPr="002D1839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ECD45E" w14:textId="5B51D7C7" w:rsidR="00FE2B8F" w:rsidRPr="002D1839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9BC5D5" w14:textId="003062FB" w:rsidR="00FE2B8F" w:rsidRPr="002D1839" w:rsidRDefault="00FE2B8F" w:rsidP="00FE2B8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FE2B8F" w:rsidRPr="007B427A" w14:paraId="2A990878" w14:textId="77777777" w:rsidTr="003E430D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2F91A6" w14:textId="77777777" w:rsidR="00FE2B8F" w:rsidRPr="002A0BD7" w:rsidRDefault="00FE2B8F" w:rsidP="00FE2B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F34FEB" w14:textId="68C29942" w:rsidR="00FE2B8F" w:rsidRPr="002A0BD7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4DB034" w14:textId="77777777" w:rsidR="00FE2B8F" w:rsidRPr="002A0BD7" w:rsidRDefault="00FE2B8F" w:rsidP="00FE2B8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6D9FD3" w14:textId="77777777" w:rsidR="00FE2B8F" w:rsidRPr="002A0BD7" w:rsidRDefault="00FE2B8F" w:rsidP="00FE2B8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bookmarkEnd w:id="2"/>
    </w:tbl>
    <w:p w14:paraId="72BF1208" w14:textId="3DE3FE0C" w:rsidR="003B578B" w:rsidRDefault="003B578B" w:rsidP="00532FFE">
      <w:pPr>
        <w:pStyle w:val="Heading1"/>
        <w:rPr>
          <w:color w:val="993300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F232" w14:textId="77777777" w:rsidR="002237BC" w:rsidRDefault="002237BC">
      <w:r>
        <w:separator/>
      </w:r>
    </w:p>
  </w:endnote>
  <w:endnote w:type="continuationSeparator" w:id="0">
    <w:p w14:paraId="59068A89" w14:textId="77777777" w:rsidR="002237BC" w:rsidRDefault="0022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28AB" w14:textId="77777777" w:rsidR="002237BC" w:rsidRDefault="002237BC">
      <w:r>
        <w:separator/>
      </w:r>
    </w:p>
  </w:footnote>
  <w:footnote w:type="continuationSeparator" w:id="0">
    <w:p w14:paraId="0C4B39AE" w14:textId="77777777" w:rsidR="002237BC" w:rsidRDefault="0022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0EF28E4C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55D6D">
      <w:rPr>
        <w:color w:val="auto"/>
      </w:rPr>
      <w:t>GORFFENNAF/AWST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1F9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332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82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Teitl</vt:lpstr>
      </vt:variant>
      <vt:variant>
        <vt:i4>1</vt:i4>
      </vt:variant>
    </vt:vector>
  </HeadingPairs>
  <TitlesOfParts>
    <vt:vector size="5" baseType="lpstr">
      <vt:lpstr>SALEM</vt:lpstr>
      <vt:lpstr>Dim ond Oedfa bore ar y Sul yn y Capel ar hyn o bryd: gweler isod</vt:lpstr>
      <vt:lpstr/>
      <vt:lpstr/>
      <vt:lpstr>SALEM</vt:lpstr>
    </vt:vector>
  </TitlesOfParts>
  <Company>Pre-install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2023-05-07T18:12:00Z</cp:lastPrinted>
  <dcterms:created xsi:type="dcterms:W3CDTF">2023-06-18T20:54:00Z</dcterms:created>
  <dcterms:modified xsi:type="dcterms:W3CDTF">2023-07-07T18:49:00Z</dcterms:modified>
</cp:coreProperties>
</file>