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CB7E" w14:textId="3E3F7579" w:rsidR="00D303CF" w:rsidRPr="004276A6" w:rsidRDefault="00000000" w:rsidP="00200F47">
      <w:pPr>
        <w:pStyle w:val="Heading1"/>
        <w:ind w:firstLine="720"/>
        <w:jc w:val="center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  <w:lang w:eastAsia="en-GB"/>
        </w:rPr>
        <w:pict w14:anchorId="7844D298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99" type="#_x0000_t144" style="position:absolute;left:0;text-align:left;margin-left:403.95pt;margin-top:-38.7pt;width:108pt;height:18pt;z-index:251657216;mso-position-horizontal-relative:text;mso-position-vertical-relative:text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>
        <w:rPr>
          <w:noProof/>
          <w:color w:val="0000FF"/>
          <w:sz w:val="28"/>
          <w:szCs w:val="28"/>
          <w:lang w:val="en-US"/>
        </w:rPr>
        <w:pict w14:anchorId="034FF76D">
          <v:shapetype id="_x0000_t202" coordsize="21600,21600" o:spt="202" path="m,l,21600r21600,l21600,xe">
            <v:stroke joinstyle="miter"/>
            <v:path gradientshapeok="t" o:connecttype="rect"/>
          </v:shapetype>
          <v:shape id="_x0000_s2127" type="#_x0000_t202" style="position:absolute;left:0;text-align:left;margin-left:-41.6pt;margin-top:-53.85pt;width:162.45pt;height:47.15pt;z-index:-251657216;mso-position-horizontal-relative:text;mso-position-vertical-relative:text" stroked="f">
            <v:textbox style="mso-next-textbox:#_x0000_s2127">
              <w:txbxContent>
                <w:p w14:paraId="0BBBC8D2" w14:textId="7A8CA4E6" w:rsidR="004969F3" w:rsidRPr="009B3668" w:rsidRDefault="004969F3">
                  <w:pPr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</w:pPr>
                  <w:r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Dyletswyddi </w:t>
                  </w:r>
                  <w:r w:rsidR="00D7487A"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–</w:t>
                  </w:r>
                  <w:r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 </w:t>
                  </w:r>
                  <w:r w:rsidR="00D7487A"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mis </w:t>
                  </w:r>
                  <w:r w:rsidR="00E95CEE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M</w:t>
                  </w:r>
                  <w:r w:rsidR="00147EBD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ehefin</w:t>
                  </w:r>
                </w:p>
                <w:p w14:paraId="1C141C55" w14:textId="3DB55792" w:rsidR="004969F3" w:rsidRPr="009B3668" w:rsidRDefault="00861390">
                  <w:pPr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</w:pPr>
                  <w:r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Blaenor y Mis</w:t>
                  </w:r>
                  <w:r w:rsidR="004E2EFE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: </w:t>
                  </w:r>
                  <w:r w:rsidR="00147EBD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Geraint</w:t>
                  </w:r>
                </w:p>
              </w:txbxContent>
            </v:textbox>
          </v:shape>
        </w:pict>
      </w:r>
      <w:r>
        <w:rPr>
          <w:noProof/>
          <w:color w:val="0000FF"/>
          <w:sz w:val="28"/>
          <w:szCs w:val="28"/>
          <w:lang w:eastAsia="en-GB"/>
        </w:rPr>
        <w:pict w14:anchorId="2DD3BAC9">
          <v:shape id="_x0000_s2090" type="#_x0000_t144" style="position:absolute;left:0;text-align:left;margin-left:2in;margin-top:-49.95pt;width:194.85pt;height:49.5pt;z-index:-251658240;mso-position-horizontal-relative:text;mso-position-vertical-relative:text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DB51EF" w:rsidRPr="004276A6">
        <w:rPr>
          <w:color w:val="0000FF"/>
          <w:sz w:val="28"/>
          <w:szCs w:val="28"/>
        </w:rPr>
        <w:t>Dim</w:t>
      </w:r>
      <w:r w:rsidR="00580B4E">
        <w:rPr>
          <w:color w:val="0000FF"/>
          <w:sz w:val="28"/>
          <w:szCs w:val="28"/>
        </w:rPr>
        <w:t xml:space="preserve"> ond </w:t>
      </w:r>
      <w:r w:rsidR="00AA2F6A" w:rsidRPr="004276A6">
        <w:rPr>
          <w:color w:val="0000FF"/>
          <w:sz w:val="28"/>
          <w:szCs w:val="28"/>
        </w:rPr>
        <w:t>O</w:t>
      </w:r>
      <w:bookmarkStart w:id="0" w:name="_Hlk52618164"/>
      <w:r w:rsidR="00AA2F6A" w:rsidRPr="004276A6">
        <w:rPr>
          <w:color w:val="0000FF"/>
          <w:sz w:val="28"/>
          <w:szCs w:val="28"/>
        </w:rPr>
        <w:t>edfa</w:t>
      </w:r>
      <w:r w:rsidR="006D1009">
        <w:rPr>
          <w:color w:val="0000FF"/>
          <w:sz w:val="28"/>
          <w:szCs w:val="28"/>
        </w:rPr>
        <w:t xml:space="preserve"> bore ar </w:t>
      </w:r>
      <w:r w:rsidR="00AA2F6A" w:rsidRPr="004276A6">
        <w:rPr>
          <w:color w:val="0000FF"/>
          <w:sz w:val="28"/>
          <w:szCs w:val="28"/>
        </w:rPr>
        <w:t>y Sul</w:t>
      </w:r>
      <w:r w:rsidR="004276A6" w:rsidRPr="004276A6">
        <w:rPr>
          <w:color w:val="0000FF"/>
          <w:sz w:val="28"/>
          <w:szCs w:val="28"/>
        </w:rPr>
        <w:t xml:space="preserve"> yn y Capel</w:t>
      </w:r>
      <w:r w:rsidR="004276A6">
        <w:rPr>
          <w:color w:val="0000FF"/>
          <w:sz w:val="28"/>
          <w:szCs w:val="28"/>
        </w:rPr>
        <w:t xml:space="preserve"> ar hyn o bryd</w:t>
      </w:r>
      <w:r w:rsidR="00D303CF" w:rsidRPr="004276A6">
        <w:rPr>
          <w:color w:val="0000FF"/>
          <w:sz w:val="28"/>
          <w:szCs w:val="28"/>
        </w:rPr>
        <w:t xml:space="preserve">: </w:t>
      </w:r>
      <w:r w:rsidR="004F528D" w:rsidRPr="004276A6">
        <w:rPr>
          <w:color w:val="0000FF"/>
          <w:sz w:val="28"/>
          <w:szCs w:val="28"/>
        </w:rPr>
        <w:t>gweler isod</w:t>
      </w:r>
    </w:p>
    <w:bookmarkEnd w:id="0"/>
    <w:p w14:paraId="08B3E417" w14:textId="6FA6C63C" w:rsidR="00D12F70" w:rsidRDefault="00F75B8C" w:rsidP="00E56529">
      <w:pPr>
        <w:jc w:val="center"/>
        <w:rPr>
          <w:rFonts w:ascii="Calibri" w:hAnsi="Calibri"/>
          <w:sz w:val="22"/>
          <w:szCs w:val="22"/>
          <w:lang w:val="cy-GB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</w:t>
      </w:r>
      <w:r w:rsidRPr="007174E1">
        <w:rPr>
          <w:rFonts w:ascii="Afallon" w:hAnsi="Afallon"/>
          <w:b/>
          <w:i/>
          <w:color w:val="FF0000"/>
          <w:sz w:val="20"/>
          <w:szCs w:val="20"/>
        </w:rPr>
        <w:t>:</w:t>
      </w:r>
      <w:r w:rsidR="00065C78" w:rsidRPr="007174E1">
        <w:rPr>
          <w:rFonts w:ascii="Afallon" w:hAnsi="Afallon"/>
          <w:b/>
          <w:i/>
          <w:color w:val="FF0000"/>
          <w:sz w:val="20"/>
          <w:szCs w:val="20"/>
        </w:rPr>
        <w:t xml:space="preserve"> </w:t>
      </w:r>
      <w:r w:rsidR="00147EBD" w:rsidRPr="00227310">
        <w:rPr>
          <w:rFonts w:ascii="Calibri" w:hAnsi="Calibri"/>
          <w:sz w:val="22"/>
          <w:szCs w:val="22"/>
          <w:lang w:val="cy-GB"/>
        </w:rPr>
        <w:t>Tabernacl, Cwmafan</w:t>
      </w:r>
      <w:r w:rsidR="00147EBD">
        <w:rPr>
          <w:rFonts w:ascii="Calibri" w:hAnsi="Calibri"/>
          <w:sz w:val="22"/>
          <w:szCs w:val="22"/>
          <w:lang w:val="cy-GB"/>
        </w:rPr>
        <w:t xml:space="preserve">; </w:t>
      </w:r>
      <w:r w:rsidR="00147EBD" w:rsidRPr="00227310">
        <w:rPr>
          <w:rFonts w:ascii="Calibri" w:hAnsi="Calibri"/>
          <w:sz w:val="22"/>
          <w:szCs w:val="22"/>
          <w:lang w:val="cy-GB"/>
        </w:rPr>
        <w:t>Tabernacl, Ystradgynlais</w:t>
      </w:r>
      <w:r w:rsidR="00147EBD">
        <w:rPr>
          <w:rFonts w:ascii="Calibri" w:hAnsi="Calibri"/>
          <w:sz w:val="22"/>
          <w:szCs w:val="22"/>
          <w:lang w:val="cy-GB"/>
        </w:rPr>
        <w:t>; Soar, Pontardawe; Moriah, Casllwchwr</w:t>
      </w:r>
      <w:r w:rsidR="00EF0E44">
        <w:rPr>
          <w:rFonts w:ascii="Calibri" w:hAnsi="Calibri"/>
          <w:sz w:val="22"/>
          <w:szCs w:val="22"/>
          <w:lang w:val="cy-GB"/>
        </w:rPr>
        <w:t>.</w:t>
      </w:r>
    </w:p>
    <w:p w14:paraId="4235B6EF" w14:textId="77777777" w:rsidR="00C0538B" w:rsidRPr="00EF0E44" w:rsidRDefault="00C0538B" w:rsidP="00EF0E44">
      <w:pPr>
        <w:rPr>
          <w:rFonts w:ascii="Calibri" w:hAnsi="Calibri"/>
          <w:sz w:val="22"/>
          <w:szCs w:val="22"/>
          <w:lang w:val="cy-GB"/>
        </w:rPr>
      </w:pPr>
    </w:p>
    <w:tbl>
      <w:tblPr>
        <w:tblW w:w="10705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7"/>
        <w:gridCol w:w="7938"/>
        <w:gridCol w:w="1410"/>
      </w:tblGrid>
      <w:tr w:rsidR="00236F55" w:rsidRPr="00656DF4" w14:paraId="2B16B6EB" w14:textId="77777777" w:rsidTr="004B46A1">
        <w:trPr>
          <w:cantSplit/>
          <w:trHeight w:val="971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0A804" w14:textId="4E7E5627" w:rsidR="00236F55" w:rsidRPr="00656DF4" w:rsidRDefault="00236F55" w:rsidP="00236F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Mehefin</w:t>
            </w:r>
            <w:r w:rsidRPr="00EF0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ydd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AFFA8" w14:textId="77777777" w:rsidR="00236F55" w:rsidRPr="00F62593" w:rsidRDefault="00236F55" w:rsidP="00236F55">
            <w:pPr>
              <w:rPr>
                <w:rFonts w:ascii="Calibri" w:hAnsi="Calibri" w:cs="Calibri"/>
                <w:sz w:val="22"/>
                <w:szCs w:val="22"/>
                <w:lang w:val="cy-GB" w:eastAsia="cy-GB"/>
              </w:rPr>
            </w:pPr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yn unig: 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cy-GB" w:eastAsia="cy-GB"/>
              </w:rPr>
              <w:t>Rheinallt Thomas</w:t>
            </w:r>
          </w:p>
          <w:p w14:paraId="776E9FFA" w14:textId="77777777" w:rsidR="00236F55" w:rsidRPr="00F62593" w:rsidRDefault="00236F55" w:rsidP="00236F55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F62593"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  <w:r w:rsidRPr="00F62593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</w:t>
            </w:r>
          </w:p>
          <w:p w14:paraId="54509036" w14:textId="69FC32C1" w:rsidR="00236F55" w:rsidRPr="00656DF4" w:rsidRDefault="00236F55" w:rsidP="00236F5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62593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hon yn ymddangos ar Zwm hefyd gyda’r linc arferol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9419B" w14:textId="08082E32" w:rsidR="00236F55" w:rsidRPr="00656DF4" w:rsidRDefault="00236F55" w:rsidP="00236F5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Glyn a Carys </w:t>
            </w:r>
          </w:p>
        </w:tc>
      </w:tr>
      <w:tr w:rsidR="00236F55" w:rsidRPr="001B322C" w14:paraId="50B97FB1" w14:textId="77777777" w:rsidTr="00FD6AB8">
        <w:trPr>
          <w:cantSplit/>
          <w:trHeight w:val="653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6FE7" w14:textId="1F378C59" w:rsidR="00236F55" w:rsidRDefault="00236F55" w:rsidP="00236F55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11</w:t>
            </w:r>
            <w:r w:rsidRPr="00352B1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7451" w14:textId="2432EDD6" w:rsidR="00236F55" w:rsidRPr="00656DF4" w:rsidRDefault="00236F55" w:rsidP="00236F55">
            <w:pPr>
              <w:rPr>
                <w:rFonts w:ascii="Calibri" w:hAnsi="Calibri" w:cs="Calibri"/>
                <w:sz w:val="22"/>
                <w:szCs w:val="22"/>
                <w:lang w:val="cy-GB" w:eastAsia="cy-GB"/>
              </w:rPr>
            </w:pPr>
            <w:r w:rsidRPr="00065C78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10:30yb yn unig</w:t>
            </w:r>
            <w:r w:rsidRPr="00656DF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Parch. Nan Wyn Powell-Davies</w:t>
            </w:r>
          </w:p>
          <w:p w14:paraId="440F1A2C" w14:textId="5C2629A8" w:rsidR="00236F55" w:rsidRPr="00C0538B" w:rsidRDefault="00236F55" w:rsidP="00236F55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065C78"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E83F" w14:textId="40ADA09B" w:rsidR="00236F55" w:rsidRPr="00DD13CD" w:rsidRDefault="00236F55" w:rsidP="00236F55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Gwyneth D. a Bethan W.</w:t>
            </w:r>
          </w:p>
        </w:tc>
      </w:tr>
      <w:tr w:rsidR="00236F55" w:rsidRPr="001B322C" w14:paraId="561201D8" w14:textId="77777777" w:rsidTr="00FD6AB8">
        <w:trPr>
          <w:cantSplit/>
          <w:trHeight w:val="706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3C46" w14:textId="64382514" w:rsidR="00236F55" w:rsidRPr="00045587" w:rsidRDefault="00236F55" w:rsidP="00236F55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18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fed</w:t>
            </w:r>
            <w:r w:rsidRPr="00A5424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A9B5C" w14:textId="0815AA2E" w:rsidR="00236F55" w:rsidRPr="00807AE7" w:rsidRDefault="00236F55" w:rsidP="00236F55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cy-GB"/>
              </w:rPr>
            </w:pPr>
            <w:r w:rsidRPr="00807AE7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yn unig: </w:t>
            </w:r>
            <w:r w:rsidRPr="00807AE7">
              <w:rPr>
                <w:rFonts w:ascii="Arial" w:hAnsi="Arial" w:cs="Arial"/>
                <w:b/>
                <w:color w:val="0000FF"/>
                <w:sz w:val="22"/>
                <w:szCs w:val="22"/>
              </w:rPr>
              <w:t>Parch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.</w:t>
            </w:r>
            <w:r w:rsidRPr="00807AE7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John Tudno Williams</w:t>
            </w:r>
          </w:p>
          <w:p w14:paraId="7FAC93FB" w14:textId="50571CF8" w:rsidR="00236F55" w:rsidRPr="00807AE7" w:rsidRDefault="00236F55" w:rsidP="00236F55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807AE7"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61360" w14:textId="11FB6CE7" w:rsidR="00236F55" w:rsidRPr="00DD13CD" w:rsidRDefault="00747FBD" w:rsidP="00236F55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Mike a Haf</w:t>
            </w:r>
          </w:p>
        </w:tc>
      </w:tr>
      <w:tr w:rsidR="00236F55" w:rsidRPr="001B322C" w14:paraId="473547B6" w14:textId="77777777" w:rsidTr="00FD6AB8">
        <w:trPr>
          <w:cantSplit/>
          <w:trHeight w:val="687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DAF9C" w14:textId="0B34BF8A" w:rsidR="00236F55" w:rsidRPr="00A5424D" w:rsidRDefault="00236F55" w:rsidP="00236F55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25</w:t>
            </w:r>
            <w:r w:rsidRPr="00A5424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 xml:space="preserve">ain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8BE8C" w14:textId="71FB6ACF" w:rsidR="00236F55" w:rsidRPr="00807AE7" w:rsidRDefault="00236F55" w:rsidP="00236F55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807AE7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yn unig: </w:t>
            </w:r>
            <w:r w:rsidRPr="00807AE7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Parch Aled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Edwards</w:t>
            </w:r>
          </w:p>
          <w:p w14:paraId="61864A86" w14:textId="55E1F4C3" w:rsidR="00236F55" w:rsidRPr="00807AE7" w:rsidRDefault="0038189C" w:rsidP="00236F55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807AE7"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36F55" w:rsidRPr="00807A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5D550" w14:textId="4A99DAAC" w:rsidR="00236F55" w:rsidRPr="007140FF" w:rsidRDefault="007140FF" w:rsidP="00236F55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7140F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Angharad R.</w:t>
            </w:r>
          </w:p>
        </w:tc>
      </w:tr>
      <w:tr w:rsidR="00236F55" w:rsidRPr="001B322C" w14:paraId="7D1D44D5" w14:textId="77777777" w:rsidTr="0038768B">
        <w:trPr>
          <w:cantSplit/>
          <w:trHeight w:val="963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090596" w14:textId="0325BB71" w:rsidR="00236F55" w:rsidRPr="00A5424D" w:rsidRDefault="00236F55" w:rsidP="00236F55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Gorffennaf</w:t>
            </w:r>
            <w:r w:rsidRPr="00EF0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il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E65854" w14:textId="121978B0" w:rsidR="00236F55" w:rsidRPr="00EA3379" w:rsidRDefault="00236F55" w:rsidP="00236F55">
            <w:pPr>
              <w:rPr>
                <w:rFonts w:ascii="Calibri" w:hAnsi="Calibri" w:cs="Calibri"/>
                <w:color w:val="0000FF"/>
                <w:sz w:val="22"/>
                <w:szCs w:val="22"/>
                <w:lang w:val="cy-GB" w:eastAsia="cy-GB"/>
              </w:rPr>
            </w:pPr>
            <w:bookmarkStart w:id="1" w:name="_Hlk125992158"/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10:30yb yn unig:</w:t>
            </w:r>
            <w:r w:rsidR="00BD3FE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="00BD3FE3" w:rsidRPr="00EA337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gymun dan ofal</w:t>
            </w:r>
            <w:r w:rsidRPr="00EA337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bookmarkEnd w:id="1"/>
            <w:r w:rsidRPr="00EA3379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>Parch.T. Evan Morgan – ein Bugail</w:t>
            </w:r>
          </w:p>
          <w:p w14:paraId="075874A2" w14:textId="77777777" w:rsidR="00236F55" w:rsidRPr="00F62593" w:rsidRDefault="00236F55" w:rsidP="00236F55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F62593"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  <w:r w:rsidRPr="00F62593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</w:t>
            </w:r>
          </w:p>
          <w:p w14:paraId="677F3182" w14:textId="77777777" w:rsidR="00236F55" w:rsidRPr="00E4364C" w:rsidRDefault="00236F55" w:rsidP="00236F55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F62593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hon yn ymddangos ar Zwm hefyd gyda’r linc arferol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9B2D15" w14:textId="68663138" w:rsidR="00236F55" w:rsidRPr="00DD13CD" w:rsidRDefault="00EA3AE5" w:rsidP="00236F55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Gareth a Rhian</w:t>
            </w:r>
            <w:r w:rsidR="00236F5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524AD17C" w14:textId="77777777" w:rsidR="002551F9" w:rsidRDefault="002551F9"/>
    <w:tbl>
      <w:tblPr>
        <w:tblW w:w="10774" w:type="dxa"/>
        <w:tblInd w:w="-31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42"/>
        <w:gridCol w:w="567"/>
        <w:gridCol w:w="1701"/>
        <w:gridCol w:w="6662"/>
      </w:tblGrid>
      <w:tr w:rsidR="001C26D8" w:rsidRPr="007B427A" w14:paraId="4BCB6DD1" w14:textId="77777777" w:rsidTr="004B4574">
        <w:trPr>
          <w:trHeight w:val="315"/>
        </w:trPr>
        <w:tc>
          <w:tcPr>
            <w:tcW w:w="10774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4F6228" w:themeColor="accent3" w:themeShade="80"/>
              <w:right w:val="single" w:sz="4" w:space="0" w:color="008000"/>
            </w:tcBorders>
            <w:vAlign w:val="center"/>
          </w:tcPr>
          <w:p w14:paraId="6A65506E" w14:textId="3880EB95" w:rsidR="001C26D8" w:rsidRPr="00D875F0" w:rsidRDefault="001C26D8" w:rsidP="001C26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75F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Cyfarfodydd yn ystod yr Wythnos </w:t>
            </w:r>
          </w:p>
        </w:tc>
      </w:tr>
      <w:tr w:rsidR="0084770C" w:rsidRPr="0084770C" w14:paraId="1246C3C8" w14:textId="77777777" w:rsidTr="00667122">
        <w:trPr>
          <w:trHeight w:val="408"/>
        </w:trPr>
        <w:tc>
          <w:tcPr>
            <w:tcW w:w="1702" w:type="dxa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C53D635" w14:textId="77777777" w:rsidR="0084770C" w:rsidRPr="0084770C" w:rsidRDefault="0084770C" w:rsidP="00667122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4770C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Nos Fawrth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74D813A" w14:textId="77777777" w:rsidR="0084770C" w:rsidRPr="0084770C" w:rsidRDefault="0084770C" w:rsidP="00667122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4770C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6</w:t>
            </w:r>
            <w:r w:rsidRPr="0084770C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3635CF9" w14:textId="77777777" w:rsidR="0084770C" w:rsidRPr="0084770C" w:rsidRDefault="0084770C" w:rsidP="00667122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4770C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7:30-9:00yh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5F27A33" w14:textId="071555D0" w:rsidR="0084770C" w:rsidRPr="0084770C" w:rsidRDefault="0084770C" w:rsidP="00667122">
            <w:pPr>
              <w:rPr>
                <w:rFonts w:ascii="Arial" w:hAnsi="Arial" w:cs="Arial"/>
                <w:b/>
                <w:color w:val="4F6228" w:themeColor="accent3" w:themeShade="80"/>
                <w:sz w:val="22"/>
                <w:szCs w:val="22"/>
              </w:rPr>
            </w:pPr>
            <w:r w:rsidRPr="0084770C">
              <w:rPr>
                <w:rFonts w:ascii="Arial" w:hAnsi="Arial" w:cs="Arial"/>
                <w:b/>
                <w:color w:val="4F6228" w:themeColor="accent3" w:themeShade="80"/>
                <w:sz w:val="22"/>
                <w:szCs w:val="22"/>
              </w:rPr>
              <w:t>Cyngerdd yr Urdd yn Salem gyda Chôr o Alabama</w:t>
            </w:r>
            <w:r>
              <w:rPr>
                <w:rFonts w:ascii="Arial" w:hAnsi="Arial" w:cs="Arial"/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  <w:r w:rsidRPr="0084770C">
              <w:rPr>
                <w:rFonts w:ascii="Arial" w:hAnsi="Arial" w:cs="Arial"/>
                <w:b/>
                <w:i/>
                <w:iCs/>
                <w:color w:val="4F6228" w:themeColor="accent3" w:themeShade="80"/>
                <w:sz w:val="22"/>
                <w:szCs w:val="22"/>
              </w:rPr>
              <w:t>– linc ar y wefan</w:t>
            </w:r>
          </w:p>
        </w:tc>
      </w:tr>
      <w:tr w:rsidR="0057083C" w:rsidRPr="007B427A" w14:paraId="4DB6C16A" w14:textId="77777777" w:rsidTr="002D35C6">
        <w:trPr>
          <w:trHeight w:val="408"/>
        </w:trPr>
        <w:tc>
          <w:tcPr>
            <w:tcW w:w="1702" w:type="dxa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CA630D4" w14:textId="77777777" w:rsidR="0057083C" w:rsidRPr="002A0BD7" w:rsidRDefault="0057083C" w:rsidP="002D3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Bore Mercher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EABECB0" w14:textId="77777777" w:rsidR="0057083C" w:rsidRPr="002A0BD7" w:rsidRDefault="0057083C" w:rsidP="002D35C6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fe</w:t>
            </w:r>
            <w:r w:rsidRPr="002A0BD7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4A3F435" w14:textId="77777777" w:rsidR="0057083C" w:rsidRPr="002A0BD7" w:rsidRDefault="0057083C" w:rsidP="002D35C6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9:45-11:15yb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0DC47AE" w14:textId="77777777" w:rsidR="0057083C" w:rsidRPr="002A0BD7" w:rsidRDefault="0057083C" w:rsidP="002D35C6">
            <w:pP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</w:pPr>
            <w:r w:rsidRPr="005539BC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>Clwb Brecwast i rieni a phlant/babanod dan oed meithrin</w:t>
            </w:r>
          </w:p>
        </w:tc>
      </w:tr>
      <w:tr w:rsidR="0057083C" w:rsidRPr="00DD7C2D" w14:paraId="1AFF6421" w14:textId="77777777" w:rsidTr="002D35C6">
        <w:trPr>
          <w:trHeight w:val="408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726EC3A" w14:textId="77777777" w:rsidR="0057083C" w:rsidRPr="001C26D8" w:rsidRDefault="0057083C" w:rsidP="002D35C6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Dydd Gwener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B415C6A" w14:textId="77777777" w:rsidR="0057083C" w:rsidRDefault="0057083C" w:rsidP="002D35C6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70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583255B" w14:textId="77777777" w:rsidR="0057083C" w:rsidRPr="001C26D8" w:rsidRDefault="0057083C" w:rsidP="002D35C6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11:00yb-12:00</w:t>
            </w:r>
          </w:p>
        </w:tc>
        <w:tc>
          <w:tcPr>
            <w:tcW w:w="66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33CB52E" w14:textId="77777777" w:rsidR="0057083C" w:rsidRPr="001C26D8" w:rsidRDefault="0057083C" w:rsidP="002D35C6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Clwb Coffi yn ystafell Edwin. Croeso i bawb sy'n rhydd yn ystod y bore i ymuno â ni am goffi a sgwrs a chwmnïaeth.</w:t>
            </w:r>
          </w:p>
        </w:tc>
      </w:tr>
      <w:tr w:rsidR="0057083C" w:rsidRPr="000E50F0" w14:paraId="2193535A" w14:textId="77777777" w:rsidTr="00053C69">
        <w:trPr>
          <w:trHeight w:val="408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7BE6BA4" w14:textId="77777777" w:rsidR="0057083C" w:rsidRPr="002A0BD7" w:rsidRDefault="0057083C" w:rsidP="00053C69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Bore Mercher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F3458DC" w14:textId="77777777" w:rsidR="0057083C" w:rsidRPr="002A0BD7" w:rsidRDefault="0057083C" w:rsidP="00053C69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21</w:t>
            </w: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170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641A113" w14:textId="77777777" w:rsidR="0057083C" w:rsidRPr="002A0BD7" w:rsidRDefault="0057083C" w:rsidP="00053C69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9:45-11:15yb</w:t>
            </w:r>
          </w:p>
        </w:tc>
        <w:tc>
          <w:tcPr>
            <w:tcW w:w="66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ECD35BB" w14:textId="77777777" w:rsidR="0057083C" w:rsidRPr="002A0BD7" w:rsidRDefault="0057083C" w:rsidP="00053C69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5539BC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>Clwb Brecwast i rieni a phlant/babanod dan oed meithrin</w:t>
            </w:r>
          </w:p>
        </w:tc>
      </w:tr>
      <w:tr w:rsidR="00EA3379" w:rsidRPr="00EA3379" w14:paraId="65914C44" w14:textId="77777777" w:rsidTr="00053C69">
        <w:trPr>
          <w:trHeight w:val="408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896A3BA" w14:textId="3C025600" w:rsidR="00EA3379" w:rsidRPr="00EA3379" w:rsidRDefault="00EA3379" w:rsidP="00EA3379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EA3379">
              <w:rPr>
                <w:rFonts w:ascii="Arial" w:hAnsi="Arial" w:cs="Arial"/>
                <w:b/>
                <w:color w:val="0000FF"/>
                <w:sz w:val="22"/>
                <w:szCs w:val="22"/>
              </w:rPr>
              <w:t>Bore Iau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613DB35" w14:textId="5C1CCF5C" w:rsidR="00EA3379" w:rsidRPr="00EA3379" w:rsidRDefault="00EA3379" w:rsidP="00EA3379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EA3379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22</w:t>
            </w:r>
            <w:r w:rsidRPr="00EA3379">
              <w:rPr>
                <w:rFonts w:ascii="Arial" w:hAnsi="Arial" w:cs="Arial"/>
                <w:b/>
                <w:bCs/>
                <w:color w:val="0000FF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170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2CD426B" w14:textId="3802DFAC" w:rsidR="00EA3379" w:rsidRPr="00EA3379" w:rsidRDefault="00EA3379" w:rsidP="00EA3379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EA3379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11:00yb</w:t>
            </w:r>
          </w:p>
        </w:tc>
        <w:tc>
          <w:tcPr>
            <w:tcW w:w="66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779C543" w14:textId="3F2D5168" w:rsidR="00EA3379" w:rsidRPr="00EA3379" w:rsidRDefault="00EA3379" w:rsidP="00EA3379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EA3379">
              <w:rPr>
                <w:rFonts w:ascii="Arial" w:hAnsi="Arial" w:cs="Arial"/>
                <w:b/>
                <w:color w:val="0000FF"/>
                <w:sz w:val="22"/>
                <w:szCs w:val="22"/>
              </w:rPr>
              <w:t>Cyfarfod Cenhadol yr Henaduriaeth yn Salem: siaradwr gwâdd – Emlyn Davies. Paned a bwffe i ddilyn. Croeso i bawb</w:t>
            </w:r>
          </w:p>
        </w:tc>
      </w:tr>
      <w:tr w:rsidR="00EA3379" w:rsidRPr="00E4364C" w14:paraId="3E22B511" w14:textId="77777777" w:rsidTr="00B219E8">
        <w:trPr>
          <w:trHeight w:val="408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33A94A82" w14:textId="77777777" w:rsidR="00EA3379" w:rsidRPr="00E4364C" w:rsidRDefault="00EA3379" w:rsidP="00EA3379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E4364C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cy-GB"/>
              </w:rPr>
              <w:t xml:space="preserve">Nos </w:t>
            </w:r>
            <w:r w:rsidRPr="0057083C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u w:val="single"/>
                <w:lang w:val="cy-GB"/>
              </w:rPr>
              <w:t>Fawrth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009C380B" w14:textId="77777777" w:rsidR="00EA3379" w:rsidRPr="00E4364C" w:rsidRDefault="00EA3379" w:rsidP="00EA3379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E4364C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cy-GB"/>
              </w:rPr>
              <w:t>2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cy-GB"/>
              </w:rPr>
              <w:t>7</w:t>
            </w:r>
            <w:r w:rsidRPr="00E4364C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vertAlign w:val="superscript"/>
                <w:lang w:val="cy-GB"/>
              </w:rPr>
              <w:t>ain</w:t>
            </w:r>
          </w:p>
        </w:tc>
        <w:tc>
          <w:tcPr>
            <w:tcW w:w="170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041EB72C" w14:textId="77777777" w:rsidR="00EA3379" w:rsidRPr="00E4364C" w:rsidRDefault="00EA3379" w:rsidP="00EA3379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E4364C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6:00-9:00yh</w:t>
            </w:r>
          </w:p>
        </w:tc>
        <w:tc>
          <w:tcPr>
            <w:tcW w:w="66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2965B6CE" w14:textId="77777777" w:rsidR="00EA3379" w:rsidRPr="00E4364C" w:rsidRDefault="00EA3379" w:rsidP="00EA3379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E4364C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Clwb Criced Salem: gem gyntaf y tymor yn erbyn 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Glantaf</w:t>
            </w:r>
            <w:r w:rsidRPr="00E4364C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 ar Gae’r Esgob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 – dewch i gefnogi eich tîm!!</w:t>
            </w:r>
          </w:p>
        </w:tc>
      </w:tr>
      <w:tr w:rsidR="00EA3379" w:rsidRPr="000E50F0" w14:paraId="69F50B7C" w14:textId="77777777" w:rsidTr="0084770C">
        <w:trPr>
          <w:trHeight w:val="4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6A68" w14:textId="77777777" w:rsidR="00EA3379" w:rsidRPr="002A0BD7" w:rsidRDefault="00EA3379" w:rsidP="00EA3379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Nos Wener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14FD" w14:textId="56293B6E" w:rsidR="00EA3379" w:rsidRPr="0084770C" w:rsidRDefault="00EA3379" w:rsidP="00EA337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84770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30</w:t>
            </w:r>
            <w:r w:rsidRPr="0084770C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F564" w14:textId="77777777" w:rsidR="00EA3379" w:rsidRPr="002A0BD7" w:rsidRDefault="00EA3379" w:rsidP="00EA337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7.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</w:t>
            </w:r>
            <w:r w:rsidRPr="002A0BD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-9:30</w:t>
            </w:r>
            <w:r w:rsidRPr="002A0BD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yh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E21B" w14:textId="7188B516" w:rsidR="00EA3379" w:rsidRPr="002A0BD7" w:rsidRDefault="00EA3379" w:rsidP="00EA3379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color w:val="FF0000"/>
                <w:sz w:val="22"/>
                <w:szCs w:val="22"/>
              </w:rPr>
              <w:t>Clwb Bobl Ifainc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: “ystafell ffoi” neu ddringo!!</w:t>
            </w:r>
          </w:p>
        </w:tc>
      </w:tr>
      <w:tr w:rsidR="00EA3379" w:rsidRPr="007B427A" w14:paraId="3C01523F" w14:textId="77777777" w:rsidTr="0057083C">
        <w:trPr>
          <w:trHeight w:val="408"/>
        </w:trPr>
        <w:tc>
          <w:tcPr>
            <w:tcW w:w="1844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AE834A3" w14:textId="532FF472" w:rsidR="00EA3379" w:rsidRPr="002D1839" w:rsidRDefault="00EA3379" w:rsidP="00EA33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133751265"/>
            <w:r w:rsidRPr="00BA3D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Mis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Gorffennaf</w:t>
            </w: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93824E9" w14:textId="6DCFC7A8" w:rsidR="00EA3379" w:rsidRPr="002D1839" w:rsidRDefault="00EA3379" w:rsidP="00EA3379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9ECD45E" w14:textId="5B51D7C7" w:rsidR="00EA3379" w:rsidRPr="002D1839" w:rsidRDefault="00EA3379" w:rsidP="00EA3379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D9BC5D5" w14:textId="003062FB" w:rsidR="00EA3379" w:rsidRPr="002D1839" w:rsidRDefault="00EA3379" w:rsidP="00EA3379">
            <w:pP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</w:pPr>
          </w:p>
        </w:tc>
      </w:tr>
      <w:bookmarkEnd w:id="2"/>
      <w:tr w:rsidR="00EA3379" w:rsidRPr="00E4364C" w14:paraId="1079CBD1" w14:textId="77777777" w:rsidTr="00E83018">
        <w:trPr>
          <w:trHeight w:val="408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0B42C7DC" w14:textId="5DC318D7" w:rsidR="00EA3379" w:rsidRPr="00E4364C" w:rsidRDefault="00EA3379" w:rsidP="00EA3379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E4364C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cy-GB"/>
              </w:rPr>
              <w:t>Nos Lun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1BF9FC65" w14:textId="6B947667" w:rsidR="00EA3379" w:rsidRPr="00E4364C" w:rsidRDefault="00EA3379" w:rsidP="00EA3379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cy-GB"/>
              </w:rPr>
              <w:t>3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vertAlign w:val="superscript"/>
                <w:lang w:val="cy-GB"/>
              </w:rPr>
              <w:t>ydd</w:t>
            </w:r>
          </w:p>
        </w:tc>
        <w:tc>
          <w:tcPr>
            <w:tcW w:w="170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60546E61" w14:textId="31D45A1D" w:rsidR="00EA3379" w:rsidRPr="00E4364C" w:rsidRDefault="00EA3379" w:rsidP="00EA3379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E4364C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6:00-9:00yh</w:t>
            </w:r>
          </w:p>
        </w:tc>
        <w:tc>
          <w:tcPr>
            <w:tcW w:w="66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221B6837" w14:textId="7AACD5AA" w:rsidR="00EA3379" w:rsidRPr="00E4364C" w:rsidRDefault="00EA3379" w:rsidP="00EA3379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E4364C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Clwb Criced Salem: 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yn erbyn Plasmawr </w:t>
            </w:r>
            <w:r w:rsidRPr="00E4364C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ar Gae’r Esgob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 – dewch i gefnogi eich tîm!!</w:t>
            </w:r>
          </w:p>
        </w:tc>
      </w:tr>
      <w:tr w:rsidR="00EA3379" w:rsidRPr="007B427A" w14:paraId="6908CA85" w14:textId="77777777" w:rsidTr="00FA7746">
        <w:trPr>
          <w:trHeight w:val="408"/>
        </w:trPr>
        <w:tc>
          <w:tcPr>
            <w:tcW w:w="1702" w:type="dxa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9068B28" w14:textId="77777777" w:rsidR="00EA3379" w:rsidRPr="002A0BD7" w:rsidRDefault="00EA3379" w:rsidP="00EA33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Bore Mercher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B154C48" w14:textId="2B8DF9DE" w:rsidR="00EA3379" w:rsidRPr="002A0BD7" w:rsidRDefault="00EA3379" w:rsidP="00EA3379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e</w:t>
            </w:r>
            <w:r w:rsidRPr="002A0BD7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B1C3C52" w14:textId="77777777" w:rsidR="00EA3379" w:rsidRPr="002A0BD7" w:rsidRDefault="00EA3379" w:rsidP="00EA3379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9:45-11:15yb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54311A6" w14:textId="77777777" w:rsidR="00EA3379" w:rsidRPr="002A0BD7" w:rsidRDefault="00EA3379" w:rsidP="00EA3379">
            <w:pP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</w:pPr>
            <w:r w:rsidRPr="005539BC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>Clwb Brecwast i rieni a phlant/babanod dan oed meithrin</w:t>
            </w:r>
          </w:p>
        </w:tc>
      </w:tr>
      <w:tr w:rsidR="00EA3379" w:rsidRPr="00E4364C" w14:paraId="123366BA" w14:textId="77777777" w:rsidTr="006E366A">
        <w:trPr>
          <w:trHeight w:val="408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41A68AF8" w14:textId="77777777" w:rsidR="00EA3379" w:rsidRPr="00E4364C" w:rsidRDefault="00EA3379" w:rsidP="00EA3379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E4364C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cy-GB"/>
              </w:rPr>
              <w:t>Nos Lun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2D2E220A" w14:textId="437DB6B3" w:rsidR="00EA3379" w:rsidRPr="00E4364C" w:rsidRDefault="00EA3379" w:rsidP="00EA3379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cy-GB"/>
              </w:rPr>
              <w:t>10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vertAlign w:val="superscript"/>
                <w:lang w:val="cy-GB"/>
              </w:rPr>
              <w:t>fed</w:t>
            </w:r>
          </w:p>
        </w:tc>
        <w:tc>
          <w:tcPr>
            <w:tcW w:w="170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5DDC9A38" w14:textId="77777777" w:rsidR="00EA3379" w:rsidRPr="00E4364C" w:rsidRDefault="00EA3379" w:rsidP="00EA3379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E4364C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6:00-9:00yh</w:t>
            </w:r>
          </w:p>
        </w:tc>
        <w:tc>
          <w:tcPr>
            <w:tcW w:w="66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73154635" w14:textId="1CAC82C5" w:rsidR="00EA3379" w:rsidRPr="00E4364C" w:rsidRDefault="00EA3379" w:rsidP="00EA3379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E4364C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Clwb Criced Salem: 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yn erbyn tîm i’w gadarnhau </w:t>
            </w:r>
            <w:r w:rsidRPr="00E4364C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ar Gae’r Esgob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 – dewch i gefnogi eich tîm!!</w:t>
            </w:r>
          </w:p>
        </w:tc>
      </w:tr>
      <w:tr w:rsidR="00B32A68" w:rsidRPr="00B32A68" w14:paraId="559E73A4" w14:textId="77777777" w:rsidTr="00992045">
        <w:trPr>
          <w:trHeight w:val="408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763DB21" w14:textId="0C8235FD" w:rsidR="00B32A68" w:rsidRPr="00B32A68" w:rsidRDefault="00B32A68" w:rsidP="00992045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B32A68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Nos Fawrth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CDA43D4" w14:textId="68E8B1D6" w:rsidR="00B32A68" w:rsidRPr="00B32A68" w:rsidRDefault="00B32A68" w:rsidP="00992045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11</w:t>
            </w:r>
            <w:r w:rsidRPr="00B32A68">
              <w:rPr>
                <w:rFonts w:ascii="Arial" w:hAnsi="Arial" w:cs="Arial"/>
                <w:b/>
                <w:bCs/>
                <w:color w:val="0000FF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170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C68D063" w14:textId="1A2D5C3B" w:rsidR="00B32A68" w:rsidRPr="00B32A68" w:rsidRDefault="00B32A68" w:rsidP="00992045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7:00yh</w:t>
            </w:r>
          </w:p>
        </w:tc>
        <w:tc>
          <w:tcPr>
            <w:tcW w:w="66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C0F64E4" w14:textId="0503F6F6" w:rsidR="00B32A68" w:rsidRPr="00B32A68" w:rsidRDefault="00B32A68" w:rsidP="00992045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cy-GB" w:eastAsia="cy-GB"/>
              </w:rPr>
            </w:pPr>
            <w:r w:rsidRPr="00B32A68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cy-GB" w:eastAsia="cy-GB"/>
              </w:rPr>
              <w:t>Araith Ymadael y Llywydd yn y Haliwell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cy-GB" w:eastAsia="cy-GB"/>
              </w:rPr>
              <w:t>, Caerfyrddin</w:t>
            </w:r>
            <w:r w:rsidRPr="00B32A68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cy-GB" w:eastAsia="cy-GB"/>
              </w:rPr>
              <w:t xml:space="preserve"> </w:t>
            </w:r>
            <w:r w:rsidRPr="00B32A68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cy-GB" w:eastAsia="cy-GB"/>
              </w:rPr>
              <w:t xml:space="preserve">– 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cy-GB" w:eastAsia="cy-GB"/>
              </w:rPr>
              <w:t>gofynnir am g</w:t>
            </w:r>
            <w:r w:rsidRPr="00B32A68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cy-GB" w:eastAsia="cy-GB"/>
              </w:rPr>
              <w:t>efnogwch i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cy-GB" w:eastAsia="cy-GB"/>
              </w:rPr>
              <w:t>’</w:t>
            </w:r>
            <w:r w:rsidRPr="00B32A68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cy-GB" w:eastAsia="cy-GB"/>
              </w:rPr>
              <w:t>ch Gweinidog!!</w:t>
            </w:r>
          </w:p>
        </w:tc>
      </w:tr>
      <w:tr w:rsidR="00EA3379" w:rsidRPr="00DD7C2D" w14:paraId="3755BC74" w14:textId="77777777" w:rsidTr="009942A3">
        <w:trPr>
          <w:trHeight w:val="408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A91125D" w14:textId="77777777" w:rsidR="00EA3379" w:rsidRPr="001C26D8" w:rsidRDefault="00EA3379" w:rsidP="00EA3379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Dydd Gwener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A7A416B" w14:textId="154FCC86" w:rsidR="00EA3379" w:rsidRDefault="00EA3379" w:rsidP="00EA3379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14</w:t>
            </w:r>
            <w: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170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F2C7239" w14:textId="77777777" w:rsidR="00EA3379" w:rsidRPr="001C26D8" w:rsidRDefault="00EA3379" w:rsidP="00EA3379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11:00yb-12:00</w:t>
            </w:r>
          </w:p>
        </w:tc>
        <w:tc>
          <w:tcPr>
            <w:tcW w:w="66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726D211" w14:textId="77777777" w:rsidR="00EA3379" w:rsidRPr="001C26D8" w:rsidRDefault="00EA3379" w:rsidP="00EA3379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Clwb Coffi yn ystafell Edwin. Croeso i bawb sy'n rhydd yn ystod y bore i ymuno â ni am goffi a sgwrs a chwmnïaeth.</w:t>
            </w:r>
          </w:p>
        </w:tc>
      </w:tr>
      <w:tr w:rsidR="00EA3379" w:rsidRPr="00910F5C" w14:paraId="4EC88A5B" w14:textId="77777777" w:rsidTr="00910F5C">
        <w:trPr>
          <w:trHeight w:val="408"/>
        </w:trPr>
        <w:tc>
          <w:tcPr>
            <w:tcW w:w="10774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C47EFD4" w14:textId="2A0E4EA4" w:rsidR="00EA3379" w:rsidRPr="00A3661C" w:rsidRDefault="00EA3379" w:rsidP="00EA3379">
            <w:pPr>
              <w:pStyle w:val="Heading3"/>
              <w:jc w:val="center"/>
              <w:rPr>
                <w:rFonts w:ascii="Arial" w:hAnsi="Arial" w:cs="Arial"/>
                <w:b/>
                <w:bCs/>
                <w:lang w:val="cy-GB" w:eastAsia="cy-GB"/>
              </w:rPr>
            </w:pPr>
            <w:r>
              <w:rPr>
                <w:rFonts w:ascii="Arial" w:hAnsi="Arial" w:cs="Arial"/>
                <w:b/>
                <w:bCs/>
                <w:lang w:val="cy-GB" w:eastAsia="cy-GB"/>
              </w:rPr>
              <w:t>Pob hwyl</w:t>
            </w:r>
            <w:r w:rsidRPr="00A3661C">
              <w:rPr>
                <w:rFonts w:ascii="Arial" w:hAnsi="Arial" w:cs="Arial"/>
                <w:b/>
                <w:bCs/>
                <w:lang w:val="cy-GB" w:eastAsia="cy-GB"/>
              </w:rPr>
              <w:t xml:space="preserve"> i Adran Salem </w:t>
            </w:r>
            <w:r>
              <w:rPr>
                <w:rFonts w:ascii="Arial" w:hAnsi="Arial" w:cs="Arial"/>
                <w:b/>
                <w:bCs/>
                <w:lang w:val="cy-GB" w:eastAsia="cy-GB"/>
              </w:rPr>
              <w:t xml:space="preserve">a phawb o Salem </w:t>
            </w:r>
            <w:r w:rsidRPr="00A3661C">
              <w:rPr>
                <w:rFonts w:ascii="Arial" w:hAnsi="Arial" w:cs="Arial"/>
                <w:b/>
                <w:bCs/>
                <w:lang w:val="cy-GB" w:eastAsia="cy-GB"/>
              </w:rPr>
              <w:t>yn Eisteddfod yr Urdd</w:t>
            </w:r>
          </w:p>
        </w:tc>
      </w:tr>
    </w:tbl>
    <w:p w14:paraId="72BF1208" w14:textId="3DE3FE0C" w:rsidR="003B578B" w:rsidRDefault="003B578B" w:rsidP="00532FFE">
      <w:pPr>
        <w:pStyle w:val="Heading1"/>
        <w:rPr>
          <w:color w:val="993300"/>
        </w:rPr>
      </w:pPr>
    </w:p>
    <w:p w14:paraId="47D7F084" w14:textId="27268815" w:rsidR="00372593" w:rsidRDefault="00000000" w:rsidP="00532FFE">
      <w:pPr>
        <w:pStyle w:val="Heading1"/>
        <w:rPr>
          <w:color w:val="993300"/>
        </w:rPr>
      </w:pPr>
      <w:r>
        <w:rPr>
          <w:color w:val="993300"/>
        </w:rPr>
      </w:r>
      <w:r>
        <w:rPr>
          <w:color w:val="993300"/>
        </w:rPr>
        <w:pict w14:anchorId="081A77A2">
          <v:shape id="_x0000_s2128" type="#_x0000_t202" style="width:483.4pt;height:41.7pt;mso-wrap-style:none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<v:textbox style="mso-next-textbox:#_x0000_s2128">
              <w:txbxContent>
                <w:p w14:paraId="7A6C4881" w14:textId="77777777" w:rsidR="00E677AF" w:rsidRPr="009244B6" w:rsidRDefault="00E677AF" w:rsidP="00E677AF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Rydym fel Eglwys am gefnogi </w:t>
                  </w:r>
                  <w:r w:rsidRPr="009244B6">
                    <w:rPr>
                      <w:rFonts w:ascii="Arial Black" w:hAnsi="Arial Black"/>
                      <w:bCs/>
                      <w:color w:val="4F6228"/>
                      <w:sz w:val="22"/>
                      <w:szCs w:val="22"/>
                      <w:lang w:val="cy-GB"/>
                    </w:rPr>
                    <w:t>Banc Bwyd Rhwydwaith Cymru</w:t>
                  </w: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 - gofynn</w:t>
                  </w:r>
                  <w: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ir</w:t>
                  </w: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 yn garedig i chi fel cynulleidfa i gyfrannu at yr achos yma</w:t>
                  </w:r>
                  <w:r w:rsidRPr="009244B6">
                    <w:rPr>
                      <w:rFonts w:ascii="Arial Black" w:hAnsi="Arial Black"/>
                      <w:bCs/>
                      <w:color w:val="4F6228"/>
                      <w:sz w:val="22"/>
                      <w:szCs w:val="22"/>
                      <w:lang w:val="cy-GB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sectPr w:rsidR="00372593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5D0BD" w14:textId="77777777" w:rsidR="00055041" w:rsidRDefault="00055041">
      <w:r>
        <w:separator/>
      </w:r>
    </w:p>
  </w:endnote>
  <w:endnote w:type="continuationSeparator" w:id="0">
    <w:p w14:paraId="1405F630" w14:textId="77777777" w:rsidR="00055041" w:rsidRDefault="0005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altName w:val="Calibri"/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0DAB6" w14:textId="77777777" w:rsidR="00055041" w:rsidRDefault="00055041">
      <w:r>
        <w:separator/>
      </w:r>
    </w:p>
  </w:footnote>
  <w:footnote w:type="continuationSeparator" w:id="0">
    <w:p w14:paraId="610D668F" w14:textId="77777777" w:rsidR="00055041" w:rsidRDefault="00055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424D" w14:textId="77777777"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14:paraId="089571DC" w14:textId="77777777"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14:paraId="0FA24990" w14:textId="77E4A0F9" w:rsidR="00643437" w:rsidRDefault="0092440D" w:rsidP="00643437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E95CEE">
      <w:rPr>
        <w:color w:val="auto"/>
      </w:rPr>
      <w:t>M</w:t>
    </w:r>
    <w:r w:rsidR="00147EBD">
      <w:rPr>
        <w:color w:val="auto"/>
      </w:rPr>
      <w:t>EHEFIN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 w16cid:durableId="377172067">
    <w:abstractNumId w:val="1"/>
  </w:num>
  <w:num w:numId="2" w16cid:durableId="425805469">
    <w:abstractNumId w:val="3"/>
  </w:num>
  <w:num w:numId="3" w16cid:durableId="533426176">
    <w:abstractNumId w:val="2"/>
  </w:num>
  <w:num w:numId="4" w16cid:durableId="301622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030"/>
    <w:rsid w:val="00000495"/>
    <w:rsid w:val="0000057A"/>
    <w:rsid w:val="0000089E"/>
    <w:rsid w:val="000008EF"/>
    <w:rsid w:val="00000A88"/>
    <w:rsid w:val="00000E42"/>
    <w:rsid w:val="00000EA7"/>
    <w:rsid w:val="00001428"/>
    <w:rsid w:val="0000166C"/>
    <w:rsid w:val="00001E72"/>
    <w:rsid w:val="00003274"/>
    <w:rsid w:val="0000363A"/>
    <w:rsid w:val="0000370F"/>
    <w:rsid w:val="00003B91"/>
    <w:rsid w:val="000048D8"/>
    <w:rsid w:val="000049E8"/>
    <w:rsid w:val="000051E4"/>
    <w:rsid w:val="00005317"/>
    <w:rsid w:val="00005570"/>
    <w:rsid w:val="0000559C"/>
    <w:rsid w:val="00005E22"/>
    <w:rsid w:val="00005EF2"/>
    <w:rsid w:val="0000604C"/>
    <w:rsid w:val="0000619B"/>
    <w:rsid w:val="00006BC3"/>
    <w:rsid w:val="00006DC3"/>
    <w:rsid w:val="00006DFC"/>
    <w:rsid w:val="000078A4"/>
    <w:rsid w:val="000078FA"/>
    <w:rsid w:val="00007CD9"/>
    <w:rsid w:val="000104B9"/>
    <w:rsid w:val="00010C36"/>
    <w:rsid w:val="00010D2A"/>
    <w:rsid w:val="0001132C"/>
    <w:rsid w:val="00011646"/>
    <w:rsid w:val="00011849"/>
    <w:rsid w:val="00011C3E"/>
    <w:rsid w:val="00011E88"/>
    <w:rsid w:val="00012DE5"/>
    <w:rsid w:val="000130A3"/>
    <w:rsid w:val="000130B3"/>
    <w:rsid w:val="00013822"/>
    <w:rsid w:val="00013C23"/>
    <w:rsid w:val="00013C93"/>
    <w:rsid w:val="0001436D"/>
    <w:rsid w:val="00014607"/>
    <w:rsid w:val="00014658"/>
    <w:rsid w:val="000146AE"/>
    <w:rsid w:val="00014B76"/>
    <w:rsid w:val="00015913"/>
    <w:rsid w:val="00015A65"/>
    <w:rsid w:val="00015B1B"/>
    <w:rsid w:val="00016114"/>
    <w:rsid w:val="00016878"/>
    <w:rsid w:val="00020230"/>
    <w:rsid w:val="00020929"/>
    <w:rsid w:val="00020A57"/>
    <w:rsid w:val="00020E99"/>
    <w:rsid w:val="0002250C"/>
    <w:rsid w:val="00022558"/>
    <w:rsid w:val="00022899"/>
    <w:rsid w:val="00022C2B"/>
    <w:rsid w:val="00023106"/>
    <w:rsid w:val="00023934"/>
    <w:rsid w:val="00023CE6"/>
    <w:rsid w:val="00023D93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400"/>
    <w:rsid w:val="00026504"/>
    <w:rsid w:val="00026578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3E91"/>
    <w:rsid w:val="00033F41"/>
    <w:rsid w:val="00034095"/>
    <w:rsid w:val="00034104"/>
    <w:rsid w:val="00034317"/>
    <w:rsid w:val="0003436F"/>
    <w:rsid w:val="000343C4"/>
    <w:rsid w:val="00034935"/>
    <w:rsid w:val="00035234"/>
    <w:rsid w:val="0003531D"/>
    <w:rsid w:val="0003534F"/>
    <w:rsid w:val="0003563C"/>
    <w:rsid w:val="000356B9"/>
    <w:rsid w:val="00035DB2"/>
    <w:rsid w:val="00036109"/>
    <w:rsid w:val="00036685"/>
    <w:rsid w:val="00036849"/>
    <w:rsid w:val="00036A44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587"/>
    <w:rsid w:val="0004560C"/>
    <w:rsid w:val="00045B3C"/>
    <w:rsid w:val="000463AF"/>
    <w:rsid w:val="000469C5"/>
    <w:rsid w:val="00046B2A"/>
    <w:rsid w:val="00047030"/>
    <w:rsid w:val="000470BD"/>
    <w:rsid w:val="00047216"/>
    <w:rsid w:val="000473B7"/>
    <w:rsid w:val="000474D6"/>
    <w:rsid w:val="000478B5"/>
    <w:rsid w:val="00047915"/>
    <w:rsid w:val="00050315"/>
    <w:rsid w:val="00050868"/>
    <w:rsid w:val="000508A1"/>
    <w:rsid w:val="00050B74"/>
    <w:rsid w:val="00050C2E"/>
    <w:rsid w:val="00050F47"/>
    <w:rsid w:val="00051137"/>
    <w:rsid w:val="00051340"/>
    <w:rsid w:val="0005152B"/>
    <w:rsid w:val="000516AC"/>
    <w:rsid w:val="000521A8"/>
    <w:rsid w:val="00052640"/>
    <w:rsid w:val="00052E4C"/>
    <w:rsid w:val="00052F79"/>
    <w:rsid w:val="0005308D"/>
    <w:rsid w:val="00053650"/>
    <w:rsid w:val="000536C1"/>
    <w:rsid w:val="00053737"/>
    <w:rsid w:val="000539A4"/>
    <w:rsid w:val="00053ECB"/>
    <w:rsid w:val="000542C6"/>
    <w:rsid w:val="00054880"/>
    <w:rsid w:val="00055041"/>
    <w:rsid w:val="00056140"/>
    <w:rsid w:val="0005617C"/>
    <w:rsid w:val="000563B0"/>
    <w:rsid w:val="000563FF"/>
    <w:rsid w:val="000565A8"/>
    <w:rsid w:val="00056C91"/>
    <w:rsid w:val="00056DE4"/>
    <w:rsid w:val="00057333"/>
    <w:rsid w:val="00057471"/>
    <w:rsid w:val="0005766A"/>
    <w:rsid w:val="00057806"/>
    <w:rsid w:val="00057B43"/>
    <w:rsid w:val="00057CDB"/>
    <w:rsid w:val="00057E91"/>
    <w:rsid w:val="000605F7"/>
    <w:rsid w:val="00060D75"/>
    <w:rsid w:val="00061E13"/>
    <w:rsid w:val="000627DF"/>
    <w:rsid w:val="00062BCC"/>
    <w:rsid w:val="00062CDE"/>
    <w:rsid w:val="00062D93"/>
    <w:rsid w:val="00063CD7"/>
    <w:rsid w:val="0006418A"/>
    <w:rsid w:val="00064364"/>
    <w:rsid w:val="00064438"/>
    <w:rsid w:val="00064F23"/>
    <w:rsid w:val="000650FC"/>
    <w:rsid w:val="00065372"/>
    <w:rsid w:val="0006545C"/>
    <w:rsid w:val="0006581E"/>
    <w:rsid w:val="00065A4E"/>
    <w:rsid w:val="00065C78"/>
    <w:rsid w:val="00065E44"/>
    <w:rsid w:val="00065F2A"/>
    <w:rsid w:val="000660C3"/>
    <w:rsid w:val="000660D6"/>
    <w:rsid w:val="000669DD"/>
    <w:rsid w:val="00066BC3"/>
    <w:rsid w:val="00067CB4"/>
    <w:rsid w:val="00070BF8"/>
    <w:rsid w:val="00070C03"/>
    <w:rsid w:val="00070CD7"/>
    <w:rsid w:val="00070ED4"/>
    <w:rsid w:val="000711AB"/>
    <w:rsid w:val="000712E8"/>
    <w:rsid w:val="00071647"/>
    <w:rsid w:val="00071690"/>
    <w:rsid w:val="00071ACE"/>
    <w:rsid w:val="00072BD7"/>
    <w:rsid w:val="00073229"/>
    <w:rsid w:val="000736FC"/>
    <w:rsid w:val="00073942"/>
    <w:rsid w:val="00073D07"/>
    <w:rsid w:val="00073E93"/>
    <w:rsid w:val="00073F50"/>
    <w:rsid w:val="00073F8B"/>
    <w:rsid w:val="00073FCC"/>
    <w:rsid w:val="0007412E"/>
    <w:rsid w:val="00074947"/>
    <w:rsid w:val="00074C84"/>
    <w:rsid w:val="000750A2"/>
    <w:rsid w:val="00075365"/>
    <w:rsid w:val="00075825"/>
    <w:rsid w:val="0007587F"/>
    <w:rsid w:val="00075B17"/>
    <w:rsid w:val="00075C6C"/>
    <w:rsid w:val="00075F5A"/>
    <w:rsid w:val="00077422"/>
    <w:rsid w:val="00077756"/>
    <w:rsid w:val="00077822"/>
    <w:rsid w:val="00077AFE"/>
    <w:rsid w:val="00077F32"/>
    <w:rsid w:val="000806A1"/>
    <w:rsid w:val="00080727"/>
    <w:rsid w:val="0008074D"/>
    <w:rsid w:val="00080813"/>
    <w:rsid w:val="000809B1"/>
    <w:rsid w:val="00080E4E"/>
    <w:rsid w:val="00081595"/>
    <w:rsid w:val="00081F5C"/>
    <w:rsid w:val="00082025"/>
    <w:rsid w:val="00082228"/>
    <w:rsid w:val="00082298"/>
    <w:rsid w:val="00082397"/>
    <w:rsid w:val="0008247B"/>
    <w:rsid w:val="000824AA"/>
    <w:rsid w:val="000827C0"/>
    <w:rsid w:val="00082D33"/>
    <w:rsid w:val="00082F7F"/>
    <w:rsid w:val="00083822"/>
    <w:rsid w:val="00083C82"/>
    <w:rsid w:val="00084E29"/>
    <w:rsid w:val="00084E8D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6FF"/>
    <w:rsid w:val="00087831"/>
    <w:rsid w:val="000878D1"/>
    <w:rsid w:val="00087B1B"/>
    <w:rsid w:val="00087EF2"/>
    <w:rsid w:val="000900D9"/>
    <w:rsid w:val="000903AD"/>
    <w:rsid w:val="000907B9"/>
    <w:rsid w:val="00090921"/>
    <w:rsid w:val="0009097B"/>
    <w:rsid w:val="00090CDA"/>
    <w:rsid w:val="00090EC0"/>
    <w:rsid w:val="0009113A"/>
    <w:rsid w:val="0009143A"/>
    <w:rsid w:val="00091660"/>
    <w:rsid w:val="000918C3"/>
    <w:rsid w:val="00091B5F"/>
    <w:rsid w:val="00091D32"/>
    <w:rsid w:val="00091FE7"/>
    <w:rsid w:val="000920A1"/>
    <w:rsid w:val="000921EF"/>
    <w:rsid w:val="000922F2"/>
    <w:rsid w:val="00092667"/>
    <w:rsid w:val="00092902"/>
    <w:rsid w:val="00092A20"/>
    <w:rsid w:val="00092D3B"/>
    <w:rsid w:val="0009300D"/>
    <w:rsid w:val="000933A6"/>
    <w:rsid w:val="00094B1A"/>
    <w:rsid w:val="00094E19"/>
    <w:rsid w:val="0009512B"/>
    <w:rsid w:val="000952B9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3F57"/>
    <w:rsid w:val="000A409E"/>
    <w:rsid w:val="000A40F4"/>
    <w:rsid w:val="000A4164"/>
    <w:rsid w:val="000A438A"/>
    <w:rsid w:val="000A453F"/>
    <w:rsid w:val="000A4AB5"/>
    <w:rsid w:val="000A5404"/>
    <w:rsid w:val="000A5453"/>
    <w:rsid w:val="000A56BE"/>
    <w:rsid w:val="000A584D"/>
    <w:rsid w:val="000A6446"/>
    <w:rsid w:val="000A691E"/>
    <w:rsid w:val="000A6AAE"/>
    <w:rsid w:val="000A6D6B"/>
    <w:rsid w:val="000A6E65"/>
    <w:rsid w:val="000A722E"/>
    <w:rsid w:val="000A7491"/>
    <w:rsid w:val="000A7863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E8"/>
    <w:rsid w:val="000B0E56"/>
    <w:rsid w:val="000B1258"/>
    <w:rsid w:val="000B14A0"/>
    <w:rsid w:val="000B17DF"/>
    <w:rsid w:val="000B1EB9"/>
    <w:rsid w:val="000B24FB"/>
    <w:rsid w:val="000B2503"/>
    <w:rsid w:val="000B274A"/>
    <w:rsid w:val="000B2C56"/>
    <w:rsid w:val="000B2C88"/>
    <w:rsid w:val="000B309C"/>
    <w:rsid w:val="000B3494"/>
    <w:rsid w:val="000B36B8"/>
    <w:rsid w:val="000B3C7B"/>
    <w:rsid w:val="000B44F8"/>
    <w:rsid w:val="000B4B4D"/>
    <w:rsid w:val="000B4BA0"/>
    <w:rsid w:val="000B4E7B"/>
    <w:rsid w:val="000B5ECE"/>
    <w:rsid w:val="000B5FF0"/>
    <w:rsid w:val="000B6A0D"/>
    <w:rsid w:val="000B6A11"/>
    <w:rsid w:val="000B6EC5"/>
    <w:rsid w:val="000B7A02"/>
    <w:rsid w:val="000B7A63"/>
    <w:rsid w:val="000B7A97"/>
    <w:rsid w:val="000B7B13"/>
    <w:rsid w:val="000C109E"/>
    <w:rsid w:val="000C1530"/>
    <w:rsid w:val="000C1804"/>
    <w:rsid w:val="000C1AF0"/>
    <w:rsid w:val="000C1EE4"/>
    <w:rsid w:val="000C1F62"/>
    <w:rsid w:val="000C2335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662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11B"/>
    <w:rsid w:val="000D031D"/>
    <w:rsid w:val="000D0400"/>
    <w:rsid w:val="000D04A5"/>
    <w:rsid w:val="000D079C"/>
    <w:rsid w:val="000D0A9F"/>
    <w:rsid w:val="000D1018"/>
    <w:rsid w:val="000D1565"/>
    <w:rsid w:val="000D1F16"/>
    <w:rsid w:val="000D284C"/>
    <w:rsid w:val="000D2FB6"/>
    <w:rsid w:val="000D3567"/>
    <w:rsid w:val="000D3617"/>
    <w:rsid w:val="000D381D"/>
    <w:rsid w:val="000D3A53"/>
    <w:rsid w:val="000D3EA5"/>
    <w:rsid w:val="000D40B2"/>
    <w:rsid w:val="000D431D"/>
    <w:rsid w:val="000D4460"/>
    <w:rsid w:val="000D4710"/>
    <w:rsid w:val="000D486F"/>
    <w:rsid w:val="000D603B"/>
    <w:rsid w:val="000D6337"/>
    <w:rsid w:val="000D6BF8"/>
    <w:rsid w:val="000D71B8"/>
    <w:rsid w:val="000D71C0"/>
    <w:rsid w:val="000D7632"/>
    <w:rsid w:val="000D7936"/>
    <w:rsid w:val="000D79AA"/>
    <w:rsid w:val="000D7B77"/>
    <w:rsid w:val="000D7CAE"/>
    <w:rsid w:val="000E026F"/>
    <w:rsid w:val="000E02F4"/>
    <w:rsid w:val="000E04DF"/>
    <w:rsid w:val="000E0A48"/>
    <w:rsid w:val="000E0D06"/>
    <w:rsid w:val="000E1995"/>
    <w:rsid w:val="000E1A8E"/>
    <w:rsid w:val="000E2182"/>
    <w:rsid w:val="000E2B9B"/>
    <w:rsid w:val="000E2DC4"/>
    <w:rsid w:val="000E3026"/>
    <w:rsid w:val="000E34E4"/>
    <w:rsid w:val="000E396E"/>
    <w:rsid w:val="000E431D"/>
    <w:rsid w:val="000E44DC"/>
    <w:rsid w:val="000E455C"/>
    <w:rsid w:val="000E4A62"/>
    <w:rsid w:val="000E4B7A"/>
    <w:rsid w:val="000E50F0"/>
    <w:rsid w:val="000E5894"/>
    <w:rsid w:val="000E5A30"/>
    <w:rsid w:val="000E65B7"/>
    <w:rsid w:val="000E763B"/>
    <w:rsid w:val="000E7C8A"/>
    <w:rsid w:val="000F01B5"/>
    <w:rsid w:val="000F08B1"/>
    <w:rsid w:val="000F0C34"/>
    <w:rsid w:val="000F0ECB"/>
    <w:rsid w:val="000F12BB"/>
    <w:rsid w:val="000F1A5F"/>
    <w:rsid w:val="000F215F"/>
    <w:rsid w:val="000F2939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5ED7"/>
    <w:rsid w:val="000F6162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605"/>
    <w:rsid w:val="001008EA"/>
    <w:rsid w:val="00100901"/>
    <w:rsid w:val="00100A45"/>
    <w:rsid w:val="00100FAC"/>
    <w:rsid w:val="0010141B"/>
    <w:rsid w:val="00101BD8"/>
    <w:rsid w:val="001020DF"/>
    <w:rsid w:val="001021B6"/>
    <w:rsid w:val="00102BB7"/>
    <w:rsid w:val="001032C5"/>
    <w:rsid w:val="00103B10"/>
    <w:rsid w:val="00103B6B"/>
    <w:rsid w:val="00104527"/>
    <w:rsid w:val="001045F8"/>
    <w:rsid w:val="00104D0B"/>
    <w:rsid w:val="0010625A"/>
    <w:rsid w:val="00106280"/>
    <w:rsid w:val="00106D4A"/>
    <w:rsid w:val="0010708F"/>
    <w:rsid w:val="001070A2"/>
    <w:rsid w:val="001070DD"/>
    <w:rsid w:val="00107176"/>
    <w:rsid w:val="00107233"/>
    <w:rsid w:val="00107882"/>
    <w:rsid w:val="001079D7"/>
    <w:rsid w:val="00110591"/>
    <w:rsid w:val="0011175B"/>
    <w:rsid w:val="00111816"/>
    <w:rsid w:val="001118B4"/>
    <w:rsid w:val="00111ED5"/>
    <w:rsid w:val="00111EEA"/>
    <w:rsid w:val="00112390"/>
    <w:rsid w:val="00112767"/>
    <w:rsid w:val="001127B2"/>
    <w:rsid w:val="0011280C"/>
    <w:rsid w:val="00112DBC"/>
    <w:rsid w:val="00112EAE"/>
    <w:rsid w:val="0011318E"/>
    <w:rsid w:val="001138D0"/>
    <w:rsid w:val="00113E21"/>
    <w:rsid w:val="0011498D"/>
    <w:rsid w:val="0011503F"/>
    <w:rsid w:val="00115218"/>
    <w:rsid w:val="00115249"/>
    <w:rsid w:val="00115B1A"/>
    <w:rsid w:val="00115B74"/>
    <w:rsid w:val="00115BB4"/>
    <w:rsid w:val="00115BD4"/>
    <w:rsid w:val="00115FF5"/>
    <w:rsid w:val="001160B4"/>
    <w:rsid w:val="00116276"/>
    <w:rsid w:val="0011667E"/>
    <w:rsid w:val="001166D1"/>
    <w:rsid w:val="00116ED9"/>
    <w:rsid w:val="0011729C"/>
    <w:rsid w:val="00117A41"/>
    <w:rsid w:val="00117E7F"/>
    <w:rsid w:val="00117E9B"/>
    <w:rsid w:val="00120125"/>
    <w:rsid w:val="001201EB"/>
    <w:rsid w:val="001205A9"/>
    <w:rsid w:val="001205C1"/>
    <w:rsid w:val="001207F2"/>
    <w:rsid w:val="00120AE5"/>
    <w:rsid w:val="00120F76"/>
    <w:rsid w:val="0012161B"/>
    <w:rsid w:val="00121A3F"/>
    <w:rsid w:val="0012202A"/>
    <w:rsid w:val="00122620"/>
    <w:rsid w:val="00122707"/>
    <w:rsid w:val="001228F7"/>
    <w:rsid w:val="00122984"/>
    <w:rsid w:val="00122D3B"/>
    <w:rsid w:val="00122D73"/>
    <w:rsid w:val="00123490"/>
    <w:rsid w:val="00123970"/>
    <w:rsid w:val="00123A03"/>
    <w:rsid w:val="00123AD5"/>
    <w:rsid w:val="00123EEF"/>
    <w:rsid w:val="00124079"/>
    <w:rsid w:val="001242D8"/>
    <w:rsid w:val="00124481"/>
    <w:rsid w:val="00124B84"/>
    <w:rsid w:val="001256BD"/>
    <w:rsid w:val="00125A65"/>
    <w:rsid w:val="00125EDD"/>
    <w:rsid w:val="00125F17"/>
    <w:rsid w:val="001263CC"/>
    <w:rsid w:val="00126582"/>
    <w:rsid w:val="0012678F"/>
    <w:rsid w:val="0012715E"/>
    <w:rsid w:val="00127452"/>
    <w:rsid w:val="00127520"/>
    <w:rsid w:val="00127E5F"/>
    <w:rsid w:val="00127F09"/>
    <w:rsid w:val="001300A4"/>
    <w:rsid w:val="00130F58"/>
    <w:rsid w:val="0013142D"/>
    <w:rsid w:val="001316A7"/>
    <w:rsid w:val="00131817"/>
    <w:rsid w:val="00131973"/>
    <w:rsid w:val="00132848"/>
    <w:rsid w:val="00132858"/>
    <w:rsid w:val="00132F77"/>
    <w:rsid w:val="00133162"/>
    <w:rsid w:val="001332C7"/>
    <w:rsid w:val="00133318"/>
    <w:rsid w:val="001336C2"/>
    <w:rsid w:val="00133E04"/>
    <w:rsid w:val="001344AA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6EBE"/>
    <w:rsid w:val="0013706E"/>
    <w:rsid w:val="001372E0"/>
    <w:rsid w:val="001376B6"/>
    <w:rsid w:val="00137823"/>
    <w:rsid w:val="00140352"/>
    <w:rsid w:val="001407CB"/>
    <w:rsid w:val="001411A6"/>
    <w:rsid w:val="001424DE"/>
    <w:rsid w:val="00142767"/>
    <w:rsid w:val="001429CC"/>
    <w:rsid w:val="00142DE4"/>
    <w:rsid w:val="001432C2"/>
    <w:rsid w:val="00143724"/>
    <w:rsid w:val="001437CC"/>
    <w:rsid w:val="00143C37"/>
    <w:rsid w:val="00143ED8"/>
    <w:rsid w:val="00143F6C"/>
    <w:rsid w:val="00144399"/>
    <w:rsid w:val="0014477A"/>
    <w:rsid w:val="00144A8F"/>
    <w:rsid w:val="00144D0B"/>
    <w:rsid w:val="00145300"/>
    <w:rsid w:val="001457F0"/>
    <w:rsid w:val="00145AE6"/>
    <w:rsid w:val="0014649B"/>
    <w:rsid w:val="001465F8"/>
    <w:rsid w:val="00146BA9"/>
    <w:rsid w:val="001479DA"/>
    <w:rsid w:val="00147E33"/>
    <w:rsid w:val="00147EBD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0F5"/>
    <w:rsid w:val="00154216"/>
    <w:rsid w:val="00154260"/>
    <w:rsid w:val="00154291"/>
    <w:rsid w:val="001545B3"/>
    <w:rsid w:val="00154DDC"/>
    <w:rsid w:val="00155336"/>
    <w:rsid w:val="0015534C"/>
    <w:rsid w:val="00155B40"/>
    <w:rsid w:val="00156265"/>
    <w:rsid w:val="001569E7"/>
    <w:rsid w:val="00156B87"/>
    <w:rsid w:val="00156BA2"/>
    <w:rsid w:val="00156EAD"/>
    <w:rsid w:val="00156F1C"/>
    <w:rsid w:val="00157116"/>
    <w:rsid w:val="00157136"/>
    <w:rsid w:val="00157882"/>
    <w:rsid w:val="00157B06"/>
    <w:rsid w:val="00157E3E"/>
    <w:rsid w:val="0016062D"/>
    <w:rsid w:val="0016086E"/>
    <w:rsid w:val="00160A29"/>
    <w:rsid w:val="00160A39"/>
    <w:rsid w:val="00160F99"/>
    <w:rsid w:val="00161007"/>
    <w:rsid w:val="001615E2"/>
    <w:rsid w:val="001618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462"/>
    <w:rsid w:val="00164BD4"/>
    <w:rsid w:val="00164BFC"/>
    <w:rsid w:val="00164CC2"/>
    <w:rsid w:val="00164CF3"/>
    <w:rsid w:val="00164D0A"/>
    <w:rsid w:val="001650BD"/>
    <w:rsid w:val="00165517"/>
    <w:rsid w:val="0016658D"/>
    <w:rsid w:val="00166A2B"/>
    <w:rsid w:val="0016723A"/>
    <w:rsid w:val="0016754C"/>
    <w:rsid w:val="00167947"/>
    <w:rsid w:val="00167BAA"/>
    <w:rsid w:val="00167FB2"/>
    <w:rsid w:val="00167FEA"/>
    <w:rsid w:val="001705BC"/>
    <w:rsid w:val="001716C5"/>
    <w:rsid w:val="00171B57"/>
    <w:rsid w:val="00171BD3"/>
    <w:rsid w:val="00171E97"/>
    <w:rsid w:val="00172DFD"/>
    <w:rsid w:val="00173176"/>
    <w:rsid w:val="001731E7"/>
    <w:rsid w:val="001734E1"/>
    <w:rsid w:val="00173BB3"/>
    <w:rsid w:val="00175286"/>
    <w:rsid w:val="001755A5"/>
    <w:rsid w:val="0017578A"/>
    <w:rsid w:val="00175AA9"/>
    <w:rsid w:val="0017674D"/>
    <w:rsid w:val="00177308"/>
    <w:rsid w:val="00177610"/>
    <w:rsid w:val="00177681"/>
    <w:rsid w:val="001776A1"/>
    <w:rsid w:val="00177A0F"/>
    <w:rsid w:val="00177BEE"/>
    <w:rsid w:val="00177FF9"/>
    <w:rsid w:val="0018061B"/>
    <w:rsid w:val="00180841"/>
    <w:rsid w:val="001809C1"/>
    <w:rsid w:val="00180B45"/>
    <w:rsid w:val="00180C22"/>
    <w:rsid w:val="00181078"/>
    <w:rsid w:val="0018115A"/>
    <w:rsid w:val="00181429"/>
    <w:rsid w:val="0018198D"/>
    <w:rsid w:val="00181A60"/>
    <w:rsid w:val="00181A99"/>
    <w:rsid w:val="00181B73"/>
    <w:rsid w:val="00181CFC"/>
    <w:rsid w:val="00182174"/>
    <w:rsid w:val="0018258F"/>
    <w:rsid w:val="0018273D"/>
    <w:rsid w:val="00182F11"/>
    <w:rsid w:val="00182F32"/>
    <w:rsid w:val="001830EE"/>
    <w:rsid w:val="00183777"/>
    <w:rsid w:val="00183957"/>
    <w:rsid w:val="00183A4C"/>
    <w:rsid w:val="00183F30"/>
    <w:rsid w:val="00183FD9"/>
    <w:rsid w:val="00184696"/>
    <w:rsid w:val="00184881"/>
    <w:rsid w:val="001851A5"/>
    <w:rsid w:val="00185479"/>
    <w:rsid w:val="00185A3D"/>
    <w:rsid w:val="00185DA0"/>
    <w:rsid w:val="00185EF7"/>
    <w:rsid w:val="00185F2B"/>
    <w:rsid w:val="001860EB"/>
    <w:rsid w:val="001864B5"/>
    <w:rsid w:val="00186B24"/>
    <w:rsid w:val="00187151"/>
    <w:rsid w:val="0018765E"/>
    <w:rsid w:val="00190766"/>
    <w:rsid w:val="001908C0"/>
    <w:rsid w:val="00190BCE"/>
    <w:rsid w:val="00191531"/>
    <w:rsid w:val="001916F1"/>
    <w:rsid w:val="00191B83"/>
    <w:rsid w:val="00191DD7"/>
    <w:rsid w:val="001928E7"/>
    <w:rsid w:val="001928FD"/>
    <w:rsid w:val="0019449C"/>
    <w:rsid w:val="00194662"/>
    <w:rsid w:val="00194C4E"/>
    <w:rsid w:val="00194D01"/>
    <w:rsid w:val="00194D49"/>
    <w:rsid w:val="00195387"/>
    <w:rsid w:val="001958B5"/>
    <w:rsid w:val="00195D38"/>
    <w:rsid w:val="0019752E"/>
    <w:rsid w:val="001976E1"/>
    <w:rsid w:val="001A0059"/>
    <w:rsid w:val="001A01FA"/>
    <w:rsid w:val="001A0242"/>
    <w:rsid w:val="001A042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134"/>
    <w:rsid w:val="001A490E"/>
    <w:rsid w:val="001A4C33"/>
    <w:rsid w:val="001A55A9"/>
    <w:rsid w:val="001A58FE"/>
    <w:rsid w:val="001A5B5A"/>
    <w:rsid w:val="001A5ECE"/>
    <w:rsid w:val="001A6083"/>
    <w:rsid w:val="001A6325"/>
    <w:rsid w:val="001A6668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37"/>
    <w:rsid w:val="001B0A61"/>
    <w:rsid w:val="001B0CB4"/>
    <w:rsid w:val="001B0EA0"/>
    <w:rsid w:val="001B108E"/>
    <w:rsid w:val="001B1535"/>
    <w:rsid w:val="001B15AD"/>
    <w:rsid w:val="001B1665"/>
    <w:rsid w:val="001B172D"/>
    <w:rsid w:val="001B1885"/>
    <w:rsid w:val="001B19FD"/>
    <w:rsid w:val="001B1A39"/>
    <w:rsid w:val="001B1AF7"/>
    <w:rsid w:val="001B1C9B"/>
    <w:rsid w:val="001B1DE0"/>
    <w:rsid w:val="001B2221"/>
    <w:rsid w:val="001B22DA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43"/>
    <w:rsid w:val="001B5EB8"/>
    <w:rsid w:val="001B5EF8"/>
    <w:rsid w:val="001B621D"/>
    <w:rsid w:val="001B67F0"/>
    <w:rsid w:val="001B69A1"/>
    <w:rsid w:val="001B6BD6"/>
    <w:rsid w:val="001B6D08"/>
    <w:rsid w:val="001B6FD6"/>
    <w:rsid w:val="001B7102"/>
    <w:rsid w:val="001B7380"/>
    <w:rsid w:val="001B739F"/>
    <w:rsid w:val="001B7855"/>
    <w:rsid w:val="001B7861"/>
    <w:rsid w:val="001B7EBF"/>
    <w:rsid w:val="001B7F32"/>
    <w:rsid w:val="001C06C7"/>
    <w:rsid w:val="001C082F"/>
    <w:rsid w:val="001C10F5"/>
    <w:rsid w:val="001C11DF"/>
    <w:rsid w:val="001C11F6"/>
    <w:rsid w:val="001C1256"/>
    <w:rsid w:val="001C1655"/>
    <w:rsid w:val="001C251E"/>
    <w:rsid w:val="001C26D8"/>
    <w:rsid w:val="001C2BF4"/>
    <w:rsid w:val="001C2F76"/>
    <w:rsid w:val="001C345F"/>
    <w:rsid w:val="001C34EF"/>
    <w:rsid w:val="001C3C8A"/>
    <w:rsid w:val="001C41C8"/>
    <w:rsid w:val="001C440B"/>
    <w:rsid w:val="001C4600"/>
    <w:rsid w:val="001C472E"/>
    <w:rsid w:val="001C4969"/>
    <w:rsid w:val="001C4B6C"/>
    <w:rsid w:val="001C4B9D"/>
    <w:rsid w:val="001C5433"/>
    <w:rsid w:val="001C5791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C763A"/>
    <w:rsid w:val="001C7B17"/>
    <w:rsid w:val="001C7E7B"/>
    <w:rsid w:val="001D0E43"/>
    <w:rsid w:val="001D17A3"/>
    <w:rsid w:val="001D17C7"/>
    <w:rsid w:val="001D1FB7"/>
    <w:rsid w:val="001D2577"/>
    <w:rsid w:val="001D2C85"/>
    <w:rsid w:val="001D3001"/>
    <w:rsid w:val="001D3445"/>
    <w:rsid w:val="001D352D"/>
    <w:rsid w:val="001D3797"/>
    <w:rsid w:val="001D395E"/>
    <w:rsid w:val="001D3A32"/>
    <w:rsid w:val="001D3A76"/>
    <w:rsid w:val="001D3BE0"/>
    <w:rsid w:val="001D3CD5"/>
    <w:rsid w:val="001D3D21"/>
    <w:rsid w:val="001D4270"/>
    <w:rsid w:val="001D487D"/>
    <w:rsid w:val="001D4A40"/>
    <w:rsid w:val="001D57DF"/>
    <w:rsid w:val="001D64C8"/>
    <w:rsid w:val="001D67C4"/>
    <w:rsid w:val="001D6870"/>
    <w:rsid w:val="001D6BE4"/>
    <w:rsid w:val="001D7209"/>
    <w:rsid w:val="001D7998"/>
    <w:rsid w:val="001E0056"/>
    <w:rsid w:val="001E005F"/>
    <w:rsid w:val="001E00BC"/>
    <w:rsid w:val="001E0392"/>
    <w:rsid w:val="001E03F3"/>
    <w:rsid w:val="001E0434"/>
    <w:rsid w:val="001E095D"/>
    <w:rsid w:val="001E0E8F"/>
    <w:rsid w:val="001E13BB"/>
    <w:rsid w:val="001E1998"/>
    <w:rsid w:val="001E1BB3"/>
    <w:rsid w:val="001E22EB"/>
    <w:rsid w:val="001E23B3"/>
    <w:rsid w:val="001E26D7"/>
    <w:rsid w:val="001E2ADD"/>
    <w:rsid w:val="001E2DBF"/>
    <w:rsid w:val="001E340E"/>
    <w:rsid w:val="001E3522"/>
    <w:rsid w:val="001E3B76"/>
    <w:rsid w:val="001E3C71"/>
    <w:rsid w:val="001E4BFC"/>
    <w:rsid w:val="001E4C9F"/>
    <w:rsid w:val="001E5014"/>
    <w:rsid w:val="001E5705"/>
    <w:rsid w:val="001E5A94"/>
    <w:rsid w:val="001E5B35"/>
    <w:rsid w:val="001E5F01"/>
    <w:rsid w:val="001E5FBA"/>
    <w:rsid w:val="001E5FE6"/>
    <w:rsid w:val="001E60EE"/>
    <w:rsid w:val="001E616B"/>
    <w:rsid w:val="001E6275"/>
    <w:rsid w:val="001E64CE"/>
    <w:rsid w:val="001E69CD"/>
    <w:rsid w:val="001E6A69"/>
    <w:rsid w:val="001E6D52"/>
    <w:rsid w:val="001E732E"/>
    <w:rsid w:val="001E7591"/>
    <w:rsid w:val="001E7A7B"/>
    <w:rsid w:val="001E7DCD"/>
    <w:rsid w:val="001F0566"/>
    <w:rsid w:val="001F0696"/>
    <w:rsid w:val="001F0EEF"/>
    <w:rsid w:val="001F0FA4"/>
    <w:rsid w:val="001F1063"/>
    <w:rsid w:val="001F1188"/>
    <w:rsid w:val="001F1563"/>
    <w:rsid w:val="001F1ABD"/>
    <w:rsid w:val="001F1D12"/>
    <w:rsid w:val="001F1E29"/>
    <w:rsid w:val="001F2163"/>
    <w:rsid w:val="001F2310"/>
    <w:rsid w:val="001F2577"/>
    <w:rsid w:val="001F25BD"/>
    <w:rsid w:val="001F269B"/>
    <w:rsid w:val="001F2C83"/>
    <w:rsid w:val="001F2E67"/>
    <w:rsid w:val="001F3184"/>
    <w:rsid w:val="001F3701"/>
    <w:rsid w:val="001F414D"/>
    <w:rsid w:val="001F41E4"/>
    <w:rsid w:val="001F4E04"/>
    <w:rsid w:val="001F5848"/>
    <w:rsid w:val="001F5963"/>
    <w:rsid w:val="001F5DFE"/>
    <w:rsid w:val="001F6D5F"/>
    <w:rsid w:val="001F7049"/>
    <w:rsid w:val="002009B6"/>
    <w:rsid w:val="00200E24"/>
    <w:rsid w:val="00200F47"/>
    <w:rsid w:val="00200FBC"/>
    <w:rsid w:val="002010D9"/>
    <w:rsid w:val="00201C2D"/>
    <w:rsid w:val="00201DD4"/>
    <w:rsid w:val="0020233E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347"/>
    <w:rsid w:val="00204A62"/>
    <w:rsid w:val="00204DDF"/>
    <w:rsid w:val="00204DEC"/>
    <w:rsid w:val="00204DF2"/>
    <w:rsid w:val="00205184"/>
    <w:rsid w:val="0020551C"/>
    <w:rsid w:val="0020563D"/>
    <w:rsid w:val="00205B9C"/>
    <w:rsid w:val="00205C4A"/>
    <w:rsid w:val="0020648F"/>
    <w:rsid w:val="00206522"/>
    <w:rsid w:val="00206CD2"/>
    <w:rsid w:val="00206D11"/>
    <w:rsid w:val="00207346"/>
    <w:rsid w:val="00207808"/>
    <w:rsid w:val="00207E0B"/>
    <w:rsid w:val="0021015A"/>
    <w:rsid w:val="00210621"/>
    <w:rsid w:val="002109CE"/>
    <w:rsid w:val="00210A12"/>
    <w:rsid w:val="002111CE"/>
    <w:rsid w:val="00211437"/>
    <w:rsid w:val="00211D7B"/>
    <w:rsid w:val="002121A9"/>
    <w:rsid w:val="0021233C"/>
    <w:rsid w:val="0021251F"/>
    <w:rsid w:val="002129F5"/>
    <w:rsid w:val="00212EC7"/>
    <w:rsid w:val="00213169"/>
    <w:rsid w:val="0021344E"/>
    <w:rsid w:val="0021358E"/>
    <w:rsid w:val="00213672"/>
    <w:rsid w:val="002138B1"/>
    <w:rsid w:val="00213F27"/>
    <w:rsid w:val="002142C3"/>
    <w:rsid w:val="00214380"/>
    <w:rsid w:val="00214492"/>
    <w:rsid w:val="002149E6"/>
    <w:rsid w:val="00214A20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252"/>
    <w:rsid w:val="0022389E"/>
    <w:rsid w:val="00223A50"/>
    <w:rsid w:val="00223AFD"/>
    <w:rsid w:val="00224021"/>
    <w:rsid w:val="0022402F"/>
    <w:rsid w:val="0022419F"/>
    <w:rsid w:val="002244EE"/>
    <w:rsid w:val="0022451C"/>
    <w:rsid w:val="00224FDD"/>
    <w:rsid w:val="00225157"/>
    <w:rsid w:val="00225343"/>
    <w:rsid w:val="002254AB"/>
    <w:rsid w:val="00225BB7"/>
    <w:rsid w:val="00225D6A"/>
    <w:rsid w:val="002260D5"/>
    <w:rsid w:val="00226BD9"/>
    <w:rsid w:val="00227042"/>
    <w:rsid w:val="0022726C"/>
    <w:rsid w:val="0022739E"/>
    <w:rsid w:val="00227817"/>
    <w:rsid w:val="002278AE"/>
    <w:rsid w:val="00227916"/>
    <w:rsid w:val="00227A7E"/>
    <w:rsid w:val="00227BCB"/>
    <w:rsid w:val="00227CE6"/>
    <w:rsid w:val="00227EB8"/>
    <w:rsid w:val="00230337"/>
    <w:rsid w:val="002308BA"/>
    <w:rsid w:val="00230AFF"/>
    <w:rsid w:val="0023124F"/>
    <w:rsid w:val="0023125D"/>
    <w:rsid w:val="00231449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1F0"/>
    <w:rsid w:val="0023440E"/>
    <w:rsid w:val="00235515"/>
    <w:rsid w:val="00235643"/>
    <w:rsid w:val="00235CC9"/>
    <w:rsid w:val="00235E64"/>
    <w:rsid w:val="0023651B"/>
    <w:rsid w:val="00236545"/>
    <w:rsid w:val="00236F55"/>
    <w:rsid w:val="0023700C"/>
    <w:rsid w:val="002373A2"/>
    <w:rsid w:val="002376F3"/>
    <w:rsid w:val="00237819"/>
    <w:rsid w:val="00237CAA"/>
    <w:rsid w:val="002402B0"/>
    <w:rsid w:val="002405D5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330"/>
    <w:rsid w:val="00242A1B"/>
    <w:rsid w:val="00242AE6"/>
    <w:rsid w:val="00242CF4"/>
    <w:rsid w:val="002431CC"/>
    <w:rsid w:val="0024369F"/>
    <w:rsid w:val="0024384F"/>
    <w:rsid w:val="00243BD6"/>
    <w:rsid w:val="00244605"/>
    <w:rsid w:val="00244D6F"/>
    <w:rsid w:val="002456E8"/>
    <w:rsid w:val="00245EA0"/>
    <w:rsid w:val="002461B2"/>
    <w:rsid w:val="0024649B"/>
    <w:rsid w:val="00246C5C"/>
    <w:rsid w:val="00246D0D"/>
    <w:rsid w:val="00246FFA"/>
    <w:rsid w:val="0025064B"/>
    <w:rsid w:val="0025116E"/>
    <w:rsid w:val="002511F4"/>
    <w:rsid w:val="0025121A"/>
    <w:rsid w:val="0025137E"/>
    <w:rsid w:val="002517EF"/>
    <w:rsid w:val="00251D64"/>
    <w:rsid w:val="00251FE7"/>
    <w:rsid w:val="002520D0"/>
    <w:rsid w:val="0025282B"/>
    <w:rsid w:val="00252F21"/>
    <w:rsid w:val="0025338F"/>
    <w:rsid w:val="0025339A"/>
    <w:rsid w:val="002538C0"/>
    <w:rsid w:val="00254192"/>
    <w:rsid w:val="0025430A"/>
    <w:rsid w:val="00254B62"/>
    <w:rsid w:val="002551F9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263"/>
    <w:rsid w:val="00260B50"/>
    <w:rsid w:val="00260BD5"/>
    <w:rsid w:val="00260FDB"/>
    <w:rsid w:val="00261337"/>
    <w:rsid w:val="00261446"/>
    <w:rsid w:val="00261771"/>
    <w:rsid w:val="0026182A"/>
    <w:rsid w:val="002618EE"/>
    <w:rsid w:val="00261A13"/>
    <w:rsid w:val="00261C56"/>
    <w:rsid w:val="00262002"/>
    <w:rsid w:val="00262294"/>
    <w:rsid w:val="00262657"/>
    <w:rsid w:val="00262EEA"/>
    <w:rsid w:val="00262F89"/>
    <w:rsid w:val="00263404"/>
    <w:rsid w:val="002645C1"/>
    <w:rsid w:val="00264832"/>
    <w:rsid w:val="0026491E"/>
    <w:rsid w:val="00264D5B"/>
    <w:rsid w:val="00264DF3"/>
    <w:rsid w:val="00264F92"/>
    <w:rsid w:val="002655BB"/>
    <w:rsid w:val="0026592B"/>
    <w:rsid w:val="00265963"/>
    <w:rsid w:val="00265A99"/>
    <w:rsid w:val="00265C74"/>
    <w:rsid w:val="002665BB"/>
    <w:rsid w:val="002667C7"/>
    <w:rsid w:val="00266959"/>
    <w:rsid w:val="002669E9"/>
    <w:rsid w:val="00266E95"/>
    <w:rsid w:val="00267233"/>
    <w:rsid w:val="002675D7"/>
    <w:rsid w:val="00267D99"/>
    <w:rsid w:val="002702EA"/>
    <w:rsid w:val="0027058C"/>
    <w:rsid w:val="002707B3"/>
    <w:rsid w:val="002709A1"/>
    <w:rsid w:val="00271218"/>
    <w:rsid w:val="00271A7A"/>
    <w:rsid w:val="00271BE7"/>
    <w:rsid w:val="00271C5D"/>
    <w:rsid w:val="002728F7"/>
    <w:rsid w:val="00272C42"/>
    <w:rsid w:val="002731AF"/>
    <w:rsid w:val="002731DC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03D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449B"/>
    <w:rsid w:val="0028506B"/>
    <w:rsid w:val="00285089"/>
    <w:rsid w:val="0028581C"/>
    <w:rsid w:val="002858DE"/>
    <w:rsid w:val="00285BAF"/>
    <w:rsid w:val="002863B1"/>
    <w:rsid w:val="002867DC"/>
    <w:rsid w:val="00286D5F"/>
    <w:rsid w:val="00286DC2"/>
    <w:rsid w:val="00286FDC"/>
    <w:rsid w:val="0028707A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BD7"/>
    <w:rsid w:val="002A0CB9"/>
    <w:rsid w:val="002A0F59"/>
    <w:rsid w:val="002A13B2"/>
    <w:rsid w:val="002A1537"/>
    <w:rsid w:val="002A1CDC"/>
    <w:rsid w:val="002A1CE8"/>
    <w:rsid w:val="002A1F2E"/>
    <w:rsid w:val="002A21B7"/>
    <w:rsid w:val="002A2784"/>
    <w:rsid w:val="002A2A2C"/>
    <w:rsid w:val="002A2C55"/>
    <w:rsid w:val="002A300B"/>
    <w:rsid w:val="002A30A7"/>
    <w:rsid w:val="002A327A"/>
    <w:rsid w:val="002A336B"/>
    <w:rsid w:val="002A3378"/>
    <w:rsid w:val="002A341C"/>
    <w:rsid w:val="002A35DB"/>
    <w:rsid w:val="002A4069"/>
    <w:rsid w:val="002A484F"/>
    <w:rsid w:val="002A4B8C"/>
    <w:rsid w:val="002A4DCE"/>
    <w:rsid w:val="002A52B4"/>
    <w:rsid w:val="002A578B"/>
    <w:rsid w:val="002A57E1"/>
    <w:rsid w:val="002A5B5E"/>
    <w:rsid w:val="002A5BEB"/>
    <w:rsid w:val="002A662D"/>
    <w:rsid w:val="002A678D"/>
    <w:rsid w:val="002A6B8C"/>
    <w:rsid w:val="002A6BCC"/>
    <w:rsid w:val="002A6D08"/>
    <w:rsid w:val="002A7504"/>
    <w:rsid w:val="002A7663"/>
    <w:rsid w:val="002A790B"/>
    <w:rsid w:val="002A7D48"/>
    <w:rsid w:val="002A7D7E"/>
    <w:rsid w:val="002A7E6D"/>
    <w:rsid w:val="002A7F37"/>
    <w:rsid w:val="002B0703"/>
    <w:rsid w:val="002B133F"/>
    <w:rsid w:val="002B177B"/>
    <w:rsid w:val="002B1999"/>
    <w:rsid w:val="002B1D5D"/>
    <w:rsid w:val="002B1F7B"/>
    <w:rsid w:val="002B2185"/>
    <w:rsid w:val="002B2190"/>
    <w:rsid w:val="002B29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45E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1FE"/>
    <w:rsid w:val="002C2C1E"/>
    <w:rsid w:val="002C3137"/>
    <w:rsid w:val="002C335F"/>
    <w:rsid w:val="002C369B"/>
    <w:rsid w:val="002C3A2C"/>
    <w:rsid w:val="002C4101"/>
    <w:rsid w:val="002C4196"/>
    <w:rsid w:val="002C4789"/>
    <w:rsid w:val="002C4830"/>
    <w:rsid w:val="002C4850"/>
    <w:rsid w:val="002C4A23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2DC"/>
    <w:rsid w:val="002C699C"/>
    <w:rsid w:val="002D09D2"/>
    <w:rsid w:val="002D0D0C"/>
    <w:rsid w:val="002D0DA2"/>
    <w:rsid w:val="002D11D8"/>
    <w:rsid w:val="002D1241"/>
    <w:rsid w:val="002D12BC"/>
    <w:rsid w:val="002D1839"/>
    <w:rsid w:val="002D18EF"/>
    <w:rsid w:val="002D19C3"/>
    <w:rsid w:val="002D211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616"/>
    <w:rsid w:val="002D5782"/>
    <w:rsid w:val="002D5BC7"/>
    <w:rsid w:val="002D5D4B"/>
    <w:rsid w:val="002D60BC"/>
    <w:rsid w:val="002D6147"/>
    <w:rsid w:val="002D63BB"/>
    <w:rsid w:val="002D69E0"/>
    <w:rsid w:val="002D6EED"/>
    <w:rsid w:val="002D6FD2"/>
    <w:rsid w:val="002D718B"/>
    <w:rsid w:val="002D7ADA"/>
    <w:rsid w:val="002E0ACD"/>
    <w:rsid w:val="002E10A7"/>
    <w:rsid w:val="002E160F"/>
    <w:rsid w:val="002E1613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4EB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986"/>
    <w:rsid w:val="002E7C4C"/>
    <w:rsid w:val="002E7C7F"/>
    <w:rsid w:val="002F04C8"/>
    <w:rsid w:val="002F0F3A"/>
    <w:rsid w:val="002F13D3"/>
    <w:rsid w:val="002F1662"/>
    <w:rsid w:val="002F17FB"/>
    <w:rsid w:val="002F2AF8"/>
    <w:rsid w:val="002F30AD"/>
    <w:rsid w:val="002F337E"/>
    <w:rsid w:val="002F3555"/>
    <w:rsid w:val="002F3E65"/>
    <w:rsid w:val="002F4091"/>
    <w:rsid w:val="002F40E0"/>
    <w:rsid w:val="002F41C0"/>
    <w:rsid w:val="002F4C8B"/>
    <w:rsid w:val="002F5B9E"/>
    <w:rsid w:val="002F5BC8"/>
    <w:rsid w:val="002F5D99"/>
    <w:rsid w:val="002F62B8"/>
    <w:rsid w:val="002F6637"/>
    <w:rsid w:val="002F670C"/>
    <w:rsid w:val="002F677A"/>
    <w:rsid w:val="002F69C8"/>
    <w:rsid w:val="002F69D1"/>
    <w:rsid w:val="002F6F56"/>
    <w:rsid w:val="002F6F85"/>
    <w:rsid w:val="002F701B"/>
    <w:rsid w:val="002F70D0"/>
    <w:rsid w:val="002F743C"/>
    <w:rsid w:val="002F7785"/>
    <w:rsid w:val="002F79E7"/>
    <w:rsid w:val="002F7B9B"/>
    <w:rsid w:val="002F7E8B"/>
    <w:rsid w:val="003001A5"/>
    <w:rsid w:val="00300DBF"/>
    <w:rsid w:val="00300E2B"/>
    <w:rsid w:val="0030138D"/>
    <w:rsid w:val="003016A6"/>
    <w:rsid w:val="00301DE2"/>
    <w:rsid w:val="0030230A"/>
    <w:rsid w:val="00302AEA"/>
    <w:rsid w:val="00302F8C"/>
    <w:rsid w:val="00303234"/>
    <w:rsid w:val="0030334D"/>
    <w:rsid w:val="00303D47"/>
    <w:rsid w:val="00303DBA"/>
    <w:rsid w:val="00303EC1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992"/>
    <w:rsid w:val="00307F6E"/>
    <w:rsid w:val="00310100"/>
    <w:rsid w:val="003102D9"/>
    <w:rsid w:val="003102FB"/>
    <w:rsid w:val="00310756"/>
    <w:rsid w:val="0031094B"/>
    <w:rsid w:val="00310B99"/>
    <w:rsid w:val="00310D36"/>
    <w:rsid w:val="00311CED"/>
    <w:rsid w:val="0031249F"/>
    <w:rsid w:val="00312CFD"/>
    <w:rsid w:val="00313087"/>
    <w:rsid w:val="003138B1"/>
    <w:rsid w:val="00313A77"/>
    <w:rsid w:val="00313D9C"/>
    <w:rsid w:val="00314045"/>
    <w:rsid w:val="003142E3"/>
    <w:rsid w:val="00314455"/>
    <w:rsid w:val="00314845"/>
    <w:rsid w:val="003161D1"/>
    <w:rsid w:val="00316260"/>
    <w:rsid w:val="00316581"/>
    <w:rsid w:val="0031677B"/>
    <w:rsid w:val="003168B4"/>
    <w:rsid w:val="003171A1"/>
    <w:rsid w:val="00317871"/>
    <w:rsid w:val="00317E0A"/>
    <w:rsid w:val="00320037"/>
    <w:rsid w:val="0032017A"/>
    <w:rsid w:val="0032028D"/>
    <w:rsid w:val="00320797"/>
    <w:rsid w:val="00320C8C"/>
    <w:rsid w:val="00321156"/>
    <w:rsid w:val="0032130F"/>
    <w:rsid w:val="00321463"/>
    <w:rsid w:val="00321A57"/>
    <w:rsid w:val="00321BD0"/>
    <w:rsid w:val="00321C59"/>
    <w:rsid w:val="00321C73"/>
    <w:rsid w:val="0032211B"/>
    <w:rsid w:val="00322638"/>
    <w:rsid w:val="003227C1"/>
    <w:rsid w:val="00322BFF"/>
    <w:rsid w:val="00323502"/>
    <w:rsid w:val="0032389D"/>
    <w:rsid w:val="003238A2"/>
    <w:rsid w:val="00323975"/>
    <w:rsid w:val="00323A1C"/>
    <w:rsid w:val="00323B2C"/>
    <w:rsid w:val="00323E4D"/>
    <w:rsid w:val="003244D4"/>
    <w:rsid w:val="003247C0"/>
    <w:rsid w:val="00324821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6EB8"/>
    <w:rsid w:val="00327048"/>
    <w:rsid w:val="00327500"/>
    <w:rsid w:val="00327897"/>
    <w:rsid w:val="0033000E"/>
    <w:rsid w:val="00330FAC"/>
    <w:rsid w:val="00330FD2"/>
    <w:rsid w:val="003315A9"/>
    <w:rsid w:val="003317F6"/>
    <w:rsid w:val="00331D4A"/>
    <w:rsid w:val="003321CB"/>
    <w:rsid w:val="003325CD"/>
    <w:rsid w:val="0033288B"/>
    <w:rsid w:val="00332C07"/>
    <w:rsid w:val="00333220"/>
    <w:rsid w:val="00333449"/>
    <w:rsid w:val="0033382F"/>
    <w:rsid w:val="00333D36"/>
    <w:rsid w:val="00333E1A"/>
    <w:rsid w:val="00333E2B"/>
    <w:rsid w:val="003341E8"/>
    <w:rsid w:val="003341ED"/>
    <w:rsid w:val="003346EE"/>
    <w:rsid w:val="00334A0E"/>
    <w:rsid w:val="00335618"/>
    <w:rsid w:val="00335680"/>
    <w:rsid w:val="003361C3"/>
    <w:rsid w:val="003366BB"/>
    <w:rsid w:val="003369B3"/>
    <w:rsid w:val="003372C7"/>
    <w:rsid w:val="00337484"/>
    <w:rsid w:val="00337E02"/>
    <w:rsid w:val="003404D7"/>
    <w:rsid w:val="00340597"/>
    <w:rsid w:val="00340671"/>
    <w:rsid w:val="003406AE"/>
    <w:rsid w:val="00340C2F"/>
    <w:rsid w:val="00340E68"/>
    <w:rsid w:val="0034148A"/>
    <w:rsid w:val="0034175C"/>
    <w:rsid w:val="00341833"/>
    <w:rsid w:val="003423D4"/>
    <w:rsid w:val="00342563"/>
    <w:rsid w:val="0034262A"/>
    <w:rsid w:val="00343131"/>
    <w:rsid w:val="0034379F"/>
    <w:rsid w:val="003443F6"/>
    <w:rsid w:val="0034442B"/>
    <w:rsid w:val="00344CE0"/>
    <w:rsid w:val="003451FD"/>
    <w:rsid w:val="0034618D"/>
    <w:rsid w:val="003463E4"/>
    <w:rsid w:val="003468FA"/>
    <w:rsid w:val="00346BBB"/>
    <w:rsid w:val="00346DF0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0E"/>
    <w:rsid w:val="00351ACF"/>
    <w:rsid w:val="00351C5B"/>
    <w:rsid w:val="00352B10"/>
    <w:rsid w:val="0035304A"/>
    <w:rsid w:val="00353074"/>
    <w:rsid w:val="0035338C"/>
    <w:rsid w:val="003534EE"/>
    <w:rsid w:val="003537BB"/>
    <w:rsid w:val="00353EA3"/>
    <w:rsid w:val="00354618"/>
    <w:rsid w:val="0035490D"/>
    <w:rsid w:val="00354F98"/>
    <w:rsid w:val="003552C0"/>
    <w:rsid w:val="00355390"/>
    <w:rsid w:val="00355495"/>
    <w:rsid w:val="00355B22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31D"/>
    <w:rsid w:val="00357AF4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3CB1"/>
    <w:rsid w:val="00364092"/>
    <w:rsid w:val="003659A2"/>
    <w:rsid w:val="00365B99"/>
    <w:rsid w:val="00365C84"/>
    <w:rsid w:val="00365DED"/>
    <w:rsid w:val="003662AB"/>
    <w:rsid w:val="003662BD"/>
    <w:rsid w:val="003665C8"/>
    <w:rsid w:val="00366ED9"/>
    <w:rsid w:val="003672D6"/>
    <w:rsid w:val="0036768F"/>
    <w:rsid w:val="00367977"/>
    <w:rsid w:val="00367D39"/>
    <w:rsid w:val="003707EA"/>
    <w:rsid w:val="00370DF0"/>
    <w:rsid w:val="00370E3F"/>
    <w:rsid w:val="00371221"/>
    <w:rsid w:val="00371EB3"/>
    <w:rsid w:val="00372593"/>
    <w:rsid w:val="00372770"/>
    <w:rsid w:val="003728E9"/>
    <w:rsid w:val="00372CEA"/>
    <w:rsid w:val="00372EDB"/>
    <w:rsid w:val="00373CA6"/>
    <w:rsid w:val="00373F8D"/>
    <w:rsid w:val="00373FB3"/>
    <w:rsid w:val="003740E1"/>
    <w:rsid w:val="00374251"/>
    <w:rsid w:val="0037470B"/>
    <w:rsid w:val="0037480F"/>
    <w:rsid w:val="00374AB4"/>
    <w:rsid w:val="00374AF7"/>
    <w:rsid w:val="00374FB8"/>
    <w:rsid w:val="00375176"/>
    <w:rsid w:val="00375346"/>
    <w:rsid w:val="003756F2"/>
    <w:rsid w:val="003766F6"/>
    <w:rsid w:val="00376A40"/>
    <w:rsid w:val="00376ABA"/>
    <w:rsid w:val="00376B0C"/>
    <w:rsid w:val="00376D96"/>
    <w:rsid w:val="00376DA2"/>
    <w:rsid w:val="00376E64"/>
    <w:rsid w:val="0037767E"/>
    <w:rsid w:val="0037777B"/>
    <w:rsid w:val="00380181"/>
    <w:rsid w:val="00380629"/>
    <w:rsid w:val="00380E8B"/>
    <w:rsid w:val="00381319"/>
    <w:rsid w:val="003814FC"/>
    <w:rsid w:val="0038189C"/>
    <w:rsid w:val="0038237B"/>
    <w:rsid w:val="00382CD3"/>
    <w:rsid w:val="00382D59"/>
    <w:rsid w:val="00382D6E"/>
    <w:rsid w:val="00382EDB"/>
    <w:rsid w:val="0038328D"/>
    <w:rsid w:val="00384467"/>
    <w:rsid w:val="003845D9"/>
    <w:rsid w:val="0038493A"/>
    <w:rsid w:val="00384B00"/>
    <w:rsid w:val="003850FB"/>
    <w:rsid w:val="0038510B"/>
    <w:rsid w:val="00385843"/>
    <w:rsid w:val="00385BE2"/>
    <w:rsid w:val="00385F50"/>
    <w:rsid w:val="00385FF7"/>
    <w:rsid w:val="003866AF"/>
    <w:rsid w:val="003867B2"/>
    <w:rsid w:val="003867FD"/>
    <w:rsid w:val="0038685D"/>
    <w:rsid w:val="00386E2E"/>
    <w:rsid w:val="00390064"/>
    <w:rsid w:val="003904E9"/>
    <w:rsid w:val="0039081A"/>
    <w:rsid w:val="00390DE8"/>
    <w:rsid w:val="00391105"/>
    <w:rsid w:val="00391304"/>
    <w:rsid w:val="00391CCC"/>
    <w:rsid w:val="00391F0D"/>
    <w:rsid w:val="00391F29"/>
    <w:rsid w:val="00392028"/>
    <w:rsid w:val="003922C7"/>
    <w:rsid w:val="003922E9"/>
    <w:rsid w:val="0039268E"/>
    <w:rsid w:val="00392B6D"/>
    <w:rsid w:val="00392F93"/>
    <w:rsid w:val="003934FB"/>
    <w:rsid w:val="00395211"/>
    <w:rsid w:val="00395E93"/>
    <w:rsid w:val="003965FC"/>
    <w:rsid w:val="00396AAB"/>
    <w:rsid w:val="00396B7B"/>
    <w:rsid w:val="00396BFF"/>
    <w:rsid w:val="003970E6"/>
    <w:rsid w:val="00397531"/>
    <w:rsid w:val="00397791"/>
    <w:rsid w:val="003979C7"/>
    <w:rsid w:val="00397A0B"/>
    <w:rsid w:val="00397E72"/>
    <w:rsid w:val="003A0024"/>
    <w:rsid w:val="003A0147"/>
    <w:rsid w:val="003A015D"/>
    <w:rsid w:val="003A04B0"/>
    <w:rsid w:val="003A0845"/>
    <w:rsid w:val="003A0E89"/>
    <w:rsid w:val="003A12A5"/>
    <w:rsid w:val="003A1D25"/>
    <w:rsid w:val="003A1E49"/>
    <w:rsid w:val="003A1FA8"/>
    <w:rsid w:val="003A20E1"/>
    <w:rsid w:val="003A259F"/>
    <w:rsid w:val="003A278B"/>
    <w:rsid w:val="003A2D46"/>
    <w:rsid w:val="003A30F0"/>
    <w:rsid w:val="003A3D90"/>
    <w:rsid w:val="003A420A"/>
    <w:rsid w:val="003A488B"/>
    <w:rsid w:val="003A4FD0"/>
    <w:rsid w:val="003A513C"/>
    <w:rsid w:val="003A5303"/>
    <w:rsid w:val="003A546B"/>
    <w:rsid w:val="003A54A6"/>
    <w:rsid w:val="003A554F"/>
    <w:rsid w:val="003A5A26"/>
    <w:rsid w:val="003A61BC"/>
    <w:rsid w:val="003A6491"/>
    <w:rsid w:val="003A6CD0"/>
    <w:rsid w:val="003A6E1D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730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3DFA"/>
    <w:rsid w:val="003B4323"/>
    <w:rsid w:val="003B462E"/>
    <w:rsid w:val="003B481A"/>
    <w:rsid w:val="003B4DFE"/>
    <w:rsid w:val="003B4F75"/>
    <w:rsid w:val="003B5188"/>
    <w:rsid w:val="003B578B"/>
    <w:rsid w:val="003B5E98"/>
    <w:rsid w:val="003B5EEA"/>
    <w:rsid w:val="003B60A4"/>
    <w:rsid w:val="003B6B64"/>
    <w:rsid w:val="003B6CF7"/>
    <w:rsid w:val="003B70CA"/>
    <w:rsid w:val="003B713A"/>
    <w:rsid w:val="003B7171"/>
    <w:rsid w:val="003B738F"/>
    <w:rsid w:val="003B73EF"/>
    <w:rsid w:val="003B76F1"/>
    <w:rsid w:val="003C0148"/>
    <w:rsid w:val="003C0818"/>
    <w:rsid w:val="003C0EF9"/>
    <w:rsid w:val="003C1461"/>
    <w:rsid w:val="003C1884"/>
    <w:rsid w:val="003C307A"/>
    <w:rsid w:val="003C31E9"/>
    <w:rsid w:val="003C3333"/>
    <w:rsid w:val="003C34C5"/>
    <w:rsid w:val="003C3BC2"/>
    <w:rsid w:val="003C4F41"/>
    <w:rsid w:val="003C58F8"/>
    <w:rsid w:val="003C5C6D"/>
    <w:rsid w:val="003C62DB"/>
    <w:rsid w:val="003C6D82"/>
    <w:rsid w:val="003C6DB3"/>
    <w:rsid w:val="003C6E2E"/>
    <w:rsid w:val="003C6FFD"/>
    <w:rsid w:val="003C7405"/>
    <w:rsid w:val="003C7507"/>
    <w:rsid w:val="003C77E6"/>
    <w:rsid w:val="003C7821"/>
    <w:rsid w:val="003C7845"/>
    <w:rsid w:val="003D03C8"/>
    <w:rsid w:val="003D0785"/>
    <w:rsid w:val="003D07CE"/>
    <w:rsid w:val="003D1960"/>
    <w:rsid w:val="003D290A"/>
    <w:rsid w:val="003D29ED"/>
    <w:rsid w:val="003D2AEC"/>
    <w:rsid w:val="003D2C4F"/>
    <w:rsid w:val="003D2FAF"/>
    <w:rsid w:val="003D380E"/>
    <w:rsid w:val="003D3D3F"/>
    <w:rsid w:val="003D3EC8"/>
    <w:rsid w:val="003D446E"/>
    <w:rsid w:val="003D4C18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D7C2D"/>
    <w:rsid w:val="003E04EF"/>
    <w:rsid w:val="003E08FE"/>
    <w:rsid w:val="003E0969"/>
    <w:rsid w:val="003E0AD1"/>
    <w:rsid w:val="003E0CFE"/>
    <w:rsid w:val="003E1E35"/>
    <w:rsid w:val="003E1EF7"/>
    <w:rsid w:val="003E2347"/>
    <w:rsid w:val="003E292F"/>
    <w:rsid w:val="003E3309"/>
    <w:rsid w:val="003E35A1"/>
    <w:rsid w:val="003E396E"/>
    <w:rsid w:val="003E40FC"/>
    <w:rsid w:val="003E4363"/>
    <w:rsid w:val="003E4473"/>
    <w:rsid w:val="003E453F"/>
    <w:rsid w:val="003E4800"/>
    <w:rsid w:val="003E4AE0"/>
    <w:rsid w:val="003E50D7"/>
    <w:rsid w:val="003E5796"/>
    <w:rsid w:val="003E57AA"/>
    <w:rsid w:val="003E5AB7"/>
    <w:rsid w:val="003E5B5E"/>
    <w:rsid w:val="003E5F41"/>
    <w:rsid w:val="003E67D4"/>
    <w:rsid w:val="003E6F61"/>
    <w:rsid w:val="003E76AE"/>
    <w:rsid w:val="003E7E40"/>
    <w:rsid w:val="003E7E79"/>
    <w:rsid w:val="003E7E80"/>
    <w:rsid w:val="003F02DA"/>
    <w:rsid w:val="003F0A99"/>
    <w:rsid w:val="003F0B81"/>
    <w:rsid w:val="003F113B"/>
    <w:rsid w:val="003F17AA"/>
    <w:rsid w:val="003F1B45"/>
    <w:rsid w:val="003F1D59"/>
    <w:rsid w:val="003F2AA0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DDA"/>
    <w:rsid w:val="003F75BF"/>
    <w:rsid w:val="003F773D"/>
    <w:rsid w:val="003F7836"/>
    <w:rsid w:val="003F7901"/>
    <w:rsid w:val="003F7B53"/>
    <w:rsid w:val="003F7F3B"/>
    <w:rsid w:val="00400049"/>
    <w:rsid w:val="00400070"/>
    <w:rsid w:val="00400358"/>
    <w:rsid w:val="00400376"/>
    <w:rsid w:val="004008F4"/>
    <w:rsid w:val="00400C5E"/>
    <w:rsid w:val="00400E89"/>
    <w:rsid w:val="00401014"/>
    <w:rsid w:val="00401292"/>
    <w:rsid w:val="004012CE"/>
    <w:rsid w:val="0040157D"/>
    <w:rsid w:val="0040175C"/>
    <w:rsid w:val="00401EAA"/>
    <w:rsid w:val="00402165"/>
    <w:rsid w:val="004021CE"/>
    <w:rsid w:val="004023DF"/>
    <w:rsid w:val="00402824"/>
    <w:rsid w:val="00402A59"/>
    <w:rsid w:val="00402D44"/>
    <w:rsid w:val="00403A54"/>
    <w:rsid w:val="00404681"/>
    <w:rsid w:val="00404A1B"/>
    <w:rsid w:val="0040533A"/>
    <w:rsid w:val="00405458"/>
    <w:rsid w:val="004059D2"/>
    <w:rsid w:val="00405CAE"/>
    <w:rsid w:val="00406086"/>
    <w:rsid w:val="004060CB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85D"/>
    <w:rsid w:val="00412E18"/>
    <w:rsid w:val="004130E6"/>
    <w:rsid w:val="004131F3"/>
    <w:rsid w:val="0041384A"/>
    <w:rsid w:val="004139CB"/>
    <w:rsid w:val="0041453F"/>
    <w:rsid w:val="004145A4"/>
    <w:rsid w:val="004145DB"/>
    <w:rsid w:val="004150EB"/>
    <w:rsid w:val="00415253"/>
    <w:rsid w:val="0041527C"/>
    <w:rsid w:val="0041564E"/>
    <w:rsid w:val="0041595D"/>
    <w:rsid w:val="00415A9B"/>
    <w:rsid w:val="00415F21"/>
    <w:rsid w:val="00416058"/>
    <w:rsid w:val="00416106"/>
    <w:rsid w:val="0041645C"/>
    <w:rsid w:val="00416592"/>
    <w:rsid w:val="00416620"/>
    <w:rsid w:val="00416663"/>
    <w:rsid w:val="00416CB1"/>
    <w:rsid w:val="00417F63"/>
    <w:rsid w:val="00420363"/>
    <w:rsid w:val="004208AD"/>
    <w:rsid w:val="00420D8B"/>
    <w:rsid w:val="00420DAF"/>
    <w:rsid w:val="00421584"/>
    <w:rsid w:val="00421B16"/>
    <w:rsid w:val="00421CC0"/>
    <w:rsid w:val="00422AB5"/>
    <w:rsid w:val="00422DEA"/>
    <w:rsid w:val="0042397F"/>
    <w:rsid w:val="00423B3B"/>
    <w:rsid w:val="00423F6D"/>
    <w:rsid w:val="004240D6"/>
    <w:rsid w:val="00424466"/>
    <w:rsid w:val="00425291"/>
    <w:rsid w:val="00425C0F"/>
    <w:rsid w:val="004260CB"/>
    <w:rsid w:val="00426457"/>
    <w:rsid w:val="00426585"/>
    <w:rsid w:val="00426C09"/>
    <w:rsid w:val="004276A6"/>
    <w:rsid w:val="00427812"/>
    <w:rsid w:val="00427F5C"/>
    <w:rsid w:val="0043003C"/>
    <w:rsid w:val="00430332"/>
    <w:rsid w:val="004308BD"/>
    <w:rsid w:val="00430B79"/>
    <w:rsid w:val="00431A71"/>
    <w:rsid w:val="00431B0C"/>
    <w:rsid w:val="00432118"/>
    <w:rsid w:val="00432484"/>
    <w:rsid w:val="00432913"/>
    <w:rsid w:val="00432959"/>
    <w:rsid w:val="00432EA6"/>
    <w:rsid w:val="0043309D"/>
    <w:rsid w:val="004333CB"/>
    <w:rsid w:val="004338F7"/>
    <w:rsid w:val="00433900"/>
    <w:rsid w:val="00433AA0"/>
    <w:rsid w:val="00433D7B"/>
    <w:rsid w:val="00433FA0"/>
    <w:rsid w:val="00434571"/>
    <w:rsid w:val="004346CD"/>
    <w:rsid w:val="0043471D"/>
    <w:rsid w:val="00434C7D"/>
    <w:rsid w:val="00435147"/>
    <w:rsid w:val="0043517A"/>
    <w:rsid w:val="004351F6"/>
    <w:rsid w:val="00435F90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14E3"/>
    <w:rsid w:val="00441AE6"/>
    <w:rsid w:val="004423DF"/>
    <w:rsid w:val="00442802"/>
    <w:rsid w:val="00442D8A"/>
    <w:rsid w:val="00442E33"/>
    <w:rsid w:val="004435A5"/>
    <w:rsid w:val="00443AA8"/>
    <w:rsid w:val="0044444D"/>
    <w:rsid w:val="00444500"/>
    <w:rsid w:val="00445D4F"/>
    <w:rsid w:val="00445F17"/>
    <w:rsid w:val="0044622D"/>
    <w:rsid w:val="004464C8"/>
    <w:rsid w:val="00446CDC"/>
    <w:rsid w:val="00446F01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0F7"/>
    <w:rsid w:val="00452605"/>
    <w:rsid w:val="004528F7"/>
    <w:rsid w:val="00452C64"/>
    <w:rsid w:val="00452F77"/>
    <w:rsid w:val="00453190"/>
    <w:rsid w:val="004533CF"/>
    <w:rsid w:val="004533FD"/>
    <w:rsid w:val="00454020"/>
    <w:rsid w:val="00454399"/>
    <w:rsid w:val="0045469F"/>
    <w:rsid w:val="004546B3"/>
    <w:rsid w:val="00454A89"/>
    <w:rsid w:val="00454F4B"/>
    <w:rsid w:val="00455258"/>
    <w:rsid w:val="00455BF9"/>
    <w:rsid w:val="00455C72"/>
    <w:rsid w:val="00455F60"/>
    <w:rsid w:val="00456564"/>
    <w:rsid w:val="00456E1C"/>
    <w:rsid w:val="0045770F"/>
    <w:rsid w:val="00457C22"/>
    <w:rsid w:val="00457F32"/>
    <w:rsid w:val="00457FD1"/>
    <w:rsid w:val="00460408"/>
    <w:rsid w:val="00460E54"/>
    <w:rsid w:val="00461057"/>
    <w:rsid w:val="004613E6"/>
    <w:rsid w:val="00461512"/>
    <w:rsid w:val="0046162B"/>
    <w:rsid w:val="004617B0"/>
    <w:rsid w:val="00461C85"/>
    <w:rsid w:val="00461E5E"/>
    <w:rsid w:val="00461EA9"/>
    <w:rsid w:val="0046313D"/>
    <w:rsid w:val="00463B60"/>
    <w:rsid w:val="00463D03"/>
    <w:rsid w:val="00463EDA"/>
    <w:rsid w:val="004645B3"/>
    <w:rsid w:val="00464857"/>
    <w:rsid w:val="00465BE9"/>
    <w:rsid w:val="00465D1C"/>
    <w:rsid w:val="00465E6D"/>
    <w:rsid w:val="004661E9"/>
    <w:rsid w:val="00466309"/>
    <w:rsid w:val="00466B5A"/>
    <w:rsid w:val="00466C93"/>
    <w:rsid w:val="004678AE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3FA"/>
    <w:rsid w:val="0047287E"/>
    <w:rsid w:val="0047341A"/>
    <w:rsid w:val="004736A3"/>
    <w:rsid w:val="00473EBA"/>
    <w:rsid w:val="00474144"/>
    <w:rsid w:val="004742A0"/>
    <w:rsid w:val="0047481F"/>
    <w:rsid w:val="00474F86"/>
    <w:rsid w:val="00475376"/>
    <w:rsid w:val="0047538E"/>
    <w:rsid w:val="0047546C"/>
    <w:rsid w:val="00476536"/>
    <w:rsid w:val="0047660A"/>
    <w:rsid w:val="00476750"/>
    <w:rsid w:val="00476AA0"/>
    <w:rsid w:val="00476AE2"/>
    <w:rsid w:val="00476C91"/>
    <w:rsid w:val="00476DEE"/>
    <w:rsid w:val="00476EEB"/>
    <w:rsid w:val="00476F0C"/>
    <w:rsid w:val="00477514"/>
    <w:rsid w:val="004778D4"/>
    <w:rsid w:val="00480627"/>
    <w:rsid w:val="004806FA"/>
    <w:rsid w:val="00480C39"/>
    <w:rsid w:val="00480D39"/>
    <w:rsid w:val="00481393"/>
    <w:rsid w:val="00481734"/>
    <w:rsid w:val="004818F6"/>
    <w:rsid w:val="00481BD7"/>
    <w:rsid w:val="00481E32"/>
    <w:rsid w:val="00481E54"/>
    <w:rsid w:val="00481E80"/>
    <w:rsid w:val="00482E2A"/>
    <w:rsid w:val="00483254"/>
    <w:rsid w:val="00483C17"/>
    <w:rsid w:val="00484060"/>
    <w:rsid w:val="004845A2"/>
    <w:rsid w:val="00485390"/>
    <w:rsid w:val="004859BD"/>
    <w:rsid w:val="00485D25"/>
    <w:rsid w:val="00486808"/>
    <w:rsid w:val="0048697A"/>
    <w:rsid w:val="00487A4E"/>
    <w:rsid w:val="00487BBE"/>
    <w:rsid w:val="00487D3F"/>
    <w:rsid w:val="00490614"/>
    <w:rsid w:val="00490C2B"/>
    <w:rsid w:val="00490E49"/>
    <w:rsid w:val="00490EA1"/>
    <w:rsid w:val="004910C0"/>
    <w:rsid w:val="004914B7"/>
    <w:rsid w:val="00491603"/>
    <w:rsid w:val="00491D1B"/>
    <w:rsid w:val="00492F12"/>
    <w:rsid w:val="00493222"/>
    <w:rsid w:val="004933AB"/>
    <w:rsid w:val="0049371E"/>
    <w:rsid w:val="00493866"/>
    <w:rsid w:val="00493C8E"/>
    <w:rsid w:val="004940E0"/>
    <w:rsid w:val="0049422A"/>
    <w:rsid w:val="00494242"/>
    <w:rsid w:val="00494813"/>
    <w:rsid w:val="00494AB8"/>
    <w:rsid w:val="004953C8"/>
    <w:rsid w:val="00495770"/>
    <w:rsid w:val="0049611D"/>
    <w:rsid w:val="00496345"/>
    <w:rsid w:val="0049660C"/>
    <w:rsid w:val="004969F3"/>
    <w:rsid w:val="0049707A"/>
    <w:rsid w:val="00497273"/>
    <w:rsid w:val="00497A0F"/>
    <w:rsid w:val="00497C65"/>
    <w:rsid w:val="004A01C4"/>
    <w:rsid w:val="004A09D3"/>
    <w:rsid w:val="004A11F7"/>
    <w:rsid w:val="004A1886"/>
    <w:rsid w:val="004A1D30"/>
    <w:rsid w:val="004A1E73"/>
    <w:rsid w:val="004A2046"/>
    <w:rsid w:val="004A2073"/>
    <w:rsid w:val="004A2266"/>
    <w:rsid w:val="004A2323"/>
    <w:rsid w:val="004A2377"/>
    <w:rsid w:val="004A2629"/>
    <w:rsid w:val="004A2804"/>
    <w:rsid w:val="004A2959"/>
    <w:rsid w:val="004A2D64"/>
    <w:rsid w:val="004A2FBE"/>
    <w:rsid w:val="004A314F"/>
    <w:rsid w:val="004A3183"/>
    <w:rsid w:val="004A34DF"/>
    <w:rsid w:val="004A37D7"/>
    <w:rsid w:val="004A38FA"/>
    <w:rsid w:val="004A39FC"/>
    <w:rsid w:val="004A3ADA"/>
    <w:rsid w:val="004A3E8F"/>
    <w:rsid w:val="004A3FCB"/>
    <w:rsid w:val="004A5065"/>
    <w:rsid w:val="004A512F"/>
    <w:rsid w:val="004A5635"/>
    <w:rsid w:val="004A63AB"/>
    <w:rsid w:val="004A660A"/>
    <w:rsid w:val="004A6CD8"/>
    <w:rsid w:val="004A7A63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0C4"/>
    <w:rsid w:val="004B427E"/>
    <w:rsid w:val="004B4320"/>
    <w:rsid w:val="004B4574"/>
    <w:rsid w:val="004B46A1"/>
    <w:rsid w:val="004B5526"/>
    <w:rsid w:val="004B575A"/>
    <w:rsid w:val="004B58E1"/>
    <w:rsid w:val="004B5C76"/>
    <w:rsid w:val="004B61F1"/>
    <w:rsid w:val="004B67D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1B70"/>
    <w:rsid w:val="004C2781"/>
    <w:rsid w:val="004C29A4"/>
    <w:rsid w:val="004C2C4A"/>
    <w:rsid w:val="004C2E2F"/>
    <w:rsid w:val="004C301B"/>
    <w:rsid w:val="004C3074"/>
    <w:rsid w:val="004C3818"/>
    <w:rsid w:val="004C40A0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4CB"/>
    <w:rsid w:val="004C6579"/>
    <w:rsid w:val="004C6FA1"/>
    <w:rsid w:val="004C7604"/>
    <w:rsid w:val="004C7C62"/>
    <w:rsid w:val="004D033A"/>
    <w:rsid w:val="004D10D2"/>
    <w:rsid w:val="004D19E6"/>
    <w:rsid w:val="004D1B25"/>
    <w:rsid w:val="004D1D19"/>
    <w:rsid w:val="004D2016"/>
    <w:rsid w:val="004D213B"/>
    <w:rsid w:val="004D21AC"/>
    <w:rsid w:val="004D23A1"/>
    <w:rsid w:val="004D26CE"/>
    <w:rsid w:val="004D2791"/>
    <w:rsid w:val="004D291B"/>
    <w:rsid w:val="004D2D50"/>
    <w:rsid w:val="004D3510"/>
    <w:rsid w:val="004D405D"/>
    <w:rsid w:val="004D4272"/>
    <w:rsid w:val="004D4895"/>
    <w:rsid w:val="004D5005"/>
    <w:rsid w:val="004D5049"/>
    <w:rsid w:val="004D5584"/>
    <w:rsid w:val="004D5D10"/>
    <w:rsid w:val="004D5DA5"/>
    <w:rsid w:val="004D5E9B"/>
    <w:rsid w:val="004D6289"/>
    <w:rsid w:val="004D64E5"/>
    <w:rsid w:val="004D7E58"/>
    <w:rsid w:val="004D7F4F"/>
    <w:rsid w:val="004E0029"/>
    <w:rsid w:val="004E0640"/>
    <w:rsid w:val="004E0997"/>
    <w:rsid w:val="004E0CF0"/>
    <w:rsid w:val="004E0F56"/>
    <w:rsid w:val="004E11EE"/>
    <w:rsid w:val="004E1257"/>
    <w:rsid w:val="004E18F2"/>
    <w:rsid w:val="004E2062"/>
    <w:rsid w:val="004E270E"/>
    <w:rsid w:val="004E271F"/>
    <w:rsid w:val="004E2D17"/>
    <w:rsid w:val="004E2E35"/>
    <w:rsid w:val="004E2E97"/>
    <w:rsid w:val="004E2EFE"/>
    <w:rsid w:val="004E315D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41F"/>
    <w:rsid w:val="004E5536"/>
    <w:rsid w:val="004E5AB7"/>
    <w:rsid w:val="004E5F05"/>
    <w:rsid w:val="004E632A"/>
    <w:rsid w:val="004E64EA"/>
    <w:rsid w:val="004E689C"/>
    <w:rsid w:val="004F0034"/>
    <w:rsid w:val="004F046A"/>
    <w:rsid w:val="004F0490"/>
    <w:rsid w:val="004F062C"/>
    <w:rsid w:val="004F098C"/>
    <w:rsid w:val="004F0A50"/>
    <w:rsid w:val="004F1962"/>
    <w:rsid w:val="004F1D1B"/>
    <w:rsid w:val="004F3D6E"/>
    <w:rsid w:val="004F40BB"/>
    <w:rsid w:val="004F41AB"/>
    <w:rsid w:val="004F4773"/>
    <w:rsid w:val="004F4998"/>
    <w:rsid w:val="004F4D32"/>
    <w:rsid w:val="004F50E3"/>
    <w:rsid w:val="004F5237"/>
    <w:rsid w:val="004F528D"/>
    <w:rsid w:val="004F59EB"/>
    <w:rsid w:val="004F5AB8"/>
    <w:rsid w:val="004F64C4"/>
    <w:rsid w:val="004F66E9"/>
    <w:rsid w:val="004F6818"/>
    <w:rsid w:val="004F6B44"/>
    <w:rsid w:val="004F7220"/>
    <w:rsid w:val="004F73FB"/>
    <w:rsid w:val="004F748C"/>
    <w:rsid w:val="004F7890"/>
    <w:rsid w:val="004F7ACA"/>
    <w:rsid w:val="0050039D"/>
    <w:rsid w:val="00500904"/>
    <w:rsid w:val="00500B08"/>
    <w:rsid w:val="00500E24"/>
    <w:rsid w:val="00501FA5"/>
    <w:rsid w:val="00502B31"/>
    <w:rsid w:val="00503437"/>
    <w:rsid w:val="0050367E"/>
    <w:rsid w:val="00503918"/>
    <w:rsid w:val="005041C6"/>
    <w:rsid w:val="005052E7"/>
    <w:rsid w:val="00505C64"/>
    <w:rsid w:val="00505D69"/>
    <w:rsid w:val="005060B0"/>
    <w:rsid w:val="00507250"/>
    <w:rsid w:val="00507654"/>
    <w:rsid w:val="00507BF2"/>
    <w:rsid w:val="00507E84"/>
    <w:rsid w:val="00510207"/>
    <w:rsid w:val="00510AE0"/>
    <w:rsid w:val="005112F0"/>
    <w:rsid w:val="0051140D"/>
    <w:rsid w:val="00511BE3"/>
    <w:rsid w:val="00511D25"/>
    <w:rsid w:val="00511E9F"/>
    <w:rsid w:val="00512238"/>
    <w:rsid w:val="00512285"/>
    <w:rsid w:val="00512618"/>
    <w:rsid w:val="00512DC7"/>
    <w:rsid w:val="00512EC1"/>
    <w:rsid w:val="00512FDF"/>
    <w:rsid w:val="0051321D"/>
    <w:rsid w:val="0051359B"/>
    <w:rsid w:val="0051481F"/>
    <w:rsid w:val="005154C6"/>
    <w:rsid w:val="00515911"/>
    <w:rsid w:val="00515A00"/>
    <w:rsid w:val="00515D59"/>
    <w:rsid w:val="00515F90"/>
    <w:rsid w:val="00516273"/>
    <w:rsid w:val="005162A4"/>
    <w:rsid w:val="0051680A"/>
    <w:rsid w:val="005169C8"/>
    <w:rsid w:val="00516DF5"/>
    <w:rsid w:val="005171BE"/>
    <w:rsid w:val="00517243"/>
    <w:rsid w:val="005173EB"/>
    <w:rsid w:val="00517502"/>
    <w:rsid w:val="00517828"/>
    <w:rsid w:val="00517C73"/>
    <w:rsid w:val="00520093"/>
    <w:rsid w:val="005203A5"/>
    <w:rsid w:val="005205F3"/>
    <w:rsid w:val="00520C55"/>
    <w:rsid w:val="00520F85"/>
    <w:rsid w:val="005216B2"/>
    <w:rsid w:val="00521D84"/>
    <w:rsid w:val="00522336"/>
    <w:rsid w:val="005225A5"/>
    <w:rsid w:val="005227FD"/>
    <w:rsid w:val="005228AB"/>
    <w:rsid w:val="00523836"/>
    <w:rsid w:val="00523E3C"/>
    <w:rsid w:val="0052447C"/>
    <w:rsid w:val="0052474B"/>
    <w:rsid w:val="005249FB"/>
    <w:rsid w:val="00525B32"/>
    <w:rsid w:val="00525D8E"/>
    <w:rsid w:val="00527514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2AD0"/>
    <w:rsid w:val="00532F48"/>
    <w:rsid w:val="00532FFE"/>
    <w:rsid w:val="005335B5"/>
    <w:rsid w:val="00534321"/>
    <w:rsid w:val="00534585"/>
    <w:rsid w:val="00534BFA"/>
    <w:rsid w:val="00534D18"/>
    <w:rsid w:val="00535536"/>
    <w:rsid w:val="005356A7"/>
    <w:rsid w:val="005362D2"/>
    <w:rsid w:val="0053687B"/>
    <w:rsid w:val="00536CC3"/>
    <w:rsid w:val="005370D8"/>
    <w:rsid w:val="0053732C"/>
    <w:rsid w:val="00537D3D"/>
    <w:rsid w:val="00537F0D"/>
    <w:rsid w:val="005401BC"/>
    <w:rsid w:val="005402B6"/>
    <w:rsid w:val="00540716"/>
    <w:rsid w:val="00540F74"/>
    <w:rsid w:val="00541428"/>
    <w:rsid w:val="005416C0"/>
    <w:rsid w:val="00541D1B"/>
    <w:rsid w:val="00542154"/>
    <w:rsid w:val="00542179"/>
    <w:rsid w:val="005425C1"/>
    <w:rsid w:val="00542679"/>
    <w:rsid w:val="0054275F"/>
    <w:rsid w:val="005428F3"/>
    <w:rsid w:val="0054336E"/>
    <w:rsid w:val="005433DF"/>
    <w:rsid w:val="00543479"/>
    <w:rsid w:val="00543E66"/>
    <w:rsid w:val="00543F9C"/>
    <w:rsid w:val="00543FE2"/>
    <w:rsid w:val="0054477C"/>
    <w:rsid w:val="00544892"/>
    <w:rsid w:val="00544A05"/>
    <w:rsid w:val="00544A77"/>
    <w:rsid w:val="00545B2A"/>
    <w:rsid w:val="00546016"/>
    <w:rsid w:val="005461C1"/>
    <w:rsid w:val="0054647F"/>
    <w:rsid w:val="00546ECC"/>
    <w:rsid w:val="005473CD"/>
    <w:rsid w:val="00547407"/>
    <w:rsid w:val="00547763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ACC"/>
    <w:rsid w:val="00551D6F"/>
    <w:rsid w:val="005523C1"/>
    <w:rsid w:val="00552B8F"/>
    <w:rsid w:val="00552F9F"/>
    <w:rsid w:val="00553003"/>
    <w:rsid w:val="00553182"/>
    <w:rsid w:val="005532F6"/>
    <w:rsid w:val="005534C3"/>
    <w:rsid w:val="00553840"/>
    <w:rsid w:val="005539BC"/>
    <w:rsid w:val="00553A75"/>
    <w:rsid w:val="00554019"/>
    <w:rsid w:val="00554233"/>
    <w:rsid w:val="00554659"/>
    <w:rsid w:val="00554702"/>
    <w:rsid w:val="00554F29"/>
    <w:rsid w:val="00554F43"/>
    <w:rsid w:val="00554F48"/>
    <w:rsid w:val="0055567E"/>
    <w:rsid w:val="00555EED"/>
    <w:rsid w:val="005564B2"/>
    <w:rsid w:val="00556C49"/>
    <w:rsid w:val="00556C5A"/>
    <w:rsid w:val="00556E51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922"/>
    <w:rsid w:val="00562A14"/>
    <w:rsid w:val="00562A68"/>
    <w:rsid w:val="00563433"/>
    <w:rsid w:val="00563B78"/>
    <w:rsid w:val="00563BF8"/>
    <w:rsid w:val="00563EAD"/>
    <w:rsid w:val="0056464C"/>
    <w:rsid w:val="00564934"/>
    <w:rsid w:val="0056560A"/>
    <w:rsid w:val="005657A5"/>
    <w:rsid w:val="00565830"/>
    <w:rsid w:val="00565C23"/>
    <w:rsid w:val="00565FA6"/>
    <w:rsid w:val="005667FD"/>
    <w:rsid w:val="00567365"/>
    <w:rsid w:val="005676AB"/>
    <w:rsid w:val="00567C36"/>
    <w:rsid w:val="0057083C"/>
    <w:rsid w:val="00570CDF"/>
    <w:rsid w:val="00570DB8"/>
    <w:rsid w:val="00571305"/>
    <w:rsid w:val="0057199D"/>
    <w:rsid w:val="00571C22"/>
    <w:rsid w:val="00572538"/>
    <w:rsid w:val="00572543"/>
    <w:rsid w:val="00572BD4"/>
    <w:rsid w:val="00572D6F"/>
    <w:rsid w:val="00572EE3"/>
    <w:rsid w:val="00573A48"/>
    <w:rsid w:val="00573A99"/>
    <w:rsid w:val="00573CB4"/>
    <w:rsid w:val="005743BB"/>
    <w:rsid w:val="005744CB"/>
    <w:rsid w:val="0057497E"/>
    <w:rsid w:val="0057599F"/>
    <w:rsid w:val="00575A0B"/>
    <w:rsid w:val="00575B15"/>
    <w:rsid w:val="00575C80"/>
    <w:rsid w:val="00575E32"/>
    <w:rsid w:val="00575FFD"/>
    <w:rsid w:val="00576CD5"/>
    <w:rsid w:val="00577C69"/>
    <w:rsid w:val="00577DB0"/>
    <w:rsid w:val="00580775"/>
    <w:rsid w:val="00580B4E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C94"/>
    <w:rsid w:val="00585F68"/>
    <w:rsid w:val="005862E9"/>
    <w:rsid w:val="005869A5"/>
    <w:rsid w:val="005869CE"/>
    <w:rsid w:val="00586CBE"/>
    <w:rsid w:val="00586FA0"/>
    <w:rsid w:val="00587D68"/>
    <w:rsid w:val="00587EC7"/>
    <w:rsid w:val="005904C9"/>
    <w:rsid w:val="005904CE"/>
    <w:rsid w:val="005905A4"/>
    <w:rsid w:val="005906A2"/>
    <w:rsid w:val="00590D01"/>
    <w:rsid w:val="00590E99"/>
    <w:rsid w:val="005914BD"/>
    <w:rsid w:val="005915A2"/>
    <w:rsid w:val="005917BD"/>
    <w:rsid w:val="00591862"/>
    <w:rsid w:val="00591B7D"/>
    <w:rsid w:val="00591DA5"/>
    <w:rsid w:val="00592208"/>
    <w:rsid w:val="005923B4"/>
    <w:rsid w:val="00593261"/>
    <w:rsid w:val="0059337B"/>
    <w:rsid w:val="00593746"/>
    <w:rsid w:val="0059400D"/>
    <w:rsid w:val="005943D1"/>
    <w:rsid w:val="00594800"/>
    <w:rsid w:val="00594AE8"/>
    <w:rsid w:val="00594D06"/>
    <w:rsid w:val="00594D1D"/>
    <w:rsid w:val="00595E82"/>
    <w:rsid w:val="00596929"/>
    <w:rsid w:val="005971F6"/>
    <w:rsid w:val="00597283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20"/>
    <w:rsid w:val="005A2A7E"/>
    <w:rsid w:val="005A2BDF"/>
    <w:rsid w:val="005A2E4D"/>
    <w:rsid w:val="005A2F47"/>
    <w:rsid w:val="005A3BA1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465"/>
    <w:rsid w:val="005A7AB3"/>
    <w:rsid w:val="005A7DD2"/>
    <w:rsid w:val="005A7E64"/>
    <w:rsid w:val="005B00FB"/>
    <w:rsid w:val="005B0E73"/>
    <w:rsid w:val="005B16A8"/>
    <w:rsid w:val="005B1712"/>
    <w:rsid w:val="005B187D"/>
    <w:rsid w:val="005B1E1A"/>
    <w:rsid w:val="005B2561"/>
    <w:rsid w:val="005B2C86"/>
    <w:rsid w:val="005B2D09"/>
    <w:rsid w:val="005B3167"/>
    <w:rsid w:val="005B36E7"/>
    <w:rsid w:val="005B3D9F"/>
    <w:rsid w:val="005B417A"/>
    <w:rsid w:val="005B41DA"/>
    <w:rsid w:val="005B4A6B"/>
    <w:rsid w:val="005B4D80"/>
    <w:rsid w:val="005B4D89"/>
    <w:rsid w:val="005B5071"/>
    <w:rsid w:val="005B5B30"/>
    <w:rsid w:val="005B5B3C"/>
    <w:rsid w:val="005B5E52"/>
    <w:rsid w:val="005B6236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046"/>
    <w:rsid w:val="005C16B8"/>
    <w:rsid w:val="005C174F"/>
    <w:rsid w:val="005C1BA6"/>
    <w:rsid w:val="005C1D64"/>
    <w:rsid w:val="005C22C5"/>
    <w:rsid w:val="005C2D52"/>
    <w:rsid w:val="005C2FD3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5947"/>
    <w:rsid w:val="005C661B"/>
    <w:rsid w:val="005C6695"/>
    <w:rsid w:val="005C6A65"/>
    <w:rsid w:val="005C6B76"/>
    <w:rsid w:val="005C7D75"/>
    <w:rsid w:val="005D04DF"/>
    <w:rsid w:val="005D0781"/>
    <w:rsid w:val="005D0810"/>
    <w:rsid w:val="005D09B3"/>
    <w:rsid w:val="005D0A41"/>
    <w:rsid w:val="005D0C8F"/>
    <w:rsid w:val="005D0F21"/>
    <w:rsid w:val="005D146A"/>
    <w:rsid w:val="005D1C9C"/>
    <w:rsid w:val="005D1F19"/>
    <w:rsid w:val="005D2F99"/>
    <w:rsid w:val="005D32FE"/>
    <w:rsid w:val="005D3438"/>
    <w:rsid w:val="005D34D9"/>
    <w:rsid w:val="005D3AC0"/>
    <w:rsid w:val="005D4480"/>
    <w:rsid w:val="005D47E4"/>
    <w:rsid w:val="005D482A"/>
    <w:rsid w:val="005D48DC"/>
    <w:rsid w:val="005D4ACE"/>
    <w:rsid w:val="005D512A"/>
    <w:rsid w:val="005D68FB"/>
    <w:rsid w:val="005D69E6"/>
    <w:rsid w:val="005D6A7D"/>
    <w:rsid w:val="005D6E8D"/>
    <w:rsid w:val="005D6F5D"/>
    <w:rsid w:val="005D7B99"/>
    <w:rsid w:val="005E033D"/>
    <w:rsid w:val="005E0474"/>
    <w:rsid w:val="005E0757"/>
    <w:rsid w:val="005E0C80"/>
    <w:rsid w:val="005E13F0"/>
    <w:rsid w:val="005E1523"/>
    <w:rsid w:val="005E1529"/>
    <w:rsid w:val="005E1857"/>
    <w:rsid w:val="005E1B51"/>
    <w:rsid w:val="005E1E8F"/>
    <w:rsid w:val="005E1E93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4520"/>
    <w:rsid w:val="005E5E61"/>
    <w:rsid w:val="005E5E7B"/>
    <w:rsid w:val="005E679A"/>
    <w:rsid w:val="005E682A"/>
    <w:rsid w:val="005E6FCF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2AA6"/>
    <w:rsid w:val="005F3186"/>
    <w:rsid w:val="005F3B6A"/>
    <w:rsid w:val="005F3DE3"/>
    <w:rsid w:val="005F4144"/>
    <w:rsid w:val="005F46EF"/>
    <w:rsid w:val="005F47BC"/>
    <w:rsid w:val="005F5254"/>
    <w:rsid w:val="005F5417"/>
    <w:rsid w:val="005F5663"/>
    <w:rsid w:val="005F590C"/>
    <w:rsid w:val="005F611E"/>
    <w:rsid w:val="005F6322"/>
    <w:rsid w:val="005F644E"/>
    <w:rsid w:val="005F6461"/>
    <w:rsid w:val="005F65B2"/>
    <w:rsid w:val="005F6631"/>
    <w:rsid w:val="005F6720"/>
    <w:rsid w:val="005F6778"/>
    <w:rsid w:val="005F69D0"/>
    <w:rsid w:val="005F6F42"/>
    <w:rsid w:val="005F7C04"/>
    <w:rsid w:val="00600240"/>
    <w:rsid w:val="006002A9"/>
    <w:rsid w:val="00600363"/>
    <w:rsid w:val="0060097A"/>
    <w:rsid w:val="00600B5E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29E0"/>
    <w:rsid w:val="00602C2C"/>
    <w:rsid w:val="00602D98"/>
    <w:rsid w:val="0060340C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071FC"/>
    <w:rsid w:val="0060745E"/>
    <w:rsid w:val="0060789E"/>
    <w:rsid w:val="0060790B"/>
    <w:rsid w:val="00607B4E"/>
    <w:rsid w:val="0061012E"/>
    <w:rsid w:val="00610199"/>
    <w:rsid w:val="00610210"/>
    <w:rsid w:val="0061080C"/>
    <w:rsid w:val="006108B9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2DBE"/>
    <w:rsid w:val="006133B1"/>
    <w:rsid w:val="006133C3"/>
    <w:rsid w:val="00613413"/>
    <w:rsid w:val="0061432C"/>
    <w:rsid w:val="0061480B"/>
    <w:rsid w:val="00614C42"/>
    <w:rsid w:val="00614ED7"/>
    <w:rsid w:val="00615E8D"/>
    <w:rsid w:val="00615EAD"/>
    <w:rsid w:val="006161AF"/>
    <w:rsid w:val="0061629D"/>
    <w:rsid w:val="00616FEC"/>
    <w:rsid w:val="00617B93"/>
    <w:rsid w:val="00617F0D"/>
    <w:rsid w:val="00617FC1"/>
    <w:rsid w:val="0062021E"/>
    <w:rsid w:val="006202A8"/>
    <w:rsid w:val="0062037F"/>
    <w:rsid w:val="006203D2"/>
    <w:rsid w:val="00620B47"/>
    <w:rsid w:val="00620E69"/>
    <w:rsid w:val="006211D4"/>
    <w:rsid w:val="006213DC"/>
    <w:rsid w:val="0062198D"/>
    <w:rsid w:val="00622EB8"/>
    <w:rsid w:val="006231E8"/>
    <w:rsid w:val="006235A5"/>
    <w:rsid w:val="006238FA"/>
    <w:rsid w:val="00624500"/>
    <w:rsid w:val="006245D6"/>
    <w:rsid w:val="006246DC"/>
    <w:rsid w:val="00624ADC"/>
    <w:rsid w:val="006250FC"/>
    <w:rsid w:val="0062599E"/>
    <w:rsid w:val="00625FF5"/>
    <w:rsid w:val="0062686D"/>
    <w:rsid w:val="00626B42"/>
    <w:rsid w:val="0062724B"/>
    <w:rsid w:val="00627A2E"/>
    <w:rsid w:val="00627D20"/>
    <w:rsid w:val="0063006A"/>
    <w:rsid w:val="00630354"/>
    <w:rsid w:val="0063040D"/>
    <w:rsid w:val="00630622"/>
    <w:rsid w:val="0063096C"/>
    <w:rsid w:val="0063159F"/>
    <w:rsid w:val="0063175A"/>
    <w:rsid w:val="006317FA"/>
    <w:rsid w:val="00632152"/>
    <w:rsid w:val="006323E5"/>
    <w:rsid w:val="00632623"/>
    <w:rsid w:val="006326ED"/>
    <w:rsid w:val="00633160"/>
    <w:rsid w:val="0063327C"/>
    <w:rsid w:val="0063377C"/>
    <w:rsid w:val="00633BBF"/>
    <w:rsid w:val="00633CFF"/>
    <w:rsid w:val="0063414A"/>
    <w:rsid w:val="006344FE"/>
    <w:rsid w:val="00635013"/>
    <w:rsid w:val="00635364"/>
    <w:rsid w:val="00635DC4"/>
    <w:rsid w:val="00636128"/>
    <w:rsid w:val="00636BBC"/>
    <w:rsid w:val="006371A3"/>
    <w:rsid w:val="0063724A"/>
    <w:rsid w:val="006374FC"/>
    <w:rsid w:val="006376BA"/>
    <w:rsid w:val="00637CD3"/>
    <w:rsid w:val="00640624"/>
    <w:rsid w:val="00640668"/>
    <w:rsid w:val="00640FA8"/>
    <w:rsid w:val="006413AF"/>
    <w:rsid w:val="00641800"/>
    <w:rsid w:val="00641CBA"/>
    <w:rsid w:val="00641F43"/>
    <w:rsid w:val="00642098"/>
    <w:rsid w:val="006427AD"/>
    <w:rsid w:val="00642BD7"/>
    <w:rsid w:val="00643437"/>
    <w:rsid w:val="00643453"/>
    <w:rsid w:val="00643464"/>
    <w:rsid w:val="00643D95"/>
    <w:rsid w:val="006440E9"/>
    <w:rsid w:val="00644962"/>
    <w:rsid w:val="00645270"/>
    <w:rsid w:val="00645540"/>
    <w:rsid w:val="0064599B"/>
    <w:rsid w:val="006459A5"/>
    <w:rsid w:val="00645E78"/>
    <w:rsid w:val="00646533"/>
    <w:rsid w:val="006467DF"/>
    <w:rsid w:val="006473C4"/>
    <w:rsid w:val="00647682"/>
    <w:rsid w:val="006476C9"/>
    <w:rsid w:val="006476CB"/>
    <w:rsid w:val="006476FD"/>
    <w:rsid w:val="00647933"/>
    <w:rsid w:val="00650519"/>
    <w:rsid w:val="00650CB6"/>
    <w:rsid w:val="00651233"/>
    <w:rsid w:val="0065165F"/>
    <w:rsid w:val="00651AAC"/>
    <w:rsid w:val="00652165"/>
    <w:rsid w:val="00652B1A"/>
    <w:rsid w:val="00652EAA"/>
    <w:rsid w:val="00654966"/>
    <w:rsid w:val="006549E6"/>
    <w:rsid w:val="006553CF"/>
    <w:rsid w:val="00655945"/>
    <w:rsid w:val="00656871"/>
    <w:rsid w:val="006569EA"/>
    <w:rsid w:val="00656AF9"/>
    <w:rsid w:val="00656C13"/>
    <w:rsid w:val="00656DF4"/>
    <w:rsid w:val="00657329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7"/>
    <w:rsid w:val="0066480E"/>
    <w:rsid w:val="00664B13"/>
    <w:rsid w:val="00664BB2"/>
    <w:rsid w:val="00664CBF"/>
    <w:rsid w:val="006656E0"/>
    <w:rsid w:val="0066578B"/>
    <w:rsid w:val="0066585A"/>
    <w:rsid w:val="00665ACB"/>
    <w:rsid w:val="00665AF6"/>
    <w:rsid w:val="00666D0B"/>
    <w:rsid w:val="006672C3"/>
    <w:rsid w:val="006702D7"/>
    <w:rsid w:val="00670C2E"/>
    <w:rsid w:val="00670EB3"/>
    <w:rsid w:val="00670FD4"/>
    <w:rsid w:val="006713F9"/>
    <w:rsid w:val="00671909"/>
    <w:rsid w:val="00671915"/>
    <w:rsid w:val="00671EA4"/>
    <w:rsid w:val="006722D9"/>
    <w:rsid w:val="006723C9"/>
    <w:rsid w:val="006726A8"/>
    <w:rsid w:val="00672B1F"/>
    <w:rsid w:val="00672BB8"/>
    <w:rsid w:val="00672DD2"/>
    <w:rsid w:val="00673028"/>
    <w:rsid w:val="00673252"/>
    <w:rsid w:val="00673811"/>
    <w:rsid w:val="00673E6E"/>
    <w:rsid w:val="00674152"/>
    <w:rsid w:val="00674525"/>
    <w:rsid w:val="00674582"/>
    <w:rsid w:val="00675265"/>
    <w:rsid w:val="0067566E"/>
    <w:rsid w:val="00675B52"/>
    <w:rsid w:val="00675C9E"/>
    <w:rsid w:val="00675FBB"/>
    <w:rsid w:val="006763A9"/>
    <w:rsid w:val="006767B9"/>
    <w:rsid w:val="006767D3"/>
    <w:rsid w:val="00676A2C"/>
    <w:rsid w:val="00676B48"/>
    <w:rsid w:val="00676EB5"/>
    <w:rsid w:val="0067742B"/>
    <w:rsid w:val="006777BF"/>
    <w:rsid w:val="00677E88"/>
    <w:rsid w:val="0068006D"/>
    <w:rsid w:val="006802C0"/>
    <w:rsid w:val="00680509"/>
    <w:rsid w:val="006808F1"/>
    <w:rsid w:val="00680B86"/>
    <w:rsid w:val="00680DCD"/>
    <w:rsid w:val="0068125A"/>
    <w:rsid w:val="006814DC"/>
    <w:rsid w:val="006815B1"/>
    <w:rsid w:val="00681D87"/>
    <w:rsid w:val="00681F29"/>
    <w:rsid w:val="00681F97"/>
    <w:rsid w:val="0068236A"/>
    <w:rsid w:val="00682904"/>
    <w:rsid w:val="00682973"/>
    <w:rsid w:val="00682C0B"/>
    <w:rsid w:val="006832E7"/>
    <w:rsid w:val="0068338D"/>
    <w:rsid w:val="00683605"/>
    <w:rsid w:val="0068381B"/>
    <w:rsid w:val="00683A47"/>
    <w:rsid w:val="00683C80"/>
    <w:rsid w:val="00683FDC"/>
    <w:rsid w:val="00684333"/>
    <w:rsid w:val="00684C78"/>
    <w:rsid w:val="00684E67"/>
    <w:rsid w:val="00685699"/>
    <w:rsid w:val="006856C1"/>
    <w:rsid w:val="0068572E"/>
    <w:rsid w:val="00685ED1"/>
    <w:rsid w:val="006861A0"/>
    <w:rsid w:val="006862C2"/>
    <w:rsid w:val="00686B4E"/>
    <w:rsid w:val="00687123"/>
    <w:rsid w:val="00687798"/>
    <w:rsid w:val="00687883"/>
    <w:rsid w:val="006900D8"/>
    <w:rsid w:val="00690520"/>
    <w:rsid w:val="006909E7"/>
    <w:rsid w:val="00690FB0"/>
    <w:rsid w:val="00691008"/>
    <w:rsid w:val="00691A56"/>
    <w:rsid w:val="00691D15"/>
    <w:rsid w:val="00691DB7"/>
    <w:rsid w:val="0069204B"/>
    <w:rsid w:val="00692CC3"/>
    <w:rsid w:val="00692DC4"/>
    <w:rsid w:val="00693056"/>
    <w:rsid w:val="006931D0"/>
    <w:rsid w:val="006934A4"/>
    <w:rsid w:val="006937B3"/>
    <w:rsid w:val="00693A65"/>
    <w:rsid w:val="00693BF5"/>
    <w:rsid w:val="00693E7A"/>
    <w:rsid w:val="00693E92"/>
    <w:rsid w:val="006940CE"/>
    <w:rsid w:val="006945DA"/>
    <w:rsid w:val="00694F05"/>
    <w:rsid w:val="0069535C"/>
    <w:rsid w:val="00696169"/>
    <w:rsid w:val="00696646"/>
    <w:rsid w:val="00697241"/>
    <w:rsid w:val="0069743A"/>
    <w:rsid w:val="00697488"/>
    <w:rsid w:val="006974E6"/>
    <w:rsid w:val="00697511"/>
    <w:rsid w:val="0069761F"/>
    <w:rsid w:val="00697790"/>
    <w:rsid w:val="006A01B9"/>
    <w:rsid w:val="006A0277"/>
    <w:rsid w:val="006A03D7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C5"/>
    <w:rsid w:val="006A32D9"/>
    <w:rsid w:val="006A3473"/>
    <w:rsid w:val="006A36C8"/>
    <w:rsid w:val="006A3774"/>
    <w:rsid w:val="006A3C82"/>
    <w:rsid w:val="006A423B"/>
    <w:rsid w:val="006A57FC"/>
    <w:rsid w:val="006A5F2E"/>
    <w:rsid w:val="006A61D5"/>
    <w:rsid w:val="006A6703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183"/>
    <w:rsid w:val="006B1329"/>
    <w:rsid w:val="006B1971"/>
    <w:rsid w:val="006B1A2D"/>
    <w:rsid w:val="006B2163"/>
    <w:rsid w:val="006B2790"/>
    <w:rsid w:val="006B28AF"/>
    <w:rsid w:val="006B2910"/>
    <w:rsid w:val="006B2EDD"/>
    <w:rsid w:val="006B309F"/>
    <w:rsid w:val="006B3304"/>
    <w:rsid w:val="006B363B"/>
    <w:rsid w:val="006B390D"/>
    <w:rsid w:val="006B404C"/>
    <w:rsid w:val="006B4175"/>
    <w:rsid w:val="006B42D9"/>
    <w:rsid w:val="006B47B2"/>
    <w:rsid w:val="006B49FA"/>
    <w:rsid w:val="006B4C3C"/>
    <w:rsid w:val="006B5B67"/>
    <w:rsid w:val="006B5CDF"/>
    <w:rsid w:val="006B6146"/>
    <w:rsid w:val="006B65B6"/>
    <w:rsid w:val="006B6EBE"/>
    <w:rsid w:val="006B6F8A"/>
    <w:rsid w:val="006B7ABE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6CF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6BC"/>
    <w:rsid w:val="006D0756"/>
    <w:rsid w:val="006D0927"/>
    <w:rsid w:val="006D1009"/>
    <w:rsid w:val="006D150E"/>
    <w:rsid w:val="006D1D02"/>
    <w:rsid w:val="006D1DCA"/>
    <w:rsid w:val="006D1FD4"/>
    <w:rsid w:val="006D2893"/>
    <w:rsid w:val="006D2A0C"/>
    <w:rsid w:val="006D30DF"/>
    <w:rsid w:val="006D3E41"/>
    <w:rsid w:val="006D4B25"/>
    <w:rsid w:val="006D4ED0"/>
    <w:rsid w:val="006D56CA"/>
    <w:rsid w:val="006D56DE"/>
    <w:rsid w:val="006D5859"/>
    <w:rsid w:val="006D5DE9"/>
    <w:rsid w:val="006D6141"/>
    <w:rsid w:val="006D6582"/>
    <w:rsid w:val="006D68EE"/>
    <w:rsid w:val="006D6BC6"/>
    <w:rsid w:val="006D6FFF"/>
    <w:rsid w:val="006D71F8"/>
    <w:rsid w:val="006D75BE"/>
    <w:rsid w:val="006D7B0C"/>
    <w:rsid w:val="006D7C1E"/>
    <w:rsid w:val="006D7DCB"/>
    <w:rsid w:val="006E02ED"/>
    <w:rsid w:val="006E0777"/>
    <w:rsid w:val="006E0B7E"/>
    <w:rsid w:val="006E1163"/>
    <w:rsid w:val="006E128A"/>
    <w:rsid w:val="006E1567"/>
    <w:rsid w:val="006E1DC9"/>
    <w:rsid w:val="006E2032"/>
    <w:rsid w:val="006E2859"/>
    <w:rsid w:val="006E2CD8"/>
    <w:rsid w:val="006E373A"/>
    <w:rsid w:val="006E3893"/>
    <w:rsid w:val="006E391F"/>
    <w:rsid w:val="006E3C78"/>
    <w:rsid w:val="006E4F06"/>
    <w:rsid w:val="006E59DC"/>
    <w:rsid w:val="006E5FBA"/>
    <w:rsid w:val="006E68D5"/>
    <w:rsid w:val="006E7C0B"/>
    <w:rsid w:val="006E7C7E"/>
    <w:rsid w:val="006F000F"/>
    <w:rsid w:val="006F016E"/>
    <w:rsid w:val="006F0576"/>
    <w:rsid w:val="006F062C"/>
    <w:rsid w:val="006F0894"/>
    <w:rsid w:val="006F09A5"/>
    <w:rsid w:val="006F0CBB"/>
    <w:rsid w:val="006F0CE5"/>
    <w:rsid w:val="006F0D33"/>
    <w:rsid w:val="006F0DE8"/>
    <w:rsid w:val="006F1149"/>
    <w:rsid w:val="006F1291"/>
    <w:rsid w:val="006F1835"/>
    <w:rsid w:val="006F2395"/>
    <w:rsid w:val="006F241E"/>
    <w:rsid w:val="006F2A38"/>
    <w:rsid w:val="006F2F3C"/>
    <w:rsid w:val="006F326C"/>
    <w:rsid w:val="006F3543"/>
    <w:rsid w:val="006F3570"/>
    <w:rsid w:val="006F3B49"/>
    <w:rsid w:val="006F439D"/>
    <w:rsid w:val="006F4495"/>
    <w:rsid w:val="006F4F53"/>
    <w:rsid w:val="006F5128"/>
    <w:rsid w:val="006F54DF"/>
    <w:rsid w:val="006F5586"/>
    <w:rsid w:val="006F5AA3"/>
    <w:rsid w:val="006F5C0A"/>
    <w:rsid w:val="006F6473"/>
    <w:rsid w:val="006F6B8C"/>
    <w:rsid w:val="006F6DDA"/>
    <w:rsid w:val="006F6E6D"/>
    <w:rsid w:val="006F707B"/>
    <w:rsid w:val="006F76FF"/>
    <w:rsid w:val="006F78F8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186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0FF"/>
    <w:rsid w:val="0071443D"/>
    <w:rsid w:val="00714ACC"/>
    <w:rsid w:val="007155D4"/>
    <w:rsid w:val="007157DF"/>
    <w:rsid w:val="00715DE8"/>
    <w:rsid w:val="007163E6"/>
    <w:rsid w:val="007169E1"/>
    <w:rsid w:val="00716CF1"/>
    <w:rsid w:val="007171F7"/>
    <w:rsid w:val="0071745B"/>
    <w:rsid w:val="007174E1"/>
    <w:rsid w:val="00717742"/>
    <w:rsid w:val="00717AB9"/>
    <w:rsid w:val="00717B98"/>
    <w:rsid w:val="00717C35"/>
    <w:rsid w:val="00717C7E"/>
    <w:rsid w:val="00717D93"/>
    <w:rsid w:val="00717F8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2F2D"/>
    <w:rsid w:val="00723BF6"/>
    <w:rsid w:val="0072423F"/>
    <w:rsid w:val="007243D6"/>
    <w:rsid w:val="0072445E"/>
    <w:rsid w:val="00724669"/>
    <w:rsid w:val="00724AD2"/>
    <w:rsid w:val="00724D45"/>
    <w:rsid w:val="00724DC3"/>
    <w:rsid w:val="0072533F"/>
    <w:rsid w:val="00725A72"/>
    <w:rsid w:val="00725D64"/>
    <w:rsid w:val="00725E83"/>
    <w:rsid w:val="007261D6"/>
    <w:rsid w:val="00726481"/>
    <w:rsid w:val="007265AF"/>
    <w:rsid w:val="00726CB7"/>
    <w:rsid w:val="00726DC8"/>
    <w:rsid w:val="00727114"/>
    <w:rsid w:val="00730ECC"/>
    <w:rsid w:val="00731834"/>
    <w:rsid w:val="00731AE9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4DA6"/>
    <w:rsid w:val="00735106"/>
    <w:rsid w:val="00735197"/>
    <w:rsid w:val="007353EE"/>
    <w:rsid w:val="007358D1"/>
    <w:rsid w:val="007360BE"/>
    <w:rsid w:val="0073776B"/>
    <w:rsid w:val="0073789C"/>
    <w:rsid w:val="00740777"/>
    <w:rsid w:val="00740830"/>
    <w:rsid w:val="00740D3A"/>
    <w:rsid w:val="00740E96"/>
    <w:rsid w:val="00741B7C"/>
    <w:rsid w:val="00742098"/>
    <w:rsid w:val="00742811"/>
    <w:rsid w:val="00742FED"/>
    <w:rsid w:val="007431D9"/>
    <w:rsid w:val="00743321"/>
    <w:rsid w:val="0074364F"/>
    <w:rsid w:val="00743A79"/>
    <w:rsid w:val="0074400C"/>
    <w:rsid w:val="0074433D"/>
    <w:rsid w:val="00744634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BD"/>
    <w:rsid w:val="00747FDD"/>
    <w:rsid w:val="00750B4F"/>
    <w:rsid w:val="0075119D"/>
    <w:rsid w:val="00751A76"/>
    <w:rsid w:val="00751B18"/>
    <w:rsid w:val="00751EEA"/>
    <w:rsid w:val="00751F5C"/>
    <w:rsid w:val="00752682"/>
    <w:rsid w:val="00752F1F"/>
    <w:rsid w:val="00752F8B"/>
    <w:rsid w:val="007539A7"/>
    <w:rsid w:val="00753A70"/>
    <w:rsid w:val="00753A96"/>
    <w:rsid w:val="00753AF2"/>
    <w:rsid w:val="007541E6"/>
    <w:rsid w:val="00754B58"/>
    <w:rsid w:val="007551B1"/>
    <w:rsid w:val="007551D6"/>
    <w:rsid w:val="00755597"/>
    <w:rsid w:val="007555DC"/>
    <w:rsid w:val="00755C4A"/>
    <w:rsid w:val="007569CD"/>
    <w:rsid w:val="00756A01"/>
    <w:rsid w:val="00756F41"/>
    <w:rsid w:val="0075700C"/>
    <w:rsid w:val="00757127"/>
    <w:rsid w:val="0075723B"/>
    <w:rsid w:val="0075756D"/>
    <w:rsid w:val="00757623"/>
    <w:rsid w:val="007604D0"/>
    <w:rsid w:val="0076104E"/>
    <w:rsid w:val="007610B1"/>
    <w:rsid w:val="00761538"/>
    <w:rsid w:val="00761731"/>
    <w:rsid w:val="007618CE"/>
    <w:rsid w:val="00762167"/>
    <w:rsid w:val="007621D9"/>
    <w:rsid w:val="007622FD"/>
    <w:rsid w:val="00762A56"/>
    <w:rsid w:val="007631D8"/>
    <w:rsid w:val="00763AEA"/>
    <w:rsid w:val="00763C70"/>
    <w:rsid w:val="00763D0B"/>
    <w:rsid w:val="00763E4A"/>
    <w:rsid w:val="00763F8A"/>
    <w:rsid w:val="00764258"/>
    <w:rsid w:val="007643A1"/>
    <w:rsid w:val="00764680"/>
    <w:rsid w:val="00764853"/>
    <w:rsid w:val="00764939"/>
    <w:rsid w:val="00764D52"/>
    <w:rsid w:val="00764EBC"/>
    <w:rsid w:val="007651B8"/>
    <w:rsid w:val="007657C6"/>
    <w:rsid w:val="00765BC8"/>
    <w:rsid w:val="00765F02"/>
    <w:rsid w:val="0076630D"/>
    <w:rsid w:val="00766B47"/>
    <w:rsid w:val="00766BB3"/>
    <w:rsid w:val="00766D2E"/>
    <w:rsid w:val="00766E8E"/>
    <w:rsid w:val="00766F2A"/>
    <w:rsid w:val="0076706C"/>
    <w:rsid w:val="007670D4"/>
    <w:rsid w:val="007671BA"/>
    <w:rsid w:val="00767F9C"/>
    <w:rsid w:val="0077061A"/>
    <w:rsid w:val="007715A6"/>
    <w:rsid w:val="007715C3"/>
    <w:rsid w:val="00771BBE"/>
    <w:rsid w:val="00772291"/>
    <w:rsid w:val="007722F0"/>
    <w:rsid w:val="00772DC1"/>
    <w:rsid w:val="00773282"/>
    <w:rsid w:val="00773334"/>
    <w:rsid w:val="00773FD5"/>
    <w:rsid w:val="00774192"/>
    <w:rsid w:val="007744C2"/>
    <w:rsid w:val="007745B4"/>
    <w:rsid w:val="00775032"/>
    <w:rsid w:val="007767FA"/>
    <w:rsid w:val="007768A0"/>
    <w:rsid w:val="00776984"/>
    <w:rsid w:val="00776CB9"/>
    <w:rsid w:val="00776DB1"/>
    <w:rsid w:val="00776ED5"/>
    <w:rsid w:val="0077709A"/>
    <w:rsid w:val="00777108"/>
    <w:rsid w:val="00777509"/>
    <w:rsid w:val="007775DC"/>
    <w:rsid w:val="0078001A"/>
    <w:rsid w:val="0078092F"/>
    <w:rsid w:val="00780DC4"/>
    <w:rsid w:val="00780E8A"/>
    <w:rsid w:val="007813DB"/>
    <w:rsid w:val="0078187B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6895"/>
    <w:rsid w:val="007869AB"/>
    <w:rsid w:val="0078776C"/>
    <w:rsid w:val="00787BFC"/>
    <w:rsid w:val="007901C5"/>
    <w:rsid w:val="007901F0"/>
    <w:rsid w:val="00790506"/>
    <w:rsid w:val="007908D5"/>
    <w:rsid w:val="00790E31"/>
    <w:rsid w:val="007912A1"/>
    <w:rsid w:val="007918C5"/>
    <w:rsid w:val="00791AD8"/>
    <w:rsid w:val="0079212B"/>
    <w:rsid w:val="007925E4"/>
    <w:rsid w:val="00792677"/>
    <w:rsid w:val="007926A9"/>
    <w:rsid w:val="00792789"/>
    <w:rsid w:val="007927FF"/>
    <w:rsid w:val="00792801"/>
    <w:rsid w:val="007929CA"/>
    <w:rsid w:val="0079369E"/>
    <w:rsid w:val="00793870"/>
    <w:rsid w:val="00793CC8"/>
    <w:rsid w:val="00794887"/>
    <w:rsid w:val="00794A0F"/>
    <w:rsid w:val="00794C96"/>
    <w:rsid w:val="007952C4"/>
    <w:rsid w:val="007953A7"/>
    <w:rsid w:val="0079555D"/>
    <w:rsid w:val="007957E6"/>
    <w:rsid w:val="00795D4E"/>
    <w:rsid w:val="0079626B"/>
    <w:rsid w:val="007968D6"/>
    <w:rsid w:val="0079691B"/>
    <w:rsid w:val="00796BEA"/>
    <w:rsid w:val="0079702F"/>
    <w:rsid w:val="00797185"/>
    <w:rsid w:val="00797922"/>
    <w:rsid w:val="00797E47"/>
    <w:rsid w:val="00797E77"/>
    <w:rsid w:val="007A0660"/>
    <w:rsid w:val="007A1129"/>
    <w:rsid w:val="007A1C06"/>
    <w:rsid w:val="007A1D11"/>
    <w:rsid w:val="007A1D42"/>
    <w:rsid w:val="007A23E6"/>
    <w:rsid w:val="007A24F5"/>
    <w:rsid w:val="007A2B04"/>
    <w:rsid w:val="007A2B80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6FA"/>
    <w:rsid w:val="007A7DAC"/>
    <w:rsid w:val="007B0242"/>
    <w:rsid w:val="007B0377"/>
    <w:rsid w:val="007B06ED"/>
    <w:rsid w:val="007B088D"/>
    <w:rsid w:val="007B0D12"/>
    <w:rsid w:val="007B0DA2"/>
    <w:rsid w:val="007B0DB5"/>
    <w:rsid w:val="007B0EE4"/>
    <w:rsid w:val="007B1499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27A"/>
    <w:rsid w:val="007B46B0"/>
    <w:rsid w:val="007B4A0E"/>
    <w:rsid w:val="007B4ABA"/>
    <w:rsid w:val="007B52A9"/>
    <w:rsid w:val="007B5560"/>
    <w:rsid w:val="007B5607"/>
    <w:rsid w:val="007B564E"/>
    <w:rsid w:val="007B5AE2"/>
    <w:rsid w:val="007B5F31"/>
    <w:rsid w:val="007B6082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1FBD"/>
    <w:rsid w:val="007C22CA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5DB9"/>
    <w:rsid w:val="007C61DE"/>
    <w:rsid w:val="007C68B6"/>
    <w:rsid w:val="007C694C"/>
    <w:rsid w:val="007C69E2"/>
    <w:rsid w:val="007C6AD0"/>
    <w:rsid w:val="007C6C83"/>
    <w:rsid w:val="007C6CE7"/>
    <w:rsid w:val="007C6FF7"/>
    <w:rsid w:val="007C7B4F"/>
    <w:rsid w:val="007C7DA4"/>
    <w:rsid w:val="007C7EB0"/>
    <w:rsid w:val="007D01FA"/>
    <w:rsid w:val="007D0482"/>
    <w:rsid w:val="007D06BC"/>
    <w:rsid w:val="007D0AF7"/>
    <w:rsid w:val="007D0C58"/>
    <w:rsid w:val="007D1BE6"/>
    <w:rsid w:val="007D1C7D"/>
    <w:rsid w:val="007D25BE"/>
    <w:rsid w:val="007D315E"/>
    <w:rsid w:val="007D4715"/>
    <w:rsid w:val="007D495C"/>
    <w:rsid w:val="007D4C32"/>
    <w:rsid w:val="007D4DC3"/>
    <w:rsid w:val="007D4E32"/>
    <w:rsid w:val="007D52F9"/>
    <w:rsid w:val="007D5604"/>
    <w:rsid w:val="007D5BD7"/>
    <w:rsid w:val="007D655B"/>
    <w:rsid w:val="007D6CB8"/>
    <w:rsid w:val="007D70A5"/>
    <w:rsid w:val="007D71D5"/>
    <w:rsid w:val="007D7ECA"/>
    <w:rsid w:val="007E1C71"/>
    <w:rsid w:val="007E1F2B"/>
    <w:rsid w:val="007E206A"/>
    <w:rsid w:val="007E25DA"/>
    <w:rsid w:val="007E2C49"/>
    <w:rsid w:val="007E3BE4"/>
    <w:rsid w:val="007E3CBF"/>
    <w:rsid w:val="007E3E1B"/>
    <w:rsid w:val="007E41A5"/>
    <w:rsid w:val="007E47FC"/>
    <w:rsid w:val="007E5035"/>
    <w:rsid w:val="007E52E0"/>
    <w:rsid w:val="007E5B36"/>
    <w:rsid w:val="007E6419"/>
    <w:rsid w:val="007E65C7"/>
    <w:rsid w:val="007E7795"/>
    <w:rsid w:val="007E79A3"/>
    <w:rsid w:val="007E7BC3"/>
    <w:rsid w:val="007E7EAD"/>
    <w:rsid w:val="007F00A2"/>
    <w:rsid w:val="007F13CA"/>
    <w:rsid w:val="007F159D"/>
    <w:rsid w:val="007F1DA4"/>
    <w:rsid w:val="007F2024"/>
    <w:rsid w:val="007F277B"/>
    <w:rsid w:val="007F302F"/>
    <w:rsid w:val="007F3B57"/>
    <w:rsid w:val="007F3D37"/>
    <w:rsid w:val="007F3DCA"/>
    <w:rsid w:val="007F4255"/>
    <w:rsid w:val="007F42BE"/>
    <w:rsid w:val="007F454B"/>
    <w:rsid w:val="007F4848"/>
    <w:rsid w:val="007F4D86"/>
    <w:rsid w:val="007F4F88"/>
    <w:rsid w:val="007F5643"/>
    <w:rsid w:val="007F574C"/>
    <w:rsid w:val="007F59CE"/>
    <w:rsid w:val="007F5BA9"/>
    <w:rsid w:val="007F5E7E"/>
    <w:rsid w:val="007F62BA"/>
    <w:rsid w:val="007F6449"/>
    <w:rsid w:val="007F6463"/>
    <w:rsid w:val="007F6645"/>
    <w:rsid w:val="007F6BB3"/>
    <w:rsid w:val="007F720B"/>
    <w:rsid w:val="00800273"/>
    <w:rsid w:val="008004B5"/>
    <w:rsid w:val="00800F7A"/>
    <w:rsid w:val="00801062"/>
    <w:rsid w:val="0080152F"/>
    <w:rsid w:val="00801C47"/>
    <w:rsid w:val="00801D10"/>
    <w:rsid w:val="0080209C"/>
    <w:rsid w:val="0080240C"/>
    <w:rsid w:val="00802AC1"/>
    <w:rsid w:val="008030BD"/>
    <w:rsid w:val="008030C4"/>
    <w:rsid w:val="00803131"/>
    <w:rsid w:val="00803647"/>
    <w:rsid w:val="00803ACB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5BFB"/>
    <w:rsid w:val="00807184"/>
    <w:rsid w:val="00807A25"/>
    <w:rsid w:val="00807AE7"/>
    <w:rsid w:val="00807F16"/>
    <w:rsid w:val="00807F30"/>
    <w:rsid w:val="00810432"/>
    <w:rsid w:val="008106D5"/>
    <w:rsid w:val="00810901"/>
    <w:rsid w:val="00810F30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851"/>
    <w:rsid w:val="00815A05"/>
    <w:rsid w:val="00815A3C"/>
    <w:rsid w:val="00815FC3"/>
    <w:rsid w:val="00816FB3"/>
    <w:rsid w:val="008173F2"/>
    <w:rsid w:val="00817B4F"/>
    <w:rsid w:val="00817F33"/>
    <w:rsid w:val="0082009B"/>
    <w:rsid w:val="008205B6"/>
    <w:rsid w:val="008210DB"/>
    <w:rsid w:val="0082127F"/>
    <w:rsid w:val="00821413"/>
    <w:rsid w:val="00821434"/>
    <w:rsid w:val="008218AC"/>
    <w:rsid w:val="00821A98"/>
    <w:rsid w:val="00822009"/>
    <w:rsid w:val="00822296"/>
    <w:rsid w:val="00822937"/>
    <w:rsid w:val="00822D03"/>
    <w:rsid w:val="00822D6A"/>
    <w:rsid w:val="00822E7E"/>
    <w:rsid w:val="00822F11"/>
    <w:rsid w:val="008232EC"/>
    <w:rsid w:val="0082418E"/>
    <w:rsid w:val="0082488A"/>
    <w:rsid w:val="008248C1"/>
    <w:rsid w:val="00824B12"/>
    <w:rsid w:val="00824F64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669"/>
    <w:rsid w:val="00830DE9"/>
    <w:rsid w:val="00831477"/>
    <w:rsid w:val="008319EA"/>
    <w:rsid w:val="00831BFD"/>
    <w:rsid w:val="00831DC8"/>
    <w:rsid w:val="00831FCE"/>
    <w:rsid w:val="0083246D"/>
    <w:rsid w:val="00832BD9"/>
    <w:rsid w:val="00833020"/>
    <w:rsid w:val="008331AE"/>
    <w:rsid w:val="00833298"/>
    <w:rsid w:val="00833EF2"/>
    <w:rsid w:val="0083424D"/>
    <w:rsid w:val="00834484"/>
    <w:rsid w:val="008347AB"/>
    <w:rsid w:val="00834CCD"/>
    <w:rsid w:val="00834D9F"/>
    <w:rsid w:val="00834E5D"/>
    <w:rsid w:val="00834F93"/>
    <w:rsid w:val="0083534A"/>
    <w:rsid w:val="00835837"/>
    <w:rsid w:val="008358C2"/>
    <w:rsid w:val="0083625F"/>
    <w:rsid w:val="00836597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397"/>
    <w:rsid w:val="00842CAF"/>
    <w:rsid w:val="0084357D"/>
    <w:rsid w:val="008436B1"/>
    <w:rsid w:val="00843D6B"/>
    <w:rsid w:val="0084466C"/>
    <w:rsid w:val="00844B6D"/>
    <w:rsid w:val="00844D2D"/>
    <w:rsid w:val="008458C4"/>
    <w:rsid w:val="00845AE7"/>
    <w:rsid w:val="0084615E"/>
    <w:rsid w:val="00846C5D"/>
    <w:rsid w:val="00846F02"/>
    <w:rsid w:val="00847501"/>
    <w:rsid w:val="0084770C"/>
    <w:rsid w:val="00847883"/>
    <w:rsid w:val="008478C5"/>
    <w:rsid w:val="00847DAE"/>
    <w:rsid w:val="00847F8D"/>
    <w:rsid w:val="00850275"/>
    <w:rsid w:val="008503E8"/>
    <w:rsid w:val="00850721"/>
    <w:rsid w:val="008508CE"/>
    <w:rsid w:val="00850D2A"/>
    <w:rsid w:val="00850F7B"/>
    <w:rsid w:val="0085110D"/>
    <w:rsid w:val="0085162C"/>
    <w:rsid w:val="0085183E"/>
    <w:rsid w:val="008519D3"/>
    <w:rsid w:val="00851F9C"/>
    <w:rsid w:val="008522A8"/>
    <w:rsid w:val="00852FDE"/>
    <w:rsid w:val="0085373D"/>
    <w:rsid w:val="00853AD6"/>
    <w:rsid w:val="00853D9E"/>
    <w:rsid w:val="008545B3"/>
    <w:rsid w:val="008546E5"/>
    <w:rsid w:val="00854F53"/>
    <w:rsid w:val="008555B1"/>
    <w:rsid w:val="00856032"/>
    <w:rsid w:val="008561EF"/>
    <w:rsid w:val="008564F2"/>
    <w:rsid w:val="00856514"/>
    <w:rsid w:val="00856ED2"/>
    <w:rsid w:val="008576C1"/>
    <w:rsid w:val="008603C7"/>
    <w:rsid w:val="008604A9"/>
    <w:rsid w:val="008605F8"/>
    <w:rsid w:val="008606F6"/>
    <w:rsid w:val="00860DA5"/>
    <w:rsid w:val="00860EE6"/>
    <w:rsid w:val="0086105D"/>
    <w:rsid w:val="00861390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31"/>
    <w:rsid w:val="008669D5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1C72"/>
    <w:rsid w:val="00871FB1"/>
    <w:rsid w:val="0087201B"/>
    <w:rsid w:val="00872C07"/>
    <w:rsid w:val="008735EC"/>
    <w:rsid w:val="00873A46"/>
    <w:rsid w:val="00874536"/>
    <w:rsid w:val="0087474E"/>
    <w:rsid w:val="00874B21"/>
    <w:rsid w:val="00874D15"/>
    <w:rsid w:val="008750F4"/>
    <w:rsid w:val="00875106"/>
    <w:rsid w:val="008757BC"/>
    <w:rsid w:val="00875C88"/>
    <w:rsid w:val="008760CF"/>
    <w:rsid w:val="00876643"/>
    <w:rsid w:val="00876663"/>
    <w:rsid w:val="00876829"/>
    <w:rsid w:val="008769B4"/>
    <w:rsid w:val="00876A08"/>
    <w:rsid w:val="00876D45"/>
    <w:rsid w:val="0087731D"/>
    <w:rsid w:val="00877ACE"/>
    <w:rsid w:val="00877D7A"/>
    <w:rsid w:val="008803F0"/>
    <w:rsid w:val="00880834"/>
    <w:rsid w:val="00880B27"/>
    <w:rsid w:val="00881B4E"/>
    <w:rsid w:val="008823B4"/>
    <w:rsid w:val="00882938"/>
    <w:rsid w:val="00882D8B"/>
    <w:rsid w:val="0088324A"/>
    <w:rsid w:val="00883289"/>
    <w:rsid w:val="00883601"/>
    <w:rsid w:val="00883839"/>
    <w:rsid w:val="00883AD6"/>
    <w:rsid w:val="00884586"/>
    <w:rsid w:val="008848F2"/>
    <w:rsid w:val="00884E76"/>
    <w:rsid w:val="008852BC"/>
    <w:rsid w:val="00885309"/>
    <w:rsid w:val="00885AE2"/>
    <w:rsid w:val="00885B6A"/>
    <w:rsid w:val="0088663C"/>
    <w:rsid w:val="00886C72"/>
    <w:rsid w:val="00887224"/>
    <w:rsid w:val="00887609"/>
    <w:rsid w:val="008877D0"/>
    <w:rsid w:val="00887BAF"/>
    <w:rsid w:val="00887CE4"/>
    <w:rsid w:val="00887F0B"/>
    <w:rsid w:val="00890079"/>
    <w:rsid w:val="0089039F"/>
    <w:rsid w:val="00890510"/>
    <w:rsid w:val="00891268"/>
    <w:rsid w:val="0089165E"/>
    <w:rsid w:val="008918C0"/>
    <w:rsid w:val="00891A42"/>
    <w:rsid w:val="00891BBF"/>
    <w:rsid w:val="00892393"/>
    <w:rsid w:val="00892549"/>
    <w:rsid w:val="008927D0"/>
    <w:rsid w:val="00892AC4"/>
    <w:rsid w:val="00893422"/>
    <w:rsid w:val="008939E5"/>
    <w:rsid w:val="00893DEA"/>
    <w:rsid w:val="008941F2"/>
    <w:rsid w:val="00894293"/>
    <w:rsid w:val="00894503"/>
    <w:rsid w:val="00894916"/>
    <w:rsid w:val="00894C6C"/>
    <w:rsid w:val="00895063"/>
    <w:rsid w:val="008951FB"/>
    <w:rsid w:val="00895234"/>
    <w:rsid w:val="00895770"/>
    <w:rsid w:val="00895C6D"/>
    <w:rsid w:val="00895CAA"/>
    <w:rsid w:val="00895D7D"/>
    <w:rsid w:val="00895F2D"/>
    <w:rsid w:val="0089601F"/>
    <w:rsid w:val="008967CF"/>
    <w:rsid w:val="0089686E"/>
    <w:rsid w:val="00896880"/>
    <w:rsid w:val="00896DEB"/>
    <w:rsid w:val="008970CA"/>
    <w:rsid w:val="008974D7"/>
    <w:rsid w:val="00897798"/>
    <w:rsid w:val="008A0543"/>
    <w:rsid w:val="008A0592"/>
    <w:rsid w:val="008A08D3"/>
    <w:rsid w:val="008A0F1B"/>
    <w:rsid w:val="008A1092"/>
    <w:rsid w:val="008A10EA"/>
    <w:rsid w:val="008A13B5"/>
    <w:rsid w:val="008A2544"/>
    <w:rsid w:val="008A35C4"/>
    <w:rsid w:val="008A36AA"/>
    <w:rsid w:val="008A4524"/>
    <w:rsid w:val="008A4652"/>
    <w:rsid w:val="008A4691"/>
    <w:rsid w:val="008A4BA6"/>
    <w:rsid w:val="008A4D9A"/>
    <w:rsid w:val="008A4F21"/>
    <w:rsid w:val="008A569D"/>
    <w:rsid w:val="008A59B8"/>
    <w:rsid w:val="008A5AD4"/>
    <w:rsid w:val="008A60E8"/>
    <w:rsid w:val="008A615A"/>
    <w:rsid w:val="008A6175"/>
    <w:rsid w:val="008A62FE"/>
    <w:rsid w:val="008A65CA"/>
    <w:rsid w:val="008A6701"/>
    <w:rsid w:val="008A6D23"/>
    <w:rsid w:val="008A71D6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737"/>
    <w:rsid w:val="008B1D4B"/>
    <w:rsid w:val="008B1E58"/>
    <w:rsid w:val="008B1F67"/>
    <w:rsid w:val="008B2063"/>
    <w:rsid w:val="008B24E6"/>
    <w:rsid w:val="008B26E8"/>
    <w:rsid w:val="008B28FD"/>
    <w:rsid w:val="008B2ED7"/>
    <w:rsid w:val="008B35DF"/>
    <w:rsid w:val="008B38E4"/>
    <w:rsid w:val="008B3D5D"/>
    <w:rsid w:val="008B40A0"/>
    <w:rsid w:val="008B439F"/>
    <w:rsid w:val="008B5632"/>
    <w:rsid w:val="008B5BF8"/>
    <w:rsid w:val="008B5C40"/>
    <w:rsid w:val="008B63DE"/>
    <w:rsid w:val="008B664C"/>
    <w:rsid w:val="008B6745"/>
    <w:rsid w:val="008B6A8F"/>
    <w:rsid w:val="008B6FB6"/>
    <w:rsid w:val="008B71D9"/>
    <w:rsid w:val="008B7227"/>
    <w:rsid w:val="008B7538"/>
    <w:rsid w:val="008B7581"/>
    <w:rsid w:val="008B774B"/>
    <w:rsid w:val="008B7A87"/>
    <w:rsid w:val="008B7F77"/>
    <w:rsid w:val="008C04E2"/>
    <w:rsid w:val="008C0862"/>
    <w:rsid w:val="008C097A"/>
    <w:rsid w:val="008C17C3"/>
    <w:rsid w:val="008C1FCD"/>
    <w:rsid w:val="008C2035"/>
    <w:rsid w:val="008C2388"/>
    <w:rsid w:val="008C23D6"/>
    <w:rsid w:val="008C2548"/>
    <w:rsid w:val="008C28C0"/>
    <w:rsid w:val="008C28DB"/>
    <w:rsid w:val="008C30D8"/>
    <w:rsid w:val="008C3414"/>
    <w:rsid w:val="008C3602"/>
    <w:rsid w:val="008C3B02"/>
    <w:rsid w:val="008C3BB5"/>
    <w:rsid w:val="008C414B"/>
    <w:rsid w:val="008C4164"/>
    <w:rsid w:val="008C439A"/>
    <w:rsid w:val="008C4583"/>
    <w:rsid w:val="008C4882"/>
    <w:rsid w:val="008C4FFC"/>
    <w:rsid w:val="008C5166"/>
    <w:rsid w:val="008C53BA"/>
    <w:rsid w:val="008C5550"/>
    <w:rsid w:val="008C58D3"/>
    <w:rsid w:val="008C6347"/>
    <w:rsid w:val="008C6823"/>
    <w:rsid w:val="008C684D"/>
    <w:rsid w:val="008C69AE"/>
    <w:rsid w:val="008C6DCE"/>
    <w:rsid w:val="008C6E15"/>
    <w:rsid w:val="008C6E5A"/>
    <w:rsid w:val="008C6EB3"/>
    <w:rsid w:val="008C6FE0"/>
    <w:rsid w:val="008C7094"/>
    <w:rsid w:val="008C72C5"/>
    <w:rsid w:val="008C7512"/>
    <w:rsid w:val="008C7FFA"/>
    <w:rsid w:val="008D01D0"/>
    <w:rsid w:val="008D123E"/>
    <w:rsid w:val="008D16DD"/>
    <w:rsid w:val="008D25CD"/>
    <w:rsid w:val="008D28A1"/>
    <w:rsid w:val="008D2A1B"/>
    <w:rsid w:val="008D2AEE"/>
    <w:rsid w:val="008D2B38"/>
    <w:rsid w:val="008D3033"/>
    <w:rsid w:val="008D31C7"/>
    <w:rsid w:val="008D3AE8"/>
    <w:rsid w:val="008D3D7E"/>
    <w:rsid w:val="008D419F"/>
    <w:rsid w:val="008D4254"/>
    <w:rsid w:val="008D44D7"/>
    <w:rsid w:val="008D4E74"/>
    <w:rsid w:val="008D5139"/>
    <w:rsid w:val="008D54BE"/>
    <w:rsid w:val="008D59ED"/>
    <w:rsid w:val="008D5A62"/>
    <w:rsid w:val="008D5B31"/>
    <w:rsid w:val="008D651D"/>
    <w:rsid w:val="008D71FD"/>
    <w:rsid w:val="008D78F9"/>
    <w:rsid w:val="008D7CD2"/>
    <w:rsid w:val="008E0292"/>
    <w:rsid w:val="008E05E6"/>
    <w:rsid w:val="008E0610"/>
    <w:rsid w:val="008E1550"/>
    <w:rsid w:val="008E1620"/>
    <w:rsid w:val="008E1638"/>
    <w:rsid w:val="008E1A49"/>
    <w:rsid w:val="008E1A7D"/>
    <w:rsid w:val="008E25E6"/>
    <w:rsid w:val="008E2F51"/>
    <w:rsid w:val="008E30D9"/>
    <w:rsid w:val="008E317C"/>
    <w:rsid w:val="008E3276"/>
    <w:rsid w:val="008E34FE"/>
    <w:rsid w:val="008E3675"/>
    <w:rsid w:val="008E3766"/>
    <w:rsid w:val="008E3CA6"/>
    <w:rsid w:val="008E3F83"/>
    <w:rsid w:val="008E4A96"/>
    <w:rsid w:val="008E5031"/>
    <w:rsid w:val="008E5569"/>
    <w:rsid w:val="008E5599"/>
    <w:rsid w:val="008E5656"/>
    <w:rsid w:val="008E5B81"/>
    <w:rsid w:val="008E5FA5"/>
    <w:rsid w:val="008E644C"/>
    <w:rsid w:val="008E7E54"/>
    <w:rsid w:val="008F039E"/>
    <w:rsid w:val="008F06B6"/>
    <w:rsid w:val="008F0DFB"/>
    <w:rsid w:val="008F1742"/>
    <w:rsid w:val="008F1F62"/>
    <w:rsid w:val="008F2112"/>
    <w:rsid w:val="008F2382"/>
    <w:rsid w:val="008F2635"/>
    <w:rsid w:val="008F271F"/>
    <w:rsid w:val="008F29D2"/>
    <w:rsid w:val="008F3204"/>
    <w:rsid w:val="008F351F"/>
    <w:rsid w:val="008F38D2"/>
    <w:rsid w:val="008F3F4D"/>
    <w:rsid w:val="008F4113"/>
    <w:rsid w:val="008F493A"/>
    <w:rsid w:val="008F4F47"/>
    <w:rsid w:val="008F5250"/>
    <w:rsid w:val="008F5604"/>
    <w:rsid w:val="008F5CF9"/>
    <w:rsid w:val="008F6415"/>
    <w:rsid w:val="008F65B5"/>
    <w:rsid w:val="008F7081"/>
    <w:rsid w:val="008F7112"/>
    <w:rsid w:val="008F7921"/>
    <w:rsid w:val="008F7B80"/>
    <w:rsid w:val="008F7F87"/>
    <w:rsid w:val="009003BA"/>
    <w:rsid w:val="00900CA8"/>
    <w:rsid w:val="00900DC0"/>
    <w:rsid w:val="00901619"/>
    <w:rsid w:val="0090186A"/>
    <w:rsid w:val="00901DE1"/>
    <w:rsid w:val="00901E91"/>
    <w:rsid w:val="009022D6"/>
    <w:rsid w:val="00902E00"/>
    <w:rsid w:val="0090302E"/>
    <w:rsid w:val="009032FC"/>
    <w:rsid w:val="009037F5"/>
    <w:rsid w:val="009045C6"/>
    <w:rsid w:val="009052F2"/>
    <w:rsid w:val="00905413"/>
    <w:rsid w:val="00905B0D"/>
    <w:rsid w:val="0090612C"/>
    <w:rsid w:val="0090623C"/>
    <w:rsid w:val="009065EA"/>
    <w:rsid w:val="00906AC6"/>
    <w:rsid w:val="00906E9B"/>
    <w:rsid w:val="0090796D"/>
    <w:rsid w:val="009101EB"/>
    <w:rsid w:val="00910BCB"/>
    <w:rsid w:val="00910D88"/>
    <w:rsid w:val="00910D97"/>
    <w:rsid w:val="00910F5C"/>
    <w:rsid w:val="009114DE"/>
    <w:rsid w:val="009116C3"/>
    <w:rsid w:val="00911971"/>
    <w:rsid w:val="00911A1E"/>
    <w:rsid w:val="00911D31"/>
    <w:rsid w:val="009120BC"/>
    <w:rsid w:val="00912292"/>
    <w:rsid w:val="0091233F"/>
    <w:rsid w:val="00912971"/>
    <w:rsid w:val="00912ACA"/>
    <w:rsid w:val="00912B35"/>
    <w:rsid w:val="009133FF"/>
    <w:rsid w:val="00913E05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5E8C"/>
    <w:rsid w:val="009163AC"/>
    <w:rsid w:val="0091691C"/>
    <w:rsid w:val="00917D17"/>
    <w:rsid w:val="00920024"/>
    <w:rsid w:val="0092025B"/>
    <w:rsid w:val="009202B0"/>
    <w:rsid w:val="00920C42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B6"/>
    <w:rsid w:val="009244E2"/>
    <w:rsid w:val="009245E4"/>
    <w:rsid w:val="009250AC"/>
    <w:rsid w:val="00925314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C07"/>
    <w:rsid w:val="00927D52"/>
    <w:rsid w:val="0093000D"/>
    <w:rsid w:val="009304E5"/>
    <w:rsid w:val="0093082E"/>
    <w:rsid w:val="00930870"/>
    <w:rsid w:val="00930B2A"/>
    <w:rsid w:val="00930DE6"/>
    <w:rsid w:val="00930E47"/>
    <w:rsid w:val="0093109F"/>
    <w:rsid w:val="0093114F"/>
    <w:rsid w:val="0093132C"/>
    <w:rsid w:val="00931B1F"/>
    <w:rsid w:val="0093236D"/>
    <w:rsid w:val="00932D54"/>
    <w:rsid w:val="00932D6D"/>
    <w:rsid w:val="00933375"/>
    <w:rsid w:val="0093391E"/>
    <w:rsid w:val="00933E09"/>
    <w:rsid w:val="009343B2"/>
    <w:rsid w:val="009345CA"/>
    <w:rsid w:val="00935359"/>
    <w:rsid w:val="009357A0"/>
    <w:rsid w:val="00935C97"/>
    <w:rsid w:val="00935E8F"/>
    <w:rsid w:val="0093641E"/>
    <w:rsid w:val="00936720"/>
    <w:rsid w:val="00936B93"/>
    <w:rsid w:val="00937076"/>
    <w:rsid w:val="00937475"/>
    <w:rsid w:val="00937667"/>
    <w:rsid w:val="009400B9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3A75"/>
    <w:rsid w:val="00943BE8"/>
    <w:rsid w:val="00944459"/>
    <w:rsid w:val="00944553"/>
    <w:rsid w:val="00944F9D"/>
    <w:rsid w:val="009451C8"/>
    <w:rsid w:val="0094555C"/>
    <w:rsid w:val="00945626"/>
    <w:rsid w:val="00945937"/>
    <w:rsid w:val="00945C2A"/>
    <w:rsid w:val="00945D44"/>
    <w:rsid w:val="00945DA1"/>
    <w:rsid w:val="00945EB7"/>
    <w:rsid w:val="009467AB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0AA2"/>
    <w:rsid w:val="00951021"/>
    <w:rsid w:val="009510A5"/>
    <w:rsid w:val="00951292"/>
    <w:rsid w:val="009512D5"/>
    <w:rsid w:val="0095130A"/>
    <w:rsid w:val="00951463"/>
    <w:rsid w:val="0095181A"/>
    <w:rsid w:val="00951E14"/>
    <w:rsid w:val="00952032"/>
    <w:rsid w:val="0095219F"/>
    <w:rsid w:val="00952331"/>
    <w:rsid w:val="009527A8"/>
    <w:rsid w:val="009528FC"/>
    <w:rsid w:val="00952E46"/>
    <w:rsid w:val="00952F1A"/>
    <w:rsid w:val="00953433"/>
    <w:rsid w:val="009539D3"/>
    <w:rsid w:val="00953C31"/>
    <w:rsid w:val="00953C3F"/>
    <w:rsid w:val="00953CC1"/>
    <w:rsid w:val="00954004"/>
    <w:rsid w:val="0095457F"/>
    <w:rsid w:val="009549B7"/>
    <w:rsid w:val="00954DB8"/>
    <w:rsid w:val="009550B3"/>
    <w:rsid w:val="0095537F"/>
    <w:rsid w:val="0095556F"/>
    <w:rsid w:val="0095590A"/>
    <w:rsid w:val="00955A84"/>
    <w:rsid w:val="0095627D"/>
    <w:rsid w:val="00956C35"/>
    <w:rsid w:val="00956FA5"/>
    <w:rsid w:val="009570D1"/>
    <w:rsid w:val="009602EC"/>
    <w:rsid w:val="0096031D"/>
    <w:rsid w:val="00960365"/>
    <w:rsid w:val="009604DD"/>
    <w:rsid w:val="00960746"/>
    <w:rsid w:val="00960990"/>
    <w:rsid w:val="00961D04"/>
    <w:rsid w:val="0096257E"/>
    <w:rsid w:val="00962A71"/>
    <w:rsid w:val="00963401"/>
    <w:rsid w:val="009635EB"/>
    <w:rsid w:val="009638A8"/>
    <w:rsid w:val="00963B9E"/>
    <w:rsid w:val="00963C32"/>
    <w:rsid w:val="0096436D"/>
    <w:rsid w:val="0096444B"/>
    <w:rsid w:val="009648E9"/>
    <w:rsid w:val="009649E7"/>
    <w:rsid w:val="00964AA8"/>
    <w:rsid w:val="00964EFC"/>
    <w:rsid w:val="00964F6A"/>
    <w:rsid w:val="00964FBF"/>
    <w:rsid w:val="00965385"/>
    <w:rsid w:val="009653DC"/>
    <w:rsid w:val="0096547F"/>
    <w:rsid w:val="00965859"/>
    <w:rsid w:val="009669B5"/>
    <w:rsid w:val="009669F8"/>
    <w:rsid w:val="00966AD8"/>
    <w:rsid w:val="00966B15"/>
    <w:rsid w:val="00966C22"/>
    <w:rsid w:val="00966D4B"/>
    <w:rsid w:val="00966E32"/>
    <w:rsid w:val="0096729A"/>
    <w:rsid w:val="009672CA"/>
    <w:rsid w:val="009678DD"/>
    <w:rsid w:val="00967A53"/>
    <w:rsid w:val="00970992"/>
    <w:rsid w:val="00970A8B"/>
    <w:rsid w:val="009710FC"/>
    <w:rsid w:val="00971222"/>
    <w:rsid w:val="00971401"/>
    <w:rsid w:val="009719AA"/>
    <w:rsid w:val="00971A98"/>
    <w:rsid w:val="00971BFA"/>
    <w:rsid w:val="00971FA1"/>
    <w:rsid w:val="00972007"/>
    <w:rsid w:val="00972030"/>
    <w:rsid w:val="00972113"/>
    <w:rsid w:val="00972717"/>
    <w:rsid w:val="00972DE1"/>
    <w:rsid w:val="00973334"/>
    <w:rsid w:val="0097344A"/>
    <w:rsid w:val="009740C7"/>
    <w:rsid w:val="00975405"/>
    <w:rsid w:val="00975CFF"/>
    <w:rsid w:val="00975DB1"/>
    <w:rsid w:val="00976148"/>
    <w:rsid w:val="00976183"/>
    <w:rsid w:val="0097623E"/>
    <w:rsid w:val="00976BCE"/>
    <w:rsid w:val="0097716F"/>
    <w:rsid w:val="00977656"/>
    <w:rsid w:val="00977933"/>
    <w:rsid w:val="00977D3A"/>
    <w:rsid w:val="00977EF7"/>
    <w:rsid w:val="00977F57"/>
    <w:rsid w:val="00980C3E"/>
    <w:rsid w:val="00981003"/>
    <w:rsid w:val="00981121"/>
    <w:rsid w:val="0098133F"/>
    <w:rsid w:val="00981795"/>
    <w:rsid w:val="00981CFD"/>
    <w:rsid w:val="0098222A"/>
    <w:rsid w:val="00982237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2D9"/>
    <w:rsid w:val="00985762"/>
    <w:rsid w:val="009857C2"/>
    <w:rsid w:val="00985B51"/>
    <w:rsid w:val="009860A5"/>
    <w:rsid w:val="00986563"/>
    <w:rsid w:val="0098766F"/>
    <w:rsid w:val="00987C1E"/>
    <w:rsid w:val="00990100"/>
    <w:rsid w:val="0099068D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87D"/>
    <w:rsid w:val="00992E80"/>
    <w:rsid w:val="00992EA0"/>
    <w:rsid w:val="00992F69"/>
    <w:rsid w:val="009930B6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1B0"/>
    <w:rsid w:val="009A046E"/>
    <w:rsid w:val="009A04CA"/>
    <w:rsid w:val="009A12F5"/>
    <w:rsid w:val="009A15F5"/>
    <w:rsid w:val="009A174D"/>
    <w:rsid w:val="009A17B7"/>
    <w:rsid w:val="009A1CB6"/>
    <w:rsid w:val="009A224F"/>
    <w:rsid w:val="009A2390"/>
    <w:rsid w:val="009A2DCF"/>
    <w:rsid w:val="009A32EF"/>
    <w:rsid w:val="009A341C"/>
    <w:rsid w:val="009A3A97"/>
    <w:rsid w:val="009A3FD7"/>
    <w:rsid w:val="009A3FF0"/>
    <w:rsid w:val="009A40C2"/>
    <w:rsid w:val="009A499F"/>
    <w:rsid w:val="009A4B7F"/>
    <w:rsid w:val="009A4F18"/>
    <w:rsid w:val="009A4FDF"/>
    <w:rsid w:val="009A5331"/>
    <w:rsid w:val="009A59E5"/>
    <w:rsid w:val="009A5A05"/>
    <w:rsid w:val="009A5D52"/>
    <w:rsid w:val="009A612F"/>
    <w:rsid w:val="009A63AD"/>
    <w:rsid w:val="009A680D"/>
    <w:rsid w:val="009A6AC1"/>
    <w:rsid w:val="009A6CA5"/>
    <w:rsid w:val="009A73BB"/>
    <w:rsid w:val="009A73DF"/>
    <w:rsid w:val="009A780D"/>
    <w:rsid w:val="009A78A8"/>
    <w:rsid w:val="009A7C25"/>
    <w:rsid w:val="009B0139"/>
    <w:rsid w:val="009B06C3"/>
    <w:rsid w:val="009B06D6"/>
    <w:rsid w:val="009B08BE"/>
    <w:rsid w:val="009B0E2B"/>
    <w:rsid w:val="009B1547"/>
    <w:rsid w:val="009B188D"/>
    <w:rsid w:val="009B18E4"/>
    <w:rsid w:val="009B1CDD"/>
    <w:rsid w:val="009B1EED"/>
    <w:rsid w:val="009B1F83"/>
    <w:rsid w:val="009B219F"/>
    <w:rsid w:val="009B2F50"/>
    <w:rsid w:val="009B332C"/>
    <w:rsid w:val="009B33C8"/>
    <w:rsid w:val="009B33EF"/>
    <w:rsid w:val="009B3584"/>
    <w:rsid w:val="009B3668"/>
    <w:rsid w:val="009B3CB7"/>
    <w:rsid w:val="009B3E53"/>
    <w:rsid w:val="009B3FA0"/>
    <w:rsid w:val="009B40EF"/>
    <w:rsid w:val="009B45D3"/>
    <w:rsid w:val="009B4655"/>
    <w:rsid w:val="009B5460"/>
    <w:rsid w:val="009B5862"/>
    <w:rsid w:val="009B59FE"/>
    <w:rsid w:val="009B5A4B"/>
    <w:rsid w:val="009B5C4E"/>
    <w:rsid w:val="009B5F64"/>
    <w:rsid w:val="009B60F6"/>
    <w:rsid w:val="009B614C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0C4E"/>
    <w:rsid w:val="009C1015"/>
    <w:rsid w:val="009C1395"/>
    <w:rsid w:val="009C19CD"/>
    <w:rsid w:val="009C1A77"/>
    <w:rsid w:val="009C1C5E"/>
    <w:rsid w:val="009C1CBC"/>
    <w:rsid w:val="009C2482"/>
    <w:rsid w:val="009C2769"/>
    <w:rsid w:val="009C2BD0"/>
    <w:rsid w:val="009C2D0A"/>
    <w:rsid w:val="009C2E64"/>
    <w:rsid w:val="009C32C8"/>
    <w:rsid w:val="009C3A19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62"/>
    <w:rsid w:val="009C5CF0"/>
    <w:rsid w:val="009C70D5"/>
    <w:rsid w:val="009C7B46"/>
    <w:rsid w:val="009C7DCE"/>
    <w:rsid w:val="009C7E91"/>
    <w:rsid w:val="009D021E"/>
    <w:rsid w:val="009D09E3"/>
    <w:rsid w:val="009D0B1A"/>
    <w:rsid w:val="009D127E"/>
    <w:rsid w:val="009D12E1"/>
    <w:rsid w:val="009D1899"/>
    <w:rsid w:val="009D19C6"/>
    <w:rsid w:val="009D32A5"/>
    <w:rsid w:val="009D3C74"/>
    <w:rsid w:val="009D3D2F"/>
    <w:rsid w:val="009D4729"/>
    <w:rsid w:val="009D4AFA"/>
    <w:rsid w:val="009D4F43"/>
    <w:rsid w:val="009D4FE9"/>
    <w:rsid w:val="009D5274"/>
    <w:rsid w:val="009D622F"/>
    <w:rsid w:val="009D66FD"/>
    <w:rsid w:val="009D6A56"/>
    <w:rsid w:val="009D729D"/>
    <w:rsid w:val="009D7300"/>
    <w:rsid w:val="009D73CF"/>
    <w:rsid w:val="009D7417"/>
    <w:rsid w:val="009D7A7B"/>
    <w:rsid w:val="009D7DA0"/>
    <w:rsid w:val="009D7FBB"/>
    <w:rsid w:val="009D7FE8"/>
    <w:rsid w:val="009E0508"/>
    <w:rsid w:val="009E0679"/>
    <w:rsid w:val="009E070D"/>
    <w:rsid w:val="009E0D14"/>
    <w:rsid w:val="009E0F41"/>
    <w:rsid w:val="009E128D"/>
    <w:rsid w:val="009E1682"/>
    <w:rsid w:val="009E2AC7"/>
    <w:rsid w:val="009E2ED0"/>
    <w:rsid w:val="009E3448"/>
    <w:rsid w:val="009E3BF4"/>
    <w:rsid w:val="009E42F3"/>
    <w:rsid w:val="009E4D42"/>
    <w:rsid w:val="009E4D54"/>
    <w:rsid w:val="009E4DDF"/>
    <w:rsid w:val="009E5144"/>
    <w:rsid w:val="009E5154"/>
    <w:rsid w:val="009E549A"/>
    <w:rsid w:val="009E55F5"/>
    <w:rsid w:val="009E55FB"/>
    <w:rsid w:val="009E560F"/>
    <w:rsid w:val="009E57F5"/>
    <w:rsid w:val="009E5A3A"/>
    <w:rsid w:val="009E5D02"/>
    <w:rsid w:val="009E5E55"/>
    <w:rsid w:val="009E60E7"/>
    <w:rsid w:val="009E61ED"/>
    <w:rsid w:val="009E65F1"/>
    <w:rsid w:val="009E7068"/>
    <w:rsid w:val="009E70CB"/>
    <w:rsid w:val="009E7B29"/>
    <w:rsid w:val="009E7DE5"/>
    <w:rsid w:val="009E7FF3"/>
    <w:rsid w:val="009F0063"/>
    <w:rsid w:val="009F0550"/>
    <w:rsid w:val="009F0863"/>
    <w:rsid w:val="009F0E82"/>
    <w:rsid w:val="009F1863"/>
    <w:rsid w:val="009F1E2E"/>
    <w:rsid w:val="009F212E"/>
    <w:rsid w:val="009F221D"/>
    <w:rsid w:val="009F22EB"/>
    <w:rsid w:val="009F262C"/>
    <w:rsid w:val="009F28CF"/>
    <w:rsid w:val="009F32B6"/>
    <w:rsid w:val="009F33BA"/>
    <w:rsid w:val="009F348C"/>
    <w:rsid w:val="009F34BA"/>
    <w:rsid w:val="009F36E3"/>
    <w:rsid w:val="009F3A34"/>
    <w:rsid w:val="009F3EA3"/>
    <w:rsid w:val="009F3EFF"/>
    <w:rsid w:val="009F4764"/>
    <w:rsid w:val="009F47C6"/>
    <w:rsid w:val="009F49AC"/>
    <w:rsid w:val="009F4C84"/>
    <w:rsid w:val="009F5B65"/>
    <w:rsid w:val="009F5FE1"/>
    <w:rsid w:val="009F6433"/>
    <w:rsid w:val="009F6D13"/>
    <w:rsid w:val="009F7158"/>
    <w:rsid w:val="009F75A4"/>
    <w:rsid w:val="009F78A7"/>
    <w:rsid w:val="009F7FFD"/>
    <w:rsid w:val="00A00923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10A"/>
    <w:rsid w:val="00A0379A"/>
    <w:rsid w:val="00A03B0E"/>
    <w:rsid w:val="00A03B49"/>
    <w:rsid w:val="00A03D88"/>
    <w:rsid w:val="00A046E1"/>
    <w:rsid w:val="00A04AFE"/>
    <w:rsid w:val="00A04B7F"/>
    <w:rsid w:val="00A04FEC"/>
    <w:rsid w:val="00A05540"/>
    <w:rsid w:val="00A05B0E"/>
    <w:rsid w:val="00A061CB"/>
    <w:rsid w:val="00A061F5"/>
    <w:rsid w:val="00A0621B"/>
    <w:rsid w:val="00A0676A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38A7"/>
    <w:rsid w:val="00A13E15"/>
    <w:rsid w:val="00A14AE6"/>
    <w:rsid w:val="00A14E97"/>
    <w:rsid w:val="00A14F02"/>
    <w:rsid w:val="00A14FF7"/>
    <w:rsid w:val="00A158FE"/>
    <w:rsid w:val="00A15DB3"/>
    <w:rsid w:val="00A16073"/>
    <w:rsid w:val="00A162E0"/>
    <w:rsid w:val="00A1648C"/>
    <w:rsid w:val="00A16645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BC"/>
    <w:rsid w:val="00A21ACB"/>
    <w:rsid w:val="00A21BC4"/>
    <w:rsid w:val="00A21D41"/>
    <w:rsid w:val="00A21EA1"/>
    <w:rsid w:val="00A221F9"/>
    <w:rsid w:val="00A22659"/>
    <w:rsid w:val="00A22F2A"/>
    <w:rsid w:val="00A22FC3"/>
    <w:rsid w:val="00A23211"/>
    <w:rsid w:val="00A234F0"/>
    <w:rsid w:val="00A2375E"/>
    <w:rsid w:val="00A23BB7"/>
    <w:rsid w:val="00A23D2E"/>
    <w:rsid w:val="00A23D79"/>
    <w:rsid w:val="00A2447E"/>
    <w:rsid w:val="00A246C7"/>
    <w:rsid w:val="00A2471F"/>
    <w:rsid w:val="00A24892"/>
    <w:rsid w:val="00A24AA4"/>
    <w:rsid w:val="00A24BFD"/>
    <w:rsid w:val="00A251B1"/>
    <w:rsid w:val="00A258CC"/>
    <w:rsid w:val="00A25937"/>
    <w:rsid w:val="00A25A01"/>
    <w:rsid w:val="00A25A51"/>
    <w:rsid w:val="00A25A5B"/>
    <w:rsid w:val="00A26190"/>
    <w:rsid w:val="00A26716"/>
    <w:rsid w:val="00A26749"/>
    <w:rsid w:val="00A26CE0"/>
    <w:rsid w:val="00A273AA"/>
    <w:rsid w:val="00A27AC9"/>
    <w:rsid w:val="00A27FB7"/>
    <w:rsid w:val="00A307FB"/>
    <w:rsid w:val="00A30877"/>
    <w:rsid w:val="00A31458"/>
    <w:rsid w:val="00A31531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5168"/>
    <w:rsid w:val="00A36381"/>
    <w:rsid w:val="00A3661C"/>
    <w:rsid w:val="00A36975"/>
    <w:rsid w:val="00A36F01"/>
    <w:rsid w:val="00A37959"/>
    <w:rsid w:val="00A37E05"/>
    <w:rsid w:val="00A41056"/>
    <w:rsid w:val="00A41077"/>
    <w:rsid w:val="00A41165"/>
    <w:rsid w:val="00A419E9"/>
    <w:rsid w:val="00A41DF4"/>
    <w:rsid w:val="00A420CB"/>
    <w:rsid w:val="00A424CD"/>
    <w:rsid w:val="00A42DA7"/>
    <w:rsid w:val="00A4322F"/>
    <w:rsid w:val="00A437B9"/>
    <w:rsid w:val="00A439BC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9A0"/>
    <w:rsid w:val="00A50EBE"/>
    <w:rsid w:val="00A50F56"/>
    <w:rsid w:val="00A50FB4"/>
    <w:rsid w:val="00A51BFE"/>
    <w:rsid w:val="00A51E9E"/>
    <w:rsid w:val="00A52076"/>
    <w:rsid w:val="00A5221E"/>
    <w:rsid w:val="00A5252E"/>
    <w:rsid w:val="00A5336B"/>
    <w:rsid w:val="00A5371F"/>
    <w:rsid w:val="00A53DFB"/>
    <w:rsid w:val="00A5424D"/>
    <w:rsid w:val="00A542BF"/>
    <w:rsid w:val="00A5455F"/>
    <w:rsid w:val="00A5465F"/>
    <w:rsid w:val="00A54D11"/>
    <w:rsid w:val="00A54ED5"/>
    <w:rsid w:val="00A55F09"/>
    <w:rsid w:val="00A560E5"/>
    <w:rsid w:val="00A563A7"/>
    <w:rsid w:val="00A56660"/>
    <w:rsid w:val="00A56D02"/>
    <w:rsid w:val="00A57030"/>
    <w:rsid w:val="00A57102"/>
    <w:rsid w:val="00A571E8"/>
    <w:rsid w:val="00A57733"/>
    <w:rsid w:val="00A57884"/>
    <w:rsid w:val="00A57BAF"/>
    <w:rsid w:val="00A57DCB"/>
    <w:rsid w:val="00A60284"/>
    <w:rsid w:val="00A604A5"/>
    <w:rsid w:val="00A6090D"/>
    <w:rsid w:val="00A60CEF"/>
    <w:rsid w:val="00A6120B"/>
    <w:rsid w:val="00A616B8"/>
    <w:rsid w:val="00A61E54"/>
    <w:rsid w:val="00A62D6A"/>
    <w:rsid w:val="00A63310"/>
    <w:rsid w:val="00A6338B"/>
    <w:rsid w:val="00A63BE7"/>
    <w:rsid w:val="00A642A1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498"/>
    <w:rsid w:val="00A7049E"/>
    <w:rsid w:val="00A70E57"/>
    <w:rsid w:val="00A714C0"/>
    <w:rsid w:val="00A71916"/>
    <w:rsid w:val="00A719B7"/>
    <w:rsid w:val="00A723A4"/>
    <w:rsid w:val="00A7296C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CBB"/>
    <w:rsid w:val="00A81FB6"/>
    <w:rsid w:val="00A82273"/>
    <w:rsid w:val="00A82579"/>
    <w:rsid w:val="00A8282E"/>
    <w:rsid w:val="00A84C84"/>
    <w:rsid w:val="00A84F8C"/>
    <w:rsid w:val="00A85016"/>
    <w:rsid w:val="00A85B39"/>
    <w:rsid w:val="00A85D1C"/>
    <w:rsid w:val="00A8620E"/>
    <w:rsid w:val="00A86414"/>
    <w:rsid w:val="00A869B1"/>
    <w:rsid w:val="00A86B9A"/>
    <w:rsid w:val="00A86CE8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614"/>
    <w:rsid w:val="00A93700"/>
    <w:rsid w:val="00A939E1"/>
    <w:rsid w:val="00A93BF9"/>
    <w:rsid w:val="00A93F90"/>
    <w:rsid w:val="00A94125"/>
    <w:rsid w:val="00A94137"/>
    <w:rsid w:val="00A9468A"/>
    <w:rsid w:val="00A94922"/>
    <w:rsid w:val="00A94A17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0A69"/>
    <w:rsid w:val="00AA0F37"/>
    <w:rsid w:val="00AA16B6"/>
    <w:rsid w:val="00AA1C4E"/>
    <w:rsid w:val="00AA26F5"/>
    <w:rsid w:val="00AA2F6A"/>
    <w:rsid w:val="00AA3C10"/>
    <w:rsid w:val="00AA55D3"/>
    <w:rsid w:val="00AA5970"/>
    <w:rsid w:val="00AA5CBF"/>
    <w:rsid w:val="00AA64D8"/>
    <w:rsid w:val="00AA69B4"/>
    <w:rsid w:val="00AA6D7C"/>
    <w:rsid w:val="00AA6F63"/>
    <w:rsid w:val="00AA71B9"/>
    <w:rsid w:val="00AA7535"/>
    <w:rsid w:val="00AB0014"/>
    <w:rsid w:val="00AB01DE"/>
    <w:rsid w:val="00AB0A0D"/>
    <w:rsid w:val="00AB0B7F"/>
    <w:rsid w:val="00AB0D9A"/>
    <w:rsid w:val="00AB0F22"/>
    <w:rsid w:val="00AB156A"/>
    <w:rsid w:val="00AB196F"/>
    <w:rsid w:val="00AB1ABB"/>
    <w:rsid w:val="00AB1D77"/>
    <w:rsid w:val="00AB1EC9"/>
    <w:rsid w:val="00AB2E92"/>
    <w:rsid w:val="00AB33A6"/>
    <w:rsid w:val="00AB33C2"/>
    <w:rsid w:val="00AB33CB"/>
    <w:rsid w:val="00AB3587"/>
    <w:rsid w:val="00AB3866"/>
    <w:rsid w:val="00AB39EF"/>
    <w:rsid w:val="00AB3A8A"/>
    <w:rsid w:val="00AB3BB9"/>
    <w:rsid w:val="00AB3FAA"/>
    <w:rsid w:val="00AB3FFB"/>
    <w:rsid w:val="00AB4698"/>
    <w:rsid w:val="00AB499C"/>
    <w:rsid w:val="00AB4FC6"/>
    <w:rsid w:val="00AB54FB"/>
    <w:rsid w:val="00AB5850"/>
    <w:rsid w:val="00AB5949"/>
    <w:rsid w:val="00AB5B36"/>
    <w:rsid w:val="00AB5C59"/>
    <w:rsid w:val="00AB61E2"/>
    <w:rsid w:val="00AB6210"/>
    <w:rsid w:val="00AB6528"/>
    <w:rsid w:val="00AB6977"/>
    <w:rsid w:val="00AB7240"/>
    <w:rsid w:val="00AB7D70"/>
    <w:rsid w:val="00AC0BBA"/>
    <w:rsid w:val="00AC1117"/>
    <w:rsid w:val="00AC11D5"/>
    <w:rsid w:val="00AC13CE"/>
    <w:rsid w:val="00AC13EE"/>
    <w:rsid w:val="00AC17EC"/>
    <w:rsid w:val="00AC1AA7"/>
    <w:rsid w:val="00AC1B7E"/>
    <w:rsid w:val="00AC24C3"/>
    <w:rsid w:val="00AC24DB"/>
    <w:rsid w:val="00AC253C"/>
    <w:rsid w:val="00AC25BC"/>
    <w:rsid w:val="00AC265A"/>
    <w:rsid w:val="00AC27B6"/>
    <w:rsid w:val="00AC27D2"/>
    <w:rsid w:val="00AC2D3D"/>
    <w:rsid w:val="00AC2E60"/>
    <w:rsid w:val="00AC2E7A"/>
    <w:rsid w:val="00AC334B"/>
    <w:rsid w:val="00AC43EE"/>
    <w:rsid w:val="00AC4CBC"/>
    <w:rsid w:val="00AC5714"/>
    <w:rsid w:val="00AC59C7"/>
    <w:rsid w:val="00AC5C1A"/>
    <w:rsid w:val="00AC5C65"/>
    <w:rsid w:val="00AC5DBE"/>
    <w:rsid w:val="00AC611E"/>
    <w:rsid w:val="00AC674F"/>
    <w:rsid w:val="00AC6DE8"/>
    <w:rsid w:val="00AC7609"/>
    <w:rsid w:val="00AC76FE"/>
    <w:rsid w:val="00AC7A24"/>
    <w:rsid w:val="00AC7E35"/>
    <w:rsid w:val="00AC7EBB"/>
    <w:rsid w:val="00AD05DC"/>
    <w:rsid w:val="00AD1047"/>
    <w:rsid w:val="00AD1494"/>
    <w:rsid w:val="00AD16D7"/>
    <w:rsid w:val="00AD1CB8"/>
    <w:rsid w:val="00AD1E06"/>
    <w:rsid w:val="00AD209E"/>
    <w:rsid w:val="00AD280E"/>
    <w:rsid w:val="00AD31BE"/>
    <w:rsid w:val="00AD3489"/>
    <w:rsid w:val="00AD35B4"/>
    <w:rsid w:val="00AD3E7C"/>
    <w:rsid w:val="00AD3F5D"/>
    <w:rsid w:val="00AD4055"/>
    <w:rsid w:val="00AD42D4"/>
    <w:rsid w:val="00AD4E71"/>
    <w:rsid w:val="00AD4FF9"/>
    <w:rsid w:val="00AD52EA"/>
    <w:rsid w:val="00AD5645"/>
    <w:rsid w:val="00AD57BB"/>
    <w:rsid w:val="00AD5BC2"/>
    <w:rsid w:val="00AD5DD3"/>
    <w:rsid w:val="00AD63B6"/>
    <w:rsid w:val="00AD663C"/>
    <w:rsid w:val="00AD6684"/>
    <w:rsid w:val="00AD6C76"/>
    <w:rsid w:val="00AD6F7F"/>
    <w:rsid w:val="00AD764A"/>
    <w:rsid w:val="00AD791F"/>
    <w:rsid w:val="00AD7CA0"/>
    <w:rsid w:val="00AE0011"/>
    <w:rsid w:val="00AE003F"/>
    <w:rsid w:val="00AE008C"/>
    <w:rsid w:val="00AE033F"/>
    <w:rsid w:val="00AE05D1"/>
    <w:rsid w:val="00AE074A"/>
    <w:rsid w:val="00AE0A2F"/>
    <w:rsid w:val="00AE1252"/>
    <w:rsid w:val="00AE1745"/>
    <w:rsid w:val="00AE196A"/>
    <w:rsid w:val="00AE1AD7"/>
    <w:rsid w:val="00AE1F8A"/>
    <w:rsid w:val="00AE2373"/>
    <w:rsid w:val="00AE3069"/>
    <w:rsid w:val="00AE30D9"/>
    <w:rsid w:val="00AE3BB8"/>
    <w:rsid w:val="00AE3BBB"/>
    <w:rsid w:val="00AE44E1"/>
    <w:rsid w:val="00AE4684"/>
    <w:rsid w:val="00AE47A4"/>
    <w:rsid w:val="00AE48A5"/>
    <w:rsid w:val="00AE4A79"/>
    <w:rsid w:val="00AE4DFB"/>
    <w:rsid w:val="00AE5037"/>
    <w:rsid w:val="00AE5396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59E"/>
    <w:rsid w:val="00AF0BFA"/>
    <w:rsid w:val="00AF0D6E"/>
    <w:rsid w:val="00AF1109"/>
    <w:rsid w:val="00AF157B"/>
    <w:rsid w:val="00AF1918"/>
    <w:rsid w:val="00AF196F"/>
    <w:rsid w:val="00AF19AA"/>
    <w:rsid w:val="00AF1E4F"/>
    <w:rsid w:val="00AF277F"/>
    <w:rsid w:val="00AF2821"/>
    <w:rsid w:val="00AF2EFF"/>
    <w:rsid w:val="00AF3045"/>
    <w:rsid w:val="00AF3BBB"/>
    <w:rsid w:val="00AF3D29"/>
    <w:rsid w:val="00AF3FFA"/>
    <w:rsid w:val="00AF41BC"/>
    <w:rsid w:val="00AF45F5"/>
    <w:rsid w:val="00AF4740"/>
    <w:rsid w:val="00AF4907"/>
    <w:rsid w:val="00AF4A81"/>
    <w:rsid w:val="00AF4F72"/>
    <w:rsid w:val="00AF52D9"/>
    <w:rsid w:val="00AF5347"/>
    <w:rsid w:val="00AF5617"/>
    <w:rsid w:val="00AF562E"/>
    <w:rsid w:val="00AF5A0A"/>
    <w:rsid w:val="00AF5B79"/>
    <w:rsid w:val="00AF5EFC"/>
    <w:rsid w:val="00AF5FD2"/>
    <w:rsid w:val="00AF613C"/>
    <w:rsid w:val="00AF6335"/>
    <w:rsid w:val="00AF6596"/>
    <w:rsid w:val="00AF6AAB"/>
    <w:rsid w:val="00AF6CB2"/>
    <w:rsid w:val="00AF6CEC"/>
    <w:rsid w:val="00AF6E86"/>
    <w:rsid w:val="00AF6F90"/>
    <w:rsid w:val="00AF7342"/>
    <w:rsid w:val="00AF740D"/>
    <w:rsid w:val="00AF7C3A"/>
    <w:rsid w:val="00AF7C50"/>
    <w:rsid w:val="00AF7E17"/>
    <w:rsid w:val="00B00236"/>
    <w:rsid w:val="00B0049F"/>
    <w:rsid w:val="00B00B7E"/>
    <w:rsid w:val="00B00D0B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65E"/>
    <w:rsid w:val="00B03901"/>
    <w:rsid w:val="00B03ABF"/>
    <w:rsid w:val="00B03E1F"/>
    <w:rsid w:val="00B04F02"/>
    <w:rsid w:val="00B050BA"/>
    <w:rsid w:val="00B053E2"/>
    <w:rsid w:val="00B054FA"/>
    <w:rsid w:val="00B055F1"/>
    <w:rsid w:val="00B059F8"/>
    <w:rsid w:val="00B05C94"/>
    <w:rsid w:val="00B060BF"/>
    <w:rsid w:val="00B0624B"/>
    <w:rsid w:val="00B06775"/>
    <w:rsid w:val="00B06974"/>
    <w:rsid w:val="00B06E09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A74"/>
    <w:rsid w:val="00B10B05"/>
    <w:rsid w:val="00B10F1D"/>
    <w:rsid w:val="00B11A68"/>
    <w:rsid w:val="00B11B77"/>
    <w:rsid w:val="00B12658"/>
    <w:rsid w:val="00B12B2B"/>
    <w:rsid w:val="00B137BE"/>
    <w:rsid w:val="00B1383C"/>
    <w:rsid w:val="00B13FF1"/>
    <w:rsid w:val="00B14549"/>
    <w:rsid w:val="00B147FD"/>
    <w:rsid w:val="00B14F86"/>
    <w:rsid w:val="00B1525D"/>
    <w:rsid w:val="00B1548E"/>
    <w:rsid w:val="00B1563C"/>
    <w:rsid w:val="00B15AE4"/>
    <w:rsid w:val="00B15AF3"/>
    <w:rsid w:val="00B15FC7"/>
    <w:rsid w:val="00B16080"/>
    <w:rsid w:val="00B1676E"/>
    <w:rsid w:val="00B169F2"/>
    <w:rsid w:val="00B16C68"/>
    <w:rsid w:val="00B175AD"/>
    <w:rsid w:val="00B17C8A"/>
    <w:rsid w:val="00B2097B"/>
    <w:rsid w:val="00B20B21"/>
    <w:rsid w:val="00B20F2E"/>
    <w:rsid w:val="00B20F8D"/>
    <w:rsid w:val="00B219FB"/>
    <w:rsid w:val="00B21A42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6388"/>
    <w:rsid w:val="00B264BC"/>
    <w:rsid w:val="00B2770B"/>
    <w:rsid w:val="00B277F0"/>
    <w:rsid w:val="00B278CB"/>
    <w:rsid w:val="00B27E17"/>
    <w:rsid w:val="00B304B6"/>
    <w:rsid w:val="00B3086D"/>
    <w:rsid w:val="00B309FB"/>
    <w:rsid w:val="00B30BA3"/>
    <w:rsid w:val="00B311E9"/>
    <w:rsid w:val="00B314E4"/>
    <w:rsid w:val="00B31F87"/>
    <w:rsid w:val="00B32998"/>
    <w:rsid w:val="00B32A68"/>
    <w:rsid w:val="00B33240"/>
    <w:rsid w:val="00B33391"/>
    <w:rsid w:val="00B33BB2"/>
    <w:rsid w:val="00B33D6E"/>
    <w:rsid w:val="00B33DB6"/>
    <w:rsid w:val="00B33FFA"/>
    <w:rsid w:val="00B343D9"/>
    <w:rsid w:val="00B347CE"/>
    <w:rsid w:val="00B35A97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466"/>
    <w:rsid w:val="00B40788"/>
    <w:rsid w:val="00B40B86"/>
    <w:rsid w:val="00B40BE0"/>
    <w:rsid w:val="00B40D84"/>
    <w:rsid w:val="00B416BC"/>
    <w:rsid w:val="00B4177A"/>
    <w:rsid w:val="00B42496"/>
    <w:rsid w:val="00B425EB"/>
    <w:rsid w:val="00B42781"/>
    <w:rsid w:val="00B42CFB"/>
    <w:rsid w:val="00B43247"/>
    <w:rsid w:val="00B4333B"/>
    <w:rsid w:val="00B433C1"/>
    <w:rsid w:val="00B4348D"/>
    <w:rsid w:val="00B4370B"/>
    <w:rsid w:val="00B43CF2"/>
    <w:rsid w:val="00B43D85"/>
    <w:rsid w:val="00B43F66"/>
    <w:rsid w:val="00B441C5"/>
    <w:rsid w:val="00B4422D"/>
    <w:rsid w:val="00B4457C"/>
    <w:rsid w:val="00B44AF0"/>
    <w:rsid w:val="00B454F2"/>
    <w:rsid w:val="00B458E7"/>
    <w:rsid w:val="00B45E21"/>
    <w:rsid w:val="00B463E1"/>
    <w:rsid w:val="00B4656B"/>
    <w:rsid w:val="00B46B49"/>
    <w:rsid w:val="00B46D76"/>
    <w:rsid w:val="00B46D7A"/>
    <w:rsid w:val="00B471B3"/>
    <w:rsid w:val="00B47246"/>
    <w:rsid w:val="00B47287"/>
    <w:rsid w:val="00B47640"/>
    <w:rsid w:val="00B476E2"/>
    <w:rsid w:val="00B477D9"/>
    <w:rsid w:val="00B47B54"/>
    <w:rsid w:val="00B47B81"/>
    <w:rsid w:val="00B47BAF"/>
    <w:rsid w:val="00B50C1E"/>
    <w:rsid w:val="00B50E37"/>
    <w:rsid w:val="00B50F02"/>
    <w:rsid w:val="00B510A6"/>
    <w:rsid w:val="00B512CB"/>
    <w:rsid w:val="00B51332"/>
    <w:rsid w:val="00B51423"/>
    <w:rsid w:val="00B51A32"/>
    <w:rsid w:val="00B51AA0"/>
    <w:rsid w:val="00B521E0"/>
    <w:rsid w:val="00B52ACA"/>
    <w:rsid w:val="00B52AF8"/>
    <w:rsid w:val="00B53D6E"/>
    <w:rsid w:val="00B53D77"/>
    <w:rsid w:val="00B54C92"/>
    <w:rsid w:val="00B54D14"/>
    <w:rsid w:val="00B54D5A"/>
    <w:rsid w:val="00B55800"/>
    <w:rsid w:val="00B55B23"/>
    <w:rsid w:val="00B564EC"/>
    <w:rsid w:val="00B56993"/>
    <w:rsid w:val="00B56ADE"/>
    <w:rsid w:val="00B56B73"/>
    <w:rsid w:val="00B56DAE"/>
    <w:rsid w:val="00B57394"/>
    <w:rsid w:val="00B573E8"/>
    <w:rsid w:val="00B576CD"/>
    <w:rsid w:val="00B57A7C"/>
    <w:rsid w:val="00B57BC1"/>
    <w:rsid w:val="00B607E1"/>
    <w:rsid w:val="00B6089F"/>
    <w:rsid w:val="00B60E38"/>
    <w:rsid w:val="00B613AB"/>
    <w:rsid w:val="00B61A92"/>
    <w:rsid w:val="00B61E80"/>
    <w:rsid w:val="00B6240F"/>
    <w:rsid w:val="00B62B11"/>
    <w:rsid w:val="00B62C35"/>
    <w:rsid w:val="00B62DAF"/>
    <w:rsid w:val="00B62F23"/>
    <w:rsid w:val="00B63B01"/>
    <w:rsid w:val="00B643FF"/>
    <w:rsid w:val="00B64E39"/>
    <w:rsid w:val="00B650A1"/>
    <w:rsid w:val="00B655BD"/>
    <w:rsid w:val="00B65904"/>
    <w:rsid w:val="00B65B0E"/>
    <w:rsid w:val="00B66370"/>
    <w:rsid w:val="00B6670A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2F33"/>
    <w:rsid w:val="00B73054"/>
    <w:rsid w:val="00B73125"/>
    <w:rsid w:val="00B732E8"/>
    <w:rsid w:val="00B73A4A"/>
    <w:rsid w:val="00B73A96"/>
    <w:rsid w:val="00B73BE9"/>
    <w:rsid w:val="00B7449C"/>
    <w:rsid w:val="00B74707"/>
    <w:rsid w:val="00B74A46"/>
    <w:rsid w:val="00B750FE"/>
    <w:rsid w:val="00B75111"/>
    <w:rsid w:val="00B75621"/>
    <w:rsid w:val="00B7627E"/>
    <w:rsid w:val="00B77357"/>
    <w:rsid w:val="00B773F7"/>
    <w:rsid w:val="00B77451"/>
    <w:rsid w:val="00B77549"/>
    <w:rsid w:val="00B801FD"/>
    <w:rsid w:val="00B8040C"/>
    <w:rsid w:val="00B80427"/>
    <w:rsid w:val="00B8111D"/>
    <w:rsid w:val="00B815C7"/>
    <w:rsid w:val="00B816E2"/>
    <w:rsid w:val="00B8172C"/>
    <w:rsid w:val="00B823DB"/>
    <w:rsid w:val="00B82504"/>
    <w:rsid w:val="00B82D1C"/>
    <w:rsid w:val="00B82E04"/>
    <w:rsid w:val="00B836CB"/>
    <w:rsid w:val="00B83951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87B3C"/>
    <w:rsid w:val="00B902B9"/>
    <w:rsid w:val="00B9092F"/>
    <w:rsid w:val="00B90A8B"/>
    <w:rsid w:val="00B90AE7"/>
    <w:rsid w:val="00B90CE6"/>
    <w:rsid w:val="00B90D3F"/>
    <w:rsid w:val="00B90F6C"/>
    <w:rsid w:val="00B912A8"/>
    <w:rsid w:val="00B91529"/>
    <w:rsid w:val="00B9195D"/>
    <w:rsid w:val="00B91A6E"/>
    <w:rsid w:val="00B92680"/>
    <w:rsid w:val="00B929C4"/>
    <w:rsid w:val="00B92C67"/>
    <w:rsid w:val="00B931B0"/>
    <w:rsid w:val="00B93261"/>
    <w:rsid w:val="00B935BF"/>
    <w:rsid w:val="00B942A0"/>
    <w:rsid w:val="00B942F4"/>
    <w:rsid w:val="00B94526"/>
    <w:rsid w:val="00B94616"/>
    <w:rsid w:val="00B94692"/>
    <w:rsid w:val="00B9488D"/>
    <w:rsid w:val="00B94AD3"/>
    <w:rsid w:val="00B94C32"/>
    <w:rsid w:val="00B94F47"/>
    <w:rsid w:val="00B94FE7"/>
    <w:rsid w:val="00B95182"/>
    <w:rsid w:val="00B951F5"/>
    <w:rsid w:val="00B95252"/>
    <w:rsid w:val="00B95F5F"/>
    <w:rsid w:val="00B9654A"/>
    <w:rsid w:val="00B969E5"/>
    <w:rsid w:val="00B971DC"/>
    <w:rsid w:val="00B97261"/>
    <w:rsid w:val="00B977F9"/>
    <w:rsid w:val="00B97D51"/>
    <w:rsid w:val="00BA03FA"/>
    <w:rsid w:val="00BA055C"/>
    <w:rsid w:val="00BA062C"/>
    <w:rsid w:val="00BA071E"/>
    <w:rsid w:val="00BA15A9"/>
    <w:rsid w:val="00BA29AB"/>
    <w:rsid w:val="00BA2CF5"/>
    <w:rsid w:val="00BA39D4"/>
    <w:rsid w:val="00BA3D94"/>
    <w:rsid w:val="00BA3EE3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4B5"/>
    <w:rsid w:val="00BA79D6"/>
    <w:rsid w:val="00BA7B7F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42B"/>
    <w:rsid w:val="00BB35C2"/>
    <w:rsid w:val="00BB38E3"/>
    <w:rsid w:val="00BB3AC6"/>
    <w:rsid w:val="00BB3EA4"/>
    <w:rsid w:val="00BB4D80"/>
    <w:rsid w:val="00BB4DF2"/>
    <w:rsid w:val="00BB5269"/>
    <w:rsid w:val="00BB55C7"/>
    <w:rsid w:val="00BB5BEF"/>
    <w:rsid w:val="00BB5FE3"/>
    <w:rsid w:val="00BB661D"/>
    <w:rsid w:val="00BB6707"/>
    <w:rsid w:val="00BB6C76"/>
    <w:rsid w:val="00BB71D3"/>
    <w:rsid w:val="00BB745B"/>
    <w:rsid w:val="00BB7642"/>
    <w:rsid w:val="00BB7A4C"/>
    <w:rsid w:val="00BB7FEC"/>
    <w:rsid w:val="00BC0277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A97"/>
    <w:rsid w:val="00BC3E03"/>
    <w:rsid w:val="00BC41EA"/>
    <w:rsid w:val="00BC4456"/>
    <w:rsid w:val="00BC4957"/>
    <w:rsid w:val="00BC4DA2"/>
    <w:rsid w:val="00BC4E2D"/>
    <w:rsid w:val="00BC51AB"/>
    <w:rsid w:val="00BC5449"/>
    <w:rsid w:val="00BC550A"/>
    <w:rsid w:val="00BC57F7"/>
    <w:rsid w:val="00BC5B74"/>
    <w:rsid w:val="00BC6136"/>
    <w:rsid w:val="00BC62DD"/>
    <w:rsid w:val="00BC6383"/>
    <w:rsid w:val="00BC63EE"/>
    <w:rsid w:val="00BC6542"/>
    <w:rsid w:val="00BC686C"/>
    <w:rsid w:val="00BC6A40"/>
    <w:rsid w:val="00BD0026"/>
    <w:rsid w:val="00BD01EB"/>
    <w:rsid w:val="00BD050D"/>
    <w:rsid w:val="00BD09A1"/>
    <w:rsid w:val="00BD0DB3"/>
    <w:rsid w:val="00BD1055"/>
    <w:rsid w:val="00BD1527"/>
    <w:rsid w:val="00BD15BB"/>
    <w:rsid w:val="00BD1DCD"/>
    <w:rsid w:val="00BD1FC7"/>
    <w:rsid w:val="00BD220B"/>
    <w:rsid w:val="00BD222C"/>
    <w:rsid w:val="00BD23C3"/>
    <w:rsid w:val="00BD25A4"/>
    <w:rsid w:val="00BD2E53"/>
    <w:rsid w:val="00BD30E7"/>
    <w:rsid w:val="00BD38A3"/>
    <w:rsid w:val="00BD3D83"/>
    <w:rsid w:val="00BD3FE3"/>
    <w:rsid w:val="00BD4762"/>
    <w:rsid w:val="00BD4ADE"/>
    <w:rsid w:val="00BD4C24"/>
    <w:rsid w:val="00BD4D9E"/>
    <w:rsid w:val="00BD50EA"/>
    <w:rsid w:val="00BD52B6"/>
    <w:rsid w:val="00BD5C5D"/>
    <w:rsid w:val="00BD699B"/>
    <w:rsid w:val="00BD740E"/>
    <w:rsid w:val="00BD7614"/>
    <w:rsid w:val="00BE0CAC"/>
    <w:rsid w:val="00BE0E7F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26"/>
    <w:rsid w:val="00BE2F80"/>
    <w:rsid w:val="00BE305D"/>
    <w:rsid w:val="00BE3239"/>
    <w:rsid w:val="00BE33D0"/>
    <w:rsid w:val="00BE34A6"/>
    <w:rsid w:val="00BE35E6"/>
    <w:rsid w:val="00BE3F61"/>
    <w:rsid w:val="00BE4BCF"/>
    <w:rsid w:val="00BE5707"/>
    <w:rsid w:val="00BE5733"/>
    <w:rsid w:val="00BE5760"/>
    <w:rsid w:val="00BE591C"/>
    <w:rsid w:val="00BE6A91"/>
    <w:rsid w:val="00BE6B20"/>
    <w:rsid w:val="00BE6EF8"/>
    <w:rsid w:val="00BE71D3"/>
    <w:rsid w:val="00BE73EE"/>
    <w:rsid w:val="00BE757A"/>
    <w:rsid w:val="00BE7E6B"/>
    <w:rsid w:val="00BF0357"/>
    <w:rsid w:val="00BF037B"/>
    <w:rsid w:val="00BF0876"/>
    <w:rsid w:val="00BF0A62"/>
    <w:rsid w:val="00BF0F6C"/>
    <w:rsid w:val="00BF14A8"/>
    <w:rsid w:val="00BF15AD"/>
    <w:rsid w:val="00BF1AF2"/>
    <w:rsid w:val="00BF1B42"/>
    <w:rsid w:val="00BF1F0F"/>
    <w:rsid w:val="00BF1F93"/>
    <w:rsid w:val="00BF2240"/>
    <w:rsid w:val="00BF2342"/>
    <w:rsid w:val="00BF2436"/>
    <w:rsid w:val="00BF265C"/>
    <w:rsid w:val="00BF2B5F"/>
    <w:rsid w:val="00BF3BCB"/>
    <w:rsid w:val="00BF400C"/>
    <w:rsid w:val="00BF4285"/>
    <w:rsid w:val="00BF44FB"/>
    <w:rsid w:val="00BF46C1"/>
    <w:rsid w:val="00BF4818"/>
    <w:rsid w:val="00BF49E1"/>
    <w:rsid w:val="00BF4BBF"/>
    <w:rsid w:val="00BF4FB5"/>
    <w:rsid w:val="00BF54D3"/>
    <w:rsid w:val="00BF561B"/>
    <w:rsid w:val="00BF572D"/>
    <w:rsid w:val="00BF5804"/>
    <w:rsid w:val="00BF5DAD"/>
    <w:rsid w:val="00BF63DD"/>
    <w:rsid w:val="00BF6618"/>
    <w:rsid w:val="00BF6723"/>
    <w:rsid w:val="00BF69F3"/>
    <w:rsid w:val="00BF6C50"/>
    <w:rsid w:val="00BF6D50"/>
    <w:rsid w:val="00BF7531"/>
    <w:rsid w:val="00BF754B"/>
    <w:rsid w:val="00BF78BC"/>
    <w:rsid w:val="00BF7ACE"/>
    <w:rsid w:val="00C00A3F"/>
    <w:rsid w:val="00C01653"/>
    <w:rsid w:val="00C01747"/>
    <w:rsid w:val="00C01B17"/>
    <w:rsid w:val="00C01BF2"/>
    <w:rsid w:val="00C0209D"/>
    <w:rsid w:val="00C023BA"/>
    <w:rsid w:val="00C026B0"/>
    <w:rsid w:val="00C026E3"/>
    <w:rsid w:val="00C0296E"/>
    <w:rsid w:val="00C03762"/>
    <w:rsid w:val="00C03868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38B"/>
    <w:rsid w:val="00C05AEE"/>
    <w:rsid w:val="00C06401"/>
    <w:rsid w:val="00C06D3B"/>
    <w:rsid w:val="00C070F3"/>
    <w:rsid w:val="00C071E0"/>
    <w:rsid w:val="00C074A7"/>
    <w:rsid w:val="00C074C3"/>
    <w:rsid w:val="00C0762D"/>
    <w:rsid w:val="00C07AD4"/>
    <w:rsid w:val="00C07D35"/>
    <w:rsid w:val="00C101A5"/>
    <w:rsid w:val="00C105A1"/>
    <w:rsid w:val="00C1092E"/>
    <w:rsid w:val="00C10B9D"/>
    <w:rsid w:val="00C10E30"/>
    <w:rsid w:val="00C11377"/>
    <w:rsid w:val="00C1137B"/>
    <w:rsid w:val="00C1179E"/>
    <w:rsid w:val="00C118E6"/>
    <w:rsid w:val="00C11CAA"/>
    <w:rsid w:val="00C11FB9"/>
    <w:rsid w:val="00C12477"/>
    <w:rsid w:val="00C1263B"/>
    <w:rsid w:val="00C12CB0"/>
    <w:rsid w:val="00C13542"/>
    <w:rsid w:val="00C1391B"/>
    <w:rsid w:val="00C13957"/>
    <w:rsid w:val="00C13B5F"/>
    <w:rsid w:val="00C141E1"/>
    <w:rsid w:val="00C144F2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161D"/>
    <w:rsid w:val="00C21694"/>
    <w:rsid w:val="00C21FEF"/>
    <w:rsid w:val="00C22DFE"/>
    <w:rsid w:val="00C2338B"/>
    <w:rsid w:val="00C2361B"/>
    <w:rsid w:val="00C23DCF"/>
    <w:rsid w:val="00C23ED3"/>
    <w:rsid w:val="00C2512C"/>
    <w:rsid w:val="00C25283"/>
    <w:rsid w:val="00C25879"/>
    <w:rsid w:val="00C25893"/>
    <w:rsid w:val="00C25900"/>
    <w:rsid w:val="00C25BA9"/>
    <w:rsid w:val="00C26162"/>
    <w:rsid w:val="00C268C2"/>
    <w:rsid w:val="00C26B9F"/>
    <w:rsid w:val="00C27146"/>
    <w:rsid w:val="00C2744E"/>
    <w:rsid w:val="00C275CA"/>
    <w:rsid w:val="00C27D2A"/>
    <w:rsid w:val="00C303B7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96A"/>
    <w:rsid w:val="00C31A53"/>
    <w:rsid w:val="00C31EC4"/>
    <w:rsid w:val="00C3258F"/>
    <w:rsid w:val="00C32880"/>
    <w:rsid w:val="00C328F2"/>
    <w:rsid w:val="00C32AE7"/>
    <w:rsid w:val="00C32BDA"/>
    <w:rsid w:val="00C32C0C"/>
    <w:rsid w:val="00C33986"/>
    <w:rsid w:val="00C33CB0"/>
    <w:rsid w:val="00C33D7F"/>
    <w:rsid w:val="00C34B69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BA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1DF5"/>
    <w:rsid w:val="00C42330"/>
    <w:rsid w:val="00C42C5E"/>
    <w:rsid w:val="00C435F3"/>
    <w:rsid w:val="00C43D2F"/>
    <w:rsid w:val="00C43EAB"/>
    <w:rsid w:val="00C43EB8"/>
    <w:rsid w:val="00C44B7B"/>
    <w:rsid w:val="00C44DED"/>
    <w:rsid w:val="00C454A1"/>
    <w:rsid w:val="00C459E5"/>
    <w:rsid w:val="00C461F2"/>
    <w:rsid w:val="00C46627"/>
    <w:rsid w:val="00C468E9"/>
    <w:rsid w:val="00C4780E"/>
    <w:rsid w:val="00C47ACB"/>
    <w:rsid w:val="00C47E15"/>
    <w:rsid w:val="00C47F15"/>
    <w:rsid w:val="00C47F49"/>
    <w:rsid w:val="00C5023C"/>
    <w:rsid w:val="00C50744"/>
    <w:rsid w:val="00C50A68"/>
    <w:rsid w:val="00C5106B"/>
    <w:rsid w:val="00C51B42"/>
    <w:rsid w:val="00C52800"/>
    <w:rsid w:val="00C52B2F"/>
    <w:rsid w:val="00C52D32"/>
    <w:rsid w:val="00C52D6A"/>
    <w:rsid w:val="00C531BE"/>
    <w:rsid w:val="00C533FF"/>
    <w:rsid w:val="00C5362C"/>
    <w:rsid w:val="00C541FE"/>
    <w:rsid w:val="00C5441C"/>
    <w:rsid w:val="00C546F2"/>
    <w:rsid w:val="00C548DA"/>
    <w:rsid w:val="00C54C55"/>
    <w:rsid w:val="00C55E0C"/>
    <w:rsid w:val="00C561D2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44"/>
    <w:rsid w:val="00C63052"/>
    <w:rsid w:val="00C6355D"/>
    <w:rsid w:val="00C6366B"/>
    <w:rsid w:val="00C63829"/>
    <w:rsid w:val="00C63B4F"/>
    <w:rsid w:val="00C641D5"/>
    <w:rsid w:val="00C645BF"/>
    <w:rsid w:val="00C64ADA"/>
    <w:rsid w:val="00C64D50"/>
    <w:rsid w:val="00C65191"/>
    <w:rsid w:val="00C65428"/>
    <w:rsid w:val="00C656DF"/>
    <w:rsid w:val="00C65A3B"/>
    <w:rsid w:val="00C65DE1"/>
    <w:rsid w:val="00C6651F"/>
    <w:rsid w:val="00C665A5"/>
    <w:rsid w:val="00C66669"/>
    <w:rsid w:val="00C66B7C"/>
    <w:rsid w:val="00C66FE4"/>
    <w:rsid w:val="00C6738D"/>
    <w:rsid w:val="00C673EC"/>
    <w:rsid w:val="00C67437"/>
    <w:rsid w:val="00C6749F"/>
    <w:rsid w:val="00C67B80"/>
    <w:rsid w:val="00C67C50"/>
    <w:rsid w:val="00C67F21"/>
    <w:rsid w:val="00C70B41"/>
    <w:rsid w:val="00C70C4E"/>
    <w:rsid w:val="00C71022"/>
    <w:rsid w:val="00C7106E"/>
    <w:rsid w:val="00C712EA"/>
    <w:rsid w:val="00C71736"/>
    <w:rsid w:val="00C71BBD"/>
    <w:rsid w:val="00C71BFF"/>
    <w:rsid w:val="00C71D3C"/>
    <w:rsid w:val="00C7200D"/>
    <w:rsid w:val="00C72D13"/>
    <w:rsid w:val="00C730BA"/>
    <w:rsid w:val="00C7337E"/>
    <w:rsid w:val="00C736CA"/>
    <w:rsid w:val="00C739F6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77721"/>
    <w:rsid w:val="00C80027"/>
    <w:rsid w:val="00C801F6"/>
    <w:rsid w:val="00C80820"/>
    <w:rsid w:val="00C80DDB"/>
    <w:rsid w:val="00C80F78"/>
    <w:rsid w:val="00C814C6"/>
    <w:rsid w:val="00C81CAB"/>
    <w:rsid w:val="00C81ED2"/>
    <w:rsid w:val="00C8220D"/>
    <w:rsid w:val="00C82AB0"/>
    <w:rsid w:val="00C82B47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6E34"/>
    <w:rsid w:val="00C872DB"/>
    <w:rsid w:val="00C872F1"/>
    <w:rsid w:val="00C87CF5"/>
    <w:rsid w:val="00C907FF"/>
    <w:rsid w:val="00C90A91"/>
    <w:rsid w:val="00C90EA0"/>
    <w:rsid w:val="00C90EA7"/>
    <w:rsid w:val="00C9103D"/>
    <w:rsid w:val="00C91396"/>
    <w:rsid w:val="00C916AA"/>
    <w:rsid w:val="00C91889"/>
    <w:rsid w:val="00C9194D"/>
    <w:rsid w:val="00C91F29"/>
    <w:rsid w:val="00C92CF0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5960"/>
    <w:rsid w:val="00C96113"/>
    <w:rsid w:val="00C96404"/>
    <w:rsid w:val="00C9673D"/>
    <w:rsid w:val="00C9676E"/>
    <w:rsid w:val="00C9694D"/>
    <w:rsid w:val="00C96E91"/>
    <w:rsid w:val="00C97A5C"/>
    <w:rsid w:val="00C97DB5"/>
    <w:rsid w:val="00CA02A2"/>
    <w:rsid w:val="00CA04C7"/>
    <w:rsid w:val="00CA066A"/>
    <w:rsid w:val="00CA0C26"/>
    <w:rsid w:val="00CA0DE3"/>
    <w:rsid w:val="00CA1222"/>
    <w:rsid w:val="00CA169E"/>
    <w:rsid w:val="00CA1C34"/>
    <w:rsid w:val="00CA1EAB"/>
    <w:rsid w:val="00CA296F"/>
    <w:rsid w:val="00CA29FE"/>
    <w:rsid w:val="00CA2EB6"/>
    <w:rsid w:val="00CA31F0"/>
    <w:rsid w:val="00CA323B"/>
    <w:rsid w:val="00CA339E"/>
    <w:rsid w:val="00CA34D0"/>
    <w:rsid w:val="00CA3629"/>
    <w:rsid w:val="00CA3E8A"/>
    <w:rsid w:val="00CA458B"/>
    <w:rsid w:val="00CA4BB8"/>
    <w:rsid w:val="00CA53AD"/>
    <w:rsid w:val="00CA5799"/>
    <w:rsid w:val="00CA5BEC"/>
    <w:rsid w:val="00CA64C5"/>
    <w:rsid w:val="00CA6B12"/>
    <w:rsid w:val="00CA6ECA"/>
    <w:rsid w:val="00CA6FCC"/>
    <w:rsid w:val="00CA723F"/>
    <w:rsid w:val="00CA7510"/>
    <w:rsid w:val="00CA7639"/>
    <w:rsid w:val="00CA7A3F"/>
    <w:rsid w:val="00CA7F99"/>
    <w:rsid w:val="00CB02C4"/>
    <w:rsid w:val="00CB0370"/>
    <w:rsid w:val="00CB0381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1E9"/>
    <w:rsid w:val="00CB5468"/>
    <w:rsid w:val="00CB561B"/>
    <w:rsid w:val="00CB5872"/>
    <w:rsid w:val="00CB5B0F"/>
    <w:rsid w:val="00CB60CD"/>
    <w:rsid w:val="00CB62A1"/>
    <w:rsid w:val="00CB6D12"/>
    <w:rsid w:val="00CB6D4A"/>
    <w:rsid w:val="00CB6D74"/>
    <w:rsid w:val="00CB7345"/>
    <w:rsid w:val="00CB7510"/>
    <w:rsid w:val="00CB76E2"/>
    <w:rsid w:val="00CB7DA8"/>
    <w:rsid w:val="00CC026D"/>
    <w:rsid w:val="00CC0379"/>
    <w:rsid w:val="00CC090E"/>
    <w:rsid w:val="00CC0D69"/>
    <w:rsid w:val="00CC141B"/>
    <w:rsid w:val="00CC19B2"/>
    <w:rsid w:val="00CC1C86"/>
    <w:rsid w:val="00CC2F4C"/>
    <w:rsid w:val="00CC3646"/>
    <w:rsid w:val="00CC36B2"/>
    <w:rsid w:val="00CC3AC9"/>
    <w:rsid w:val="00CC4264"/>
    <w:rsid w:val="00CC523C"/>
    <w:rsid w:val="00CC5264"/>
    <w:rsid w:val="00CC597B"/>
    <w:rsid w:val="00CC5E21"/>
    <w:rsid w:val="00CC5F9F"/>
    <w:rsid w:val="00CC6842"/>
    <w:rsid w:val="00CC72A3"/>
    <w:rsid w:val="00CC72DF"/>
    <w:rsid w:val="00CC74AE"/>
    <w:rsid w:val="00CC7ABE"/>
    <w:rsid w:val="00CD0330"/>
    <w:rsid w:val="00CD061D"/>
    <w:rsid w:val="00CD06A0"/>
    <w:rsid w:val="00CD0867"/>
    <w:rsid w:val="00CD0ACC"/>
    <w:rsid w:val="00CD0B47"/>
    <w:rsid w:val="00CD0D19"/>
    <w:rsid w:val="00CD0E61"/>
    <w:rsid w:val="00CD0E64"/>
    <w:rsid w:val="00CD10DC"/>
    <w:rsid w:val="00CD1129"/>
    <w:rsid w:val="00CD17AA"/>
    <w:rsid w:val="00CD1CE8"/>
    <w:rsid w:val="00CD1F9C"/>
    <w:rsid w:val="00CD2925"/>
    <w:rsid w:val="00CD2985"/>
    <w:rsid w:val="00CD2A8E"/>
    <w:rsid w:val="00CD2D3D"/>
    <w:rsid w:val="00CD3194"/>
    <w:rsid w:val="00CD31E4"/>
    <w:rsid w:val="00CD32C7"/>
    <w:rsid w:val="00CD38FA"/>
    <w:rsid w:val="00CD3CD6"/>
    <w:rsid w:val="00CD4BA9"/>
    <w:rsid w:val="00CD4C36"/>
    <w:rsid w:val="00CD5113"/>
    <w:rsid w:val="00CD57F5"/>
    <w:rsid w:val="00CD59CD"/>
    <w:rsid w:val="00CD67C5"/>
    <w:rsid w:val="00CD67F0"/>
    <w:rsid w:val="00CD6C56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1EE8"/>
    <w:rsid w:val="00CE229C"/>
    <w:rsid w:val="00CE24DB"/>
    <w:rsid w:val="00CE24F9"/>
    <w:rsid w:val="00CE29E2"/>
    <w:rsid w:val="00CE2AD7"/>
    <w:rsid w:val="00CE3799"/>
    <w:rsid w:val="00CE3BF2"/>
    <w:rsid w:val="00CE3DCB"/>
    <w:rsid w:val="00CE3FF4"/>
    <w:rsid w:val="00CE4D4C"/>
    <w:rsid w:val="00CE52B0"/>
    <w:rsid w:val="00CE5724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EB9"/>
    <w:rsid w:val="00CF4FDC"/>
    <w:rsid w:val="00CF5088"/>
    <w:rsid w:val="00CF56E7"/>
    <w:rsid w:val="00CF57C6"/>
    <w:rsid w:val="00CF61E5"/>
    <w:rsid w:val="00CF6321"/>
    <w:rsid w:val="00CF68C1"/>
    <w:rsid w:val="00CF77E1"/>
    <w:rsid w:val="00CF784F"/>
    <w:rsid w:val="00CF7AB6"/>
    <w:rsid w:val="00CF7B21"/>
    <w:rsid w:val="00CF7DC7"/>
    <w:rsid w:val="00CF7FFB"/>
    <w:rsid w:val="00D001C6"/>
    <w:rsid w:val="00D00576"/>
    <w:rsid w:val="00D009E4"/>
    <w:rsid w:val="00D00EC4"/>
    <w:rsid w:val="00D0141F"/>
    <w:rsid w:val="00D014B1"/>
    <w:rsid w:val="00D01AE4"/>
    <w:rsid w:val="00D01E41"/>
    <w:rsid w:val="00D02346"/>
    <w:rsid w:val="00D025AA"/>
    <w:rsid w:val="00D02775"/>
    <w:rsid w:val="00D029D8"/>
    <w:rsid w:val="00D02A4F"/>
    <w:rsid w:val="00D03168"/>
    <w:rsid w:val="00D03516"/>
    <w:rsid w:val="00D03B7F"/>
    <w:rsid w:val="00D03B98"/>
    <w:rsid w:val="00D03D43"/>
    <w:rsid w:val="00D04687"/>
    <w:rsid w:val="00D047AE"/>
    <w:rsid w:val="00D04814"/>
    <w:rsid w:val="00D04FF2"/>
    <w:rsid w:val="00D053E4"/>
    <w:rsid w:val="00D058D3"/>
    <w:rsid w:val="00D05D1E"/>
    <w:rsid w:val="00D06BD5"/>
    <w:rsid w:val="00D06C47"/>
    <w:rsid w:val="00D06E6D"/>
    <w:rsid w:val="00D073DC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103B"/>
    <w:rsid w:val="00D1170F"/>
    <w:rsid w:val="00D11A5E"/>
    <w:rsid w:val="00D12094"/>
    <w:rsid w:val="00D12498"/>
    <w:rsid w:val="00D12504"/>
    <w:rsid w:val="00D12832"/>
    <w:rsid w:val="00D12F70"/>
    <w:rsid w:val="00D134E9"/>
    <w:rsid w:val="00D13545"/>
    <w:rsid w:val="00D13C1C"/>
    <w:rsid w:val="00D13CA6"/>
    <w:rsid w:val="00D13E65"/>
    <w:rsid w:val="00D13FAC"/>
    <w:rsid w:val="00D14051"/>
    <w:rsid w:val="00D14245"/>
    <w:rsid w:val="00D1595F"/>
    <w:rsid w:val="00D15FCA"/>
    <w:rsid w:val="00D16635"/>
    <w:rsid w:val="00D16C41"/>
    <w:rsid w:val="00D172D8"/>
    <w:rsid w:val="00D174B5"/>
    <w:rsid w:val="00D17F7E"/>
    <w:rsid w:val="00D2013B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386"/>
    <w:rsid w:val="00D2382F"/>
    <w:rsid w:val="00D238B7"/>
    <w:rsid w:val="00D2401B"/>
    <w:rsid w:val="00D240D9"/>
    <w:rsid w:val="00D2424B"/>
    <w:rsid w:val="00D243F1"/>
    <w:rsid w:val="00D24521"/>
    <w:rsid w:val="00D24794"/>
    <w:rsid w:val="00D24843"/>
    <w:rsid w:val="00D249AC"/>
    <w:rsid w:val="00D24AB3"/>
    <w:rsid w:val="00D24E5A"/>
    <w:rsid w:val="00D25206"/>
    <w:rsid w:val="00D252B5"/>
    <w:rsid w:val="00D2640C"/>
    <w:rsid w:val="00D26651"/>
    <w:rsid w:val="00D2674F"/>
    <w:rsid w:val="00D2676B"/>
    <w:rsid w:val="00D26966"/>
    <w:rsid w:val="00D26ADC"/>
    <w:rsid w:val="00D26B56"/>
    <w:rsid w:val="00D27098"/>
    <w:rsid w:val="00D27134"/>
    <w:rsid w:val="00D278AC"/>
    <w:rsid w:val="00D27AFA"/>
    <w:rsid w:val="00D30027"/>
    <w:rsid w:val="00D302F1"/>
    <w:rsid w:val="00D30368"/>
    <w:rsid w:val="00D303CF"/>
    <w:rsid w:val="00D306AF"/>
    <w:rsid w:val="00D30C18"/>
    <w:rsid w:val="00D30D91"/>
    <w:rsid w:val="00D30DC1"/>
    <w:rsid w:val="00D3200B"/>
    <w:rsid w:val="00D337A6"/>
    <w:rsid w:val="00D3385C"/>
    <w:rsid w:val="00D34031"/>
    <w:rsid w:val="00D343A6"/>
    <w:rsid w:val="00D3481B"/>
    <w:rsid w:val="00D348E2"/>
    <w:rsid w:val="00D34E45"/>
    <w:rsid w:val="00D34EE0"/>
    <w:rsid w:val="00D35383"/>
    <w:rsid w:val="00D35451"/>
    <w:rsid w:val="00D35D13"/>
    <w:rsid w:val="00D36022"/>
    <w:rsid w:val="00D36DB6"/>
    <w:rsid w:val="00D372DE"/>
    <w:rsid w:val="00D375F1"/>
    <w:rsid w:val="00D37BBE"/>
    <w:rsid w:val="00D408D6"/>
    <w:rsid w:val="00D40DE3"/>
    <w:rsid w:val="00D413B5"/>
    <w:rsid w:val="00D4194E"/>
    <w:rsid w:val="00D42082"/>
    <w:rsid w:val="00D422B1"/>
    <w:rsid w:val="00D42309"/>
    <w:rsid w:val="00D424FF"/>
    <w:rsid w:val="00D42502"/>
    <w:rsid w:val="00D4269B"/>
    <w:rsid w:val="00D4272B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52CC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DF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AFE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579FA"/>
    <w:rsid w:val="00D601EC"/>
    <w:rsid w:val="00D60344"/>
    <w:rsid w:val="00D609B1"/>
    <w:rsid w:val="00D60A2A"/>
    <w:rsid w:val="00D60B4A"/>
    <w:rsid w:val="00D60D34"/>
    <w:rsid w:val="00D60ECB"/>
    <w:rsid w:val="00D60FB5"/>
    <w:rsid w:val="00D61290"/>
    <w:rsid w:val="00D617FB"/>
    <w:rsid w:val="00D61B10"/>
    <w:rsid w:val="00D61BB0"/>
    <w:rsid w:val="00D61D3A"/>
    <w:rsid w:val="00D62164"/>
    <w:rsid w:val="00D62170"/>
    <w:rsid w:val="00D62DE2"/>
    <w:rsid w:val="00D63175"/>
    <w:rsid w:val="00D63E39"/>
    <w:rsid w:val="00D6402F"/>
    <w:rsid w:val="00D64A30"/>
    <w:rsid w:val="00D64A87"/>
    <w:rsid w:val="00D64A93"/>
    <w:rsid w:val="00D64CDE"/>
    <w:rsid w:val="00D64D56"/>
    <w:rsid w:val="00D65010"/>
    <w:rsid w:val="00D65335"/>
    <w:rsid w:val="00D65813"/>
    <w:rsid w:val="00D659FF"/>
    <w:rsid w:val="00D65C13"/>
    <w:rsid w:val="00D65C83"/>
    <w:rsid w:val="00D66645"/>
    <w:rsid w:val="00D6669F"/>
    <w:rsid w:val="00D678FA"/>
    <w:rsid w:val="00D67B84"/>
    <w:rsid w:val="00D67CEA"/>
    <w:rsid w:val="00D706A5"/>
    <w:rsid w:val="00D70B4B"/>
    <w:rsid w:val="00D70B4F"/>
    <w:rsid w:val="00D70C3C"/>
    <w:rsid w:val="00D70C7F"/>
    <w:rsid w:val="00D70DCB"/>
    <w:rsid w:val="00D716E6"/>
    <w:rsid w:val="00D719AF"/>
    <w:rsid w:val="00D720BD"/>
    <w:rsid w:val="00D723FF"/>
    <w:rsid w:val="00D729F3"/>
    <w:rsid w:val="00D72AB0"/>
    <w:rsid w:val="00D72E3E"/>
    <w:rsid w:val="00D72E8B"/>
    <w:rsid w:val="00D733E4"/>
    <w:rsid w:val="00D739CB"/>
    <w:rsid w:val="00D73ADA"/>
    <w:rsid w:val="00D73DD0"/>
    <w:rsid w:val="00D740CB"/>
    <w:rsid w:val="00D74188"/>
    <w:rsid w:val="00D7445A"/>
    <w:rsid w:val="00D7487A"/>
    <w:rsid w:val="00D750C1"/>
    <w:rsid w:val="00D75116"/>
    <w:rsid w:val="00D7512F"/>
    <w:rsid w:val="00D751C4"/>
    <w:rsid w:val="00D75417"/>
    <w:rsid w:val="00D75D80"/>
    <w:rsid w:val="00D762F2"/>
    <w:rsid w:val="00D76317"/>
    <w:rsid w:val="00D764D4"/>
    <w:rsid w:val="00D7693E"/>
    <w:rsid w:val="00D76A97"/>
    <w:rsid w:val="00D773D6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BA7"/>
    <w:rsid w:val="00D82EB4"/>
    <w:rsid w:val="00D82F3C"/>
    <w:rsid w:val="00D833CD"/>
    <w:rsid w:val="00D836BE"/>
    <w:rsid w:val="00D83C3F"/>
    <w:rsid w:val="00D84168"/>
    <w:rsid w:val="00D847EF"/>
    <w:rsid w:val="00D84886"/>
    <w:rsid w:val="00D849F5"/>
    <w:rsid w:val="00D84AAC"/>
    <w:rsid w:val="00D8507A"/>
    <w:rsid w:val="00D850FC"/>
    <w:rsid w:val="00D85599"/>
    <w:rsid w:val="00D8596B"/>
    <w:rsid w:val="00D85E1C"/>
    <w:rsid w:val="00D85F96"/>
    <w:rsid w:val="00D86270"/>
    <w:rsid w:val="00D862E6"/>
    <w:rsid w:val="00D864C2"/>
    <w:rsid w:val="00D865AC"/>
    <w:rsid w:val="00D868F9"/>
    <w:rsid w:val="00D8719D"/>
    <w:rsid w:val="00D874AC"/>
    <w:rsid w:val="00D875F0"/>
    <w:rsid w:val="00D8776A"/>
    <w:rsid w:val="00D87AE7"/>
    <w:rsid w:val="00D87B7B"/>
    <w:rsid w:val="00D87D28"/>
    <w:rsid w:val="00D907DD"/>
    <w:rsid w:val="00D9095D"/>
    <w:rsid w:val="00D90A07"/>
    <w:rsid w:val="00D90B91"/>
    <w:rsid w:val="00D911FC"/>
    <w:rsid w:val="00D91931"/>
    <w:rsid w:val="00D91CD9"/>
    <w:rsid w:val="00D921C3"/>
    <w:rsid w:val="00D925D6"/>
    <w:rsid w:val="00D925FF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10A"/>
    <w:rsid w:val="00D9781C"/>
    <w:rsid w:val="00D97D7D"/>
    <w:rsid w:val="00DA011F"/>
    <w:rsid w:val="00DA01F3"/>
    <w:rsid w:val="00DA03B4"/>
    <w:rsid w:val="00DA0BA6"/>
    <w:rsid w:val="00DA0EF0"/>
    <w:rsid w:val="00DA11A6"/>
    <w:rsid w:val="00DA1381"/>
    <w:rsid w:val="00DA1F13"/>
    <w:rsid w:val="00DA2620"/>
    <w:rsid w:val="00DA3089"/>
    <w:rsid w:val="00DA310F"/>
    <w:rsid w:val="00DA33F0"/>
    <w:rsid w:val="00DA3F2F"/>
    <w:rsid w:val="00DA4217"/>
    <w:rsid w:val="00DA4610"/>
    <w:rsid w:val="00DA49B8"/>
    <w:rsid w:val="00DA4B56"/>
    <w:rsid w:val="00DA4F3B"/>
    <w:rsid w:val="00DA5144"/>
    <w:rsid w:val="00DA53FB"/>
    <w:rsid w:val="00DA562F"/>
    <w:rsid w:val="00DA58CB"/>
    <w:rsid w:val="00DA5939"/>
    <w:rsid w:val="00DA61EA"/>
    <w:rsid w:val="00DA623C"/>
    <w:rsid w:val="00DA6302"/>
    <w:rsid w:val="00DA63B0"/>
    <w:rsid w:val="00DA686C"/>
    <w:rsid w:val="00DA7887"/>
    <w:rsid w:val="00DA7894"/>
    <w:rsid w:val="00DB0085"/>
    <w:rsid w:val="00DB0AA1"/>
    <w:rsid w:val="00DB19B6"/>
    <w:rsid w:val="00DB1C90"/>
    <w:rsid w:val="00DB1FA8"/>
    <w:rsid w:val="00DB2010"/>
    <w:rsid w:val="00DB2427"/>
    <w:rsid w:val="00DB282B"/>
    <w:rsid w:val="00DB2A42"/>
    <w:rsid w:val="00DB2AC9"/>
    <w:rsid w:val="00DB302B"/>
    <w:rsid w:val="00DB32B0"/>
    <w:rsid w:val="00DB3475"/>
    <w:rsid w:val="00DB3531"/>
    <w:rsid w:val="00DB35C3"/>
    <w:rsid w:val="00DB4B8C"/>
    <w:rsid w:val="00DB4F98"/>
    <w:rsid w:val="00DB51EF"/>
    <w:rsid w:val="00DB5241"/>
    <w:rsid w:val="00DB59CE"/>
    <w:rsid w:val="00DB5C2B"/>
    <w:rsid w:val="00DB63FC"/>
    <w:rsid w:val="00DB6931"/>
    <w:rsid w:val="00DB6E25"/>
    <w:rsid w:val="00DB707A"/>
    <w:rsid w:val="00DB727C"/>
    <w:rsid w:val="00DB7887"/>
    <w:rsid w:val="00DB7C25"/>
    <w:rsid w:val="00DB7DF5"/>
    <w:rsid w:val="00DC0174"/>
    <w:rsid w:val="00DC053C"/>
    <w:rsid w:val="00DC08C9"/>
    <w:rsid w:val="00DC094C"/>
    <w:rsid w:val="00DC0CC6"/>
    <w:rsid w:val="00DC182D"/>
    <w:rsid w:val="00DC1865"/>
    <w:rsid w:val="00DC1996"/>
    <w:rsid w:val="00DC1A51"/>
    <w:rsid w:val="00DC23E0"/>
    <w:rsid w:val="00DC2541"/>
    <w:rsid w:val="00DC2C5A"/>
    <w:rsid w:val="00DC30C4"/>
    <w:rsid w:val="00DC341B"/>
    <w:rsid w:val="00DC37DC"/>
    <w:rsid w:val="00DC3BCF"/>
    <w:rsid w:val="00DC3FB8"/>
    <w:rsid w:val="00DC4274"/>
    <w:rsid w:val="00DC42AA"/>
    <w:rsid w:val="00DC4621"/>
    <w:rsid w:val="00DC4C1A"/>
    <w:rsid w:val="00DC4D5A"/>
    <w:rsid w:val="00DC4FE2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999"/>
    <w:rsid w:val="00DC7A1F"/>
    <w:rsid w:val="00DC7AF8"/>
    <w:rsid w:val="00DC7D05"/>
    <w:rsid w:val="00DD0231"/>
    <w:rsid w:val="00DD05A4"/>
    <w:rsid w:val="00DD0D97"/>
    <w:rsid w:val="00DD13CD"/>
    <w:rsid w:val="00DD1834"/>
    <w:rsid w:val="00DD2364"/>
    <w:rsid w:val="00DD2540"/>
    <w:rsid w:val="00DD2B12"/>
    <w:rsid w:val="00DD2ECF"/>
    <w:rsid w:val="00DD3192"/>
    <w:rsid w:val="00DD3A28"/>
    <w:rsid w:val="00DD4851"/>
    <w:rsid w:val="00DD4FB4"/>
    <w:rsid w:val="00DD521B"/>
    <w:rsid w:val="00DD5415"/>
    <w:rsid w:val="00DD5803"/>
    <w:rsid w:val="00DD5C4C"/>
    <w:rsid w:val="00DD618B"/>
    <w:rsid w:val="00DD6589"/>
    <w:rsid w:val="00DD68B2"/>
    <w:rsid w:val="00DD7219"/>
    <w:rsid w:val="00DD77ED"/>
    <w:rsid w:val="00DD780E"/>
    <w:rsid w:val="00DD7835"/>
    <w:rsid w:val="00DD7C2D"/>
    <w:rsid w:val="00DD7D41"/>
    <w:rsid w:val="00DD7F75"/>
    <w:rsid w:val="00DE00B9"/>
    <w:rsid w:val="00DE05A2"/>
    <w:rsid w:val="00DE08EB"/>
    <w:rsid w:val="00DE11CA"/>
    <w:rsid w:val="00DE1528"/>
    <w:rsid w:val="00DE2929"/>
    <w:rsid w:val="00DE2A4C"/>
    <w:rsid w:val="00DE2F35"/>
    <w:rsid w:val="00DE3019"/>
    <w:rsid w:val="00DE33FF"/>
    <w:rsid w:val="00DE3827"/>
    <w:rsid w:val="00DE3D65"/>
    <w:rsid w:val="00DE3DEB"/>
    <w:rsid w:val="00DE45BC"/>
    <w:rsid w:val="00DE4E9A"/>
    <w:rsid w:val="00DE4FD8"/>
    <w:rsid w:val="00DE5786"/>
    <w:rsid w:val="00DE5F95"/>
    <w:rsid w:val="00DE669D"/>
    <w:rsid w:val="00DE6CDF"/>
    <w:rsid w:val="00DE6F46"/>
    <w:rsid w:val="00DE716E"/>
    <w:rsid w:val="00DE7D88"/>
    <w:rsid w:val="00DE7F05"/>
    <w:rsid w:val="00DF03B1"/>
    <w:rsid w:val="00DF0420"/>
    <w:rsid w:val="00DF06F3"/>
    <w:rsid w:val="00DF0C3F"/>
    <w:rsid w:val="00DF0D34"/>
    <w:rsid w:val="00DF10DD"/>
    <w:rsid w:val="00DF2122"/>
    <w:rsid w:val="00DF2236"/>
    <w:rsid w:val="00DF284D"/>
    <w:rsid w:val="00DF28D8"/>
    <w:rsid w:val="00DF2E6E"/>
    <w:rsid w:val="00DF34DA"/>
    <w:rsid w:val="00DF4253"/>
    <w:rsid w:val="00DF42CC"/>
    <w:rsid w:val="00DF45C3"/>
    <w:rsid w:val="00DF45D8"/>
    <w:rsid w:val="00DF467B"/>
    <w:rsid w:val="00DF4978"/>
    <w:rsid w:val="00DF4B24"/>
    <w:rsid w:val="00DF4CF2"/>
    <w:rsid w:val="00DF4FD2"/>
    <w:rsid w:val="00DF53BA"/>
    <w:rsid w:val="00DF5E19"/>
    <w:rsid w:val="00DF664E"/>
    <w:rsid w:val="00DF70C3"/>
    <w:rsid w:val="00DF76F2"/>
    <w:rsid w:val="00DF77A1"/>
    <w:rsid w:val="00DF7847"/>
    <w:rsid w:val="00DF7D2B"/>
    <w:rsid w:val="00DF7DCC"/>
    <w:rsid w:val="00E00103"/>
    <w:rsid w:val="00E003FB"/>
    <w:rsid w:val="00E00475"/>
    <w:rsid w:val="00E00841"/>
    <w:rsid w:val="00E00917"/>
    <w:rsid w:val="00E00DB2"/>
    <w:rsid w:val="00E00E1A"/>
    <w:rsid w:val="00E01221"/>
    <w:rsid w:val="00E017A0"/>
    <w:rsid w:val="00E017A9"/>
    <w:rsid w:val="00E01AB1"/>
    <w:rsid w:val="00E01D7B"/>
    <w:rsid w:val="00E02BC0"/>
    <w:rsid w:val="00E02D3A"/>
    <w:rsid w:val="00E02EBA"/>
    <w:rsid w:val="00E031FC"/>
    <w:rsid w:val="00E03AAA"/>
    <w:rsid w:val="00E03EAE"/>
    <w:rsid w:val="00E04273"/>
    <w:rsid w:val="00E0490A"/>
    <w:rsid w:val="00E04D21"/>
    <w:rsid w:val="00E04D4F"/>
    <w:rsid w:val="00E05477"/>
    <w:rsid w:val="00E05920"/>
    <w:rsid w:val="00E0610E"/>
    <w:rsid w:val="00E06775"/>
    <w:rsid w:val="00E068DB"/>
    <w:rsid w:val="00E06CBE"/>
    <w:rsid w:val="00E07439"/>
    <w:rsid w:val="00E0773C"/>
    <w:rsid w:val="00E0792B"/>
    <w:rsid w:val="00E07B6E"/>
    <w:rsid w:val="00E07BE7"/>
    <w:rsid w:val="00E07BF7"/>
    <w:rsid w:val="00E105BF"/>
    <w:rsid w:val="00E106A5"/>
    <w:rsid w:val="00E108D5"/>
    <w:rsid w:val="00E114D3"/>
    <w:rsid w:val="00E11624"/>
    <w:rsid w:val="00E1232F"/>
    <w:rsid w:val="00E128A0"/>
    <w:rsid w:val="00E12A8F"/>
    <w:rsid w:val="00E12C00"/>
    <w:rsid w:val="00E13365"/>
    <w:rsid w:val="00E13D66"/>
    <w:rsid w:val="00E14672"/>
    <w:rsid w:val="00E148BF"/>
    <w:rsid w:val="00E148C5"/>
    <w:rsid w:val="00E14F71"/>
    <w:rsid w:val="00E16580"/>
    <w:rsid w:val="00E167D0"/>
    <w:rsid w:val="00E1680C"/>
    <w:rsid w:val="00E17411"/>
    <w:rsid w:val="00E1750B"/>
    <w:rsid w:val="00E200AB"/>
    <w:rsid w:val="00E202EA"/>
    <w:rsid w:val="00E2043D"/>
    <w:rsid w:val="00E20F9A"/>
    <w:rsid w:val="00E212B8"/>
    <w:rsid w:val="00E21902"/>
    <w:rsid w:val="00E22547"/>
    <w:rsid w:val="00E2280D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5E27"/>
    <w:rsid w:val="00E2610B"/>
    <w:rsid w:val="00E26185"/>
    <w:rsid w:val="00E266B1"/>
    <w:rsid w:val="00E26809"/>
    <w:rsid w:val="00E268A6"/>
    <w:rsid w:val="00E26A91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2FCC"/>
    <w:rsid w:val="00E3337D"/>
    <w:rsid w:val="00E33E24"/>
    <w:rsid w:val="00E33F18"/>
    <w:rsid w:val="00E34621"/>
    <w:rsid w:val="00E34918"/>
    <w:rsid w:val="00E34B75"/>
    <w:rsid w:val="00E34E07"/>
    <w:rsid w:val="00E34E49"/>
    <w:rsid w:val="00E35B63"/>
    <w:rsid w:val="00E35B7A"/>
    <w:rsid w:val="00E35FB9"/>
    <w:rsid w:val="00E363D0"/>
    <w:rsid w:val="00E36649"/>
    <w:rsid w:val="00E36AA0"/>
    <w:rsid w:val="00E37058"/>
    <w:rsid w:val="00E37B86"/>
    <w:rsid w:val="00E37BFF"/>
    <w:rsid w:val="00E37EA9"/>
    <w:rsid w:val="00E40512"/>
    <w:rsid w:val="00E409A4"/>
    <w:rsid w:val="00E40AFF"/>
    <w:rsid w:val="00E40CE2"/>
    <w:rsid w:val="00E40DBF"/>
    <w:rsid w:val="00E417BF"/>
    <w:rsid w:val="00E41BF3"/>
    <w:rsid w:val="00E4241E"/>
    <w:rsid w:val="00E42D61"/>
    <w:rsid w:val="00E42F65"/>
    <w:rsid w:val="00E432B1"/>
    <w:rsid w:val="00E4364C"/>
    <w:rsid w:val="00E43A05"/>
    <w:rsid w:val="00E4428E"/>
    <w:rsid w:val="00E442F7"/>
    <w:rsid w:val="00E443F3"/>
    <w:rsid w:val="00E44468"/>
    <w:rsid w:val="00E44497"/>
    <w:rsid w:val="00E453C1"/>
    <w:rsid w:val="00E45440"/>
    <w:rsid w:val="00E45D4B"/>
    <w:rsid w:val="00E461E9"/>
    <w:rsid w:val="00E46514"/>
    <w:rsid w:val="00E468BD"/>
    <w:rsid w:val="00E46AE1"/>
    <w:rsid w:val="00E47E07"/>
    <w:rsid w:val="00E5042C"/>
    <w:rsid w:val="00E50869"/>
    <w:rsid w:val="00E50C0D"/>
    <w:rsid w:val="00E51668"/>
    <w:rsid w:val="00E51756"/>
    <w:rsid w:val="00E51A18"/>
    <w:rsid w:val="00E51BA6"/>
    <w:rsid w:val="00E51FF7"/>
    <w:rsid w:val="00E5247B"/>
    <w:rsid w:val="00E52809"/>
    <w:rsid w:val="00E52AB5"/>
    <w:rsid w:val="00E52CCB"/>
    <w:rsid w:val="00E52E14"/>
    <w:rsid w:val="00E54078"/>
    <w:rsid w:val="00E5424B"/>
    <w:rsid w:val="00E5430C"/>
    <w:rsid w:val="00E545E2"/>
    <w:rsid w:val="00E548DE"/>
    <w:rsid w:val="00E54B2C"/>
    <w:rsid w:val="00E54D73"/>
    <w:rsid w:val="00E55094"/>
    <w:rsid w:val="00E555E0"/>
    <w:rsid w:val="00E55999"/>
    <w:rsid w:val="00E55B01"/>
    <w:rsid w:val="00E5608E"/>
    <w:rsid w:val="00E56529"/>
    <w:rsid w:val="00E56B2B"/>
    <w:rsid w:val="00E56DC0"/>
    <w:rsid w:val="00E571E7"/>
    <w:rsid w:val="00E573EC"/>
    <w:rsid w:val="00E577C2"/>
    <w:rsid w:val="00E57AE4"/>
    <w:rsid w:val="00E57B59"/>
    <w:rsid w:val="00E57DFB"/>
    <w:rsid w:val="00E57F69"/>
    <w:rsid w:val="00E60ABF"/>
    <w:rsid w:val="00E60F01"/>
    <w:rsid w:val="00E612FE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B9C"/>
    <w:rsid w:val="00E65DCE"/>
    <w:rsid w:val="00E66423"/>
    <w:rsid w:val="00E6665F"/>
    <w:rsid w:val="00E66730"/>
    <w:rsid w:val="00E66A96"/>
    <w:rsid w:val="00E66DDA"/>
    <w:rsid w:val="00E66F5F"/>
    <w:rsid w:val="00E674DE"/>
    <w:rsid w:val="00E677AF"/>
    <w:rsid w:val="00E67F3A"/>
    <w:rsid w:val="00E7045B"/>
    <w:rsid w:val="00E707D5"/>
    <w:rsid w:val="00E7091A"/>
    <w:rsid w:val="00E70F79"/>
    <w:rsid w:val="00E70FB1"/>
    <w:rsid w:val="00E7134E"/>
    <w:rsid w:val="00E71625"/>
    <w:rsid w:val="00E71747"/>
    <w:rsid w:val="00E727FB"/>
    <w:rsid w:val="00E72B25"/>
    <w:rsid w:val="00E7308F"/>
    <w:rsid w:val="00E730AC"/>
    <w:rsid w:val="00E7317F"/>
    <w:rsid w:val="00E731B8"/>
    <w:rsid w:val="00E7364C"/>
    <w:rsid w:val="00E73966"/>
    <w:rsid w:val="00E741DF"/>
    <w:rsid w:val="00E7422B"/>
    <w:rsid w:val="00E74247"/>
    <w:rsid w:val="00E7432B"/>
    <w:rsid w:val="00E743BD"/>
    <w:rsid w:val="00E7495B"/>
    <w:rsid w:val="00E74CF4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0D7"/>
    <w:rsid w:val="00E811C9"/>
    <w:rsid w:val="00E81C52"/>
    <w:rsid w:val="00E820E6"/>
    <w:rsid w:val="00E82A0A"/>
    <w:rsid w:val="00E83804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6C8E"/>
    <w:rsid w:val="00E87767"/>
    <w:rsid w:val="00E87CEB"/>
    <w:rsid w:val="00E904DF"/>
    <w:rsid w:val="00E907F6"/>
    <w:rsid w:val="00E908D9"/>
    <w:rsid w:val="00E90A2B"/>
    <w:rsid w:val="00E90BF0"/>
    <w:rsid w:val="00E90C10"/>
    <w:rsid w:val="00E90D27"/>
    <w:rsid w:val="00E9110E"/>
    <w:rsid w:val="00E911A4"/>
    <w:rsid w:val="00E91D7F"/>
    <w:rsid w:val="00E91DAE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726"/>
    <w:rsid w:val="00E95A0C"/>
    <w:rsid w:val="00E95CEE"/>
    <w:rsid w:val="00E95DA5"/>
    <w:rsid w:val="00E961C3"/>
    <w:rsid w:val="00E972DB"/>
    <w:rsid w:val="00E97ACF"/>
    <w:rsid w:val="00E97F3A"/>
    <w:rsid w:val="00E97FB0"/>
    <w:rsid w:val="00EA05C1"/>
    <w:rsid w:val="00EA0682"/>
    <w:rsid w:val="00EA0F52"/>
    <w:rsid w:val="00EA1702"/>
    <w:rsid w:val="00EA1D88"/>
    <w:rsid w:val="00EA22F9"/>
    <w:rsid w:val="00EA2BAB"/>
    <w:rsid w:val="00EA2C17"/>
    <w:rsid w:val="00EA2FB2"/>
    <w:rsid w:val="00EA3268"/>
    <w:rsid w:val="00EA334C"/>
    <w:rsid w:val="00EA3379"/>
    <w:rsid w:val="00EA3AE5"/>
    <w:rsid w:val="00EA3FF2"/>
    <w:rsid w:val="00EA58A4"/>
    <w:rsid w:val="00EA5A32"/>
    <w:rsid w:val="00EA5B33"/>
    <w:rsid w:val="00EA5B63"/>
    <w:rsid w:val="00EA600A"/>
    <w:rsid w:val="00EA6534"/>
    <w:rsid w:val="00EB0335"/>
    <w:rsid w:val="00EB0DDC"/>
    <w:rsid w:val="00EB106C"/>
    <w:rsid w:val="00EB12EC"/>
    <w:rsid w:val="00EB1944"/>
    <w:rsid w:val="00EB1ADC"/>
    <w:rsid w:val="00EB1CC0"/>
    <w:rsid w:val="00EB236B"/>
    <w:rsid w:val="00EB2570"/>
    <w:rsid w:val="00EB25FA"/>
    <w:rsid w:val="00EB2927"/>
    <w:rsid w:val="00EB292B"/>
    <w:rsid w:val="00EB43A1"/>
    <w:rsid w:val="00EB470E"/>
    <w:rsid w:val="00EB498B"/>
    <w:rsid w:val="00EB4A94"/>
    <w:rsid w:val="00EB4B83"/>
    <w:rsid w:val="00EB4CDC"/>
    <w:rsid w:val="00EB529D"/>
    <w:rsid w:val="00EB5462"/>
    <w:rsid w:val="00EB567D"/>
    <w:rsid w:val="00EB5B3D"/>
    <w:rsid w:val="00EB5D0A"/>
    <w:rsid w:val="00EB5FBE"/>
    <w:rsid w:val="00EB653B"/>
    <w:rsid w:val="00EB6EF9"/>
    <w:rsid w:val="00EB710D"/>
    <w:rsid w:val="00EB75B6"/>
    <w:rsid w:val="00EB767B"/>
    <w:rsid w:val="00EB7907"/>
    <w:rsid w:val="00EB7925"/>
    <w:rsid w:val="00EC02B9"/>
    <w:rsid w:val="00EC0493"/>
    <w:rsid w:val="00EC0B93"/>
    <w:rsid w:val="00EC0BBF"/>
    <w:rsid w:val="00EC0E1F"/>
    <w:rsid w:val="00EC1F93"/>
    <w:rsid w:val="00EC234F"/>
    <w:rsid w:val="00EC2ACB"/>
    <w:rsid w:val="00EC2D1E"/>
    <w:rsid w:val="00EC313F"/>
    <w:rsid w:val="00EC3AB3"/>
    <w:rsid w:val="00EC3B06"/>
    <w:rsid w:val="00EC3BC8"/>
    <w:rsid w:val="00EC3C1B"/>
    <w:rsid w:val="00EC3C91"/>
    <w:rsid w:val="00EC442D"/>
    <w:rsid w:val="00EC4965"/>
    <w:rsid w:val="00EC4B00"/>
    <w:rsid w:val="00EC5220"/>
    <w:rsid w:val="00EC5435"/>
    <w:rsid w:val="00EC56C5"/>
    <w:rsid w:val="00EC5BEF"/>
    <w:rsid w:val="00EC5FC9"/>
    <w:rsid w:val="00EC611F"/>
    <w:rsid w:val="00EC62B4"/>
    <w:rsid w:val="00EC644C"/>
    <w:rsid w:val="00EC64F1"/>
    <w:rsid w:val="00EC66BD"/>
    <w:rsid w:val="00EC69BF"/>
    <w:rsid w:val="00EC6EFE"/>
    <w:rsid w:val="00EC6FC9"/>
    <w:rsid w:val="00EC789A"/>
    <w:rsid w:val="00EC7972"/>
    <w:rsid w:val="00ED007A"/>
    <w:rsid w:val="00ED02F2"/>
    <w:rsid w:val="00ED0319"/>
    <w:rsid w:val="00ED0A46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5B1C"/>
    <w:rsid w:val="00ED5BAD"/>
    <w:rsid w:val="00ED61AE"/>
    <w:rsid w:val="00ED6464"/>
    <w:rsid w:val="00ED64DD"/>
    <w:rsid w:val="00ED654C"/>
    <w:rsid w:val="00ED7558"/>
    <w:rsid w:val="00ED7CAB"/>
    <w:rsid w:val="00ED7CBC"/>
    <w:rsid w:val="00EE02AA"/>
    <w:rsid w:val="00EE0351"/>
    <w:rsid w:val="00EE1D0E"/>
    <w:rsid w:val="00EE1E02"/>
    <w:rsid w:val="00EE2468"/>
    <w:rsid w:val="00EE26D2"/>
    <w:rsid w:val="00EE2E12"/>
    <w:rsid w:val="00EE3160"/>
    <w:rsid w:val="00EE3241"/>
    <w:rsid w:val="00EE36BF"/>
    <w:rsid w:val="00EE389C"/>
    <w:rsid w:val="00EE395A"/>
    <w:rsid w:val="00EE3AB6"/>
    <w:rsid w:val="00EE3BF2"/>
    <w:rsid w:val="00EE3DA8"/>
    <w:rsid w:val="00EE4068"/>
    <w:rsid w:val="00EE4979"/>
    <w:rsid w:val="00EE4D44"/>
    <w:rsid w:val="00EE50B9"/>
    <w:rsid w:val="00EE58D3"/>
    <w:rsid w:val="00EE5B78"/>
    <w:rsid w:val="00EE5FE7"/>
    <w:rsid w:val="00EE64BD"/>
    <w:rsid w:val="00EE674F"/>
    <w:rsid w:val="00EF015C"/>
    <w:rsid w:val="00EF0919"/>
    <w:rsid w:val="00EF0DAA"/>
    <w:rsid w:val="00EF0E44"/>
    <w:rsid w:val="00EF17FB"/>
    <w:rsid w:val="00EF19B2"/>
    <w:rsid w:val="00EF1C31"/>
    <w:rsid w:val="00EF1F1E"/>
    <w:rsid w:val="00EF2040"/>
    <w:rsid w:val="00EF20E4"/>
    <w:rsid w:val="00EF2822"/>
    <w:rsid w:val="00EF28D2"/>
    <w:rsid w:val="00EF2C43"/>
    <w:rsid w:val="00EF2E63"/>
    <w:rsid w:val="00EF3102"/>
    <w:rsid w:val="00EF3182"/>
    <w:rsid w:val="00EF33D0"/>
    <w:rsid w:val="00EF362F"/>
    <w:rsid w:val="00EF3851"/>
    <w:rsid w:val="00EF3AF9"/>
    <w:rsid w:val="00EF4AD8"/>
    <w:rsid w:val="00EF4C3C"/>
    <w:rsid w:val="00EF4FF0"/>
    <w:rsid w:val="00EF50C4"/>
    <w:rsid w:val="00EF54C7"/>
    <w:rsid w:val="00EF5D83"/>
    <w:rsid w:val="00EF5DEB"/>
    <w:rsid w:val="00EF5E55"/>
    <w:rsid w:val="00EF6511"/>
    <w:rsid w:val="00EF6AE2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04D2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940"/>
    <w:rsid w:val="00F04C91"/>
    <w:rsid w:val="00F04F37"/>
    <w:rsid w:val="00F05459"/>
    <w:rsid w:val="00F056B4"/>
    <w:rsid w:val="00F057D4"/>
    <w:rsid w:val="00F05CEE"/>
    <w:rsid w:val="00F05DA2"/>
    <w:rsid w:val="00F06858"/>
    <w:rsid w:val="00F06E1E"/>
    <w:rsid w:val="00F0765B"/>
    <w:rsid w:val="00F07BC6"/>
    <w:rsid w:val="00F07DFE"/>
    <w:rsid w:val="00F10079"/>
    <w:rsid w:val="00F1012C"/>
    <w:rsid w:val="00F10165"/>
    <w:rsid w:val="00F101BE"/>
    <w:rsid w:val="00F1028A"/>
    <w:rsid w:val="00F10309"/>
    <w:rsid w:val="00F103FE"/>
    <w:rsid w:val="00F1046F"/>
    <w:rsid w:val="00F1047F"/>
    <w:rsid w:val="00F109C6"/>
    <w:rsid w:val="00F1121B"/>
    <w:rsid w:val="00F123ED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5C40"/>
    <w:rsid w:val="00F166D4"/>
    <w:rsid w:val="00F17675"/>
    <w:rsid w:val="00F179C9"/>
    <w:rsid w:val="00F2034B"/>
    <w:rsid w:val="00F2088B"/>
    <w:rsid w:val="00F20F0D"/>
    <w:rsid w:val="00F2245B"/>
    <w:rsid w:val="00F226B1"/>
    <w:rsid w:val="00F22873"/>
    <w:rsid w:val="00F22903"/>
    <w:rsid w:val="00F22EBC"/>
    <w:rsid w:val="00F22F62"/>
    <w:rsid w:val="00F22F86"/>
    <w:rsid w:val="00F233EF"/>
    <w:rsid w:val="00F23643"/>
    <w:rsid w:val="00F237C2"/>
    <w:rsid w:val="00F23842"/>
    <w:rsid w:val="00F23C5F"/>
    <w:rsid w:val="00F242E6"/>
    <w:rsid w:val="00F24357"/>
    <w:rsid w:val="00F24602"/>
    <w:rsid w:val="00F24709"/>
    <w:rsid w:val="00F24770"/>
    <w:rsid w:val="00F251FA"/>
    <w:rsid w:val="00F2522E"/>
    <w:rsid w:val="00F25242"/>
    <w:rsid w:val="00F2569C"/>
    <w:rsid w:val="00F2581B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0E9C"/>
    <w:rsid w:val="00F31143"/>
    <w:rsid w:val="00F31154"/>
    <w:rsid w:val="00F31798"/>
    <w:rsid w:val="00F31E95"/>
    <w:rsid w:val="00F31E9F"/>
    <w:rsid w:val="00F31F4E"/>
    <w:rsid w:val="00F323AA"/>
    <w:rsid w:val="00F323FB"/>
    <w:rsid w:val="00F32A8A"/>
    <w:rsid w:val="00F32CD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51D"/>
    <w:rsid w:val="00F37705"/>
    <w:rsid w:val="00F37DE4"/>
    <w:rsid w:val="00F37EE9"/>
    <w:rsid w:val="00F404A3"/>
    <w:rsid w:val="00F40507"/>
    <w:rsid w:val="00F40954"/>
    <w:rsid w:val="00F40B5C"/>
    <w:rsid w:val="00F40F35"/>
    <w:rsid w:val="00F41A83"/>
    <w:rsid w:val="00F4244F"/>
    <w:rsid w:val="00F4263C"/>
    <w:rsid w:val="00F42A7B"/>
    <w:rsid w:val="00F433C7"/>
    <w:rsid w:val="00F4354E"/>
    <w:rsid w:val="00F43B5C"/>
    <w:rsid w:val="00F43DFB"/>
    <w:rsid w:val="00F43F20"/>
    <w:rsid w:val="00F44045"/>
    <w:rsid w:val="00F442DF"/>
    <w:rsid w:val="00F44507"/>
    <w:rsid w:val="00F445CE"/>
    <w:rsid w:val="00F4474E"/>
    <w:rsid w:val="00F44BC6"/>
    <w:rsid w:val="00F44D38"/>
    <w:rsid w:val="00F45012"/>
    <w:rsid w:val="00F450D1"/>
    <w:rsid w:val="00F45173"/>
    <w:rsid w:val="00F45282"/>
    <w:rsid w:val="00F45B7E"/>
    <w:rsid w:val="00F46174"/>
    <w:rsid w:val="00F464CA"/>
    <w:rsid w:val="00F4732E"/>
    <w:rsid w:val="00F475A3"/>
    <w:rsid w:val="00F47ABA"/>
    <w:rsid w:val="00F5016A"/>
    <w:rsid w:val="00F5033A"/>
    <w:rsid w:val="00F50381"/>
    <w:rsid w:val="00F507A0"/>
    <w:rsid w:val="00F50809"/>
    <w:rsid w:val="00F50820"/>
    <w:rsid w:val="00F50F0C"/>
    <w:rsid w:val="00F51431"/>
    <w:rsid w:val="00F527B9"/>
    <w:rsid w:val="00F52882"/>
    <w:rsid w:val="00F5291B"/>
    <w:rsid w:val="00F52B07"/>
    <w:rsid w:val="00F52D5B"/>
    <w:rsid w:val="00F52F9E"/>
    <w:rsid w:val="00F53348"/>
    <w:rsid w:val="00F53A21"/>
    <w:rsid w:val="00F53F3E"/>
    <w:rsid w:val="00F540A1"/>
    <w:rsid w:val="00F54106"/>
    <w:rsid w:val="00F54516"/>
    <w:rsid w:val="00F547CF"/>
    <w:rsid w:val="00F54A5A"/>
    <w:rsid w:val="00F54A8E"/>
    <w:rsid w:val="00F551A3"/>
    <w:rsid w:val="00F5579A"/>
    <w:rsid w:val="00F560FD"/>
    <w:rsid w:val="00F56AE2"/>
    <w:rsid w:val="00F56AF3"/>
    <w:rsid w:val="00F5700F"/>
    <w:rsid w:val="00F5780B"/>
    <w:rsid w:val="00F57940"/>
    <w:rsid w:val="00F57D57"/>
    <w:rsid w:val="00F601F9"/>
    <w:rsid w:val="00F6140D"/>
    <w:rsid w:val="00F6183A"/>
    <w:rsid w:val="00F61961"/>
    <w:rsid w:val="00F61B82"/>
    <w:rsid w:val="00F61C95"/>
    <w:rsid w:val="00F62593"/>
    <w:rsid w:val="00F62684"/>
    <w:rsid w:val="00F628E7"/>
    <w:rsid w:val="00F62982"/>
    <w:rsid w:val="00F639BA"/>
    <w:rsid w:val="00F63AA4"/>
    <w:rsid w:val="00F63B41"/>
    <w:rsid w:val="00F63BEB"/>
    <w:rsid w:val="00F64399"/>
    <w:rsid w:val="00F64592"/>
    <w:rsid w:val="00F645B2"/>
    <w:rsid w:val="00F64A0F"/>
    <w:rsid w:val="00F64C10"/>
    <w:rsid w:val="00F64C7E"/>
    <w:rsid w:val="00F64E77"/>
    <w:rsid w:val="00F65225"/>
    <w:rsid w:val="00F654C2"/>
    <w:rsid w:val="00F6577E"/>
    <w:rsid w:val="00F66025"/>
    <w:rsid w:val="00F6630F"/>
    <w:rsid w:val="00F6645F"/>
    <w:rsid w:val="00F67135"/>
    <w:rsid w:val="00F679C9"/>
    <w:rsid w:val="00F67B8D"/>
    <w:rsid w:val="00F67C17"/>
    <w:rsid w:val="00F67C7F"/>
    <w:rsid w:val="00F701B2"/>
    <w:rsid w:val="00F704BB"/>
    <w:rsid w:val="00F706D2"/>
    <w:rsid w:val="00F7077F"/>
    <w:rsid w:val="00F70C19"/>
    <w:rsid w:val="00F70C67"/>
    <w:rsid w:val="00F71066"/>
    <w:rsid w:val="00F7160B"/>
    <w:rsid w:val="00F71DDD"/>
    <w:rsid w:val="00F727FC"/>
    <w:rsid w:val="00F73013"/>
    <w:rsid w:val="00F730CD"/>
    <w:rsid w:val="00F73250"/>
    <w:rsid w:val="00F73912"/>
    <w:rsid w:val="00F7401C"/>
    <w:rsid w:val="00F74021"/>
    <w:rsid w:val="00F74319"/>
    <w:rsid w:val="00F7445E"/>
    <w:rsid w:val="00F74B65"/>
    <w:rsid w:val="00F74F8A"/>
    <w:rsid w:val="00F75768"/>
    <w:rsid w:val="00F757FD"/>
    <w:rsid w:val="00F75A34"/>
    <w:rsid w:val="00F75B41"/>
    <w:rsid w:val="00F75B8C"/>
    <w:rsid w:val="00F75DCF"/>
    <w:rsid w:val="00F762C5"/>
    <w:rsid w:val="00F76D6B"/>
    <w:rsid w:val="00F76F37"/>
    <w:rsid w:val="00F77A8A"/>
    <w:rsid w:val="00F77E39"/>
    <w:rsid w:val="00F8024B"/>
    <w:rsid w:val="00F802C1"/>
    <w:rsid w:val="00F802D6"/>
    <w:rsid w:val="00F803B5"/>
    <w:rsid w:val="00F804D3"/>
    <w:rsid w:val="00F80921"/>
    <w:rsid w:val="00F80A5F"/>
    <w:rsid w:val="00F8105E"/>
    <w:rsid w:val="00F810AA"/>
    <w:rsid w:val="00F813F7"/>
    <w:rsid w:val="00F81578"/>
    <w:rsid w:val="00F81618"/>
    <w:rsid w:val="00F8194F"/>
    <w:rsid w:val="00F81E14"/>
    <w:rsid w:val="00F81EEA"/>
    <w:rsid w:val="00F8205D"/>
    <w:rsid w:val="00F821C5"/>
    <w:rsid w:val="00F8257A"/>
    <w:rsid w:val="00F82712"/>
    <w:rsid w:val="00F829CF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6F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41A"/>
    <w:rsid w:val="00F93669"/>
    <w:rsid w:val="00F93707"/>
    <w:rsid w:val="00F93789"/>
    <w:rsid w:val="00F9381A"/>
    <w:rsid w:val="00F93F3A"/>
    <w:rsid w:val="00F94117"/>
    <w:rsid w:val="00F94EB3"/>
    <w:rsid w:val="00F94F43"/>
    <w:rsid w:val="00F9519E"/>
    <w:rsid w:val="00F952F1"/>
    <w:rsid w:val="00F9544C"/>
    <w:rsid w:val="00F955F1"/>
    <w:rsid w:val="00F95827"/>
    <w:rsid w:val="00F95BE3"/>
    <w:rsid w:val="00F95C02"/>
    <w:rsid w:val="00F95DBE"/>
    <w:rsid w:val="00F95F4C"/>
    <w:rsid w:val="00F960C7"/>
    <w:rsid w:val="00F9657C"/>
    <w:rsid w:val="00F9696B"/>
    <w:rsid w:val="00F97540"/>
    <w:rsid w:val="00F97CDF"/>
    <w:rsid w:val="00FA012D"/>
    <w:rsid w:val="00FA03EC"/>
    <w:rsid w:val="00FA0A9C"/>
    <w:rsid w:val="00FA0B4E"/>
    <w:rsid w:val="00FA0C2C"/>
    <w:rsid w:val="00FA0CB1"/>
    <w:rsid w:val="00FA0DBC"/>
    <w:rsid w:val="00FA0FB7"/>
    <w:rsid w:val="00FA129B"/>
    <w:rsid w:val="00FA1DE1"/>
    <w:rsid w:val="00FA1EDF"/>
    <w:rsid w:val="00FA3614"/>
    <w:rsid w:val="00FA393A"/>
    <w:rsid w:val="00FA45C5"/>
    <w:rsid w:val="00FA464D"/>
    <w:rsid w:val="00FA4662"/>
    <w:rsid w:val="00FA51F6"/>
    <w:rsid w:val="00FA5313"/>
    <w:rsid w:val="00FA5347"/>
    <w:rsid w:val="00FA59D7"/>
    <w:rsid w:val="00FA6148"/>
    <w:rsid w:val="00FA6254"/>
    <w:rsid w:val="00FA6983"/>
    <w:rsid w:val="00FA69F2"/>
    <w:rsid w:val="00FA6B7F"/>
    <w:rsid w:val="00FA6CD8"/>
    <w:rsid w:val="00FA70F1"/>
    <w:rsid w:val="00FA7102"/>
    <w:rsid w:val="00FA7716"/>
    <w:rsid w:val="00FA7FE4"/>
    <w:rsid w:val="00FB0557"/>
    <w:rsid w:val="00FB0728"/>
    <w:rsid w:val="00FB0C83"/>
    <w:rsid w:val="00FB0D53"/>
    <w:rsid w:val="00FB0DB6"/>
    <w:rsid w:val="00FB1124"/>
    <w:rsid w:val="00FB123A"/>
    <w:rsid w:val="00FB14AC"/>
    <w:rsid w:val="00FB179F"/>
    <w:rsid w:val="00FB1853"/>
    <w:rsid w:val="00FB1948"/>
    <w:rsid w:val="00FB23DD"/>
    <w:rsid w:val="00FB2AC3"/>
    <w:rsid w:val="00FB3297"/>
    <w:rsid w:val="00FB3302"/>
    <w:rsid w:val="00FB3356"/>
    <w:rsid w:val="00FB3E04"/>
    <w:rsid w:val="00FB4087"/>
    <w:rsid w:val="00FB4538"/>
    <w:rsid w:val="00FB5146"/>
    <w:rsid w:val="00FB565E"/>
    <w:rsid w:val="00FB58CB"/>
    <w:rsid w:val="00FB5C20"/>
    <w:rsid w:val="00FB5EC5"/>
    <w:rsid w:val="00FB62F6"/>
    <w:rsid w:val="00FB633D"/>
    <w:rsid w:val="00FB63E1"/>
    <w:rsid w:val="00FB648F"/>
    <w:rsid w:val="00FC0089"/>
    <w:rsid w:val="00FC02A0"/>
    <w:rsid w:val="00FC080B"/>
    <w:rsid w:val="00FC0B0C"/>
    <w:rsid w:val="00FC11C5"/>
    <w:rsid w:val="00FC16C7"/>
    <w:rsid w:val="00FC1ABF"/>
    <w:rsid w:val="00FC1C81"/>
    <w:rsid w:val="00FC26D1"/>
    <w:rsid w:val="00FC2924"/>
    <w:rsid w:val="00FC2A53"/>
    <w:rsid w:val="00FC3557"/>
    <w:rsid w:val="00FC36C8"/>
    <w:rsid w:val="00FC37F8"/>
    <w:rsid w:val="00FC3BA8"/>
    <w:rsid w:val="00FC4077"/>
    <w:rsid w:val="00FC430C"/>
    <w:rsid w:val="00FC45F6"/>
    <w:rsid w:val="00FC47C8"/>
    <w:rsid w:val="00FC4ABD"/>
    <w:rsid w:val="00FC4F26"/>
    <w:rsid w:val="00FC5A48"/>
    <w:rsid w:val="00FC5BAC"/>
    <w:rsid w:val="00FC5BEF"/>
    <w:rsid w:val="00FC5CE0"/>
    <w:rsid w:val="00FC6441"/>
    <w:rsid w:val="00FC68C4"/>
    <w:rsid w:val="00FC6FCC"/>
    <w:rsid w:val="00FC702F"/>
    <w:rsid w:val="00FC7076"/>
    <w:rsid w:val="00FC7949"/>
    <w:rsid w:val="00FC795B"/>
    <w:rsid w:val="00FC7963"/>
    <w:rsid w:val="00FD0329"/>
    <w:rsid w:val="00FD04F9"/>
    <w:rsid w:val="00FD0F1E"/>
    <w:rsid w:val="00FD0F36"/>
    <w:rsid w:val="00FD0FAE"/>
    <w:rsid w:val="00FD1686"/>
    <w:rsid w:val="00FD16B3"/>
    <w:rsid w:val="00FD1D94"/>
    <w:rsid w:val="00FD21DF"/>
    <w:rsid w:val="00FD2222"/>
    <w:rsid w:val="00FD2D82"/>
    <w:rsid w:val="00FD2DBE"/>
    <w:rsid w:val="00FD2ED0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5F49"/>
    <w:rsid w:val="00FD61CA"/>
    <w:rsid w:val="00FD6AB8"/>
    <w:rsid w:val="00FD6E62"/>
    <w:rsid w:val="00FD70FB"/>
    <w:rsid w:val="00FD7342"/>
    <w:rsid w:val="00FD7517"/>
    <w:rsid w:val="00FD79DB"/>
    <w:rsid w:val="00FD7AD4"/>
    <w:rsid w:val="00FD7CEF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6E0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C03"/>
    <w:rsid w:val="00FE7C83"/>
    <w:rsid w:val="00FE7D3F"/>
    <w:rsid w:val="00FE7D89"/>
    <w:rsid w:val="00FF0F07"/>
    <w:rsid w:val="00FF10F8"/>
    <w:rsid w:val="00FF139F"/>
    <w:rsid w:val="00FF17BB"/>
    <w:rsid w:val="00FF19D7"/>
    <w:rsid w:val="00FF20A0"/>
    <w:rsid w:val="00FF235E"/>
    <w:rsid w:val="00FF2BAE"/>
    <w:rsid w:val="00FF2EAA"/>
    <w:rsid w:val="00FF3ADE"/>
    <w:rsid w:val="00FF3FE3"/>
    <w:rsid w:val="00FF4610"/>
    <w:rsid w:val="00FF5245"/>
    <w:rsid w:val="00FF5456"/>
    <w:rsid w:val="00FF5A4E"/>
    <w:rsid w:val="00FF5BE8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"/>
    <o:shapelayout v:ext="edit">
      <o:idmap v:ext="edit" data="2"/>
    </o:shapelayout>
  </w:shapeDefaults>
  <w:decimalSymbol w:val="."/>
  <w:listSeparator w:val=","/>
  <w14:docId w14:val="4D670564"/>
  <w15:docId w15:val="{0BD1200D-4A98-449A-AE5F-9E72BC8C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  <w:style w:type="table" w:styleId="TableGrid">
    <w:name w:val="Table Grid"/>
    <w:basedOn w:val="TableNormal"/>
    <w:uiPriority w:val="39"/>
    <w:rsid w:val="009B586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28F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1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2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3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F345-1863-4B90-9099-FC74E61C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218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Teitl</vt:lpstr>
      </vt:variant>
      <vt:variant>
        <vt:i4>1</vt:i4>
      </vt:variant>
    </vt:vector>
  </HeadingPairs>
  <TitlesOfParts>
    <vt:vector size="5" baseType="lpstr">
      <vt:lpstr>SALEM</vt:lpstr>
      <vt:lpstr>Dim ond Oedfa bore ar y Sul yn y Capel ar hyn o bryd: gweler isod</vt:lpstr>
      <vt:lpstr/>
      <vt:lpstr/>
      <vt:lpstr>SALEM</vt:lpstr>
    </vt:vector>
  </TitlesOfParts>
  <Company>Pre-install company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24</cp:revision>
  <cp:lastPrinted>2023-05-07T18:12:00Z</cp:lastPrinted>
  <dcterms:created xsi:type="dcterms:W3CDTF">2023-05-21T16:34:00Z</dcterms:created>
  <dcterms:modified xsi:type="dcterms:W3CDTF">2023-06-02T15:39:00Z</dcterms:modified>
</cp:coreProperties>
</file>