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E3F757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2D0220DC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E95CE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Mai</w:t>
                  </w:r>
                </w:p>
                <w:p w14:paraId="1C141C55" w14:textId="06320E15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: </w:t>
                  </w:r>
                  <w:r w:rsidR="002F7785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Angh</w:t>
                  </w:r>
                  <w:r w:rsidR="00E95CE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a</w:t>
                  </w:r>
                  <w:r w:rsidR="002F7785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rad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08B3E417" w14:textId="5266D31C" w:rsidR="00D12F70" w:rsidRDefault="00F75B8C" w:rsidP="00E56529">
      <w:pPr>
        <w:jc w:val="center"/>
        <w:rPr>
          <w:rFonts w:ascii="Calibri" w:hAnsi="Calibri"/>
          <w:sz w:val="22"/>
          <w:szCs w:val="22"/>
          <w:lang w:val="cy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7174E1">
        <w:rPr>
          <w:rFonts w:ascii="Afallon" w:hAnsi="Afallon"/>
          <w:b/>
          <w:i/>
          <w:color w:val="FF0000"/>
          <w:sz w:val="20"/>
          <w:szCs w:val="20"/>
        </w:rPr>
        <w:t>:</w:t>
      </w:r>
      <w:r w:rsidR="00065C78" w:rsidRPr="007174E1">
        <w:rPr>
          <w:rFonts w:ascii="Afallon" w:hAnsi="Afallon"/>
          <w:b/>
          <w:i/>
          <w:color w:val="FF0000"/>
          <w:sz w:val="20"/>
          <w:szCs w:val="20"/>
        </w:rPr>
        <w:t xml:space="preserve"> </w:t>
      </w:r>
      <w:r w:rsidR="00EF0E44" w:rsidRPr="00E56529">
        <w:rPr>
          <w:rFonts w:ascii="Calibri" w:hAnsi="Calibri"/>
          <w:sz w:val="22"/>
          <w:szCs w:val="22"/>
          <w:lang w:val="cy-GB"/>
        </w:rPr>
        <w:t>Grove Place, Port Talbot</w:t>
      </w:r>
      <w:r w:rsidR="007174E1">
        <w:rPr>
          <w:rFonts w:ascii="Calibri" w:hAnsi="Calibri"/>
          <w:sz w:val="22"/>
          <w:szCs w:val="22"/>
          <w:lang w:val="cy-GB"/>
        </w:rPr>
        <w:t xml:space="preserve">; Yorath, Cwmgiedd, Tawe/Nedd; </w:t>
      </w:r>
      <w:r w:rsidR="00E56529" w:rsidRPr="00227310">
        <w:rPr>
          <w:rFonts w:ascii="Calibri" w:hAnsi="Calibri"/>
          <w:sz w:val="22"/>
          <w:szCs w:val="22"/>
          <w:lang w:val="cy-GB"/>
        </w:rPr>
        <w:t>Tabernacl, Resolfen</w:t>
      </w:r>
      <w:r w:rsidR="00E56529">
        <w:rPr>
          <w:rFonts w:ascii="Calibri" w:hAnsi="Calibri"/>
          <w:sz w:val="22"/>
          <w:szCs w:val="22"/>
          <w:lang w:val="cy-GB"/>
        </w:rPr>
        <w:t xml:space="preserve">; </w:t>
      </w:r>
      <w:r w:rsidR="00E56529" w:rsidRPr="00227310">
        <w:rPr>
          <w:rFonts w:ascii="Calibri" w:hAnsi="Calibri"/>
          <w:sz w:val="22"/>
          <w:szCs w:val="22"/>
          <w:lang w:val="cy-GB"/>
        </w:rPr>
        <w:t>Carmel, Aberafan</w:t>
      </w:r>
      <w:r w:rsidR="00E56529">
        <w:rPr>
          <w:rFonts w:ascii="Calibri" w:hAnsi="Calibri"/>
          <w:sz w:val="22"/>
          <w:szCs w:val="22"/>
          <w:lang w:val="cy-GB"/>
        </w:rPr>
        <w:t xml:space="preserve">; </w:t>
      </w:r>
      <w:r w:rsidR="00E56529" w:rsidRPr="005D50B9">
        <w:rPr>
          <w:rFonts w:ascii="Calibri" w:hAnsi="Calibri"/>
          <w:sz w:val="22"/>
          <w:szCs w:val="22"/>
          <w:lang w:val="cy-GB"/>
        </w:rPr>
        <w:t>Ebenezer, Pontneddfechan</w:t>
      </w:r>
      <w:r w:rsidR="00EF0E44">
        <w:rPr>
          <w:rFonts w:ascii="Calibri" w:hAnsi="Calibri"/>
          <w:sz w:val="22"/>
          <w:szCs w:val="22"/>
          <w:lang w:val="cy-GB"/>
        </w:rPr>
        <w:t>.</w:t>
      </w:r>
    </w:p>
    <w:p w14:paraId="4235B6EF" w14:textId="77777777" w:rsidR="00C0538B" w:rsidRPr="00EF0E44" w:rsidRDefault="00C0538B" w:rsidP="00EF0E44">
      <w:pPr>
        <w:rPr>
          <w:rFonts w:ascii="Calibri" w:hAnsi="Calibri"/>
          <w:sz w:val="22"/>
          <w:szCs w:val="22"/>
          <w:lang w:val="cy-GB"/>
        </w:rPr>
      </w:pPr>
    </w:p>
    <w:tbl>
      <w:tblPr>
        <w:tblW w:w="1070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7938"/>
        <w:gridCol w:w="1410"/>
      </w:tblGrid>
      <w:tr w:rsidR="00E95CEE" w:rsidRPr="00656DF4" w14:paraId="2B16B6EB" w14:textId="77777777" w:rsidTr="004B46A1">
        <w:trPr>
          <w:cantSplit/>
          <w:trHeight w:val="97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A804" w14:textId="52897D6B" w:rsidR="00E95CEE" w:rsidRPr="00656DF4" w:rsidRDefault="00E95CEE" w:rsidP="00E95C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0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Mai 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BA38" w14:textId="77777777" w:rsidR="000A5453" w:rsidRDefault="00E95CEE" w:rsidP="00E95CEE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AE1A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30yb </w:t>
            </w:r>
            <w:r w:rsidRPr="001E7DC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="000A545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Gwasanaeth ar ffurf </w:t>
            </w:r>
            <w:r w:rsidRPr="00656DF4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 xml:space="preserve">Cwrdd Gweddi </w:t>
            </w:r>
          </w:p>
          <w:p w14:paraId="3793EAB0" w14:textId="4941779E" w:rsidR="00E95CEE" w:rsidRDefault="000A5453" w:rsidP="00E95CEE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="00E95CEE" w:rsidRPr="00065C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</w:p>
          <w:p w14:paraId="54509036" w14:textId="409F2F1D" w:rsidR="00E95CEE" w:rsidRPr="00656DF4" w:rsidRDefault="00E95CEE" w:rsidP="00E95CE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E11EE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9419B" w14:textId="39918942" w:rsidR="00E95CEE" w:rsidRPr="00656DF4" w:rsidRDefault="00D850FC" w:rsidP="00E95CE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Mair Morgan</w:t>
            </w:r>
          </w:p>
        </w:tc>
      </w:tr>
      <w:tr w:rsidR="00E95CEE" w:rsidRPr="001B322C" w14:paraId="50B97FB1" w14:textId="77777777" w:rsidTr="004B46A1">
        <w:trPr>
          <w:cantSplit/>
          <w:trHeight w:val="85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6FE7" w14:textId="1792FFCE" w:rsidR="00E95CEE" w:rsidRDefault="00E95CEE" w:rsidP="00E95CE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14</w:t>
            </w:r>
            <w:r w:rsidRPr="00352B1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7451" w14:textId="62CFF651" w:rsidR="00E95CEE" w:rsidRPr="00656DF4" w:rsidRDefault="00E95CEE" w:rsidP="00E95CEE">
            <w:pPr>
              <w:rPr>
                <w:rFonts w:ascii="Calibri" w:hAnsi="Calibri" w:cs="Calibri"/>
                <w:sz w:val="22"/>
                <w:szCs w:val="22"/>
                <w:lang w:val="cy-GB" w:eastAsia="cy-GB"/>
              </w:rPr>
            </w:pPr>
            <w:r w:rsidRPr="00065C7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656DF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 G</w:t>
            </w:r>
            <w:r w:rsidRPr="00656DF4">
              <w:rPr>
                <w:rFonts w:ascii="Arial" w:hAnsi="Arial" w:cs="Arial"/>
                <w:b/>
                <w:color w:val="0000FF"/>
                <w:sz w:val="22"/>
                <w:szCs w:val="22"/>
                <w:lang w:val="cy-GB" w:eastAsia="cy-GB"/>
              </w:rPr>
              <w:t xml:space="preserve">wasanaeth </w:t>
            </w:r>
            <w:r w:rsidR="001429CC">
              <w:rPr>
                <w:rFonts w:ascii="Arial" w:hAnsi="Arial" w:cs="Arial"/>
                <w:b/>
                <w:color w:val="0000FF"/>
                <w:sz w:val="22"/>
                <w:szCs w:val="22"/>
                <w:lang w:val="cy-GB" w:eastAsia="cy-GB"/>
              </w:rPr>
              <w:t>w</w:t>
            </w:r>
            <w:r w:rsidR="00A3661C">
              <w:rPr>
                <w:rFonts w:ascii="Arial" w:hAnsi="Arial" w:cs="Arial"/>
                <w:b/>
                <w:color w:val="0000FF"/>
                <w:sz w:val="22"/>
                <w:szCs w:val="22"/>
                <w:lang w:val="cy-GB" w:eastAsia="cy-GB"/>
              </w:rPr>
              <w:t>r</w:t>
            </w:r>
            <w:r w:rsidR="001429CC">
              <w:rPr>
                <w:rFonts w:ascii="Arial" w:hAnsi="Arial" w:cs="Arial"/>
                <w:b/>
                <w:color w:val="0000FF"/>
                <w:sz w:val="22"/>
                <w:szCs w:val="22"/>
                <w:lang w:val="cy-GB" w:eastAsia="cy-GB"/>
              </w:rPr>
              <w:t>th</w:t>
            </w:r>
            <w:r w:rsidR="00A3661C">
              <w:rPr>
                <w:rFonts w:ascii="Arial" w:hAnsi="Arial" w:cs="Arial"/>
                <w:b/>
                <w:color w:val="0000FF"/>
                <w:sz w:val="22"/>
                <w:szCs w:val="22"/>
                <w:lang w:val="cy-GB" w:eastAsia="cy-GB"/>
              </w:rPr>
              <w:t xml:space="preserve"> d</w:t>
            </w:r>
            <w:r w:rsidR="000A5453">
              <w:rPr>
                <w:rFonts w:ascii="Arial" w:hAnsi="Arial" w:cs="Arial"/>
                <w:b/>
                <w:color w:val="0000FF"/>
                <w:sz w:val="22"/>
                <w:szCs w:val="22"/>
                <w:lang w:val="cy-GB" w:eastAsia="cy-GB"/>
              </w:rPr>
              <w:t>dechrau wythnos</w:t>
            </w:r>
            <w:r w:rsidRPr="00656DF4">
              <w:rPr>
                <w:rFonts w:ascii="Arial" w:hAnsi="Arial" w:cs="Arial"/>
                <w:b/>
                <w:color w:val="0000FF"/>
                <w:sz w:val="22"/>
                <w:szCs w:val="22"/>
                <w:lang w:val="cy-GB" w:eastAsia="cy-GB"/>
              </w:rPr>
              <w:t xml:space="preserve"> 'Cymorth Cristnogol'</w:t>
            </w:r>
            <w:r w:rsidRPr="00656DF4">
              <w:rPr>
                <w:rFonts w:ascii="Helvetica" w:hAnsi="Helvetica" w:cs="Helvetica"/>
                <w:lang w:val="cy-GB" w:eastAsia="cy-GB"/>
              </w:rPr>
              <w:t xml:space="preserve"> </w:t>
            </w:r>
          </w:p>
          <w:p w14:paraId="440F1A2C" w14:textId="5C2629A8" w:rsidR="00E95CEE" w:rsidRPr="00C0538B" w:rsidRDefault="00E95CEE" w:rsidP="00E95CE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065C78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E83F" w14:textId="3ADE3305" w:rsidR="00E95CEE" w:rsidRPr="00DD13CD" w:rsidRDefault="00E95CEE" w:rsidP="00E95CEE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Dafydd a Meri</w:t>
            </w:r>
          </w:p>
        </w:tc>
      </w:tr>
      <w:tr w:rsidR="00E95CEE" w:rsidRPr="001B322C" w14:paraId="561201D8" w14:textId="77777777" w:rsidTr="004B46A1">
        <w:trPr>
          <w:cantSplit/>
          <w:trHeight w:val="827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3C46" w14:textId="4D249638" w:rsidR="00E95CEE" w:rsidRPr="00045587" w:rsidRDefault="00E95CEE" w:rsidP="00E95CE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9B5C" w14:textId="55A84748" w:rsidR="00E95CEE" w:rsidRPr="00807AE7" w:rsidRDefault="00E95CEE" w:rsidP="00E95CE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</w:pP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807AE7"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 Hywel Wyn Richards</w:t>
            </w:r>
          </w:p>
          <w:p w14:paraId="7FAC93FB" w14:textId="50571CF8" w:rsidR="00E95CEE" w:rsidRPr="00807AE7" w:rsidRDefault="00E95CEE" w:rsidP="00E95CEE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807AE7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1360" w14:textId="555E7B51" w:rsidR="00E95CEE" w:rsidRPr="00DD13CD" w:rsidRDefault="00E95CEE" w:rsidP="00E95CEE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? </w:t>
            </w:r>
          </w:p>
        </w:tc>
      </w:tr>
      <w:tr w:rsidR="00E95CEE" w:rsidRPr="001B322C" w14:paraId="473547B6" w14:textId="77777777" w:rsidTr="00FD2DBE">
        <w:trPr>
          <w:cantSplit/>
          <w:trHeight w:val="80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AF9C" w14:textId="4132F769" w:rsidR="00E95CEE" w:rsidRPr="00A5424D" w:rsidRDefault="00E95CEE" w:rsidP="00E95CE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</w:t>
            </w:r>
            <w:r w:rsidRPr="00A542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ain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8BE8C" w14:textId="491D1475" w:rsidR="00E95CEE" w:rsidRPr="00807AE7" w:rsidRDefault="00E95CEE" w:rsidP="00E95CEE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807AE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="00807AE7" w:rsidRPr="00807AE7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 Aled Davies</w:t>
            </w:r>
          </w:p>
          <w:p w14:paraId="61864A86" w14:textId="6ABA8FF1" w:rsidR="00E95CEE" w:rsidRPr="00807AE7" w:rsidRDefault="00807AE7" w:rsidP="00E95CEE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="00E95CEE" w:rsidRPr="00807A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Ysgol Sul 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D550" w14:textId="0FCC018B" w:rsidR="00E95CEE" w:rsidRPr="00DD13CD" w:rsidRDefault="00B441C5" w:rsidP="00E95CEE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Siwan M.</w:t>
            </w:r>
          </w:p>
        </w:tc>
      </w:tr>
      <w:tr w:rsidR="00E95CEE" w:rsidRPr="001B322C" w14:paraId="7D1D44D5" w14:textId="77777777" w:rsidTr="0038768B">
        <w:trPr>
          <w:cantSplit/>
          <w:trHeight w:val="963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90596" w14:textId="0CE1358D" w:rsidR="00E95CEE" w:rsidRPr="00A5424D" w:rsidRDefault="00E95CEE" w:rsidP="00E95CE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Mehefin</w:t>
            </w:r>
            <w:r w:rsidRPr="00EF0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65854" w14:textId="511486CE" w:rsidR="00E95CEE" w:rsidRPr="00F62593" w:rsidRDefault="00E95CEE" w:rsidP="00E95CEE">
            <w:pPr>
              <w:rPr>
                <w:rFonts w:ascii="Calibri" w:hAnsi="Calibri" w:cs="Calibri"/>
                <w:sz w:val="22"/>
                <w:szCs w:val="22"/>
                <w:lang w:val="cy-GB" w:eastAsia="cy-GB"/>
              </w:rPr>
            </w:pPr>
            <w:bookmarkStart w:id="1" w:name="_Hlk125992158"/>
            <w:r w:rsidRPr="00F62593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bookmarkEnd w:id="1"/>
            <w:r w:rsidR="00B441C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cy-GB" w:eastAsia="cy-GB"/>
              </w:rPr>
              <w:t>i’w drefnu</w:t>
            </w:r>
          </w:p>
          <w:p w14:paraId="075874A2" w14:textId="77777777" w:rsidR="00E95CEE" w:rsidRPr="00F62593" w:rsidRDefault="00E95CEE" w:rsidP="00E95CEE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F62593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677F3182" w14:textId="77777777" w:rsidR="00E95CEE" w:rsidRPr="00E4364C" w:rsidRDefault="00E95CEE" w:rsidP="00E95CEE">
            <w:pPr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62593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B2D15" w14:textId="172D1BBB" w:rsidR="00E95CEE" w:rsidRPr="00DD13CD" w:rsidRDefault="00E95CEE" w:rsidP="00E95CEE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? </w:t>
            </w:r>
          </w:p>
        </w:tc>
      </w:tr>
    </w:tbl>
    <w:p w14:paraId="524AD17C" w14:textId="77777777" w:rsidR="002551F9" w:rsidRDefault="002551F9"/>
    <w:tbl>
      <w:tblPr>
        <w:tblW w:w="1077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701"/>
        <w:gridCol w:w="425"/>
        <w:gridCol w:w="6237"/>
      </w:tblGrid>
      <w:tr w:rsidR="001C26D8" w:rsidRPr="007B427A" w14:paraId="4BCB6DD1" w14:textId="77777777" w:rsidTr="004B4574">
        <w:trPr>
          <w:trHeight w:val="315"/>
        </w:trPr>
        <w:tc>
          <w:tcPr>
            <w:tcW w:w="1077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1C26D8" w:rsidRPr="00D875F0" w:rsidRDefault="001C26D8" w:rsidP="001C26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E95CEE" w:rsidRPr="000E50F0" w14:paraId="0CEF74AC" w14:textId="77777777" w:rsidTr="00883601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0D18943" w14:textId="36E4D5C3" w:rsidR="00E95CEE" w:rsidRPr="002A0BD7" w:rsidRDefault="00E95CEE" w:rsidP="00E95CEE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18BB338" w14:textId="2A90E3D2" w:rsidR="00E95CEE" w:rsidRPr="002A0BD7" w:rsidRDefault="00E95CEE" w:rsidP="00E95CEE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yd</w:t>
            </w: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7674A0E" w14:textId="7463C02F" w:rsidR="00E95CEE" w:rsidRPr="002A0BD7" w:rsidRDefault="00E95CEE" w:rsidP="00E95CEE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090C557" w14:textId="7FC8A022" w:rsidR="00E95CEE" w:rsidRPr="002A0BD7" w:rsidRDefault="00E95CEE" w:rsidP="00E95CE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tr w:rsidR="00E95CEE" w:rsidRPr="007B427A" w14:paraId="3C01523F" w14:textId="77777777" w:rsidTr="00883601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AE834A3" w14:textId="74EFDA0D" w:rsidR="00E95CEE" w:rsidRPr="002D1839" w:rsidRDefault="00E95CEE" w:rsidP="00E95C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133751265"/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93824E9" w14:textId="30DA14EA" w:rsidR="00E95CEE" w:rsidRPr="002D1839" w:rsidRDefault="00E95CEE" w:rsidP="00E95CEE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4</w:t>
            </w:r>
            <w:r w:rsidRPr="00BA3D94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ECD45E" w14:textId="5D554EC6" w:rsidR="00E95CEE" w:rsidRPr="002D1839" w:rsidRDefault="00E95CEE" w:rsidP="00E95CEE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D9BC5D5" w14:textId="5756F3FE" w:rsidR="00E95CEE" w:rsidRPr="002D1839" w:rsidRDefault="00E95CEE" w:rsidP="00E95CEE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</w:t>
            </w:r>
            <w:r w:rsidR="00910F5C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-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</w:t>
            </w:r>
            <w:r w:rsidR="00910F5C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ymarfer parti llefaru</w:t>
            </w:r>
            <w:r w:rsidR="0051481F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yn unig</w:t>
            </w:r>
          </w:p>
        </w:tc>
      </w:tr>
      <w:bookmarkEnd w:id="2"/>
      <w:tr w:rsidR="0051481F" w:rsidRPr="00DD7C2D" w14:paraId="31CC66D8" w14:textId="77777777" w:rsidTr="00A240A0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9640E21" w14:textId="77777777" w:rsidR="0051481F" w:rsidRPr="001C26D8" w:rsidRDefault="0051481F" w:rsidP="0051481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E7EE293" w14:textId="77777777" w:rsidR="0051481F" w:rsidRPr="001C26D8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4C71264" w14:textId="77777777" w:rsidR="0051481F" w:rsidRPr="001C26D8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419833D" w14:textId="61D4E071" w:rsidR="0051481F" w:rsidRPr="001C26D8" w:rsidRDefault="0051481F" w:rsidP="0051481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-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ymarfer parti llefaru yn unig</w:t>
            </w:r>
          </w:p>
        </w:tc>
      </w:tr>
      <w:tr w:rsidR="0051481F" w:rsidRPr="00DD7C2D" w14:paraId="5D918D42" w14:textId="77777777" w:rsidTr="00C108A3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8F7C289" w14:textId="595E6DB1" w:rsidR="0051481F" w:rsidRPr="001C26D8" w:rsidRDefault="0051481F" w:rsidP="0051481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3EEC0DC" w14:textId="06A3FB97" w:rsidR="0051481F" w:rsidRPr="001C26D8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9698F84" w14:textId="3EEF62A6" w:rsidR="0051481F" w:rsidRPr="001C26D8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1B37B65" w14:textId="5599B6A3" w:rsidR="0051481F" w:rsidRPr="001C26D8" w:rsidRDefault="0051481F" w:rsidP="0051481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  <w:tr w:rsidR="0051481F" w:rsidRPr="000E50F0" w14:paraId="695659B8" w14:textId="77777777" w:rsidTr="0078447D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15506DE" w14:textId="77777777" w:rsidR="0051481F" w:rsidRPr="002A0BD7" w:rsidRDefault="0051481F" w:rsidP="0051481F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5F56E35" w14:textId="5C17D646" w:rsidR="0051481F" w:rsidRPr="002A0BD7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17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391C5E4" w14:textId="77777777" w:rsidR="0051481F" w:rsidRPr="002A0BD7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A617F1D" w14:textId="77777777" w:rsidR="0051481F" w:rsidRPr="002A0BD7" w:rsidRDefault="0051481F" w:rsidP="0051481F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tr w:rsidR="0051481F" w:rsidRPr="007B427A" w14:paraId="63CE0C8A" w14:textId="77777777" w:rsidTr="006E1FFA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56F4A8A" w14:textId="77777777" w:rsidR="0051481F" w:rsidRPr="002D1839" w:rsidRDefault="0051481F" w:rsidP="005148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8B66AE" w14:textId="77777777" w:rsidR="0051481F" w:rsidRPr="002D1839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</w:t>
            </w:r>
            <w:r w:rsidRPr="00BA3D94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3EECCD2" w14:textId="647BA9A7" w:rsidR="0051481F" w:rsidRPr="002D1839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-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7:00y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h </w:t>
            </w:r>
          </w:p>
        </w:tc>
        <w:tc>
          <w:tcPr>
            <w:tcW w:w="666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B346330" w14:textId="2FF2E212" w:rsidR="0051481F" w:rsidRPr="002D1839" w:rsidRDefault="0051481F" w:rsidP="0051481F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-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ymarfer parti llefaru yn unig</w:t>
            </w:r>
          </w:p>
        </w:tc>
      </w:tr>
      <w:tr w:rsidR="0051481F" w:rsidRPr="000E50F0" w14:paraId="32024ACC" w14:textId="77777777" w:rsidTr="00807AE7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3AD" w14:textId="77777777" w:rsidR="0051481F" w:rsidRPr="002A0BD7" w:rsidRDefault="0051481F" w:rsidP="0051481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Nos Wener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54C4" w14:textId="77777777" w:rsidR="0051481F" w:rsidRPr="002A0BD7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C9C8" w14:textId="361D29DF" w:rsidR="0051481F" w:rsidRPr="002A0BD7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7.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-9:30</w:t>
            </w:r>
            <w:r w:rsidRPr="002A0BD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yh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CAC2" w14:textId="28A266F0" w:rsidR="0051481F" w:rsidRPr="002A0BD7" w:rsidRDefault="0051481F" w:rsidP="0051481F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FF0000"/>
                <w:sz w:val="22"/>
                <w:szCs w:val="22"/>
              </w:rPr>
              <w:t>Clwb Bobl Ifainc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: </w:t>
            </w:r>
            <w:r w:rsidR="002F40E0">
              <w:rPr>
                <w:rFonts w:ascii="Arial" w:hAnsi="Arial" w:cs="Arial"/>
                <w:b/>
                <w:color w:val="FF0000"/>
                <w:sz w:val="22"/>
                <w:szCs w:val="22"/>
              </w:rPr>
              <w:t>coginio pizzas!</w:t>
            </w:r>
          </w:p>
        </w:tc>
      </w:tr>
      <w:tr w:rsidR="0051481F" w:rsidRPr="00E4364C" w14:paraId="1079CBD1" w14:textId="77777777" w:rsidTr="00E83018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B42C7DC" w14:textId="5DC318D7" w:rsidR="0051481F" w:rsidRPr="00E4364C" w:rsidRDefault="0051481F" w:rsidP="0051481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Nos Lun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1BF9FC65" w14:textId="4A2EF54D" w:rsidR="0051481F" w:rsidRPr="00E4364C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cy-GB"/>
              </w:rPr>
              <w:t>22</w:t>
            </w: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  <w:lang w:val="cy-GB"/>
              </w:rPr>
              <w:t>ain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0546E61" w14:textId="31D45A1D" w:rsidR="0051481F" w:rsidRPr="00E4364C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6:00-9:00yh</w:t>
            </w:r>
          </w:p>
        </w:tc>
        <w:tc>
          <w:tcPr>
            <w:tcW w:w="666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21B6837" w14:textId="1EFCD711" w:rsidR="0051481F" w:rsidRPr="00E4364C" w:rsidRDefault="0051481F" w:rsidP="0051481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4364C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Clwb Criced Salem: gem gyntaf y tymor yn erbyn Staff Plasmawr ar Gae’r Esgob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– dewch i gefnogi eich tîm!!</w:t>
            </w:r>
          </w:p>
        </w:tc>
      </w:tr>
      <w:tr w:rsidR="0051481F" w:rsidRPr="007B427A" w14:paraId="298BD0BD" w14:textId="77777777" w:rsidTr="001E5963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AB10EC8" w14:textId="77777777" w:rsidR="0051481F" w:rsidRPr="002D1839" w:rsidRDefault="0051481F" w:rsidP="005148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90D7B7" w14:textId="1512CE94" w:rsidR="0051481F" w:rsidRPr="002D1839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25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0B03EC6" w14:textId="77777777" w:rsidR="0051481F" w:rsidRPr="002D1839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66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4653415" w14:textId="7EA2CF95" w:rsidR="0051481F" w:rsidRPr="002D1839" w:rsidRDefault="0051481F" w:rsidP="0051481F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-</w:t>
            </w:r>
            <w:r w:rsidRPr="001C26D8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ymarfer parti llefaru yn unig</w:t>
            </w:r>
          </w:p>
        </w:tc>
      </w:tr>
      <w:tr w:rsidR="0051481F" w:rsidRPr="00910F5C" w14:paraId="4EC88A5B" w14:textId="77777777" w:rsidTr="00910F5C">
        <w:trPr>
          <w:trHeight w:val="408"/>
        </w:trPr>
        <w:tc>
          <w:tcPr>
            <w:tcW w:w="1077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47EFD4" w14:textId="63665D7C" w:rsidR="0051481F" w:rsidRPr="00A3661C" w:rsidRDefault="0051481F" w:rsidP="00A3661C">
            <w:pPr>
              <w:pStyle w:val="Heading3"/>
              <w:jc w:val="center"/>
              <w:rPr>
                <w:rFonts w:ascii="Arial" w:hAnsi="Arial" w:cs="Arial"/>
                <w:b/>
                <w:bCs/>
                <w:lang w:val="cy-GB" w:eastAsia="cy-GB"/>
              </w:rPr>
            </w:pPr>
            <w:r w:rsidRPr="00A3661C">
              <w:rPr>
                <w:rFonts w:ascii="Arial" w:hAnsi="Arial" w:cs="Arial"/>
                <w:b/>
                <w:bCs/>
                <w:lang w:val="cy-GB" w:eastAsia="cy-GB"/>
              </w:rPr>
              <w:t>Pob dymuniad da i Adran Salem yn Eisteddfod yr Urdd</w:t>
            </w:r>
          </w:p>
        </w:tc>
      </w:tr>
      <w:tr w:rsidR="0051481F" w:rsidRPr="00DD7C2D" w14:paraId="20B7853F" w14:textId="77777777" w:rsidTr="00E677AF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A3BBCBF" w14:textId="2E9A7EA2" w:rsidR="0051481F" w:rsidRPr="00BA3D94" w:rsidRDefault="0051481F" w:rsidP="005148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D94">
              <w:rPr>
                <w:rFonts w:ascii="Arial" w:hAnsi="Arial" w:cs="Arial"/>
                <w:b/>
                <w:bCs/>
                <w:sz w:val="22"/>
                <w:szCs w:val="22"/>
              </w:rPr>
              <w:t>Mis 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ehefin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0C4A083" w14:textId="73AF32B1" w:rsidR="0051481F" w:rsidRPr="00065C78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24E931E" w14:textId="59B4445B" w:rsidR="0051481F" w:rsidRPr="00065C78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AD6E260" w14:textId="2BFB107D" w:rsidR="0051481F" w:rsidRPr="00065C78" w:rsidRDefault="0051481F" w:rsidP="0051481F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51481F" w:rsidRPr="007B427A" w14:paraId="47288D57" w14:textId="77777777" w:rsidTr="00807AE7">
        <w:trPr>
          <w:trHeight w:val="408"/>
        </w:trPr>
        <w:tc>
          <w:tcPr>
            <w:tcW w:w="170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4F66A48" w14:textId="77777777" w:rsidR="0051481F" w:rsidRPr="002A0BD7" w:rsidRDefault="0051481F" w:rsidP="005148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C5812BC" w14:textId="603E3507" w:rsidR="0051481F" w:rsidRPr="002A0BD7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</w:t>
            </w: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D3BA8D" w14:textId="09E85965" w:rsidR="0051481F" w:rsidRPr="002A0BD7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9:45-11:15yb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AA85744" w14:textId="77777777" w:rsidR="0051481F" w:rsidRPr="002A0BD7" w:rsidRDefault="0051481F" w:rsidP="0051481F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5539B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 i rieni a phlant/babanod dan oed meithrin</w:t>
            </w:r>
          </w:p>
        </w:tc>
      </w:tr>
      <w:tr w:rsidR="0051481F" w:rsidRPr="00DD7C2D" w14:paraId="787C5329" w14:textId="77777777" w:rsidTr="00132B98">
        <w:trPr>
          <w:trHeight w:val="408"/>
        </w:trPr>
        <w:tc>
          <w:tcPr>
            <w:tcW w:w="17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271917F" w14:textId="77777777" w:rsidR="0051481F" w:rsidRPr="001C26D8" w:rsidRDefault="0051481F" w:rsidP="0051481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9E77619" w14:textId="77777777" w:rsidR="0051481F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FAA896D" w14:textId="77777777" w:rsidR="0051481F" w:rsidRPr="001C26D8" w:rsidRDefault="0051481F" w:rsidP="0051481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11:00yb-12:00</w:t>
            </w:r>
          </w:p>
        </w:tc>
        <w:tc>
          <w:tcPr>
            <w:tcW w:w="6662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C670D76" w14:textId="77777777" w:rsidR="0051481F" w:rsidRPr="001C26D8" w:rsidRDefault="0051481F" w:rsidP="0051481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2A0BD7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</w:tbl>
    <w:p w14:paraId="72BF1208" w14:textId="3DE3FE0C" w:rsidR="003B578B" w:rsidRDefault="003B578B" w:rsidP="00532FFE">
      <w:pPr>
        <w:pStyle w:val="Heading1"/>
        <w:rPr>
          <w:color w:val="993300"/>
        </w:rPr>
      </w:pPr>
    </w:p>
    <w:p w14:paraId="47D7F084" w14:textId="27268815" w:rsidR="00372593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081A77A2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7A6C4881" w14:textId="77777777" w:rsidR="00E677AF" w:rsidRPr="009244B6" w:rsidRDefault="00E677AF" w:rsidP="00E677A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9C7E" w14:textId="77777777" w:rsidR="00725E83" w:rsidRDefault="00725E83">
      <w:r>
        <w:separator/>
      </w:r>
    </w:p>
  </w:endnote>
  <w:endnote w:type="continuationSeparator" w:id="0">
    <w:p w14:paraId="12B32EB0" w14:textId="77777777" w:rsidR="00725E83" w:rsidRDefault="0072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EBF1" w14:textId="77777777" w:rsidR="00725E83" w:rsidRDefault="00725E83">
      <w:r>
        <w:separator/>
      </w:r>
    </w:p>
  </w:footnote>
  <w:footnote w:type="continuationSeparator" w:id="0">
    <w:p w14:paraId="340A1439" w14:textId="77777777" w:rsidR="00725E83" w:rsidRDefault="0072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0FA24990" w14:textId="2267DC61" w:rsidR="00643437" w:rsidRDefault="0092440D" w:rsidP="00643437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E95CEE">
      <w:rPr>
        <w:color w:val="auto"/>
      </w:rPr>
      <w:t>MAI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495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A3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A65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E91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52B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C78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453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4DC"/>
    <w:rsid w:val="000E455C"/>
    <w:rsid w:val="000E4A62"/>
    <w:rsid w:val="000E4B7A"/>
    <w:rsid w:val="000E50F0"/>
    <w:rsid w:val="000E5894"/>
    <w:rsid w:val="000E5A30"/>
    <w:rsid w:val="000E65B7"/>
    <w:rsid w:val="000E763B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27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DB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984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9CC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58D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668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6D8"/>
    <w:rsid w:val="001C2BF4"/>
    <w:rsid w:val="001C2F76"/>
    <w:rsid w:val="001C345F"/>
    <w:rsid w:val="001C34E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E7DCD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347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27EB8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1F9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002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4F92"/>
    <w:rsid w:val="002655BB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BD7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33F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0E0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785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3EC1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18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2B10"/>
    <w:rsid w:val="0035304A"/>
    <w:rsid w:val="00353074"/>
    <w:rsid w:val="0035338C"/>
    <w:rsid w:val="003534EE"/>
    <w:rsid w:val="003537BB"/>
    <w:rsid w:val="00353EA3"/>
    <w:rsid w:val="00354618"/>
    <w:rsid w:val="0035490D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80F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181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467"/>
    <w:rsid w:val="003845D9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0A4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507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0D7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85D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A9B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AB5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5A5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4574"/>
    <w:rsid w:val="004B46A1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9A4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1EE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3D6E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904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21D"/>
    <w:rsid w:val="0051359B"/>
    <w:rsid w:val="0051481F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AD0"/>
    <w:rsid w:val="00532F48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9BC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2E9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465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82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45E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5D6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3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6DF4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CB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3E6E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008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C5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4E1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5E83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EEA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061A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87BF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3A7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0E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A25"/>
    <w:rsid w:val="00807AE7"/>
    <w:rsid w:val="00807F16"/>
    <w:rsid w:val="00807F30"/>
    <w:rsid w:val="00810432"/>
    <w:rsid w:val="008106D5"/>
    <w:rsid w:val="00810901"/>
    <w:rsid w:val="00810F30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851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601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9E5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4F21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1D6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59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71F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0F5C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C07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5DB1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2D9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1B0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3EF"/>
    <w:rsid w:val="009B3584"/>
    <w:rsid w:val="009B3668"/>
    <w:rsid w:val="009B3CB7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015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2E64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3E15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4BFD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61C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0FB4"/>
    <w:rsid w:val="00A51BFE"/>
    <w:rsid w:val="00A51E9E"/>
    <w:rsid w:val="00A52076"/>
    <w:rsid w:val="00A5221E"/>
    <w:rsid w:val="00A5252E"/>
    <w:rsid w:val="00A5336B"/>
    <w:rsid w:val="00A5371F"/>
    <w:rsid w:val="00A53DFB"/>
    <w:rsid w:val="00A5424D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4A5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614"/>
    <w:rsid w:val="00A93700"/>
    <w:rsid w:val="00A939E1"/>
    <w:rsid w:val="00A93BF9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9B4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3CB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850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334B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05DC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AD7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8A5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62E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9F8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63C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27E17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70B"/>
    <w:rsid w:val="00B43CF2"/>
    <w:rsid w:val="00B43D85"/>
    <w:rsid w:val="00B43F66"/>
    <w:rsid w:val="00B441C5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2CF5"/>
    <w:rsid w:val="00BA39D4"/>
    <w:rsid w:val="00BA3D9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B7F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5BB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B17"/>
    <w:rsid w:val="00C01BF2"/>
    <w:rsid w:val="00C0209D"/>
    <w:rsid w:val="00C023BA"/>
    <w:rsid w:val="00C026B0"/>
    <w:rsid w:val="00C026E3"/>
    <w:rsid w:val="00C0296E"/>
    <w:rsid w:val="00C03762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38B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0E30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3D7F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BD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BF2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669F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3DD0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4AAC"/>
    <w:rsid w:val="00D8507A"/>
    <w:rsid w:val="00D850FC"/>
    <w:rsid w:val="00D85599"/>
    <w:rsid w:val="00D8596B"/>
    <w:rsid w:val="00D85E1C"/>
    <w:rsid w:val="00D85F96"/>
    <w:rsid w:val="00D86270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10F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D5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3CD"/>
    <w:rsid w:val="00DD1834"/>
    <w:rsid w:val="00DD2364"/>
    <w:rsid w:val="00DD2540"/>
    <w:rsid w:val="00DD2B12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0D34"/>
    <w:rsid w:val="00DF10DD"/>
    <w:rsid w:val="00DF2122"/>
    <w:rsid w:val="00DF2236"/>
    <w:rsid w:val="00DF284D"/>
    <w:rsid w:val="00DF28D8"/>
    <w:rsid w:val="00DF2E6E"/>
    <w:rsid w:val="00DF34DA"/>
    <w:rsid w:val="00DF4253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475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63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D61"/>
    <w:rsid w:val="00E42F65"/>
    <w:rsid w:val="00E432B1"/>
    <w:rsid w:val="00E4364C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529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B9C"/>
    <w:rsid w:val="00E65DCE"/>
    <w:rsid w:val="00E66423"/>
    <w:rsid w:val="00E6665F"/>
    <w:rsid w:val="00E66730"/>
    <w:rsid w:val="00E66A96"/>
    <w:rsid w:val="00E66DDA"/>
    <w:rsid w:val="00E66F5F"/>
    <w:rsid w:val="00E674DE"/>
    <w:rsid w:val="00E677AF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1C52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CEE"/>
    <w:rsid w:val="00E95DA5"/>
    <w:rsid w:val="00E961C3"/>
    <w:rsid w:val="00E972DB"/>
    <w:rsid w:val="00E97ACF"/>
    <w:rsid w:val="00E97F3A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2EC"/>
    <w:rsid w:val="00EB1944"/>
    <w:rsid w:val="00EB1ADC"/>
    <w:rsid w:val="00EB1CC0"/>
    <w:rsid w:val="00EB236B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5FE7"/>
    <w:rsid w:val="00EE64BD"/>
    <w:rsid w:val="00EE674F"/>
    <w:rsid w:val="00EF015C"/>
    <w:rsid w:val="00EF0919"/>
    <w:rsid w:val="00EF0DAA"/>
    <w:rsid w:val="00EF0E44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3C5F"/>
    <w:rsid w:val="00F242E6"/>
    <w:rsid w:val="00F24357"/>
    <w:rsid w:val="00F24602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44F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593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3F7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19E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57C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614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3E04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B0C"/>
    <w:rsid w:val="00FC11C5"/>
    <w:rsid w:val="00FC16C7"/>
    <w:rsid w:val="00FC1ABF"/>
    <w:rsid w:val="00FC1C81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DBE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35E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1517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20</cp:revision>
  <cp:lastPrinted>2023-04-30T07:45:00Z</cp:lastPrinted>
  <dcterms:created xsi:type="dcterms:W3CDTF">2023-04-26T11:35:00Z</dcterms:created>
  <dcterms:modified xsi:type="dcterms:W3CDTF">2023-05-06T16:32:00Z</dcterms:modified>
</cp:coreProperties>
</file>