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459F306C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EF0E44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Ebrill</w:t>
                  </w:r>
                  <w:r w:rsidR="008A4F21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</w:p>
                <w:p w14:paraId="1C141C55" w14:textId="4C1DD8EB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EF0E44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Ynyr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397114BF" w:rsidR="00D12F70" w:rsidRDefault="00F75B8C" w:rsidP="00EF0E44">
      <w:pPr>
        <w:rPr>
          <w:rFonts w:ascii="Calibri" w:hAnsi="Calibri"/>
          <w:sz w:val="22"/>
          <w:szCs w:val="22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065C78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065C78">
        <w:rPr>
          <w:rFonts w:ascii="Calibri" w:hAnsi="Calibri"/>
          <w:sz w:val="22"/>
          <w:szCs w:val="22"/>
          <w:lang w:val="cy-GB"/>
        </w:rPr>
        <w:t>Ebeneser, Casnewydd</w:t>
      </w:r>
      <w:r w:rsidR="00EF0E44">
        <w:rPr>
          <w:rFonts w:ascii="Calibri" w:hAnsi="Calibri"/>
          <w:sz w:val="22"/>
          <w:szCs w:val="22"/>
          <w:lang w:val="cy-GB"/>
        </w:rPr>
        <w:t xml:space="preserve">; </w:t>
      </w:r>
      <w:r w:rsidR="00EF0E44" w:rsidRPr="00227310">
        <w:rPr>
          <w:rFonts w:ascii="Calibri" w:hAnsi="Calibri"/>
          <w:sz w:val="22"/>
          <w:szCs w:val="22"/>
          <w:lang w:val="cy-GB"/>
        </w:rPr>
        <w:t>Soar, Rhiwceiliog</w:t>
      </w:r>
      <w:r w:rsidR="00EF0E44">
        <w:rPr>
          <w:rFonts w:ascii="Calibri" w:hAnsi="Calibri"/>
          <w:sz w:val="22"/>
          <w:szCs w:val="22"/>
          <w:lang w:val="cy-GB"/>
        </w:rPr>
        <w:t xml:space="preserve">, </w:t>
      </w:r>
      <w:r w:rsidR="00EF0E44" w:rsidRPr="00227310">
        <w:rPr>
          <w:rFonts w:ascii="Calibri" w:hAnsi="Calibri"/>
          <w:sz w:val="22"/>
          <w:szCs w:val="22"/>
          <w:lang w:val="cy-GB"/>
        </w:rPr>
        <w:t>Dwyrain Morgannwg</w:t>
      </w:r>
      <w:r w:rsidR="00EF0E44">
        <w:rPr>
          <w:rFonts w:ascii="Calibri" w:hAnsi="Calibri"/>
          <w:sz w:val="22"/>
          <w:szCs w:val="22"/>
          <w:lang w:val="cy-GB"/>
        </w:rPr>
        <w:t xml:space="preserve">; </w:t>
      </w:r>
      <w:r w:rsidR="00EF0E44" w:rsidRPr="00227310">
        <w:rPr>
          <w:rFonts w:ascii="Calibri" w:hAnsi="Calibri"/>
          <w:sz w:val="22"/>
          <w:szCs w:val="22"/>
          <w:lang w:val="cy-GB"/>
        </w:rPr>
        <w:t>Grove Place, Port Talbot</w:t>
      </w:r>
      <w:r w:rsidR="00EF0E44">
        <w:rPr>
          <w:rFonts w:ascii="Calibri" w:hAnsi="Calibri"/>
          <w:sz w:val="22"/>
          <w:szCs w:val="22"/>
          <w:lang w:val="cy-GB"/>
        </w:rPr>
        <w:t>.</w:t>
      </w:r>
    </w:p>
    <w:p w14:paraId="4235B6EF" w14:textId="77777777" w:rsidR="00C0538B" w:rsidRPr="00EF0E44" w:rsidRDefault="00C0538B" w:rsidP="00EF0E44">
      <w:pPr>
        <w:rPr>
          <w:rFonts w:ascii="Calibri" w:hAnsi="Calibri"/>
          <w:sz w:val="22"/>
          <w:szCs w:val="22"/>
          <w:lang w:val="cy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275"/>
        <w:gridCol w:w="6663"/>
        <w:gridCol w:w="1410"/>
      </w:tblGrid>
      <w:tr w:rsidR="00EF0E44" w:rsidRPr="001B322C" w14:paraId="1BB4232D" w14:textId="77777777" w:rsidTr="004B46A1">
        <w:trPr>
          <w:cantSplit/>
          <w:trHeight w:val="78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573" w14:textId="77777777" w:rsidR="00EF0E44" w:rsidRDefault="00EF0E44" w:rsidP="007D3F6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Ebrill 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9169" w14:textId="29B4E253" w:rsidR="00EF0E44" w:rsidRDefault="005E682A" w:rsidP="007D3F6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EF0E44" w:rsidRPr="002551F9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 Eryl Wyn</w:t>
            </w:r>
            <w:r w:rsidR="00532F48">
              <w:rPr>
                <w:rFonts w:ascii="Arial" w:hAnsi="Arial" w:cs="Arial"/>
                <w:b/>
                <w:color w:val="0000FF"/>
                <w:sz w:val="22"/>
                <w:szCs w:val="22"/>
              </w:rPr>
              <w:t>n</w:t>
            </w:r>
            <w:r w:rsidR="00EF0E44" w:rsidRPr="002551F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Davies </w:t>
            </w:r>
          </w:p>
          <w:p w14:paraId="558F51AB" w14:textId="77777777" w:rsidR="00EF0E44" w:rsidRPr="00065C78" w:rsidRDefault="00EF0E44" w:rsidP="007D3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F5F1" w14:textId="37D2F73F" w:rsidR="00EF0E44" w:rsidRPr="00DD13CD" w:rsidRDefault="00673E6E" w:rsidP="007D3F6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Rheinallt a Rowenna</w:t>
            </w:r>
          </w:p>
        </w:tc>
      </w:tr>
      <w:tr w:rsidR="00EF0E44" w:rsidRPr="00FC1C81" w14:paraId="150B5472" w14:textId="77777777" w:rsidTr="004C29A4">
        <w:trPr>
          <w:cantSplit/>
          <w:trHeight w:val="563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56B3" w14:textId="47A4C036" w:rsidR="00EF0E44" w:rsidRPr="00FC1C81" w:rsidRDefault="00EF0E44" w:rsidP="004C29A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2551F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2551F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 xml:space="preserve"> 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Gwener y Groglith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D1E" w14:textId="77777777" w:rsidR="00EF0E44" w:rsidRPr="00FC1C81" w:rsidRDefault="00EF0E44" w:rsidP="007D3F66">
            <w:pPr>
              <w:rPr>
                <w:rFonts w:ascii="Arial" w:hAnsi="Arial" w:cs="Arial"/>
                <w:b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2551F9">
              <w:rPr>
                <w:rFonts w:ascii="Arial" w:hAnsi="Arial" w:cs="Arial"/>
                <w:b/>
                <w:sz w:val="22"/>
                <w:szCs w:val="22"/>
                <w:lang w:val="en-US"/>
              </w:rPr>
              <w:t>10:00yb</w:t>
            </w:r>
            <w:r w:rsidRPr="00FC1C8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– Cymun y Groglith dan ofal </w:t>
            </w: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EF0E44" w:rsidRPr="00656DF4" w14:paraId="2B16B6EB" w14:textId="77777777" w:rsidTr="004B46A1">
        <w:trPr>
          <w:cantSplit/>
          <w:trHeight w:val="97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43E5" w14:textId="77777777" w:rsidR="00EF0E44" w:rsidRPr="00656DF4" w:rsidRDefault="00EF0E44" w:rsidP="007D3F6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56D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  <w:r w:rsidRPr="00656D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6E40A804" w14:textId="77777777" w:rsidR="00EF0E44" w:rsidRPr="00656DF4" w:rsidRDefault="00EF0E44" w:rsidP="007D3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9D29" w14:textId="77777777" w:rsidR="00EF0E44" w:rsidRPr="00656DF4" w:rsidRDefault="00EF0E44" w:rsidP="007D3F66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10:30yb yn unig: Parch.T. Evan Morgan – ein Bugail</w:t>
            </w:r>
            <w:r w:rsidRPr="00656DF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7EC038A" w14:textId="1DDD38BD" w:rsidR="00EF0E44" w:rsidRPr="00656DF4" w:rsidRDefault="004C29A4" w:rsidP="007D3F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EF0E44" w:rsidRPr="0065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ydd </w:t>
            </w:r>
            <w:r w:rsidRPr="0065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teuluol, </w:t>
            </w:r>
            <w:r w:rsidR="00EF0E44" w:rsidRPr="00656DF4">
              <w:rPr>
                <w:rFonts w:ascii="Arial" w:hAnsi="Arial" w:cs="Arial"/>
                <w:b/>
                <w:bCs/>
                <w:sz w:val="22"/>
                <w:szCs w:val="22"/>
              </w:rPr>
              <w:t>stori plant</w:t>
            </w:r>
            <w:r w:rsidRPr="00656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helfa wyau!</w:t>
            </w:r>
          </w:p>
          <w:p w14:paraId="54509036" w14:textId="77777777" w:rsidR="00EF0E44" w:rsidRPr="00656DF4" w:rsidRDefault="00EF0E44" w:rsidP="007D3F6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6DF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19B" w14:textId="7E9389A1" w:rsidR="00EF0E44" w:rsidRPr="00656DF4" w:rsidRDefault="00C0538B" w:rsidP="007D3F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6D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Audrey a Siân B.</w:t>
            </w:r>
          </w:p>
        </w:tc>
      </w:tr>
      <w:tr w:rsidR="00EF0E44" w:rsidRPr="001B322C" w14:paraId="50B97FB1" w14:textId="77777777" w:rsidTr="004B46A1">
        <w:trPr>
          <w:cantSplit/>
          <w:trHeight w:val="85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FE7" w14:textId="1D975F32" w:rsidR="00EF0E44" w:rsidRDefault="00EF0E44" w:rsidP="00EF0E4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593" w14:textId="3D26DE63" w:rsidR="00C0538B" w:rsidRDefault="00EF0E44" w:rsidP="00EF0E4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532F4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Emlyn Davies</w:t>
            </w:r>
          </w:p>
          <w:p w14:paraId="440F1A2C" w14:textId="327130B1" w:rsidR="00EF0E44" w:rsidRPr="00C0538B" w:rsidRDefault="00C0538B" w:rsidP="00EF0E4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3F" w14:textId="5EAA5D3B" w:rsidR="00EF0E44" w:rsidRPr="00DD13CD" w:rsidRDefault="009B33EF" w:rsidP="00EF0E4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Matthew Evans</w:t>
            </w:r>
          </w:p>
        </w:tc>
      </w:tr>
      <w:tr w:rsidR="00673E6E" w:rsidRPr="001B322C" w14:paraId="561201D8" w14:textId="77777777" w:rsidTr="004B46A1">
        <w:trPr>
          <w:cantSplit/>
          <w:trHeight w:val="82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C46" w14:textId="2A04A30B" w:rsidR="00673E6E" w:rsidRPr="00045587" w:rsidRDefault="00673E6E" w:rsidP="00673E6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5C" w14:textId="1B916F3E" w:rsidR="00673E6E" w:rsidRPr="00065C78" w:rsidRDefault="00673E6E" w:rsidP="00673E6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532F4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o dan ofal Siwan ac Angharad</w:t>
            </w:r>
          </w:p>
          <w:p w14:paraId="7FAC93FB" w14:textId="50571CF8" w:rsidR="00673E6E" w:rsidRPr="00065C78" w:rsidRDefault="00673E6E" w:rsidP="00673E6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360" w14:textId="572E27EA" w:rsidR="00673E6E" w:rsidRPr="00DD13CD" w:rsidRDefault="009B33EF" w:rsidP="00673E6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Rhiannon a Siân</w:t>
            </w:r>
          </w:p>
        </w:tc>
      </w:tr>
      <w:tr w:rsidR="00673E6E" w:rsidRPr="001B322C" w14:paraId="473547B6" w14:textId="77777777" w:rsidTr="004B46A1">
        <w:trPr>
          <w:cantSplit/>
          <w:trHeight w:val="71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F9C" w14:textId="2A060D61" w:rsidR="00673E6E" w:rsidRPr="00A5424D" w:rsidRDefault="00673E6E" w:rsidP="00673E6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BE8C" w14:textId="3D18B056" w:rsidR="00673E6E" w:rsidRPr="00065C78" w:rsidRDefault="00673E6E" w:rsidP="00673E6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532F4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Gwyn Elfyn</w:t>
            </w:r>
          </w:p>
          <w:p w14:paraId="61864A86" w14:textId="4F52C126" w:rsidR="00673E6E" w:rsidRPr="00065C78" w:rsidRDefault="00673E6E" w:rsidP="00673E6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065C7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550" w14:textId="6407847B" w:rsidR="00673E6E" w:rsidRPr="00DD13CD" w:rsidRDefault="00F4244F" w:rsidP="00673E6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Cath Thomas</w:t>
            </w:r>
          </w:p>
        </w:tc>
      </w:tr>
      <w:tr w:rsidR="00352B10" w:rsidRPr="001B322C" w14:paraId="7D1D44D5" w14:textId="77777777" w:rsidTr="0038768B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90596" w14:textId="77777777" w:rsidR="00352B10" w:rsidRPr="00A5424D" w:rsidRDefault="00352B10" w:rsidP="0038768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Mai 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5854" w14:textId="5199CC90" w:rsidR="001E7DCD" w:rsidRPr="001E7DCD" w:rsidRDefault="00352B10" w:rsidP="001E7DCD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bookmarkStart w:id="1" w:name="_Hlk125992158"/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AE1A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</w:t>
            </w:r>
            <w:r w:rsidRPr="001E7DC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bookmarkEnd w:id="1"/>
            <w:r w:rsidR="001E7DCD" w:rsidRPr="00656DF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Cwrdd Gweddi o dan ofal yr aelodau</w:t>
            </w:r>
          </w:p>
          <w:p w14:paraId="075874A2" w14:textId="77777777" w:rsidR="00352B10" w:rsidRDefault="00352B10" w:rsidP="0038768B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77F3182" w14:textId="77777777" w:rsidR="00352B10" w:rsidRPr="00C0538B" w:rsidRDefault="00352B10" w:rsidP="00387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B2D15" w14:textId="77777777" w:rsidR="00352B10" w:rsidRPr="00DD13CD" w:rsidRDefault="00352B10" w:rsidP="0038768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? </w:t>
            </w:r>
          </w:p>
        </w:tc>
      </w:tr>
      <w:tr w:rsidR="00352B10" w:rsidRPr="001B322C" w14:paraId="4AEBC28A" w14:textId="77777777" w:rsidTr="004B46A1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0AB35" w14:textId="79719C19" w:rsidR="00352B10" w:rsidRPr="00EF0E44" w:rsidRDefault="00352B10" w:rsidP="00673E6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Pr="00352B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F4EA8" w14:textId="43E7025B" w:rsidR="00656DF4" w:rsidRPr="00656DF4" w:rsidRDefault="00352B10" w:rsidP="00656DF4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656DF4"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</w:t>
            </w:r>
            <w:r w:rsidR="00656DF4"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>wasanaeth ar sail 'Cymorth Cristnogol'</w:t>
            </w:r>
            <w:r w:rsidR="00656DF4" w:rsidRPr="00656DF4">
              <w:rPr>
                <w:rFonts w:ascii="Helvetica" w:hAnsi="Helvetica" w:cs="Helvetica"/>
                <w:lang w:val="cy-GB" w:eastAsia="cy-GB"/>
              </w:rPr>
              <w:t xml:space="preserve"> </w:t>
            </w:r>
          </w:p>
          <w:p w14:paraId="44B4F9FA" w14:textId="2A913A39" w:rsidR="00352B10" w:rsidRPr="00065C78" w:rsidRDefault="00352B10" w:rsidP="00352B1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6D0F9" w14:textId="3EA166E5" w:rsidR="00352B10" w:rsidRDefault="00352B10" w:rsidP="00673E6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Dafydd a Meri</w:t>
            </w:r>
          </w:p>
        </w:tc>
      </w:tr>
    </w:tbl>
    <w:p w14:paraId="524AD17C" w14:textId="77777777" w:rsidR="002551F9" w:rsidRDefault="002551F9"/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567"/>
        <w:gridCol w:w="236"/>
        <w:gridCol w:w="189"/>
        <w:gridCol w:w="6237"/>
      </w:tblGrid>
      <w:tr w:rsidR="001C26D8" w:rsidRPr="007B427A" w14:paraId="4BCB6DD1" w14:textId="77777777" w:rsidTr="004B4574">
        <w:trPr>
          <w:trHeight w:val="315"/>
        </w:trPr>
        <w:tc>
          <w:tcPr>
            <w:tcW w:w="1077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8939E5" w:rsidRPr="000E50F0" w14:paraId="0CEF74AC" w14:textId="77777777" w:rsidTr="0088360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D18943" w14:textId="77777777" w:rsidR="008939E5" w:rsidRPr="002A0BD7" w:rsidRDefault="008939E5" w:rsidP="001A49D2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18BB338" w14:textId="77777777" w:rsidR="008939E5" w:rsidRPr="002A0BD7" w:rsidRDefault="008939E5" w:rsidP="001A49D2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674A0E" w14:textId="77777777" w:rsidR="008939E5" w:rsidRPr="002A0BD7" w:rsidRDefault="008939E5" w:rsidP="001A49D2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90C557" w14:textId="77777777" w:rsidR="008939E5" w:rsidRPr="002A0BD7" w:rsidRDefault="008939E5" w:rsidP="001A49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8939E5" w:rsidRPr="007B427A" w14:paraId="3C01523F" w14:textId="77777777" w:rsidTr="0088360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E834A3" w14:textId="77777777" w:rsidR="008939E5" w:rsidRPr="002D1839" w:rsidRDefault="008939E5" w:rsidP="002C3C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3824E9" w14:textId="396B9AF2" w:rsidR="008939E5" w:rsidRPr="002D1839" w:rsidRDefault="008939E5" w:rsidP="002C3C6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ECD45E" w14:textId="77777777" w:rsidR="008939E5" w:rsidRPr="002D1839" w:rsidRDefault="008939E5" w:rsidP="002C3C6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9BC5D5" w14:textId="77777777" w:rsidR="008939E5" w:rsidRPr="002D1839" w:rsidRDefault="008939E5" w:rsidP="002C3C6D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8939E5" w:rsidRPr="00DD7C2D" w14:paraId="5D918D42" w14:textId="77777777" w:rsidTr="00C108A3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F7C289" w14:textId="77777777" w:rsidR="008939E5" w:rsidRPr="001C26D8" w:rsidRDefault="008939E5" w:rsidP="00C108A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EEC0DC" w14:textId="0823BBA4" w:rsidR="008939E5" w:rsidRPr="001C26D8" w:rsidRDefault="008939E5" w:rsidP="00C108A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20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698F84" w14:textId="77777777" w:rsidR="008939E5" w:rsidRPr="001C26D8" w:rsidRDefault="008939E5" w:rsidP="00C108A3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B37B65" w14:textId="2427323D" w:rsidR="008939E5" w:rsidRPr="001C26D8" w:rsidRDefault="008939E5" w:rsidP="00C108A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 w:rsidR="00F9657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- CANSLWYD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BA3D94" w:rsidRPr="00DD7C2D" w14:paraId="129E22C3" w14:textId="77777777" w:rsidTr="00E8301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99DAC9D" w14:textId="77777777" w:rsidR="00BA3D94" w:rsidRPr="001C26D8" w:rsidRDefault="00BA3D94" w:rsidP="00E8301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0F3C966" w14:textId="6CEF0AFC" w:rsidR="00BA3D94" w:rsidRPr="001C26D8" w:rsidRDefault="00BA3D94" w:rsidP="00E8301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27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381F0AC" w14:textId="77777777" w:rsidR="00BA3D94" w:rsidRPr="001C26D8" w:rsidRDefault="00BA3D94" w:rsidP="00E8301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AFACD2D" w14:textId="77777777" w:rsidR="00BA3D94" w:rsidRPr="001C26D8" w:rsidRDefault="00BA3D94" w:rsidP="00E8301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883601" w:rsidRPr="000E50F0" w14:paraId="4BDA2214" w14:textId="77777777" w:rsidTr="00883601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A2C" w14:textId="77777777" w:rsidR="00883601" w:rsidRPr="002A0BD7" w:rsidRDefault="00883601" w:rsidP="000500A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806" w14:textId="6FF3ED5A" w:rsidR="00883601" w:rsidRPr="002A0BD7" w:rsidRDefault="00883601" w:rsidP="000500A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016" w14:textId="64255BB2" w:rsidR="00883601" w:rsidRPr="002A0BD7" w:rsidRDefault="00883601" w:rsidP="000500A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0yh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E6B" w14:textId="77777777" w:rsidR="00883601" w:rsidRPr="002A0BD7" w:rsidRDefault="00883601" w:rsidP="000500A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: trampolino???</w:t>
            </w:r>
          </w:p>
        </w:tc>
      </w:tr>
      <w:tr w:rsidR="001C26D8" w:rsidRPr="00DD7C2D" w14:paraId="20B7853F" w14:textId="77777777" w:rsidTr="00E677A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3BBCBF" w14:textId="40CC0E02" w:rsidR="001C26D8" w:rsidRPr="00BA3D94" w:rsidRDefault="00BA3D94" w:rsidP="001C2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D94">
              <w:rPr>
                <w:rFonts w:ascii="Arial" w:hAnsi="Arial" w:cs="Arial"/>
                <w:b/>
                <w:bCs/>
                <w:sz w:val="22"/>
                <w:szCs w:val="22"/>
              </w:rPr>
              <w:t>Mis Mai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C4A083" w14:textId="73AF32B1" w:rsidR="001C26D8" w:rsidRPr="00065C7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4E931E" w14:textId="59B4445B" w:rsidR="001C26D8" w:rsidRPr="00065C7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D6E260" w14:textId="2BFB107D" w:rsidR="001C26D8" w:rsidRPr="00065C78" w:rsidRDefault="001C26D8" w:rsidP="00E677A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A3D94" w:rsidRPr="007B427A" w14:paraId="47288D57" w14:textId="77777777" w:rsidTr="00155451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F66A48" w14:textId="77777777" w:rsidR="00BA3D94" w:rsidRPr="002A0BD7" w:rsidRDefault="00BA3D94" w:rsidP="00155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C5812BC" w14:textId="77777777" w:rsidR="00BA3D94" w:rsidRPr="002A0BD7" w:rsidRDefault="00BA3D94" w:rsidP="0015545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yd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D3BA8D" w14:textId="77777777" w:rsidR="00BA3D94" w:rsidRPr="002A0BD7" w:rsidRDefault="00BA3D94" w:rsidP="00155451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A85744" w14:textId="77777777" w:rsidR="00BA3D94" w:rsidRPr="002A0BD7" w:rsidRDefault="00BA3D94" w:rsidP="00155451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352B10" w:rsidRPr="00DD7C2D" w14:paraId="5B463125" w14:textId="77777777" w:rsidTr="00A5772D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23D68F3" w14:textId="77777777" w:rsidR="00352B10" w:rsidRPr="001C26D8" w:rsidRDefault="00352B10" w:rsidP="00A5772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8F01B41" w14:textId="77777777" w:rsidR="00352B10" w:rsidRPr="001C26D8" w:rsidRDefault="00352B10" w:rsidP="00A5772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4</w:t>
            </w:r>
            <w:r w:rsidRPr="00BA3D9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525272" w14:textId="77777777" w:rsidR="00352B10" w:rsidRPr="001C26D8" w:rsidRDefault="00352B10" w:rsidP="00A5772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31C458" w14:textId="77777777" w:rsidR="00352B10" w:rsidRPr="001C26D8" w:rsidRDefault="00352B10" w:rsidP="00A5772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352B10" w:rsidRPr="00DD7C2D" w14:paraId="24452535" w14:textId="77777777" w:rsidTr="00BA3D94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864B6B" w14:textId="7BE72327" w:rsidR="00352B10" w:rsidRPr="001C26D8" w:rsidRDefault="00352B10" w:rsidP="00352B1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082DED" w14:textId="79BF7B45" w:rsidR="00352B10" w:rsidRDefault="00352B10" w:rsidP="00352B1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D69FB6" w14:textId="4463E324" w:rsidR="00352B10" w:rsidRPr="001C26D8" w:rsidRDefault="00352B10" w:rsidP="00352B1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B9CEF3" w14:textId="470DC20E" w:rsidR="00352B10" w:rsidRPr="001C26D8" w:rsidRDefault="00352B10" w:rsidP="00352B1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</w:tbl>
    <w:p w14:paraId="72BF1208" w14:textId="3DE3FE0C" w:rsidR="003B578B" w:rsidRDefault="003B578B" w:rsidP="00532FFE">
      <w:pPr>
        <w:pStyle w:val="Heading1"/>
        <w:rPr>
          <w:color w:val="993300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AB5" w14:textId="77777777" w:rsidR="009852D9" w:rsidRDefault="009852D9">
      <w:r>
        <w:separator/>
      </w:r>
    </w:p>
  </w:endnote>
  <w:endnote w:type="continuationSeparator" w:id="0">
    <w:p w14:paraId="7EB65255" w14:textId="77777777" w:rsidR="009852D9" w:rsidRDefault="009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BE4F" w14:textId="77777777" w:rsidR="009852D9" w:rsidRDefault="009852D9">
      <w:r>
        <w:separator/>
      </w:r>
    </w:p>
  </w:footnote>
  <w:footnote w:type="continuationSeparator" w:id="0">
    <w:p w14:paraId="729B7345" w14:textId="77777777" w:rsidR="009852D9" w:rsidRDefault="009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7ED19C3B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E5FE7">
      <w:rPr>
        <w:color w:val="auto"/>
      </w:rPr>
      <w:t>EBRILL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1F9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AB5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82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22</cp:revision>
  <cp:lastPrinted>2023-03-04T17:31:00Z</cp:lastPrinted>
  <dcterms:created xsi:type="dcterms:W3CDTF">2023-03-29T11:29:00Z</dcterms:created>
  <dcterms:modified xsi:type="dcterms:W3CDTF">2023-04-06T23:59:00Z</dcterms:modified>
</cp:coreProperties>
</file>