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416CF892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9B3CB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Mawrth</w:t>
                  </w:r>
                  <w:r w:rsidR="008A4F21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</w:p>
                <w:p w14:paraId="1C141C55" w14:textId="4C8334DB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64343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G</w:t>
                  </w:r>
                  <w:r w:rsidR="009B3CB7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lyn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793C084A" w14:textId="77777777" w:rsidR="00065C78" w:rsidRDefault="00F75B8C" w:rsidP="001C7B17">
      <w:pPr>
        <w:jc w:val="center"/>
        <w:rPr>
          <w:rFonts w:ascii="Calibri" w:hAnsi="Calibri"/>
          <w:sz w:val="22"/>
          <w:szCs w:val="22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065C78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643437" w:rsidRPr="00065C78">
        <w:rPr>
          <w:rFonts w:ascii="Calibri" w:hAnsi="Calibri"/>
          <w:sz w:val="22"/>
          <w:szCs w:val="22"/>
          <w:lang w:val="cy-GB"/>
        </w:rPr>
        <w:t>Bethlehem, Treorci</w:t>
      </w:r>
      <w:r w:rsidR="00065C78">
        <w:rPr>
          <w:rFonts w:ascii="Calibri" w:hAnsi="Calibri"/>
          <w:sz w:val="22"/>
          <w:szCs w:val="22"/>
          <w:lang w:val="cy-GB"/>
        </w:rPr>
        <w:t xml:space="preserve">; </w:t>
      </w:r>
      <w:r w:rsidR="00065C78" w:rsidRPr="00227310">
        <w:rPr>
          <w:rFonts w:ascii="Calibri" w:hAnsi="Calibri"/>
          <w:sz w:val="22"/>
          <w:szCs w:val="22"/>
          <w:lang w:val="cy-GB"/>
        </w:rPr>
        <w:t>Seion, Fforest</w:t>
      </w:r>
      <w:r w:rsidR="00065C78">
        <w:rPr>
          <w:rFonts w:ascii="Calibri" w:hAnsi="Calibri"/>
          <w:sz w:val="22"/>
          <w:szCs w:val="22"/>
          <w:lang w:val="cy-GB"/>
        </w:rPr>
        <w:t xml:space="preserve">, </w:t>
      </w:r>
      <w:r w:rsidR="00065C78" w:rsidRPr="00227310">
        <w:rPr>
          <w:rFonts w:ascii="Calibri" w:hAnsi="Calibri"/>
          <w:sz w:val="22"/>
          <w:szCs w:val="22"/>
          <w:lang w:val="cy-GB"/>
        </w:rPr>
        <w:t>Tawe/Nedd</w:t>
      </w:r>
      <w:r w:rsidR="00065C78">
        <w:rPr>
          <w:rFonts w:ascii="Calibri" w:hAnsi="Calibri"/>
          <w:sz w:val="22"/>
          <w:szCs w:val="22"/>
          <w:lang w:val="cy-GB"/>
        </w:rPr>
        <w:t xml:space="preserve">; </w:t>
      </w:r>
      <w:r w:rsidR="00065C78" w:rsidRPr="00227310">
        <w:rPr>
          <w:rFonts w:ascii="Calibri" w:hAnsi="Calibri"/>
          <w:sz w:val="22"/>
          <w:szCs w:val="22"/>
          <w:lang w:val="cy-GB"/>
        </w:rPr>
        <w:t>Beulah, Margam</w:t>
      </w:r>
      <w:r w:rsidR="00065C78">
        <w:rPr>
          <w:rFonts w:ascii="Calibri" w:hAnsi="Calibri"/>
          <w:sz w:val="22"/>
          <w:szCs w:val="22"/>
          <w:lang w:val="cy-GB"/>
        </w:rPr>
        <w:t xml:space="preserve">; </w:t>
      </w:r>
    </w:p>
    <w:p w14:paraId="08B3E417" w14:textId="5C21014F" w:rsidR="00D12F70" w:rsidRDefault="00065C78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>
        <w:rPr>
          <w:rFonts w:ascii="Calibri" w:hAnsi="Calibri"/>
          <w:sz w:val="22"/>
          <w:szCs w:val="22"/>
          <w:lang w:val="cy-GB"/>
        </w:rPr>
        <w:t xml:space="preserve">Brynllynfell, </w:t>
      </w:r>
      <w:r w:rsidRPr="00227310">
        <w:rPr>
          <w:rFonts w:ascii="Calibri" w:hAnsi="Calibri"/>
          <w:sz w:val="22"/>
          <w:szCs w:val="22"/>
          <w:lang w:val="cy-GB"/>
        </w:rPr>
        <w:t>Tawe/Nedd</w:t>
      </w:r>
      <w:r>
        <w:rPr>
          <w:rFonts w:ascii="Calibri" w:hAnsi="Calibri"/>
          <w:sz w:val="22"/>
          <w:szCs w:val="22"/>
          <w:lang w:val="cy-GB"/>
        </w:rPr>
        <w:t>; Ebeneser, Casnewydd</w:t>
      </w:r>
      <w:r w:rsidR="00B9488D" w:rsidRPr="00065C78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2"/>
        <w:gridCol w:w="850"/>
        <w:gridCol w:w="7088"/>
        <w:gridCol w:w="1410"/>
      </w:tblGrid>
      <w:tr w:rsidR="009B3CB7" w:rsidRPr="001B322C" w14:paraId="50B97FB1" w14:textId="77777777" w:rsidTr="002551F9">
        <w:trPr>
          <w:cantSplit/>
          <w:trHeight w:val="669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FE7" w14:textId="77777777" w:rsidR="009B3CB7" w:rsidRDefault="009B3CB7" w:rsidP="005E4A34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Mawrth 5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CFDA" w14:textId="77777777" w:rsidR="009B3CB7" w:rsidRPr="00EC0493" w:rsidRDefault="009B3CB7" w:rsidP="005E4A3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6658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681ABD5A" w14:textId="77777777" w:rsidR="009B3CB7" w:rsidRPr="004E11EE" w:rsidRDefault="009B3CB7" w:rsidP="005E4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Gŵyl Dewi gyda chyfraniadau gan yr Ysgol Sul </w:t>
            </w:r>
          </w:p>
          <w:p w14:paraId="64DF19C2" w14:textId="77777777" w:rsidR="009B3CB7" w:rsidRPr="004E11EE" w:rsidRDefault="009B3CB7" w:rsidP="005E4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5DEC0F2D" w14:textId="77777777" w:rsidR="009B3CB7" w:rsidRPr="004E11EE" w:rsidRDefault="009B3CB7" w:rsidP="005E4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0F1A2C" w14:textId="77777777" w:rsidR="009B3CB7" w:rsidRPr="00D82BA7" w:rsidRDefault="009B3CB7" w:rsidP="005E4A34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4E11EE">
              <w:rPr>
                <w:rFonts w:ascii="Arial" w:hAnsi="Arial" w:cs="Arial"/>
                <w:b/>
                <w:bCs/>
                <w:sz w:val="22"/>
                <w:szCs w:val="22"/>
              </w:rPr>
              <w:t>Danteithion Cymreig gyda’r te a choffi ar ôl yr oedfa!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3F" w14:textId="5B8410CC" w:rsidR="009B3CB7" w:rsidRPr="00DD13CD" w:rsidRDefault="009B3CB7" w:rsidP="005E4A3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Pobl Ifainc</w:t>
            </w:r>
          </w:p>
        </w:tc>
      </w:tr>
      <w:tr w:rsidR="00065C78" w:rsidRPr="001B322C" w14:paraId="561201D8" w14:textId="77777777" w:rsidTr="00E677AF">
        <w:trPr>
          <w:cantSplit/>
          <w:trHeight w:val="50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3C46" w14:textId="77777777" w:rsidR="00065C78" w:rsidRPr="00045587" w:rsidRDefault="00065C78" w:rsidP="00065C7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9B5C" w14:textId="791F1B84" w:rsidR="00065C78" w:rsidRPr="00065C78" w:rsidRDefault="00065C78" w:rsidP="00065C7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 Robin Samuel  </w:t>
            </w:r>
          </w:p>
          <w:p w14:paraId="7FAC93FB" w14:textId="50571CF8" w:rsidR="00065C78" w:rsidRPr="00065C78" w:rsidRDefault="00065C78" w:rsidP="00065C7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360" w14:textId="44F0E779" w:rsidR="00065C78" w:rsidRPr="00DD13CD" w:rsidRDefault="00065C78" w:rsidP="00065C7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Ceri a Siwan </w:t>
            </w:r>
          </w:p>
        </w:tc>
      </w:tr>
      <w:tr w:rsidR="00065C78" w:rsidRPr="001B322C" w14:paraId="473547B6" w14:textId="77777777" w:rsidTr="00E677AF">
        <w:trPr>
          <w:cantSplit/>
          <w:trHeight w:val="553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F9C" w14:textId="77777777" w:rsidR="00065C78" w:rsidRPr="00A5424D" w:rsidRDefault="00065C78" w:rsidP="00065C7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BE8C" w14:textId="77777777" w:rsidR="00065C78" w:rsidRPr="00065C78" w:rsidRDefault="00065C78" w:rsidP="00065C7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 Parch.T. Evan Morgan – ein Bugail</w:t>
            </w:r>
            <w:r w:rsidRPr="00065C78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1864A86" w14:textId="4F52C126" w:rsidR="00065C78" w:rsidRPr="00065C78" w:rsidRDefault="00065C78" w:rsidP="00065C7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065C78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D550" w14:textId="4F3977A8" w:rsidR="00065C78" w:rsidRPr="00DD13CD" w:rsidRDefault="00D86270" w:rsidP="00065C78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Dafydd a Meri</w:t>
            </w:r>
          </w:p>
        </w:tc>
      </w:tr>
      <w:tr w:rsidR="00065C78" w:rsidRPr="001B322C" w14:paraId="3E3B2DDC" w14:textId="77777777" w:rsidTr="00532AD0">
        <w:trPr>
          <w:cantSplit/>
          <w:trHeight w:val="56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CEF73" w14:textId="77777777" w:rsidR="00065C78" w:rsidRPr="00A5424D" w:rsidRDefault="00065C78" w:rsidP="00065C7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B02EB" w14:textId="7BEE4E52" w:rsidR="00065C78" w:rsidRPr="00065C78" w:rsidRDefault="00065C78" w:rsidP="00065C7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bookmarkStart w:id="1" w:name="_Hlk125992158"/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bookmarkEnd w:id="1"/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Parch. Jeff Williams  </w:t>
            </w:r>
          </w:p>
          <w:p w14:paraId="54D53108" w14:textId="77777777" w:rsidR="00065C78" w:rsidRDefault="00065C78" w:rsidP="00065C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49BBB9AD" w14:textId="082CF788" w:rsidR="00112DBC" w:rsidRPr="0037480F" w:rsidRDefault="00112DBC" w:rsidP="00065C7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 w:eastAsia="cy-GB"/>
              </w:rPr>
            </w:pPr>
            <w:r w:rsidRPr="003748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 w:eastAsia="cy-GB"/>
              </w:rPr>
              <w:t xml:space="preserve">6:00yh Cyfarfod blynyddol y Tabernacl </w:t>
            </w:r>
            <w:r w:rsidR="00532AD0" w:rsidRPr="003748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 w:eastAsia="cy-GB"/>
              </w:rPr>
              <w:t xml:space="preserve">- </w:t>
            </w:r>
            <w:r w:rsidRPr="0037480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cy-GB" w:eastAsia="cy-GB"/>
              </w:rPr>
              <w:t>Parch.Jill Hailey Harries, Treforus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F068D" w14:textId="76B25647" w:rsidR="00065C78" w:rsidRPr="00DD13CD" w:rsidRDefault="00FC1C81" w:rsidP="00065C7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Mair Morgan</w:t>
            </w:r>
          </w:p>
        </w:tc>
      </w:tr>
      <w:tr w:rsidR="00065C78" w:rsidRPr="001B322C" w14:paraId="4530E4F7" w14:textId="77777777" w:rsidTr="00E677AF">
        <w:trPr>
          <w:cantSplit/>
          <w:trHeight w:val="560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D19E" w14:textId="77777777" w:rsidR="00065C78" w:rsidRDefault="00065C78" w:rsidP="00065C7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Ebrill 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3CA" w14:textId="77777777" w:rsidR="002551F9" w:rsidRDefault="002551F9" w:rsidP="00065C7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551F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Yr Athro Eryl Wyn Davies </w:t>
            </w:r>
          </w:p>
          <w:p w14:paraId="6813C6EF" w14:textId="61811113" w:rsidR="00065C78" w:rsidRPr="00065C78" w:rsidRDefault="00065C78" w:rsidP="00065C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sz w:val="22"/>
                <w:szCs w:val="22"/>
                <w:lang w:val="en-US"/>
              </w:rPr>
              <w:t>Dim Ysgol Sul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BCDA" w14:textId="77777777" w:rsidR="00065C78" w:rsidRPr="00DD13CD" w:rsidRDefault="00065C78" w:rsidP="00065C7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D13C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?</w:t>
            </w:r>
          </w:p>
        </w:tc>
      </w:tr>
      <w:tr w:rsidR="009A01B0" w:rsidRPr="00FC1C81" w14:paraId="62520330" w14:textId="77777777" w:rsidTr="002551F9">
        <w:trPr>
          <w:cantSplit/>
          <w:trHeight w:val="669"/>
        </w:trPr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1585" w14:textId="77777777" w:rsidR="002551F9" w:rsidRDefault="009A01B0" w:rsidP="00065C7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</w:pPr>
            <w:r w:rsidRPr="002551F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2551F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 xml:space="preserve"> </w:t>
            </w:r>
          </w:p>
          <w:p w14:paraId="202FAF33" w14:textId="1B61332D" w:rsidR="009A01B0" w:rsidRPr="00FC1C81" w:rsidRDefault="009A01B0" w:rsidP="00065C7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Gwener y Groglith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8DA" w14:textId="04E1CC21" w:rsidR="009A01B0" w:rsidRPr="00FC1C81" w:rsidRDefault="009A01B0" w:rsidP="00FC1C81">
            <w:pPr>
              <w:rPr>
                <w:rFonts w:ascii="Arial" w:hAnsi="Arial" w:cs="Arial"/>
                <w:b/>
                <w:i/>
                <w:iCs/>
                <w:color w:val="984806" w:themeColor="accent6" w:themeShade="80"/>
                <w:sz w:val="22"/>
                <w:szCs w:val="22"/>
              </w:rPr>
            </w:pPr>
            <w:r w:rsidRPr="002551F9">
              <w:rPr>
                <w:rFonts w:ascii="Arial" w:hAnsi="Arial" w:cs="Arial"/>
                <w:b/>
                <w:sz w:val="22"/>
                <w:szCs w:val="22"/>
                <w:lang w:val="en-US"/>
              </w:rPr>
              <w:t>10:00yb</w:t>
            </w:r>
            <w:r w:rsidRPr="00FC1C8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  <w:lang w:val="en-US"/>
              </w:rPr>
              <w:t xml:space="preserve"> </w:t>
            </w:r>
            <w:r w:rsidRPr="00FC1C8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– Cymun y Groglith dan ofal </w:t>
            </w:r>
            <w:r w:rsidR="002551F9"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</w:tc>
      </w:tr>
      <w:tr w:rsidR="001C26D8" w:rsidRPr="001B322C" w14:paraId="0495F50F" w14:textId="77777777" w:rsidTr="002551F9">
        <w:trPr>
          <w:cantSplit/>
          <w:trHeight w:val="498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05D1" w14:textId="77777777" w:rsidR="001C26D8" w:rsidRDefault="001C26D8" w:rsidP="001C26D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3245FFCD" w14:textId="495BF53D" w:rsidR="001C26D8" w:rsidRPr="001C26D8" w:rsidRDefault="001C26D8" w:rsidP="001C26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Sul y Pasg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E603" w14:textId="22B2130A" w:rsidR="009A01B0" w:rsidRPr="00065C78" w:rsidRDefault="009A01B0" w:rsidP="009A01B0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 Parch.T. Evan Morgan – ein Bugail</w:t>
            </w:r>
            <w:r w:rsidRPr="00065C78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3A53E490" w14:textId="5B4B040F" w:rsidR="002551F9" w:rsidRDefault="001C26D8" w:rsidP="001C26D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sz w:val="22"/>
                <w:szCs w:val="22"/>
                <w:lang w:val="en-US"/>
              </w:rPr>
              <w:t>Dim Ysgol Sul</w:t>
            </w:r>
            <w:r w:rsidR="00E677AF" w:rsidRPr="00E677AF">
              <w:rPr>
                <w:rFonts w:ascii="Arial" w:hAnsi="Arial" w:cs="Arial"/>
                <w:b/>
                <w:bCs/>
                <w:sz w:val="22"/>
                <w:szCs w:val="22"/>
              </w:rPr>
              <w:t>, ond bydd stori plant</w:t>
            </w:r>
          </w:p>
          <w:p w14:paraId="243CE861" w14:textId="1E18D945" w:rsidR="001C26D8" w:rsidRPr="00065C78" w:rsidRDefault="002551F9" w:rsidP="001C26D8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11EE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592" w14:textId="21701C05" w:rsidR="001C26D8" w:rsidRPr="00DD13CD" w:rsidRDefault="001C26D8" w:rsidP="001C26D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D13C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?</w:t>
            </w:r>
          </w:p>
        </w:tc>
      </w:tr>
    </w:tbl>
    <w:p w14:paraId="524AD17C" w14:textId="77777777" w:rsidR="002551F9" w:rsidRDefault="002551F9"/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2"/>
        <w:gridCol w:w="425"/>
        <w:gridCol w:w="142"/>
        <w:gridCol w:w="567"/>
        <w:gridCol w:w="992"/>
        <w:gridCol w:w="709"/>
        <w:gridCol w:w="236"/>
        <w:gridCol w:w="189"/>
        <w:gridCol w:w="6237"/>
      </w:tblGrid>
      <w:tr w:rsidR="001C26D8" w:rsidRPr="007B427A" w14:paraId="4BCB6DD1" w14:textId="77777777" w:rsidTr="004B4574">
        <w:trPr>
          <w:trHeight w:val="315"/>
        </w:trPr>
        <w:tc>
          <w:tcPr>
            <w:tcW w:w="10774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1C26D8" w:rsidRPr="007B427A" w14:paraId="74705AE8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BEAA16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900908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937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B725D7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42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93369D7" w14:textId="77777777" w:rsidR="001C26D8" w:rsidRPr="002A0BD7" w:rsidRDefault="001C26D8" w:rsidP="001C26D8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1C26D8" w:rsidRPr="00DD7C2D" w14:paraId="38FCA8AD" w14:textId="77777777" w:rsidTr="004B4574">
        <w:trPr>
          <w:trHeight w:val="408"/>
        </w:trPr>
        <w:tc>
          <w:tcPr>
            <w:tcW w:w="127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8FB829" w14:textId="77777777" w:rsidR="001C26D8" w:rsidRPr="001C26D8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56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398F4DC" w14:textId="0A5547A9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155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DF6480F" w14:textId="77777777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37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371A67" w14:textId="31B7F4E3" w:rsidR="001C26D8" w:rsidRPr="001C26D8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parti llefaru yn unig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, yn y festri/Ystafell Edwin </w:t>
            </w:r>
          </w:p>
        </w:tc>
      </w:tr>
      <w:tr w:rsidR="001C26D8" w:rsidRPr="00DD7C2D" w14:paraId="226A9E8B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5C7583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14E68D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</w:t>
            </w: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DD7F66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9.30yb – 1:00yh</w:t>
            </w:r>
          </w:p>
        </w:tc>
        <w:tc>
          <w:tcPr>
            <w:tcW w:w="6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6D2D2B" w14:textId="47F6C096" w:rsidR="001C26D8" w:rsidRPr="009B3CB7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: </w:t>
            </w:r>
            <w:r w:rsidRPr="0041285D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Siwan Matthews; Rhiannon, Sian, Ffion, Geraint, Nest</w:t>
            </w:r>
          </w:p>
        </w:tc>
      </w:tr>
      <w:tr w:rsidR="001C26D8" w:rsidRPr="00DD7C2D" w14:paraId="73FA1B00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30964D" w14:textId="77777777" w:rsidR="001C26D8" w:rsidRPr="001C26D8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F02F5E4" w14:textId="0C02420A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9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FA01793" w14:textId="77777777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BB543E1" w14:textId="77777777" w:rsidR="001C26D8" w:rsidRPr="001C26D8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1C26D8" w:rsidRPr="000E50F0" w14:paraId="1F0B9C5E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F6DCC16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3B4FC4" w14:textId="7C7ACFAF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10</w:t>
            </w: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937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8700213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42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C0C4DA6" w14:textId="77777777" w:rsidR="001C26D8" w:rsidRPr="002A0BD7" w:rsidRDefault="001C26D8" w:rsidP="001C26D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1C26D8" w:rsidRPr="00DD7C2D" w14:paraId="41967687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C1BA36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81189FA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13</w:t>
            </w: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E705ED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9.30yb – 1:00yh</w:t>
            </w:r>
          </w:p>
        </w:tc>
        <w:tc>
          <w:tcPr>
            <w:tcW w:w="6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0DB213A" w14:textId="5FFA6475" w:rsidR="001C26D8" w:rsidRPr="002A0BD7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Cwtsh Cynnes yn Stafell Edwin a’r Festri: </w:t>
            </w:r>
            <w:r w:rsidRPr="002A0BD7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Cath Thomas; Glyn a Gwenda, Dafydd, Gareth a Rhian</w:t>
            </w:r>
          </w:p>
        </w:tc>
      </w:tr>
      <w:tr w:rsidR="001C26D8" w:rsidRPr="007B427A" w14:paraId="6E66AC20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6EC3C88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FDB14A8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15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937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2B45669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42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63CAC4" w14:textId="1FCE3F83" w:rsidR="001C26D8" w:rsidRPr="002A0BD7" w:rsidRDefault="005539BC" w:rsidP="001C26D8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1C26D8" w:rsidRPr="00DD7C2D" w14:paraId="58BBD74C" w14:textId="77777777" w:rsidTr="004B4574">
        <w:trPr>
          <w:trHeight w:val="408"/>
        </w:trPr>
        <w:tc>
          <w:tcPr>
            <w:tcW w:w="113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75411E" w14:textId="77777777" w:rsidR="001C26D8" w:rsidRPr="001C26D8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550041F" w14:textId="1DC12274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16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155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9BB0C80" w14:textId="77777777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371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DB7247" w14:textId="77777777" w:rsidR="001C26D8" w:rsidRPr="001C26D8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: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parti llefaru yn unig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, yn y festri/Ystafell Edwin </w:t>
            </w:r>
          </w:p>
        </w:tc>
      </w:tr>
      <w:tr w:rsidR="001C26D8" w:rsidRPr="00DD7C2D" w14:paraId="20B7853F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3BBCBF" w14:textId="77777777" w:rsidR="001C26D8" w:rsidRPr="00065C78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C4A083" w14:textId="77777777" w:rsidR="001C26D8" w:rsidRPr="00065C7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20</w:t>
            </w:r>
            <w:r w:rsidRPr="00065C7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4E931E" w14:textId="77777777" w:rsidR="001C26D8" w:rsidRPr="00065C7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9.30yb – 1:00yh</w:t>
            </w:r>
          </w:p>
        </w:tc>
        <w:tc>
          <w:tcPr>
            <w:tcW w:w="6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D6E260" w14:textId="393AFBDF" w:rsidR="001C26D8" w:rsidRPr="00065C78" w:rsidRDefault="001C26D8" w:rsidP="00E677A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Cwtsh Cynnes yn Stafell Edwin a’r Festri: </w:t>
            </w:r>
            <w:r w:rsidRPr="00065C7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Dai James; Gill, 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Rowena</w:t>
            </w:r>
            <w:r w:rsidRPr="00065C7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, Eunice, Ruth, Rose</w:t>
            </w:r>
          </w:p>
        </w:tc>
      </w:tr>
      <w:tr w:rsidR="001C26D8" w:rsidRPr="00DD7C2D" w14:paraId="7BF60396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1AB4809" w14:textId="77777777" w:rsidR="001C26D8" w:rsidRPr="001C26D8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F76718" w14:textId="164C6CFF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23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3AFE27" w14:textId="77777777" w:rsidR="001C26D8" w:rsidRPr="001C26D8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34F05E" w14:textId="77777777" w:rsidR="001C26D8" w:rsidRPr="001C26D8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1C26D8" w:rsidRPr="000E50F0" w14:paraId="21331EA5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24D7339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04A2914" w14:textId="38304191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8168FCD" w14:textId="114E676B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</w:t>
            </w:r>
            <w:r w:rsidR="00335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 w:rsidR="00335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-8.00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yh</w:t>
            </w:r>
          </w:p>
        </w:tc>
        <w:tc>
          <w:tcPr>
            <w:tcW w:w="666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4977367" w14:textId="75A6C56F" w:rsidR="001C26D8" w:rsidRPr="002A0BD7" w:rsidRDefault="001C26D8" w:rsidP="001C26D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Ifainc: </w:t>
            </w:r>
            <w:r w:rsidR="00E65B9C">
              <w:rPr>
                <w:rFonts w:ascii="Arial" w:hAnsi="Arial" w:cs="Arial"/>
                <w:b/>
                <w:color w:val="FF0000"/>
                <w:sz w:val="22"/>
                <w:szCs w:val="22"/>
              </w:rPr>
              <w:t>Noson Nawdd i Hadau Gobaith</w:t>
            </w:r>
          </w:p>
        </w:tc>
      </w:tr>
      <w:tr w:rsidR="001C26D8" w:rsidRPr="00DD7C2D" w14:paraId="357D2CA8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CF43F0E" w14:textId="77777777" w:rsidR="001C26D8" w:rsidRPr="002A0BD7" w:rsidRDefault="001C26D8" w:rsidP="001C26D8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23B0C4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27</w:t>
            </w: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140F6EB" w14:textId="77777777" w:rsidR="001C26D8" w:rsidRPr="002A0BD7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9.30yb – 1:00yh</w:t>
            </w:r>
          </w:p>
        </w:tc>
        <w:tc>
          <w:tcPr>
            <w:tcW w:w="6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4D5330" w14:textId="77777777" w:rsidR="001C26D8" w:rsidRPr="002A0BD7" w:rsidRDefault="001C26D8" w:rsidP="001C26D8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Cwtsh Cynnes yn Stafell Edwin a’r Festri: </w:t>
            </w:r>
            <w:r w:rsidRPr="002A0BD7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Gwyneth Dyer; Arfon ac Angela, Elsbeth, Dafydd a Meri</w:t>
            </w:r>
          </w:p>
        </w:tc>
      </w:tr>
      <w:tr w:rsidR="001C26D8" w:rsidRPr="007B427A" w14:paraId="3DA5723D" w14:textId="77777777" w:rsidTr="00E677AF">
        <w:trPr>
          <w:trHeight w:val="408"/>
        </w:trPr>
        <w:tc>
          <w:tcPr>
            <w:tcW w:w="1702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AD5D183" w14:textId="77777777" w:rsidR="001C26D8" w:rsidRPr="002D1839" w:rsidRDefault="001C26D8" w:rsidP="001C26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7D37A30" w14:textId="4D7782FE" w:rsidR="001C26D8" w:rsidRPr="002D1839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29</w:t>
            </w:r>
            <w:r w:rsidRPr="001C26D8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937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7036DFC" w14:textId="77777777" w:rsidR="001C26D8" w:rsidRPr="002D1839" w:rsidRDefault="001C26D8" w:rsidP="001C26D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42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9F41A1" w14:textId="77777777" w:rsidR="001C26D8" w:rsidRPr="002D1839" w:rsidRDefault="001C26D8" w:rsidP="001C26D8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</w:tbl>
    <w:p w14:paraId="72BF1208" w14:textId="3DE3FE0C" w:rsidR="003B578B" w:rsidRDefault="003B578B" w:rsidP="00532FFE">
      <w:pPr>
        <w:pStyle w:val="Heading1"/>
        <w:rPr>
          <w:color w:val="993300"/>
        </w:rPr>
      </w:pPr>
    </w:p>
    <w:p w14:paraId="47D7F084" w14:textId="2726881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8685" w14:textId="77777777" w:rsidR="00000495" w:rsidRDefault="00000495">
      <w:r>
        <w:separator/>
      </w:r>
    </w:p>
  </w:endnote>
  <w:endnote w:type="continuationSeparator" w:id="0">
    <w:p w14:paraId="1BB59967" w14:textId="77777777" w:rsidR="00000495" w:rsidRDefault="0000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8F26" w14:textId="77777777" w:rsidR="00000495" w:rsidRDefault="00000495">
      <w:r>
        <w:separator/>
      </w:r>
    </w:p>
  </w:footnote>
  <w:footnote w:type="continuationSeparator" w:id="0">
    <w:p w14:paraId="10163151" w14:textId="77777777" w:rsidR="00000495" w:rsidRDefault="0000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3ECDB3FA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B3CB7">
      <w:rPr>
        <w:color w:val="auto"/>
      </w:rPr>
      <w:t>MAWRTH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1F9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2E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558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23</cp:revision>
  <cp:lastPrinted>2023-03-04T17:31:00Z</cp:lastPrinted>
  <dcterms:created xsi:type="dcterms:W3CDTF">2023-02-10T15:02:00Z</dcterms:created>
  <dcterms:modified xsi:type="dcterms:W3CDTF">2023-03-04T17:32:00Z</dcterms:modified>
</cp:coreProperties>
</file>