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5CF96B2E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64343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Chwefro</w:t>
                  </w:r>
                  <w:r w:rsidR="008A4F21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r </w:t>
                  </w:r>
                </w:p>
                <w:p w14:paraId="1C141C55" w14:textId="16812FED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64343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Gerallt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CBDF0D7" w14:textId="77777777" w:rsidR="00643437" w:rsidRDefault="00F75B8C" w:rsidP="001C7B17">
      <w:pPr>
        <w:jc w:val="center"/>
        <w:rPr>
          <w:rFonts w:ascii="Calibri" w:hAnsi="Calibri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C71BBD">
        <w:rPr>
          <w:rFonts w:ascii="Calibri" w:hAnsi="Calibri"/>
          <w:sz w:val="22"/>
          <w:szCs w:val="22"/>
          <w:lang w:val="cy-GB"/>
        </w:rPr>
        <w:t>Gorffwysfa, Sgiwen, Tawe/Nedd</w:t>
      </w:r>
      <w:r w:rsidR="00643437">
        <w:rPr>
          <w:rFonts w:ascii="Calibri" w:hAnsi="Calibri"/>
          <w:sz w:val="22"/>
          <w:szCs w:val="22"/>
          <w:lang w:val="cy-GB"/>
        </w:rPr>
        <w:t xml:space="preserve">; </w:t>
      </w:r>
      <w:r w:rsidR="00643437" w:rsidRPr="00643437">
        <w:rPr>
          <w:rFonts w:ascii="Calibri" w:hAnsi="Calibri"/>
          <w:sz w:val="22"/>
          <w:szCs w:val="22"/>
          <w:lang w:val="cy-GB" w:eastAsia="en-GB"/>
        </w:rPr>
        <w:t>Y Drindod, Cockfosters</w:t>
      </w:r>
      <w:r w:rsidR="00643437">
        <w:rPr>
          <w:rFonts w:ascii="Calibri" w:hAnsi="Calibri"/>
          <w:sz w:val="22"/>
          <w:szCs w:val="22"/>
          <w:lang w:val="cy-GB" w:eastAsia="en-GB"/>
        </w:rPr>
        <w:t xml:space="preserve">, Llundain; </w:t>
      </w:r>
    </w:p>
    <w:p w14:paraId="08B3E417" w14:textId="55CAB63C" w:rsidR="00D12F70" w:rsidRDefault="00643437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227310">
        <w:rPr>
          <w:rFonts w:ascii="Calibri" w:hAnsi="Calibri"/>
          <w:sz w:val="22"/>
          <w:szCs w:val="22"/>
          <w:lang w:val="cy-GB"/>
        </w:rPr>
        <w:t>Hermon, Cilffriw</w:t>
      </w:r>
      <w:r>
        <w:rPr>
          <w:rFonts w:ascii="Calibri" w:hAnsi="Calibri"/>
          <w:sz w:val="22"/>
          <w:szCs w:val="22"/>
          <w:lang w:val="cy-GB"/>
        </w:rPr>
        <w:t xml:space="preserve">, Tawe/Nedd; Capel y Cwm, </w:t>
      </w:r>
      <w:r w:rsidRPr="00227310">
        <w:rPr>
          <w:rFonts w:ascii="Calibri" w:hAnsi="Calibri"/>
          <w:sz w:val="22"/>
          <w:szCs w:val="22"/>
          <w:lang w:val="cy-GB"/>
        </w:rPr>
        <w:t xml:space="preserve"> Bonymaen</w:t>
      </w:r>
      <w:r>
        <w:rPr>
          <w:rFonts w:ascii="Calibri" w:hAnsi="Calibri"/>
          <w:sz w:val="22"/>
          <w:szCs w:val="22"/>
          <w:lang w:val="cy-GB"/>
        </w:rPr>
        <w:t xml:space="preserve">, </w:t>
      </w:r>
      <w:r w:rsidRPr="00227310">
        <w:rPr>
          <w:rFonts w:ascii="Calibri" w:hAnsi="Calibri"/>
          <w:sz w:val="22"/>
          <w:szCs w:val="22"/>
          <w:lang w:val="cy-GB"/>
        </w:rPr>
        <w:t>Bae Abertawe</w:t>
      </w:r>
      <w:r>
        <w:rPr>
          <w:rFonts w:ascii="Calibri" w:hAnsi="Calibri"/>
          <w:sz w:val="22"/>
          <w:szCs w:val="22"/>
          <w:lang w:val="cy-GB"/>
        </w:rPr>
        <w:t xml:space="preserve">; </w:t>
      </w:r>
      <w:r w:rsidRPr="00227310">
        <w:rPr>
          <w:rFonts w:ascii="Calibri" w:hAnsi="Calibri"/>
          <w:sz w:val="22"/>
          <w:szCs w:val="22"/>
          <w:lang w:val="cy-GB"/>
        </w:rPr>
        <w:t>Bethlehem, Treorci</w:t>
      </w:r>
      <w:r w:rsidR="00B9488D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142"/>
        <w:gridCol w:w="142"/>
        <w:gridCol w:w="283"/>
        <w:gridCol w:w="709"/>
        <w:gridCol w:w="1134"/>
        <w:gridCol w:w="142"/>
        <w:gridCol w:w="425"/>
        <w:gridCol w:w="425"/>
        <w:gridCol w:w="4820"/>
        <w:gridCol w:w="141"/>
        <w:gridCol w:w="1269"/>
        <w:gridCol w:w="61"/>
      </w:tblGrid>
      <w:tr w:rsidR="00EB12EC" w:rsidRPr="001B322C" w14:paraId="0495F50F" w14:textId="77777777" w:rsidTr="00D84AAC">
        <w:trPr>
          <w:gridBefore w:val="1"/>
          <w:gridAfter w:val="1"/>
          <w:wBefore w:w="62" w:type="dxa"/>
          <w:wAfter w:w="61" w:type="dxa"/>
          <w:cantSplit/>
          <w:trHeight w:val="498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FFCD" w14:textId="3C80900C" w:rsidR="00EB12EC" w:rsidRDefault="00EB12EC" w:rsidP="00EB12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Chwefror 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8142" w14:textId="77777777" w:rsidR="00EB12EC" w:rsidRDefault="00EB12EC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ofal Parch.T. Evan Morgan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3150BAF6" w14:textId="77777777" w:rsidR="00EB12EC" w:rsidRDefault="00EB12EC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243CE861" w14:textId="01213E1F" w:rsidR="00EB12EC" w:rsidRPr="003A0845" w:rsidRDefault="00EB12EC" w:rsidP="00EB12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592" w14:textId="46DAAC24" w:rsidR="00EB12EC" w:rsidRPr="00DD13CD" w:rsidRDefault="00DD13CD" w:rsidP="00EB12E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D13C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Elsbeth</w:t>
            </w:r>
          </w:p>
        </w:tc>
      </w:tr>
      <w:tr w:rsidR="00EB12EC" w:rsidRPr="001B322C" w14:paraId="21E7217E" w14:textId="77777777" w:rsidTr="00C71BBD">
        <w:trPr>
          <w:gridBefore w:val="1"/>
          <w:gridAfter w:val="1"/>
          <w:wBefore w:w="62" w:type="dxa"/>
          <w:wAfter w:w="61" w:type="dxa"/>
          <w:cantSplit/>
          <w:trHeight w:val="64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12F45C82" w:rsidR="00EB12EC" w:rsidRPr="00045587" w:rsidRDefault="00EB12EC" w:rsidP="00EB12E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5E97" w14:textId="06909A64" w:rsidR="00EB12EC" w:rsidRDefault="00EB12EC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52735D43" w14:textId="7BFC2B44" w:rsidR="00EB12EC" w:rsidRPr="00A5424D" w:rsidRDefault="00EB12EC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4BFAA46A" w:rsidR="00EB12EC" w:rsidRPr="00DD13CD" w:rsidRDefault="00DD13CD" w:rsidP="00EB12E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Siwan M.</w:t>
            </w:r>
          </w:p>
        </w:tc>
      </w:tr>
      <w:tr w:rsidR="00EB12EC" w:rsidRPr="001B322C" w14:paraId="1C004B09" w14:textId="77777777" w:rsidTr="00C71BBD">
        <w:trPr>
          <w:gridBefore w:val="1"/>
          <w:gridAfter w:val="1"/>
          <w:wBefore w:w="62" w:type="dxa"/>
          <w:wAfter w:w="61" w:type="dxa"/>
          <w:cantSplit/>
          <w:trHeight w:val="69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CC81" w14:textId="3D373CB8" w:rsidR="00EB12EC" w:rsidRPr="00A5424D" w:rsidRDefault="00EB12EC" w:rsidP="00EB12E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F762" w14:textId="131B3B0B" w:rsidR="00EB12EC" w:rsidRPr="0016658D" w:rsidRDefault="00EB12EC" w:rsidP="00EB12EC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10:30yb yn unig: </w:t>
            </w:r>
            <w:r w:rsidR="00F9519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Alan Pickard</w:t>
            </w:r>
            <w:r w:rsidRPr="001665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7D890DA9" w14:textId="3A175EE8" w:rsidR="00EB12EC" w:rsidRPr="009D4AFA" w:rsidRDefault="00D84AAC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EB12EC"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160B" w14:textId="469C4441" w:rsidR="00EB12EC" w:rsidRPr="00DD13CD" w:rsidRDefault="00DD13CD" w:rsidP="00EB12E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Bethan W., a Liz R.</w:t>
            </w:r>
          </w:p>
        </w:tc>
      </w:tr>
      <w:tr w:rsidR="00EB12EC" w:rsidRPr="001B322C" w14:paraId="613E1462" w14:textId="77777777" w:rsidTr="0035490D">
        <w:trPr>
          <w:gridBefore w:val="1"/>
          <w:gridAfter w:val="1"/>
          <w:wBefore w:w="62" w:type="dxa"/>
          <w:wAfter w:w="61" w:type="dxa"/>
          <w:cantSplit/>
          <w:trHeight w:val="69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BC0F2" w14:textId="12801AA8" w:rsidR="00EB12EC" w:rsidRPr="00A5424D" w:rsidRDefault="00EB12EC" w:rsidP="00EB12E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8A297" w14:textId="643F9DCD" w:rsidR="00EB12EC" w:rsidRPr="0016658D" w:rsidRDefault="00EB12EC" w:rsidP="00EB12E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bookmarkStart w:id="1" w:name="_Hlk125992158"/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bookmarkEnd w:id="1"/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Aled Gwyn</w:t>
            </w: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 </w:t>
            </w:r>
          </w:p>
          <w:p w14:paraId="50B8DA02" w14:textId="0F425AD8" w:rsidR="00EB12EC" w:rsidRPr="00691D15" w:rsidRDefault="00EB12EC" w:rsidP="00EB12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04F46" w14:textId="3493563A" w:rsidR="00EB12EC" w:rsidRPr="00DD13CD" w:rsidRDefault="00DD13CD" w:rsidP="00EB12E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Carys a Glyn</w:t>
            </w:r>
          </w:p>
        </w:tc>
      </w:tr>
      <w:tr w:rsidR="00EB12EC" w:rsidRPr="001B322C" w14:paraId="67A216BD" w14:textId="77777777" w:rsidTr="00D84AAC">
        <w:trPr>
          <w:gridBefore w:val="1"/>
          <w:gridAfter w:val="1"/>
          <w:wBefore w:w="62" w:type="dxa"/>
          <w:wAfter w:w="61" w:type="dxa"/>
          <w:cantSplit/>
          <w:trHeight w:val="66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8C7A" w14:textId="21EB9914" w:rsidR="00EB12EC" w:rsidRDefault="00EB12EC" w:rsidP="00EB12E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Mawrth 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533" w14:textId="726F096B" w:rsidR="00AE48A5" w:rsidRPr="00EC0493" w:rsidRDefault="00AE48A5" w:rsidP="00AE48A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9FEEE3F" w14:textId="77777777" w:rsidR="00AE48A5" w:rsidRPr="004E11EE" w:rsidRDefault="00AE48A5" w:rsidP="00AE4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Gŵyl Dewi gyda chyfraniadau gan yr Ysgol Sul </w:t>
            </w:r>
          </w:p>
          <w:p w14:paraId="4E3ADB45" w14:textId="42FAD64F" w:rsidR="00AE48A5" w:rsidRPr="004E11EE" w:rsidRDefault="00AE48A5" w:rsidP="00AE4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02BD32AB" w14:textId="28C95126" w:rsidR="00F9519E" w:rsidRPr="004E11EE" w:rsidRDefault="00EB12EC" w:rsidP="00AE48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  <w:r w:rsidR="00F9519E"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AF6032F" w14:textId="1A2BF38D" w:rsidR="00EB12EC" w:rsidRPr="00D82BA7" w:rsidRDefault="00AE48A5" w:rsidP="00EB12EC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>Danteithion Cymreig</w:t>
            </w:r>
            <w:r w:rsidR="00F9519E"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gyda’r te a choffi ar ôl yr oedfa!</w:t>
            </w:r>
            <w:r w:rsidR="00F9519E"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3E6" w14:textId="17DAB1CB" w:rsidR="00EB12EC" w:rsidRPr="00DD13CD" w:rsidRDefault="00EB12EC" w:rsidP="00EB12E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D13C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?</w:t>
            </w:r>
          </w:p>
        </w:tc>
      </w:tr>
      <w:tr w:rsidR="00EB12EC" w:rsidRPr="00DA5144" w14:paraId="4391690B" w14:textId="77777777" w:rsidTr="0035490D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FDE8" w14:textId="77777777" w:rsidR="00EB12EC" w:rsidRPr="00DA5144" w:rsidRDefault="00EB12EC" w:rsidP="00EB12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6D33" w14:textId="77777777" w:rsidR="00EB12EC" w:rsidRPr="00DA5144" w:rsidRDefault="00EB12EC" w:rsidP="00EB12EC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EEAE" w14:textId="77777777" w:rsidR="00EB12EC" w:rsidRPr="00DA5144" w:rsidRDefault="00EB12EC" w:rsidP="00EB12EC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EB12EC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EB12EC" w:rsidRPr="00D875F0" w:rsidRDefault="00EB12EC" w:rsidP="00EB12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EB12EC" w:rsidRPr="007B427A" w14:paraId="74705AE8" w14:textId="77777777" w:rsidTr="00C0642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BEAA16" w14:textId="77777777" w:rsidR="00EB12EC" w:rsidRPr="002D1839" w:rsidRDefault="00EB12EC" w:rsidP="00C064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900908" w14:textId="77777777" w:rsidR="00EB12EC" w:rsidRPr="002D1839" w:rsidRDefault="00EB12EC" w:rsidP="00C0642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Pr="0016658D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B725D7" w14:textId="77777777" w:rsidR="00EB12EC" w:rsidRPr="002D1839" w:rsidRDefault="00EB12EC" w:rsidP="00C0642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93369D7" w14:textId="77777777" w:rsidR="00EB12EC" w:rsidRPr="002D1839" w:rsidRDefault="00EB12EC" w:rsidP="00C06428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EB12EC" w:rsidRPr="00DD7C2D" w14:paraId="226A9E8B" w14:textId="77777777" w:rsidTr="00C0642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5C7583" w14:textId="77777777" w:rsidR="00EB12EC" w:rsidRPr="00DD7C2D" w:rsidRDefault="00EB12EC" w:rsidP="00C0642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14E68D" w14:textId="77777777" w:rsidR="00EB12EC" w:rsidRPr="00DD7C2D" w:rsidRDefault="00EB12EC" w:rsidP="00C0642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  <w:r w:rsidRPr="00D6669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DD7F66" w14:textId="77777777" w:rsidR="00EB12EC" w:rsidRPr="00DD7C2D" w:rsidRDefault="00EB12EC" w:rsidP="00C0642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6D2D2B" w14:textId="77777777" w:rsidR="00EB12EC" w:rsidRPr="00DD7C2D" w:rsidRDefault="00EB12EC" w:rsidP="00C0642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Cath Thomas; Glyn a Gwenda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, </w:t>
            </w:r>
            <w:r w:rsidRP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Dafydd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, </w:t>
            </w:r>
            <w:r w:rsidRPr="00F23C5F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Gareth a Rhian</w:t>
            </w:r>
          </w:p>
        </w:tc>
      </w:tr>
      <w:tr w:rsidR="005862E9" w:rsidRPr="000E50F0" w14:paraId="1F0B9C5E" w14:textId="77777777" w:rsidTr="009F021E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6DCC16" w14:textId="77777777" w:rsidR="005862E9" w:rsidRPr="000E50F0" w:rsidRDefault="005862E9" w:rsidP="009F021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3B4FC4" w14:textId="7C7ACFAF" w:rsidR="005862E9" w:rsidRPr="000E50F0" w:rsidRDefault="005862E9" w:rsidP="009F021E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8700213" w14:textId="77777777" w:rsidR="005862E9" w:rsidRPr="000E50F0" w:rsidRDefault="005862E9" w:rsidP="009F021E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0C4DA6" w14:textId="77777777" w:rsidR="005862E9" w:rsidRPr="000E50F0" w:rsidRDefault="005862E9" w:rsidP="009F021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E50F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B1563C" w:rsidRPr="000E50F0" w14:paraId="21331EA5" w14:textId="77777777" w:rsidTr="00B1563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4D7339" w14:textId="77777777" w:rsidR="00B1563C" w:rsidRPr="00B1563C" w:rsidRDefault="00B1563C" w:rsidP="00BA27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56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04A2914" w14:textId="40DF5C59" w:rsidR="00B1563C" w:rsidRPr="00B1563C" w:rsidRDefault="00B1563C" w:rsidP="00BA276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56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7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168FCD" w14:textId="77777777" w:rsidR="00B1563C" w:rsidRPr="00B1563C" w:rsidRDefault="00B1563C" w:rsidP="00BA276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56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7.30yh</w:t>
            </w:r>
          </w:p>
        </w:tc>
        <w:tc>
          <w:tcPr>
            <w:tcW w:w="7141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4977367" w14:textId="71F1DBA2" w:rsidR="00B1563C" w:rsidRPr="000E50F0" w:rsidRDefault="00B1563C" w:rsidP="00BA276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1563C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</w:t>
            </w:r>
            <w:r w:rsidR="004E11E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yn y festri</w:t>
            </w:r>
            <w:r w:rsidRPr="00B1563C">
              <w:rPr>
                <w:rFonts w:ascii="Arial" w:hAnsi="Arial" w:cs="Arial"/>
                <w:b/>
                <w:color w:val="FF0000"/>
                <w:sz w:val="22"/>
                <w:szCs w:val="22"/>
              </w:rPr>
              <w:t>: Cyfarfod cyntaf 2023 o’r diwedd!!</w:t>
            </w:r>
          </w:p>
        </w:tc>
      </w:tr>
      <w:tr w:rsidR="00EB12EC" w:rsidRPr="00DD7C2D" w14:paraId="4B275A03" w14:textId="77777777" w:rsidTr="005F299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0AA8AF5" w14:textId="77777777" w:rsidR="00EB12EC" w:rsidRPr="00DD7C2D" w:rsidRDefault="00EB12EC" w:rsidP="005F2990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9A1BB15" w14:textId="5E59AA3C" w:rsidR="00EB12EC" w:rsidRPr="00DD7C2D" w:rsidRDefault="00EB12EC" w:rsidP="005F29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13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930BFE" w14:textId="77777777" w:rsidR="00EB12EC" w:rsidRPr="00DD7C2D" w:rsidRDefault="00EB12EC" w:rsidP="005F29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03FD050" w14:textId="6D72338D" w:rsidR="00EB12EC" w:rsidRPr="00DD7C2D" w:rsidRDefault="00EB12EC" w:rsidP="005F29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Glyn Williams; Carys, Bethan W., Rhian Th., </w:t>
            </w:r>
            <w:r w:rsidR="005862E9"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Audrey</w:t>
            </w: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, Susan</w:t>
            </w:r>
          </w:p>
        </w:tc>
      </w:tr>
      <w:tr w:rsidR="00EB12EC" w:rsidRPr="007B427A" w14:paraId="53C86764" w14:textId="77777777" w:rsidTr="00C8397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17F4DA" w14:textId="77777777" w:rsidR="00EB12EC" w:rsidRPr="002D1839" w:rsidRDefault="00EB12EC" w:rsidP="00C839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1913D5" w14:textId="77777777" w:rsidR="00EB12EC" w:rsidRPr="002D1839" w:rsidRDefault="00EB12EC" w:rsidP="00C8397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91A948B" w14:textId="77777777" w:rsidR="00EB12EC" w:rsidRPr="002D1839" w:rsidRDefault="00EB12EC" w:rsidP="00C8397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BC15AE2" w14:textId="77777777" w:rsidR="00EB12EC" w:rsidRPr="002D1839" w:rsidRDefault="00EB12EC" w:rsidP="00C8397A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- CANSLWYD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</w:tr>
      <w:tr w:rsidR="00BA2CF5" w:rsidRPr="00DD7C2D" w14:paraId="7809554A" w14:textId="77777777" w:rsidTr="00B239D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E98802" w14:textId="77777777" w:rsidR="00BA2CF5" w:rsidRPr="00DD7C2D" w:rsidRDefault="00BA2CF5" w:rsidP="00B239D0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1399F4" w14:textId="6C5E7BAB" w:rsidR="00BA2CF5" w:rsidRDefault="00BA2CF5" w:rsidP="00B239D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16</w:t>
            </w: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C060EC3" w14:textId="77777777" w:rsidR="00BA2CF5" w:rsidRDefault="00BA2CF5" w:rsidP="00B239D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F7148F9" w14:textId="77777777" w:rsidR="00BA2CF5" w:rsidRPr="00DD7C2D" w:rsidRDefault="00BA2CF5" w:rsidP="00B239D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5862E9" w:rsidRPr="00DD7C2D" w14:paraId="521C092C" w14:textId="77777777" w:rsidTr="008D470F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1ECDA7" w14:textId="77777777" w:rsidR="005862E9" w:rsidRPr="00DD7C2D" w:rsidRDefault="005862E9" w:rsidP="008D470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C4814C" w14:textId="3B38D6E0" w:rsidR="005862E9" w:rsidRDefault="005862E9" w:rsidP="008D470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A0FD61" w14:textId="77777777" w:rsidR="005862E9" w:rsidRPr="00DD7C2D" w:rsidRDefault="005862E9" w:rsidP="008D470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2531A1" w14:textId="77777777" w:rsidR="005862E9" w:rsidRPr="00F24602" w:rsidRDefault="005862E9" w:rsidP="008D470F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Dai James; Gill, </w:t>
            </w:r>
          </w:p>
          <w:p w14:paraId="03EDBA98" w14:textId="68C5F70C" w:rsidR="005862E9" w:rsidRPr="00DD7C2D" w:rsidRDefault="005862E9" w:rsidP="008D470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2460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Liz, Eunice, Ruth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, Rose</w:t>
            </w:r>
          </w:p>
        </w:tc>
      </w:tr>
      <w:tr w:rsidR="005862E9" w:rsidRPr="00DD7C2D" w14:paraId="4B2F75A5" w14:textId="77777777" w:rsidTr="00C4352A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254B1D" w14:textId="77777777" w:rsidR="005862E9" w:rsidRPr="00DD7C2D" w:rsidRDefault="005862E9" w:rsidP="00C4352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BF5AE5" w14:textId="13342059" w:rsidR="005862E9" w:rsidRDefault="005862E9" w:rsidP="00C4352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27</w:t>
            </w:r>
            <w:r w:rsidRPr="00A5424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0EE858" w14:textId="77777777" w:rsidR="005862E9" w:rsidRPr="00DD7C2D" w:rsidRDefault="005862E9" w:rsidP="00C4352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AF45A0D" w14:textId="77777777" w:rsidR="005862E9" w:rsidRPr="00DD7C2D" w:rsidRDefault="005862E9" w:rsidP="00C4352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41285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Gwyneth Dyer; Arfon ac Angela, Elsbeth, Dafydd a Meri</w:t>
            </w:r>
          </w:p>
        </w:tc>
      </w:tr>
      <w:tr w:rsidR="00EB12EC" w:rsidRPr="007B427A" w14:paraId="571E2305" w14:textId="77777777" w:rsidTr="005862E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14:paraId="2D20E3DC" w14:textId="61F95EB5" w:rsidR="00EB12EC" w:rsidRPr="00D62164" w:rsidRDefault="00EB12EC" w:rsidP="00EB12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 w:rsidR="005862E9">
              <w:rPr>
                <w:rFonts w:ascii="Arial" w:hAnsi="Arial" w:cs="Arial"/>
                <w:b/>
                <w:bCs/>
                <w:sz w:val="22"/>
                <w:szCs w:val="22"/>
              </w:rPr>
              <w:t>Mawrth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D23E45" w14:textId="77777777" w:rsidR="00EB12EC" w:rsidRDefault="00EB12EC" w:rsidP="00EB12E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9ABC49E" w14:textId="77777777" w:rsidR="00EB12EC" w:rsidRPr="00E5430C" w:rsidRDefault="00EB12EC" w:rsidP="00EB12E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DA2BC4A" w14:textId="77777777" w:rsidR="00EB12EC" w:rsidRPr="00E5430C" w:rsidRDefault="00EB12EC" w:rsidP="00EB12EC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EB12EC" w:rsidRPr="007B427A" w14:paraId="5A995195" w14:textId="77777777" w:rsidTr="00373E3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0A1471" w14:textId="77777777" w:rsidR="00EB12EC" w:rsidRPr="002D1839" w:rsidRDefault="00EB12EC" w:rsidP="00EB12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8BF20AB" w14:textId="28CF2746" w:rsidR="00EB12EC" w:rsidRPr="002D1839" w:rsidRDefault="00EB12EC" w:rsidP="00EB12E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Pr="0016658D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55365D" w14:textId="77777777" w:rsidR="00EB12EC" w:rsidRPr="002D1839" w:rsidRDefault="00EB12EC" w:rsidP="00EB12EC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133306" w14:textId="2A439A5E" w:rsidR="00EB12EC" w:rsidRPr="002D1839" w:rsidRDefault="00EB12EC" w:rsidP="00EB12EC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5862E9" w:rsidRPr="00DD7C2D" w14:paraId="79F1CB48" w14:textId="77777777" w:rsidTr="00CD50C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BA1CA5" w14:textId="77777777" w:rsidR="005862E9" w:rsidRPr="00DD7C2D" w:rsidRDefault="005862E9" w:rsidP="005862E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E9DC2D" w14:textId="46A077F4" w:rsidR="005862E9" w:rsidRPr="00DD7C2D" w:rsidRDefault="005862E9" w:rsidP="005862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  <w:r w:rsidRPr="00D6669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B09C76" w14:textId="77777777" w:rsidR="005862E9" w:rsidRPr="00DD7C2D" w:rsidRDefault="005862E9" w:rsidP="005862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6F4D35" w14:textId="03768E78" w:rsidR="005862E9" w:rsidRPr="00DD7C2D" w:rsidRDefault="005862E9" w:rsidP="005862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41285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Siwan Matthews; Rhiannon, Sian, Ffion, Geraint, Nest</w:t>
            </w:r>
          </w:p>
        </w:tc>
      </w:tr>
    </w:tbl>
    <w:p w14:paraId="1BE471BB" w14:textId="77777777" w:rsidR="002D1839" w:rsidRPr="002D1839" w:rsidRDefault="002D1839" w:rsidP="002D1839"/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C168" w14:textId="77777777" w:rsidR="002655BB" w:rsidRDefault="002655BB">
      <w:r>
        <w:separator/>
      </w:r>
    </w:p>
  </w:endnote>
  <w:endnote w:type="continuationSeparator" w:id="0">
    <w:p w14:paraId="7E2D37B1" w14:textId="77777777" w:rsidR="002655BB" w:rsidRDefault="002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1A36" w14:textId="77777777" w:rsidR="002655BB" w:rsidRDefault="002655BB">
      <w:r>
        <w:separator/>
      </w:r>
    </w:p>
  </w:footnote>
  <w:footnote w:type="continuationSeparator" w:id="0">
    <w:p w14:paraId="523A47CF" w14:textId="77777777" w:rsidR="002655BB" w:rsidRDefault="0026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5FECD22E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43437">
      <w:rPr>
        <w:color w:val="auto"/>
      </w:rPr>
      <w:t>CHWEFROR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4B7A"/>
    <w:rsid w:val="000E50F0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869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13</cp:revision>
  <cp:lastPrinted>2023-01-13T10:34:00Z</cp:lastPrinted>
  <dcterms:created xsi:type="dcterms:W3CDTF">2023-01-28T17:16:00Z</dcterms:created>
  <dcterms:modified xsi:type="dcterms:W3CDTF">2023-02-03T10:40:00Z</dcterms:modified>
</cp:coreProperties>
</file>