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6A4FC751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8A4F21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Ionawr </w:t>
                  </w:r>
                </w:p>
                <w:p w14:paraId="1C141C55" w14:textId="3620F114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8A4F21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Haf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49FDA7F8" w:rsidR="00D12F70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C0209D" w:rsidRPr="00227310">
        <w:rPr>
          <w:rFonts w:ascii="Calibri" w:hAnsi="Calibri"/>
          <w:sz w:val="22"/>
          <w:szCs w:val="22"/>
          <w:lang w:val="cy-GB"/>
        </w:rPr>
        <w:t>Bethel, Llangyfelach</w:t>
      </w:r>
      <w:r w:rsidR="00C71BBD">
        <w:rPr>
          <w:rFonts w:ascii="Calibri" w:hAnsi="Calibri"/>
          <w:sz w:val="22"/>
          <w:szCs w:val="22"/>
          <w:lang w:val="cy-GB"/>
        </w:rPr>
        <w:t>; Horeb, Crai, Tawe/Nedd; Seion, Ealing Green, Llundain; Trinity, Abertawe; Gorffwysfa, Sgiwen, Tawe/Nedd</w:t>
      </w:r>
      <w:r w:rsidR="00B9488D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142"/>
        <w:gridCol w:w="142"/>
        <w:gridCol w:w="283"/>
        <w:gridCol w:w="142"/>
        <w:gridCol w:w="567"/>
        <w:gridCol w:w="992"/>
        <w:gridCol w:w="142"/>
        <w:gridCol w:w="567"/>
        <w:gridCol w:w="425"/>
        <w:gridCol w:w="4820"/>
        <w:gridCol w:w="141"/>
        <w:gridCol w:w="1269"/>
        <w:gridCol w:w="61"/>
      </w:tblGrid>
      <w:tr w:rsidR="00C71BBD" w:rsidRPr="001B322C" w14:paraId="0495F50F" w14:textId="77777777" w:rsidTr="00C71BBD">
        <w:trPr>
          <w:gridBefore w:val="1"/>
          <w:gridAfter w:val="1"/>
          <w:wBefore w:w="62" w:type="dxa"/>
          <w:wAfter w:w="61" w:type="dxa"/>
          <w:cantSplit/>
          <w:trHeight w:val="498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FFCD" w14:textId="3B8F0917" w:rsidR="00C71BBD" w:rsidRDefault="00C71BBD" w:rsidP="00C7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Ionawr 1</w:t>
            </w:r>
            <w:r w:rsidRPr="00C1354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E861" w14:textId="70D04A99" w:rsidR="00C71BBD" w:rsidRPr="003A0845" w:rsidRDefault="00C71BBD" w:rsidP="00C71B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 gwasanaeth yn Salem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592" w14:textId="01CAC9CB" w:rsidR="00C71BBD" w:rsidRDefault="00C71BBD" w:rsidP="00C71BB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71BBD" w:rsidRPr="000D486F" w14:paraId="57C4CEA6" w14:textId="77777777" w:rsidTr="00A5424D">
        <w:trPr>
          <w:gridBefore w:val="1"/>
          <w:gridAfter w:val="1"/>
          <w:wBefore w:w="62" w:type="dxa"/>
          <w:wAfter w:w="61" w:type="dxa"/>
          <w:cantSplit/>
          <w:trHeight w:val="7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7A2E" w14:textId="7771DF4F" w:rsidR="00C71BBD" w:rsidRPr="00FA6B7F" w:rsidRDefault="00C71BBD" w:rsidP="00C71BB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4BC6" w14:textId="77777777" w:rsidR="00C71BBD" w:rsidRDefault="00C71BBD" w:rsidP="00C71BB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gymun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ofal Parch.T. Evan Morgan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4D31CFB5" w14:textId="2C97EBE7" w:rsidR="00A5424D" w:rsidRDefault="00A5424D" w:rsidP="00C71BB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2BB087CF" w14:textId="05D811DC" w:rsidR="00C71BBD" w:rsidRPr="00B47640" w:rsidRDefault="00C71BBD" w:rsidP="00C7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ECBD" w14:textId="24433C7C" w:rsidR="00C71BBD" w:rsidRPr="000563FF" w:rsidRDefault="00C71BBD" w:rsidP="00C71BB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35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Rheinallt a Rowena</w:t>
            </w:r>
          </w:p>
        </w:tc>
      </w:tr>
      <w:tr w:rsidR="00A5424D" w:rsidRPr="001B322C" w14:paraId="21E7217E" w14:textId="77777777" w:rsidTr="00C71BBD">
        <w:trPr>
          <w:gridBefore w:val="1"/>
          <w:gridAfter w:val="1"/>
          <w:wBefore w:w="62" w:type="dxa"/>
          <w:wAfter w:w="61" w:type="dxa"/>
          <w:cantSplit/>
          <w:trHeight w:val="64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10A4527D" w:rsidR="00A5424D" w:rsidRPr="00045587" w:rsidRDefault="00A5424D" w:rsidP="00A542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0756" w14:textId="77777777" w:rsidR="00A5424D" w:rsidRPr="0016658D" w:rsidRDefault="00A5424D" w:rsidP="00A5424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10:30yb yn unig: </w:t>
            </w: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</w:rPr>
              <w:t>Eirian Dafydd</w:t>
            </w: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52735D43" w14:textId="1CC85A84" w:rsidR="00A5424D" w:rsidRPr="00A5424D" w:rsidRDefault="00A5424D" w:rsidP="00A5424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7498BF37" w:rsidR="00A5424D" w:rsidRPr="00435F90" w:rsidRDefault="00FA3614" w:rsidP="00A542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Siwan M.</w:t>
            </w:r>
          </w:p>
        </w:tc>
      </w:tr>
      <w:tr w:rsidR="00A5424D" w:rsidRPr="001B322C" w14:paraId="1C004B09" w14:textId="77777777" w:rsidTr="00C71BBD">
        <w:trPr>
          <w:gridBefore w:val="1"/>
          <w:gridAfter w:val="1"/>
          <w:wBefore w:w="62" w:type="dxa"/>
          <w:wAfter w:w="61" w:type="dxa"/>
          <w:cantSplit/>
          <w:trHeight w:val="69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CC81" w14:textId="08538F95" w:rsidR="00A5424D" w:rsidRPr="00A5424D" w:rsidRDefault="00A5424D" w:rsidP="00A542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F762" w14:textId="77777777" w:rsidR="00A5424D" w:rsidRPr="0016658D" w:rsidRDefault="00A5424D" w:rsidP="00A5424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10:30yb yn unig: </w:t>
            </w: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Iwan</w:t>
            </w: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7D890DA9" w14:textId="607DB199" w:rsidR="00A5424D" w:rsidRPr="009D4AFA" w:rsidRDefault="00A5424D" w:rsidP="00A5424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160B" w14:textId="563988E1" w:rsidR="00A5424D" w:rsidRPr="00435F90" w:rsidRDefault="00A5424D" w:rsidP="00A542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A5424D" w:rsidRPr="001B322C" w14:paraId="613E1462" w14:textId="77777777" w:rsidTr="0035490D">
        <w:trPr>
          <w:gridBefore w:val="1"/>
          <w:gridAfter w:val="1"/>
          <w:wBefore w:w="62" w:type="dxa"/>
          <w:wAfter w:w="61" w:type="dxa"/>
          <w:cantSplit/>
          <w:trHeight w:val="69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BC0F2" w14:textId="53EEB99D" w:rsidR="00A5424D" w:rsidRPr="00A5424D" w:rsidRDefault="00A5424D" w:rsidP="00A542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8A297" w14:textId="483DF0EA" w:rsidR="00A5424D" w:rsidRPr="0016658D" w:rsidRDefault="00A5424D" w:rsidP="00A5424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dan ofal Grwp Addoli  </w:t>
            </w:r>
          </w:p>
          <w:p w14:paraId="50B8DA02" w14:textId="0F425AD8" w:rsidR="00A5424D" w:rsidRPr="00691D15" w:rsidRDefault="00A5424D" w:rsidP="00A542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04F46" w14:textId="0532A55E" w:rsidR="00A5424D" w:rsidRDefault="00DD2B12" w:rsidP="00A5424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Eunice</w:t>
            </w:r>
          </w:p>
        </w:tc>
      </w:tr>
      <w:tr w:rsidR="00A5424D" w:rsidRPr="001B322C" w14:paraId="67A216BD" w14:textId="77777777" w:rsidTr="0035490D">
        <w:trPr>
          <w:gridBefore w:val="1"/>
          <w:gridAfter w:val="1"/>
          <w:wBefore w:w="62" w:type="dxa"/>
          <w:wAfter w:w="61" w:type="dxa"/>
          <w:cantSplit/>
          <w:trHeight w:val="669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8C7A" w14:textId="412BF113" w:rsidR="00A5424D" w:rsidRDefault="00A5424D" w:rsidP="00A5424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Chwefror 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4F8" w14:textId="77777777" w:rsidR="00A5424D" w:rsidRDefault="00A5424D" w:rsidP="00A5424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ofal Parch.T. Evan Morgan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28006142" w14:textId="77777777" w:rsidR="009C2E64" w:rsidRDefault="009C2E64" w:rsidP="00A5424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AF6032F" w14:textId="50249F4E" w:rsidR="00A5424D" w:rsidRPr="00D82BA7" w:rsidRDefault="00A5424D" w:rsidP="00A5424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3E6" w14:textId="17DAB1CB" w:rsidR="00A5424D" w:rsidRPr="00C13542" w:rsidRDefault="00A5424D" w:rsidP="00A5424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A5424D" w:rsidRPr="00DA5144" w14:paraId="4391690B" w14:textId="77777777" w:rsidTr="0035490D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FDE8" w14:textId="77777777" w:rsidR="00A5424D" w:rsidRPr="00DA5144" w:rsidRDefault="00A5424D" w:rsidP="00A542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6D33" w14:textId="77777777" w:rsidR="00A5424D" w:rsidRPr="00DA5144" w:rsidRDefault="00A5424D" w:rsidP="00A5424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EEAE" w14:textId="77777777" w:rsidR="00A5424D" w:rsidRPr="00DA5144" w:rsidRDefault="00A5424D" w:rsidP="00A5424D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A5424D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A5424D" w:rsidRPr="00D875F0" w:rsidRDefault="00A5424D" w:rsidP="00A542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A5424D" w:rsidRPr="00DD7C2D" w14:paraId="3F7CCB1D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26ADCD" w14:textId="24E366E3" w:rsidR="00A5424D" w:rsidRPr="00DD7C2D" w:rsidRDefault="00A5424D" w:rsidP="00A5424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E63E95" w14:textId="54E57247" w:rsidR="00A5424D" w:rsidRPr="00DD7C2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FB9AF2" w14:textId="097270A7" w:rsidR="00A5424D" w:rsidRPr="00DD7C2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73EDF7" w14:textId="7EA0F5A4" w:rsidR="00A5424D" w:rsidRPr="00DD7C2D" w:rsidRDefault="00A5424D" w:rsidP="00A5424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 w:rsidR="00F2460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="00F24602"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Cath Thomas; Evan, Glyn a Gwenda</w:t>
            </w:r>
            <w:r w:rsid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, </w:t>
            </w:r>
            <w:r w:rsidR="00F23C5F" w:rsidRP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Dafydd a Catrin</w:t>
            </w:r>
          </w:p>
        </w:tc>
      </w:tr>
      <w:tr w:rsidR="00A5424D" w:rsidRPr="00DD7C2D" w14:paraId="449F31DB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A01B27" w14:textId="5622A184" w:rsidR="00A5424D" w:rsidRPr="00DD7C2D" w:rsidRDefault="00A5424D" w:rsidP="00A5424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3E8175" w14:textId="69CF2FD4" w:rsidR="00A5424D" w:rsidRPr="00DD7C2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0F93A9F" w14:textId="3E73AF8E" w:rsidR="00A5424D" w:rsidRPr="00DD7C2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44ACCCB" w14:textId="0CB2AC18" w:rsidR="00A5424D" w:rsidRPr="00DD7C2D" w:rsidRDefault="00A5424D" w:rsidP="00F2460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 w:rsidR="00F2460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="00F24602"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Glyn Williams; Carys, Bethan W., Rhian Th., Liz, Susan</w:t>
            </w:r>
          </w:p>
        </w:tc>
      </w:tr>
      <w:tr w:rsidR="00A5424D" w:rsidRPr="00DD7C2D" w14:paraId="6E7851DF" w14:textId="77777777" w:rsidTr="00D82B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570C4F" w14:textId="7A22DDCC" w:rsidR="00A5424D" w:rsidRPr="00DD7C2D" w:rsidRDefault="00A5424D" w:rsidP="00A5424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07FE8CC" w14:textId="7118D1F7" w:rsidR="00A5424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12</w:t>
            </w: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612B97F" w14:textId="7480BC12" w:rsidR="00A5424D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631062" w14:textId="603BE970" w:rsidR="00A5424D" w:rsidRPr="00DD7C2D" w:rsidRDefault="00A5424D" w:rsidP="00A5424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0E50F0" w:rsidRPr="000E50F0" w14:paraId="41A82C5B" w14:textId="77777777" w:rsidTr="000E50F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37110B" w14:textId="20FAF8C0" w:rsidR="00A5424D" w:rsidRPr="000E50F0" w:rsidRDefault="00A5424D" w:rsidP="00A5424D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95B2E7" w14:textId="2D550C47" w:rsidR="00A5424D" w:rsidRPr="000E50F0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13</w:t>
            </w: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FD34F0" w14:textId="5C969250" w:rsidR="00A5424D" w:rsidRPr="000E50F0" w:rsidRDefault="00A5424D" w:rsidP="00A5424D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E4C00A" w14:textId="1777DF7B" w:rsidR="00A5424D" w:rsidRPr="000E50F0" w:rsidRDefault="00A5424D" w:rsidP="00A5424D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A5424D" w:rsidRPr="00DD7C2D" w14:paraId="27FFB7BF" w14:textId="77777777" w:rsidTr="00EE396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CD6B28A" w14:textId="77777777" w:rsidR="00A5424D" w:rsidRPr="00DD7C2D" w:rsidRDefault="00A5424D" w:rsidP="00EE3960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38C48A4" w14:textId="77777777" w:rsidR="00A5424D" w:rsidRDefault="00A5424D" w:rsidP="00EE396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16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CB780C" w14:textId="77777777" w:rsidR="00A5424D" w:rsidRPr="00DD7C2D" w:rsidRDefault="00A5424D" w:rsidP="00EE396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64D3CC7" w14:textId="1D330673" w:rsidR="00F24602" w:rsidRPr="00F24602" w:rsidRDefault="00A5424D" w:rsidP="00F24602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 w:rsidR="00F2460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="00F24602"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Dai James; Gill, </w:t>
            </w:r>
          </w:p>
          <w:p w14:paraId="13C92E3E" w14:textId="6B1B2812" w:rsidR="00A5424D" w:rsidRPr="00DD7C2D" w:rsidRDefault="00F24602" w:rsidP="00F2460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Audrey, Eunice, Ruth</w:t>
            </w:r>
          </w:p>
        </w:tc>
      </w:tr>
      <w:tr w:rsidR="00A5424D" w:rsidRPr="007B427A" w14:paraId="4B98A32C" w14:textId="77777777" w:rsidTr="003A4A5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FBCD6E" w14:textId="77777777" w:rsidR="00A5424D" w:rsidRPr="002D1839" w:rsidRDefault="00A5424D" w:rsidP="003A4A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104EE6B" w14:textId="77777777" w:rsidR="00A5424D" w:rsidRPr="002D1839" w:rsidRDefault="00A5424D" w:rsidP="003A4A52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18</w:t>
            </w: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3B6991" w14:textId="77777777" w:rsidR="00A5424D" w:rsidRPr="002D1839" w:rsidRDefault="00A5424D" w:rsidP="003A4A52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34DD2B1" w14:textId="77777777" w:rsidR="00A5424D" w:rsidRPr="002D1839" w:rsidRDefault="00A5424D" w:rsidP="003A4A52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cynta’r flwyddyn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0E50F0" w:rsidRPr="000E50F0" w14:paraId="446A405B" w14:textId="77777777" w:rsidTr="000E50F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95415A" w14:textId="0BC681D3" w:rsidR="000E50F0" w:rsidRPr="000E50F0" w:rsidRDefault="000E50F0" w:rsidP="007F057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AF8DFFB" w14:textId="39DD4DD9" w:rsidR="000E50F0" w:rsidRPr="000E50F0" w:rsidRDefault="000E50F0" w:rsidP="007F057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  <w:r w:rsidRPr="000E50F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99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8B56231" w14:textId="42293D73" w:rsidR="000E50F0" w:rsidRPr="000E50F0" w:rsidRDefault="000E50F0" w:rsidP="007F057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7.30yh</w:t>
            </w:r>
          </w:p>
        </w:tc>
        <w:tc>
          <w:tcPr>
            <w:tcW w:w="7425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84F2FA" w14:textId="39CFBB3A" w:rsidR="000E50F0" w:rsidRPr="000E50F0" w:rsidRDefault="000E50F0" w:rsidP="007F057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Ifainc: Cyfarfod cyntaf 2023 yn y festri/ystafell Edwin</w:t>
            </w:r>
          </w:p>
        </w:tc>
      </w:tr>
      <w:tr w:rsidR="000E50F0" w:rsidRPr="00DD7C2D" w14:paraId="35481B06" w14:textId="77777777" w:rsidTr="0077384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8B367F" w14:textId="77777777" w:rsidR="000E50F0" w:rsidRPr="00DD7C2D" w:rsidRDefault="000E50F0" w:rsidP="0077384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2B6AF1B" w14:textId="77777777" w:rsidR="000E50F0" w:rsidRDefault="000E50F0" w:rsidP="007738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23</w:t>
            </w:r>
            <w:r w:rsidRPr="00A5424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687A26" w14:textId="77777777" w:rsidR="000E50F0" w:rsidRPr="00DD7C2D" w:rsidRDefault="000E50F0" w:rsidP="007738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22C764" w14:textId="3EEED767" w:rsidR="000E50F0" w:rsidRPr="00DD7C2D" w:rsidRDefault="000E50F0" w:rsidP="0041285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 w:rsidR="0041285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="0041285D" w:rsidRPr="0041285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Gwyneth Dyer; Arfon ac Angela, Elsbeth, Dafydd a Meri</w:t>
            </w:r>
          </w:p>
        </w:tc>
      </w:tr>
      <w:tr w:rsidR="000E50F0" w:rsidRPr="00DD7C2D" w14:paraId="29740D33" w14:textId="77777777" w:rsidTr="00F903EE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2BBB69B" w14:textId="77777777" w:rsidR="000E50F0" w:rsidRPr="00DD7C2D" w:rsidRDefault="000E50F0" w:rsidP="00F903EE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65928DC" w14:textId="1583D1AA" w:rsidR="000E50F0" w:rsidRDefault="000E50F0" w:rsidP="00F903EE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26</w:t>
            </w:r>
            <w:r w:rsidRPr="000E50F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813D84" w14:textId="77777777" w:rsidR="000E50F0" w:rsidRDefault="000E50F0" w:rsidP="00F903EE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A21B044" w14:textId="77777777" w:rsidR="000E50F0" w:rsidRPr="00DD7C2D" w:rsidRDefault="000E50F0" w:rsidP="00F903EE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35490D" w:rsidRPr="00DD7C2D" w14:paraId="69CBBD44" w14:textId="77777777" w:rsidTr="00F2685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7C43DB" w14:textId="77777777" w:rsidR="0035490D" w:rsidRPr="00DD7C2D" w:rsidRDefault="0035490D" w:rsidP="00F26854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44047F" w14:textId="629866D0" w:rsidR="0035490D" w:rsidRDefault="0035490D" w:rsidP="00F2685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30</w:t>
            </w:r>
            <w:r w:rsidRPr="00A5424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E6D511C" w14:textId="77777777" w:rsidR="0035490D" w:rsidRPr="00DD7C2D" w:rsidRDefault="0035490D" w:rsidP="00F2685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2CD51E7" w14:textId="29843976" w:rsidR="0035490D" w:rsidRPr="00DD7C2D" w:rsidRDefault="0035490D" w:rsidP="0041285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 w:rsidR="0041285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="0041285D" w:rsidRPr="0041285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Siwan Matthews; Rhiannon, Sian, Ffion, Geraint, Nest</w:t>
            </w:r>
          </w:p>
        </w:tc>
      </w:tr>
      <w:tr w:rsidR="0016658D" w:rsidRPr="007B427A" w14:paraId="571E2305" w14:textId="77777777" w:rsidTr="00345C6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84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20E3DC" w14:textId="54B0AFB9" w:rsidR="0016658D" w:rsidRPr="00D62164" w:rsidRDefault="0016658D" w:rsidP="00345C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Chwefror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D23E45" w14:textId="77777777" w:rsidR="0016658D" w:rsidRDefault="0016658D" w:rsidP="00345C6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9ABC49E" w14:textId="77777777" w:rsidR="0016658D" w:rsidRPr="00E5430C" w:rsidRDefault="0016658D" w:rsidP="00345C6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A2BC4A" w14:textId="77777777" w:rsidR="0016658D" w:rsidRPr="00E5430C" w:rsidRDefault="0016658D" w:rsidP="00345C6A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16658D" w:rsidRPr="007B427A" w14:paraId="5A995195" w14:textId="77777777" w:rsidTr="00373E3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0A1471" w14:textId="77777777" w:rsidR="0016658D" w:rsidRPr="002D1839" w:rsidRDefault="0016658D" w:rsidP="00373E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8BF20AB" w14:textId="28CF2746" w:rsidR="0016658D" w:rsidRPr="002D1839" w:rsidRDefault="0016658D" w:rsidP="00373E3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Pr="0016658D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55365D" w14:textId="77777777" w:rsidR="0016658D" w:rsidRPr="002D1839" w:rsidRDefault="0016658D" w:rsidP="00373E3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133306" w14:textId="2A439A5E" w:rsidR="0016658D" w:rsidRPr="002D1839" w:rsidRDefault="0016658D" w:rsidP="00373E3B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F23C5F" w:rsidRPr="00DD7C2D" w14:paraId="79F1CB48" w14:textId="77777777" w:rsidTr="00CD50C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BA1CA5" w14:textId="77777777" w:rsidR="00F23C5F" w:rsidRPr="00DD7C2D" w:rsidRDefault="00F23C5F" w:rsidP="00CD50CC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E9DC2D" w14:textId="46A077F4" w:rsidR="00F23C5F" w:rsidRPr="00DD7C2D" w:rsidRDefault="00D6669F" w:rsidP="00CD50C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  <w:r w:rsidRPr="00D6669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B09C76" w14:textId="77777777" w:rsidR="00F23C5F" w:rsidRPr="00DD7C2D" w:rsidRDefault="00F23C5F" w:rsidP="00CD50C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6F4D35" w14:textId="477CC5CE" w:rsidR="00F23C5F" w:rsidRPr="00DD7C2D" w:rsidRDefault="00F23C5F" w:rsidP="00F23C5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Cath Thomas; Glyn a Gwenda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, </w:t>
            </w:r>
            <w:r w:rsidRP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Dafydd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, </w:t>
            </w:r>
            <w:r w:rsidRP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Gareth a Rhian</w:t>
            </w:r>
          </w:p>
        </w:tc>
      </w:tr>
    </w:tbl>
    <w:p w14:paraId="1BE471BB" w14:textId="77777777" w:rsidR="002D1839" w:rsidRPr="002D1839" w:rsidRDefault="002D1839" w:rsidP="002D1839"/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69A8" w14:textId="77777777" w:rsidR="00A604A5" w:rsidRDefault="00A604A5">
      <w:r>
        <w:separator/>
      </w:r>
    </w:p>
  </w:endnote>
  <w:endnote w:type="continuationSeparator" w:id="0">
    <w:p w14:paraId="5967A6CE" w14:textId="77777777" w:rsidR="00A604A5" w:rsidRDefault="00A6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63F9" w14:textId="77777777" w:rsidR="00A604A5" w:rsidRDefault="00A604A5">
      <w:r>
        <w:separator/>
      </w:r>
    </w:p>
  </w:footnote>
  <w:footnote w:type="continuationSeparator" w:id="0">
    <w:p w14:paraId="029B369D" w14:textId="77777777" w:rsidR="00A604A5" w:rsidRDefault="00A6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0E54B1E4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8A4F21">
      <w:rPr>
        <w:color w:val="auto"/>
      </w:rPr>
      <w:t>IONAWR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4B7A"/>
    <w:rsid w:val="000E50F0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16</cp:revision>
  <cp:lastPrinted>2022-12-22T23:56:00Z</cp:lastPrinted>
  <dcterms:created xsi:type="dcterms:W3CDTF">2022-12-22T18:06:00Z</dcterms:created>
  <dcterms:modified xsi:type="dcterms:W3CDTF">2023-01-01T18:44:00Z</dcterms:modified>
</cp:coreProperties>
</file>