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3E3F7579" w:rsidR="00D303CF" w:rsidRPr="004276A6" w:rsidRDefault="00000000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2EA66264" w:rsidR="004969F3" w:rsidRPr="009B3668" w:rsidRDefault="004969F3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Dyletswyddi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–</w:t>
                  </w: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 </w:t>
                  </w:r>
                  <w:r w:rsidR="00D7487A"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 xml:space="preserve">mis </w:t>
                  </w:r>
                  <w:r w:rsidR="0056560A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Rhagfyr</w:t>
                  </w:r>
                </w:p>
                <w:p w14:paraId="1C141C55" w14:textId="177B468D" w:rsidR="004969F3" w:rsidRPr="009B3668" w:rsidRDefault="00861390">
                  <w:pPr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</w:pPr>
                  <w:r w:rsidRPr="009B3668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Blaenor y Mis</w:t>
                  </w:r>
                  <w:r w:rsidR="004E2EFE">
                    <w:rPr>
                      <w:rFonts w:ascii="Comic Sans MS" w:hAnsi="Comic Sans MS"/>
                      <w:color w:val="008000"/>
                      <w:sz w:val="22"/>
                      <w:szCs w:val="22"/>
                    </w:rPr>
                    <w:t>: Cath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08B3E417" w14:textId="2172A8BF" w:rsidR="00D12F70" w:rsidRDefault="00F75B8C" w:rsidP="001C7B17">
      <w:pPr>
        <w:jc w:val="center"/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B9488D">
        <w:rPr>
          <w:rFonts w:ascii="Calibri" w:hAnsi="Calibri"/>
          <w:sz w:val="22"/>
          <w:szCs w:val="22"/>
          <w:lang w:val="cy-GB"/>
        </w:rPr>
        <w:t>Sutton, Llundain</w:t>
      </w:r>
      <w:r w:rsidR="00C0209D">
        <w:rPr>
          <w:rFonts w:ascii="Calibri" w:hAnsi="Calibri"/>
          <w:sz w:val="22"/>
          <w:szCs w:val="22"/>
          <w:lang w:val="cy-GB"/>
        </w:rPr>
        <w:t xml:space="preserve">; Carmel, Pentredwr, Bae Abertawe; Libanus, Glanrhyd, Tawe / Nedd; Bethania, Treforys; </w:t>
      </w:r>
      <w:r w:rsidR="00C0209D" w:rsidRPr="00227310">
        <w:rPr>
          <w:rFonts w:ascii="Calibri" w:hAnsi="Calibri"/>
          <w:sz w:val="22"/>
          <w:szCs w:val="22"/>
          <w:lang w:val="cy-GB"/>
        </w:rPr>
        <w:t>Bethel, Llangyfelach</w:t>
      </w:r>
      <w:r w:rsidR="00B9488D">
        <w:rPr>
          <w:rFonts w:ascii="Calibri" w:hAnsi="Calibri"/>
          <w:sz w:val="22"/>
          <w:szCs w:val="22"/>
          <w:lang w:val="cy-GB"/>
        </w:rPr>
        <w:t>.</w:t>
      </w: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073"/>
        <w:gridCol w:w="284"/>
        <w:gridCol w:w="141"/>
        <w:gridCol w:w="142"/>
        <w:gridCol w:w="142"/>
        <w:gridCol w:w="567"/>
        <w:gridCol w:w="1134"/>
        <w:gridCol w:w="9"/>
        <w:gridCol w:w="558"/>
        <w:gridCol w:w="425"/>
        <w:gridCol w:w="4536"/>
        <w:gridCol w:w="142"/>
        <w:gridCol w:w="142"/>
        <w:gridCol w:w="141"/>
        <w:gridCol w:w="1269"/>
        <w:gridCol w:w="61"/>
      </w:tblGrid>
      <w:tr w:rsidR="00C13542" w:rsidRPr="001B322C" w14:paraId="0495F50F" w14:textId="77777777" w:rsidTr="00807DAC">
        <w:trPr>
          <w:gridBefore w:val="1"/>
          <w:gridAfter w:val="1"/>
          <w:wBefore w:w="62" w:type="dxa"/>
          <w:wAfter w:w="61" w:type="dxa"/>
          <w:cantSplit/>
          <w:trHeight w:val="724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5FFCD" w14:textId="6E3BB6C1" w:rsidR="00C13542" w:rsidRDefault="00C13542" w:rsidP="00C135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Rhagfyr</w:t>
            </w:r>
            <w:r w:rsidRPr="00AD56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8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EEB60" w14:textId="77777777" w:rsidR="00C13542" w:rsidRDefault="00C13542" w:rsidP="00C13542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gymun dan ofal Parch.T. Evan Morgan – ein Bugail</w:t>
            </w: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19F86CA9" w14:textId="77777777" w:rsidR="00C13542" w:rsidRPr="00D9710A" w:rsidRDefault="00C13542" w:rsidP="00C13542">
            <w:pP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D9710A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Bedydd</w:t>
            </w: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merch Gethin ac Emma yn ystod yr oedfa</w:t>
            </w:r>
          </w:p>
          <w:p w14:paraId="6A6D5E5E" w14:textId="77777777" w:rsidR="00C13542" w:rsidRDefault="00C13542" w:rsidP="00C135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43CE861" w14:textId="00CA273A" w:rsidR="00C13542" w:rsidRPr="003A0845" w:rsidRDefault="00C13542" w:rsidP="00C1354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B9592" w14:textId="664F7ED6" w:rsidR="00C13542" w:rsidRDefault="00C13542" w:rsidP="00C1354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Prys a’i griw</w:t>
            </w:r>
          </w:p>
        </w:tc>
      </w:tr>
      <w:tr w:rsidR="00C13542" w:rsidRPr="000D486F" w14:paraId="57C4CEA6" w14:textId="77777777" w:rsidTr="00C13542">
        <w:trPr>
          <w:gridBefore w:val="1"/>
          <w:gridAfter w:val="1"/>
          <w:wBefore w:w="62" w:type="dxa"/>
          <w:wAfter w:w="61" w:type="dxa"/>
          <w:cantSplit/>
          <w:trHeight w:val="70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A7A2E" w14:textId="12C1BC60" w:rsidR="00C13542" w:rsidRPr="00FA6B7F" w:rsidRDefault="00C13542" w:rsidP="00C1354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  <w:r w:rsidRPr="006F5AA3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6BA5" w14:textId="77777777" w:rsidR="00C13542" w:rsidRDefault="00C13542" w:rsidP="00C13542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B47640"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 xml:space="preserve">Parch. Dafydd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cy-GB"/>
              </w:rPr>
              <w:t>H. Owen</w:t>
            </w:r>
          </w:p>
          <w:p w14:paraId="2BB087CF" w14:textId="00825856" w:rsidR="00C13542" w:rsidRPr="00B47640" w:rsidRDefault="00C13542" w:rsidP="00C135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7F3B"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9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6ECBD" w14:textId="238381FB" w:rsidR="00C13542" w:rsidRPr="000563FF" w:rsidRDefault="00C13542" w:rsidP="00C1354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Cath Thomas a Bethan Whittall</w:t>
            </w:r>
          </w:p>
        </w:tc>
      </w:tr>
      <w:tr w:rsidR="00C13542" w:rsidRPr="001B322C" w14:paraId="0009C155" w14:textId="77777777" w:rsidTr="00C13542">
        <w:trPr>
          <w:gridBefore w:val="1"/>
          <w:gridAfter w:val="1"/>
          <w:wBefore w:w="62" w:type="dxa"/>
          <w:wAfter w:w="61" w:type="dxa"/>
          <w:cantSplit/>
          <w:trHeight w:val="723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49B5" w14:textId="071E5082" w:rsidR="00C13542" w:rsidRPr="003F7F3B" w:rsidRDefault="00C13542" w:rsidP="00C135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7B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B87B3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87B3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Dydd Sadwrn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04C5" w14:textId="2AA58411" w:rsidR="00C13542" w:rsidRPr="00237CAA" w:rsidRDefault="00E017A9" w:rsidP="00C13542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68338D"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  <w:t>Ymarfer a pharti’r Ysgol Sul – ymarfer i bawb am 1</w:t>
            </w:r>
            <w:r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  <w:t>0</w:t>
            </w:r>
            <w:r w:rsidRPr="0068338D"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  <w:t>.00</w:t>
            </w:r>
            <w:r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  <w:t>yb</w:t>
            </w:r>
            <w:r w:rsidRPr="0068338D">
              <w:rPr>
                <w:rFonts w:ascii="Arial" w:hAnsi="Arial" w:cs="Arial"/>
                <w:b/>
                <w:bCs/>
                <w:color w:val="008080"/>
                <w:sz w:val="22"/>
                <w:szCs w:val="22"/>
              </w:rPr>
              <w:t xml:space="preserve"> gydag ymweliad gan Siôn Corn wedyn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BD86" w14:textId="61F2BEDF" w:rsidR="00C13542" w:rsidRPr="00EB5B3D" w:rsidRDefault="00C13542" w:rsidP="00C1354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C13542" w:rsidRPr="001B322C" w14:paraId="21E7217E" w14:textId="77777777" w:rsidTr="00BE591C">
        <w:trPr>
          <w:gridBefore w:val="1"/>
          <w:gridAfter w:val="1"/>
          <w:wBefore w:w="62" w:type="dxa"/>
          <w:wAfter w:w="61" w:type="dxa"/>
          <w:cantSplit/>
          <w:trHeight w:val="701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0CB8" w14:textId="38915468" w:rsidR="00C13542" w:rsidRPr="00045587" w:rsidRDefault="00C13542" w:rsidP="00C1354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DE6B" w14:textId="77777777" w:rsidR="00C13542" w:rsidRPr="00B10A74" w:rsidRDefault="00C13542" w:rsidP="00C13542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7171F7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10:30yb</w:t>
            </w:r>
            <w:r w:rsidRPr="00B10A7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 - </w:t>
            </w:r>
            <w:r w:rsidRPr="00B10A7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Gwasanaeth Nadolig yr Ysgol Sul </w:t>
            </w:r>
          </w:p>
          <w:p w14:paraId="3ADEAD8A" w14:textId="77777777" w:rsidR="00D82BA7" w:rsidRDefault="00C13542" w:rsidP="00C1354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10A74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6:00yh - </w:t>
            </w:r>
            <w:r w:rsidRPr="00B10A7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Gwasanaeth y </w:t>
            </w:r>
            <w:r w:rsidRPr="00B10A7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Goleuni</w:t>
            </w:r>
          </w:p>
          <w:p w14:paraId="0D340372" w14:textId="6E7FC848" w:rsidR="00C13542" w:rsidRPr="00D82BA7" w:rsidRDefault="00D82BA7" w:rsidP="00C13542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lang w:val="en-US"/>
              </w:rPr>
            </w:pPr>
            <w:r w:rsidRPr="00D82BA7">
              <w:rPr>
                <w:rFonts w:ascii="Arial" w:hAnsi="Arial" w:cs="Arial"/>
                <w:b/>
                <w:bCs/>
                <w:sz w:val="22"/>
                <w:szCs w:val="22"/>
              </w:rPr>
              <w:t>Casgliadau at ap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ê</w:t>
            </w:r>
            <w:r w:rsidRPr="00D82BA7">
              <w:rPr>
                <w:rFonts w:ascii="Arial" w:hAnsi="Arial" w:cs="Arial"/>
                <w:b/>
                <w:bCs/>
                <w:sz w:val="22"/>
                <w:szCs w:val="22"/>
              </w:rPr>
              <w:t>l hadau gobaith</w:t>
            </w:r>
          </w:p>
          <w:p w14:paraId="52735D43" w14:textId="1F74D6C0" w:rsidR="00E017A9" w:rsidRPr="000F5ED7" w:rsidRDefault="00E017A9" w:rsidP="00C135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Gobeithio b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ydd yr oedfa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on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hyn 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yn ymddangos ar Zwm hefyd gyda’r linc arferol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DA2B1" w14:textId="78D128A7" w:rsidR="00C13542" w:rsidRPr="00435F90" w:rsidRDefault="00C13542" w:rsidP="00C135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Dafydd Parry ac Aled Jones</w:t>
            </w:r>
          </w:p>
        </w:tc>
      </w:tr>
      <w:tr w:rsidR="00C13542" w:rsidRPr="001B322C" w14:paraId="1C004B09" w14:textId="77777777" w:rsidTr="00C0209D">
        <w:trPr>
          <w:gridBefore w:val="1"/>
          <w:gridAfter w:val="1"/>
          <w:wBefore w:w="62" w:type="dxa"/>
          <w:wAfter w:w="61" w:type="dxa"/>
          <w:cantSplit/>
          <w:trHeight w:val="923"/>
        </w:trPr>
        <w:tc>
          <w:tcPr>
            <w:tcW w:w="16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8C54" w14:textId="77777777" w:rsidR="00C13542" w:rsidRDefault="00C13542" w:rsidP="00C13542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7A2B8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</w:t>
            </w:r>
            <w:r w:rsidRPr="007A2B8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  <w:p w14:paraId="5D7FCC81" w14:textId="3B411728" w:rsidR="00C13542" w:rsidRPr="00AE0011" w:rsidRDefault="00C13542" w:rsidP="00C135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2B8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Bore Nadolig</w:t>
            </w:r>
          </w:p>
        </w:tc>
        <w:tc>
          <w:tcPr>
            <w:tcW w:w="76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90DA9" w14:textId="4B222C8D" w:rsidR="00C13542" w:rsidRPr="009D4AFA" w:rsidRDefault="00C13542" w:rsidP="00C13542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6427A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9:30yb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- </w:t>
            </w:r>
            <w:r w:rsidRPr="006427AD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Oedfa Teuluol anffurfiol. Croeso cynnes i bob oedran – </w:t>
            </w:r>
            <w:r w:rsidRPr="006427AD">
              <w:rPr>
                <w:rFonts w:ascii="Arial" w:hAnsi="Arial" w:cs="Arial"/>
                <w:b/>
                <w:color w:val="FF0000"/>
                <w:sz w:val="22"/>
                <w:szCs w:val="22"/>
              </w:rPr>
              <w:t>dewch i ddangos eich teganau i Evan!!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E160B" w14:textId="791400F3" w:rsidR="00C13542" w:rsidRPr="00435F90" w:rsidRDefault="00C13542" w:rsidP="00C135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C13542" w:rsidRPr="001B322C" w14:paraId="613E1462" w14:textId="77777777" w:rsidTr="00C0209D">
        <w:trPr>
          <w:gridBefore w:val="1"/>
          <w:gridAfter w:val="1"/>
          <w:wBefore w:w="62" w:type="dxa"/>
          <w:wAfter w:w="61" w:type="dxa"/>
          <w:cantSplit/>
          <w:trHeight w:val="461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C0F2" w14:textId="476AD1AF" w:rsidR="00C13542" w:rsidRDefault="00C13542" w:rsidP="00C135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Ionawr 1</w:t>
            </w:r>
            <w:r w:rsidRPr="00C13542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8DA02" w14:textId="3F4D6F58" w:rsidR="00C13542" w:rsidRPr="00691D15" w:rsidRDefault="00C13542" w:rsidP="00C135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Dim gwasanaeth yn Salem</w:t>
            </w:r>
          </w:p>
        </w:tc>
        <w:tc>
          <w:tcPr>
            <w:tcW w:w="15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4F46" w14:textId="6E37028B" w:rsidR="00C13542" w:rsidRDefault="00C13542" w:rsidP="00C1354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  <w:tr w:rsidR="00C13542" w:rsidRPr="001B322C" w14:paraId="67A216BD" w14:textId="77777777" w:rsidTr="00C0209D">
        <w:trPr>
          <w:gridBefore w:val="1"/>
          <w:gridAfter w:val="1"/>
          <w:wBefore w:w="62" w:type="dxa"/>
          <w:wAfter w:w="61" w:type="dxa"/>
          <w:cantSplit/>
          <w:trHeight w:val="66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08C8C7A" w14:textId="4F521144" w:rsidR="00C13542" w:rsidRDefault="00C13542" w:rsidP="00C13542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21E64F8" w14:textId="77777777" w:rsidR="00C0209D" w:rsidRDefault="00C13542" w:rsidP="00C13542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</w:t>
            </w:r>
            <w:r w:rsidRPr="000D431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Oedfa gymun dan 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ofal Parch.T. Evan Morgan</w:t>
            </w:r>
            <w:r w:rsidRPr="00AD5645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– ein Bugail</w:t>
            </w:r>
            <w:r w:rsidR="00C0209D"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 </w:t>
            </w:r>
          </w:p>
          <w:p w14:paraId="1AF6032F" w14:textId="04EFE902" w:rsidR="00EC234F" w:rsidRPr="00D82BA7" w:rsidRDefault="00C0209D" w:rsidP="00C13542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AD5645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hon yn ymddangos ar Zwm hefyd gyda’r linc arferol</w:t>
            </w: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E4D3E6" w14:textId="04CE24B4" w:rsidR="00C13542" w:rsidRPr="00C13542" w:rsidRDefault="00C13542" w:rsidP="00C13542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C1354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Rheinallt a Rowena</w:t>
            </w:r>
          </w:p>
        </w:tc>
      </w:tr>
      <w:tr w:rsidR="00C13542" w:rsidRPr="00DA5144" w14:paraId="4391690B" w14:textId="77777777" w:rsidTr="00C13542">
        <w:trPr>
          <w:gridBefore w:val="1"/>
          <w:gridAfter w:val="1"/>
          <w:wBefore w:w="62" w:type="dxa"/>
          <w:wAfter w:w="61" w:type="dxa"/>
          <w:cantSplit/>
          <w:trHeight w:val="478"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FDE8" w14:textId="77777777" w:rsidR="00C13542" w:rsidRPr="00DA5144" w:rsidRDefault="00C13542" w:rsidP="00C1354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36D33" w14:textId="77777777" w:rsidR="00C13542" w:rsidRPr="00DA5144" w:rsidRDefault="00C13542" w:rsidP="00C13542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0EEAE" w14:textId="77777777" w:rsidR="00C13542" w:rsidRPr="00DA5144" w:rsidRDefault="00C13542" w:rsidP="00C13542">
            <w:pPr>
              <w:jc w:val="center"/>
              <w:rPr>
                <w:rFonts w:ascii="Arial" w:hAnsi="Arial" w:cs="Arial"/>
                <w:bCs/>
                <w:color w:val="0033CC"/>
                <w:sz w:val="12"/>
                <w:szCs w:val="12"/>
              </w:rPr>
            </w:pPr>
          </w:p>
        </w:tc>
      </w:tr>
      <w:tr w:rsidR="00C13542" w:rsidRPr="007B427A" w14:paraId="4BCB6DD1" w14:textId="77777777" w:rsidTr="0028449B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15"/>
        </w:trPr>
        <w:tc>
          <w:tcPr>
            <w:tcW w:w="10828" w:type="dxa"/>
            <w:gridSpan w:val="17"/>
            <w:tcBorders>
              <w:top w:val="single" w:sz="4" w:space="0" w:color="008000"/>
              <w:left w:val="single" w:sz="4" w:space="0" w:color="008000"/>
              <w:bottom w:val="single" w:sz="4" w:space="0" w:color="4F6228" w:themeColor="accent3" w:themeShade="80"/>
              <w:right w:val="single" w:sz="4" w:space="0" w:color="008000"/>
            </w:tcBorders>
            <w:vAlign w:val="center"/>
          </w:tcPr>
          <w:p w14:paraId="6A65506E" w14:textId="3880EB95" w:rsidR="00C13542" w:rsidRPr="00D875F0" w:rsidRDefault="00C13542" w:rsidP="00C135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5F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Cyfarfodydd yn ystod yr Wythnos </w:t>
            </w:r>
          </w:p>
        </w:tc>
      </w:tr>
      <w:tr w:rsidR="00D82BA7" w:rsidRPr="00FC3BA8" w14:paraId="4D41785E" w14:textId="77777777" w:rsidTr="00F33975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29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26DC1BE" w14:textId="77777777" w:rsidR="00D82BA7" w:rsidRPr="00D82BA7" w:rsidRDefault="00D82BA7" w:rsidP="00F33975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77AE9D91" w14:textId="1690BF48" w:rsidR="00D82BA7" w:rsidRPr="00D82BA7" w:rsidRDefault="00D82BA7" w:rsidP="00F33975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</w:t>
            </w: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af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00DFB426" w14:textId="77777777" w:rsidR="00D82BA7" w:rsidRPr="00D82BA7" w:rsidRDefault="00D82BA7" w:rsidP="00F33975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716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210EBBA5" w14:textId="77777777" w:rsidR="00D82BA7" w:rsidRPr="00B91A6E" w:rsidRDefault="00D82BA7" w:rsidP="00F33975">
            <w:pPr>
              <w:rPr>
                <w:rFonts w:ascii="Arial" w:hAnsi="Arial" w:cs="Arial"/>
                <w:b/>
                <w:color w:val="4F6228" w:themeColor="accent3" w:themeShade="80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Adran yr Urdd, Salem, oed cynradd, yn y festri/Ystafell Edwin – Parti Nadolig</w:t>
            </w:r>
          </w:p>
        </w:tc>
      </w:tr>
      <w:tr w:rsidR="00C13542" w:rsidRPr="007B427A" w14:paraId="09E39141" w14:textId="77777777" w:rsidTr="003608CB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3116C27" w14:textId="77777777" w:rsidR="00C13542" w:rsidRPr="002D1839" w:rsidRDefault="00C13542" w:rsidP="003608C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E6EF3C8" w14:textId="77777777" w:rsidR="00C13542" w:rsidRPr="002D1839" w:rsidRDefault="00C13542" w:rsidP="003608CB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7</w:t>
            </w: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18AEA71" w14:textId="77777777" w:rsidR="00C13542" w:rsidRPr="002D1839" w:rsidRDefault="00C13542" w:rsidP="003608CB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9:45 - 11:15yb</w:t>
            </w:r>
          </w:p>
        </w:tc>
        <w:tc>
          <w:tcPr>
            <w:tcW w:w="6716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950C006" w14:textId="23852BB7" w:rsidR="00C13542" w:rsidRPr="002D1839" w:rsidRDefault="00C13542" w:rsidP="003608CB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i rieni a phlant/babanod dan oed meithrin </w:t>
            </w:r>
            <w:r w:rsidR="00E017A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- Parti Nadolig gyda Siôn Corn!!</w:t>
            </w:r>
          </w:p>
        </w:tc>
      </w:tr>
      <w:tr w:rsidR="00C13542" w:rsidRPr="00CD38FA" w14:paraId="5FB7A757" w14:textId="77777777" w:rsidTr="00A02A86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19D0E70" w14:textId="794BF84F" w:rsidR="00C13542" w:rsidRPr="00D82BA7" w:rsidRDefault="00C13542" w:rsidP="00C13542">
            <w:pPr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13FB5FB" w14:textId="642B0C81" w:rsidR="00C13542" w:rsidRPr="00D82BA7" w:rsidRDefault="00D82BA7" w:rsidP="00C13542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>9</w:t>
            </w:r>
            <w:r w:rsidRPr="00D82BA7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435291D" w14:textId="77777777" w:rsidR="00C13542" w:rsidRPr="00D82BA7" w:rsidRDefault="00C13542" w:rsidP="00C13542">
            <w:pPr>
              <w:jc w:val="center"/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>11:00yb-12:00</w:t>
            </w:r>
          </w:p>
        </w:tc>
        <w:tc>
          <w:tcPr>
            <w:tcW w:w="7274" w:type="dxa"/>
            <w:gridSpan w:val="8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F6228" w:themeColor="accent3" w:themeShade="80"/>
            </w:tcBorders>
            <w:vAlign w:val="center"/>
          </w:tcPr>
          <w:p w14:paraId="46770996" w14:textId="4F9ED821" w:rsidR="00C13542" w:rsidRPr="00CD38FA" w:rsidRDefault="00C13542" w:rsidP="00C13542">
            <w:pPr>
              <w:rPr>
                <w:rFonts w:ascii="Arial" w:hAnsi="Arial" w:cs="Arial"/>
                <w:b/>
                <w:color w:val="215868" w:themeColor="accent5" w:themeShade="80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color w:val="215868" w:themeColor="accent5" w:themeShade="80"/>
                <w:sz w:val="22"/>
                <w:szCs w:val="22"/>
              </w:rPr>
              <w:t>Clwb Coffi yn ystafell Edwin. Croeso i bawb sy'n rhydd yn ystod y bore i ymuno â ni am goffi a sgwrs a chwmnïaeth.</w:t>
            </w:r>
          </w:p>
        </w:tc>
      </w:tr>
      <w:tr w:rsidR="00C13542" w:rsidRPr="00DD7C2D" w14:paraId="0DADA3BD" w14:textId="77777777" w:rsidTr="00E017A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54CE291" w14:textId="77777777" w:rsidR="00C13542" w:rsidRPr="00DD7C2D" w:rsidRDefault="00C13542" w:rsidP="00737FAB">
            <w:pPr>
              <w:rPr>
                <w:rFonts w:ascii="Arial" w:hAnsi="Arial" w:cs="Arial"/>
                <w:b/>
                <w:bCs/>
                <w:i/>
                <w:iCs/>
                <w:strike/>
                <w:color w:val="E36C0A" w:themeColor="accent6" w:themeShade="B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i/>
                <w:iCs/>
                <w:strike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19CA288" w14:textId="1D60A42E" w:rsidR="00C13542" w:rsidRPr="00DD7C2D" w:rsidRDefault="00C13542" w:rsidP="00737FAB">
            <w:pPr>
              <w:jc w:val="center"/>
              <w:rPr>
                <w:rFonts w:ascii="Arial" w:hAnsi="Arial" w:cs="Arial"/>
                <w:b/>
                <w:bCs/>
                <w:i/>
                <w:iCs/>
                <w:strike/>
                <w:color w:val="4F6228" w:themeColor="accent3" w:themeShade="80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i/>
                <w:iCs/>
                <w:strike/>
                <w:color w:val="E36C0A" w:themeColor="accent6" w:themeShade="BF"/>
                <w:sz w:val="22"/>
                <w:szCs w:val="22"/>
              </w:rPr>
              <w:t>21</w:t>
            </w:r>
            <w:r w:rsidRPr="00DD7C2D">
              <w:rPr>
                <w:rFonts w:ascii="Arial" w:hAnsi="Arial" w:cs="Arial"/>
                <w:b/>
                <w:bCs/>
                <w:i/>
                <w:iCs/>
                <w:strike/>
                <w:color w:val="E36C0A" w:themeColor="accent6" w:themeShade="BF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113E451" w14:textId="2E14BF55" w:rsidR="00C13542" w:rsidRPr="00DD7C2D" w:rsidRDefault="00E017A9" w:rsidP="00737FAB">
            <w:pPr>
              <w:jc w:val="center"/>
              <w:rPr>
                <w:rFonts w:ascii="Arial" w:hAnsi="Arial" w:cs="Arial"/>
                <w:b/>
                <w:bCs/>
                <w:i/>
                <w:iCs/>
                <w:strike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i/>
                <w:iCs/>
                <w:strike/>
                <w:sz w:val="22"/>
                <w:szCs w:val="22"/>
              </w:rPr>
              <w:t>P.I.</w:t>
            </w:r>
            <w:r w:rsidR="002F04C8">
              <w:rPr>
                <w:rFonts w:ascii="Arial" w:hAnsi="Arial" w:cs="Arial"/>
                <w:b/>
                <w:bCs/>
                <w:i/>
                <w:iCs/>
                <w:strike/>
                <w:sz w:val="22"/>
                <w:szCs w:val="22"/>
              </w:rPr>
              <w:t>:</w:t>
            </w:r>
            <w:r w:rsidRPr="00DD7C2D">
              <w:rPr>
                <w:rFonts w:ascii="Arial" w:hAnsi="Arial" w:cs="Arial"/>
                <w:b/>
                <w:bCs/>
                <w:i/>
                <w:iCs/>
                <w:strike/>
                <w:sz w:val="22"/>
                <w:szCs w:val="22"/>
              </w:rPr>
              <w:t xml:space="preserve"> canslwyd</w:t>
            </w:r>
          </w:p>
        </w:tc>
        <w:tc>
          <w:tcPr>
            <w:tcW w:w="6716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32AD802" w14:textId="6CFCDEF7" w:rsidR="00C13542" w:rsidRPr="00DD7C2D" w:rsidRDefault="00C13542" w:rsidP="00737FAB">
            <w:pPr>
              <w:rPr>
                <w:rFonts w:ascii="Arial" w:hAnsi="Arial" w:cs="Arial"/>
                <w:b/>
                <w:bCs/>
                <w:i/>
                <w:iCs/>
                <w:strike/>
                <w:color w:val="4F6228" w:themeColor="accent3" w:themeShade="80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i/>
                <w:iCs/>
                <w:strike/>
                <w:color w:val="E36C0A" w:themeColor="accent6" w:themeShade="BF"/>
                <w:sz w:val="22"/>
                <w:szCs w:val="22"/>
              </w:rPr>
              <w:t xml:space="preserve">DIM Clwb Brecwast </w:t>
            </w:r>
          </w:p>
        </w:tc>
      </w:tr>
      <w:tr w:rsidR="00C13542" w:rsidRPr="007B427A" w14:paraId="73ED0715" w14:textId="77777777" w:rsidTr="002D183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844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264EBB1" w14:textId="7BB0E4E7" w:rsidR="00C13542" w:rsidRPr="00D62164" w:rsidRDefault="00C13542" w:rsidP="00C135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216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Mis </w:t>
            </w:r>
            <w:r w:rsidR="00E017A9">
              <w:rPr>
                <w:rFonts w:ascii="Arial" w:hAnsi="Arial" w:cs="Arial"/>
                <w:b/>
                <w:bCs/>
                <w:sz w:val="22"/>
                <w:szCs w:val="22"/>
              </w:rPr>
              <w:t>Ionawr</w:t>
            </w:r>
          </w:p>
        </w:tc>
        <w:tc>
          <w:tcPr>
            <w:tcW w:w="567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4B2DDB7" w14:textId="77777777" w:rsidR="00C13542" w:rsidRDefault="00C13542" w:rsidP="00C13542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CF07098" w14:textId="77777777" w:rsidR="00C13542" w:rsidRPr="00E5430C" w:rsidRDefault="00C13542" w:rsidP="00C13542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7283" w:type="dxa"/>
            <w:gridSpan w:val="9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F1C837C" w14:textId="77777777" w:rsidR="00C13542" w:rsidRPr="00E5430C" w:rsidRDefault="00C13542" w:rsidP="00C13542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</w:p>
        </w:tc>
      </w:tr>
      <w:tr w:rsidR="00DD7C2D" w:rsidRPr="00DD7C2D" w14:paraId="3F7CCB1D" w14:textId="77777777" w:rsidTr="00DD7C2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126ADCD" w14:textId="24E366E3" w:rsidR="00DD7C2D" w:rsidRPr="00DD7C2D" w:rsidRDefault="00DD7C2D" w:rsidP="00627BE5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3E63E95" w14:textId="54E57247" w:rsidR="00DD7C2D" w:rsidRPr="00DD7C2D" w:rsidRDefault="00DD7C2D" w:rsidP="00627BE5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2FB9AF2" w14:textId="097270A7" w:rsidR="00DD7C2D" w:rsidRPr="00DD7C2D" w:rsidRDefault="00D82BA7" w:rsidP="00D82BA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</w:t>
            </w:r>
            <w:r w:rsidR="00DD7C2D"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yb – 1:00yh</w:t>
            </w:r>
          </w:p>
        </w:tc>
        <w:tc>
          <w:tcPr>
            <w:tcW w:w="6291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973EDF7" w14:textId="5A7B4574" w:rsidR="00DD7C2D" w:rsidRPr="00DD7C2D" w:rsidRDefault="00DD7C2D" w:rsidP="00627BE5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 w:rsidR="00F37EE9"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</w:p>
        </w:tc>
      </w:tr>
      <w:tr w:rsidR="00F37EE9" w:rsidRPr="00DD7C2D" w14:paraId="449F31DB" w14:textId="77777777" w:rsidTr="00DD7C2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BA01B27" w14:textId="5622A184" w:rsidR="00F37EE9" w:rsidRPr="00DD7C2D" w:rsidRDefault="00F37EE9" w:rsidP="00F37EE9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83E8175" w14:textId="69CF2FD4" w:rsidR="00F37EE9" w:rsidRPr="00DD7C2D" w:rsidRDefault="00F37EE9" w:rsidP="00F37EE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50F93A9F" w14:textId="3E73AF8E" w:rsidR="00F37EE9" w:rsidRPr="00DD7C2D" w:rsidRDefault="00F37EE9" w:rsidP="00F37EE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yb – 1:00yh</w:t>
            </w:r>
          </w:p>
        </w:tc>
        <w:tc>
          <w:tcPr>
            <w:tcW w:w="6291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44ACCCB" w14:textId="6EA53845" w:rsidR="00F37EE9" w:rsidRPr="00DD7C2D" w:rsidRDefault="00F37EE9" w:rsidP="00F37EE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</w:p>
        </w:tc>
      </w:tr>
      <w:tr w:rsidR="00F37EE9" w:rsidRPr="00DD7C2D" w14:paraId="6E7851DF" w14:textId="77777777" w:rsidTr="00D82BA7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02570C4F" w14:textId="7A22DDCC" w:rsidR="00F37EE9" w:rsidRPr="00DD7C2D" w:rsidRDefault="00F37EE9" w:rsidP="00F37EE9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07FE8CC" w14:textId="7118D1F7" w:rsidR="00F37EE9" w:rsidRDefault="00F37EE9" w:rsidP="00F37EE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12</w:t>
            </w: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612B97F" w14:textId="7480BC12" w:rsidR="00F37EE9" w:rsidRDefault="00F37EE9" w:rsidP="00F37EE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6716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7631062" w14:textId="603BE970" w:rsidR="00F37EE9" w:rsidRPr="00DD7C2D" w:rsidRDefault="00F37EE9" w:rsidP="00F37EE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 </w:t>
            </w:r>
          </w:p>
        </w:tc>
      </w:tr>
      <w:tr w:rsidR="00F37EE9" w:rsidRPr="00DD7C2D" w14:paraId="41A82C5B" w14:textId="77777777" w:rsidTr="00DD7C2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B37110B" w14:textId="20FAF8C0" w:rsidR="00F37EE9" w:rsidRPr="00DD7C2D" w:rsidRDefault="00F37EE9" w:rsidP="00F37EE9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A95B2E7" w14:textId="2D550C47" w:rsidR="00F37EE9" w:rsidRDefault="00F37EE9" w:rsidP="00F37EE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>13</w:t>
            </w:r>
            <w:r w:rsidRPr="00D82BA7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BFD34F0" w14:textId="5C969250" w:rsidR="00F37EE9" w:rsidRDefault="00F37EE9" w:rsidP="00F37EE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bCs/>
                <w:color w:val="215868" w:themeColor="accent5" w:themeShade="80"/>
                <w:sz w:val="22"/>
                <w:szCs w:val="22"/>
              </w:rPr>
              <w:t>11:00yb-12:00</w:t>
            </w:r>
          </w:p>
        </w:tc>
        <w:tc>
          <w:tcPr>
            <w:tcW w:w="6291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6BE4C00A" w14:textId="1777DF7B" w:rsidR="00F37EE9" w:rsidRPr="00DD7C2D" w:rsidRDefault="00F37EE9" w:rsidP="00F37EE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82BA7">
              <w:rPr>
                <w:rFonts w:ascii="Arial" w:hAnsi="Arial" w:cs="Arial"/>
                <w:b/>
                <w:color w:val="215868" w:themeColor="accent5" w:themeShade="80"/>
                <w:sz w:val="22"/>
                <w:szCs w:val="22"/>
              </w:rPr>
              <w:t>Clwb Coffi yn ystafell Edwin. Croeso i bawb sy'n rhydd yn ystod y bore i ymuno â ni am goffi a sgwrs a chwmnïaeth.</w:t>
            </w:r>
          </w:p>
        </w:tc>
      </w:tr>
      <w:tr w:rsidR="00F37EE9" w:rsidRPr="00DD7C2D" w14:paraId="19CC0B5D" w14:textId="77777777" w:rsidTr="00DD7C2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531B12D" w14:textId="7C9DF9CF" w:rsidR="00F37EE9" w:rsidRPr="00DD7C2D" w:rsidRDefault="00F37EE9" w:rsidP="00F37EE9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Bore Llun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2E66D59A" w14:textId="09E0B018" w:rsidR="00F37EE9" w:rsidRDefault="00F37EE9" w:rsidP="00F37EE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16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g</w:t>
            </w:r>
          </w:p>
        </w:tc>
        <w:tc>
          <w:tcPr>
            <w:tcW w:w="2126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A1D4F03" w14:textId="0998AD93" w:rsidR="00F37EE9" w:rsidRPr="00DD7C2D" w:rsidRDefault="00F37EE9" w:rsidP="00F37EE9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9.30</w:t>
            </w:r>
            <w:r w:rsidRPr="00DD7C2D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yb – 1:00yh</w:t>
            </w:r>
          </w:p>
        </w:tc>
        <w:tc>
          <w:tcPr>
            <w:tcW w:w="6291" w:type="dxa"/>
            <w:gridSpan w:val="6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16CE64E" w14:textId="39CEA7E8" w:rsidR="00F37EE9" w:rsidRPr="00DD7C2D" w:rsidRDefault="00F37EE9" w:rsidP="00F37EE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Cwt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s</w:t>
            </w:r>
            <w:r w:rsidRPr="00DD7C2D">
              <w:rPr>
                <w:rFonts w:ascii="Arial" w:hAnsi="Arial" w:cs="Arial"/>
                <w:b/>
                <w:color w:val="0000FF"/>
                <w:sz w:val="22"/>
                <w:szCs w:val="22"/>
              </w:rPr>
              <w:t>h Cynnes yn Stafell Edwin a’r Festri</w:t>
            </w:r>
          </w:p>
        </w:tc>
      </w:tr>
      <w:tr w:rsidR="00F37EE9" w:rsidRPr="007B427A" w14:paraId="06971128" w14:textId="77777777" w:rsidTr="00C22535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8"/>
        </w:trPr>
        <w:tc>
          <w:tcPr>
            <w:tcW w:w="1702" w:type="dxa"/>
            <w:gridSpan w:val="5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489B0961" w14:textId="77777777" w:rsidR="00F37EE9" w:rsidRPr="002D1839" w:rsidRDefault="00F37EE9" w:rsidP="00F37EE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 Mercher</w:t>
            </w:r>
          </w:p>
        </w:tc>
        <w:tc>
          <w:tcPr>
            <w:tcW w:w="709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7EC3B8DC" w14:textId="074C838A" w:rsidR="00F37EE9" w:rsidRPr="002D1839" w:rsidRDefault="00F37EE9" w:rsidP="00F37EE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18</w:t>
            </w: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701" w:type="dxa"/>
            <w:gridSpan w:val="3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3597BBF8" w14:textId="77777777" w:rsidR="00F37EE9" w:rsidRPr="002D1839" w:rsidRDefault="00F37EE9" w:rsidP="00F37EE9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9:45 - 11:15yb</w:t>
            </w:r>
          </w:p>
        </w:tc>
        <w:tc>
          <w:tcPr>
            <w:tcW w:w="6716" w:type="dxa"/>
            <w:gridSpan w:val="7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14:paraId="1912F03D" w14:textId="7CEDECFA" w:rsidR="00F37EE9" w:rsidRPr="002D1839" w:rsidRDefault="00F37EE9" w:rsidP="00F37EE9">
            <w:pP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</w:pP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Clwb Brecwast</w:t>
            </w:r>
            <w:r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cynta’r flwyddyn </w:t>
            </w:r>
            <w:r w:rsidRPr="002D183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i rieni a phlant/babanod dan oed meithrin </w:t>
            </w:r>
          </w:p>
        </w:tc>
      </w:tr>
    </w:tbl>
    <w:p w14:paraId="1BE471BB" w14:textId="77777777" w:rsidR="002D1839" w:rsidRPr="002D1839" w:rsidRDefault="002D1839" w:rsidP="002D1839"/>
    <w:p w14:paraId="72BF1208" w14:textId="1314738C" w:rsidR="003B578B" w:rsidRDefault="00000000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6095B341">
          <v:shape id="_x0000_s2128" type="#_x0000_t202" style="width:483.4pt;height:41.7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6A0AA27F" w14:textId="77777777" w:rsidR="00ED0A46" w:rsidRPr="009244B6" w:rsidRDefault="00ED0A46" w:rsidP="00ED0A46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47D7F084" w14:textId="1B90B81B" w:rsidR="00372593" w:rsidRDefault="00372593" w:rsidP="00532FFE">
      <w:pPr>
        <w:pStyle w:val="Heading1"/>
        <w:rPr>
          <w:color w:val="993300"/>
        </w:rPr>
      </w:pPr>
    </w:p>
    <w:sectPr w:rsidR="00372593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F8EEA" w14:textId="77777777" w:rsidR="00E83804" w:rsidRDefault="00E83804">
      <w:r>
        <w:separator/>
      </w:r>
    </w:p>
  </w:endnote>
  <w:endnote w:type="continuationSeparator" w:id="0">
    <w:p w14:paraId="302ADBAE" w14:textId="77777777" w:rsidR="00E83804" w:rsidRDefault="00E8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948F" w14:textId="77777777" w:rsidR="00E83804" w:rsidRDefault="00E83804">
      <w:r>
        <w:separator/>
      </w:r>
    </w:p>
  </w:footnote>
  <w:footnote w:type="continuationSeparator" w:id="0">
    <w:p w14:paraId="55C1BAD7" w14:textId="77777777" w:rsidR="00E83804" w:rsidRDefault="00E8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48F38566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56560A">
      <w:rPr>
        <w:color w:val="auto"/>
      </w:rPr>
      <w:t>RHAGFYR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 w16cid:durableId="377172067">
    <w:abstractNumId w:val="1"/>
  </w:num>
  <w:num w:numId="2" w16cid:durableId="425805469">
    <w:abstractNumId w:val="3"/>
  </w:num>
  <w:num w:numId="3" w16cid:durableId="533426176">
    <w:abstractNumId w:val="2"/>
  </w:num>
  <w:num w:numId="4" w16cid:durableId="30162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400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3F41"/>
    <w:rsid w:val="00034095"/>
    <w:rsid w:val="00034104"/>
    <w:rsid w:val="00034317"/>
    <w:rsid w:val="0003436F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A44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340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3FF"/>
    <w:rsid w:val="000565A8"/>
    <w:rsid w:val="00056C91"/>
    <w:rsid w:val="00056DE4"/>
    <w:rsid w:val="00057333"/>
    <w:rsid w:val="00057471"/>
    <w:rsid w:val="0005766A"/>
    <w:rsid w:val="00057806"/>
    <w:rsid w:val="00057B43"/>
    <w:rsid w:val="00057CDB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9DD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2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CDA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902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863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0D"/>
    <w:rsid w:val="000B6A11"/>
    <w:rsid w:val="000B6EC5"/>
    <w:rsid w:val="000B7A02"/>
    <w:rsid w:val="000B7A63"/>
    <w:rsid w:val="000B7A97"/>
    <w:rsid w:val="000B7B13"/>
    <w:rsid w:val="000C109E"/>
    <w:rsid w:val="000C1530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11B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486F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0D06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4A62"/>
    <w:rsid w:val="000E4B7A"/>
    <w:rsid w:val="000E5894"/>
    <w:rsid w:val="000E5A30"/>
    <w:rsid w:val="000E65B7"/>
    <w:rsid w:val="000E7C8A"/>
    <w:rsid w:val="000F01B5"/>
    <w:rsid w:val="000F08B1"/>
    <w:rsid w:val="000F0C34"/>
    <w:rsid w:val="000F0ECB"/>
    <w:rsid w:val="000F12BB"/>
    <w:rsid w:val="000F1A5F"/>
    <w:rsid w:val="000F215F"/>
    <w:rsid w:val="000F2939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5ED7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B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6BD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C37"/>
    <w:rsid w:val="00143ED8"/>
    <w:rsid w:val="00143F6C"/>
    <w:rsid w:val="00144399"/>
    <w:rsid w:val="0014477A"/>
    <w:rsid w:val="00144A8F"/>
    <w:rsid w:val="00144D0B"/>
    <w:rsid w:val="00145300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B06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67FEA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78A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60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3FD9"/>
    <w:rsid w:val="00184696"/>
    <w:rsid w:val="00184881"/>
    <w:rsid w:val="001851A5"/>
    <w:rsid w:val="00185479"/>
    <w:rsid w:val="00185A3D"/>
    <w:rsid w:val="00185DA0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242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134"/>
    <w:rsid w:val="001A490E"/>
    <w:rsid w:val="001A4C33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9FD"/>
    <w:rsid w:val="001B1A39"/>
    <w:rsid w:val="001B1AF7"/>
    <w:rsid w:val="001B1C9B"/>
    <w:rsid w:val="001B1DE0"/>
    <w:rsid w:val="001B2221"/>
    <w:rsid w:val="001B22DA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39F"/>
    <w:rsid w:val="001B7855"/>
    <w:rsid w:val="001B7861"/>
    <w:rsid w:val="001B7EBF"/>
    <w:rsid w:val="001B7F32"/>
    <w:rsid w:val="001C06C7"/>
    <w:rsid w:val="001C082F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B17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209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5BD"/>
    <w:rsid w:val="001F269B"/>
    <w:rsid w:val="001F2C83"/>
    <w:rsid w:val="001F2E67"/>
    <w:rsid w:val="001F3184"/>
    <w:rsid w:val="001F3701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0D9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48F"/>
    <w:rsid w:val="00206522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2C3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515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37CAA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46FFA"/>
    <w:rsid w:val="0025064B"/>
    <w:rsid w:val="0025116E"/>
    <w:rsid w:val="002511F4"/>
    <w:rsid w:val="0025121A"/>
    <w:rsid w:val="0025137E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8F7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03D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449B"/>
    <w:rsid w:val="0028506B"/>
    <w:rsid w:val="00285089"/>
    <w:rsid w:val="0028581C"/>
    <w:rsid w:val="002858DE"/>
    <w:rsid w:val="00285BAF"/>
    <w:rsid w:val="002863B1"/>
    <w:rsid w:val="002867DC"/>
    <w:rsid w:val="00286D5F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0B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35F"/>
    <w:rsid w:val="002C369B"/>
    <w:rsid w:val="002C3A2C"/>
    <w:rsid w:val="002C4101"/>
    <w:rsid w:val="002C4196"/>
    <w:rsid w:val="002C4789"/>
    <w:rsid w:val="002C4830"/>
    <w:rsid w:val="002C485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39"/>
    <w:rsid w:val="002D18EF"/>
    <w:rsid w:val="002D19C3"/>
    <w:rsid w:val="002D211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4C8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2F7E8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28D"/>
    <w:rsid w:val="00320797"/>
    <w:rsid w:val="00320C8C"/>
    <w:rsid w:val="00321156"/>
    <w:rsid w:val="0032130F"/>
    <w:rsid w:val="00321463"/>
    <w:rsid w:val="00321A57"/>
    <w:rsid w:val="00321BD0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6EB8"/>
    <w:rsid w:val="00327048"/>
    <w:rsid w:val="00327500"/>
    <w:rsid w:val="00327897"/>
    <w:rsid w:val="0033000E"/>
    <w:rsid w:val="00330FAC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2C7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175C"/>
    <w:rsid w:val="00341833"/>
    <w:rsid w:val="003423D4"/>
    <w:rsid w:val="00342563"/>
    <w:rsid w:val="0034262A"/>
    <w:rsid w:val="00343131"/>
    <w:rsid w:val="0034379F"/>
    <w:rsid w:val="003443F6"/>
    <w:rsid w:val="0034442B"/>
    <w:rsid w:val="00344CE0"/>
    <w:rsid w:val="003451FD"/>
    <w:rsid w:val="0034618D"/>
    <w:rsid w:val="003463E4"/>
    <w:rsid w:val="003468FA"/>
    <w:rsid w:val="00346BBB"/>
    <w:rsid w:val="00346DF0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DA2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467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81A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34FB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845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96"/>
    <w:rsid w:val="003E57AA"/>
    <w:rsid w:val="003E5AB7"/>
    <w:rsid w:val="003E5B5E"/>
    <w:rsid w:val="003E5F41"/>
    <w:rsid w:val="003E67D4"/>
    <w:rsid w:val="003E6F61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1D59"/>
    <w:rsid w:val="003F2AA0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3F7F3B"/>
    <w:rsid w:val="00400049"/>
    <w:rsid w:val="00400070"/>
    <w:rsid w:val="00400358"/>
    <w:rsid w:val="00400376"/>
    <w:rsid w:val="004008F4"/>
    <w:rsid w:val="00400C5E"/>
    <w:rsid w:val="00400E89"/>
    <w:rsid w:val="00401014"/>
    <w:rsid w:val="00401292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5CAE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0DAF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2E33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A89"/>
    <w:rsid w:val="00454F4B"/>
    <w:rsid w:val="00455258"/>
    <w:rsid w:val="00455BF9"/>
    <w:rsid w:val="00455C72"/>
    <w:rsid w:val="00455F60"/>
    <w:rsid w:val="00456564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13D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3FA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0EA1"/>
    <w:rsid w:val="004910C0"/>
    <w:rsid w:val="004914B7"/>
    <w:rsid w:val="00491603"/>
    <w:rsid w:val="00491D1B"/>
    <w:rsid w:val="00492F12"/>
    <w:rsid w:val="00493222"/>
    <w:rsid w:val="004933AB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D64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1F1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3818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2EFE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9EB"/>
    <w:rsid w:val="004F5AB8"/>
    <w:rsid w:val="004F64C4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BE3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80A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514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536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6E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003"/>
    <w:rsid w:val="00553182"/>
    <w:rsid w:val="005532F6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4934"/>
    <w:rsid w:val="0056560A"/>
    <w:rsid w:val="005657A5"/>
    <w:rsid w:val="00565830"/>
    <w:rsid w:val="00565C23"/>
    <w:rsid w:val="00565FA6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497E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D68"/>
    <w:rsid w:val="00587EC7"/>
    <w:rsid w:val="005904C9"/>
    <w:rsid w:val="005904CE"/>
    <w:rsid w:val="005905A4"/>
    <w:rsid w:val="005906A2"/>
    <w:rsid w:val="00590D01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800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3BA1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2D09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6FCF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631"/>
    <w:rsid w:val="005F6720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90B"/>
    <w:rsid w:val="00607B4E"/>
    <w:rsid w:val="0061012E"/>
    <w:rsid w:val="00610199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341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1E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06A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26ED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24A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1F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B48"/>
    <w:rsid w:val="00676EB5"/>
    <w:rsid w:val="0067742B"/>
    <w:rsid w:val="006777BF"/>
    <w:rsid w:val="00677E88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4E67"/>
    <w:rsid w:val="00685699"/>
    <w:rsid w:val="006856C1"/>
    <w:rsid w:val="0068572E"/>
    <w:rsid w:val="00685ED1"/>
    <w:rsid w:val="006861A0"/>
    <w:rsid w:val="006862C2"/>
    <w:rsid w:val="00686B4E"/>
    <w:rsid w:val="00687123"/>
    <w:rsid w:val="00687798"/>
    <w:rsid w:val="00687883"/>
    <w:rsid w:val="006900D8"/>
    <w:rsid w:val="00690520"/>
    <w:rsid w:val="006909E7"/>
    <w:rsid w:val="00690FB0"/>
    <w:rsid w:val="00691A56"/>
    <w:rsid w:val="00691D15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5DA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277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329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EBE"/>
    <w:rsid w:val="006B6F8A"/>
    <w:rsid w:val="006B7ABE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CA"/>
    <w:rsid w:val="006D56DE"/>
    <w:rsid w:val="006D5859"/>
    <w:rsid w:val="006D5DE9"/>
    <w:rsid w:val="006D6141"/>
    <w:rsid w:val="006D6582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AA3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9E1"/>
    <w:rsid w:val="00716CF1"/>
    <w:rsid w:val="007171F7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33F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2811"/>
    <w:rsid w:val="00742FED"/>
    <w:rsid w:val="007431D9"/>
    <w:rsid w:val="00743321"/>
    <w:rsid w:val="0074364F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682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5C3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92F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77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26B"/>
    <w:rsid w:val="007968D6"/>
    <w:rsid w:val="0079691B"/>
    <w:rsid w:val="00796BEA"/>
    <w:rsid w:val="0079702F"/>
    <w:rsid w:val="00797185"/>
    <w:rsid w:val="00797922"/>
    <w:rsid w:val="00797E47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DC3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795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643"/>
    <w:rsid w:val="007F574C"/>
    <w:rsid w:val="007F59CE"/>
    <w:rsid w:val="007F5BA9"/>
    <w:rsid w:val="007F5E7E"/>
    <w:rsid w:val="007F62BA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5BFB"/>
    <w:rsid w:val="00807184"/>
    <w:rsid w:val="00807A25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0DB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37"/>
    <w:rsid w:val="008358C2"/>
    <w:rsid w:val="0083625F"/>
    <w:rsid w:val="00836597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397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576C1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6D45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6E8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A87"/>
    <w:rsid w:val="008B7F77"/>
    <w:rsid w:val="008C04E2"/>
    <w:rsid w:val="008C086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C7FFA"/>
    <w:rsid w:val="008D01D0"/>
    <w:rsid w:val="008D123E"/>
    <w:rsid w:val="008D16DD"/>
    <w:rsid w:val="008D25CD"/>
    <w:rsid w:val="008D28A1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112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0D97"/>
    <w:rsid w:val="009116C3"/>
    <w:rsid w:val="00911971"/>
    <w:rsid w:val="00911A1E"/>
    <w:rsid w:val="00911D31"/>
    <w:rsid w:val="009120BC"/>
    <w:rsid w:val="00912292"/>
    <w:rsid w:val="0091233F"/>
    <w:rsid w:val="00912971"/>
    <w:rsid w:val="00912ACA"/>
    <w:rsid w:val="00912B35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3AC"/>
    <w:rsid w:val="0091691C"/>
    <w:rsid w:val="00917D17"/>
    <w:rsid w:val="00920024"/>
    <w:rsid w:val="0092025B"/>
    <w:rsid w:val="009202B0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14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3A75"/>
    <w:rsid w:val="00943BE8"/>
    <w:rsid w:val="00944459"/>
    <w:rsid w:val="00944553"/>
    <w:rsid w:val="00944F9D"/>
    <w:rsid w:val="009451C8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4DB8"/>
    <w:rsid w:val="009550B3"/>
    <w:rsid w:val="0095537F"/>
    <w:rsid w:val="0095556F"/>
    <w:rsid w:val="0095590A"/>
    <w:rsid w:val="00955A84"/>
    <w:rsid w:val="0095627D"/>
    <w:rsid w:val="00956C35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8DD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113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623E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237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0B6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80D"/>
    <w:rsid w:val="009A6AC1"/>
    <w:rsid w:val="009A6CA5"/>
    <w:rsid w:val="009A73BB"/>
    <w:rsid w:val="009A73DF"/>
    <w:rsid w:val="009A780D"/>
    <w:rsid w:val="009A78A8"/>
    <w:rsid w:val="009A7C25"/>
    <w:rsid w:val="009B0139"/>
    <w:rsid w:val="009B06C3"/>
    <w:rsid w:val="009B06D6"/>
    <w:rsid w:val="009B08BE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668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62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AFA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0E7"/>
    <w:rsid w:val="009E61ED"/>
    <w:rsid w:val="009E65F1"/>
    <w:rsid w:val="009E7068"/>
    <w:rsid w:val="009E70CB"/>
    <w:rsid w:val="009E7B29"/>
    <w:rsid w:val="009E7DE5"/>
    <w:rsid w:val="009E7FF3"/>
    <w:rsid w:val="009F0063"/>
    <w:rsid w:val="009F0550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0E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8CC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1BFE"/>
    <w:rsid w:val="00A51E9E"/>
    <w:rsid w:val="00A52076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38B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96C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B9A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A17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0F37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1EC9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528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C3"/>
    <w:rsid w:val="00AC24DB"/>
    <w:rsid w:val="00AC253C"/>
    <w:rsid w:val="00AC25BC"/>
    <w:rsid w:val="00AC265A"/>
    <w:rsid w:val="00AC27B6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494"/>
    <w:rsid w:val="00AD16D7"/>
    <w:rsid w:val="00AD1CB8"/>
    <w:rsid w:val="00AD1E06"/>
    <w:rsid w:val="00AD209E"/>
    <w:rsid w:val="00AD280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645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7A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CEC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0F8D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BE0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3C1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40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3D77"/>
    <w:rsid w:val="00B54C92"/>
    <w:rsid w:val="00B54D14"/>
    <w:rsid w:val="00B54D5A"/>
    <w:rsid w:val="00B55800"/>
    <w:rsid w:val="00B55B23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A92"/>
    <w:rsid w:val="00B61E80"/>
    <w:rsid w:val="00B6240F"/>
    <w:rsid w:val="00B62B11"/>
    <w:rsid w:val="00B62C35"/>
    <w:rsid w:val="00B62DAF"/>
    <w:rsid w:val="00B62F23"/>
    <w:rsid w:val="00B63B01"/>
    <w:rsid w:val="00B643FF"/>
    <w:rsid w:val="00B64E39"/>
    <w:rsid w:val="00B650A1"/>
    <w:rsid w:val="00B655BD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92F"/>
    <w:rsid w:val="00B90A8B"/>
    <w:rsid w:val="00B90AE7"/>
    <w:rsid w:val="00B90CE6"/>
    <w:rsid w:val="00B90D3F"/>
    <w:rsid w:val="00B90F6C"/>
    <w:rsid w:val="00B912A8"/>
    <w:rsid w:val="00B91529"/>
    <w:rsid w:val="00B9195D"/>
    <w:rsid w:val="00B91A6E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16"/>
    <w:rsid w:val="00B94692"/>
    <w:rsid w:val="00B9488D"/>
    <w:rsid w:val="00B94AD3"/>
    <w:rsid w:val="00B94C32"/>
    <w:rsid w:val="00B94F47"/>
    <w:rsid w:val="00B94FE7"/>
    <w:rsid w:val="00B95182"/>
    <w:rsid w:val="00B951F5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3EA4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136"/>
    <w:rsid w:val="00BC62DD"/>
    <w:rsid w:val="00BC6383"/>
    <w:rsid w:val="00BC63EE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22C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699B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26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591C"/>
    <w:rsid w:val="00BE6A91"/>
    <w:rsid w:val="00BE6B20"/>
    <w:rsid w:val="00BE6EF8"/>
    <w:rsid w:val="00BE71D3"/>
    <w:rsid w:val="00BE73EE"/>
    <w:rsid w:val="00BE757A"/>
    <w:rsid w:val="00BE7E6B"/>
    <w:rsid w:val="00BF0357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3DD"/>
    <w:rsid w:val="00BF6618"/>
    <w:rsid w:val="00BF6723"/>
    <w:rsid w:val="00BF69F3"/>
    <w:rsid w:val="00BF6C50"/>
    <w:rsid w:val="00BF6D50"/>
    <w:rsid w:val="00BF7531"/>
    <w:rsid w:val="00BF754B"/>
    <w:rsid w:val="00BF78BC"/>
    <w:rsid w:val="00BF7ACE"/>
    <w:rsid w:val="00C00A3F"/>
    <w:rsid w:val="00C01653"/>
    <w:rsid w:val="00C01B17"/>
    <w:rsid w:val="00C01BF2"/>
    <w:rsid w:val="00C0209D"/>
    <w:rsid w:val="00C023BA"/>
    <w:rsid w:val="00C026B0"/>
    <w:rsid w:val="00C026E3"/>
    <w:rsid w:val="00C0296E"/>
    <w:rsid w:val="00C03868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62D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CAA"/>
    <w:rsid w:val="00C11FB9"/>
    <w:rsid w:val="00C12477"/>
    <w:rsid w:val="00C1263B"/>
    <w:rsid w:val="00C12CB0"/>
    <w:rsid w:val="00C13542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2DFE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96A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3D7F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BA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1DF5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23C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5BF"/>
    <w:rsid w:val="00C64ADA"/>
    <w:rsid w:val="00C64D50"/>
    <w:rsid w:val="00C65191"/>
    <w:rsid w:val="00C65428"/>
    <w:rsid w:val="00C656DF"/>
    <w:rsid w:val="00C65A3B"/>
    <w:rsid w:val="00C65DE1"/>
    <w:rsid w:val="00C6651F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77721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7FF"/>
    <w:rsid w:val="00C90A91"/>
    <w:rsid w:val="00C90EA0"/>
    <w:rsid w:val="00C90EA7"/>
    <w:rsid w:val="00C9103D"/>
    <w:rsid w:val="00C91396"/>
    <w:rsid w:val="00C916AA"/>
    <w:rsid w:val="00C91889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2F4C"/>
    <w:rsid w:val="00CC3646"/>
    <w:rsid w:val="00CC36B2"/>
    <w:rsid w:val="00CC3AC9"/>
    <w:rsid w:val="00CC4264"/>
    <w:rsid w:val="00CC523C"/>
    <w:rsid w:val="00CC5264"/>
    <w:rsid w:val="00CC597B"/>
    <w:rsid w:val="00CC5E21"/>
    <w:rsid w:val="00CC5F9F"/>
    <w:rsid w:val="00CC6842"/>
    <w:rsid w:val="00CC72A3"/>
    <w:rsid w:val="00CC72DF"/>
    <w:rsid w:val="00CC74AE"/>
    <w:rsid w:val="00CC7ABE"/>
    <w:rsid w:val="00CD0330"/>
    <w:rsid w:val="00CD061D"/>
    <w:rsid w:val="00CD06A0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8FA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EB9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1F"/>
    <w:rsid w:val="00D014B1"/>
    <w:rsid w:val="00D01AE4"/>
    <w:rsid w:val="00D01E41"/>
    <w:rsid w:val="00D02346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2F70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52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0DC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DF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344"/>
    <w:rsid w:val="00D609B1"/>
    <w:rsid w:val="00D60A2A"/>
    <w:rsid w:val="00D60B4A"/>
    <w:rsid w:val="00D60D34"/>
    <w:rsid w:val="00D60ECB"/>
    <w:rsid w:val="00D60FB5"/>
    <w:rsid w:val="00D61290"/>
    <w:rsid w:val="00D617FB"/>
    <w:rsid w:val="00D61B10"/>
    <w:rsid w:val="00D61BB0"/>
    <w:rsid w:val="00D61D3A"/>
    <w:rsid w:val="00D62164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BA7"/>
    <w:rsid w:val="00D82EB4"/>
    <w:rsid w:val="00D82F3C"/>
    <w:rsid w:val="00D833CD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E1C"/>
    <w:rsid w:val="00D85F96"/>
    <w:rsid w:val="00D862E6"/>
    <w:rsid w:val="00D864C2"/>
    <w:rsid w:val="00D865AC"/>
    <w:rsid w:val="00D868F9"/>
    <w:rsid w:val="00D8719D"/>
    <w:rsid w:val="00D874AC"/>
    <w:rsid w:val="00D875F0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10A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144"/>
    <w:rsid w:val="00DA53FB"/>
    <w:rsid w:val="00DA562F"/>
    <w:rsid w:val="00DA58CB"/>
    <w:rsid w:val="00DA5939"/>
    <w:rsid w:val="00DA61EA"/>
    <w:rsid w:val="00DA623C"/>
    <w:rsid w:val="00DA6302"/>
    <w:rsid w:val="00DA63B0"/>
    <w:rsid w:val="00DA686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887"/>
    <w:rsid w:val="00DB7C25"/>
    <w:rsid w:val="00DB7DF5"/>
    <w:rsid w:val="00DC0174"/>
    <w:rsid w:val="00DC053C"/>
    <w:rsid w:val="00DC08C9"/>
    <w:rsid w:val="00DC094C"/>
    <w:rsid w:val="00DC0CC6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4FE2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999"/>
    <w:rsid w:val="00DC7A1F"/>
    <w:rsid w:val="00DC7AF8"/>
    <w:rsid w:val="00DC7D05"/>
    <w:rsid w:val="00DD0231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589"/>
    <w:rsid w:val="00DD68B2"/>
    <w:rsid w:val="00DD7219"/>
    <w:rsid w:val="00DD77ED"/>
    <w:rsid w:val="00DD780E"/>
    <w:rsid w:val="00DD7835"/>
    <w:rsid w:val="00DD7C2D"/>
    <w:rsid w:val="00DD7D41"/>
    <w:rsid w:val="00DD7F75"/>
    <w:rsid w:val="00DE00B9"/>
    <w:rsid w:val="00DE05A2"/>
    <w:rsid w:val="00DE08EB"/>
    <w:rsid w:val="00DE11CA"/>
    <w:rsid w:val="00DE1528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420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7A9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4D4F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8C5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547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5D4B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BA6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730"/>
    <w:rsid w:val="00E66A96"/>
    <w:rsid w:val="00E66DDA"/>
    <w:rsid w:val="00E66F5F"/>
    <w:rsid w:val="00E674DE"/>
    <w:rsid w:val="00E67F3A"/>
    <w:rsid w:val="00E7045B"/>
    <w:rsid w:val="00E707D5"/>
    <w:rsid w:val="00E7091A"/>
    <w:rsid w:val="00E70F79"/>
    <w:rsid w:val="00E70FB1"/>
    <w:rsid w:val="00E7134E"/>
    <w:rsid w:val="00E71625"/>
    <w:rsid w:val="00E71747"/>
    <w:rsid w:val="00E727FB"/>
    <w:rsid w:val="00E72B25"/>
    <w:rsid w:val="00E7308F"/>
    <w:rsid w:val="00E730AC"/>
    <w:rsid w:val="00E7317F"/>
    <w:rsid w:val="00E731B8"/>
    <w:rsid w:val="00E7364C"/>
    <w:rsid w:val="00E73966"/>
    <w:rsid w:val="00E741DF"/>
    <w:rsid w:val="00E7422B"/>
    <w:rsid w:val="00E74247"/>
    <w:rsid w:val="00E7432B"/>
    <w:rsid w:val="00E743BD"/>
    <w:rsid w:val="00E7495B"/>
    <w:rsid w:val="00E74CF4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804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B3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34F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BEF"/>
    <w:rsid w:val="00EC5FC9"/>
    <w:rsid w:val="00EC611F"/>
    <w:rsid w:val="00EC62B4"/>
    <w:rsid w:val="00EC644C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46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2AA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940"/>
    <w:rsid w:val="00F04C91"/>
    <w:rsid w:val="00F04F37"/>
    <w:rsid w:val="00F05459"/>
    <w:rsid w:val="00F056B4"/>
    <w:rsid w:val="00F057D4"/>
    <w:rsid w:val="00F05CEE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09C6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A8A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51D"/>
    <w:rsid w:val="00F37705"/>
    <w:rsid w:val="00F37DE4"/>
    <w:rsid w:val="00F37EE9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BC6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025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1DDD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768"/>
    <w:rsid w:val="00F757FD"/>
    <w:rsid w:val="00F75A34"/>
    <w:rsid w:val="00F75B41"/>
    <w:rsid w:val="00F75B8C"/>
    <w:rsid w:val="00F75DCF"/>
    <w:rsid w:val="00F762C5"/>
    <w:rsid w:val="00F76D6B"/>
    <w:rsid w:val="00F76F37"/>
    <w:rsid w:val="00F77A8A"/>
    <w:rsid w:val="00F77E39"/>
    <w:rsid w:val="00F8024B"/>
    <w:rsid w:val="00F802C1"/>
    <w:rsid w:val="00F802D6"/>
    <w:rsid w:val="00F803B5"/>
    <w:rsid w:val="00F804D3"/>
    <w:rsid w:val="00F80921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6F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2F1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393A"/>
    <w:rsid w:val="00FA45C5"/>
    <w:rsid w:val="00FA464D"/>
    <w:rsid w:val="00FA4662"/>
    <w:rsid w:val="00FA51F6"/>
    <w:rsid w:val="00FA5313"/>
    <w:rsid w:val="00FA5347"/>
    <w:rsid w:val="00FA59D7"/>
    <w:rsid w:val="00FA6148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B648F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5F49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7BB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28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621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8</cp:revision>
  <cp:lastPrinted>2022-10-08T18:59:00Z</cp:lastPrinted>
  <dcterms:created xsi:type="dcterms:W3CDTF">2022-11-29T17:24:00Z</dcterms:created>
  <dcterms:modified xsi:type="dcterms:W3CDTF">2022-12-03T14:46:00Z</dcterms:modified>
</cp:coreProperties>
</file>