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60A70035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B9488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Tachwedd</w:t>
                  </w:r>
                </w:p>
                <w:p w14:paraId="1C141C55" w14:textId="38D5F7EF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Blaenor y Mis: </w:t>
                  </w:r>
                  <w:r w:rsidR="00B9488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Hywel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2FE7D06D" w:rsidR="00D12F70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8C7FFA">
        <w:rPr>
          <w:rFonts w:ascii="Calibri" w:hAnsi="Calibri"/>
          <w:sz w:val="22"/>
          <w:szCs w:val="22"/>
          <w:lang w:val="cy-GB"/>
        </w:rPr>
        <w:t>Salem, Treganna</w:t>
      </w:r>
      <w:r w:rsidR="00B9488D">
        <w:rPr>
          <w:rFonts w:ascii="Calibri" w:hAnsi="Calibri"/>
          <w:sz w:val="22"/>
          <w:szCs w:val="22"/>
          <w:lang w:val="cy-GB"/>
        </w:rPr>
        <w:t xml:space="preserve">; </w:t>
      </w:r>
      <w:r w:rsidR="00B9488D" w:rsidRPr="00B9488D">
        <w:rPr>
          <w:rFonts w:ascii="Calibri" w:hAnsi="Calibri"/>
          <w:sz w:val="22"/>
          <w:szCs w:val="22"/>
          <w:lang w:val="cy-GB"/>
        </w:rPr>
        <w:t>Eglwys Unedig De Llundain</w:t>
      </w:r>
      <w:r w:rsidR="00B9488D">
        <w:rPr>
          <w:rFonts w:ascii="Calibri" w:hAnsi="Calibri"/>
          <w:sz w:val="22"/>
          <w:szCs w:val="22"/>
          <w:lang w:val="cy-GB"/>
        </w:rPr>
        <w:t xml:space="preserve">; </w:t>
      </w:r>
      <w:r w:rsidR="00B9488D" w:rsidRPr="00227310">
        <w:rPr>
          <w:rFonts w:ascii="Calibri" w:hAnsi="Calibri"/>
          <w:sz w:val="22"/>
          <w:szCs w:val="22"/>
          <w:lang w:val="cy-GB"/>
        </w:rPr>
        <w:t>Libanus, Yr Hendy</w:t>
      </w:r>
      <w:r w:rsidR="00B9488D">
        <w:rPr>
          <w:rFonts w:ascii="Calibri" w:hAnsi="Calibri"/>
          <w:sz w:val="22"/>
          <w:szCs w:val="22"/>
          <w:lang w:val="cy-GB"/>
        </w:rPr>
        <w:t>;</w:t>
      </w:r>
      <w:r w:rsidR="00B9488D" w:rsidRPr="00B9488D">
        <w:rPr>
          <w:rFonts w:ascii="Calibri" w:hAnsi="Calibri"/>
          <w:sz w:val="22"/>
          <w:szCs w:val="22"/>
          <w:lang w:val="cy-GB"/>
        </w:rPr>
        <w:t xml:space="preserve"> </w:t>
      </w:r>
      <w:r w:rsidR="00B9488D">
        <w:rPr>
          <w:rFonts w:ascii="Calibri" w:hAnsi="Calibri"/>
          <w:sz w:val="22"/>
          <w:szCs w:val="22"/>
          <w:lang w:val="cy-GB"/>
        </w:rPr>
        <w:t>Twyncarno, Rhymni; Sutton, Llundain.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142"/>
        <w:gridCol w:w="567"/>
        <w:gridCol w:w="1134"/>
        <w:gridCol w:w="9"/>
        <w:gridCol w:w="558"/>
        <w:gridCol w:w="142"/>
        <w:gridCol w:w="4961"/>
        <w:gridCol w:w="142"/>
        <w:gridCol w:w="141"/>
        <w:gridCol w:w="1269"/>
        <w:gridCol w:w="61"/>
      </w:tblGrid>
      <w:tr w:rsidR="00691D15" w:rsidRPr="001B322C" w14:paraId="0495F50F" w14:textId="77777777" w:rsidTr="00807DAC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FFCD" w14:textId="77777777" w:rsidR="00691D15" w:rsidRDefault="00691D15" w:rsidP="00807D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6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3B02" w14:textId="77777777" w:rsidR="00691D15" w:rsidRDefault="00691D15" w:rsidP="00807DA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 Parch.T. Evan Morgan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59AB85E8" w14:textId="77777777" w:rsidR="00691D15" w:rsidRDefault="00691D15" w:rsidP="00807D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43CE861" w14:textId="77777777" w:rsidR="00691D15" w:rsidRPr="003A0845" w:rsidRDefault="00691D15" w:rsidP="00807DA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592" w14:textId="77777777" w:rsidR="00691D15" w:rsidRDefault="00691D15" w:rsidP="00807DA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Audrey a Siân</w:t>
            </w:r>
          </w:p>
        </w:tc>
      </w:tr>
      <w:tr w:rsidR="00691D15" w:rsidRPr="000D486F" w14:paraId="57C4CEA6" w14:textId="77777777" w:rsidTr="003E6CA7">
        <w:trPr>
          <w:gridBefore w:val="1"/>
          <w:gridAfter w:val="1"/>
          <w:wBefore w:w="62" w:type="dxa"/>
          <w:wAfter w:w="61" w:type="dxa"/>
          <w:cantSplit/>
          <w:trHeight w:val="7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7A2E" w14:textId="79B0E518" w:rsidR="00691D15" w:rsidRPr="00FA6B7F" w:rsidRDefault="00691D15" w:rsidP="003E6CA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0DB3" w14:textId="5931785E" w:rsidR="00691D15" w:rsidRPr="00B47640" w:rsidRDefault="00691D15" w:rsidP="003E6CA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6F5AA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Denzil John</w:t>
            </w:r>
          </w:p>
          <w:p w14:paraId="2BB087CF" w14:textId="77777777" w:rsidR="00691D15" w:rsidRPr="00B47640" w:rsidRDefault="00691D15" w:rsidP="003E6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ECBD" w14:textId="5352BC9A" w:rsidR="00691D15" w:rsidRPr="000563FF" w:rsidRDefault="00C33D7F" w:rsidP="003E6CA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Carys a Glyn</w:t>
            </w:r>
          </w:p>
        </w:tc>
      </w:tr>
      <w:tr w:rsidR="002728F7" w:rsidRPr="001B322C" w14:paraId="0009C155" w14:textId="77777777" w:rsidTr="00B47640">
        <w:trPr>
          <w:gridBefore w:val="1"/>
          <w:gridAfter w:val="1"/>
          <w:wBefore w:w="62" w:type="dxa"/>
          <w:wAfter w:w="61" w:type="dxa"/>
          <w:cantSplit/>
          <w:trHeight w:val="7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9B5" w14:textId="2E97E8A8" w:rsidR="002728F7" w:rsidRPr="003F7F3B" w:rsidRDefault="00691D15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728F7"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8321" w14:textId="77777777" w:rsidR="00691D15" w:rsidRDefault="002728F7" w:rsidP="00691D1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691D15"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  <w:r w:rsidR="00691D15"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F3DCE3F" w14:textId="4570CF59" w:rsidR="00D9710A" w:rsidRPr="00D9710A" w:rsidRDefault="00D9710A" w:rsidP="00691D15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971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Bedydd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F3701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merch Elen a Gruff 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yn ystod yr oedfa</w:t>
            </w:r>
          </w:p>
          <w:p w14:paraId="0BFB04C5" w14:textId="475E144E" w:rsidR="002728F7" w:rsidRPr="00237CAA" w:rsidRDefault="00691D15" w:rsidP="00691D1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Iau a’r uwchradd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er bydd y Bobl Ifainc ar eu taith penwythnos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BD86" w14:textId="278EA647" w:rsidR="002728F7" w:rsidRPr="00EB5B3D" w:rsidRDefault="00EC644C" w:rsidP="002728F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Rogers</w:t>
            </w:r>
          </w:p>
        </w:tc>
      </w:tr>
      <w:tr w:rsidR="00F952F1" w:rsidRPr="001B322C" w14:paraId="21E7217E" w14:textId="77777777" w:rsidTr="00BE591C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6C0305A3" w:rsidR="00F952F1" w:rsidRPr="00045587" w:rsidRDefault="00F952F1" w:rsidP="00F952F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31B2" w14:textId="77777777" w:rsidR="00F952F1" w:rsidRDefault="00F952F1" w:rsidP="00F952F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016C112D" w14:textId="6E398838" w:rsidR="00F952F1" w:rsidRPr="00D9710A" w:rsidRDefault="00F952F1" w:rsidP="00F952F1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971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Bedydd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merch Beth a Craig yn ystod yr oedfa</w:t>
            </w:r>
          </w:p>
          <w:p w14:paraId="52735D43" w14:textId="011E45E5" w:rsidR="00F952F1" w:rsidRPr="000F5ED7" w:rsidRDefault="00F952F1" w:rsidP="00F952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659CC1E0" w:rsidR="00F952F1" w:rsidRPr="00435F90" w:rsidRDefault="00F952F1" w:rsidP="00F95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BF0357" w:rsidRPr="001B322C" w14:paraId="1C004B09" w14:textId="77777777" w:rsidTr="00D4619C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CC81" w14:textId="12D662EB" w:rsidR="00BF0357" w:rsidRPr="00AE0011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7E90" w14:textId="77777777" w:rsidR="00BF0357" w:rsidRDefault="00BF0357" w:rsidP="00BF035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 Parch.T. Evan Morgan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775E0004" w14:textId="5192A065" w:rsidR="00BF0357" w:rsidRPr="00D9710A" w:rsidRDefault="00BF0357" w:rsidP="00BF0357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971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Bedydd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merch Gethin ac Emma yn ystod yr oedfa</w:t>
            </w:r>
          </w:p>
          <w:p w14:paraId="532950C6" w14:textId="77777777" w:rsidR="00BF0357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D890DA9" w14:textId="62D8CDF6" w:rsidR="00BF0357" w:rsidRPr="009D4AFA" w:rsidRDefault="00BF0357" w:rsidP="00BF035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160B" w14:textId="0D586547" w:rsidR="00BF0357" w:rsidRPr="00435F90" w:rsidRDefault="00BF0357" w:rsidP="00BF03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Prys a’i griw</w:t>
            </w:r>
          </w:p>
        </w:tc>
      </w:tr>
      <w:tr w:rsidR="00BF0357" w:rsidRPr="001B322C" w14:paraId="613E1462" w14:textId="77777777" w:rsidTr="00BF0357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C0F2" w14:textId="56703CE5" w:rsidR="00BF0357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EE63" w14:textId="47A0A2C8" w:rsidR="00BF0357" w:rsidRDefault="00BF0357" w:rsidP="00BF035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Parch. Dafydd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H. Owen</w:t>
            </w:r>
          </w:p>
          <w:p w14:paraId="50B8DA02" w14:textId="0A2B57F0" w:rsidR="00BF0357" w:rsidRPr="00691D15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F46" w14:textId="01CD58E9" w:rsidR="00BF0357" w:rsidRDefault="00BF0357" w:rsidP="00BF035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Cath Thomas a Bethan Whittall</w:t>
            </w:r>
          </w:p>
        </w:tc>
      </w:tr>
      <w:tr w:rsidR="00BF0357" w:rsidRPr="001B322C" w14:paraId="67A216BD" w14:textId="77777777" w:rsidTr="00F04940">
        <w:trPr>
          <w:gridBefore w:val="1"/>
          <w:gridAfter w:val="1"/>
          <w:wBefore w:w="62" w:type="dxa"/>
          <w:wAfter w:w="61" w:type="dxa"/>
          <w:cantSplit/>
          <w:trHeight w:val="480"/>
        </w:trPr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8C7A" w14:textId="09065281" w:rsidR="00BF0357" w:rsidRDefault="00BF0357" w:rsidP="00BF03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87B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Dydd Sadwrn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032F" w14:textId="0AC5A657" w:rsidR="00BF0357" w:rsidRPr="00B10A74" w:rsidRDefault="00BF0357" w:rsidP="00BF035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 xml:space="preserve">Ymarfer a pharti’r Ysgol Sul </w:t>
            </w:r>
            <w: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– i’w drefnu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D3E6" w14:textId="58ADDE2F" w:rsidR="00BF0357" w:rsidRPr="001928FD" w:rsidRDefault="00BF0357" w:rsidP="00BF0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BF0357" w:rsidRPr="001B322C" w14:paraId="0BE7104B" w14:textId="77777777" w:rsidTr="00BF0357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9C39" w14:textId="77777777" w:rsidR="00BF0357" w:rsidRPr="00AD5645" w:rsidRDefault="00BF0357" w:rsidP="00BF035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F99F" w14:textId="77777777" w:rsidR="00BF0357" w:rsidRPr="00B10A74" w:rsidRDefault="00BF0357" w:rsidP="00BF035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10:30yb</w:t>
            </w: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14:paraId="1BB8041C" w14:textId="77777777" w:rsidR="00BF0357" w:rsidRPr="00691D15" w:rsidRDefault="00BF0357" w:rsidP="00BF035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6:00yh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y </w:t>
            </w:r>
            <w:r w:rsidRPr="00B10A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Goleuni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5440" w14:textId="71DB1FF3" w:rsidR="00BF0357" w:rsidRPr="001928FD" w:rsidRDefault="00BF0357" w:rsidP="00BF0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Dafydd Parry ac Aled Jones</w:t>
            </w:r>
          </w:p>
        </w:tc>
      </w:tr>
      <w:tr w:rsidR="00BF0357" w:rsidRPr="001B322C" w14:paraId="58FB88DF" w14:textId="77777777" w:rsidTr="006F5AA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E3BA" w14:textId="77777777" w:rsidR="00BF0357" w:rsidRDefault="00BF0357" w:rsidP="00BF035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14:paraId="2022FF16" w14:textId="139955A7" w:rsidR="00BF0357" w:rsidRDefault="00BF0357" w:rsidP="00BF035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Bore Nadolig</w:t>
            </w: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A29D" w14:textId="4FCC91F6" w:rsidR="00BF0357" w:rsidRPr="00B61A92" w:rsidRDefault="00BF0357" w:rsidP="00BF035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6427A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9:30yb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- </w:t>
            </w:r>
            <w:r w:rsidRPr="006427A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Oedfa Teuluol anffurfiol. Croeso cynnes i bob oedran – </w:t>
            </w:r>
            <w:r w:rsidRPr="006427AD">
              <w:rPr>
                <w:rFonts w:ascii="Arial" w:hAnsi="Arial" w:cs="Arial"/>
                <w:b/>
                <w:color w:val="FF0000"/>
                <w:sz w:val="22"/>
                <w:szCs w:val="22"/>
              </w:rPr>
              <w:t>dewch i ddangos eich teganau i Evan!!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6702" w14:textId="123905E0" w:rsidR="00BF0357" w:rsidRPr="001928FD" w:rsidRDefault="00BF0357" w:rsidP="00BF0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BF0357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BF0357" w:rsidRPr="00DA5144" w:rsidRDefault="00BF0357" w:rsidP="00BF035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BF0357" w:rsidRPr="00DA5144" w:rsidRDefault="00BF0357" w:rsidP="00BF0357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BF0357" w:rsidRPr="00DA5144" w:rsidRDefault="00BF0357" w:rsidP="00BF0357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BF0357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BF0357" w:rsidRPr="00D875F0" w:rsidRDefault="00BF0357" w:rsidP="00BF03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BF0357" w:rsidRPr="00590D01" w14:paraId="0738E074" w14:textId="77777777" w:rsidTr="00DB61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23EB6A0" w14:textId="77777777" w:rsidR="00BF0357" w:rsidRPr="00590D01" w:rsidRDefault="00BF0357" w:rsidP="00BF0357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AF0D57E" w14:textId="76B148E7" w:rsidR="00BF0357" w:rsidRPr="00590D01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  <w:r w:rsidRPr="00B9488D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</w:t>
            </w: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43B138B" w14:textId="77777777" w:rsidR="00BF0357" w:rsidRPr="00590D01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  <w:t>9:45 - 11:15yb</w:t>
            </w:r>
          </w:p>
        </w:tc>
        <w:tc>
          <w:tcPr>
            <w:tcW w:w="65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969B45C" w14:textId="77777777" w:rsidR="00BF0357" w:rsidRPr="00590D01" w:rsidRDefault="00BF0357" w:rsidP="00BF0357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F0357" w:rsidRPr="00CD38FA" w14:paraId="5FB7A757" w14:textId="77777777" w:rsidTr="00A02A8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9D0E70" w14:textId="794BF84F" w:rsidR="00BF0357" w:rsidRPr="00CD38FA" w:rsidRDefault="00BF0357" w:rsidP="00BF0357">
            <w:pP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3FB5FB" w14:textId="29D8C1A2" w:rsidR="00BF0357" w:rsidRPr="00CD38FA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</w:t>
            </w: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435291D" w14:textId="77777777" w:rsidR="00BF0357" w:rsidRPr="00CD38FA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770996" w14:textId="4F9ED821" w:rsidR="00BF0357" w:rsidRPr="00CD38FA" w:rsidRDefault="00BF0357" w:rsidP="00BF0357">
            <w:pPr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ystafell Edwin</w:t>
            </w:r>
            <w:r w:rsidRPr="00CD38FA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BF0357" w:rsidRPr="00D833CD" w14:paraId="6038DB5B" w14:textId="77777777" w:rsidTr="0056793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52741F1B" w14:textId="77777777" w:rsidR="00BF0357" w:rsidRPr="00D833CD" w:rsidRDefault="00BF0357" w:rsidP="00BF035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4BDA3C0E" w14:textId="77777777" w:rsidR="00BF0357" w:rsidRPr="00D833CD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</w:t>
            </w: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0E3EB87C" w14:textId="77777777" w:rsidR="00BF0357" w:rsidRPr="00D833CD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  <w:t>7:30yh</w:t>
            </w:r>
          </w:p>
        </w:tc>
        <w:tc>
          <w:tcPr>
            <w:tcW w:w="7274" w:type="dxa"/>
            <w:gridSpan w:val="7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01DE632A" w14:textId="77777777" w:rsidR="00BF0357" w:rsidRDefault="00BF0357" w:rsidP="00BF035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“GIG HYDREF SALEM” yn y festri gyda Delwyn Siôn a Geraint Cynan, Catsgam, Brigyn. Tocynnau £12; </w:t>
            </w:r>
          </w:p>
          <w:p w14:paraId="173826E5" w14:textId="5B8B162B" w:rsidR="00BF0357" w:rsidRPr="00D833CD" w:rsidRDefault="00BF0357" w:rsidP="00BF035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Elw at Apêl Hadau Gobaith</w:t>
            </w:r>
          </w:p>
        </w:tc>
      </w:tr>
      <w:tr w:rsidR="00BF0357" w:rsidRPr="00FC3BA8" w14:paraId="0B27F3C2" w14:textId="77777777" w:rsidTr="0078391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67EFA91" w14:textId="77777777" w:rsidR="00BF0357" w:rsidRPr="00FC3BA8" w:rsidRDefault="00BF0357" w:rsidP="00BF035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05F80F7" w14:textId="77777777" w:rsidR="00BF0357" w:rsidRPr="00D12F70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7</w:t>
            </w:r>
            <w:r w:rsidRPr="00B9488D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AE359F9" w14:textId="77777777" w:rsidR="00BF0357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EFF81EB" w14:textId="77777777" w:rsidR="00BF0357" w:rsidRPr="00B91A6E" w:rsidRDefault="00BF0357" w:rsidP="00BF0357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7171F7" w:rsidRPr="007171F7" w14:paraId="0035EC56" w14:textId="77777777" w:rsidTr="007171F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C2A1A80" w14:textId="6F59F73F" w:rsidR="007171F7" w:rsidRPr="007171F7" w:rsidRDefault="007171F7" w:rsidP="00BF035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6477061" w14:textId="55F69403" w:rsidR="007171F7" w:rsidRPr="007171F7" w:rsidRDefault="007171F7" w:rsidP="00BF035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22</w:t>
            </w: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DAEDE79" w14:textId="2FF9B529" w:rsidR="007171F7" w:rsidRPr="007171F7" w:rsidRDefault="007171F7" w:rsidP="00BF035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99D2BA" w14:textId="5D0E8B2D" w:rsidR="007171F7" w:rsidRPr="007171F7" w:rsidRDefault="007171F7" w:rsidP="00BF035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color w:val="0000FF"/>
                <w:sz w:val="22"/>
                <w:szCs w:val="22"/>
              </w:rPr>
              <w:t>Cwrdd Blaenoriaid yn Stafell Edwin</w:t>
            </w:r>
          </w:p>
        </w:tc>
      </w:tr>
      <w:tr w:rsidR="00BF0357" w:rsidRPr="007B427A" w14:paraId="53E571FF" w14:textId="77777777" w:rsidTr="0064471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A1415B" w14:textId="77777777" w:rsidR="00BF0357" w:rsidRPr="00B91A6E" w:rsidRDefault="00BF0357" w:rsidP="00BF0357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B55278A" w14:textId="149B4945" w:rsidR="00BF0357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23</w:t>
            </w:r>
            <w:r w:rsidRPr="00B9488D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DA86B1" w14:textId="77777777" w:rsidR="00BF0357" w:rsidRPr="003372C7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66DF88F" w14:textId="77777777" w:rsidR="00BF0357" w:rsidRPr="003372C7" w:rsidRDefault="00BF0357" w:rsidP="00BF0357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F0357" w:rsidRPr="007B427A" w14:paraId="73ED0715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84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64EBB1" w14:textId="074D51A9" w:rsidR="00BF0357" w:rsidRPr="00D62164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4B2DDB7" w14:textId="77777777" w:rsidR="00BF0357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F07098" w14:textId="77777777" w:rsidR="00BF0357" w:rsidRPr="00E5430C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1C837C" w14:textId="77777777" w:rsidR="00BF0357" w:rsidRPr="00E5430C" w:rsidRDefault="00BF0357" w:rsidP="00BF0357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BF0357" w:rsidRPr="007B427A" w14:paraId="6B6759F8" w14:textId="77777777" w:rsidTr="00647271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6DEEA04" w14:textId="77777777" w:rsidR="00BF0357" w:rsidRPr="002D1839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0C467F4" w14:textId="77777777" w:rsidR="00BF0357" w:rsidRPr="002D1839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 w:rsidRPr="00D9710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9D4E6F0" w14:textId="77777777" w:rsidR="00BF0357" w:rsidRPr="002D1839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  <w:t>6:00-7:00yh</w:t>
            </w:r>
          </w:p>
        </w:tc>
        <w:tc>
          <w:tcPr>
            <w:tcW w:w="6716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AC6339" w14:textId="77777777" w:rsidR="00BF0357" w:rsidRPr="002D1839" w:rsidRDefault="00BF0357" w:rsidP="00BF0357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 – i’w cadarnhau</w:t>
            </w:r>
          </w:p>
        </w:tc>
      </w:tr>
      <w:tr w:rsidR="00BF0357" w:rsidRPr="007B427A" w14:paraId="4E00C257" w14:textId="77777777" w:rsidTr="00B9488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AB7CFDD" w14:textId="44C0139D" w:rsidR="00BF0357" w:rsidRPr="002D1839" w:rsidRDefault="00BF0357" w:rsidP="00BF03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AE5430" w14:textId="5A83F948" w:rsidR="00BF0357" w:rsidRPr="002D1839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7</w:t>
            </w: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E0756D" w14:textId="5494E15F" w:rsidR="00BF0357" w:rsidRPr="002D1839" w:rsidRDefault="00BF0357" w:rsidP="00BF035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05B515" w14:textId="36386A66" w:rsidR="00BF0357" w:rsidRPr="002D1839" w:rsidRDefault="00BF0357" w:rsidP="00BF0357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 w:rsidR="006900D8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Parti Nadolig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i rieni a phlant/babanod dan oed meithrin </w:t>
            </w:r>
          </w:p>
        </w:tc>
      </w:tr>
    </w:tbl>
    <w:p w14:paraId="1BE471BB" w14:textId="77777777" w:rsidR="002D1839" w:rsidRPr="002D1839" w:rsidRDefault="002D1839" w:rsidP="002D1839"/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CA0D" w14:textId="77777777" w:rsidR="00807A25" w:rsidRDefault="00807A25">
      <w:r>
        <w:separator/>
      </w:r>
    </w:p>
  </w:endnote>
  <w:endnote w:type="continuationSeparator" w:id="0">
    <w:p w14:paraId="642DB23A" w14:textId="77777777" w:rsidR="00807A25" w:rsidRDefault="0080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8D8C" w14:textId="77777777" w:rsidR="00807A25" w:rsidRDefault="00807A25">
      <w:r>
        <w:separator/>
      </w:r>
    </w:p>
  </w:footnote>
  <w:footnote w:type="continuationSeparator" w:id="0">
    <w:p w14:paraId="0E3DE67F" w14:textId="77777777" w:rsidR="00807A25" w:rsidRDefault="0080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78EF24FC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9488D">
      <w:rPr>
        <w:color w:val="auto"/>
      </w:rPr>
      <w:t>TACHWEDD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4B7A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15</cp:revision>
  <cp:lastPrinted>2022-10-08T18:59:00Z</cp:lastPrinted>
  <dcterms:created xsi:type="dcterms:W3CDTF">2022-10-28T14:26:00Z</dcterms:created>
  <dcterms:modified xsi:type="dcterms:W3CDTF">2022-11-22T16:51:00Z</dcterms:modified>
</cp:coreProperties>
</file>