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3E3F7579" w:rsidR="00D303CF" w:rsidRPr="004276A6" w:rsidRDefault="00000000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286E5E88" w:rsidR="004969F3" w:rsidRPr="009B3668" w:rsidRDefault="004969F3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Dyletswyddi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–</w:t>
                  </w: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mis </w:t>
                  </w:r>
                  <w:r w:rsidR="002728F7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Hydref</w:t>
                  </w:r>
                </w:p>
                <w:p w14:paraId="1C141C55" w14:textId="0EB14BE7" w:rsidR="004969F3" w:rsidRPr="009B3668" w:rsidRDefault="00861390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Blaenor y Mis: </w:t>
                  </w:r>
                  <w:r w:rsidR="002728F7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Glenys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503B2609" w:rsidR="00797185" w:rsidRDefault="00F75B8C" w:rsidP="001C7B17">
      <w:pPr>
        <w:jc w:val="center"/>
        <w:rPr>
          <w:rFonts w:asciiTheme="minorHAnsi" w:hAnsiTheme="minorHAnsi" w:cstheme="minorHAnsi"/>
          <w:sz w:val="20"/>
          <w:szCs w:val="20"/>
          <w:lang w:val="cy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8C7FFA" w:rsidRPr="008C7FFA">
        <w:rPr>
          <w:rFonts w:ascii="Calibri" w:hAnsi="Calibri"/>
          <w:sz w:val="22"/>
          <w:szCs w:val="22"/>
          <w:lang w:val="cy-GB" w:eastAsia="en-GB"/>
        </w:rPr>
        <w:t>Y Gopa, Pontarddulais</w:t>
      </w:r>
      <w:r w:rsidR="008C7FFA">
        <w:rPr>
          <w:rFonts w:ascii="Calibri" w:hAnsi="Calibri"/>
          <w:sz w:val="22"/>
          <w:szCs w:val="22"/>
          <w:lang w:val="cy-GB" w:eastAsia="en-GB"/>
        </w:rPr>
        <w:t xml:space="preserve">; </w:t>
      </w:r>
      <w:r w:rsidR="008C7FFA" w:rsidRPr="008C7FFA">
        <w:rPr>
          <w:rFonts w:ascii="Calibri" w:hAnsi="Calibri"/>
          <w:sz w:val="22"/>
          <w:szCs w:val="22"/>
          <w:lang w:val="cy-GB" w:eastAsia="en-GB"/>
        </w:rPr>
        <w:t>Y Crwys, Caerdydd</w:t>
      </w:r>
      <w:r w:rsidR="008C7FFA">
        <w:rPr>
          <w:rFonts w:ascii="Calibri" w:hAnsi="Calibri"/>
          <w:sz w:val="22"/>
          <w:szCs w:val="22"/>
          <w:lang w:val="cy-GB" w:eastAsia="en-GB"/>
        </w:rPr>
        <w:t xml:space="preserve">; </w:t>
      </w:r>
      <w:r w:rsidR="008C7FFA" w:rsidRPr="008C7FFA">
        <w:rPr>
          <w:rFonts w:ascii="Calibri" w:hAnsi="Calibri"/>
          <w:sz w:val="22"/>
          <w:szCs w:val="22"/>
          <w:lang w:val="cy-GB" w:eastAsia="en-GB"/>
        </w:rPr>
        <w:t>Siloh, Ystrad Mynach</w:t>
      </w:r>
      <w:r w:rsidR="008C7FFA">
        <w:rPr>
          <w:rFonts w:ascii="Calibri" w:hAnsi="Calibri"/>
          <w:sz w:val="22"/>
          <w:szCs w:val="22"/>
          <w:lang w:val="cy-GB" w:eastAsia="en-GB"/>
        </w:rPr>
        <w:t xml:space="preserve">; </w:t>
      </w:r>
      <w:r w:rsidR="008C7FFA">
        <w:rPr>
          <w:rFonts w:ascii="Calibri" w:hAnsi="Calibri"/>
          <w:sz w:val="22"/>
          <w:szCs w:val="22"/>
          <w:lang w:val="cy-GB"/>
        </w:rPr>
        <w:t>Salem, Treganna.</w:t>
      </w:r>
    </w:p>
    <w:p w14:paraId="08B3E417" w14:textId="77777777" w:rsidR="00D12F70" w:rsidRDefault="00D12F70" w:rsidP="001C7B17">
      <w:pPr>
        <w:jc w:val="center"/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</w:pP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1073"/>
        <w:gridCol w:w="284"/>
        <w:gridCol w:w="283"/>
        <w:gridCol w:w="142"/>
        <w:gridCol w:w="567"/>
        <w:gridCol w:w="1134"/>
        <w:gridCol w:w="9"/>
        <w:gridCol w:w="558"/>
        <w:gridCol w:w="142"/>
        <w:gridCol w:w="5103"/>
        <w:gridCol w:w="141"/>
        <w:gridCol w:w="1269"/>
        <w:gridCol w:w="61"/>
      </w:tblGrid>
      <w:tr w:rsidR="002728F7" w:rsidRPr="001B322C" w14:paraId="1B60F579" w14:textId="77777777" w:rsidTr="002142C3">
        <w:trPr>
          <w:gridBefore w:val="1"/>
          <w:gridAfter w:val="1"/>
          <w:wBefore w:w="62" w:type="dxa"/>
          <w:wAfter w:w="61" w:type="dxa"/>
          <w:cantSplit/>
          <w:trHeight w:val="92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77C2" w14:textId="64A61AA0" w:rsidR="002728F7" w:rsidRPr="00AE0011" w:rsidRDefault="002728F7" w:rsidP="002728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Hydref</w:t>
            </w:r>
            <w:r w:rsidRPr="00AD56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BE591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D3D7" w14:textId="77777777" w:rsidR="002728F7" w:rsidRPr="00AD5645" w:rsidRDefault="002728F7" w:rsidP="002728F7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Pr="006F5AA3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Parch. Aled Edwards</w:t>
            </w:r>
          </w:p>
          <w:p w14:paraId="659F920E" w14:textId="77777777" w:rsidR="002728F7" w:rsidRDefault="002728F7" w:rsidP="002728F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07B884F6" w14:textId="35B310B5" w:rsidR="002728F7" w:rsidRPr="009D4AFA" w:rsidRDefault="002728F7" w:rsidP="002728F7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7ACD" w14:textId="34401B4E" w:rsidR="002728F7" w:rsidRPr="00435F90" w:rsidRDefault="002728F7" w:rsidP="002728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5B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Angharad Rogers</w:t>
            </w:r>
          </w:p>
        </w:tc>
      </w:tr>
      <w:tr w:rsidR="002728F7" w:rsidRPr="001B322C" w14:paraId="0009C155" w14:textId="77777777" w:rsidTr="00B47640">
        <w:trPr>
          <w:gridBefore w:val="1"/>
          <w:gridAfter w:val="1"/>
          <w:wBefore w:w="62" w:type="dxa"/>
          <w:wAfter w:w="61" w:type="dxa"/>
          <w:cantSplit/>
          <w:trHeight w:val="72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49B5" w14:textId="15D22FA1" w:rsidR="002728F7" w:rsidRPr="003F7F3B" w:rsidRDefault="002728F7" w:rsidP="002728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6F5AA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70DA" w14:textId="77777777" w:rsidR="002728F7" w:rsidRPr="000D431D" w:rsidRDefault="002728F7" w:rsidP="002728F7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0D431D">
              <w:rPr>
                <w:rFonts w:ascii="Arial" w:hAnsi="Arial" w:cs="Arial"/>
                <w:b/>
                <w:color w:val="FF0000"/>
                <w:sz w:val="22"/>
                <w:szCs w:val="22"/>
              </w:rPr>
              <w:t>Cwrdd Diolchgarwch</w:t>
            </w:r>
            <w:r w:rsidRPr="000D431D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dan ofal yr Ysgol Sul</w:t>
            </w:r>
          </w:p>
          <w:p w14:paraId="0BFB04C5" w14:textId="60BD3B2D" w:rsidR="002728F7" w:rsidRPr="00237CAA" w:rsidRDefault="002728F7" w:rsidP="002728F7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0D431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Casgliad diolchgarwch at </w:t>
            </w:r>
            <w:r w:rsidRPr="000A78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apêl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Hadau Gobaith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BD86" w14:textId="0BCFC0FA" w:rsidR="002728F7" w:rsidRPr="00EB5B3D" w:rsidRDefault="002728F7" w:rsidP="002728F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05CA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Non ac Eurfil</w:t>
            </w:r>
          </w:p>
        </w:tc>
      </w:tr>
      <w:tr w:rsidR="002728F7" w:rsidRPr="000D486F" w14:paraId="35117EE4" w14:textId="77777777" w:rsidTr="00B47640">
        <w:trPr>
          <w:gridBefore w:val="1"/>
          <w:gridAfter w:val="1"/>
          <w:wBefore w:w="62" w:type="dxa"/>
          <w:wAfter w:w="61" w:type="dxa"/>
          <w:cantSplit/>
          <w:trHeight w:val="70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D7E6" w14:textId="09C809E9" w:rsidR="002728F7" w:rsidRPr="00FA6B7F" w:rsidRDefault="002728F7" w:rsidP="002728F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 w:rsidRPr="007436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g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4A26" w14:textId="4B7427F3" w:rsidR="002728F7" w:rsidRPr="00B47640" w:rsidRDefault="002728F7" w:rsidP="002728F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 w:rsidRPr="002728F7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>Yr Athro Eryl Wyn Davies</w:t>
            </w:r>
          </w:p>
          <w:p w14:paraId="0F8A626B" w14:textId="631B2E6F" w:rsidR="002728F7" w:rsidRPr="00B47640" w:rsidRDefault="002728F7" w:rsidP="002728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5A78" w14:textId="39279716" w:rsidR="002728F7" w:rsidRPr="000563FF" w:rsidRDefault="00BC6383" w:rsidP="002728F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Bethan Whittall</w:t>
            </w:r>
          </w:p>
        </w:tc>
      </w:tr>
      <w:tr w:rsidR="00BC6383" w:rsidRPr="001B322C" w14:paraId="21E7217E" w14:textId="77777777" w:rsidTr="00BE591C">
        <w:trPr>
          <w:gridBefore w:val="1"/>
          <w:gridAfter w:val="1"/>
          <w:wBefore w:w="62" w:type="dxa"/>
          <w:wAfter w:w="61" w:type="dxa"/>
          <w:cantSplit/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0CB8" w14:textId="204F5065" w:rsidR="00BC6383" w:rsidRPr="00045587" w:rsidRDefault="00BC6383" w:rsidP="00BC638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D56C" w14:textId="01F3707E" w:rsidR="00BC6383" w:rsidRPr="00B47640" w:rsidRDefault="00BC6383" w:rsidP="00BC638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</w:pPr>
            <w:r w:rsidRPr="000F5ED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Pr="00B47640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>Parch. Robert Owen Griffiths</w:t>
            </w:r>
          </w:p>
          <w:p w14:paraId="52735D43" w14:textId="34FDA10B" w:rsidR="00BC6383" w:rsidRPr="000F5ED7" w:rsidRDefault="00BC6383" w:rsidP="00BC63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A2B1" w14:textId="40A9F609" w:rsidR="00BC6383" w:rsidRPr="00435F90" w:rsidRDefault="00BC6383" w:rsidP="00BC63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Elsbeth</w:t>
            </w:r>
          </w:p>
        </w:tc>
      </w:tr>
      <w:tr w:rsidR="00BC6383" w:rsidRPr="001B322C" w14:paraId="2A02849C" w14:textId="77777777" w:rsidTr="006F5AA3">
        <w:trPr>
          <w:gridBefore w:val="1"/>
          <w:gridAfter w:val="1"/>
          <w:wBefore w:w="62" w:type="dxa"/>
          <w:wAfter w:w="61" w:type="dxa"/>
          <w:cantSplit/>
          <w:trHeight w:val="72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F925" w14:textId="1A0076DB" w:rsidR="00BC6383" w:rsidRPr="00AD5645" w:rsidRDefault="00BC6383" w:rsidP="00BC6383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FC4B3" w14:textId="14ECAD40" w:rsidR="00BC6383" w:rsidRPr="00AD5645" w:rsidRDefault="00BC6383" w:rsidP="00BC6383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Pr="00B47640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>Parch. Dafydd Andrew Jones</w:t>
            </w:r>
          </w:p>
          <w:p w14:paraId="2979F313" w14:textId="526F13B2" w:rsidR="00BC6383" w:rsidRPr="006F5AA3" w:rsidRDefault="00BC6383" w:rsidP="00BC6383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 </w:t>
            </w:r>
            <w:r w:rsidRPr="00AD56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F6E5" w14:textId="715D7B4E" w:rsidR="00BC6383" w:rsidRPr="001928FD" w:rsidRDefault="00A03B0E" w:rsidP="00BC63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Eunice</w:t>
            </w:r>
          </w:p>
        </w:tc>
      </w:tr>
      <w:tr w:rsidR="00BC6383" w:rsidRPr="001B322C" w14:paraId="2DDF9CAC" w14:textId="77777777" w:rsidTr="00B47640">
        <w:trPr>
          <w:gridBefore w:val="1"/>
          <w:gridAfter w:val="1"/>
          <w:wBefore w:w="62" w:type="dxa"/>
          <w:wAfter w:w="61" w:type="dxa"/>
          <w:cantSplit/>
          <w:trHeight w:val="724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4B37" w14:textId="7CC03EA6" w:rsidR="00BC6383" w:rsidRDefault="00BC6383" w:rsidP="00BC63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Tachwedd 6</w:t>
            </w:r>
            <w:r w:rsidRPr="006F5AA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61FD" w14:textId="77777777" w:rsidR="00BC6383" w:rsidRDefault="00BC6383" w:rsidP="00BC6383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gymun dan ofal Parch.T. Evan Morgan – ein Bugail</w:t>
            </w: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6EBFE2DC" w14:textId="77777777" w:rsidR="00BC6383" w:rsidRDefault="00BC6383" w:rsidP="00BC63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32D28F7" w14:textId="64B42A19" w:rsidR="00BC6383" w:rsidRPr="003A0845" w:rsidRDefault="00BC6383" w:rsidP="00BC638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571C" w14:textId="30A1F593" w:rsidR="00BC6383" w:rsidRDefault="00BC6383" w:rsidP="00BC638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Audrey a Siân</w:t>
            </w:r>
          </w:p>
        </w:tc>
      </w:tr>
      <w:tr w:rsidR="00BC6383" w:rsidRPr="00DA5144" w14:paraId="4391690B" w14:textId="77777777" w:rsidTr="006862C2">
        <w:trPr>
          <w:gridBefore w:val="1"/>
          <w:gridAfter w:val="1"/>
          <w:wBefore w:w="62" w:type="dxa"/>
          <w:wAfter w:w="61" w:type="dxa"/>
          <w:cantSplit/>
          <w:trHeight w:val="478"/>
        </w:trPr>
        <w:tc>
          <w:tcPr>
            <w:tcW w:w="135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B32FDE8" w14:textId="77777777" w:rsidR="00BC6383" w:rsidRPr="00DA5144" w:rsidRDefault="00BC6383" w:rsidP="00BC63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E436D33" w14:textId="77777777" w:rsidR="00BC6383" w:rsidRPr="00DA5144" w:rsidRDefault="00BC6383" w:rsidP="00BC6383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0EEAE" w14:textId="77777777" w:rsidR="00BC6383" w:rsidRPr="00DA5144" w:rsidRDefault="00BC6383" w:rsidP="00BC6383">
            <w:pPr>
              <w:jc w:val="center"/>
              <w:rPr>
                <w:rFonts w:ascii="Arial" w:hAnsi="Arial" w:cs="Arial"/>
                <w:bCs/>
                <w:color w:val="0033CC"/>
                <w:sz w:val="12"/>
                <w:szCs w:val="12"/>
              </w:rPr>
            </w:pPr>
          </w:p>
        </w:tc>
      </w:tr>
      <w:tr w:rsidR="00BC6383" w:rsidRPr="007B427A" w14:paraId="4BCB6DD1" w14:textId="77777777" w:rsidTr="0028449B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15"/>
        </w:trPr>
        <w:tc>
          <w:tcPr>
            <w:tcW w:w="10828" w:type="dxa"/>
            <w:gridSpan w:val="14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3880EB95" w:rsidR="00BC6383" w:rsidRPr="00D875F0" w:rsidRDefault="00BC6383" w:rsidP="00BC63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BC6383" w:rsidRPr="00590D01" w14:paraId="0738E074" w14:textId="77777777" w:rsidTr="00DB612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23EB6A0" w14:textId="77777777" w:rsidR="00BC6383" w:rsidRPr="00590D01" w:rsidRDefault="00BC6383" w:rsidP="00BC6383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AF0D57E" w14:textId="77777777" w:rsidR="00BC6383" w:rsidRPr="00590D01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5</w:t>
            </w: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1843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743B138B" w14:textId="77777777" w:rsidR="00BC6383" w:rsidRPr="00590D01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lang w:val="cy-GB"/>
              </w:rPr>
            </w:pP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lang w:val="cy-GB"/>
              </w:rPr>
              <w:t>9:45 - 11:15yb</w:t>
            </w:r>
          </w:p>
        </w:tc>
        <w:tc>
          <w:tcPr>
            <w:tcW w:w="6574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969B45C" w14:textId="77777777" w:rsidR="00BC6383" w:rsidRPr="00590D01" w:rsidRDefault="00BC6383" w:rsidP="00BC6383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590D01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BC6136" w:rsidRPr="00FC3BA8" w14:paraId="741CFE6A" w14:textId="77777777" w:rsidTr="00CE75FF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29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80A7A45" w14:textId="77777777" w:rsidR="00BC6136" w:rsidRPr="00FC3BA8" w:rsidRDefault="00BC6136" w:rsidP="00CE75FF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5017412" w14:textId="77777777" w:rsidR="00BC6136" w:rsidRPr="00D12F70" w:rsidRDefault="00BC6136" w:rsidP="00CE75FF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3</w:t>
            </w:r>
            <w:r w:rsidRPr="00B433C1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03CEC091" w14:textId="77777777" w:rsidR="00BC6136" w:rsidRDefault="00BC6136" w:rsidP="00CE75FF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3372C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6716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DBE2EFA" w14:textId="77777777" w:rsidR="00BC6136" w:rsidRPr="00B91A6E" w:rsidRDefault="00BC6136" w:rsidP="00CE75FF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 w:rsidRPr="00B91A6E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Salem, oed cynradd, yn y festri/Ystafell Edwin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– i’w cadarnhau</w:t>
            </w:r>
          </w:p>
        </w:tc>
      </w:tr>
      <w:tr w:rsidR="00CD38FA" w:rsidRPr="00CD38FA" w14:paraId="5FB7A757" w14:textId="77777777" w:rsidTr="00A02A86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19D0E70" w14:textId="794BF84F" w:rsidR="00BC6383" w:rsidRPr="00CD38FA" w:rsidRDefault="00BC6383" w:rsidP="00BC6383">
            <w:pPr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</w:pPr>
            <w:r w:rsidRPr="00CD38FA"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  <w:t xml:space="preserve">Dydd </w:t>
            </w:r>
            <w:r w:rsidR="00835837" w:rsidRPr="00CD38FA"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  <w:t>Gwener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13FB5FB" w14:textId="4FEC726D" w:rsidR="00BC6383" w:rsidRPr="00CD38FA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</w:pPr>
            <w:r w:rsidRPr="00CD38FA"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  <w:t>1</w:t>
            </w:r>
            <w:r w:rsidR="00835837" w:rsidRPr="00CD38FA"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  <w:t>4</w:t>
            </w:r>
            <w:r w:rsidRPr="00CD38FA"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43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435291D" w14:textId="77777777" w:rsidR="00BC6383" w:rsidRPr="00CD38FA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</w:pPr>
            <w:r w:rsidRPr="00CD38FA"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  <w:t>11:00yb-12:00</w:t>
            </w:r>
          </w:p>
        </w:tc>
        <w:tc>
          <w:tcPr>
            <w:tcW w:w="7274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6770996" w14:textId="77777777" w:rsidR="00BC6383" w:rsidRPr="00CD38FA" w:rsidRDefault="00BC6383" w:rsidP="00BC6383">
            <w:pPr>
              <w:rPr>
                <w:rFonts w:ascii="Arial" w:hAnsi="Arial" w:cs="Arial"/>
                <w:b/>
                <w:color w:val="215868" w:themeColor="accent5" w:themeShade="80"/>
                <w:sz w:val="22"/>
                <w:szCs w:val="22"/>
              </w:rPr>
            </w:pPr>
            <w:r w:rsidRPr="00CD38FA">
              <w:rPr>
                <w:rFonts w:ascii="Arial" w:hAnsi="Arial" w:cs="Arial"/>
                <w:b/>
                <w:color w:val="215868" w:themeColor="accent5" w:themeShade="80"/>
                <w:sz w:val="22"/>
                <w:szCs w:val="22"/>
              </w:rPr>
              <w:t>Clwb Coffi yn y festri. Croeso i bawb sy'n rhydd yn ystod y bore i ymuno â ni am goffi a sgwrs a chwmnïaeth.</w:t>
            </w:r>
          </w:p>
        </w:tc>
      </w:tr>
      <w:tr w:rsidR="00BC6383" w:rsidRPr="007B427A" w14:paraId="53E571FF" w14:textId="77777777" w:rsidTr="00644715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EA1415B" w14:textId="77777777" w:rsidR="00BC6383" w:rsidRPr="00B91A6E" w:rsidRDefault="00BC6383" w:rsidP="00BC6383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B91A6E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B55278A" w14:textId="71A7327C" w:rsidR="00BC6383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19</w:t>
            </w:r>
            <w:r w:rsidRPr="0028449B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843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CDA86B1" w14:textId="77777777" w:rsidR="00BC6383" w:rsidRPr="003372C7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6574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66DF88F" w14:textId="77777777" w:rsidR="00BC6383" w:rsidRPr="003372C7" w:rsidRDefault="00BC6383" w:rsidP="00BC638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BC6383" w:rsidRPr="00E5430C" w14:paraId="56D3C8D4" w14:textId="77777777" w:rsidTr="00FA5347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C98EE02" w14:textId="77777777" w:rsidR="00BC6383" w:rsidRPr="00E5430C" w:rsidRDefault="00BC6383" w:rsidP="00BC6383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1EF930D" w14:textId="5C8A1CE8" w:rsidR="00BC6383" w:rsidRPr="00376DA2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376DA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376DA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EE928C5" w14:textId="5C56E6EB" w:rsidR="00BC6383" w:rsidRPr="00E5430C" w:rsidRDefault="00FA5347" w:rsidP="00BC638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6:45 – 8:00yh</w:t>
            </w:r>
          </w:p>
        </w:tc>
        <w:tc>
          <w:tcPr>
            <w:tcW w:w="6716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1CDFF9D" w14:textId="39EC1C34" w:rsidR="00BC6383" w:rsidRPr="00E5430C" w:rsidRDefault="00BC6383" w:rsidP="00BC6383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Clwb Bobl Ifainc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– </w:t>
            </w:r>
            <w:r w:rsidR="00FA5347">
              <w:rPr>
                <w:rFonts w:ascii="Arial" w:hAnsi="Arial" w:cs="Arial"/>
                <w:b/>
                <w:color w:val="FF0000"/>
                <w:sz w:val="22"/>
                <w:szCs w:val="22"/>
              </w:rPr>
              <w:t>trampolîno yn Infinity!</w:t>
            </w:r>
          </w:p>
        </w:tc>
      </w:tr>
      <w:tr w:rsidR="00BC6383" w:rsidRPr="00590D01" w14:paraId="3E2891C9" w14:textId="77777777" w:rsidTr="002D183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86AA903" w14:textId="77777777" w:rsidR="00BC6383" w:rsidRPr="00590D01" w:rsidRDefault="00BC6383" w:rsidP="00BC638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90D01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EE2AABC" w14:textId="77777777" w:rsidR="00BC6383" w:rsidRPr="00590D01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27</w:t>
            </w:r>
            <w:r w:rsidRPr="00D12F70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8BCD58D" w14:textId="77777777" w:rsidR="00BC6383" w:rsidRPr="00590D01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lang w:val="cy-GB"/>
              </w:rPr>
            </w:pPr>
            <w:r w:rsidRPr="00590D01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lang w:val="cy-GB"/>
              </w:rPr>
              <w:t>6:00-7:00yh</w:t>
            </w:r>
          </w:p>
        </w:tc>
        <w:tc>
          <w:tcPr>
            <w:tcW w:w="6716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F59413D" w14:textId="77777777" w:rsidR="00BC6383" w:rsidRPr="00590D01" w:rsidRDefault="00BC6383" w:rsidP="00BC6383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B91A6E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Salem, oed cynradd, yn y festri/Ystafell Edwin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– i’w cadarnhau</w:t>
            </w:r>
          </w:p>
        </w:tc>
      </w:tr>
      <w:tr w:rsidR="00BC6383" w:rsidRPr="00E5430C" w14:paraId="6884B16C" w14:textId="77777777" w:rsidTr="000424F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87BB10F" w14:textId="77777777" w:rsidR="00BC6383" w:rsidRPr="007169E1" w:rsidRDefault="00BC6383" w:rsidP="00BC63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C446E9A" w14:textId="62AF4DFC" w:rsidR="00BC6383" w:rsidRPr="00B91A6E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28</w:t>
            </w:r>
            <w:r w:rsidRPr="00B91A6E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13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8540833" w14:textId="77777777" w:rsidR="00BC6383" w:rsidRPr="007169E1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10:30yb</w:t>
            </w:r>
          </w:p>
        </w:tc>
        <w:tc>
          <w:tcPr>
            <w:tcW w:w="7283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ACB68E9" w14:textId="3564420D" w:rsidR="00BC6383" w:rsidRPr="000F2939" w:rsidRDefault="00BC6383" w:rsidP="00BC6383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Clwb Cerdded Salem: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Cosmeston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– oddeutu 3 milltir (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llwybrau da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)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. Man cyfarfod –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m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aes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p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arcio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 </w:t>
            </w:r>
            <w:r w:rsidRPr="00756F4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– </w:t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P.I.: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 </w:t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 xml:space="preserve">cysylltwch â Gwyneth Dyer, os am ddod - </w:t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sym w:font="Wingdings" w:char="F028"/>
            </w:r>
            <w:r w:rsidRPr="00045587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029 2021 8086</w:t>
            </w:r>
          </w:p>
        </w:tc>
      </w:tr>
      <w:tr w:rsidR="00BC6383" w:rsidRPr="007B427A" w14:paraId="73ED0715" w14:textId="77777777" w:rsidTr="002D183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844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264EBB1" w14:textId="1FE1AAE3" w:rsidR="00BC6383" w:rsidRPr="00D62164" w:rsidRDefault="00BC6383" w:rsidP="00BC63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2164">
              <w:rPr>
                <w:rFonts w:ascii="Arial" w:hAnsi="Arial" w:cs="Arial"/>
                <w:b/>
                <w:bCs/>
                <w:sz w:val="22"/>
                <w:szCs w:val="22"/>
              </w:rPr>
              <w:t>Mis Tachwedd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4B2DDB7" w14:textId="77777777" w:rsidR="00BC6383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CF07098" w14:textId="77777777" w:rsidR="00BC6383" w:rsidRPr="00E5430C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7283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F1C837C" w14:textId="77777777" w:rsidR="00BC6383" w:rsidRPr="00E5430C" w:rsidRDefault="00BC6383" w:rsidP="00BC6383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</w:p>
        </w:tc>
      </w:tr>
      <w:tr w:rsidR="002D1839" w:rsidRPr="007B427A" w14:paraId="4E00C257" w14:textId="77777777" w:rsidTr="002D183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AB7CFDD" w14:textId="44C0139D" w:rsidR="002D1839" w:rsidRPr="002D1839" w:rsidRDefault="002D1839" w:rsidP="002D18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8AE5430" w14:textId="17BD4F38" w:rsidR="002D1839" w:rsidRPr="002D1839" w:rsidRDefault="002D1839" w:rsidP="002D183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</w:t>
            </w: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2E0756D" w14:textId="5494E15F" w:rsidR="002D1839" w:rsidRPr="002D1839" w:rsidRDefault="002D1839" w:rsidP="002D183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9:45 - 11:15yb</w:t>
            </w:r>
          </w:p>
        </w:tc>
        <w:tc>
          <w:tcPr>
            <w:tcW w:w="6716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805B515" w14:textId="6E96E508" w:rsidR="002D1839" w:rsidRPr="002D1839" w:rsidRDefault="002D1839" w:rsidP="002D1839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2D1839" w:rsidRPr="007B427A" w14:paraId="533E2697" w14:textId="77777777" w:rsidTr="002D183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1C93583" w14:textId="2DDD56D9" w:rsidR="002D1839" w:rsidRPr="002D1839" w:rsidRDefault="002D1839" w:rsidP="002D18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F16E0FE" w14:textId="1F598EE3" w:rsidR="002D1839" w:rsidRPr="002D1839" w:rsidRDefault="002D1839" w:rsidP="002D183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10</w:t>
            </w:r>
            <w:r w:rsidRPr="002D1839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BC25A99" w14:textId="49CB5BF4" w:rsidR="002D1839" w:rsidRPr="002D1839" w:rsidRDefault="002D1839" w:rsidP="002D183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lang w:val="cy-GB"/>
              </w:rPr>
              <w:t>6:00-7:00yh</w:t>
            </w:r>
          </w:p>
        </w:tc>
        <w:tc>
          <w:tcPr>
            <w:tcW w:w="6716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A1A6FC2" w14:textId="1993700B" w:rsidR="002D1839" w:rsidRPr="002D1839" w:rsidRDefault="002D1839" w:rsidP="002D1839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Salem, oed cynradd, yn y festri/Ystafell Edwin – i’w cadarnhau</w:t>
            </w:r>
          </w:p>
        </w:tc>
      </w:tr>
      <w:tr w:rsidR="00BC6383" w:rsidRPr="00D833CD" w14:paraId="48BC1323" w14:textId="77777777" w:rsidTr="00D833C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7E1D9D8C" w14:textId="50DD1E0F" w:rsidR="00BC6383" w:rsidRPr="00D833CD" w:rsidRDefault="00BC6383" w:rsidP="00BC6383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833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gridSpan w:val="2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5131FF57" w14:textId="0216E531" w:rsidR="00BC6383" w:rsidRPr="00D833CD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833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11</w:t>
            </w:r>
            <w:r w:rsidRPr="00D833C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43" w:type="dxa"/>
            <w:gridSpan w:val="2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061D93A3" w14:textId="2F05D1D9" w:rsidR="00BC6383" w:rsidRPr="00D833CD" w:rsidRDefault="00BC6383" w:rsidP="00BC638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cy-GB"/>
              </w:rPr>
            </w:pPr>
            <w:r w:rsidRPr="00D833C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cy-GB"/>
              </w:rPr>
              <w:t>7:30yh</w:t>
            </w:r>
          </w:p>
        </w:tc>
        <w:tc>
          <w:tcPr>
            <w:tcW w:w="7274" w:type="dxa"/>
            <w:gridSpan w:val="6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37B57E53" w14:textId="6854BC57" w:rsidR="00BC6383" w:rsidRPr="00D833CD" w:rsidRDefault="00BC6383" w:rsidP="00BC6383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833C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“GIG HYDREF SALEM” yn y festri gyda Delwyn Siôn a Geraint Cynan, Catsgam, Brigyn. Tocynnau £12; Elw at Apêl Hadau Gobaith</w:t>
            </w:r>
          </w:p>
        </w:tc>
      </w:tr>
    </w:tbl>
    <w:p w14:paraId="405E1189" w14:textId="7CA332E5" w:rsidR="00963B9E" w:rsidRDefault="00963B9E" w:rsidP="00532FFE">
      <w:pPr>
        <w:pStyle w:val="Heading1"/>
        <w:rPr>
          <w:color w:val="993300"/>
        </w:rPr>
      </w:pPr>
    </w:p>
    <w:p w14:paraId="1BE471BB" w14:textId="77777777" w:rsidR="002D1839" w:rsidRPr="002D1839" w:rsidRDefault="002D1839" w:rsidP="002D1839"/>
    <w:p w14:paraId="72BF1208" w14:textId="1314738C" w:rsidR="003B578B" w:rsidRDefault="00000000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6095B341">
          <v:shape id="_x0000_s2128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6A0AA27F" w14:textId="77777777" w:rsidR="00ED0A46" w:rsidRPr="009244B6" w:rsidRDefault="00ED0A46" w:rsidP="00ED0A4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7D7F084" w14:textId="1B90B81B" w:rsidR="00372593" w:rsidRDefault="00372593" w:rsidP="00532FFE">
      <w:pPr>
        <w:pStyle w:val="Heading1"/>
        <w:rPr>
          <w:color w:val="993300"/>
        </w:rPr>
      </w:pP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D79C" w14:textId="77777777" w:rsidR="00527514" w:rsidRDefault="00527514">
      <w:r>
        <w:separator/>
      </w:r>
    </w:p>
  </w:endnote>
  <w:endnote w:type="continuationSeparator" w:id="0">
    <w:p w14:paraId="186D62C0" w14:textId="77777777" w:rsidR="00527514" w:rsidRDefault="0052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E6AC" w14:textId="77777777" w:rsidR="00527514" w:rsidRDefault="00527514">
      <w:r>
        <w:separator/>
      </w:r>
    </w:p>
  </w:footnote>
  <w:footnote w:type="continuationSeparator" w:id="0">
    <w:p w14:paraId="5A2B65B8" w14:textId="77777777" w:rsidR="00527514" w:rsidRDefault="0052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01FDD9B9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2728F7">
      <w:rPr>
        <w:color w:val="auto"/>
      </w:rPr>
      <w:t>HYDREF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400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3F41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340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3FF"/>
    <w:rsid w:val="000565A8"/>
    <w:rsid w:val="00056C91"/>
    <w:rsid w:val="00056DE4"/>
    <w:rsid w:val="00057333"/>
    <w:rsid w:val="00057471"/>
    <w:rsid w:val="0005766A"/>
    <w:rsid w:val="00057806"/>
    <w:rsid w:val="00057B43"/>
    <w:rsid w:val="00057CDB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9DD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CDA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863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11"/>
    <w:rsid w:val="000B6EC5"/>
    <w:rsid w:val="000B7A02"/>
    <w:rsid w:val="000B7A63"/>
    <w:rsid w:val="000B7A97"/>
    <w:rsid w:val="000B7B13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0D06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4A62"/>
    <w:rsid w:val="000E5894"/>
    <w:rsid w:val="000E5A30"/>
    <w:rsid w:val="000E65B7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78A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60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134"/>
    <w:rsid w:val="001A490E"/>
    <w:rsid w:val="001A4C33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39F"/>
    <w:rsid w:val="001B7855"/>
    <w:rsid w:val="001B7861"/>
    <w:rsid w:val="001B7EBF"/>
    <w:rsid w:val="001B7F32"/>
    <w:rsid w:val="001C06C7"/>
    <w:rsid w:val="001C082F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48F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2C3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8F7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449B"/>
    <w:rsid w:val="0028506B"/>
    <w:rsid w:val="00285089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0B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35F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39"/>
    <w:rsid w:val="002D18EF"/>
    <w:rsid w:val="002D19C3"/>
    <w:rsid w:val="002D211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6EB8"/>
    <w:rsid w:val="00327048"/>
    <w:rsid w:val="00327500"/>
    <w:rsid w:val="00327897"/>
    <w:rsid w:val="0033000E"/>
    <w:rsid w:val="00330FAC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074"/>
    <w:rsid w:val="0035338C"/>
    <w:rsid w:val="003534EE"/>
    <w:rsid w:val="003537BB"/>
    <w:rsid w:val="00353EA3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DA2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467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845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6F61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92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5CAE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2E33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0EA1"/>
    <w:rsid w:val="004910C0"/>
    <w:rsid w:val="004914B7"/>
    <w:rsid w:val="00491603"/>
    <w:rsid w:val="00491D1B"/>
    <w:rsid w:val="00492F12"/>
    <w:rsid w:val="00493222"/>
    <w:rsid w:val="004933AB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9EB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BE3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514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6E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7A5"/>
    <w:rsid w:val="00565830"/>
    <w:rsid w:val="00565C23"/>
    <w:rsid w:val="00565FA6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D01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720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90B"/>
    <w:rsid w:val="00607B4E"/>
    <w:rsid w:val="0061012E"/>
    <w:rsid w:val="00610199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26ED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24A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EB5"/>
    <w:rsid w:val="0067742B"/>
    <w:rsid w:val="006777BF"/>
    <w:rsid w:val="00677E88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DA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EBE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CA"/>
    <w:rsid w:val="006D56DE"/>
    <w:rsid w:val="006D5859"/>
    <w:rsid w:val="006D5DE9"/>
    <w:rsid w:val="006D6141"/>
    <w:rsid w:val="006D6582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AA3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9E1"/>
    <w:rsid w:val="00716CF1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2811"/>
    <w:rsid w:val="00742FE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682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5C3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0DB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37"/>
    <w:rsid w:val="008358C2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397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6D45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C7FFA"/>
    <w:rsid w:val="008D01D0"/>
    <w:rsid w:val="008D123E"/>
    <w:rsid w:val="008D16DD"/>
    <w:rsid w:val="008D25CD"/>
    <w:rsid w:val="008D28A1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16C3"/>
    <w:rsid w:val="00911971"/>
    <w:rsid w:val="00911A1E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2B0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3BE8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668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62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0E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1BFE"/>
    <w:rsid w:val="00A51E9E"/>
    <w:rsid w:val="00A52076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38B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B9A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A17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0F37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1EC9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B6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494"/>
    <w:rsid w:val="00AD16D7"/>
    <w:rsid w:val="00AD1CB8"/>
    <w:rsid w:val="00AD1E06"/>
    <w:rsid w:val="00AD209E"/>
    <w:rsid w:val="00AD280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3C1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40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3D77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5BD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1A6E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136"/>
    <w:rsid w:val="00BC62DD"/>
    <w:rsid w:val="00BC6383"/>
    <w:rsid w:val="00BC63EE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22C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699B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591C"/>
    <w:rsid w:val="00BE6A91"/>
    <w:rsid w:val="00BE6B20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BF7ACE"/>
    <w:rsid w:val="00C00A3F"/>
    <w:rsid w:val="00C01653"/>
    <w:rsid w:val="00C01B17"/>
    <w:rsid w:val="00C01BF2"/>
    <w:rsid w:val="00C023BA"/>
    <w:rsid w:val="00C026B0"/>
    <w:rsid w:val="00C026E3"/>
    <w:rsid w:val="00C0296E"/>
    <w:rsid w:val="00C03868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62D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2DFE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96A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5BF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77721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2F4C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6A0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8FA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2F70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52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ECB"/>
    <w:rsid w:val="00D60FB5"/>
    <w:rsid w:val="00D61290"/>
    <w:rsid w:val="00D617FB"/>
    <w:rsid w:val="00D61B10"/>
    <w:rsid w:val="00D61BB0"/>
    <w:rsid w:val="00D61D3A"/>
    <w:rsid w:val="00D62164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3CD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E1C"/>
    <w:rsid w:val="00D85F96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0CC6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1528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5D4B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BA6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730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BEF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921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393A"/>
    <w:rsid w:val="00FA45C5"/>
    <w:rsid w:val="00FA464D"/>
    <w:rsid w:val="00FA4662"/>
    <w:rsid w:val="00FA51F6"/>
    <w:rsid w:val="00FA5313"/>
    <w:rsid w:val="00FA5347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7BB"/>
    <w:rsid w:val="00FF19D7"/>
    <w:rsid w:val="00FF20A0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96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12</cp:revision>
  <cp:lastPrinted>2022-10-08T18:59:00Z</cp:lastPrinted>
  <dcterms:created xsi:type="dcterms:W3CDTF">2022-09-16T19:20:00Z</dcterms:created>
  <dcterms:modified xsi:type="dcterms:W3CDTF">2022-10-14T09:32:00Z</dcterms:modified>
</cp:coreProperties>
</file>