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32E24CB0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F80921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Medi</w:t>
                  </w:r>
                </w:p>
                <w:p w14:paraId="1C141C55" w14:textId="61B59D4C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Blaenor y Mis: </w:t>
                  </w:r>
                  <w:r w:rsidR="00090CDA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Kathryn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389346FB" w:rsidR="00797185" w:rsidRDefault="00F75B8C" w:rsidP="001C7B17">
      <w:pPr>
        <w:jc w:val="center"/>
        <w:rPr>
          <w:rFonts w:asciiTheme="minorHAnsi" w:hAnsiTheme="minorHAnsi" w:cstheme="minorHAnsi"/>
          <w:sz w:val="20"/>
          <w:szCs w:val="20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</w:p>
    <w:p w14:paraId="08B3E417" w14:textId="77777777" w:rsidR="00D12F70" w:rsidRDefault="00D12F70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283"/>
        <w:gridCol w:w="709"/>
        <w:gridCol w:w="1134"/>
        <w:gridCol w:w="9"/>
        <w:gridCol w:w="416"/>
        <w:gridCol w:w="284"/>
        <w:gridCol w:w="5103"/>
        <w:gridCol w:w="141"/>
        <w:gridCol w:w="1269"/>
        <w:gridCol w:w="61"/>
      </w:tblGrid>
      <w:tr w:rsidR="00BE591C" w:rsidRPr="001B322C" w14:paraId="1B60F579" w14:textId="77777777" w:rsidTr="002142C3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6C3AD7D7" w:rsidR="00BE591C" w:rsidRPr="00AE0011" w:rsidRDefault="00BE591C" w:rsidP="00BE59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Medi 4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C70B" w14:textId="77777777" w:rsidR="00BE591C" w:rsidRPr="00AD5645" w:rsidRDefault="00BE591C" w:rsidP="00BE591C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 Oedfa gymun dan ofal Parch.T. Evan Morgan – ein Bugail</w:t>
            </w:r>
          </w:p>
          <w:p w14:paraId="12A196EA" w14:textId="3E626EA4" w:rsidR="00BE591C" w:rsidRPr="00AD5645" w:rsidRDefault="00BE591C" w:rsidP="00BE591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  <w:r w:rsidR="00033F41">
              <w:rPr>
                <w:rFonts w:ascii="Arial" w:hAnsi="Arial" w:cs="Arial"/>
                <w:b/>
                <w:bCs/>
                <w:sz w:val="22"/>
                <w:szCs w:val="22"/>
              </w:rPr>
              <w:t>yn ail-ddechrau</w:t>
            </w:r>
          </w:p>
          <w:p w14:paraId="07B884F6" w14:textId="5C273F0A" w:rsidR="00BE591C" w:rsidRPr="009D4AFA" w:rsidRDefault="00BE591C" w:rsidP="00BE591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3407FB7B" w:rsidR="00BE591C" w:rsidRPr="00435F90" w:rsidRDefault="00BE591C" w:rsidP="00BE59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5645"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Te a choffi: </w:t>
            </w:r>
            <w:r w:rsidRPr="00AD56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91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Cath a’r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Blaenoriaid</w:t>
            </w:r>
          </w:p>
        </w:tc>
      </w:tr>
      <w:tr w:rsidR="00BE591C" w:rsidRPr="001B322C" w14:paraId="0009C155" w14:textId="77777777" w:rsidTr="00BE591C">
        <w:trPr>
          <w:gridBefore w:val="1"/>
          <w:gridAfter w:val="1"/>
          <w:wBefore w:w="62" w:type="dxa"/>
          <w:wAfter w:w="61" w:type="dxa"/>
          <w:cantSplit/>
          <w:trHeight w:val="53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49B5" w14:textId="4B934C39" w:rsidR="00BE591C" w:rsidRPr="003F7F3B" w:rsidRDefault="00BE591C" w:rsidP="00C855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8DBB" w14:textId="62D39492" w:rsidR="00BE591C" w:rsidRPr="004B61F1" w:rsidRDefault="00BE591C" w:rsidP="00C8559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B433C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Glyn Tudwal Jones</w:t>
            </w:r>
            <w:r w:rsidRPr="004B61F1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</w:t>
            </w:r>
          </w:p>
          <w:p w14:paraId="0BFB04C5" w14:textId="77777777" w:rsidR="00BE591C" w:rsidRPr="00237CAA" w:rsidRDefault="00BE591C" w:rsidP="00C8559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BD86" w14:textId="553C5244" w:rsidR="00BE591C" w:rsidRPr="00EB5B3D" w:rsidRDefault="00B433C1" w:rsidP="00C8559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B433C1" w:rsidRPr="000D486F" w14:paraId="35117EE4" w14:textId="77777777" w:rsidTr="00BE591C">
        <w:trPr>
          <w:gridBefore w:val="1"/>
          <w:gridAfter w:val="1"/>
          <w:wBefore w:w="62" w:type="dxa"/>
          <w:wAfter w:w="61" w:type="dxa"/>
          <w:cantSplit/>
          <w:trHeight w:val="54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6770B8D1" w:rsidR="00B433C1" w:rsidRPr="00FA6B7F" w:rsidRDefault="00B433C1" w:rsidP="00B433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00204019" w:rsidR="00B433C1" w:rsidRPr="009F3A34" w:rsidRDefault="00B433C1" w:rsidP="00B433C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C03868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 Robin Samuel</w:t>
            </w:r>
          </w:p>
          <w:p w14:paraId="15549091" w14:textId="77777777" w:rsidR="00B433C1" w:rsidRDefault="00B433C1" w:rsidP="00B43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0F8A626B" w14:textId="71F3742F" w:rsidR="00BF7ACE" w:rsidRPr="00BF7ACE" w:rsidRDefault="00BF7ACE" w:rsidP="00B43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F7A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6:00yh Gwyl Flynyddol Minny Street dan ofal Parch. Jill-Hailey Harries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7F3036AE" w:rsidR="00B433C1" w:rsidRPr="000563FF" w:rsidRDefault="00B433C1" w:rsidP="00B433C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B433C1" w:rsidRPr="001B322C" w14:paraId="21E7217E" w14:textId="77777777" w:rsidTr="00BE591C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410FBAF1" w:rsidR="00B433C1" w:rsidRPr="00045587" w:rsidRDefault="00B433C1" w:rsidP="00B433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56C" w14:textId="64380C4A" w:rsidR="00B433C1" w:rsidRPr="000F5ED7" w:rsidRDefault="00B433C1" w:rsidP="00B433C1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0F08B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Aled Davies</w:t>
            </w:r>
          </w:p>
          <w:p w14:paraId="52735D43" w14:textId="34FDA10B" w:rsidR="00B433C1" w:rsidRPr="000F5ED7" w:rsidRDefault="00B433C1" w:rsidP="00B43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6C0B2F3B" w:rsidR="00B433C1" w:rsidRPr="00435F90" w:rsidRDefault="00B433C1" w:rsidP="00B433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6F5AA3" w:rsidRPr="001B322C" w14:paraId="2A02849C" w14:textId="77777777" w:rsidTr="006F5AA3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F925" w14:textId="77777777" w:rsidR="006F5AA3" w:rsidRPr="00AD5645" w:rsidRDefault="006F5AA3" w:rsidP="0049307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Hydref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E591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C4B3" w14:textId="77777777" w:rsidR="006F5AA3" w:rsidRPr="00AD5645" w:rsidRDefault="006F5AA3" w:rsidP="0049307B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6F5AA3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Aled Edwards</w:t>
            </w:r>
          </w:p>
          <w:p w14:paraId="2452BC42" w14:textId="77777777" w:rsidR="00EC5BEF" w:rsidRDefault="006F5AA3" w:rsidP="0049307B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="00EC5BEF"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2979F313" w14:textId="13F11F84" w:rsidR="006F5AA3" w:rsidRPr="006F5AA3" w:rsidRDefault="00EC5BEF" w:rsidP="0049307B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F6E5" w14:textId="77777777" w:rsidR="006F5AA3" w:rsidRPr="001928FD" w:rsidRDefault="006F5AA3" w:rsidP="00493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3A0845" w:rsidRPr="001B322C" w14:paraId="2DDF9CAC" w14:textId="77777777" w:rsidTr="006F5AA3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4B37" w14:textId="4F76C375" w:rsidR="003A0845" w:rsidRDefault="003A0845" w:rsidP="003A0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8F33" w14:textId="33995145" w:rsidR="003A0845" w:rsidRPr="000D431D" w:rsidRDefault="003A0845" w:rsidP="003A0845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14:paraId="232D28F7" w14:textId="2FDDF90B" w:rsidR="003A0845" w:rsidRPr="003A0845" w:rsidRDefault="003A0845" w:rsidP="003A08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43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at </w:t>
            </w:r>
            <w:r w:rsidRPr="000A78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apêl </w:t>
            </w:r>
            <w:r w:rsidR="000A7863">
              <w:rPr>
                <w:rFonts w:ascii="Arial" w:hAnsi="Arial" w:cs="Arial"/>
                <w:b/>
                <w:i/>
                <w:sz w:val="20"/>
                <w:szCs w:val="20"/>
              </w:rPr>
              <w:t>Hadau Gobaith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571C" w14:textId="6C87CD49" w:rsidR="003A0845" w:rsidRDefault="003A0845" w:rsidP="003A084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tr w:rsidR="003A0845" w:rsidRPr="00DA5144" w14:paraId="4391690B" w14:textId="77777777" w:rsidTr="006862C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32FDE8" w14:textId="77777777" w:rsidR="003A0845" w:rsidRPr="00DA5144" w:rsidRDefault="003A0845" w:rsidP="003A084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436D33" w14:textId="77777777" w:rsidR="003A0845" w:rsidRPr="00DA5144" w:rsidRDefault="003A0845" w:rsidP="003A0845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0EEAE" w14:textId="77777777" w:rsidR="003A0845" w:rsidRPr="00DA5144" w:rsidRDefault="003A0845" w:rsidP="003A0845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3A0845" w:rsidRPr="007B427A" w14:paraId="4BCB6DD1" w14:textId="77777777" w:rsidTr="009C5C62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3"/>
            <w:tcBorders>
              <w:top w:val="single" w:sz="4" w:space="0" w:color="008000"/>
              <w:left w:val="single" w:sz="4" w:space="0" w:color="008000"/>
              <w:bottom w:val="dashDotStroked" w:sz="2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3A0845" w:rsidRPr="00D875F0" w:rsidRDefault="003A0845" w:rsidP="003A0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3A0845" w:rsidRPr="00DA5144" w14:paraId="78A21970" w14:textId="77777777" w:rsidTr="009C5C62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144BF8F9" w14:textId="77777777" w:rsidR="003A0845" w:rsidRPr="00DA5144" w:rsidRDefault="003A0845" w:rsidP="003A08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5144">
              <w:rPr>
                <w:rFonts w:ascii="Arial" w:hAnsi="Arial" w:cs="Arial"/>
                <w:b/>
                <w:bCs/>
                <w:sz w:val="28"/>
                <w:szCs w:val="28"/>
              </w:rPr>
              <w:t>Medi 5 - 7</w:t>
            </w:r>
          </w:p>
        </w:tc>
        <w:tc>
          <w:tcPr>
            <w:tcW w:w="9126" w:type="dxa"/>
            <w:gridSpan w:val="9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522C55A4" w14:textId="77777777" w:rsidR="003A0845" w:rsidRDefault="003A0845" w:rsidP="003A08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5144">
              <w:rPr>
                <w:rFonts w:ascii="Arial" w:hAnsi="Arial" w:cs="Arial"/>
                <w:b/>
                <w:sz w:val="28"/>
                <w:szCs w:val="28"/>
              </w:rPr>
              <w:t xml:space="preserve">Y Gymanfa </w:t>
            </w: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DA5144">
              <w:rPr>
                <w:rFonts w:ascii="Arial" w:hAnsi="Arial" w:cs="Arial"/>
                <w:b/>
                <w:sz w:val="28"/>
                <w:szCs w:val="28"/>
              </w:rPr>
              <w:t>yffredinol yn Salem</w:t>
            </w:r>
          </w:p>
          <w:p w14:paraId="419B29DF" w14:textId="52429329" w:rsidR="000A7863" w:rsidRPr="00384467" w:rsidRDefault="000A7863" w:rsidP="003A08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84467">
              <w:rPr>
                <w:rFonts w:ascii="Arial" w:hAnsi="Arial" w:cs="Arial"/>
                <w:b/>
                <w:color w:val="FF0000"/>
                <w:sz w:val="28"/>
                <w:szCs w:val="28"/>
              </w:rPr>
              <w:t>Nos Fawrth 6</w:t>
            </w:r>
            <w:r w:rsidRPr="00384467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ed</w:t>
            </w:r>
            <w:r w:rsidRPr="0038446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7yh – Oedfa dan arweiniad Evan</w:t>
            </w:r>
          </w:p>
        </w:tc>
      </w:tr>
      <w:tr w:rsidR="003A0845" w:rsidRPr="007B427A" w14:paraId="73ED0715" w14:textId="77777777" w:rsidTr="00590D01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dashDotStroked" w:sz="2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264EBB1" w14:textId="77777777" w:rsidR="003A0845" w:rsidRPr="00E5430C" w:rsidRDefault="003A0845" w:rsidP="003A0845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DotStroked" w:sz="2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4B2DDB7" w14:textId="77777777" w:rsidR="003A0845" w:rsidRDefault="003A0845" w:rsidP="003A0845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DotStroked" w:sz="2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F07098" w14:textId="77777777" w:rsidR="003A0845" w:rsidRPr="00E5430C" w:rsidRDefault="003A0845" w:rsidP="003A0845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283" w:type="dxa"/>
            <w:gridSpan w:val="7"/>
            <w:tcBorders>
              <w:top w:val="dashDotStroked" w:sz="2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1C837C" w14:textId="77777777" w:rsidR="003A0845" w:rsidRPr="00E5430C" w:rsidRDefault="003A0845" w:rsidP="003A0845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3A0845" w:rsidRPr="009116C3" w14:paraId="487135FC" w14:textId="77777777" w:rsidTr="00FB63C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808E565" w14:textId="77777777" w:rsidR="003A0845" w:rsidRPr="009116C3" w:rsidRDefault="003A0845" w:rsidP="003A0845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8553BD7" w14:textId="24F04CB1" w:rsidR="003A0845" w:rsidRPr="009116C3" w:rsidRDefault="003A0845" w:rsidP="003A084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5</w:t>
            </w:r>
            <w:r w:rsidRPr="00B433C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8E59361" w14:textId="77777777" w:rsidR="003A0845" w:rsidRPr="009116C3" w:rsidRDefault="003A0845" w:rsidP="003A084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A53B5C6" w14:textId="77777777" w:rsidR="003A0845" w:rsidRPr="009116C3" w:rsidRDefault="003A0845" w:rsidP="003A0845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D12F70" w:rsidRPr="00FC3BA8" w14:paraId="28A16C37" w14:textId="77777777" w:rsidTr="00D12F7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669A68D" w14:textId="77777777" w:rsidR="00D12F70" w:rsidRPr="00FC3BA8" w:rsidRDefault="00D12F70" w:rsidP="00762E9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E275C05" w14:textId="77777777" w:rsidR="00D12F70" w:rsidRPr="00D12F70" w:rsidRDefault="00D12F70" w:rsidP="00762E9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D12F70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15</w:t>
            </w:r>
            <w:r w:rsidRPr="00D12F70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55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701FBC4" w14:textId="77777777" w:rsidR="00D12F70" w:rsidRDefault="00D12F70" w:rsidP="00762E9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858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22460C6" w14:textId="57DC8A3A" w:rsidR="00D12F70" w:rsidRPr="00B91A6E" w:rsidRDefault="00D12F70" w:rsidP="00762E99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 w:rsidR="00057CDB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– i’w cadarnhau</w:t>
            </w:r>
          </w:p>
        </w:tc>
      </w:tr>
      <w:tr w:rsidR="003A0845" w:rsidRPr="007B427A" w14:paraId="1492DC08" w14:textId="77777777" w:rsidTr="00B433C1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816161" w14:textId="77777777" w:rsidR="003A0845" w:rsidRPr="00B91A6E" w:rsidRDefault="003A0845" w:rsidP="003A0845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F817CB5" w14:textId="77777777" w:rsidR="003A0845" w:rsidRDefault="003A0845" w:rsidP="003A084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21</w:t>
            </w:r>
            <w:r w:rsidRPr="00B433C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9A2DFA" w14:textId="77777777" w:rsidR="003A0845" w:rsidRPr="003372C7" w:rsidRDefault="003A0845" w:rsidP="003A084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6E2C456" w14:textId="77777777" w:rsidR="003A0845" w:rsidRPr="003372C7" w:rsidRDefault="003A0845" w:rsidP="003A0845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376DA2" w:rsidRPr="00E5430C" w14:paraId="080F03E0" w14:textId="77777777" w:rsidTr="007B2AD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D40D0A8" w14:textId="77777777" w:rsidR="00376DA2" w:rsidRPr="00E5430C" w:rsidRDefault="00376DA2" w:rsidP="007B2AD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A91845D" w14:textId="77777777" w:rsidR="00376DA2" w:rsidRPr="00376DA2" w:rsidRDefault="00376DA2" w:rsidP="007B2AD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376D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23</w:t>
            </w:r>
            <w:r w:rsidRPr="00376DA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8FBAA1" w14:textId="77777777" w:rsidR="00376DA2" w:rsidRPr="00E5430C" w:rsidRDefault="00376DA2" w:rsidP="007B2AD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F779F8" w14:textId="77777777" w:rsidR="00376DA2" w:rsidRPr="00E5430C" w:rsidRDefault="00376DA2" w:rsidP="007B2AD6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noson cyntaf y tymor yn y festri – croeso i’r rhai sy newydd ddechrau Bl.7 ymuno â ni! </w:t>
            </w:r>
          </w:p>
        </w:tc>
      </w:tr>
      <w:tr w:rsidR="00057CDB" w:rsidRPr="00590D01" w14:paraId="5CA9C527" w14:textId="77777777" w:rsidTr="00D12F7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52E768E" w14:textId="77777777" w:rsidR="00057CDB" w:rsidRPr="00590D01" w:rsidRDefault="00057CDB" w:rsidP="00057CDB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286F53D" w14:textId="7BF4C4A5" w:rsidR="00057CDB" w:rsidRPr="00590D01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29</w:t>
            </w:r>
            <w:r w:rsidRPr="00D12F70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55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E7ADBDC" w14:textId="77777777" w:rsidR="00057CDB" w:rsidRPr="00590D01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</w:pPr>
            <w:r w:rsidRPr="00590D0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  <w:t>6:00-7:00yh</w:t>
            </w:r>
          </w:p>
        </w:tc>
        <w:tc>
          <w:tcPr>
            <w:tcW w:w="6858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A515154" w14:textId="2BFE18A0" w:rsidR="00057CDB" w:rsidRPr="00590D01" w:rsidRDefault="00057CDB" w:rsidP="00057CDB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– i’w cadarnhau</w:t>
            </w:r>
          </w:p>
        </w:tc>
      </w:tr>
      <w:tr w:rsidR="00057CDB" w:rsidRPr="00E5430C" w14:paraId="477409D9" w14:textId="77777777" w:rsidTr="00F96E1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D5ECAB8" w14:textId="77777777" w:rsidR="00057CDB" w:rsidRPr="007169E1" w:rsidRDefault="00057CDB" w:rsidP="00057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893A41F" w14:textId="77777777" w:rsidR="00057CDB" w:rsidRPr="00B91A6E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30</w:t>
            </w:r>
            <w:r w:rsidRPr="00B91A6E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30C2AB4" w14:textId="77777777" w:rsidR="00057CDB" w:rsidRPr="007169E1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10:30yb</w:t>
            </w: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4CF1560" w14:textId="5D02FC4F" w:rsidR="00057CDB" w:rsidRPr="000F2939" w:rsidRDefault="00057CDB" w:rsidP="00057CDB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Cerdded Salem: 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Parc y Rhath; cwrdd wrth y goleudy – ond ddim rhy agos!! </w:t>
            </w:r>
            <w:r w:rsidRPr="00376DA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>P.I.: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376DA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cysylltwch â Gwyneth Dyer, os am ddod - </w:t>
            </w:r>
            <w:r w:rsidRPr="00376DA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376DA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</w:p>
        </w:tc>
      </w:tr>
      <w:tr w:rsidR="00057CDB" w:rsidRPr="00590D01" w14:paraId="48BC1323" w14:textId="77777777" w:rsidTr="00803E2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E1D9D8C" w14:textId="28914BA7" w:rsidR="00057CDB" w:rsidRPr="00590D01" w:rsidRDefault="00057CDB" w:rsidP="00057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sz w:val="22"/>
                <w:szCs w:val="22"/>
              </w:rPr>
              <w:t>Mis Hydref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131FF57" w14:textId="77777777" w:rsidR="00057CDB" w:rsidRPr="00590D01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61D93A3" w14:textId="77777777" w:rsidR="00057CDB" w:rsidRPr="00590D01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2"/>
                <w:szCs w:val="22"/>
                <w:lang w:val="cy-GB"/>
              </w:rPr>
            </w:pP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7B57E53" w14:textId="77777777" w:rsidR="00057CDB" w:rsidRPr="00590D01" w:rsidRDefault="00057CDB" w:rsidP="00057CDB">
            <w:pPr>
              <w:rPr>
                <w:rFonts w:ascii="Arial" w:hAnsi="Arial" w:cs="Arial"/>
                <w:b/>
                <w:bCs/>
                <w:color w:val="5F497A" w:themeColor="accent4" w:themeShade="BF"/>
                <w:sz w:val="22"/>
                <w:szCs w:val="22"/>
              </w:rPr>
            </w:pPr>
          </w:p>
        </w:tc>
      </w:tr>
      <w:tr w:rsidR="00057CDB" w:rsidRPr="00590D01" w14:paraId="20478EE3" w14:textId="77777777" w:rsidTr="00E757F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4580C98" w14:textId="77777777" w:rsidR="00057CDB" w:rsidRPr="00590D01" w:rsidRDefault="00057CDB" w:rsidP="00057CD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0E7D173" w14:textId="77777777" w:rsidR="00057CDB" w:rsidRPr="00590D01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5</w:t>
            </w: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85B0564" w14:textId="77777777" w:rsidR="00057CDB" w:rsidRPr="00590D01" w:rsidRDefault="00057CDB" w:rsidP="00057CD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  <w:t>9:45 - 11:15yb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6EA9448" w14:textId="77777777" w:rsidR="00057CDB" w:rsidRPr="00590D01" w:rsidRDefault="00057CDB" w:rsidP="00057CD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</w:tbl>
    <w:p w14:paraId="405E1189" w14:textId="3A2BD2D9" w:rsidR="00963B9E" w:rsidRDefault="00963B9E" w:rsidP="00532FFE">
      <w:pPr>
        <w:pStyle w:val="Heading1"/>
        <w:rPr>
          <w:color w:val="993300"/>
        </w:rPr>
      </w:pPr>
    </w:p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CF7" w14:textId="77777777" w:rsidR="003E6F61" w:rsidRDefault="003E6F61">
      <w:r>
        <w:separator/>
      </w:r>
    </w:p>
  </w:endnote>
  <w:endnote w:type="continuationSeparator" w:id="0">
    <w:p w14:paraId="13D5D720" w14:textId="77777777" w:rsidR="003E6F61" w:rsidRDefault="003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3145" w14:textId="77777777" w:rsidR="003E6F61" w:rsidRDefault="003E6F61">
      <w:r>
        <w:separator/>
      </w:r>
    </w:p>
  </w:footnote>
  <w:footnote w:type="continuationSeparator" w:id="0">
    <w:p w14:paraId="7D743773" w14:textId="77777777" w:rsidR="003E6F61" w:rsidRDefault="003E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18465B5F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BE591C">
      <w:rPr>
        <w:color w:val="auto"/>
      </w:rPr>
      <w:t>MEDI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06C7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123E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51F6"/>
    <w:rsid w:val="00FA5313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1414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21</cp:revision>
  <cp:lastPrinted>2022-03-05T21:39:00Z</cp:lastPrinted>
  <dcterms:created xsi:type="dcterms:W3CDTF">2022-08-22T11:51:00Z</dcterms:created>
  <dcterms:modified xsi:type="dcterms:W3CDTF">2022-09-02T23:31:00Z</dcterms:modified>
</cp:coreProperties>
</file>