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286E5E88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2728F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Hydref</w:t>
                  </w:r>
                </w:p>
                <w:p w14:paraId="1C141C55" w14:textId="0EB14BE7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Blaenor y Mis: </w:t>
                  </w:r>
                  <w:r w:rsidR="002728F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Glenys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503B2609" w:rsidR="00797185" w:rsidRDefault="00F75B8C" w:rsidP="001C7B17">
      <w:pPr>
        <w:jc w:val="center"/>
        <w:rPr>
          <w:rFonts w:asciiTheme="minorHAnsi" w:hAnsiTheme="minorHAnsi" w:cstheme="minorHAnsi"/>
          <w:sz w:val="20"/>
          <w:szCs w:val="20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8C7FFA" w:rsidRPr="008C7FFA">
        <w:rPr>
          <w:rFonts w:ascii="Calibri" w:hAnsi="Calibri"/>
          <w:sz w:val="22"/>
          <w:szCs w:val="22"/>
          <w:lang w:val="cy-GB" w:eastAsia="en-GB"/>
        </w:rPr>
        <w:t>Y Gopa, Pontarddulais</w:t>
      </w:r>
      <w:r w:rsidR="008C7FFA">
        <w:rPr>
          <w:rFonts w:ascii="Calibri" w:hAnsi="Calibri"/>
          <w:sz w:val="22"/>
          <w:szCs w:val="22"/>
          <w:lang w:val="cy-GB" w:eastAsia="en-GB"/>
        </w:rPr>
        <w:t xml:space="preserve">; </w:t>
      </w:r>
      <w:r w:rsidR="008C7FFA" w:rsidRPr="008C7FFA">
        <w:rPr>
          <w:rFonts w:ascii="Calibri" w:hAnsi="Calibri"/>
          <w:sz w:val="22"/>
          <w:szCs w:val="22"/>
          <w:lang w:val="cy-GB" w:eastAsia="en-GB"/>
        </w:rPr>
        <w:t>Y Crwys, Caerdydd</w:t>
      </w:r>
      <w:r w:rsidR="008C7FFA">
        <w:rPr>
          <w:rFonts w:ascii="Calibri" w:hAnsi="Calibri"/>
          <w:sz w:val="22"/>
          <w:szCs w:val="22"/>
          <w:lang w:val="cy-GB" w:eastAsia="en-GB"/>
        </w:rPr>
        <w:t xml:space="preserve">; </w:t>
      </w:r>
      <w:r w:rsidR="008C7FFA" w:rsidRPr="008C7FFA">
        <w:rPr>
          <w:rFonts w:ascii="Calibri" w:hAnsi="Calibri"/>
          <w:sz w:val="22"/>
          <w:szCs w:val="22"/>
          <w:lang w:val="cy-GB" w:eastAsia="en-GB"/>
        </w:rPr>
        <w:t>Siloh, Ystrad Mynach</w:t>
      </w:r>
      <w:r w:rsidR="008C7FFA">
        <w:rPr>
          <w:rFonts w:ascii="Calibri" w:hAnsi="Calibri"/>
          <w:sz w:val="22"/>
          <w:szCs w:val="22"/>
          <w:lang w:val="cy-GB" w:eastAsia="en-GB"/>
        </w:rPr>
        <w:t xml:space="preserve">; </w:t>
      </w:r>
      <w:r w:rsidR="008C7FFA">
        <w:rPr>
          <w:rFonts w:ascii="Calibri" w:hAnsi="Calibri"/>
          <w:sz w:val="22"/>
          <w:szCs w:val="22"/>
          <w:lang w:val="cy-GB"/>
        </w:rPr>
        <w:t>Salem, Treganna.</w:t>
      </w:r>
    </w:p>
    <w:p w14:paraId="08B3E417" w14:textId="77777777" w:rsidR="00D12F70" w:rsidRDefault="00D12F70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283"/>
        <w:gridCol w:w="142"/>
        <w:gridCol w:w="567"/>
        <w:gridCol w:w="1134"/>
        <w:gridCol w:w="9"/>
        <w:gridCol w:w="416"/>
        <w:gridCol w:w="284"/>
        <w:gridCol w:w="5103"/>
        <w:gridCol w:w="141"/>
        <w:gridCol w:w="1269"/>
        <w:gridCol w:w="61"/>
      </w:tblGrid>
      <w:tr w:rsidR="002728F7" w:rsidRPr="001B322C" w14:paraId="1B60F579" w14:textId="77777777" w:rsidTr="002142C3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64A61AA0" w:rsidR="002728F7" w:rsidRPr="00AE0011" w:rsidRDefault="002728F7" w:rsidP="002728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Hydref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E591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D3D7" w14:textId="77777777" w:rsidR="002728F7" w:rsidRPr="00AD5645" w:rsidRDefault="002728F7" w:rsidP="002728F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6F5AA3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Aled Edwards</w:t>
            </w:r>
          </w:p>
          <w:p w14:paraId="659F920E" w14:textId="77777777" w:rsidR="002728F7" w:rsidRDefault="002728F7" w:rsidP="002728F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07B884F6" w14:textId="35B310B5" w:rsidR="002728F7" w:rsidRPr="009D4AFA" w:rsidRDefault="002728F7" w:rsidP="002728F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34401B4E" w:rsidR="002728F7" w:rsidRPr="00435F90" w:rsidRDefault="002728F7" w:rsidP="002728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B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Angharad Rogers</w:t>
            </w:r>
          </w:p>
        </w:tc>
      </w:tr>
      <w:tr w:rsidR="002728F7" w:rsidRPr="001B322C" w14:paraId="0009C155" w14:textId="77777777" w:rsidTr="00B47640">
        <w:trPr>
          <w:gridBefore w:val="1"/>
          <w:gridAfter w:val="1"/>
          <w:wBefore w:w="62" w:type="dxa"/>
          <w:wAfter w:w="61" w:type="dxa"/>
          <w:cantSplit/>
          <w:trHeight w:val="7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49B5" w14:textId="15D22FA1" w:rsidR="002728F7" w:rsidRPr="003F7F3B" w:rsidRDefault="002728F7" w:rsidP="002728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70DA" w14:textId="77777777" w:rsidR="002728F7" w:rsidRPr="000D431D" w:rsidRDefault="002728F7" w:rsidP="002728F7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14:paraId="0BFB04C5" w14:textId="60BD3B2D" w:rsidR="002728F7" w:rsidRPr="00237CAA" w:rsidRDefault="002728F7" w:rsidP="002728F7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0D43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at </w:t>
            </w:r>
            <w:r w:rsidRPr="000A78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apêl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Hadau Gobaith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BD86" w14:textId="0BCFC0FA" w:rsidR="002728F7" w:rsidRPr="00EB5B3D" w:rsidRDefault="002728F7" w:rsidP="002728F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05CA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Non ac Eurfil</w:t>
            </w:r>
          </w:p>
        </w:tc>
      </w:tr>
      <w:tr w:rsidR="002728F7" w:rsidRPr="000D486F" w14:paraId="35117EE4" w14:textId="77777777" w:rsidTr="00B47640">
        <w:trPr>
          <w:gridBefore w:val="1"/>
          <w:gridAfter w:val="1"/>
          <w:wBefore w:w="62" w:type="dxa"/>
          <w:wAfter w:w="61" w:type="dxa"/>
          <w:cantSplit/>
          <w:trHeight w:val="70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09C809E9" w:rsidR="002728F7" w:rsidRPr="00FA6B7F" w:rsidRDefault="002728F7" w:rsidP="002728F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4B7427F3" w:rsidR="002728F7" w:rsidRPr="00B47640" w:rsidRDefault="002728F7" w:rsidP="002728F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2728F7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Yr Athro Eryl Wyn Davies</w:t>
            </w:r>
          </w:p>
          <w:p w14:paraId="0F8A626B" w14:textId="631B2E6F" w:rsidR="002728F7" w:rsidRPr="00B47640" w:rsidRDefault="002728F7" w:rsidP="002728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39279716" w:rsidR="002728F7" w:rsidRPr="000563FF" w:rsidRDefault="00BC6383" w:rsidP="002728F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Bethan Whittall</w:t>
            </w:r>
          </w:p>
        </w:tc>
      </w:tr>
      <w:tr w:rsidR="00BC6383" w:rsidRPr="001B322C" w14:paraId="21E7217E" w14:textId="77777777" w:rsidTr="00BE591C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204F5065" w:rsidR="00BC6383" w:rsidRPr="00045587" w:rsidRDefault="00BC6383" w:rsidP="00BC638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56C" w14:textId="01F3707E" w:rsidR="00BC6383" w:rsidRPr="00B47640" w:rsidRDefault="00BC6383" w:rsidP="00BC638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B47640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Parch. Robert Owen Griffiths</w:t>
            </w:r>
          </w:p>
          <w:p w14:paraId="52735D43" w14:textId="34FDA10B" w:rsidR="00BC6383" w:rsidRPr="000F5ED7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40A9F609" w:rsidR="00BC6383" w:rsidRPr="00435F90" w:rsidRDefault="00BC6383" w:rsidP="00BC63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Elsbeth</w:t>
            </w:r>
          </w:p>
        </w:tc>
      </w:tr>
      <w:tr w:rsidR="00BC6383" w:rsidRPr="001B322C" w14:paraId="2A02849C" w14:textId="77777777" w:rsidTr="006F5AA3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F925" w14:textId="1A0076DB" w:rsidR="00BC6383" w:rsidRPr="00AD5645" w:rsidRDefault="00BC6383" w:rsidP="00BC638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C4B3" w14:textId="14ECAD40" w:rsidR="00BC6383" w:rsidRPr="00AD5645" w:rsidRDefault="00BC6383" w:rsidP="00BC638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B47640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Parch. Dafydd Andrew Jones</w:t>
            </w:r>
          </w:p>
          <w:p w14:paraId="2979F313" w14:textId="526F13B2" w:rsidR="00BC6383" w:rsidRPr="006F5AA3" w:rsidRDefault="00BC6383" w:rsidP="00BC6383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F6E5" w14:textId="4AA43E7D" w:rsidR="00BC6383" w:rsidRPr="001928FD" w:rsidRDefault="00BC6383" w:rsidP="00BC63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??</w:t>
            </w:r>
          </w:p>
        </w:tc>
      </w:tr>
      <w:tr w:rsidR="00BC6383" w:rsidRPr="001B322C" w14:paraId="2DDF9CAC" w14:textId="77777777" w:rsidTr="00B47640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4B37" w14:textId="7CC03EA6" w:rsidR="00BC6383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 6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61FD" w14:textId="77777777" w:rsidR="00BC6383" w:rsidRDefault="00BC6383" w:rsidP="00BC6383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dan ofal Parch.T. Evan Morgan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6EBFE2DC" w14:textId="77777777" w:rsidR="00BC6383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2D28F7" w14:textId="64B42A19" w:rsidR="00BC6383" w:rsidRPr="003A0845" w:rsidRDefault="00BC6383" w:rsidP="00BC638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571C" w14:textId="30A1F593" w:rsidR="00BC6383" w:rsidRDefault="00BC6383" w:rsidP="00BC638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Audrey a Siân</w:t>
            </w:r>
          </w:p>
        </w:tc>
      </w:tr>
      <w:tr w:rsidR="00BC6383" w:rsidRPr="00DA5144" w14:paraId="4391690B" w14:textId="77777777" w:rsidTr="006862C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32FDE8" w14:textId="77777777" w:rsidR="00BC6383" w:rsidRPr="00DA5144" w:rsidRDefault="00BC6383" w:rsidP="00BC63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436D33" w14:textId="77777777" w:rsidR="00BC6383" w:rsidRPr="00DA5144" w:rsidRDefault="00BC6383" w:rsidP="00BC6383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0EEAE" w14:textId="77777777" w:rsidR="00BC6383" w:rsidRPr="00DA5144" w:rsidRDefault="00BC6383" w:rsidP="00BC6383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BC6383" w:rsidRPr="007B427A" w14:paraId="4BCB6DD1" w14:textId="77777777" w:rsidTr="0028449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BC6383" w:rsidRPr="00D875F0" w:rsidRDefault="00BC6383" w:rsidP="00BC6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BC6383" w:rsidRPr="00590D01" w14:paraId="0738E074" w14:textId="77777777" w:rsidTr="00DB61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23EB6A0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AF0D57E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5</w:t>
            </w: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43B138B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  <w:t>9:45 - 11:15yb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969B45C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C6383" w:rsidRPr="009116C3" w14:paraId="5FB7A757" w14:textId="77777777" w:rsidTr="00A02A8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9D0E70" w14:textId="77777777" w:rsidR="00BC6383" w:rsidRPr="009116C3" w:rsidRDefault="00BC6383" w:rsidP="00BC638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3FB5FB" w14:textId="7E683432" w:rsidR="00BC6383" w:rsidRPr="009116C3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3</w:t>
            </w:r>
            <w:r w:rsidRPr="00B433C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435291D" w14:textId="77777777" w:rsidR="00BC6383" w:rsidRPr="009116C3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770996" w14:textId="77777777" w:rsidR="00BC6383" w:rsidRPr="009116C3" w:rsidRDefault="00BC6383" w:rsidP="00BC6383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BC6383" w:rsidRPr="00FC3BA8" w14:paraId="2DA7D6D6" w14:textId="77777777" w:rsidTr="00CF43C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9A594DA" w14:textId="77777777" w:rsidR="00BC6383" w:rsidRPr="00FC3BA8" w:rsidRDefault="00BC6383" w:rsidP="00BC638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04C5F36" w14:textId="3DCF457F" w:rsidR="00BC6383" w:rsidRPr="00D12F70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3</w:t>
            </w:r>
            <w:r w:rsidRPr="00B433C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55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CED89BC" w14:textId="77777777" w:rsidR="00BC6383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858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FC9D972" w14:textId="77777777" w:rsidR="00BC6383" w:rsidRPr="00B91A6E" w:rsidRDefault="00BC6383" w:rsidP="00BC6383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– i’w cadarnhau</w:t>
            </w:r>
          </w:p>
        </w:tc>
      </w:tr>
      <w:tr w:rsidR="00BC6383" w:rsidRPr="007B427A" w14:paraId="53E571FF" w14:textId="77777777" w:rsidTr="00644715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EA1415B" w14:textId="77777777" w:rsidR="00BC6383" w:rsidRPr="00B91A6E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B55278A" w14:textId="71A7327C" w:rsidR="00BC6383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19</w:t>
            </w:r>
            <w:r w:rsidRPr="0028449B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CDA86B1" w14:textId="77777777" w:rsidR="00BC6383" w:rsidRPr="003372C7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66DF88F" w14:textId="77777777" w:rsidR="00BC6383" w:rsidRPr="003372C7" w:rsidRDefault="00BC6383" w:rsidP="00BC638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C6383" w:rsidRPr="00E5430C" w14:paraId="56D3C8D4" w14:textId="77777777" w:rsidTr="003271DF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C98EE02" w14:textId="77777777" w:rsidR="00BC6383" w:rsidRPr="00E5430C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1EF930D" w14:textId="5C8A1CE8" w:rsidR="00BC6383" w:rsidRPr="00376DA2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376D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376DA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EE928C5" w14:textId="77777777" w:rsidR="00BC6383" w:rsidRPr="00E5430C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1CDFF9D" w14:textId="0C0C468D" w:rsidR="00BC6383" w:rsidRPr="00E5430C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i’w cadarnhau</w:t>
            </w:r>
          </w:p>
        </w:tc>
      </w:tr>
      <w:tr w:rsidR="00BC6383" w:rsidRPr="00590D01" w14:paraId="3E2891C9" w14:textId="77777777" w:rsidTr="0023485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86AA903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EE2AABC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27</w:t>
            </w:r>
            <w:r w:rsidRPr="00D12F70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55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8BCD58D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</w:pPr>
            <w:r w:rsidRPr="00590D0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  <w:t>6:00-7:00yh</w:t>
            </w:r>
          </w:p>
        </w:tc>
        <w:tc>
          <w:tcPr>
            <w:tcW w:w="6858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F59413D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– i’w cadarnhau</w:t>
            </w:r>
          </w:p>
        </w:tc>
      </w:tr>
      <w:tr w:rsidR="00BC6383" w:rsidRPr="00E5430C" w14:paraId="6884B16C" w14:textId="77777777" w:rsidTr="000424F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7BB10F" w14:textId="77777777" w:rsidR="00BC6383" w:rsidRPr="007169E1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446E9A" w14:textId="62AF4DFC" w:rsidR="00BC6383" w:rsidRPr="00B91A6E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28</w:t>
            </w:r>
            <w:r w:rsidRPr="00B91A6E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8540833" w14:textId="77777777" w:rsidR="00BC6383" w:rsidRPr="007169E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10:30yb</w:t>
            </w: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CB68E9" w14:textId="3564420D" w:rsidR="00BC6383" w:rsidRPr="000F2939" w:rsidRDefault="00BC6383" w:rsidP="00BC6383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Cerdded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Cosmeston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oddeutu 3 milltir (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llwybrau da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)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. Man cyfarfod –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m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aes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arcio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–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P.I.: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cysylltwch â Gwyneth Dyer, os am ddod -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  <w:tr w:rsidR="00BC6383" w:rsidRPr="007B427A" w14:paraId="73ED0715" w14:textId="77777777" w:rsidTr="00D833C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84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264EBB1" w14:textId="1FE1AAE3" w:rsidR="00BC6383" w:rsidRPr="00D62164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164">
              <w:rPr>
                <w:rFonts w:ascii="Arial" w:hAnsi="Arial" w:cs="Arial"/>
                <w:b/>
                <w:bCs/>
                <w:sz w:val="22"/>
                <w:szCs w:val="22"/>
              </w:rPr>
              <w:t>Mis Tachwedd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4B2DDB7" w14:textId="77777777" w:rsidR="00BC6383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F07098" w14:textId="77777777" w:rsidR="00BC6383" w:rsidRPr="00E5430C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1C837C" w14:textId="77777777" w:rsidR="00BC6383" w:rsidRPr="00E5430C" w:rsidRDefault="00BC6383" w:rsidP="00BC6383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BC6383" w:rsidRPr="00D833CD" w14:paraId="48BC1323" w14:textId="77777777" w:rsidTr="00D833C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7E1D9D8C" w14:textId="50DD1E0F" w:rsidR="00BC6383" w:rsidRPr="00D833CD" w:rsidRDefault="00BC6383" w:rsidP="00BC638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5131FF57" w14:textId="0216E531" w:rsidR="00BC6383" w:rsidRPr="00D833CD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</w:t>
            </w: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061D93A3" w14:textId="2F05D1D9" w:rsidR="00BC6383" w:rsidRPr="00D833CD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  <w:t>7:30yh</w:t>
            </w:r>
          </w:p>
        </w:tc>
        <w:tc>
          <w:tcPr>
            <w:tcW w:w="7274" w:type="dxa"/>
            <w:gridSpan w:val="6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37B57E53" w14:textId="6854BC57" w:rsidR="00BC6383" w:rsidRPr="00D833CD" w:rsidRDefault="00BC6383" w:rsidP="00BC638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“GIG HYDREF SALEM” yn y festri gyda Delwyn Siôn a Geraint Cynan, Catsgam, Brigyn. Tocynnau £12; Elw at Apêl Hadau Gobaith</w:t>
            </w:r>
          </w:p>
        </w:tc>
      </w:tr>
    </w:tbl>
    <w:p w14:paraId="405E1189" w14:textId="3A2BD2D9" w:rsidR="00963B9E" w:rsidRDefault="00963B9E" w:rsidP="00532FFE">
      <w:pPr>
        <w:pStyle w:val="Heading1"/>
        <w:rPr>
          <w:color w:val="993300"/>
        </w:rPr>
      </w:pPr>
    </w:p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1061" w14:textId="77777777" w:rsidR="006D6582" w:rsidRDefault="006D6582">
      <w:r>
        <w:separator/>
      </w:r>
    </w:p>
  </w:endnote>
  <w:endnote w:type="continuationSeparator" w:id="0">
    <w:p w14:paraId="335A9A44" w14:textId="77777777" w:rsidR="006D6582" w:rsidRDefault="006D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B549" w14:textId="77777777" w:rsidR="006D6582" w:rsidRDefault="006D6582">
      <w:r>
        <w:separator/>
      </w:r>
    </w:p>
  </w:footnote>
  <w:footnote w:type="continuationSeparator" w:id="0">
    <w:p w14:paraId="0A99C840" w14:textId="77777777" w:rsidR="006D6582" w:rsidRDefault="006D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01FDD9B9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2728F7">
      <w:rPr>
        <w:color w:val="auto"/>
      </w:rPr>
      <w:t>HYDREF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4662"/>
    <w:rsid w:val="00FA51F6"/>
    <w:rsid w:val="00FA5313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5</cp:revision>
  <cp:lastPrinted>2022-09-03T18:07:00Z</cp:lastPrinted>
  <dcterms:created xsi:type="dcterms:W3CDTF">2022-09-16T19:20:00Z</dcterms:created>
  <dcterms:modified xsi:type="dcterms:W3CDTF">2022-09-18T11:25:00Z</dcterms:modified>
</cp:coreProperties>
</file>