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F75768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2103FAE8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F7F3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</w:t>
                  </w:r>
                  <w:r w:rsidR="007253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ehefin</w:t>
                  </w:r>
                </w:p>
                <w:p w14:paraId="1C141C55" w14:textId="25910759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7253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Cennydd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2BD289EC" w:rsidR="00797185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862C2">
        <w:rPr>
          <w:rFonts w:ascii="Calibri" w:hAnsi="Calibri"/>
          <w:sz w:val="22"/>
          <w:szCs w:val="22"/>
          <w:lang w:val="cy-GB"/>
        </w:rPr>
        <w:t>Tabernacl, Cwmafan</w:t>
      </w:r>
      <w:r w:rsidR="001C7B17">
        <w:rPr>
          <w:rFonts w:ascii="Calibri" w:hAnsi="Calibri"/>
          <w:sz w:val="22"/>
          <w:szCs w:val="22"/>
          <w:lang w:val="cy-GB"/>
        </w:rPr>
        <w:t xml:space="preserve">; </w:t>
      </w:r>
      <w:r w:rsidR="006862C2">
        <w:rPr>
          <w:rFonts w:ascii="Calibri" w:hAnsi="Calibri"/>
          <w:sz w:val="22"/>
          <w:szCs w:val="22"/>
          <w:lang w:val="cy-GB"/>
        </w:rPr>
        <w:t>Tabernacl, Ystradgynlais</w:t>
      </w:r>
      <w:r w:rsidR="001C7B17">
        <w:rPr>
          <w:rFonts w:ascii="Calibri" w:hAnsi="Calibri"/>
          <w:sz w:val="22"/>
          <w:szCs w:val="22"/>
          <w:lang w:val="cy-GB"/>
        </w:rPr>
        <w:t xml:space="preserve">; </w:t>
      </w:r>
      <w:r w:rsidR="006862C2">
        <w:rPr>
          <w:rFonts w:ascii="Calibri" w:hAnsi="Calibri"/>
          <w:sz w:val="22"/>
          <w:szCs w:val="22"/>
          <w:lang w:val="cy-GB"/>
        </w:rPr>
        <w:t>Soar, Pontardawe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p w14:paraId="4701DD7A" w14:textId="77777777" w:rsidR="007169E1" w:rsidRPr="00AB6528" w:rsidRDefault="007169E1" w:rsidP="001C7B17">
      <w:pPr>
        <w:jc w:val="center"/>
        <w:rPr>
          <w:rFonts w:ascii="Calibri" w:hAnsi="Calibri"/>
          <w:sz w:val="22"/>
          <w:szCs w:val="22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425"/>
        <w:gridCol w:w="284"/>
        <w:gridCol w:w="850"/>
        <w:gridCol w:w="284"/>
        <w:gridCol w:w="9"/>
        <w:gridCol w:w="558"/>
        <w:gridCol w:w="142"/>
        <w:gridCol w:w="4961"/>
        <w:gridCol w:w="283"/>
        <w:gridCol w:w="1269"/>
        <w:gridCol w:w="61"/>
      </w:tblGrid>
      <w:tr w:rsidR="00C03868" w:rsidRPr="001B322C" w14:paraId="1B60F579" w14:textId="77777777" w:rsidTr="00613413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76525F9A" w:rsidR="00C03868" w:rsidRPr="00AE0011" w:rsidRDefault="00C03868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Mehefin 5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099E" w14:textId="77777777" w:rsidR="00C03868" w:rsidRPr="00535536" w:rsidRDefault="00C03868" w:rsidP="00C0386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</w:rPr>
              <w:t>Dr Eirian Dafydd</w:t>
            </w:r>
          </w:p>
          <w:p w14:paraId="67DADEBE" w14:textId="77777777" w:rsidR="00C03868" w:rsidRPr="00535536" w:rsidRDefault="00C03868" w:rsidP="00C0386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03BCA296" w:rsidR="00C03868" w:rsidRPr="009D4AFA" w:rsidRDefault="00C03868" w:rsidP="00C0386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A614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  <w:highlight w:val="yellow"/>
              </w:rPr>
              <w:t xml:space="preserve">Bydd yr oedfa hon yn ymddangos ar Zwm hefyd gyda’r linc </w:t>
            </w:r>
            <w:r w:rsidR="004910C0" w:rsidRPr="00FA614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  <w:highlight w:val="yellow"/>
              </w:rPr>
              <w:t>arferol</w:t>
            </w:r>
            <w:r w:rsidR="004910C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-</w:t>
            </w:r>
            <w:r w:rsidR="00EB5B3D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 w:rsidR="00EB5B3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i’w gadarnhau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7D01CA4B" w:rsidR="00C03868" w:rsidRPr="00435F90" w:rsidRDefault="00C03868" w:rsidP="00C038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C9188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C03868" w:rsidRPr="000D486F" w14:paraId="35117EE4" w14:textId="77777777" w:rsidTr="00613413">
        <w:trPr>
          <w:gridBefore w:val="1"/>
          <w:gridAfter w:val="1"/>
          <w:wBefore w:w="62" w:type="dxa"/>
          <w:wAfter w:w="61" w:type="dxa"/>
          <w:cantSplit/>
          <w:trHeight w:val="71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1A192A36" w:rsidR="00C03868" w:rsidRPr="00FA6B7F" w:rsidRDefault="00C03868" w:rsidP="00C038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166E83BA" w:rsidR="00C03868" w:rsidRPr="009F3A34" w:rsidRDefault="00C03868" w:rsidP="00C038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C03868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 Glyn Tudwal Jones</w:t>
            </w:r>
          </w:p>
          <w:p w14:paraId="0F8A626B" w14:textId="12B08FBE" w:rsidR="00C03868" w:rsidRPr="000F08B1" w:rsidRDefault="00C03868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24CBB23E" w:rsidR="00C03868" w:rsidRPr="000563FF" w:rsidRDefault="00C03868" w:rsidP="00C0386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EB5B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Siwan M.</w:t>
            </w:r>
          </w:p>
        </w:tc>
      </w:tr>
      <w:tr w:rsidR="00C03868" w:rsidRPr="001B322C" w14:paraId="1A7D82C9" w14:textId="77777777" w:rsidTr="00613413">
        <w:trPr>
          <w:gridBefore w:val="1"/>
          <w:gridAfter w:val="1"/>
          <w:wBefore w:w="62" w:type="dxa"/>
          <w:wAfter w:w="61" w:type="dxa"/>
          <w:cantSplit/>
          <w:trHeight w:val="6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6CE4" w14:textId="4AD92567" w:rsidR="00C03868" w:rsidRPr="003F7F3B" w:rsidRDefault="00C03868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2D66" w14:textId="3E87FBA0" w:rsidR="00C03868" w:rsidRPr="004B61F1" w:rsidRDefault="00C03868" w:rsidP="000D011B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="002A300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Oedfa gymun dan ofal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0F08B1" w:rsidRP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  <w:r w:rsidRPr="004B61F1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  <w:p w14:paraId="3A20C0C0" w14:textId="58EC8DCF" w:rsidR="00C03868" w:rsidRPr="00237CAA" w:rsidRDefault="00C03868" w:rsidP="00C0386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0531" w14:textId="77777777" w:rsidR="00C03868" w:rsidRDefault="00C03868" w:rsidP="00C03868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</w:p>
          <w:p w14:paraId="39D42433" w14:textId="52714D40" w:rsidR="00C03868" w:rsidRPr="00EB5B3D" w:rsidRDefault="00EB5B3D" w:rsidP="00C0386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B5B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C03868" w:rsidRPr="001B322C" w14:paraId="21E7217E" w14:textId="77777777" w:rsidTr="00613413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3AD62C87" w:rsidR="00C03868" w:rsidRPr="00045587" w:rsidRDefault="00C03868" w:rsidP="00C038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6EC33CD6" w:rsidR="00C03868" w:rsidRPr="000F5ED7" w:rsidRDefault="00C03868" w:rsidP="00C03868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0F08B1" w:rsidRPr="000F08B1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John Tudno Williams</w:t>
            </w:r>
          </w:p>
          <w:p w14:paraId="52735D43" w14:textId="28A2609E" w:rsidR="00C03868" w:rsidRPr="000F5ED7" w:rsidRDefault="00C03868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ED7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5E9102D1" w:rsidR="00C03868" w:rsidRPr="00435F90" w:rsidRDefault="00C03868" w:rsidP="00C038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EB5B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C03868" w:rsidRPr="001B322C" w14:paraId="47FDD21B" w14:textId="77777777" w:rsidTr="006862C2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607F14FB" w:rsidR="00C03868" w:rsidRPr="007610B1" w:rsidRDefault="00C03868" w:rsidP="00C0386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Gorffennaf </w:t>
            </w:r>
            <w:r w:rsidR="002A300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A300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6CFA" w14:textId="2C194A5D" w:rsidR="00C03868" w:rsidRPr="00535536" w:rsidRDefault="00C03868" w:rsidP="00C0386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2A300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ofal </w:t>
            </w:r>
            <w:r w:rsidR="002A300B" w:rsidRP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  <w:p w14:paraId="16A06A24" w14:textId="77777777" w:rsidR="00C03868" w:rsidRPr="00535536" w:rsidRDefault="00C03868" w:rsidP="00C0386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DFC7A00" w14:textId="6093869F" w:rsidR="00C03868" w:rsidRPr="00535536" w:rsidRDefault="00C03868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083DE64" w:rsidR="00C03868" w:rsidRPr="001928FD" w:rsidRDefault="00C03868" w:rsidP="00C03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EB5B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6862C2" w:rsidRPr="001B322C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6862C2" w:rsidRDefault="006862C2" w:rsidP="00C03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6862C2" w:rsidRPr="00535536" w:rsidRDefault="006862C2" w:rsidP="00C038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6862C2" w:rsidRPr="00BE2F26" w:rsidRDefault="006862C2" w:rsidP="00C03868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C03868" w:rsidRPr="007B427A" w14:paraId="4BCB6DD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291C11C3" w:rsidR="00C03868" w:rsidRPr="007B427A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cyfredol</w:t>
            </w:r>
          </w:p>
        </w:tc>
      </w:tr>
      <w:tr w:rsidR="00C03868" w:rsidRPr="00461E5E" w14:paraId="0392150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72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523CC78" w14:textId="7044FF8E" w:rsidR="00C03868" w:rsidRPr="00461E5E" w:rsidRDefault="00C03868" w:rsidP="00C0386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1" w:name="_Hlk104833257"/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vAlign w:val="center"/>
          </w:tcPr>
          <w:p w14:paraId="0967E36D" w14:textId="6513B3A4" w:rsidR="00C03868" w:rsidRPr="00461E5E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18C792D" w14:textId="7EB7EE0B" w:rsidR="00C03868" w:rsidRPr="00461E5E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11B679" w14:textId="757895B9" w:rsidR="00C03868" w:rsidRPr="00461E5E" w:rsidRDefault="00C03868" w:rsidP="00C0386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C03868" w:rsidRPr="00E5430C" w14:paraId="4DFF09A8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E71760" w14:textId="724231EC" w:rsidR="00C03868" w:rsidRPr="00E5430C" w:rsidRDefault="00C03868" w:rsidP="00C03868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78740D" w14:textId="4A3AC797" w:rsidR="00C03868" w:rsidRPr="00E5430C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79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</w:t>
            </w: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08D6B6" w14:textId="61C20920" w:rsidR="00C03868" w:rsidRPr="00E5430C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21E29A" w14:textId="0A5C97BB" w:rsidR="00C03868" w:rsidRPr="00E5430C" w:rsidRDefault="00C03868" w:rsidP="00C03868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bowlio deg </w:t>
            </w:r>
            <w:r w:rsidR="0028103D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Hollywood Bowl yn y Bae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169E1" w:rsidRPr="00FC3BA8" w14:paraId="4FB9E0A7" w14:textId="77777777" w:rsidTr="00F66C2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FEF1971" w14:textId="77777777" w:rsidR="007169E1" w:rsidRPr="00FC3BA8" w:rsidRDefault="007169E1" w:rsidP="00F66C2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2B005AD" w14:textId="18FD474F" w:rsidR="007169E1" w:rsidRPr="00FC3BA8" w:rsidRDefault="007169E1" w:rsidP="00F66C2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5D6A0FA" w14:textId="77777777" w:rsidR="007169E1" w:rsidRPr="00FC3BA8" w:rsidRDefault="007169E1" w:rsidP="00F66C2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1:00yb-12:00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5EA7C93" w14:textId="77777777" w:rsidR="007169E1" w:rsidRPr="00FC3BA8" w:rsidRDefault="007169E1" w:rsidP="00F66C20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7169E1" w:rsidRPr="00E5430C" w14:paraId="183220B5" w14:textId="77777777" w:rsidTr="006B30F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41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5C1A55" w14:textId="77777777" w:rsidR="007169E1" w:rsidRPr="007169E1" w:rsidRDefault="007169E1" w:rsidP="006B3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8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F6B0652" w14:textId="77777777" w:rsidR="007169E1" w:rsidRPr="007169E1" w:rsidRDefault="007169E1" w:rsidP="006B30F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17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DE50A8" w14:textId="77777777" w:rsidR="007169E1" w:rsidRPr="007169E1" w:rsidRDefault="007169E1" w:rsidP="006B30F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10.30am</w:t>
            </w:r>
          </w:p>
        </w:tc>
        <w:tc>
          <w:tcPr>
            <w:tcW w:w="7567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6C900D7" w14:textId="57DBAC43" w:rsidR="007169E1" w:rsidRPr="000F2939" w:rsidRDefault="007169E1" w:rsidP="006B30F3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Cerdded Salem: Amgueddfa Sain Ffagan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cyfarfod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yn y cyntedd; cysylltwch â Gwyneth Dyer, os am ddod - </w:t>
            </w: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0F08B1" w:rsidRPr="007B427A" w14:paraId="7BF60923" w14:textId="77777777" w:rsidTr="00A118EE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F180ED" w14:textId="77777777" w:rsidR="000F08B1" w:rsidRPr="003372C7" w:rsidRDefault="000F08B1" w:rsidP="00A118EE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EBCF1B" w14:textId="77777777" w:rsidR="000F08B1" w:rsidRDefault="000F08B1" w:rsidP="00A118E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843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D74EB77" w14:textId="77777777" w:rsidR="000F08B1" w:rsidRPr="003372C7" w:rsidRDefault="000F08B1" w:rsidP="00A118E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7A17F6" w14:textId="77777777" w:rsidR="000F08B1" w:rsidRPr="003372C7" w:rsidRDefault="000F08B1" w:rsidP="00A118EE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4F64C4" w:rsidRPr="00FC3BA8" w14:paraId="326CA168" w14:textId="77777777" w:rsidTr="008E274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14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F06385F" w14:textId="77777777" w:rsidR="004F64C4" w:rsidRPr="00FC3BA8" w:rsidRDefault="004F64C4" w:rsidP="008E274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CAD443D" w14:textId="77777777" w:rsidR="004F64C4" w:rsidRPr="00FC3BA8" w:rsidRDefault="004F64C4" w:rsidP="008E274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27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E1FCD0D" w14:textId="77777777" w:rsidR="004F64C4" w:rsidRDefault="004F64C4" w:rsidP="008E274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50A2CFC" w14:textId="0F2A32C6" w:rsidR="004F64C4" w:rsidRPr="00FC3BA8" w:rsidRDefault="004F64C4" w:rsidP="008E2748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yn erbyn </w:t>
            </w:r>
            <w:r w:rsidR="000D011B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???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ar Gae’r Esgob</w:t>
            </w:r>
          </w:p>
        </w:tc>
      </w:tr>
      <w:tr w:rsidR="00C03868" w:rsidRPr="00461E5E" w14:paraId="70F2A432" w14:textId="77777777" w:rsidTr="007E35D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55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0B1079" w14:textId="55AEFBBD" w:rsidR="00C03868" w:rsidRPr="004F64C4" w:rsidRDefault="004F64C4" w:rsidP="007E35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4C4">
              <w:rPr>
                <w:rFonts w:ascii="Arial" w:hAnsi="Arial" w:cs="Arial"/>
                <w:b/>
                <w:bCs/>
                <w:sz w:val="22"/>
                <w:szCs w:val="22"/>
              </w:rPr>
              <w:t>Gorffennaf</w:t>
            </w:r>
          </w:p>
        </w:tc>
        <w:tc>
          <w:tcPr>
            <w:tcW w:w="709" w:type="dxa"/>
            <w:gridSpan w:val="2"/>
            <w:vAlign w:val="center"/>
          </w:tcPr>
          <w:p w14:paraId="2C83E4D3" w14:textId="77777777" w:rsidR="00C03868" w:rsidRPr="00461E5E" w:rsidRDefault="00C03868" w:rsidP="007E35D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AEE37A9" w14:textId="77777777" w:rsidR="00C03868" w:rsidRPr="00461E5E" w:rsidRDefault="00C03868" w:rsidP="007E35D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FDA3365" w14:textId="77777777" w:rsidR="00C03868" w:rsidRPr="00461E5E" w:rsidRDefault="00C03868" w:rsidP="007E35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03868" w:rsidRPr="00FC3BA8" w14:paraId="4E7EE745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CF99DC" w14:textId="77777777" w:rsidR="00C03868" w:rsidRPr="00FC3BA8" w:rsidRDefault="00C03868" w:rsidP="00C0386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54E7347" w14:textId="7392A0A5" w:rsidR="00C03868" w:rsidRPr="00FC3BA8" w:rsidRDefault="004F64C4" w:rsidP="00C0386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yd</w:t>
            </w:r>
            <w:r w:rsidR="00954DB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DA922EA" w14:textId="77777777" w:rsidR="00C03868" w:rsidRDefault="00C03868" w:rsidP="00C0386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CAD46B8" w14:textId="6142B6D0" w:rsidR="00C03868" w:rsidRPr="00FC3BA8" w:rsidRDefault="00C03868" w:rsidP="00C03868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 w:rsidR="00954DB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yn erbyn </w:t>
            </w:r>
            <w:r w:rsidR="000D011B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???</w:t>
            </w:r>
            <w:r w:rsidR="00954DB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ar Gae’r Esgob</w:t>
            </w:r>
          </w:p>
        </w:tc>
      </w:tr>
      <w:tr w:rsidR="004F64C4" w:rsidRPr="00FC3BA8" w14:paraId="4C044B9E" w14:textId="77777777" w:rsidTr="00A71C3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40EB58E" w14:textId="617F7DE6" w:rsidR="004F64C4" w:rsidRPr="00FC3BA8" w:rsidRDefault="004F64C4" w:rsidP="004F64C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357CF2C" w14:textId="6A7541CA" w:rsidR="004F64C4" w:rsidRPr="00FC3BA8" w:rsidRDefault="004F64C4" w:rsidP="004F64C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AB38282" w14:textId="7538125F" w:rsidR="004F64C4" w:rsidRDefault="004F64C4" w:rsidP="004F64C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3A27F8E" w14:textId="0325BF3A" w:rsidR="004F64C4" w:rsidRPr="00FC3BA8" w:rsidRDefault="004F64C4" w:rsidP="004F64C4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bookmarkEnd w:id="1"/>
    </w:tbl>
    <w:p w14:paraId="2F1A420E" w14:textId="136DF143" w:rsidR="00DD0231" w:rsidRDefault="00DD0231" w:rsidP="00532FFE">
      <w:pPr>
        <w:pStyle w:val="Heading1"/>
        <w:rPr>
          <w:color w:val="993300"/>
        </w:rPr>
      </w:pPr>
    </w:p>
    <w:p w14:paraId="7BCD45CB" w14:textId="77777777" w:rsidR="00EB5B3D" w:rsidRPr="00EB5B3D" w:rsidRDefault="00EB5B3D" w:rsidP="00EB5B3D"/>
    <w:p w14:paraId="405E1189" w14:textId="7B881854" w:rsidR="00963B9E" w:rsidRDefault="00F75768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100.75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62F2138D" w14:textId="77777777" w:rsidR="00535536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</w:p>
                <w:p w14:paraId="41962BA2" w14:textId="417C91CC" w:rsidR="00683C80" w:rsidRDefault="00F75768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hyperlink r:id="rId8" w:tgtFrame="_blank" w:history="1"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Taith y Llywydd | Eglwys Bresbyteraidd Cymru (</w:t>
                    </w:r>
                    <w:proofErr w:type="gramStart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ebcpcw.cymru</w:t>
                    </w:r>
                    <w:proofErr w:type="gramEnd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</w:hyperlink>
                </w:p>
                <w:p w14:paraId="7B666B20" w14:textId="77777777" w:rsidR="007F5643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  <w:lang w:val="cy-GB"/>
                    </w:rPr>
                    <w:t xml:space="preserve">Bydd Evan yn cerdded o Salem 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nos Fercher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,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13 Gorff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ennaf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am 6yh ar ei daith ola (rhif 14) ac wedyn 7.30 ymlaen 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barbeciw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 noson cymdeithasol</w:t>
                  </w:r>
                  <w:r w:rsidR="00ED0A4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</w:p>
                <w:p w14:paraId="3CE91F65" w14:textId="23289746" w:rsidR="00963B9E" w:rsidRPr="007F5643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ond </w:t>
                  </w:r>
                  <w:r w:rsidRPr="007F5643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cyn hynny gofynnir yn garedig am nawdd. </w:t>
                  </w:r>
                </w:p>
                <w:p w14:paraId="4BD1A7C2" w14:textId="7E3208CF" w:rsidR="00963B9E" w:rsidRPr="009244B6" w:rsidRDefault="00ED0A46" w:rsidP="00963B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72BF1208" w14:textId="1314738C" w:rsidR="003B578B" w:rsidRDefault="00F75768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9664" w14:textId="77777777" w:rsidR="00F75768" w:rsidRDefault="00F75768">
      <w:r>
        <w:separator/>
      </w:r>
    </w:p>
  </w:endnote>
  <w:endnote w:type="continuationSeparator" w:id="0">
    <w:p w14:paraId="67FCB9C9" w14:textId="77777777" w:rsidR="00F75768" w:rsidRDefault="00F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DEA8" w14:textId="77777777" w:rsidR="00F75768" w:rsidRDefault="00F75768">
      <w:r>
        <w:separator/>
      </w:r>
    </w:p>
  </w:footnote>
  <w:footnote w:type="continuationSeparator" w:id="0">
    <w:p w14:paraId="7BEEDFFF" w14:textId="77777777" w:rsidR="00F75768" w:rsidRDefault="00F7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33D379FA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2533F">
      <w:rPr>
        <w:color w:val="auto"/>
      </w:rPr>
      <w:t>MEHEFIN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0C0"/>
    <w:rsid w:val="004914B7"/>
    <w:rsid w:val="00491603"/>
    <w:rsid w:val="00491D1B"/>
    <w:rsid w:val="00492F12"/>
    <w:rsid w:val="0049322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51F6"/>
    <w:rsid w:val="00FA5313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cw.cymru/cy/taith-y-llywydd/?fbclid=IwAR0eN-s-tmmVuNnK2H1tmf1kic8Y8zUlLc9AG4PyZW6f_FL8H5H6cZuRO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2022-03-05T21:39:00Z</cp:lastPrinted>
  <dcterms:created xsi:type="dcterms:W3CDTF">2022-05-26T08:54:00Z</dcterms:created>
  <dcterms:modified xsi:type="dcterms:W3CDTF">2022-05-30T19:02:00Z</dcterms:modified>
</cp:coreProperties>
</file>