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1CD9EF29" w:rsidR="00D303CF" w:rsidRPr="004276A6" w:rsidRDefault="00F876FF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39B86C27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3F7F3B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Mai</w:t>
                  </w:r>
                </w:p>
                <w:p w14:paraId="1C141C55" w14:textId="211B3574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Blaenor y Mis: </w:t>
                  </w:r>
                  <w:r w:rsidR="003F7F3B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Dai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763530C3" w:rsidR="00797185" w:rsidRPr="00AB6528" w:rsidRDefault="00F75B8C" w:rsidP="001C7B17">
      <w:pPr>
        <w:jc w:val="center"/>
        <w:rPr>
          <w:rFonts w:ascii="Calibri" w:hAnsi="Calibri"/>
          <w:sz w:val="22"/>
          <w:szCs w:val="22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AB6528">
        <w:rPr>
          <w:rFonts w:ascii="Calibri" w:hAnsi="Calibri"/>
          <w:sz w:val="22"/>
          <w:szCs w:val="22"/>
          <w:lang w:val="cy-GB"/>
        </w:rPr>
        <w:t>Grove Place, Port Talbot</w:t>
      </w:r>
      <w:r w:rsidR="001C7B17">
        <w:rPr>
          <w:rFonts w:ascii="Calibri" w:hAnsi="Calibri"/>
          <w:sz w:val="22"/>
          <w:szCs w:val="22"/>
          <w:lang w:val="cy-GB"/>
        </w:rPr>
        <w:t>; Yorath, Cwmgiedd; Tabernacl, Resolfen; Carmel, Aberafan; Ebenezer, Pontneddfechan</w:t>
      </w:r>
      <w:r w:rsidR="004F062C" w:rsidRPr="000B7A02"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  <w:t>.</w:t>
      </w: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284"/>
        <w:gridCol w:w="283"/>
        <w:gridCol w:w="425"/>
        <w:gridCol w:w="284"/>
        <w:gridCol w:w="850"/>
        <w:gridCol w:w="284"/>
        <w:gridCol w:w="9"/>
        <w:gridCol w:w="558"/>
        <w:gridCol w:w="142"/>
        <w:gridCol w:w="4961"/>
        <w:gridCol w:w="1552"/>
        <w:gridCol w:w="61"/>
      </w:tblGrid>
      <w:tr w:rsidR="003F7F3B" w:rsidRPr="001B322C" w14:paraId="1B60F579" w14:textId="77777777" w:rsidTr="00613413">
        <w:trPr>
          <w:gridBefore w:val="1"/>
          <w:gridAfter w:val="1"/>
          <w:wBefore w:w="62" w:type="dxa"/>
          <w:wAfter w:w="61" w:type="dxa"/>
          <w:cantSplit/>
          <w:trHeight w:val="92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77C2" w14:textId="475ED9A4" w:rsidR="003F7F3B" w:rsidRPr="00AE0011" w:rsidRDefault="003F7F3B" w:rsidP="003F7F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 1</w:t>
            </w:r>
            <w:r w:rsidRPr="007436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0336" w14:textId="486435D7" w:rsidR="003F7F3B" w:rsidRDefault="003F7F3B" w:rsidP="003F7F3B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</w:t>
            </w:r>
            <w:r w:rsidRPr="009244B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30yb yn unig: </w:t>
            </w:r>
            <w:r w:rsidRPr="00672B1F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Parch</w:t>
            </w:r>
            <w:r w:rsidR="008576C1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.</w:t>
            </w:r>
            <w:r w:rsidRPr="00672B1F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 xml:space="preserve"> John Owen</w:t>
            </w:r>
            <w:r w:rsidRPr="00672B1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14:paraId="707B5A84" w14:textId="77777777" w:rsidR="003F7F3B" w:rsidRDefault="003F7F3B" w:rsidP="003F7F3B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07B884F6" w14:textId="76CB4DFA" w:rsidR="003F7F3B" w:rsidRPr="009D4AFA" w:rsidRDefault="003F7F3B" w:rsidP="003F7F3B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</w:t>
            </w:r>
            <w:r w:rsidRPr="00757127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ydd yr oedfa hon yn ymddangos ar Zwm hefyd gyda’r linc arferol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ACD" w14:textId="7427305E" w:rsidR="003F7F3B" w:rsidRPr="00435F90" w:rsidRDefault="003F7F3B" w:rsidP="003F7F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 w:rsidRPr="009822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Elsbeth </w:t>
            </w:r>
          </w:p>
        </w:tc>
      </w:tr>
      <w:tr w:rsidR="000D486F" w:rsidRPr="000D486F" w14:paraId="35117EE4" w14:textId="77777777" w:rsidTr="00613413">
        <w:trPr>
          <w:gridBefore w:val="1"/>
          <w:gridAfter w:val="1"/>
          <w:wBefore w:w="62" w:type="dxa"/>
          <w:wAfter w:w="61" w:type="dxa"/>
          <w:cantSplit/>
          <w:trHeight w:val="71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D7E6" w14:textId="7D61BBFD" w:rsidR="008576C1" w:rsidRPr="00FA6B7F" w:rsidRDefault="008576C1" w:rsidP="008576C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7436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4A26" w14:textId="1FEE2073" w:rsidR="008576C1" w:rsidRPr="009F3A34" w:rsidRDefault="008576C1" w:rsidP="008576C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 Allan Pickard</w:t>
            </w:r>
          </w:p>
          <w:p w14:paraId="430C9B06" w14:textId="77777777" w:rsidR="008576C1" w:rsidRDefault="008576C1" w:rsidP="008576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  <w:p w14:paraId="0F8A626B" w14:textId="64FEC063" w:rsidR="000D486F" w:rsidRPr="000D486F" w:rsidRDefault="000D486F" w:rsidP="008576C1">
            <w:pPr>
              <w:rPr>
                <w:b/>
                <w:bCs/>
                <w:i/>
                <w:iCs/>
                <w:color w:val="002060"/>
              </w:rPr>
            </w:pPr>
            <w:r w:rsidRPr="000D486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Mae gwahoddiad i aelodau ymuno 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â</w:t>
            </w:r>
            <w:r w:rsidRPr="000D486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Chwrdd Prege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</w:t>
            </w:r>
            <w:r w:rsidRPr="000D486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hu Crwys</w:t>
            </w:r>
            <w:r w:rsidR="0061341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dan ofal y Parch. Owain Llyr</w:t>
            </w:r>
            <w:r w:rsidRPr="000D486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am 6yh.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5A78" w14:textId="4DF2783D" w:rsidR="008576C1" w:rsidRPr="000563FF" w:rsidRDefault="008576C1" w:rsidP="008576C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183FD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Audrey</w:t>
            </w:r>
          </w:p>
        </w:tc>
      </w:tr>
      <w:tr w:rsidR="008576C1" w:rsidRPr="001B322C" w14:paraId="1A7D82C9" w14:textId="77777777" w:rsidTr="00613413">
        <w:trPr>
          <w:gridBefore w:val="1"/>
          <w:gridAfter w:val="1"/>
          <w:wBefore w:w="62" w:type="dxa"/>
          <w:wAfter w:w="61" w:type="dxa"/>
          <w:cantSplit/>
          <w:trHeight w:val="69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6CE4" w14:textId="77777777" w:rsidR="008576C1" w:rsidRPr="003F7F3B" w:rsidRDefault="008576C1" w:rsidP="008576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2D66" w14:textId="77777777" w:rsidR="0062021E" w:rsidRDefault="008576C1" w:rsidP="0062021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="0062021E" w:rsidRPr="000F5ED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dan ofal Grwp Addoli</w:t>
            </w:r>
            <w:r w:rsidR="0062021E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 xml:space="preserve"> </w:t>
            </w:r>
          </w:p>
          <w:p w14:paraId="3A20C0C0" w14:textId="58EC8DCF" w:rsidR="008576C1" w:rsidRPr="00237CAA" w:rsidRDefault="008576C1" w:rsidP="0062021E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0531" w14:textId="77777777" w:rsidR="00183FD9" w:rsidRDefault="008576C1" w:rsidP="008576C1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</w:p>
          <w:p w14:paraId="39D42433" w14:textId="48562DF6" w:rsidR="008576C1" w:rsidRPr="00C41DF5" w:rsidRDefault="00183FD9" w:rsidP="008576C1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??</w:t>
            </w:r>
            <w:r w:rsidR="008576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576C1" w:rsidRPr="001B322C" w14:paraId="21E7217E" w14:textId="77777777" w:rsidTr="00613413">
        <w:trPr>
          <w:gridBefore w:val="1"/>
          <w:gridAfter w:val="1"/>
          <w:wBefore w:w="62" w:type="dxa"/>
          <w:wAfter w:w="61" w:type="dxa"/>
          <w:cantSplit/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0CB8" w14:textId="77777777" w:rsidR="008576C1" w:rsidRPr="00045587" w:rsidRDefault="008576C1" w:rsidP="008576C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D56C" w14:textId="3420932A" w:rsidR="008576C1" w:rsidRPr="000F5ED7" w:rsidRDefault="008576C1" w:rsidP="008576C1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0F5ED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="0062021E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“Neges yr Urdd”</w:t>
            </w:r>
          </w:p>
          <w:p w14:paraId="52735D43" w14:textId="28A2609E" w:rsidR="008576C1" w:rsidRPr="000F5ED7" w:rsidRDefault="008576C1" w:rsidP="008576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ED7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A2B1" w14:textId="3ADC4F2D" w:rsidR="008576C1" w:rsidRPr="00435F90" w:rsidRDefault="008576C1" w:rsidP="008576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183FD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Dafydd a Meri</w:t>
            </w:r>
          </w:p>
        </w:tc>
      </w:tr>
      <w:tr w:rsidR="008576C1" w:rsidRPr="001B322C" w14:paraId="4767A948" w14:textId="77777777" w:rsidTr="00613413">
        <w:trPr>
          <w:gridBefore w:val="1"/>
          <w:gridAfter w:val="1"/>
          <w:wBefore w:w="62" w:type="dxa"/>
          <w:wAfter w:w="61" w:type="dxa"/>
          <w:cantSplit/>
          <w:trHeight w:val="65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4AB6" w14:textId="003237F8" w:rsidR="008576C1" w:rsidRPr="007E7795" w:rsidRDefault="008576C1" w:rsidP="008576C1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29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5AA3" w14:textId="544C25C8" w:rsidR="008576C1" w:rsidRPr="005A3BA1" w:rsidRDefault="008576C1" w:rsidP="008576C1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/>
              </w:rPr>
            </w:pP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C7B17">
              <w:rPr>
                <w:rFonts w:ascii="Helvetica" w:hAnsi="Helvetica" w:cs="Calibri"/>
                <w:b/>
                <w:color w:val="0000FF"/>
                <w:sz w:val="22"/>
                <w:szCs w:val="22"/>
                <w:lang w:val="cy-GB" w:eastAsia="cy-GB"/>
              </w:rPr>
              <w:t xml:space="preserve"> Parch. Aled Edwards</w:t>
            </w:r>
          </w:p>
          <w:p w14:paraId="2E71FF2F" w14:textId="502F59D0" w:rsidR="008576C1" w:rsidRPr="00672B1F" w:rsidRDefault="008576C1" w:rsidP="008576C1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Dim Ysgol Sul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8A75" w14:textId="39F9178F" w:rsidR="008576C1" w:rsidRPr="00BE2F26" w:rsidRDefault="008576C1" w:rsidP="008576C1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??</w:t>
            </w:r>
          </w:p>
        </w:tc>
      </w:tr>
      <w:tr w:rsidR="008576C1" w:rsidRPr="001B322C" w14:paraId="47FDD21B" w14:textId="77777777" w:rsidTr="00613413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0B1" w14:textId="5AEBB6E4" w:rsidR="008576C1" w:rsidRPr="007610B1" w:rsidRDefault="008576C1" w:rsidP="008576C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Mehefin 5</w:t>
            </w:r>
            <w:r w:rsidRPr="005B2D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6CFA" w14:textId="05F002D4" w:rsidR="008576C1" w:rsidRPr="00535536" w:rsidRDefault="008576C1" w:rsidP="008576C1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="00535536" w:rsidRPr="00535536">
              <w:rPr>
                <w:rFonts w:ascii="Arial" w:hAnsi="Arial" w:cs="Arial"/>
                <w:b/>
                <w:color w:val="0000FF"/>
                <w:sz w:val="22"/>
                <w:szCs w:val="22"/>
              </w:rPr>
              <w:t>Dr Eirian Dafydd</w:t>
            </w:r>
          </w:p>
          <w:p w14:paraId="16A06A24" w14:textId="77777777" w:rsidR="008576C1" w:rsidRPr="00535536" w:rsidRDefault="008576C1" w:rsidP="008576C1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535536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1DFC7A00" w14:textId="6093869F" w:rsidR="008576C1" w:rsidRPr="00535536" w:rsidRDefault="008576C1" w:rsidP="008576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7B6AC0FA" w:rsidR="008576C1" w:rsidRPr="001928FD" w:rsidRDefault="008576C1" w:rsidP="008576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0669D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Nest Evans</w:t>
            </w:r>
          </w:p>
        </w:tc>
      </w:tr>
      <w:tr w:rsidR="00BE2F26" w:rsidRPr="007B427A" w14:paraId="4BCB6DD1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15"/>
        </w:trPr>
        <w:tc>
          <w:tcPr>
            <w:tcW w:w="10828" w:type="dxa"/>
            <w:gridSpan w:val="14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291C11C3" w:rsidR="00BE2F26" w:rsidRPr="007B427A" w:rsidRDefault="00BE2F26" w:rsidP="00BE2F2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Cyfarfodydd yn ystod yr Wythnos –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cyfredol</w:t>
            </w:r>
          </w:p>
        </w:tc>
      </w:tr>
      <w:tr w:rsidR="00145300" w:rsidRPr="00461E5E" w14:paraId="03921501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72"/>
        </w:trPr>
        <w:tc>
          <w:tcPr>
            <w:tcW w:w="170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523CC78" w14:textId="117BE100" w:rsidR="00145300" w:rsidRPr="00461E5E" w:rsidRDefault="00145300" w:rsidP="0014530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vAlign w:val="center"/>
          </w:tcPr>
          <w:p w14:paraId="0967E36D" w14:textId="625DCB15" w:rsidR="00145300" w:rsidRPr="00461E5E" w:rsidRDefault="00145300" w:rsidP="0014530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4</w:t>
            </w:r>
            <w:r w:rsidRPr="009930B6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170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18C792D" w14:textId="411A9E72" w:rsidR="00145300" w:rsidRPr="00461E5E" w:rsidRDefault="00145300" w:rsidP="0014530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71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511B679" w14:textId="0B392498" w:rsidR="00145300" w:rsidRPr="00461E5E" w:rsidRDefault="00145300" w:rsidP="0014530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145300" w:rsidRPr="00E5430C" w14:paraId="4DFF09A8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5E71760" w14:textId="15C07E0A" w:rsidR="00145300" w:rsidRPr="00E5430C" w:rsidRDefault="00145300" w:rsidP="00145300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D78740D" w14:textId="3E3695DF" w:rsidR="00145300" w:rsidRPr="00E5430C" w:rsidRDefault="00145300" w:rsidP="00145300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13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108D6B6" w14:textId="262A2DD0" w:rsidR="00145300" w:rsidRPr="00E5430C" w:rsidRDefault="00145300" w:rsidP="00145300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B21E29A" w14:textId="6B309A5E" w:rsidR="00145300" w:rsidRPr="00E5430C" w:rsidRDefault="00145300" w:rsidP="00145300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– noson yn y festri – sglods/pizza/dvd a threfnu NOSON NAWDD ym mis Gorffennaf…</w:t>
            </w:r>
            <w:r w:rsidRPr="0075712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145300" w:rsidRPr="00FC3BA8" w14:paraId="37ABD274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F626330" w14:textId="77777777" w:rsidR="00145300" w:rsidRPr="00FC3BA8" w:rsidRDefault="00145300" w:rsidP="00145300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C840978" w14:textId="3845BC26" w:rsidR="00145300" w:rsidRPr="00FC3BA8" w:rsidRDefault="00145300" w:rsidP="0014530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06C230D" w14:textId="68F04860" w:rsidR="00145300" w:rsidRPr="00FC3BA8" w:rsidRDefault="00145300" w:rsidP="0014530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</w:t>
            </w: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1:00yb-12:00</w:t>
            </w:r>
          </w:p>
        </w:tc>
        <w:tc>
          <w:tcPr>
            <w:tcW w:w="7274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F89771F" w14:textId="77777777" w:rsidR="00145300" w:rsidRPr="00FC3BA8" w:rsidRDefault="00145300" w:rsidP="00145300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Clwb Coffi yn y festri. Croeso i bawb sy'n rhydd yn ystod y bore i ymuno â ni am goffi a sgwrs a chwmnïaeth.</w:t>
            </w:r>
          </w:p>
        </w:tc>
      </w:tr>
      <w:tr w:rsidR="005B2D09" w:rsidRPr="007B427A" w14:paraId="0597D1B6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BD1AC51" w14:textId="77777777" w:rsidR="005B2D09" w:rsidRPr="003372C7" w:rsidRDefault="005B2D09" w:rsidP="00C95A5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5CC7C2F" w14:textId="77777777" w:rsidR="005B2D09" w:rsidRPr="003372C7" w:rsidRDefault="005B2D09" w:rsidP="00C95A5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12</w:t>
            </w:r>
            <w:r w:rsidRPr="005B2D09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</w:t>
            </w: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143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0C51255" w14:textId="77777777" w:rsidR="005B2D09" w:rsidRPr="003372C7" w:rsidRDefault="005B2D09" w:rsidP="00C95A56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35D1913" w14:textId="77777777" w:rsidR="005B2D09" w:rsidRPr="009E5A3A" w:rsidRDefault="005B2D09" w:rsidP="00C95A5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</w:t>
            </w: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</w:t>
            </w:r>
          </w:p>
        </w:tc>
      </w:tr>
      <w:tr w:rsidR="000F2939" w:rsidRPr="00FC3BA8" w14:paraId="4E7EE745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29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6CF99DC" w14:textId="77777777" w:rsidR="000F2939" w:rsidRPr="00FC3BA8" w:rsidRDefault="000F2939" w:rsidP="0069637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Nos 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54E7347" w14:textId="77777777" w:rsidR="000F2939" w:rsidRPr="00FC3BA8" w:rsidRDefault="000F2939" w:rsidP="00696376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16</w:t>
            </w:r>
            <w:r w:rsidRPr="000F293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DA922EA" w14:textId="77777777" w:rsidR="000F2939" w:rsidRDefault="000F2939" w:rsidP="00696376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6:00yh</w:t>
            </w:r>
          </w:p>
        </w:tc>
        <w:tc>
          <w:tcPr>
            <w:tcW w:w="7274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CAD46B8" w14:textId="6C5B28D2" w:rsidR="000F2939" w:rsidRPr="00FC3BA8" w:rsidRDefault="000F2939" w:rsidP="00696376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Clwb Criced Salem: G</w:t>
            </w:r>
            <w:r w:rsidR="00797E47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ê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m cynta’r tymor </w:t>
            </w:r>
            <w:r w:rsidR="00797E47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(i’w drefnu) ar Gae’r Esgob</w:t>
            </w:r>
          </w:p>
        </w:tc>
      </w:tr>
      <w:tr w:rsidR="00183FD9" w:rsidRPr="007B427A" w14:paraId="727B133C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3EC6FEE" w14:textId="0FDA03C5" w:rsidR="00183FD9" w:rsidRPr="003372C7" w:rsidRDefault="00183FD9" w:rsidP="00183FD9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08ED581" w14:textId="11BD4814" w:rsidR="00183FD9" w:rsidRDefault="00183FD9" w:rsidP="00183FD9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18</w:t>
            </w:r>
            <w:r w:rsidRPr="00183FD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843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2A179C0" w14:textId="600815A2" w:rsidR="00183FD9" w:rsidRPr="003372C7" w:rsidRDefault="00183FD9" w:rsidP="00183FD9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574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7C883F4" w14:textId="3132D852" w:rsidR="00183FD9" w:rsidRPr="003372C7" w:rsidRDefault="00183FD9" w:rsidP="00183FD9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0F2939" w:rsidRPr="00FC3BA8" w14:paraId="2D50ADD8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14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5831EFD" w14:textId="77777777" w:rsidR="000F2939" w:rsidRPr="00FC3BA8" w:rsidRDefault="000F2939" w:rsidP="00E9432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Nos 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2489BE4" w14:textId="66E1862F" w:rsidR="000F2939" w:rsidRPr="00FC3BA8" w:rsidRDefault="000F2939" w:rsidP="00E9432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23</w:t>
            </w:r>
            <w:r w:rsidRPr="000F293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43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6913459" w14:textId="77777777" w:rsidR="000F2939" w:rsidRDefault="000F2939" w:rsidP="00E9432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6:00yh</w:t>
            </w:r>
          </w:p>
        </w:tc>
        <w:tc>
          <w:tcPr>
            <w:tcW w:w="7274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B920EDA" w14:textId="31E12CA7" w:rsidR="000F2939" w:rsidRPr="00FC3BA8" w:rsidRDefault="000F2939" w:rsidP="00E9432F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Clwb Criced Salem: G</w:t>
            </w:r>
            <w:r w:rsidR="00797E47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ê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m i’w drefnu ar Gae’r Esgob</w:t>
            </w:r>
          </w:p>
        </w:tc>
      </w:tr>
      <w:tr w:rsidR="00183FD9" w:rsidRPr="007B427A" w14:paraId="32B57E55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A9F8B20" w14:textId="65B62BF4" w:rsidR="00183FD9" w:rsidRPr="003372C7" w:rsidRDefault="00183FD9" w:rsidP="00183FD9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5A95564" w14:textId="7A4C8AD9" w:rsidR="00183FD9" w:rsidRPr="003372C7" w:rsidRDefault="00183FD9" w:rsidP="00183FD9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26</w:t>
            </w:r>
            <w:r w:rsidRPr="005B2D09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43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C3DC673" w14:textId="5A4CBBD0" w:rsidR="00183FD9" w:rsidRPr="003372C7" w:rsidRDefault="00183FD9" w:rsidP="00183FD9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8F323E9" w14:textId="0CE9E68B" w:rsidR="00183FD9" w:rsidRPr="009E5A3A" w:rsidRDefault="00183FD9" w:rsidP="00183FD9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</w:t>
            </w:r>
          </w:p>
        </w:tc>
      </w:tr>
      <w:tr w:rsidR="00183FD9" w:rsidRPr="00E5430C" w14:paraId="28EE8892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419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920BCEE" w14:textId="600B8C7E" w:rsidR="00183FD9" w:rsidRPr="000F2939" w:rsidRDefault="00183FD9" w:rsidP="00183F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293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Gwener</w:t>
            </w:r>
          </w:p>
        </w:tc>
        <w:tc>
          <w:tcPr>
            <w:tcW w:w="708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7FCD77F" w14:textId="692760FD" w:rsidR="00183FD9" w:rsidRPr="000F2939" w:rsidRDefault="00183FD9" w:rsidP="00183FD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0F293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27</w:t>
            </w:r>
            <w:r w:rsidRPr="000F293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9E3DF3B" w14:textId="11CE31B3" w:rsidR="00183FD9" w:rsidRPr="000F2939" w:rsidRDefault="00183FD9" w:rsidP="00183FD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0F293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10.30am</w:t>
            </w:r>
          </w:p>
        </w:tc>
        <w:tc>
          <w:tcPr>
            <w:tcW w:w="7567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5F7A7D6" w14:textId="2721669F" w:rsidR="00183FD9" w:rsidRPr="000F2939" w:rsidRDefault="00183FD9" w:rsidP="00183FD9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0F2939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Clwb Cerdded Salem: Bae Caerdydd</w:t>
            </w:r>
            <w:r w:rsidRPr="000F293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0F2939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– </w:t>
            </w:r>
            <w:r w:rsidRPr="000F2939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 xml:space="preserve">man cyfarfod – Canolfan Mileniwm; cysylltwch â Gwyneth Dyer, os am ddod - </w:t>
            </w:r>
            <w:r w:rsidRPr="000F2939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sym w:font="Wingdings" w:char="F028"/>
            </w:r>
            <w:r w:rsidRPr="000F2939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>029 2021 8086</w:t>
            </w:r>
          </w:p>
        </w:tc>
      </w:tr>
      <w:tr w:rsidR="00183FD9" w:rsidRPr="00E5430C" w14:paraId="08B1478F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9B2E1CF" w14:textId="53AE875D" w:rsidR="00183FD9" w:rsidRPr="00742FED" w:rsidRDefault="00183FD9" w:rsidP="00183F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sz w:val="22"/>
                <w:szCs w:val="22"/>
              </w:rPr>
              <w:t>Mis 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ehefin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E8D9020" w14:textId="77777777" w:rsidR="00183FD9" w:rsidRDefault="00183FD9" w:rsidP="00183FD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7DEF1DF" w14:textId="77777777" w:rsidR="00183FD9" w:rsidRPr="00E5430C" w:rsidRDefault="00183FD9" w:rsidP="00183FD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671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EF1AE1C" w14:textId="77777777" w:rsidR="00183FD9" w:rsidRPr="00E5430C" w:rsidRDefault="00183FD9" w:rsidP="00183FD9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</w:tc>
      </w:tr>
      <w:tr w:rsidR="00183FD9" w:rsidRPr="00461E5E" w14:paraId="4DC2C5F0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55"/>
        </w:trPr>
        <w:tc>
          <w:tcPr>
            <w:tcW w:w="170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41DB88E" w14:textId="77777777" w:rsidR="00183FD9" w:rsidRPr="00461E5E" w:rsidRDefault="00183FD9" w:rsidP="00183FD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vAlign w:val="center"/>
          </w:tcPr>
          <w:p w14:paraId="233DEECA" w14:textId="26237E9D" w:rsidR="00183FD9" w:rsidRPr="00461E5E" w:rsidRDefault="0079626B" w:rsidP="00183FD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</w:t>
            </w:r>
            <w:r w:rsidR="00183FD9" w:rsidRPr="009930B6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70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9FE6EA3" w14:textId="77777777" w:rsidR="00183FD9" w:rsidRPr="00461E5E" w:rsidRDefault="00183FD9" w:rsidP="00183FD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71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0E71FFB" w14:textId="77777777" w:rsidR="00183FD9" w:rsidRPr="00461E5E" w:rsidRDefault="00183FD9" w:rsidP="00183FD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183FD9" w:rsidRPr="00E5430C" w14:paraId="1AD3767E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DE8AD72" w14:textId="77777777" w:rsidR="00183FD9" w:rsidRPr="00E5430C" w:rsidRDefault="00183FD9" w:rsidP="00183FD9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252A856" w14:textId="06863292" w:rsidR="00183FD9" w:rsidRPr="00E5430C" w:rsidRDefault="0079626B" w:rsidP="00183FD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</w:t>
            </w:r>
            <w:r w:rsidRPr="0079626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</w:t>
            </w:r>
            <w:r w:rsidR="00183FD9"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13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810AE61" w14:textId="77777777" w:rsidR="00183FD9" w:rsidRPr="00E5430C" w:rsidRDefault="00183FD9" w:rsidP="00183FD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2FE8F7D" w14:textId="1C2794F9" w:rsidR="00183FD9" w:rsidRPr="00E5430C" w:rsidRDefault="00183FD9" w:rsidP="00183FD9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– bowlio deg neu ddringo</w:t>
            </w:r>
            <w:r w:rsidR="00613413">
              <w:rPr>
                <w:rFonts w:ascii="Arial" w:hAnsi="Arial" w:cs="Arial"/>
                <w:b/>
                <w:color w:val="FF0000"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!!</w:t>
            </w:r>
            <w:r w:rsidRPr="0075712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405E1189" w14:textId="763C3B38" w:rsidR="00963B9E" w:rsidRDefault="00F876FF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7146FFD6">
          <v:shape id="_x0000_s2129" type="#_x0000_t202" style="width:483.4pt;height:100.75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9">
              <w:txbxContent>
                <w:p w14:paraId="62F2138D" w14:textId="77777777" w:rsidR="00535536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Bydd Evan fel Llywydd EBC yn cerdded 70km (5km ym mhob Henaduriaeth 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ardal gweinyddol) ar gyfer apel yr enwad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“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Hadau Gobaith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”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sy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helpu Kenya </w:t>
                  </w:r>
                  <w:r w:rsidR="002A7E6D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â’r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roblemau ma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en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nhw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gwynebu oherwydd newid hinsawdd. </w:t>
                  </w:r>
                </w:p>
                <w:p w14:paraId="41962BA2" w14:textId="417C91CC" w:rsidR="00683C80" w:rsidRDefault="00F876FF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hyperlink r:id="rId8" w:tgtFrame="_blank" w:history="1">
                    <w:r w:rsidR="00535536" w:rsidRPr="00535536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Taith y Llywydd | Eglwys Bresbyteraidd Cymru (ebcpcw.cymru)</w:t>
                    </w:r>
                  </w:hyperlink>
                </w:p>
                <w:p w14:paraId="7B666B20" w14:textId="77777777" w:rsidR="007F5643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  <w:lang w:val="cy-GB"/>
                    </w:rPr>
                    <w:t xml:space="preserve">Bydd Evan yn cerdded o Salem </w:t>
                  </w:r>
                  <w:r w:rsidR="00ED0A46"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>nos Fercher</w:t>
                  </w:r>
                  <w:r w:rsidR="00792677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>,</w:t>
                  </w:r>
                  <w:r w:rsidR="00ED0A46"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 xml:space="preserve"> 13 Gorff</w:t>
                  </w:r>
                  <w:r w:rsidR="00792677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>ennaf</w:t>
                  </w:r>
                  <w:r w:rsidR="00ED0A46"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 xml:space="preserve"> am 6yh ar ei daith ola (rhif 14) ac wedyn 7.30 ymlaen </w:t>
                  </w:r>
                  <w:r w:rsidR="00792677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>barbeciw</w:t>
                  </w:r>
                  <w:r w:rsidR="00ED0A46" w:rsidRPr="00ED0A4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u w:val="single"/>
                    </w:rPr>
                    <w:t xml:space="preserve"> a noson cymdeithasol</w:t>
                  </w:r>
                  <w:r w:rsidR="00ED0A4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 </w:t>
                  </w:r>
                </w:p>
                <w:p w14:paraId="3CE91F65" w14:textId="23289746" w:rsidR="00963B9E" w:rsidRPr="007F5643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ond </w:t>
                  </w:r>
                  <w:r w:rsidRPr="007F5643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cyn hynny gofynnir yn garedig am nawdd. </w:t>
                  </w:r>
                </w:p>
                <w:p w14:paraId="4BD1A7C2" w14:textId="7E3208CF" w:rsidR="00963B9E" w:rsidRPr="009244B6" w:rsidRDefault="00ED0A46" w:rsidP="00963B9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72BF1208" w14:textId="1314738C" w:rsidR="003B578B" w:rsidRDefault="00F876FF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6095B341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6A0AA27F" w14:textId="77777777" w:rsidR="00ED0A46" w:rsidRPr="009244B6" w:rsidRDefault="00ED0A46" w:rsidP="00ED0A4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9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A7A6" w14:textId="77777777" w:rsidR="00F876FF" w:rsidRDefault="00F876FF">
      <w:r>
        <w:separator/>
      </w:r>
    </w:p>
  </w:endnote>
  <w:endnote w:type="continuationSeparator" w:id="0">
    <w:p w14:paraId="1C9995E0" w14:textId="77777777" w:rsidR="00F876FF" w:rsidRDefault="00F8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38D5" w14:textId="77777777" w:rsidR="00F876FF" w:rsidRDefault="00F876FF">
      <w:r>
        <w:separator/>
      </w:r>
    </w:p>
  </w:footnote>
  <w:footnote w:type="continuationSeparator" w:id="0">
    <w:p w14:paraId="3699AE76" w14:textId="77777777" w:rsidR="00F876FF" w:rsidRDefault="00F8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5243297E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3F7F3B">
      <w:rPr>
        <w:color w:val="auto"/>
      </w:rPr>
      <w:t>MAI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02"/>
    <w:rsid w:val="000B7A63"/>
    <w:rsid w:val="000B7A97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5A30"/>
    <w:rsid w:val="000E65B7"/>
    <w:rsid w:val="000E7C8A"/>
    <w:rsid w:val="000F01B5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06C7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603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DE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1BFE"/>
    <w:rsid w:val="00A51E9E"/>
    <w:rsid w:val="00A52076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494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C32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cpcw.cymru/cy/taith-y-llywydd/?fbclid=IwAR0eN-s-tmmVuNnK2H1tmf1kic8Y8zUlLc9AG4PyZW6f_FL8H5H6cZuRO8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646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16</cp:revision>
  <cp:lastPrinted>2022-03-05T21:39:00Z</cp:lastPrinted>
  <dcterms:created xsi:type="dcterms:W3CDTF">2022-04-16T18:39:00Z</dcterms:created>
  <dcterms:modified xsi:type="dcterms:W3CDTF">2022-05-06T08:53:00Z</dcterms:modified>
</cp:coreProperties>
</file>