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1CD9EF29" w:rsidR="00D303CF" w:rsidRPr="004276A6" w:rsidRDefault="004C3818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1CC979BB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46313D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Mawrth</w:t>
                  </w:r>
                </w:p>
                <w:p w14:paraId="1C141C55" w14:textId="17998B5A" w:rsidR="004969F3" w:rsidRPr="00071ACE" w:rsidRDefault="00861390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Blaenor y Mis: </w:t>
                  </w:r>
                  <w:r w:rsidR="0046313D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Ynyr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1E91DFC8" w:rsidR="00797185" w:rsidRDefault="00F75B8C" w:rsidP="00567C36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FB0728">
        <w:rPr>
          <w:rFonts w:ascii="Calibri" w:hAnsi="Calibri"/>
          <w:sz w:val="22"/>
          <w:szCs w:val="22"/>
          <w:lang w:val="cy-GB"/>
        </w:rPr>
        <w:t>Bethlehem, Treorci</w:t>
      </w:r>
      <w:r w:rsidR="0046313D">
        <w:rPr>
          <w:rFonts w:ascii="Calibri" w:hAnsi="Calibri"/>
          <w:sz w:val="22"/>
          <w:szCs w:val="22"/>
          <w:lang w:val="cy-GB"/>
        </w:rPr>
        <w:t>; Seion, Fforest, Tawe/Nedd; Beulah, Margam; Brynllynfell, Tawe/Nedd; Ebeneser, Casnewydd</w:t>
      </w:r>
      <w:r w:rsidR="004F062C" w:rsidRPr="000B7A02"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  <w:t>.</w:t>
      </w: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8080"/>
        <w:gridCol w:w="1552"/>
      </w:tblGrid>
      <w:tr w:rsidR="0046313D" w:rsidRPr="001B322C" w14:paraId="1B60F579" w14:textId="77777777" w:rsidTr="00F32A8A">
        <w:trPr>
          <w:cantSplit/>
          <w:trHeight w:val="140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77C2" w14:textId="05D28620" w:rsidR="0046313D" w:rsidRPr="00AE0011" w:rsidRDefault="0046313D" w:rsidP="004631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Mawrth 6ed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41E5" w14:textId="77777777" w:rsidR="0046313D" w:rsidRPr="009F3A34" w:rsidRDefault="0046313D" w:rsidP="0046313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</w:t>
            </w:r>
            <w:r w:rsidRPr="009244B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30yb yn unig: Parch.T. Evan Morgan</w:t>
            </w: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– ein Bugail </w:t>
            </w:r>
          </w:p>
          <w:p w14:paraId="2DF4217C" w14:textId="77777777" w:rsidR="00BE2F26" w:rsidRDefault="00BE2F26" w:rsidP="004631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bCs/>
                <w:sz w:val="22"/>
                <w:szCs w:val="22"/>
              </w:rPr>
              <w:t>Gwasanaeth cymun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9CF589C" w14:textId="541D8B34" w:rsidR="0046313D" w:rsidRDefault="00BE2F26" w:rsidP="004631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Bydd </w:t>
            </w:r>
            <w:r w:rsidRPr="00BE2F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gweithgareddau arbennig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yn</w:t>
            </w:r>
            <w:r w:rsidR="004631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yr Ysgol Sul </w:t>
            </w:r>
          </w:p>
          <w:p w14:paraId="07B884F6" w14:textId="653A1B99" w:rsidR="0046313D" w:rsidRPr="009D4AFA" w:rsidRDefault="0046313D" w:rsidP="0046313D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7ACD" w14:textId="1031EB0C" w:rsidR="0046313D" w:rsidRPr="00435F90" w:rsidRDefault="0046313D" w:rsidP="004631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28FD">
              <w:rPr>
                <w:rFonts w:ascii="Arial" w:hAnsi="Arial" w:cs="Arial"/>
                <w:b/>
                <w:sz w:val="22"/>
                <w:szCs w:val="22"/>
              </w:rPr>
              <w:t xml:space="preserve">Te a </w:t>
            </w:r>
            <w:proofErr w:type="gramStart"/>
            <w:r w:rsidR="005A3BA1">
              <w:rPr>
                <w:rFonts w:ascii="Arial" w:hAnsi="Arial" w:cs="Arial"/>
                <w:b/>
                <w:sz w:val="22"/>
                <w:szCs w:val="22"/>
              </w:rPr>
              <w:t xml:space="preserve">choffi </w:t>
            </w:r>
            <w:r w:rsidR="00286D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6D5F" w:rsidRPr="00286D5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</w:t>
            </w:r>
            <w:proofErr w:type="gramEnd"/>
            <w:r w:rsidR="00286D5F" w:rsidRPr="00286D5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Siwan M.</w:t>
            </w:r>
            <w:r w:rsidR="00B54C9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a Mair</w:t>
            </w:r>
            <w:r w:rsidR="00286D5F" w:rsidRPr="00286D5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  <w:r w:rsidR="00286D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3BA1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1928FD">
              <w:rPr>
                <w:rFonts w:ascii="Arial" w:hAnsi="Arial" w:cs="Arial"/>
                <w:b/>
                <w:sz w:val="22"/>
                <w:szCs w:val="22"/>
              </w:rPr>
              <w:t>phice mân ar ôl yr oedfa!!</w:t>
            </w:r>
          </w:p>
        </w:tc>
      </w:tr>
      <w:tr w:rsidR="0046313D" w:rsidRPr="001B322C" w14:paraId="35117EE4" w14:textId="77777777" w:rsidTr="00F32A8A">
        <w:trPr>
          <w:cantSplit/>
          <w:trHeight w:val="81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D7E6" w14:textId="77777777" w:rsidR="0046313D" w:rsidRPr="00FA6B7F" w:rsidRDefault="0046313D" w:rsidP="0046313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7B3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B87B3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4A26" w14:textId="2DFDE7A8" w:rsidR="0046313D" w:rsidRPr="009F3A34" w:rsidRDefault="0046313D" w:rsidP="0046313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 w:rsidR="005A3BA1" w:rsidRPr="005A3BA1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>Parch D. Haydn Thomas</w:t>
            </w:r>
          </w:p>
          <w:p w14:paraId="0F8A626B" w14:textId="0B608EC3" w:rsidR="0046313D" w:rsidRPr="00F32A8A" w:rsidRDefault="0046313D" w:rsidP="0046313D">
            <w:pPr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FC3BA8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DA25" w14:textId="77777777" w:rsidR="00B54C92" w:rsidRDefault="000C1530" w:rsidP="0046313D">
            <w:pPr>
              <w:jc w:val="center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</w:t>
            </w:r>
            <w:r w:rsidR="00BE2F26"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:</w:t>
            </w:r>
          </w:p>
          <w:p w14:paraId="4AEE5A78" w14:textId="12CA3325" w:rsidR="0046313D" w:rsidRPr="000563FF" w:rsidRDefault="00B54C92" w:rsidP="0046313D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563F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Glenys</w:t>
            </w:r>
          </w:p>
        </w:tc>
      </w:tr>
      <w:tr w:rsidR="00BE2F26" w:rsidRPr="001B322C" w14:paraId="16314B41" w14:textId="77777777" w:rsidTr="00F32A8A">
        <w:trPr>
          <w:cantSplit/>
          <w:trHeight w:val="88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E51E" w14:textId="6DD4E1BA" w:rsidR="00BE2F26" w:rsidRPr="00757127" w:rsidRDefault="00BE2F26" w:rsidP="00BE2F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127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75712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75A0" w14:textId="5776AFAB" w:rsidR="00BE2F26" w:rsidRPr="005A3BA1" w:rsidRDefault="00BE2F26" w:rsidP="00BE2F26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/>
              </w:rPr>
            </w:pP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 dan ofal </w:t>
            </w:r>
            <w:r w:rsidRPr="005A3BA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/>
              </w:rPr>
              <w:t>Grŵp</w:t>
            </w:r>
            <w:r w:rsidRPr="005A3BA1">
              <w:rPr>
                <w:rFonts w:ascii="Arial" w:hAnsi="Arial" w:cs="Arial"/>
                <w:color w:val="0000FF"/>
                <w:sz w:val="22"/>
                <w:szCs w:val="22"/>
                <w:lang w:val="cy-GB"/>
              </w:rPr>
              <w:t xml:space="preserve"> </w:t>
            </w:r>
            <w:r w:rsidRPr="005A3BA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/>
              </w:rPr>
              <w:t>Addoli – Ion Thomas a Catrin Wyn</w:t>
            </w:r>
          </w:p>
          <w:p w14:paraId="5C7A4265" w14:textId="77777777" w:rsidR="00F32A8A" w:rsidRDefault="00F32A8A" w:rsidP="00BE2F26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</w:t>
            </w:r>
            <w:r w:rsidR="00BE2F26" w:rsidRPr="00757127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ydd yr oedfa hon yn ymddangos ar Zwm hefyd gyda’r linc arferol</w:t>
            </w:r>
            <w:r w:rsidR="00BE2F26" w:rsidRPr="00757127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6A2398A5" w14:textId="3646FD90" w:rsidR="00BE2F26" w:rsidRPr="009D4AFA" w:rsidRDefault="00BE2F26" w:rsidP="00BE2F26">
            <w:pPr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FC3BA8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EFBE" w14:textId="0610022B" w:rsidR="00BE2F26" w:rsidRPr="00435F90" w:rsidRDefault="00BE2F26" w:rsidP="00BE2F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 w:rsidR="00B54C92"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 w:rsidR="00B54C92" w:rsidRPr="000563F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Cath </w:t>
            </w:r>
            <w:r w:rsidR="0063006A" w:rsidRPr="000563F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W. Thomas</w:t>
            </w:r>
          </w:p>
        </w:tc>
      </w:tr>
      <w:tr w:rsidR="00BE2F26" w:rsidRPr="001B322C" w14:paraId="1A59BBFD" w14:textId="77777777" w:rsidTr="00F32A8A">
        <w:trPr>
          <w:cantSplit/>
          <w:trHeight w:val="94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B2C5" w14:textId="4B3A7979" w:rsidR="00BE2F26" w:rsidRPr="00045587" w:rsidRDefault="00BE2F26" w:rsidP="00BE2F2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27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1B3F" w14:textId="3D0DA0D5" w:rsidR="00BE2F26" w:rsidRDefault="00BE2F26" w:rsidP="00BE2F26">
            <w:pP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</w:t>
            </w:r>
            <w:r w:rsidRPr="00E5430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30yb yn unig: </w:t>
            </w:r>
            <w:r w:rsidRPr="005A3BA1">
              <w:rPr>
                <w:rFonts w:ascii="Helvetica" w:hAnsi="Helvetica" w:cs="Calibri"/>
                <w:b/>
                <w:color w:val="0000FF"/>
                <w:sz w:val="22"/>
                <w:szCs w:val="22"/>
                <w:lang w:val="cy-GB" w:eastAsia="cy-GB"/>
              </w:rPr>
              <w:t>Parch. Hywel Wyn Richards</w:t>
            </w:r>
          </w:p>
          <w:p w14:paraId="44596280" w14:textId="77777777" w:rsidR="00BE2F26" w:rsidRDefault="00BE2F26" w:rsidP="00BE2F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  <w:p w14:paraId="08C66F1A" w14:textId="6419EC02" w:rsidR="000563FF" w:rsidRPr="000563FF" w:rsidRDefault="000563FF" w:rsidP="000563FF">
            <w:pPr>
              <w:rPr>
                <w:rFonts w:ascii="Arial" w:hAnsi="Arial" w:cs="Arial"/>
                <w:b/>
                <w:bCs/>
                <w:sz w:val="22"/>
                <w:szCs w:val="22"/>
                <w:lang w:val="cy-GB" w:eastAsia="cy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Mae gwahoddiad </w:t>
            </w:r>
            <w:r>
              <w:rPr>
                <w:rFonts w:ascii="Arial" w:hAnsi="Arial" w:cs="Arial"/>
                <w:b/>
                <w:bCs/>
                <w:color w:val="26282A"/>
                <w:sz w:val="22"/>
                <w:szCs w:val="22"/>
                <w:lang w:val="cy-GB" w:eastAsia="cy-GB"/>
              </w:rPr>
              <w:t xml:space="preserve">am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6:00yh i aelodau Salem i Gyrddau Blynyddol yn Eglwys y Tabernacl </w:t>
            </w:r>
            <w:r w:rsidRPr="000563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gyda’r </w:t>
            </w:r>
            <w:r w:rsidRPr="000563FF">
              <w:rPr>
                <w:rFonts w:ascii="Arial" w:hAnsi="Arial" w:cs="Arial"/>
                <w:b/>
                <w:bCs/>
                <w:color w:val="26282A"/>
                <w:sz w:val="22"/>
                <w:szCs w:val="22"/>
                <w:lang w:val="cy-GB" w:eastAsia="cy-GB"/>
              </w:rPr>
              <w:t>Gwir Barchedig Barry Morgan</w:t>
            </w:r>
            <w:r>
              <w:rPr>
                <w:rFonts w:ascii="Arial" w:hAnsi="Arial" w:cs="Arial"/>
                <w:b/>
                <w:bCs/>
                <w:color w:val="26282A"/>
                <w:sz w:val="22"/>
                <w:szCs w:val="22"/>
                <w:lang w:val="cy-GB" w:eastAsia="cy-GB"/>
              </w:rPr>
              <w:t xml:space="preserve"> 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E40E" w14:textId="7D7E5769" w:rsidR="00BE2F26" w:rsidRPr="00435F90" w:rsidRDefault="00BE2F26" w:rsidP="00BE2F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</w:p>
        </w:tc>
      </w:tr>
      <w:tr w:rsidR="00BE2F26" w:rsidRPr="001B322C" w14:paraId="47FDD21B" w14:textId="77777777" w:rsidTr="00F32A8A">
        <w:trPr>
          <w:cantSplit/>
          <w:trHeight w:val="112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A0B1" w14:textId="47509285" w:rsidR="00BE2F26" w:rsidRPr="007610B1" w:rsidRDefault="00BE2F26" w:rsidP="00BE2F2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Ebrill 3ydd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9DCB2" w14:textId="7BE822CE" w:rsidR="00BE2F26" w:rsidRPr="009F3A34" w:rsidRDefault="00BE2F26" w:rsidP="00BE2F2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</w:t>
            </w:r>
            <w:r w:rsidRPr="009244B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30yb yn unig: </w:t>
            </w: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dan ofal </w:t>
            </w:r>
            <w:r w:rsidRPr="005A3BA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/>
              </w:rPr>
              <w:t>Grŵp</w:t>
            </w:r>
            <w:r w:rsidRPr="005A3BA1">
              <w:rPr>
                <w:rFonts w:ascii="Arial" w:hAnsi="Arial" w:cs="Arial"/>
                <w:color w:val="0000FF"/>
                <w:sz w:val="22"/>
                <w:szCs w:val="22"/>
                <w:lang w:val="cy-GB"/>
              </w:rPr>
              <w:t xml:space="preserve"> </w:t>
            </w:r>
            <w:r w:rsidRPr="005A3BA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/>
              </w:rPr>
              <w:t xml:space="preserve">Addoli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/>
              </w:rPr>
              <w:t>– Haf Hayes a Glenys Llewelyn</w:t>
            </w:r>
          </w:p>
          <w:p w14:paraId="0F574E27" w14:textId="77777777" w:rsidR="00BE2F26" w:rsidRDefault="00BE2F26" w:rsidP="00BE2F26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  <w:p w14:paraId="1DFC7A00" w14:textId="3969D0A2" w:rsidR="00BE2F26" w:rsidRPr="009D4AFA" w:rsidRDefault="00BE2F26" w:rsidP="00BE2F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015A" w14:textId="09EA7DA2" w:rsidR="00BE2F26" w:rsidRPr="001928FD" w:rsidRDefault="00BE2F26" w:rsidP="00BE2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 w:rsidR="00B54C92"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 w:rsidR="00B54C92" w:rsidRPr="000563F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Matthew</w:t>
            </w:r>
          </w:p>
        </w:tc>
      </w:tr>
    </w:tbl>
    <w:p w14:paraId="164ADE90" w14:textId="77777777" w:rsidR="00F32A8A" w:rsidRDefault="00F32A8A"/>
    <w:tbl>
      <w:tblPr>
        <w:tblW w:w="10828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1134"/>
        <w:gridCol w:w="9"/>
        <w:gridCol w:w="558"/>
        <w:gridCol w:w="6716"/>
      </w:tblGrid>
      <w:tr w:rsidR="00BE2F26" w:rsidRPr="007B427A" w14:paraId="4BCB6DD1" w14:textId="77777777" w:rsidTr="00D0141F">
        <w:trPr>
          <w:trHeight w:val="315"/>
        </w:trPr>
        <w:tc>
          <w:tcPr>
            <w:tcW w:w="10828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14:paraId="6A65506E" w14:textId="291C11C3" w:rsidR="00BE2F26" w:rsidRPr="007B427A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C5DB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Cyfarfodydd yn ystod yr Wythnos –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667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Bydd pob cyfarfod yn dilyn y canllawiau cyfredol</w:t>
            </w:r>
          </w:p>
        </w:tc>
      </w:tr>
      <w:tr w:rsidR="00BE2F26" w:rsidRPr="00E5430C" w14:paraId="4DFF09A8" w14:textId="77777777" w:rsidTr="00D0141F">
        <w:trPr>
          <w:trHeight w:val="340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5E71760" w14:textId="77777777" w:rsidR="00BE2F26" w:rsidRPr="00E5430C" w:rsidRDefault="00BE2F26" w:rsidP="00BE2F26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D78740D" w14:textId="5D4ABAF8" w:rsidR="00BE2F26" w:rsidRPr="00E5430C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2</w:t>
            </w:r>
            <w:r w:rsidRPr="00F75B4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108D6B6" w14:textId="6F752E10" w:rsidR="00BE2F26" w:rsidRPr="00E5430C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- 11:15yb</w:t>
            </w:r>
          </w:p>
        </w:tc>
        <w:tc>
          <w:tcPr>
            <w:tcW w:w="671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B21E29A" w14:textId="16F3B2C8" w:rsidR="00BE2F26" w:rsidRPr="00E5430C" w:rsidRDefault="00BE2F26" w:rsidP="00BE2F26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BE2F26" w:rsidRPr="009244B6" w14:paraId="690618B7" w14:textId="77777777" w:rsidTr="00D0141F">
        <w:trPr>
          <w:trHeight w:val="340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AFA01CD" w14:textId="77777777" w:rsidR="00BE2F26" w:rsidRPr="009244B6" w:rsidRDefault="00BE2F26" w:rsidP="00BE2F26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244B6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vAlign w:val="center"/>
          </w:tcPr>
          <w:p w14:paraId="3423DDC8" w14:textId="77777777" w:rsidR="00BE2F26" w:rsidRPr="009244B6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244B6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</w:t>
            </w:r>
            <w:r w:rsidRPr="009244B6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EFFFFFF" w14:textId="77777777" w:rsidR="00BE2F26" w:rsidRPr="009244B6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244B6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2:00yh</w:t>
            </w:r>
          </w:p>
        </w:tc>
        <w:tc>
          <w:tcPr>
            <w:tcW w:w="728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E0CB846" w14:textId="77777777" w:rsidR="00BE2F26" w:rsidRPr="002F13D3" w:rsidRDefault="00BE2F26" w:rsidP="00BE2F26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F13D3">
              <w:rPr>
                <w:rFonts w:ascii="Arial" w:hAnsi="Arial" w:cs="Arial"/>
                <w:b/>
                <w:color w:val="0000FF"/>
                <w:sz w:val="22"/>
                <w:szCs w:val="22"/>
              </w:rPr>
              <w:t>Dydd Gweddi’r Byd – Capel Tabernacl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,</w:t>
            </w:r>
            <w:r w:rsidRPr="002F13D3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Yr Ais – Croeso i bawb</w:t>
            </w:r>
          </w:p>
        </w:tc>
      </w:tr>
      <w:tr w:rsidR="00BE2F26" w:rsidRPr="00461E5E" w14:paraId="056AF93D" w14:textId="77777777" w:rsidTr="00D0141F">
        <w:trPr>
          <w:trHeight w:val="566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5E35E30" w14:textId="77777777" w:rsidR="00BE2F26" w:rsidRPr="00461E5E" w:rsidRDefault="00BE2F26" w:rsidP="00BE2F2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</w:t>
            </w:r>
            <w:r w:rsidRPr="00461E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os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Wener</w:t>
            </w:r>
          </w:p>
        </w:tc>
        <w:tc>
          <w:tcPr>
            <w:tcW w:w="709" w:type="dxa"/>
            <w:vAlign w:val="center"/>
          </w:tcPr>
          <w:p w14:paraId="7EA1096A" w14:textId="77777777" w:rsidR="00BE2F26" w:rsidRPr="00461E5E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  <w:r w:rsidRPr="00A15DB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2F31E44" w14:textId="77777777" w:rsidR="00BE2F26" w:rsidRPr="00461E5E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8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3DCB726" w14:textId="77777777" w:rsidR="00BE2F26" w:rsidRPr="00461E5E" w:rsidRDefault="00BE2F26" w:rsidP="00BE2F2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61E5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Clwb Bobl Ifainc </w:t>
            </w:r>
            <w:r w:rsidRPr="0075712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noson DVD a sglods yn y festri a phenderfynu ar weithrediadau nosweithiau eraill, e.e. dringo, trampolîn, bowlio…</w:t>
            </w:r>
          </w:p>
        </w:tc>
      </w:tr>
      <w:tr w:rsidR="00BE2F26" w:rsidRPr="00FC3BA8" w14:paraId="37ABD274" w14:textId="77777777" w:rsidTr="00D0141F">
        <w:trPr>
          <w:trHeight w:val="501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F626330" w14:textId="77777777" w:rsidR="00BE2F26" w:rsidRPr="00FC3BA8" w:rsidRDefault="00BE2F26" w:rsidP="00BE2F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FC3BA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C840978" w14:textId="058147AC" w:rsidR="00BE2F26" w:rsidRPr="00FC3BA8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FC3BA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0</w:t>
            </w:r>
            <w:r w:rsidRPr="00F75B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43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06C230D" w14:textId="77777777" w:rsidR="00BE2F26" w:rsidRPr="00FC3BA8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FC3BA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11:00yb-12:00</w:t>
            </w:r>
          </w:p>
        </w:tc>
        <w:tc>
          <w:tcPr>
            <w:tcW w:w="7274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F89771F" w14:textId="77777777" w:rsidR="00BE2F26" w:rsidRPr="00FC3BA8" w:rsidRDefault="00BE2F26" w:rsidP="00BE2F26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 w:rsidRPr="00FC3BA8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Clwb Coffi yn y festri. Croeso i bawb sy'n rhydd yn ystod y bore i ymuno â ni am goffi a sgwrs a chwmnïaeth.</w:t>
            </w:r>
          </w:p>
        </w:tc>
      </w:tr>
      <w:tr w:rsidR="00BE2F26" w:rsidRPr="007B427A" w14:paraId="32B57E55" w14:textId="77777777" w:rsidTr="00D0141F">
        <w:trPr>
          <w:trHeight w:val="501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A9F8B20" w14:textId="65B62BF4" w:rsidR="00BE2F26" w:rsidRPr="009E5A3A" w:rsidRDefault="00BE2F26" w:rsidP="00BE2F2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5A95564" w14:textId="5C32E6ED" w:rsidR="00BE2F26" w:rsidRPr="009E5A3A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43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C3DC673" w14:textId="5A4CBBD0" w:rsidR="00BE2F26" w:rsidRPr="009E5A3A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274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8F323E9" w14:textId="4AE9CFFF" w:rsidR="00BE2F26" w:rsidRPr="009E5A3A" w:rsidRDefault="00BE2F26" w:rsidP="00BE2F2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Edwin: </w:t>
            </w:r>
          </w:p>
        </w:tc>
      </w:tr>
      <w:tr w:rsidR="00BE2F26" w:rsidRPr="00E5430C" w14:paraId="1477DF79" w14:textId="77777777" w:rsidTr="00D0141F">
        <w:trPr>
          <w:trHeight w:val="340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435FCDC" w14:textId="5AE6D47C" w:rsidR="00BE2F26" w:rsidRPr="00E5430C" w:rsidRDefault="00BE2F26" w:rsidP="00BE2F26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632548C" w14:textId="0FC1EB01" w:rsidR="00BE2F26" w:rsidRPr="00E5430C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16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3E2436B" w14:textId="630C71C3" w:rsidR="00BE2F26" w:rsidRPr="00E5430C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- 11:15yb</w:t>
            </w:r>
          </w:p>
        </w:tc>
        <w:tc>
          <w:tcPr>
            <w:tcW w:w="671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A41416D" w14:textId="1E1E71B5" w:rsidR="00BE2F26" w:rsidRPr="00E5430C" w:rsidRDefault="00BE2F26" w:rsidP="00BE2F26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BE2F26" w:rsidRPr="007B427A" w14:paraId="4A92C575" w14:textId="77777777" w:rsidTr="00D0141F">
        <w:trPr>
          <w:trHeight w:val="501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84A9187" w14:textId="77777777" w:rsidR="00BE2F26" w:rsidRPr="009E5A3A" w:rsidRDefault="00BE2F26" w:rsidP="00BE2F2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FBD8CD6" w14:textId="71A98EDE" w:rsidR="00BE2F26" w:rsidRPr="009E5A3A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24</w:t>
            </w:r>
            <w:r w:rsidRPr="00F75B41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43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5D0A857" w14:textId="77777777" w:rsidR="00BE2F26" w:rsidRPr="009E5A3A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274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0D6C6BC" w14:textId="77777777" w:rsidR="00BE2F26" w:rsidRPr="009E5A3A" w:rsidRDefault="00BE2F26" w:rsidP="00BE2F2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Edwin: </w:t>
            </w:r>
          </w:p>
        </w:tc>
      </w:tr>
    </w:tbl>
    <w:p w14:paraId="2367757F" w14:textId="77777777" w:rsidR="00D0141F" w:rsidRDefault="00D0141F" w:rsidP="00532FFE">
      <w:pPr>
        <w:pStyle w:val="Heading1"/>
        <w:rPr>
          <w:color w:val="993300"/>
        </w:rPr>
      </w:pPr>
    </w:p>
    <w:p w14:paraId="405E1189" w14:textId="71070204" w:rsidR="00963B9E" w:rsidRDefault="004C3818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7146FFD6">
          <v:shape id="_x0000_s2129" type="#_x0000_t202" style="width:483.4pt;height:60.4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9">
              <w:txbxContent>
                <w:p w14:paraId="41962BA2" w14:textId="0EDB3963" w:rsidR="00683C80" w:rsidRDefault="00963B9E" w:rsidP="00963B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Bydd Evan fel Llywydd EBC yn cerdded 70km (5km ym mhob Henaduriaeth h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.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y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.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ardal gweinyddol) ar gyfer apel yr enwad 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“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Hadau Gobaith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”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sy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’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n helpu Kenya </w:t>
                  </w:r>
                  <w:r w:rsidR="002A7E6D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â’r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b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roblemau ma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en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nhw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’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n gwynebu oherwydd newid hinsawdd. </w:t>
                  </w:r>
                </w:p>
                <w:p w14:paraId="3CE91F65" w14:textId="2A094B30" w:rsidR="00963B9E" w:rsidRPr="00963B9E" w:rsidRDefault="00963B9E" w:rsidP="00963B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Bydd Evan yn cerdded o Salem yn yr Haf ond </w:t>
                  </w:r>
                  <w:r w:rsidRPr="00963B9E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cy-GB"/>
                    </w:rPr>
                    <w:t>cyn hynny gofynnir yn garedig am nawdd.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</w:t>
                  </w:r>
                </w:p>
                <w:p w14:paraId="4BD1A7C2" w14:textId="5BBEAC69" w:rsidR="00963B9E" w:rsidRPr="009244B6" w:rsidRDefault="00963B9E" w:rsidP="00963B9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  <w10:anchorlock/>
          </v:shape>
        </w:pict>
      </w:r>
    </w:p>
    <w:p w14:paraId="34E53D2E" w14:textId="77777777" w:rsidR="00F32A8A" w:rsidRPr="00F32A8A" w:rsidRDefault="00F32A8A" w:rsidP="00F32A8A"/>
    <w:p w14:paraId="16F5DE21" w14:textId="4068540B" w:rsidR="00963B9E" w:rsidRDefault="004C3818" w:rsidP="00683C80">
      <w:pPr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73A94D93">
          <v:shape id="_x0000_s2128" type="#_x0000_t202" style="width:483.4pt;height:39.3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4111EF99" w14:textId="508573D3" w:rsidR="00683C80" w:rsidRPr="009244B6" w:rsidRDefault="00683C80" w:rsidP="00683C8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 w:rsidR="00C86E34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72BF1208" w14:textId="61059467" w:rsidR="003B578B" w:rsidRDefault="003B578B" w:rsidP="00532FFE">
      <w:pPr>
        <w:pStyle w:val="Heading1"/>
        <w:rPr>
          <w:color w:val="993300"/>
        </w:rPr>
      </w:pPr>
    </w:p>
    <w:p w14:paraId="47D7F084" w14:textId="1B90B81B" w:rsidR="00372593" w:rsidRDefault="00372593" w:rsidP="00532FFE">
      <w:pPr>
        <w:pStyle w:val="Heading1"/>
        <w:rPr>
          <w:color w:val="993300"/>
        </w:rPr>
      </w:pP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B65A" w14:textId="77777777" w:rsidR="004C3818" w:rsidRDefault="004C3818">
      <w:r>
        <w:separator/>
      </w:r>
    </w:p>
  </w:endnote>
  <w:endnote w:type="continuationSeparator" w:id="0">
    <w:p w14:paraId="27BF81C5" w14:textId="77777777" w:rsidR="004C3818" w:rsidRDefault="004C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D19A" w14:textId="77777777" w:rsidR="004C3818" w:rsidRDefault="004C3818">
      <w:r>
        <w:separator/>
      </w:r>
    </w:p>
  </w:footnote>
  <w:footnote w:type="continuationSeparator" w:id="0">
    <w:p w14:paraId="52DC04A1" w14:textId="77777777" w:rsidR="004C3818" w:rsidRDefault="004C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3DD65825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46313D">
      <w:rPr>
        <w:color w:val="auto"/>
      </w:rPr>
      <w:t>MAWRTH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3FF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11"/>
    <w:rsid w:val="000B6EC5"/>
    <w:rsid w:val="000B7A02"/>
    <w:rsid w:val="000B7A63"/>
    <w:rsid w:val="000B7A97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5A30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4C33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EF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2F7E8B"/>
    <w:rsid w:val="003001A5"/>
    <w:rsid w:val="00300DBF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8D"/>
    <w:rsid w:val="00320797"/>
    <w:rsid w:val="00320C8C"/>
    <w:rsid w:val="00321156"/>
    <w:rsid w:val="0032130F"/>
    <w:rsid w:val="00321463"/>
    <w:rsid w:val="00321A57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833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074"/>
    <w:rsid w:val="0035338C"/>
    <w:rsid w:val="003534EE"/>
    <w:rsid w:val="003537BB"/>
    <w:rsid w:val="00353EA3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13D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603"/>
    <w:rsid w:val="00491D1B"/>
    <w:rsid w:val="00492F1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7A5"/>
    <w:rsid w:val="00565830"/>
    <w:rsid w:val="00565C23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DE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CF1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8D6"/>
    <w:rsid w:val="0079691B"/>
    <w:rsid w:val="00796BEA"/>
    <w:rsid w:val="0079702F"/>
    <w:rsid w:val="00797185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F77"/>
    <w:rsid w:val="008C04E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1BFE"/>
    <w:rsid w:val="00A51E9E"/>
    <w:rsid w:val="00A52076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C92"/>
    <w:rsid w:val="00B54D14"/>
    <w:rsid w:val="00B54D5A"/>
    <w:rsid w:val="00B55800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C32"/>
    <w:rsid w:val="00B94F47"/>
    <w:rsid w:val="00B94FE7"/>
    <w:rsid w:val="00B95182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B20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31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A91"/>
    <w:rsid w:val="00C90EA0"/>
    <w:rsid w:val="00C90EA7"/>
    <w:rsid w:val="00C9103D"/>
    <w:rsid w:val="00C91396"/>
    <w:rsid w:val="00C916AA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031"/>
    <w:rsid w:val="00D343A6"/>
    <w:rsid w:val="00D3481B"/>
    <w:rsid w:val="00D348E2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63B0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730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41"/>
    <w:rsid w:val="00F75B8C"/>
    <w:rsid w:val="00F75DCF"/>
    <w:rsid w:val="00F762C5"/>
    <w:rsid w:val="00F76D6B"/>
    <w:rsid w:val="00F77A8A"/>
    <w:rsid w:val="00F77E39"/>
    <w:rsid w:val="00F8024B"/>
    <w:rsid w:val="00F802C1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461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11</cp:revision>
  <cp:lastPrinted>2022-02-26T22:58:00Z</cp:lastPrinted>
  <dcterms:created xsi:type="dcterms:W3CDTF">2022-02-20T18:59:00Z</dcterms:created>
  <dcterms:modified xsi:type="dcterms:W3CDTF">2022-02-26T22:58:00Z</dcterms:modified>
</cp:coreProperties>
</file>