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CB7E" w14:textId="1CD9EF29" w:rsidR="00D303CF" w:rsidRPr="004276A6" w:rsidRDefault="00722F2D" w:rsidP="00200F47">
      <w:pPr>
        <w:pStyle w:val="Heading1"/>
        <w:ind w:firstLine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99" type="#_x0000_t144" style="position:absolute;left:0;text-align:left;margin-left:403.95pt;margin-top:-38.7pt;width:108pt;height:18pt;z-index:251657216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sz w:val="28"/>
          <w:szCs w:val="28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-41.6pt;margin-top:-53.85pt;width:162.45pt;height:47.15pt;z-index:-251657216;mso-position-horizontal-relative:text;mso-position-vertical-relative:text" stroked="f">
            <v:textbox style="mso-next-textbox:#_x0000_s2127">
              <w:txbxContent>
                <w:p w14:paraId="0BBBC8D2" w14:textId="431433B8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C916A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Ionawr</w:t>
                  </w:r>
                </w:p>
                <w:p w14:paraId="1C141C55" w14:textId="15C0E832" w:rsidR="004969F3" w:rsidRPr="00071ACE" w:rsidRDefault="00861390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Blaenor y Mis: </w:t>
                  </w:r>
                  <w:r w:rsidR="00C916A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Ion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2DD3BAC9">
          <v:shape id="_x0000_s2090" type="#_x0000_t144" style="position:absolute;left:0;text-align:left;margin-left:2in;margin-top:-49.95pt;width:194.85pt;height:49.5pt;z-index:-251658240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 w:rsidRPr="004276A6">
        <w:rPr>
          <w:color w:val="0000FF"/>
          <w:sz w:val="28"/>
          <w:szCs w:val="28"/>
        </w:rPr>
        <w:t>Dim</w:t>
      </w:r>
      <w:r w:rsidR="00580B4E">
        <w:rPr>
          <w:color w:val="0000FF"/>
          <w:sz w:val="28"/>
          <w:szCs w:val="28"/>
        </w:rPr>
        <w:t xml:space="preserve"> ond </w:t>
      </w:r>
      <w:r w:rsidR="00AA2F6A" w:rsidRPr="004276A6">
        <w:rPr>
          <w:color w:val="0000FF"/>
          <w:sz w:val="28"/>
          <w:szCs w:val="28"/>
        </w:rPr>
        <w:t>O</w:t>
      </w:r>
      <w:bookmarkStart w:id="0" w:name="_Hlk52618164"/>
      <w:r w:rsidR="00AA2F6A" w:rsidRPr="004276A6">
        <w:rPr>
          <w:color w:val="0000FF"/>
          <w:sz w:val="28"/>
          <w:szCs w:val="28"/>
        </w:rPr>
        <w:t>edfa</w:t>
      </w:r>
      <w:r w:rsidR="006D1009">
        <w:rPr>
          <w:color w:val="0000FF"/>
          <w:sz w:val="28"/>
          <w:szCs w:val="28"/>
        </w:rPr>
        <w:t xml:space="preserve"> bore ar </w:t>
      </w:r>
      <w:r w:rsidR="00AA2F6A" w:rsidRPr="004276A6">
        <w:rPr>
          <w:color w:val="0000FF"/>
          <w:sz w:val="28"/>
          <w:szCs w:val="28"/>
        </w:rPr>
        <w:t>y Sul</w:t>
      </w:r>
      <w:r w:rsidR="004276A6" w:rsidRPr="004276A6">
        <w:rPr>
          <w:color w:val="0000FF"/>
          <w:sz w:val="28"/>
          <w:szCs w:val="28"/>
        </w:rPr>
        <w:t xml:space="preserve"> yn y Capel</w:t>
      </w:r>
      <w:r w:rsidR="004276A6">
        <w:rPr>
          <w:color w:val="0000FF"/>
          <w:sz w:val="28"/>
          <w:szCs w:val="28"/>
        </w:rPr>
        <w:t xml:space="preserve"> ar hyn o bryd</w:t>
      </w:r>
      <w:r w:rsidR="00D303CF" w:rsidRPr="004276A6">
        <w:rPr>
          <w:color w:val="0000FF"/>
          <w:sz w:val="28"/>
          <w:szCs w:val="28"/>
        </w:rPr>
        <w:t xml:space="preserve">: </w:t>
      </w:r>
      <w:r w:rsidR="004F528D" w:rsidRPr="004276A6">
        <w:rPr>
          <w:color w:val="0000FF"/>
          <w:sz w:val="28"/>
          <w:szCs w:val="28"/>
        </w:rPr>
        <w:t>gweler isod</w:t>
      </w:r>
    </w:p>
    <w:bookmarkEnd w:id="0"/>
    <w:p w14:paraId="5188E05B" w14:textId="29944C5E" w:rsidR="00797185" w:rsidRDefault="00F75B8C" w:rsidP="00567C36">
      <w:pPr>
        <w:jc w:val="center"/>
        <w:rPr>
          <w:rFonts w:ascii="Arial" w:hAnsi="Arial" w:cs="Arial"/>
          <w:bCs/>
          <w:color w:val="356293"/>
          <w:sz w:val="20"/>
          <w:szCs w:val="20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</w:t>
      </w:r>
      <w:r w:rsidRPr="009357A0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:</w:t>
      </w:r>
      <w:r w:rsidR="00FB4087" w:rsidRPr="009357A0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507E84" w:rsidRPr="000B7A02">
        <w:rPr>
          <w:rFonts w:asciiTheme="minorHAnsi" w:hAnsiTheme="minorHAnsi" w:cstheme="minorHAnsi"/>
          <w:sz w:val="22"/>
          <w:szCs w:val="22"/>
          <w:lang w:val="cy-GB"/>
        </w:rPr>
        <w:t>Bethel, Llangyfelach</w:t>
      </w:r>
      <w:r w:rsidR="000B7A02" w:rsidRPr="000B7A02">
        <w:rPr>
          <w:rFonts w:asciiTheme="minorHAnsi" w:hAnsiTheme="minorHAnsi" w:cstheme="minorHAnsi"/>
          <w:sz w:val="22"/>
          <w:szCs w:val="22"/>
          <w:lang w:val="cy-GB"/>
        </w:rPr>
        <w:t>; Horeb, Crai, Tawe/Nedd; Seion, Ealing Green; Trinity, Abertawe; Gorffwysfa, Sgiwen</w:t>
      </w:r>
      <w:r w:rsidR="004F062C" w:rsidRPr="000B7A02">
        <w:rPr>
          <w:rFonts w:asciiTheme="minorHAnsi" w:hAnsiTheme="minorHAnsi" w:cstheme="minorHAnsi"/>
          <w:bCs/>
          <w:color w:val="356293"/>
          <w:sz w:val="22"/>
          <w:szCs w:val="22"/>
          <w:lang w:val="cy-GB" w:eastAsia="en-GB"/>
        </w:rPr>
        <w:t>.</w:t>
      </w:r>
    </w:p>
    <w:p w14:paraId="60425D40" w14:textId="77777777" w:rsidR="00B10A74" w:rsidRDefault="00B10A74" w:rsidP="00567C36">
      <w:pPr>
        <w:jc w:val="center"/>
        <w:rPr>
          <w:rFonts w:ascii="Arial" w:hAnsi="Arial" w:cs="Arial"/>
          <w:bCs/>
          <w:color w:val="356293"/>
          <w:sz w:val="20"/>
          <w:szCs w:val="20"/>
          <w:lang w:val="cy-GB" w:eastAsia="en-GB"/>
        </w:rPr>
      </w:pPr>
    </w:p>
    <w:tbl>
      <w:tblPr>
        <w:tblW w:w="10705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284"/>
        <w:gridCol w:w="8221"/>
        <w:gridCol w:w="1127"/>
      </w:tblGrid>
      <w:tr w:rsidR="002A678D" w:rsidRPr="001B322C" w14:paraId="1B60F579" w14:textId="77777777" w:rsidTr="00127119">
        <w:trPr>
          <w:cantSplit/>
          <w:trHeight w:val="85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77C2" w14:textId="77777777" w:rsidR="002A678D" w:rsidRPr="00AE0011" w:rsidRDefault="002A678D" w:rsidP="001271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0011">
              <w:rPr>
                <w:rFonts w:ascii="Arial" w:hAnsi="Arial" w:cs="Arial"/>
                <w:b/>
                <w:bCs/>
                <w:sz w:val="22"/>
                <w:szCs w:val="22"/>
              </w:rPr>
              <w:t>Ionawr 2</w:t>
            </w:r>
            <w:r w:rsidRPr="00AE001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il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038A0" w14:textId="77777777" w:rsidR="002A678D" w:rsidRPr="009F3A34" w:rsidRDefault="002A678D" w:rsidP="00127119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Parch.T.Evan Morgan – ein Bugail </w:t>
            </w:r>
          </w:p>
          <w:p w14:paraId="07B884F6" w14:textId="3CF34B68" w:rsidR="002A678D" w:rsidRPr="009F3A34" w:rsidRDefault="002A678D" w:rsidP="0012711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F3A34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Bydd yr oedfa yn ymddangos ar Zwm </w:t>
            </w:r>
            <w:r w:rsidRPr="005D512A">
              <w:rPr>
                <w:rFonts w:ascii="Arial" w:hAnsi="Arial" w:cs="Arial"/>
                <w:b/>
                <w:bCs/>
                <w:sz w:val="22"/>
                <w:szCs w:val="22"/>
              </w:rPr>
              <w:t>yn unig</w:t>
            </w: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  <w:r w:rsidRPr="009F3A34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gyda’r linc arferol</w:t>
            </w:r>
          </w:p>
        </w:tc>
        <w:tc>
          <w:tcPr>
            <w:tcW w:w="1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46B0B" w14:textId="77777777" w:rsidR="002A678D" w:rsidRPr="000A6446" w:rsidRDefault="002A678D" w:rsidP="00AE0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>i fydd eisiau blodau yn y Capel ar hyn o bryd.</w:t>
            </w:r>
          </w:p>
          <w:p w14:paraId="175B6D00" w14:textId="77777777" w:rsidR="002A678D" w:rsidRPr="000A6446" w:rsidRDefault="002A678D" w:rsidP="00AE0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D17ACD" w14:textId="77777777" w:rsidR="002A678D" w:rsidRPr="00435F90" w:rsidRDefault="002A678D" w:rsidP="00AE00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678D" w:rsidRPr="001B322C" w14:paraId="16314B41" w14:textId="77777777" w:rsidTr="0053071E">
        <w:trPr>
          <w:cantSplit/>
          <w:trHeight w:val="882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5E51E" w14:textId="77777777" w:rsidR="002A678D" w:rsidRPr="00AE0011" w:rsidRDefault="002A678D" w:rsidP="001271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68338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75A0" w14:textId="77777777" w:rsidR="002A678D" w:rsidRDefault="002A678D" w:rsidP="00127119">
            <w:pPr>
              <w:rPr>
                <w:rFonts w:ascii="Helvetica" w:hAnsi="Helvetica" w:cs="Calibri"/>
                <w:b/>
                <w:color w:val="0000FF"/>
                <w:sz w:val="20"/>
                <w:szCs w:val="20"/>
                <w:lang w:val="cy-GB" w:eastAsia="cy-GB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</w:t>
            </w:r>
            <w:r w:rsidRPr="00FF52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unig: </w:t>
            </w:r>
            <w:r w:rsidRPr="00FF5245">
              <w:rPr>
                <w:rFonts w:ascii="Helvetica" w:hAnsi="Helvetica" w:cs="Calibri"/>
                <w:b/>
                <w:color w:val="0000FF"/>
                <w:sz w:val="20"/>
                <w:szCs w:val="20"/>
                <w:lang w:val="cy-GB" w:eastAsia="cy-GB"/>
              </w:rPr>
              <w:t>Mr Emlyn Davies</w:t>
            </w:r>
          </w:p>
          <w:p w14:paraId="6A2398A5" w14:textId="2F968F58" w:rsidR="002A678D" w:rsidRPr="00FF5245" w:rsidRDefault="002A678D" w:rsidP="00127119">
            <w:pPr>
              <w:rPr>
                <w:rFonts w:ascii="Helvetica" w:hAnsi="Helvetica" w:cs="Calibri"/>
                <w:sz w:val="20"/>
                <w:szCs w:val="20"/>
                <w:lang w:val="cy-GB" w:eastAsia="cy-GB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Gobeithio b</w:t>
            </w: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ydd yr oedfa </w:t>
            </w: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hon </w:t>
            </w: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yn ymddangos ar Zwm hefyd gyda’r linc arferol</w:t>
            </w:r>
            <w:r w:rsidR="00461E5E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P.I.: </w:t>
            </w:r>
            <w:r w:rsidR="00461E5E"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="00461E5E" w:rsidRPr="004A3E8F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="00461E5E"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3EFBE" w14:textId="77777777" w:rsidR="002A678D" w:rsidRPr="00435F90" w:rsidRDefault="002A678D" w:rsidP="00AE00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678D" w:rsidRPr="001B322C" w14:paraId="409157B5" w14:textId="77777777" w:rsidTr="00CA1222">
        <w:trPr>
          <w:cantSplit/>
          <w:trHeight w:val="525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05960" w14:textId="2B4C7491" w:rsidR="002A678D" w:rsidRPr="00FA6B7F" w:rsidRDefault="002A678D" w:rsidP="005D512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7B3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B87B3C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eg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A81F4" w14:textId="77777777" w:rsidR="002A678D" w:rsidRPr="009F3A34" w:rsidRDefault="002A678D" w:rsidP="005D512A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Parch.T.Evan Morgan – ein Bugail </w:t>
            </w:r>
          </w:p>
          <w:p w14:paraId="7E8607FB" w14:textId="77777777" w:rsidR="002A678D" w:rsidRDefault="002A678D" w:rsidP="005D512A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9F3A34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Bydd yr oedfa yn ymddangos </w:t>
            </w: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ar Zwm hefyd gyda’r linc arferol</w:t>
            </w:r>
          </w:p>
          <w:p w14:paraId="5DE5FC74" w14:textId="41C6004F" w:rsidR="002A678D" w:rsidRDefault="002A678D" w:rsidP="005D512A">
            <w:pPr>
              <w:rPr>
                <w:rFonts w:ascii="Arial" w:hAnsi="Arial" w:cs="Arial"/>
                <w:bCs/>
                <w:i/>
                <w:iCs/>
                <w:noProof/>
                <w:color w:val="FF0000"/>
                <w:sz w:val="22"/>
                <w:szCs w:val="22"/>
                <w:lang w:val="en-US"/>
              </w:rPr>
            </w:pPr>
            <w:r w:rsidRPr="005D512A">
              <w:rPr>
                <w:rFonts w:ascii="Arial" w:hAnsi="Arial" w:cs="Arial"/>
                <w:bCs/>
                <w:i/>
                <w:iCs/>
                <w:noProof/>
                <w:color w:val="FF0000"/>
                <w:sz w:val="22"/>
                <w:szCs w:val="22"/>
                <w:lang w:val="en-US"/>
              </w:rPr>
              <w:t xml:space="preserve">Bedydd </w:t>
            </w:r>
            <w:r w:rsidR="002C62DC">
              <w:rPr>
                <w:rFonts w:ascii="Arial" w:hAnsi="Arial" w:cs="Arial"/>
                <w:bCs/>
                <w:i/>
                <w:iCs/>
                <w:noProof/>
                <w:color w:val="FF0000"/>
                <w:sz w:val="22"/>
                <w:szCs w:val="22"/>
                <w:lang w:val="en-US"/>
              </w:rPr>
              <w:t xml:space="preserve">Anni </w:t>
            </w:r>
            <w:r w:rsidRPr="005D512A">
              <w:rPr>
                <w:rFonts w:ascii="Arial" w:hAnsi="Arial" w:cs="Arial"/>
                <w:bCs/>
                <w:i/>
                <w:iCs/>
                <w:noProof/>
                <w:color w:val="FF0000"/>
                <w:sz w:val="22"/>
                <w:szCs w:val="22"/>
                <w:lang w:val="en-US"/>
              </w:rPr>
              <w:t>yn y bore</w:t>
            </w:r>
          </w:p>
          <w:p w14:paraId="5C19D5E9" w14:textId="5D0BA675" w:rsidR="00461E5E" w:rsidRDefault="00461E5E" w:rsidP="005D512A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Ysgol Sul i’r Iau yn unig</w:t>
            </w:r>
          </w:p>
          <w:p w14:paraId="63AED2AD" w14:textId="63B2C419" w:rsidR="00461E5E" w:rsidRPr="005D512A" w:rsidRDefault="00461E5E" w:rsidP="005D512A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Pr="004A3E8F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28F7" w14:textId="619CCD75" w:rsidR="002A678D" w:rsidRPr="00435F90" w:rsidRDefault="002A678D" w:rsidP="005D5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678D" w:rsidRPr="001B322C" w14:paraId="1A59BBFD" w14:textId="77777777" w:rsidTr="000B7A02">
        <w:trPr>
          <w:cantSplit/>
          <w:trHeight w:val="734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7B2C5" w14:textId="61431CAF" w:rsidR="002A678D" w:rsidRPr="00045587" w:rsidRDefault="002A678D" w:rsidP="005D512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23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21B3F" w14:textId="751B64E7" w:rsidR="002A678D" w:rsidRDefault="002A678D" w:rsidP="002A678D">
            <w:pPr>
              <w:rPr>
                <w:rFonts w:ascii="Helvetica" w:hAnsi="Helvetica" w:cs="Calibri"/>
                <w:b/>
                <w:color w:val="0000FF"/>
                <w:sz w:val="20"/>
                <w:szCs w:val="20"/>
                <w:lang w:val="cy-GB" w:eastAsia="cy-GB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</w:t>
            </w:r>
            <w:r w:rsidRPr="00FF52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unig: </w:t>
            </w:r>
            <w:r>
              <w:rPr>
                <w:rFonts w:ascii="Helvetica" w:hAnsi="Helvetica" w:cs="Calibri"/>
                <w:b/>
                <w:color w:val="0000FF"/>
                <w:sz w:val="20"/>
                <w:szCs w:val="20"/>
                <w:lang w:val="cy-GB" w:eastAsia="cy-GB"/>
              </w:rPr>
              <w:t>Parch.Lona Roberts</w:t>
            </w:r>
          </w:p>
          <w:p w14:paraId="2559E00E" w14:textId="77777777" w:rsidR="002A678D" w:rsidRDefault="002A678D" w:rsidP="002A678D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Gobeithio b</w:t>
            </w: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ydd yr oedfa </w:t>
            </w: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hon </w:t>
            </w: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yn ymddangos ar Zwm hefyd gyda’r linc arferol</w:t>
            </w:r>
          </w:p>
          <w:p w14:paraId="16101170" w14:textId="25148A32" w:rsidR="00461E5E" w:rsidRDefault="00461E5E" w:rsidP="00461E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Dim Ysgol Sul </w:t>
            </w:r>
          </w:p>
          <w:p w14:paraId="08C66F1A" w14:textId="30C87A7E" w:rsidR="00461E5E" w:rsidRPr="0068338D" w:rsidRDefault="00461E5E" w:rsidP="00461E5E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Pr="004A3E8F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E40E" w14:textId="5782E2AF" w:rsidR="002A678D" w:rsidRPr="00435F90" w:rsidRDefault="002A678D" w:rsidP="005D5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678D" w:rsidRPr="001B322C" w14:paraId="47FDD21B" w14:textId="77777777" w:rsidTr="00C916AA">
        <w:trPr>
          <w:cantSplit/>
          <w:trHeight w:val="749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A0B1" w14:textId="7D345AC2" w:rsidR="002A678D" w:rsidRPr="007610B1" w:rsidRDefault="002A678D" w:rsidP="005D512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FFE0D" w14:textId="53BFE7A0" w:rsidR="002A678D" w:rsidRDefault="002A678D" w:rsidP="002A678D">
            <w:pPr>
              <w:rPr>
                <w:rFonts w:ascii="Helvetica" w:hAnsi="Helvetica" w:cs="Calibri"/>
                <w:b/>
                <w:color w:val="0000FF"/>
                <w:sz w:val="20"/>
                <w:szCs w:val="20"/>
                <w:lang w:val="cy-GB" w:eastAsia="cy-GB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</w:t>
            </w:r>
            <w:r w:rsidRPr="00FF52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unig: </w:t>
            </w:r>
            <w:r>
              <w:rPr>
                <w:rFonts w:ascii="Helvetica" w:hAnsi="Helvetica" w:cs="Calibri"/>
                <w:b/>
                <w:color w:val="0000FF"/>
                <w:sz w:val="20"/>
                <w:szCs w:val="20"/>
                <w:lang w:val="cy-GB" w:eastAsia="cy-GB"/>
              </w:rPr>
              <w:t>Parch.</w:t>
            </w:r>
            <w:r w:rsidR="00644962">
              <w:rPr>
                <w:rFonts w:ascii="Helvetica" w:hAnsi="Helvetica" w:cs="Calibri"/>
                <w:b/>
                <w:color w:val="0000FF"/>
                <w:sz w:val="20"/>
                <w:szCs w:val="20"/>
                <w:lang w:val="cy-GB" w:eastAsia="cy-GB"/>
              </w:rPr>
              <w:t>Dafydd Owen</w:t>
            </w:r>
          </w:p>
          <w:p w14:paraId="1D9880A0" w14:textId="77777777" w:rsidR="002A678D" w:rsidRDefault="002A678D" w:rsidP="002A678D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Gobeithio b</w:t>
            </w: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ydd yr oedfa </w:t>
            </w: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hon </w:t>
            </w: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yn ymddangos ar Zwm hefyd gyda’r linc arferol</w:t>
            </w:r>
          </w:p>
          <w:p w14:paraId="51B89664" w14:textId="77777777" w:rsidR="00461E5E" w:rsidRDefault="00461E5E" w:rsidP="00461E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Dim Ysgol Sul </w:t>
            </w:r>
          </w:p>
          <w:p w14:paraId="1DFC7A00" w14:textId="7E8B4E6A" w:rsidR="00461E5E" w:rsidRPr="00B10A74" w:rsidRDefault="00461E5E" w:rsidP="002A678D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Pr="004A3E8F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1015A" w14:textId="533F43F7" w:rsidR="002A678D" w:rsidRPr="00435F90" w:rsidRDefault="002A678D" w:rsidP="005D5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678D" w:rsidRPr="001B322C" w14:paraId="67DE68AA" w14:textId="77777777" w:rsidTr="000B7A02">
        <w:trPr>
          <w:cantSplit/>
          <w:trHeight w:val="1052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43C89" w14:textId="696AC9DC" w:rsidR="002A678D" w:rsidRPr="00AE0011" w:rsidRDefault="002A678D" w:rsidP="005D51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Chwefror 6</w:t>
            </w:r>
            <w:r w:rsidRPr="0068338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9A14" w14:textId="0AAD012A" w:rsidR="002A678D" w:rsidRPr="009F3A34" w:rsidRDefault="002A678D" w:rsidP="005D512A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Parch.T.Evan Morgan – ein Bugail </w:t>
            </w:r>
          </w:p>
          <w:p w14:paraId="5F10BF90" w14:textId="77777777" w:rsidR="002A678D" w:rsidRPr="009F3A34" w:rsidRDefault="002A678D" w:rsidP="005D51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3A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Gwasanaeth cymun </w:t>
            </w:r>
          </w:p>
          <w:p w14:paraId="36BDFB0C" w14:textId="77777777" w:rsidR="002A678D" w:rsidRDefault="002A678D" w:rsidP="005D512A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9F3A34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yn ymddangos ar Zwm hefyd gyda’r linc arferol</w:t>
            </w:r>
          </w:p>
          <w:p w14:paraId="7080CCD2" w14:textId="77777777" w:rsidR="00461E5E" w:rsidRDefault="00461E5E" w:rsidP="00461E5E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Ysgol Sul i’r Iau yn unig</w:t>
            </w:r>
          </w:p>
          <w:p w14:paraId="19C31376" w14:textId="3154BDAC" w:rsidR="00461E5E" w:rsidRPr="009F3A34" w:rsidRDefault="00461E5E" w:rsidP="005D512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Pr="004A3E8F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63FA" w14:textId="77777777" w:rsidR="002A678D" w:rsidRPr="00435F90" w:rsidRDefault="002A678D" w:rsidP="005D5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09079AD" w14:textId="77777777" w:rsidR="004A3E8F" w:rsidRDefault="004A3E8F"/>
    <w:tbl>
      <w:tblPr>
        <w:tblW w:w="10828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9"/>
        <w:gridCol w:w="1134"/>
        <w:gridCol w:w="9"/>
        <w:gridCol w:w="7274"/>
      </w:tblGrid>
      <w:tr w:rsidR="00B87B3C" w:rsidRPr="007B427A" w14:paraId="4BCB6DD1" w14:textId="77777777" w:rsidTr="00491603">
        <w:trPr>
          <w:trHeight w:val="501"/>
        </w:trPr>
        <w:tc>
          <w:tcPr>
            <w:tcW w:w="10828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BF65855" w14:textId="65F2D92F" w:rsidR="00B87B3C" w:rsidRDefault="00B87B3C" w:rsidP="00763AE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7C5DB9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Cyfarfodydd yn ystod yr Wythnos –</w:t>
            </w:r>
          </w:p>
          <w:p w14:paraId="6A65506E" w14:textId="64A79323" w:rsidR="00B87B3C" w:rsidRPr="007B427A" w:rsidRDefault="00B87B3C" w:rsidP="00763AEA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B6670A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Bydd pob cyfarfod yn dilyn y canllawiau ymbellhau cymdeithasol cyfredol</w:t>
            </w:r>
          </w:p>
        </w:tc>
      </w:tr>
      <w:tr w:rsidR="0062198D" w:rsidRPr="007B427A" w14:paraId="32B57E55" w14:textId="77777777" w:rsidTr="00491603">
        <w:trPr>
          <w:trHeight w:val="501"/>
        </w:trPr>
        <w:tc>
          <w:tcPr>
            <w:tcW w:w="17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A9F8B20" w14:textId="65B62BF4" w:rsidR="0062198D" w:rsidRPr="009E5A3A" w:rsidRDefault="0062198D" w:rsidP="0062198D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E5A3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vAlign w:val="center"/>
          </w:tcPr>
          <w:p w14:paraId="55A95564" w14:textId="21B2E7DD" w:rsidR="0062198D" w:rsidRPr="009E5A3A" w:rsidRDefault="009E5A3A" w:rsidP="0062198D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13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14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C3DC673" w14:textId="5A4CBBD0" w:rsidR="0062198D" w:rsidRPr="009E5A3A" w:rsidRDefault="0062198D" w:rsidP="0062198D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22"/>
                <w:szCs w:val="22"/>
              </w:rPr>
            </w:pPr>
            <w:r w:rsidRPr="009E5A3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727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8F323E9" w14:textId="6BAC5C5A" w:rsidR="0062198D" w:rsidRPr="009E5A3A" w:rsidRDefault="0062198D" w:rsidP="0062198D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E5A3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Adran yr Urdd, Salem, oed cynradd, yn y festri/Ystafell Edwin: </w:t>
            </w:r>
            <w:r w:rsidR="009E5A3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noson celf a chrefft</w:t>
            </w:r>
          </w:p>
        </w:tc>
      </w:tr>
      <w:tr w:rsidR="009E5A3A" w:rsidRPr="007B427A" w14:paraId="02DE7664" w14:textId="77777777" w:rsidTr="00224CBA">
        <w:trPr>
          <w:trHeight w:val="501"/>
        </w:trPr>
        <w:tc>
          <w:tcPr>
            <w:tcW w:w="17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AC29081" w14:textId="77777777" w:rsidR="009E5A3A" w:rsidRPr="009E5A3A" w:rsidRDefault="009E5A3A" w:rsidP="00224CBA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E5A3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vAlign w:val="center"/>
          </w:tcPr>
          <w:p w14:paraId="452E90E9" w14:textId="0B8A6B53" w:rsidR="009E5A3A" w:rsidRPr="009E5A3A" w:rsidRDefault="009E5A3A" w:rsidP="00224CBA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27</w:t>
            </w:r>
            <w:r w:rsidRPr="009E5A3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14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67A11A3" w14:textId="77777777" w:rsidR="009E5A3A" w:rsidRPr="009E5A3A" w:rsidRDefault="009E5A3A" w:rsidP="00224CBA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22"/>
                <w:szCs w:val="22"/>
              </w:rPr>
            </w:pPr>
            <w:r w:rsidRPr="009E5A3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727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4036FA2" w14:textId="5ED1F138" w:rsidR="009E5A3A" w:rsidRPr="009E5A3A" w:rsidRDefault="009E5A3A" w:rsidP="00224CBA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E5A3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Adran yr Urdd, Salem, oed cynradd, yn y festri/Ystafell Edwin: 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dathlu’r Urdd yn gant oed!!</w:t>
            </w:r>
          </w:p>
        </w:tc>
      </w:tr>
      <w:tr w:rsidR="00461E5E" w:rsidRPr="00461E5E" w14:paraId="5ECF0253" w14:textId="77777777" w:rsidTr="0052447C">
        <w:trPr>
          <w:trHeight w:val="680"/>
        </w:trPr>
        <w:tc>
          <w:tcPr>
            <w:tcW w:w="17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9151A1F" w14:textId="2CB76657" w:rsidR="00465D1C" w:rsidRPr="00461E5E" w:rsidRDefault="0052447C" w:rsidP="00465D1C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</w:t>
            </w:r>
            <w:r w:rsidR="007261D6" w:rsidRPr="00461E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os Iau </w:t>
            </w:r>
          </w:p>
        </w:tc>
        <w:tc>
          <w:tcPr>
            <w:tcW w:w="709" w:type="dxa"/>
            <w:vAlign w:val="center"/>
          </w:tcPr>
          <w:p w14:paraId="399807CE" w14:textId="3F364685" w:rsidR="00465D1C" w:rsidRPr="00461E5E" w:rsidRDefault="007261D6" w:rsidP="00465D1C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461E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27</w:t>
            </w:r>
            <w:r w:rsidRPr="00461E5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8703D16" w14:textId="41264F1F" w:rsidR="00465D1C" w:rsidRPr="00461E5E" w:rsidRDefault="0052447C" w:rsidP="00465D1C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7:30yh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4E420E7" w14:textId="57BEE3E1" w:rsidR="00465D1C" w:rsidRPr="00461E5E" w:rsidRDefault="007261D6" w:rsidP="00465D1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61E5E">
              <w:rPr>
                <w:rFonts w:ascii="Arial" w:hAnsi="Arial" w:cs="Arial"/>
                <w:b/>
                <w:color w:val="FF0000"/>
                <w:sz w:val="22"/>
                <w:szCs w:val="22"/>
              </w:rPr>
              <w:t>Clwb Bobl Ifainc – Cwis rhithiol gyda Dewi!!</w:t>
            </w:r>
          </w:p>
        </w:tc>
      </w:tr>
      <w:tr w:rsidR="00B21A42" w:rsidRPr="00756F41" w14:paraId="450A9E64" w14:textId="77777777" w:rsidTr="00AB25BA">
        <w:trPr>
          <w:trHeight w:val="680"/>
        </w:trPr>
        <w:tc>
          <w:tcPr>
            <w:tcW w:w="10828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D88D2C5" w14:textId="065AEAA7" w:rsidR="00B21A42" w:rsidRPr="00B21A42" w:rsidRDefault="00B21A42" w:rsidP="00B21A42">
            <w:pPr>
              <w:jc w:val="center"/>
              <w:rPr>
                <w:rFonts w:ascii="Arial" w:hAnsi="Arial" w:cs="Arial"/>
                <w:b/>
                <w:bCs/>
                <w:color w:val="339966"/>
              </w:rPr>
            </w:pPr>
            <w:r w:rsidRPr="00B21A42">
              <w:rPr>
                <w:rFonts w:ascii="Arial" w:hAnsi="Arial" w:cs="Arial"/>
                <w:b/>
                <w:color w:val="339966"/>
              </w:rPr>
              <w:t>Dim Clwb Coffi mis yma, gobeithio gynnal y Clwb mis nesaf.</w:t>
            </w:r>
          </w:p>
        </w:tc>
      </w:tr>
    </w:tbl>
    <w:p w14:paraId="72BF1208" w14:textId="77777777" w:rsidR="003B578B" w:rsidRDefault="003B578B" w:rsidP="00532FFE">
      <w:pPr>
        <w:pStyle w:val="Heading1"/>
        <w:rPr>
          <w:color w:val="993300"/>
        </w:rPr>
      </w:pPr>
    </w:p>
    <w:p w14:paraId="47D7F084" w14:textId="112E66F3" w:rsidR="00372593" w:rsidRDefault="00722F2D" w:rsidP="00532FFE">
      <w:pPr>
        <w:pStyle w:val="Heading1"/>
        <w:rPr>
          <w:color w:val="993300"/>
        </w:rPr>
      </w:pPr>
      <w:r>
        <w:rPr>
          <w:noProof/>
          <w:color w:val="993300"/>
        </w:rPr>
        <w:pict w14:anchorId="2A053A5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38" type="#_x0000_t136" alt="Blwyddyn Newydd Dda i chi i gyd" style="position:absolute;margin-left:102.85pt;margin-top:92.4pt;width:294.5pt;height:31.45pt;z-index:251662336;mso-position-horizontal-relative:text;mso-position-vertical:absolute;mso-position-vertical-relative:text" fillcolor="#0f243e" strokecolor="red" strokeweight="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Blwyddyn Newydd Dda i chi i gyd!"/>
          </v:shape>
        </w:pict>
      </w:r>
      <w:r>
        <w:rPr>
          <w:noProof/>
          <w:color w:val="993300"/>
        </w:rPr>
        <w:pict w14:anchorId="2A053A5D">
          <v:shape id="_x0000_s2131" type="#_x0000_t136" alt="Blwyddyn Newydd Dda" style="position:absolute;margin-left:30.85pt;margin-top:16.75pt;width:443.55pt;height:28.75pt;z-index:251660288;mso-position-horizontal-relative:text;mso-position-vertical-relative:text" fillcolor="#0f243e" strokecolor="red" strokeweight="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Gobeithio bod chi'n cadw yn saff ac yn iach"/>
          </v:shape>
        </w:pict>
      </w:r>
    </w:p>
    <w:sectPr w:rsidR="00372593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4E1F" w14:textId="77777777" w:rsidR="00722F2D" w:rsidRDefault="00722F2D">
      <w:r>
        <w:separator/>
      </w:r>
    </w:p>
  </w:endnote>
  <w:endnote w:type="continuationSeparator" w:id="0">
    <w:p w14:paraId="1342B9DC" w14:textId="77777777" w:rsidR="00722F2D" w:rsidRDefault="0072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469E" w14:textId="77777777" w:rsidR="00722F2D" w:rsidRDefault="00722F2D">
      <w:r>
        <w:separator/>
      </w:r>
    </w:p>
  </w:footnote>
  <w:footnote w:type="continuationSeparator" w:id="0">
    <w:p w14:paraId="0BB95F72" w14:textId="77777777" w:rsidR="00722F2D" w:rsidRDefault="00722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683DB3AD" w14:textId="2FC19CAB"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C916AA">
      <w:rPr>
        <w:color w:val="auto"/>
      </w:rPr>
      <w:t>IONAWR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EF"/>
    <w:rsid w:val="00000A88"/>
    <w:rsid w:val="00000E42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3D93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587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50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0E4E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6BE"/>
    <w:rsid w:val="000A584D"/>
    <w:rsid w:val="000A6446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BA0"/>
    <w:rsid w:val="000B4E7B"/>
    <w:rsid w:val="000B5ECE"/>
    <w:rsid w:val="000B5FF0"/>
    <w:rsid w:val="000B6A11"/>
    <w:rsid w:val="000B6EC5"/>
    <w:rsid w:val="000B7A02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5A30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0DF"/>
    <w:rsid w:val="001021B6"/>
    <w:rsid w:val="00102BB7"/>
    <w:rsid w:val="001032C5"/>
    <w:rsid w:val="00103B10"/>
    <w:rsid w:val="00103B6B"/>
    <w:rsid w:val="001045F8"/>
    <w:rsid w:val="00104D0B"/>
    <w:rsid w:val="0010625A"/>
    <w:rsid w:val="00106280"/>
    <w:rsid w:val="00106D4A"/>
    <w:rsid w:val="0010708F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03"/>
    <w:rsid w:val="00123AD5"/>
    <w:rsid w:val="00123EEF"/>
    <w:rsid w:val="00124079"/>
    <w:rsid w:val="001242D8"/>
    <w:rsid w:val="00124481"/>
    <w:rsid w:val="00124B84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6A7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5AA9"/>
    <w:rsid w:val="0017674D"/>
    <w:rsid w:val="00177308"/>
    <w:rsid w:val="00177610"/>
    <w:rsid w:val="00177681"/>
    <w:rsid w:val="001776A1"/>
    <w:rsid w:val="00177A0F"/>
    <w:rsid w:val="00177BEE"/>
    <w:rsid w:val="00177FF9"/>
    <w:rsid w:val="0018061B"/>
    <w:rsid w:val="00180841"/>
    <w:rsid w:val="001809C1"/>
    <w:rsid w:val="00180B45"/>
    <w:rsid w:val="00180C22"/>
    <w:rsid w:val="00181078"/>
    <w:rsid w:val="0018115A"/>
    <w:rsid w:val="00181429"/>
    <w:rsid w:val="0018198D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4696"/>
    <w:rsid w:val="00184881"/>
    <w:rsid w:val="001851A5"/>
    <w:rsid w:val="00185479"/>
    <w:rsid w:val="00185A3D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B83"/>
    <w:rsid w:val="00191DD7"/>
    <w:rsid w:val="001928E7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4C33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A39"/>
    <w:rsid w:val="001B1AF7"/>
    <w:rsid w:val="001B1C9B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563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380"/>
    <w:rsid w:val="00214492"/>
    <w:rsid w:val="002149E6"/>
    <w:rsid w:val="00214A20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4EE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8BA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4F"/>
    <w:rsid w:val="00243BD6"/>
    <w:rsid w:val="00244605"/>
    <w:rsid w:val="00244D6F"/>
    <w:rsid w:val="002456E8"/>
    <w:rsid w:val="00245EA0"/>
    <w:rsid w:val="002461B2"/>
    <w:rsid w:val="0024649B"/>
    <w:rsid w:val="00246C5C"/>
    <w:rsid w:val="00246D0D"/>
    <w:rsid w:val="0025064B"/>
    <w:rsid w:val="0025116E"/>
    <w:rsid w:val="002511F4"/>
    <w:rsid w:val="0025121A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192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C42"/>
    <w:rsid w:val="002731AF"/>
    <w:rsid w:val="002731DC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6B"/>
    <w:rsid w:val="00285089"/>
    <w:rsid w:val="002858DE"/>
    <w:rsid w:val="00285BAF"/>
    <w:rsid w:val="002863B1"/>
    <w:rsid w:val="002867DC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78D"/>
    <w:rsid w:val="002A6B8C"/>
    <w:rsid w:val="002A6BCC"/>
    <w:rsid w:val="002A6D08"/>
    <w:rsid w:val="002A7504"/>
    <w:rsid w:val="002A7663"/>
    <w:rsid w:val="002A790B"/>
    <w:rsid w:val="002A7D48"/>
    <w:rsid w:val="002A7D7E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01"/>
    <w:rsid w:val="002C4196"/>
    <w:rsid w:val="002C4789"/>
    <w:rsid w:val="002C4830"/>
    <w:rsid w:val="002C4A23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2DC"/>
    <w:rsid w:val="002C699C"/>
    <w:rsid w:val="002D09D2"/>
    <w:rsid w:val="002D0D0C"/>
    <w:rsid w:val="002D0DA2"/>
    <w:rsid w:val="002D11D8"/>
    <w:rsid w:val="002D1241"/>
    <w:rsid w:val="002D12BC"/>
    <w:rsid w:val="002D18EF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1662"/>
    <w:rsid w:val="002F17FB"/>
    <w:rsid w:val="002F2AF8"/>
    <w:rsid w:val="002F30AD"/>
    <w:rsid w:val="002F337E"/>
    <w:rsid w:val="002F3555"/>
    <w:rsid w:val="002F3E65"/>
    <w:rsid w:val="002F4091"/>
    <w:rsid w:val="002F41C0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3001A5"/>
    <w:rsid w:val="00300E2B"/>
    <w:rsid w:val="0030138D"/>
    <w:rsid w:val="003016A6"/>
    <w:rsid w:val="00301DE2"/>
    <w:rsid w:val="0030230A"/>
    <w:rsid w:val="00302AEA"/>
    <w:rsid w:val="00302F8C"/>
    <w:rsid w:val="00303234"/>
    <w:rsid w:val="0030334D"/>
    <w:rsid w:val="00303D47"/>
    <w:rsid w:val="00303DBA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2FB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037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7C1"/>
    <w:rsid w:val="00322BFF"/>
    <w:rsid w:val="00323502"/>
    <w:rsid w:val="0032389D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38C"/>
    <w:rsid w:val="003534EE"/>
    <w:rsid w:val="003537BB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5DED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2EDB"/>
    <w:rsid w:val="0038328D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5FC"/>
    <w:rsid w:val="00396AAB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54F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730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3DFA"/>
    <w:rsid w:val="003B4323"/>
    <w:rsid w:val="003B462E"/>
    <w:rsid w:val="003B481A"/>
    <w:rsid w:val="003B4DFE"/>
    <w:rsid w:val="003B4F75"/>
    <w:rsid w:val="003B5188"/>
    <w:rsid w:val="003B578B"/>
    <w:rsid w:val="003B5E98"/>
    <w:rsid w:val="003B5EEA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3C8"/>
    <w:rsid w:val="003D0785"/>
    <w:rsid w:val="003D07CE"/>
    <w:rsid w:val="003D1960"/>
    <w:rsid w:val="003D29ED"/>
    <w:rsid w:val="003D2AEC"/>
    <w:rsid w:val="003D2C4F"/>
    <w:rsid w:val="003D2FAF"/>
    <w:rsid w:val="003D380E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1EF7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6A6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1AE6"/>
    <w:rsid w:val="004423DF"/>
    <w:rsid w:val="00442802"/>
    <w:rsid w:val="00442D8A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F4B"/>
    <w:rsid w:val="00455258"/>
    <w:rsid w:val="00455BF9"/>
    <w:rsid w:val="00455C72"/>
    <w:rsid w:val="00455F60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5E"/>
    <w:rsid w:val="00461EA9"/>
    <w:rsid w:val="00463B60"/>
    <w:rsid w:val="00463D03"/>
    <w:rsid w:val="00463EDA"/>
    <w:rsid w:val="004645B3"/>
    <w:rsid w:val="00464857"/>
    <w:rsid w:val="00465BE9"/>
    <w:rsid w:val="00465D1C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6A3"/>
    <w:rsid w:val="00473EBA"/>
    <w:rsid w:val="00474144"/>
    <w:rsid w:val="004742A0"/>
    <w:rsid w:val="0047481F"/>
    <w:rsid w:val="00474F86"/>
    <w:rsid w:val="00475376"/>
    <w:rsid w:val="0047538E"/>
    <w:rsid w:val="0047546C"/>
    <w:rsid w:val="00476536"/>
    <w:rsid w:val="0047660A"/>
    <w:rsid w:val="00476750"/>
    <w:rsid w:val="00476AA0"/>
    <w:rsid w:val="00476AE2"/>
    <w:rsid w:val="00476C91"/>
    <w:rsid w:val="00476DEE"/>
    <w:rsid w:val="00476EEB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4B7"/>
    <w:rsid w:val="00491603"/>
    <w:rsid w:val="00491D1B"/>
    <w:rsid w:val="00492F12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073"/>
    <w:rsid w:val="004A2266"/>
    <w:rsid w:val="004A2323"/>
    <w:rsid w:val="004A2377"/>
    <w:rsid w:val="004A2629"/>
    <w:rsid w:val="004A2804"/>
    <w:rsid w:val="004A2959"/>
    <w:rsid w:val="004A2FBE"/>
    <w:rsid w:val="004A314F"/>
    <w:rsid w:val="004A3183"/>
    <w:rsid w:val="004A34DF"/>
    <w:rsid w:val="004A37D7"/>
    <w:rsid w:val="004A38FA"/>
    <w:rsid w:val="004A39FC"/>
    <w:rsid w:val="004A3ADA"/>
    <w:rsid w:val="004A3E8F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6FA1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E9B"/>
    <w:rsid w:val="004D6289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41F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0A50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28D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07E8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5F3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47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FFE"/>
    <w:rsid w:val="005335B5"/>
    <w:rsid w:val="00534321"/>
    <w:rsid w:val="00534585"/>
    <w:rsid w:val="00534BFA"/>
    <w:rsid w:val="00534D18"/>
    <w:rsid w:val="005356A7"/>
    <w:rsid w:val="005362D2"/>
    <w:rsid w:val="0053687B"/>
    <w:rsid w:val="00536CC3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479"/>
    <w:rsid w:val="00543E66"/>
    <w:rsid w:val="00543F9C"/>
    <w:rsid w:val="00543FE2"/>
    <w:rsid w:val="0054477C"/>
    <w:rsid w:val="00544892"/>
    <w:rsid w:val="00544A77"/>
    <w:rsid w:val="00546016"/>
    <w:rsid w:val="005461C1"/>
    <w:rsid w:val="0054647F"/>
    <w:rsid w:val="005473CD"/>
    <w:rsid w:val="00547407"/>
    <w:rsid w:val="00547763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464C"/>
    <w:rsid w:val="005657A5"/>
    <w:rsid w:val="00565830"/>
    <w:rsid w:val="00565C23"/>
    <w:rsid w:val="005667FD"/>
    <w:rsid w:val="00567365"/>
    <w:rsid w:val="005676AB"/>
    <w:rsid w:val="00567C36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77DB0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0E99"/>
    <w:rsid w:val="005914BD"/>
    <w:rsid w:val="005915A2"/>
    <w:rsid w:val="005917BD"/>
    <w:rsid w:val="00591862"/>
    <w:rsid w:val="00591B7D"/>
    <w:rsid w:val="00591DA5"/>
    <w:rsid w:val="00592208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1F6"/>
    <w:rsid w:val="00597283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2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512A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3DE3"/>
    <w:rsid w:val="005F4144"/>
    <w:rsid w:val="005F46EF"/>
    <w:rsid w:val="005F47BC"/>
    <w:rsid w:val="005F5254"/>
    <w:rsid w:val="005F5417"/>
    <w:rsid w:val="005F5663"/>
    <w:rsid w:val="005F590C"/>
    <w:rsid w:val="005F611E"/>
    <w:rsid w:val="005F6322"/>
    <w:rsid w:val="005F644E"/>
    <w:rsid w:val="005F6461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B4E"/>
    <w:rsid w:val="0061012E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198D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7AD"/>
    <w:rsid w:val="00642BD7"/>
    <w:rsid w:val="00643453"/>
    <w:rsid w:val="00643464"/>
    <w:rsid w:val="00643D95"/>
    <w:rsid w:val="006440E9"/>
    <w:rsid w:val="00644962"/>
    <w:rsid w:val="00645270"/>
    <w:rsid w:val="00645540"/>
    <w:rsid w:val="0064599B"/>
    <w:rsid w:val="006459A5"/>
    <w:rsid w:val="00645E78"/>
    <w:rsid w:val="00646533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B1A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B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38D"/>
    <w:rsid w:val="00683605"/>
    <w:rsid w:val="0068381B"/>
    <w:rsid w:val="00683A47"/>
    <w:rsid w:val="00683FDC"/>
    <w:rsid w:val="00684333"/>
    <w:rsid w:val="00684C78"/>
    <w:rsid w:val="00685699"/>
    <w:rsid w:val="006856C1"/>
    <w:rsid w:val="0068572E"/>
    <w:rsid w:val="00685ED1"/>
    <w:rsid w:val="006861A0"/>
    <w:rsid w:val="00686B4E"/>
    <w:rsid w:val="00687123"/>
    <w:rsid w:val="00687798"/>
    <w:rsid w:val="00687883"/>
    <w:rsid w:val="00690520"/>
    <w:rsid w:val="006909E7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61F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009"/>
    <w:rsid w:val="006D150E"/>
    <w:rsid w:val="006D1D02"/>
    <w:rsid w:val="006D1DCA"/>
    <w:rsid w:val="006D1FD4"/>
    <w:rsid w:val="006D2893"/>
    <w:rsid w:val="006D2A0C"/>
    <w:rsid w:val="006D30DF"/>
    <w:rsid w:val="006D3E41"/>
    <w:rsid w:val="006D4B25"/>
    <w:rsid w:val="006D4ED0"/>
    <w:rsid w:val="006D56DE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0B7E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59DC"/>
    <w:rsid w:val="006E5FBA"/>
    <w:rsid w:val="006E68D5"/>
    <w:rsid w:val="006E7C0B"/>
    <w:rsid w:val="006E7C7E"/>
    <w:rsid w:val="006F000F"/>
    <w:rsid w:val="006F016E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2F3C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4ACC"/>
    <w:rsid w:val="007155D4"/>
    <w:rsid w:val="007157DF"/>
    <w:rsid w:val="00715DE8"/>
    <w:rsid w:val="007163E6"/>
    <w:rsid w:val="00716CF1"/>
    <w:rsid w:val="0071745B"/>
    <w:rsid w:val="00717742"/>
    <w:rsid w:val="00717AB9"/>
    <w:rsid w:val="00717B98"/>
    <w:rsid w:val="00717C35"/>
    <w:rsid w:val="00717C7E"/>
    <w:rsid w:val="00717D93"/>
    <w:rsid w:val="00717F8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2F2D"/>
    <w:rsid w:val="00723BF6"/>
    <w:rsid w:val="0072423F"/>
    <w:rsid w:val="007243D6"/>
    <w:rsid w:val="0072445E"/>
    <w:rsid w:val="00724669"/>
    <w:rsid w:val="00724AD2"/>
    <w:rsid w:val="00724D45"/>
    <w:rsid w:val="00724DC3"/>
    <w:rsid w:val="00725A72"/>
    <w:rsid w:val="00725D64"/>
    <w:rsid w:val="007261D6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1F5C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6F41"/>
    <w:rsid w:val="0075700C"/>
    <w:rsid w:val="0075723B"/>
    <w:rsid w:val="0075756D"/>
    <w:rsid w:val="00757623"/>
    <w:rsid w:val="007604D0"/>
    <w:rsid w:val="0076104E"/>
    <w:rsid w:val="007610B1"/>
    <w:rsid w:val="00761538"/>
    <w:rsid w:val="00761731"/>
    <w:rsid w:val="007618CE"/>
    <w:rsid w:val="00762167"/>
    <w:rsid w:val="007621D9"/>
    <w:rsid w:val="007622FD"/>
    <w:rsid w:val="00762A56"/>
    <w:rsid w:val="007631D8"/>
    <w:rsid w:val="00763AEA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BBE"/>
    <w:rsid w:val="00772291"/>
    <w:rsid w:val="007722F0"/>
    <w:rsid w:val="00772DC1"/>
    <w:rsid w:val="00773282"/>
    <w:rsid w:val="00773334"/>
    <w:rsid w:val="00773FD5"/>
    <w:rsid w:val="00774192"/>
    <w:rsid w:val="007744C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108"/>
    <w:rsid w:val="00777509"/>
    <w:rsid w:val="007775DC"/>
    <w:rsid w:val="0078001A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7E6"/>
    <w:rsid w:val="00795D4E"/>
    <w:rsid w:val="007968D6"/>
    <w:rsid w:val="0079691B"/>
    <w:rsid w:val="00796BEA"/>
    <w:rsid w:val="0079702F"/>
    <w:rsid w:val="00797185"/>
    <w:rsid w:val="00797922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27A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DA4"/>
    <w:rsid w:val="007C7EB0"/>
    <w:rsid w:val="007D01FA"/>
    <w:rsid w:val="007D0482"/>
    <w:rsid w:val="007D06BC"/>
    <w:rsid w:val="007D0AF7"/>
    <w:rsid w:val="007D0C58"/>
    <w:rsid w:val="007D1BE6"/>
    <w:rsid w:val="007D1C7D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2E0"/>
    <w:rsid w:val="007E5B36"/>
    <w:rsid w:val="007E6419"/>
    <w:rsid w:val="007E65C7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CCD"/>
    <w:rsid w:val="00834D9F"/>
    <w:rsid w:val="00834E5D"/>
    <w:rsid w:val="00834F93"/>
    <w:rsid w:val="0083534A"/>
    <w:rsid w:val="008358C2"/>
    <w:rsid w:val="0083625F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603C7"/>
    <w:rsid w:val="008604A9"/>
    <w:rsid w:val="008605F8"/>
    <w:rsid w:val="008606F6"/>
    <w:rsid w:val="00860DA5"/>
    <w:rsid w:val="00860EE6"/>
    <w:rsid w:val="0086105D"/>
    <w:rsid w:val="00861390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5B6A"/>
    <w:rsid w:val="0088663C"/>
    <w:rsid w:val="00886C72"/>
    <w:rsid w:val="00887224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64C"/>
    <w:rsid w:val="008B6745"/>
    <w:rsid w:val="008B6A8F"/>
    <w:rsid w:val="008B6FB6"/>
    <w:rsid w:val="008B71D9"/>
    <w:rsid w:val="008B7227"/>
    <w:rsid w:val="008B7538"/>
    <w:rsid w:val="008B7581"/>
    <w:rsid w:val="008B774B"/>
    <w:rsid w:val="008B7F77"/>
    <w:rsid w:val="008C04E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39A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094"/>
    <w:rsid w:val="008C72C5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E7E54"/>
    <w:rsid w:val="008F039E"/>
    <w:rsid w:val="008F06B6"/>
    <w:rsid w:val="008F0DFB"/>
    <w:rsid w:val="008F1742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0D88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45E4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870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7A0"/>
    <w:rsid w:val="00935C97"/>
    <w:rsid w:val="00935E8F"/>
    <w:rsid w:val="0093641E"/>
    <w:rsid w:val="00936720"/>
    <w:rsid w:val="00936B93"/>
    <w:rsid w:val="00937076"/>
    <w:rsid w:val="00937475"/>
    <w:rsid w:val="00937667"/>
    <w:rsid w:val="009400B9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30A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570D1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5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99F"/>
    <w:rsid w:val="009A4B7F"/>
    <w:rsid w:val="009A4F18"/>
    <w:rsid w:val="009A4FDF"/>
    <w:rsid w:val="009A5331"/>
    <w:rsid w:val="009A59E5"/>
    <w:rsid w:val="009A5A05"/>
    <w:rsid w:val="009A5D52"/>
    <w:rsid w:val="009A612F"/>
    <w:rsid w:val="009A63A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9C6"/>
    <w:rsid w:val="009D32A5"/>
    <w:rsid w:val="009D3C74"/>
    <w:rsid w:val="009D3D2F"/>
    <w:rsid w:val="009D4729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A3A"/>
    <w:rsid w:val="009E5D02"/>
    <w:rsid w:val="009E5E55"/>
    <w:rsid w:val="009E61ED"/>
    <w:rsid w:val="009E65F1"/>
    <w:rsid w:val="009E7068"/>
    <w:rsid w:val="009E70CB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A34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6A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E97"/>
    <w:rsid w:val="00A14F02"/>
    <w:rsid w:val="00A14FF7"/>
    <w:rsid w:val="00A158FE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BC4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7FB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6F0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1BFE"/>
    <w:rsid w:val="00A51E9E"/>
    <w:rsid w:val="00A5221E"/>
    <w:rsid w:val="00A5252E"/>
    <w:rsid w:val="00A5336B"/>
    <w:rsid w:val="00A5371F"/>
    <w:rsid w:val="00A53DFB"/>
    <w:rsid w:val="00A542BF"/>
    <w:rsid w:val="00A5455F"/>
    <w:rsid w:val="00A5465F"/>
    <w:rsid w:val="00A54D11"/>
    <w:rsid w:val="00A54ED5"/>
    <w:rsid w:val="00A55F09"/>
    <w:rsid w:val="00A560E5"/>
    <w:rsid w:val="00A563A7"/>
    <w:rsid w:val="00A56660"/>
    <w:rsid w:val="00A57030"/>
    <w:rsid w:val="00A57102"/>
    <w:rsid w:val="00A571E8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CBB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D7C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866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1047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11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2D9"/>
    <w:rsid w:val="00AF5347"/>
    <w:rsid w:val="00AF5617"/>
    <w:rsid w:val="00AF5A0A"/>
    <w:rsid w:val="00AF5B79"/>
    <w:rsid w:val="00AF5EFC"/>
    <w:rsid w:val="00AF5FD2"/>
    <w:rsid w:val="00AF613C"/>
    <w:rsid w:val="00AF6335"/>
    <w:rsid w:val="00AF6596"/>
    <w:rsid w:val="00AF6AAB"/>
    <w:rsid w:val="00AF6CB2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A74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6C68"/>
    <w:rsid w:val="00B175AD"/>
    <w:rsid w:val="00B17C8A"/>
    <w:rsid w:val="00B2097B"/>
    <w:rsid w:val="00B20B21"/>
    <w:rsid w:val="00B20F2E"/>
    <w:rsid w:val="00B219FB"/>
    <w:rsid w:val="00B21A42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466"/>
    <w:rsid w:val="00B40788"/>
    <w:rsid w:val="00B40B86"/>
    <w:rsid w:val="00B40D84"/>
    <w:rsid w:val="00B416BC"/>
    <w:rsid w:val="00B4177A"/>
    <w:rsid w:val="00B42496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81"/>
    <w:rsid w:val="00B47BAF"/>
    <w:rsid w:val="00B50C1E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D14"/>
    <w:rsid w:val="00B54D5A"/>
    <w:rsid w:val="00B55800"/>
    <w:rsid w:val="00B564EC"/>
    <w:rsid w:val="00B56993"/>
    <w:rsid w:val="00B56ADE"/>
    <w:rsid w:val="00B56B73"/>
    <w:rsid w:val="00B56DAE"/>
    <w:rsid w:val="00B57394"/>
    <w:rsid w:val="00B573E8"/>
    <w:rsid w:val="00B576CD"/>
    <w:rsid w:val="00B57A7C"/>
    <w:rsid w:val="00B57BC1"/>
    <w:rsid w:val="00B607E1"/>
    <w:rsid w:val="00B6089F"/>
    <w:rsid w:val="00B60E38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87B3C"/>
    <w:rsid w:val="00B902B9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92"/>
    <w:rsid w:val="00B94AD3"/>
    <w:rsid w:val="00B94C32"/>
    <w:rsid w:val="00B94F47"/>
    <w:rsid w:val="00B94FE7"/>
    <w:rsid w:val="00B95182"/>
    <w:rsid w:val="00B95252"/>
    <w:rsid w:val="00B95F5F"/>
    <w:rsid w:val="00B9654A"/>
    <w:rsid w:val="00B969E5"/>
    <w:rsid w:val="00B971DC"/>
    <w:rsid w:val="00B97261"/>
    <w:rsid w:val="00B977F9"/>
    <w:rsid w:val="00B97D51"/>
    <w:rsid w:val="00BA03FA"/>
    <w:rsid w:val="00BA055C"/>
    <w:rsid w:val="00BA062C"/>
    <w:rsid w:val="00BA071E"/>
    <w:rsid w:val="00BA15A9"/>
    <w:rsid w:val="00BA29AB"/>
    <w:rsid w:val="00BA39D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42B"/>
    <w:rsid w:val="00BB35C2"/>
    <w:rsid w:val="00BB38E3"/>
    <w:rsid w:val="00BB3AC6"/>
    <w:rsid w:val="00BB4D80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C24"/>
    <w:rsid w:val="00BD4D9E"/>
    <w:rsid w:val="00BD50EA"/>
    <w:rsid w:val="00BD52B6"/>
    <w:rsid w:val="00BD5C5D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6A91"/>
    <w:rsid w:val="00BE6B20"/>
    <w:rsid w:val="00BE6EF8"/>
    <w:rsid w:val="00BE71D3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31"/>
    <w:rsid w:val="00BF754B"/>
    <w:rsid w:val="00BF78BC"/>
    <w:rsid w:val="00C00A3F"/>
    <w:rsid w:val="00C01653"/>
    <w:rsid w:val="00C01B17"/>
    <w:rsid w:val="00C01BF2"/>
    <w:rsid w:val="00C023BA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6D3B"/>
    <w:rsid w:val="00C070F3"/>
    <w:rsid w:val="00C071E0"/>
    <w:rsid w:val="00C074A7"/>
    <w:rsid w:val="00C074C3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44F2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B69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2330"/>
    <w:rsid w:val="00C42C5E"/>
    <w:rsid w:val="00C435F3"/>
    <w:rsid w:val="00C43D2F"/>
    <w:rsid w:val="00C43EAB"/>
    <w:rsid w:val="00C43EB8"/>
    <w:rsid w:val="00C44B7B"/>
    <w:rsid w:val="00C44DED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6F2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ADA"/>
    <w:rsid w:val="00C64D50"/>
    <w:rsid w:val="00C65191"/>
    <w:rsid w:val="00C65428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736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0EA7"/>
    <w:rsid w:val="00C9103D"/>
    <w:rsid w:val="00C91396"/>
    <w:rsid w:val="00C916AA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5960"/>
    <w:rsid w:val="00C96113"/>
    <w:rsid w:val="00C96404"/>
    <w:rsid w:val="00C9673D"/>
    <w:rsid w:val="00C9676E"/>
    <w:rsid w:val="00C9694D"/>
    <w:rsid w:val="00C96E91"/>
    <w:rsid w:val="00C97A5C"/>
    <w:rsid w:val="00C97DB5"/>
    <w:rsid w:val="00CA02A2"/>
    <w:rsid w:val="00CA04C7"/>
    <w:rsid w:val="00CA066A"/>
    <w:rsid w:val="00CA0C26"/>
    <w:rsid w:val="00CA0DE3"/>
    <w:rsid w:val="00CA1222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3AD"/>
    <w:rsid w:val="00CA5799"/>
    <w:rsid w:val="00CA5BEC"/>
    <w:rsid w:val="00CA64C5"/>
    <w:rsid w:val="00CA6B12"/>
    <w:rsid w:val="00CA6ECA"/>
    <w:rsid w:val="00CA6FCC"/>
    <w:rsid w:val="00CA723F"/>
    <w:rsid w:val="00CA7510"/>
    <w:rsid w:val="00CA7639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CD6"/>
    <w:rsid w:val="00CD4BA9"/>
    <w:rsid w:val="00CD4C36"/>
    <w:rsid w:val="00CD5113"/>
    <w:rsid w:val="00CD57F5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4B1"/>
    <w:rsid w:val="00D01AE4"/>
    <w:rsid w:val="00D01E41"/>
    <w:rsid w:val="00D025AA"/>
    <w:rsid w:val="00D02775"/>
    <w:rsid w:val="00D029D8"/>
    <w:rsid w:val="00D02A4F"/>
    <w:rsid w:val="00D03168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200B"/>
    <w:rsid w:val="00D337A6"/>
    <w:rsid w:val="00D3385C"/>
    <w:rsid w:val="00D343A6"/>
    <w:rsid w:val="00D3481B"/>
    <w:rsid w:val="00D348E2"/>
    <w:rsid w:val="00D34EE0"/>
    <w:rsid w:val="00D35383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272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2F3C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F96"/>
    <w:rsid w:val="00D862E6"/>
    <w:rsid w:val="00D864C2"/>
    <w:rsid w:val="00D865AC"/>
    <w:rsid w:val="00D868F9"/>
    <w:rsid w:val="00D8719D"/>
    <w:rsid w:val="00D874AC"/>
    <w:rsid w:val="00D8776A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381"/>
    <w:rsid w:val="00DA1F13"/>
    <w:rsid w:val="00DA2620"/>
    <w:rsid w:val="00DA3089"/>
    <w:rsid w:val="00DA33F0"/>
    <w:rsid w:val="00DA3F2F"/>
    <w:rsid w:val="00DA4217"/>
    <w:rsid w:val="00DA4610"/>
    <w:rsid w:val="00DA49B8"/>
    <w:rsid w:val="00DA4B56"/>
    <w:rsid w:val="00DA4F3B"/>
    <w:rsid w:val="00DA53FB"/>
    <w:rsid w:val="00DA562F"/>
    <w:rsid w:val="00DA58CB"/>
    <w:rsid w:val="00DA5939"/>
    <w:rsid w:val="00DA61EA"/>
    <w:rsid w:val="00DA623C"/>
    <w:rsid w:val="00DA63B0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C25"/>
    <w:rsid w:val="00DB7DF5"/>
    <w:rsid w:val="00DC0174"/>
    <w:rsid w:val="00DC053C"/>
    <w:rsid w:val="00DC08C9"/>
    <w:rsid w:val="00DC094C"/>
    <w:rsid w:val="00DC182D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08D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4E49"/>
    <w:rsid w:val="00E35B7A"/>
    <w:rsid w:val="00E35FB9"/>
    <w:rsid w:val="00E363D0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FF7"/>
    <w:rsid w:val="00E5247B"/>
    <w:rsid w:val="00E52809"/>
    <w:rsid w:val="00E52AB5"/>
    <w:rsid w:val="00E52CCB"/>
    <w:rsid w:val="00E52E14"/>
    <w:rsid w:val="00E54078"/>
    <w:rsid w:val="00E5424B"/>
    <w:rsid w:val="00E545E2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DDA"/>
    <w:rsid w:val="00E66F5F"/>
    <w:rsid w:val="00E674DE"/>
    <w:rsid w:val="00E67F3A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95B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0D7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DAE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2DB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67D"/>
    <w:rsid w:val="00EB5D0A"/>
    <w:rsid w:val="00EB5FBE"/>
    <w:rsid w:val="00EB653B"/>
    <w:rsid w:val="00EB6EF9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2E1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0E9C"/>
    <w:rsid w:val="00F31143"/>
    <w:rsid w:val="00F31154"/>
    <w:rsid w:val="00F31798"/>
    <w:rsid w:val="00F31E95"/>
    <w:rsid w:val="00F31E9F"/>
    <w:rsid w:val="00F31F4E"/>
    <w:rsid w:val="00F323AA"/>
    <w:rsid w:val="00F323FB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705"/>
    <w:rsid w:val="00F37DE4"/>
    <w:rsid w:val="00F404A3"/>
    <w:rsid w:val="00F40507"/>
    <w:rsid w:val="00F40954"/>
    <w:rsid w:val="00F40B5C"/>
    <w:rsid w:val="00F40F35"/>
    <w:rsid w:val="00F41A83"/>
    <w:rsid w:val="00F4263C"/>
    <w:rsid w:val="00F42A7B"/>
    <w:rsid w:val="00F433C7"/>
    <w:rsid w:val="00F4354E"/>
    <w:rsid w:val="00F43B5C"/>
    <w:rsid w:val="00F43DFB"/>
    <w:rsid w:val="00F43F20"/>
    <w:rsid w:val="00F44045"/>
    <w:rsid w:val="00F442DF"/>
    <w:rsid w:val="00F44507"/>
    <w:rsid w:val="00F445CE"/>
    <w:rsid w:val="00F4474E"/>
    <w:rsid w:val="00F44D38"/>
    <w:rsid w:val="00F45012"/>
    <w:rsid w:val="00F450D1"/>
    <w:rsid w:val="00F45173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C7E"/>
    <w:rsid w:val="00F64E77"/>
    <w:rsid w:val="00F65225"/>
    <w:rsid w:val="00F654C2"/>
    <w:rsid w:val="00F6577E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6D6B"/>
    <w:rsid w:val="00F77A8A"/>
    <w:rsid w:val="00F77E39"/>
    <w:rsid w:val="00F8024B"/>
    <w:rsid w:val="00F802C1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29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44C"/>
    <w:rsid w:val="00F955F1"/>
    <w:rsid w:val="00F95827"/>
    <w:rsid w:val="00F95BE3"/>
    <w:rsid w:val="00F95C02"/>
    <w:rsid w:val="00F95DBE"/>
    <w:rsid w:val="00F95F4C"/>
    <w:rsid w:val="00F960C7"/>
    <w:rsid w:val="00F9696B"/>
    <w:rsid w:val="00F97540"/>
    <w:rsid w:val="00F97CDF"/>
    <w:rsid w:val="00FA012D"/>
    <w:rsid w:val="00FA03EC"/>
    <w:rsid w:val="00FA0A9C"/>
    <w:rsid w:val="00FA0B4E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C83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C03"/>
    <w:rsid w:val="00FE7C83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3FE3"/>
    <w:rsid w:val="00FF4610"/>
    <w:rsid w:val="00FF5245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9"/>
    <o:shapelayout v:ext="edit">
      <o:idmap v:ext="edit" data="2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TableGrid">
    <w:name w:val="Table Grid"/>
    <w:basedOn w:val="Table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899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SALEM</vt:lpstr>
      <vt:lpstr>SALEM</vt:lpstr>
    </vt:vector>
  </TitlesOfParts>
  <Company>Pre-install company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8</cp:revision>
  <cp:lastPrinted>2022-01-09T09:31:00Z</cp:lastPrinted>
  <dcterms:created xsi:type="dcterms:W3CDTF">2022-01-09T09:30:00Z</dcterms:created>
  <dcterms:modified xsi:type="dcterms:W3CDTF">2022-01-20T00:48:00Z</dcterms:modified>
</cp:coreProperties>
</file>