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59BD6E21" w:rsidR="00D303CF" w:rsidRPr="004276A6" w:rsidRDefault="001C33C4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45.3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="00B16C68">
        <w:rPr>
          <w:noProof/>
          <w:color w:val="0000FF"/>
          <w:lang w:val="cy-GB" w:eastAsia="cy-GB"/>
        </w:rPr>
        <w:drawing>
          <wp:anchor distT="0" distB="0" distL="114300" distR="114300" simplePos="0" relativeHeight="251656192" behindDoc="1" locked="0" layoutInCell="1" allowOverlap="1" wp14:anchorId="3A68C1F6" wp14:editId="1B8A0777">
            <wp:simplePos x="0" y="0"/>
            <wp:positionH relativeFrom="column">
              <wp:posOffset>5463540</wp:posOffset>
            </wp:positionH>
            <wp:positionV relativeFrom="paragraph">
              <wp:posOffset>-437515</wp:posOffset>
            </wp:positionV>
            <wp:extent cx="803910" cy="614680"/>
            <wp:effectExtent l="0" t="0" r="0" b="0"/>
            <wp:wrapSquare wrapText="bothSides"/>
            <wp:docPr id="1" name="Picture 139" descr="MCj04126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Cj041266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7216;mso-position-horizontal-relative:text;mso-position-vertical-relative:text" stroked="f">
            <v:textbox style="mso-next-textbox:#_x0000_s2127">
              <w:txbxContent>
                <w:p w14:paraId="0BBBC8D2" w14:textId="1AA7E0C3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AE0011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Rhagfyr</w:t>
                  </w:r>
                </w:p>
                <w:p w14:paraId="1C141C55" w14:textId="2287E0FF" w:rsidR="004969F3" w:rsidRPr="00071ACE" w:rsidRDefault="00861390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Blaenor y Mis: </w:t>
                  </w:r>
                  <w:r w:rsidR="00AE0011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Angharad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5188E05B" w14:textId="2894670E" w:rsidR="00797185" w:rsidRDefault="00F75B8C" w:rsidP="00567C36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9357A0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:</w:t>
      </w:r>
      <w:r w:rsidR="00FB4087" w:rsidRPr="009357A0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D35383">
        <w:rPr>
          <w:rFonts w:ascii="Calibri" w:hAnsi="Calibri"/>
          <w:sz w:val="22"/>
          <w:szCs w:val="22"/>
          <w:lang w:val="cy-GB"/>
        </w:rPr>
        <w:t>Sutton, Llundain</w:t>
      </w:r>
      <w:r w:rsidR="00507E84">
        <w:rPr>
          <w:rFonts w:ascii="Calibri" w:hAnsi="Calibri"/>
          <w:sz w:val="22"/>
          <w:szCs w:val="22"/>
          <w:lang w:val="cy-GB"/>
        </w:rPr>
        <w:t xml:space="preserve">; </w:t>
      </w:r>
      <w:r w:rsidR="00507E84" w:rsidRPr="00507E84">
        <w:rPr>
          <w:rFonts w:ascii="Calibri" w:hAnsi="Calibri"/>
          <w:sz w:val="22"/>
          <w:szCs w:val="22"/>
          <w:lang w:val="cy-GB"/>
        </w:rPr>
        <w:t>Carmel, Pentredwr</w:t>
      </w:r>
      <w:r w:rsidR="00507E84">
        <w:rPr>
          <w:rFonts w:ascii="Calibri" w:hAnsi="Calibri"/>
          <w:sz w:val="22"/>
          <w:szCs w:val="22"/>
          <w:lang w:val="cy-GB"/>
        </w:rPr>
        <w:t>, Bae Abertawe; Libanus, Glanrhyd, Tawe / Nedd; Bethania, Treforys; Bethel, Llangyfelach</w:t>
      </w:r>
      <w:r w:rsidR="004F062C" w:rsidRPr="009357A0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.</w:t>
      </w:r>
    </w:p>
    <w:p w14:paraId="60425D40" w14:textId="77777777" w:rsidR="00B10A74" w:rsidRDefault="00B10A74" w:rsidP="00567C36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</w:p>
    <w:tbl>
      <w:tblPr>
        <w:tblW w:w="1070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1418"/>
        <w:gridCol w:w="7087"/>
        <w:gridCol w:w="1127"/>
      </w:tblGrid>
      <w:tr w:rsidR="00B87B3C" w:rsidRPr="001B322C" w14:paraId="015F4B34" w14:textId="77777777" w:rsidTr="00CA1222">
        <w:trPr>
          <w:cantSplit/>
          <w:trHeight w:val="84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4ECC" w14:textId="0122012A" w:rsidR="00B87B3C" w:rsidRPr="00FA6B7F" w:rsidRDefault="00B87B3C" w:rsidP="00AE001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Rhagfyr 5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</w:t>
            </w:r>
            <w:r w:rsidRPr="006D100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53025" w14:textId="77777777" w:rsidR="00B87B3C" w:rsidRPr="009F3A34" w:rsidRDefault="00B87B3C" w:rsidP="00AE0011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Parch.T.Evan Morgan – ein Bugail </w:t>
            </w:r>
          </w:p>
          <w:p w14:paraId="16B4E8BA" w14:textId="77777777" w:rsidR="00B87B3C" w:rsidRPr="009F3A34" w:rsidRDefault="00B87B3C" w:rsidP="00AE00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3A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cymun </w:t>
            </w:r>
          </w:p>
          <w:p w14:paraId="30CBD7B0" w14:textId="7C62D0D6" w:rsidR="00B87B3C" w:rsidRPr="009F3A34" w:rsidRDefault="00B87B3C" w:rsidP="00AE0011">
            <w:pPr>
              <w:rPr>
                <w:rFonts w:ascii="Arial" w:hAnsi="Arial" w:cs="Arial"/>
                <w:b/>
                <w:i/>
                <w:iCs/>
                <w:color w:val="339966"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yn ymddangos ar Zwm hefyd gyda’r linc arferol</w:t>
            </w:r>
          </w:p>
        </w:tc>
        <w:tc>
          <w:tcPr>
            <w:tcW w:w="1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D0C0" w14:textId="77777777" w:rsidR="00B87B3C" w:rsidRPr="000A6446" w:rsidRDefault="00B87B3C" w:rsidP="00AE0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i fydd eisiau blodau yn y Capel ar hyn o bryd.</w:t>
            </w:r>
          </w:p>
          <w:p w14:paraId="20AE2853" w14:textId="77777777" w:rsidR="00B87B3C" w:rsidRPr="000A6446" w:rsidRDefault="00B87B3C" w:rsidP="00AE0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1E52E8" w14:textId="67A4FEC0" w:rsidR="00B87B3C" w:rsidRPr="006E0B7E" w:rsidRDefault="00B87B3C" w:rsidP="00AE001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B87B3C" w:rsidRPr="001B322C" w14:paraId="409157B5" w14:textId="77777777" w:rsidTr="00CA1222">
        <w:trPr>
          <w:cantSplit/>
          <w:trHeight w:val="525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5960" w14:textId="75C32F1C" w:rsidR="00B87B3C" w:rsidRPr="00FA6B7F" w:rsidRDefault="00B87B3C" w:rsidP="00AE001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910D8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ED2AD" w14:textId="10272680" w:rsidR="00B87B3C" w:rsidRPr="00FA6B7F" w:rsidRDefault="00B87B3C" w:rsidP="00B10A7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Llith a Charol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28F7" w14:textId="619CCD75" w:rsidR="00B87B3C" w:rsidRPr="00435F90" w:rsidRDefault="00B87B3C" w:rsidP="00AE00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7B3C" w:rsidRPr="001B322C" w14:paraId="1A59BBFD" w14:textId="77777777" w:rsidTr="00CA1222">
        <w:trPr>
          <w:cantSplit/>
          <w:trHeight w:val="61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B2C5" w14:textId="0D1FAD06" w:rsidR="00B87B3C" w:rsidRPr="00045587" w:rsidRDefault="00B87B3C" w:rsidP="0068338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7B3C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  <w:r w:rsidRPr="00B87B3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eg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87B3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Dydd Sadwrn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6F1A" w14:textId="1C786C01" w:rsidR="00B87B3C" w:rsidRPr="0068338D" w:rsidRDefault="00B87B3C" w:rsidP="0068338D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68338D">
              <w:rPr>
                <w:rFonts w:ascii="Arial" w:hAnsi="Arial" w:cs="Arial"/>
                <w:b/>
                <w:bCs/>
                <w:color w:val="008080"/>
                <w:sz w:val="22"/>
                <w:szCs w:val="22"/>
              </w:rPr>
              <w:t>Ymarfer a pharti’r Ysgol Sul – ymarfer i bawb am 1</w:t>
            </w:r>
            <w:r>
              <w:rPr>
                <w:rFonts w:ascii="Arial" w:hAnsi="Arial" w:cs="Arial"/>
                <w:b/>
                <w:bCs/>
                <w:color w:val="008080"/>
                <w:sz w:val="22"/>
                <w:szCs w:val="22"/>
              </w:rPr>
              <w:t>0</w:t>
            </w:r>
            <w:r w:rsidRPr="0068338D">
              <w:rPr>
                <w:rFonts w:ascii="Arial" w:hAnsi="Arial" w:cs="Arial"/>
                <w:b/>
                <w:bCs/>
                <w:color w:val="008080"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bCs/>
                <w:color w:val="008080"/>
                <w:sz w:val="22"/>
                <w:szCs w:val="22"/>
              </w:rPr>
              <w:t>yb</w:t>
            </w:r>
            <w:r w:rsidRPr="0068338D">
              <w:rPr>
                <w:rFonts w:ascii="Arial" w:hAnsi="Arial" w:cs="Arial"/>
                <w:b/>
                <w:bCs/>
                <w:color w:val="008080"/>
                <w:sz w:val="22"/>
                <w:szCs w:val="22"/>
              </w:rPr>
              <w:t xml:space="preserve"> gydag ymweliad gan Siôn Corn wedyn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E40E" w14:textId="5782E2AF" w:rsidR="00B87B3C" w:rsidRPr="00435F90" w:rsidRDefault="00B87B3C" w:rsidP="006833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7B3C" w:rsidRPr="001B322C" w14:paraId="47FDD21B" w14:textId="77777777" w:rsidTr="00CA1222">
        <w:trPr>
          <w:cantSplit/>
          <w:trHeight w:val="69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A0B1" w14:textId="3019238A" w:rsidR="00B87B3C" w:rsidRPr="007610B1" w:rsidRDefault="00B87B3C" w:rsidP="0068338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45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045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eg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612F" w14:textId="77777777" w:rsidR="00382EDB" w:rsidRDefault="00382EDB" w:rsidP="00CA122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P.I.: </w:t>
            </w:r>
            <w:r w:rsidR="00CA1222" w:rsidRPr="00CA1222">
              <w:rPr>
                <w:rFonts w:ascii="Arial" w:hAnsi="Arial" w:cs="Arial"/>
                <w:b/>
                <w:bCs/>
                <w:color w:val="000000" w:themeColor="text1"/>
              </w:rPr>
              <w:t xml:space="preserve">Gwnewch prawf llif unffordd (LFT) cyn mynychu’r oedfaon hyn, </w:t>
            </w:r>
          </w:p>
          <w:p w14:paraId="1826B1AC" w14:textId="04E06201" w:rsidR="00CA1222" w:rsidRPr="00CA1222" w:rsidRDefault="00CA1222" w:rsidP="00CA122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1222">
              <w:rPr>
                <w:rFonts w:ascii="Arial" w:hAnsi="Arial" w:cs="Arial"/>
                <w:b/>
                <w:bCs/>
                <w:color w:val="000000" w:themeColor="text1"/>
              </w:rPr>
              <w:t>o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s </w:t>
            </w:r>
            <w:r w:rsidRPr="00CA1222">
              <w:rPr>
                <w:rFonts w:ascii="Arial" w:hAnsi="Arial" w:cs="Arial"/>
                <w:b/>
                <w:bCs/>
                <w:color w:val="000000" w:themeColor="text1"/>
              </w:rPr>
              <w:t>g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wel</w:t>
            </w:r>
            <w:r w:rsidR="00382EDB">
              <w:rPr>
                <w:rFonts w:ascii="Arial" w:hAnsi="Arial" w:cs="Arial"/>
                <w:b/>
                <w:bCs/>
                <w:color w:val="000000" w:themeColor="text1"/>
              </w:rPr>
              <w:t>w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ch </w:t>
            </w:r>
            <w:r w:rsidRPr="00CA1222">
              <w:rPr>
                <w:rFonts w:ascii="Arial" w:hAnsi="Arial" w:cs="Arial"/>
                <w:b/>
                <w:bCs/>
                <w:color w:val="000000" w:themeColor="text1"/>
              </w:rPr>
              <w:t>y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n </w:t>
            </w:r>
            <w:r w:rsidRPr="00CA1222">
              <w:rPr>
                <w:rFonts w:ascii="Arial" w:hAnsi="Arial" w:cs="Arial"/>
                <w:b/>
                <w:bCs/>
                <w:color w:val="000000" w:themeColor="text1"/>
              </w:rPr>
              <w:t>dd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</w:p>
          <w:p w14:paraId="4F7530E2" w14:textId="16A6CD82" w:rsidR="00B87B3C" w:rsidRPr="00B10A74" w:rsidRDefault="00B87B3C" w:rsidP="0068338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10A7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10:30yb - </w:t>
            </w:r>
            <w:r w:rsidRPr="00B10A7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Gwasanaeth Nadolig yr Ysgol Sul </w:t>
            </w:r>
          </w:p>
          <w:p w14:paraId="685ED343" w14:textId="6751950F" w:rsidR="00B10A74" w:rsidRPr="00CA6ECA" w:rsidRDefault="00B10A74" w:rsidP="00B10A74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CA6ECA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t xml:space="preserve">P.I.: </w:t>
            </w:r>
            <w:r w:rsidRPr="00CA6EC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rhaid cofrestru ar gyfer yr oedfa hon yn y capel - gyrrwch </w:t>
            </w:r>
            <w:r w:rsidRPr="00CA6ECA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CA6EC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i Evan</w:t>
            </w:r>
            <w:r w:rsidRPr="00CA6ECA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39814764" w14:textId="77777777" w:rsidR="00B10A74" w:rsidRDefault="00B87B3C" w:rsidP="00B10A74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B10A7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6:00yh - </w:t>
            </w:r>
            <w:r w:rsidRPr="00B10A7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Gwasanaeth y </w:t>
            </w:r>
            <w:r w:rsidRPr="00B10A7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Goleuni</w:t>
            </w:r>
            <w:r w:rsidR="00B10A74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48FCB37F" w14:textId="77777777" w:rsidR="00B10A74" w:rsidRPr="00CA6ECA" w:rsidRDefault="00B10A74" w:rsidP="00B10A7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A6ECA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t xml:space="preserve">P.I.: </w:t>
            </w:r>
            <w:r w:rsidRPr="00CA6EC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rhaid cofrestru ar gyfer yr oedfa hon yn y capel - gyrrwch </w:t>
            </w:r>
            <w:r w:rsidRPr="00CA6ECA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CA6EC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i Evan</w:t>
            </w:r>
            <w:r w:rsidRPr="00CA6ECA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2A075A21" w14:textId="4BA1126C" w:rsidR="00BB4D80" w:rsidRPr="00BB4D80" w:rsidRDefault="00BB4D80" w:rsidP="00B10A7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B4D8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Casgliadau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tuag at</w:t>
            </w:r>
            <w:r w:rsidRPr="00BB4D8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apel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</w:t>
            </w:r>
            <w:r w:rsidRPr="00BB4D8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ymorth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</w:t>
            </w:r>
            <w:r w:rsidRPr="00BB4D8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ristnogol at Kenya </w:t>
            </w:r>
          </w:p>
          <w:p w14:paraId="1DFC7A00" w14:textId="06E21334" w:rsidR="00B87B3C" w:rsidRPr="00B10A74" w:rsidRDefault="00B10A74" w:rsidP="00B10A74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Gobeithio b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ydd yr oedfa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on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hyn 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yn ymddangos ar Zwm hefyd gyda’r linc arferol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015A" w14:textId="533F43F7" w:rsidR="00B87B3C" w:rsidRPr="00435F90" w:rsidRDefault="00B87B3C" w:rsidP="006833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7B3C" w:rsidRPr="001B322C" w14:paraId="169F3F40" w14:textId="77777777" w:rsidTr="00B10A74">
        <w:trPr>
          <w:cantSplit/>
          <w:trHeight w:val="479"/>
        </w:trPr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03CEF" w14:textId="23DA1858" w:rsidR="00B87B3C" w:rsidRPr="00B10A74" w:rsidRDefault="00B87B3C" w:rsidP="00683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A7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24</w:t>
            </w:r>
            <w:r w:rsidRPr="00B10A7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ain </w:t>
            </w:r>
            <w:r w:rsidRPr="00B10A7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Noswyl Nadolig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7AD9B" w14:textId="4036E659" w:rsidR="00B87B3C" w:rsidRPr="00B10A74" w:rsidRDefault="00B10A74" w:rsidP="005F611E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B10A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Dim o</w:t>
            </w:r>
            <w:r w:rsidR="00B87B3C" w:rsidRPr="00B10A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edfa yn Salem 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FE14" w14:textId="3D1F4641" w:rsidR="00B87B3C" w:rsidRPr="00435F90" w:rsidRDefault="00B87B3C" w:rsidP="006833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7B3C" w:rsidRPr="001B322C" w14:paraId="30D2D5AC" w14:textId="77777777" w:rsidTr="00CA1222">
        <w:trPr>
          <w:cantSplit/>
          <w:trHeight w:val="85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98151" w14:textId="77777777" w:rsidR="00B87B3C" w:rsidRDefault="00B87B3C" w:rsidP="0068338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7A2B8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25</w:t>
            </w:r>
            <w:r w:rsidRPr="007A2B8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ain </w:t>
            </w:r>
          </w:p>
          <w:p w14:paraId="58C887A5" w14:textId="0AE2EC07" w:rsidR="00B87B3C" w:rsidRPr="006D1009" w:rsidRDefault="00B87B3C" w:rsidP="00683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2B8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Bore Nadolig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325D3" w14:textId="3B5DF2E4" w:rsidR="00B10A74" w:rsidRDefault="001C33C4" w:rsidP="00B10A74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pict w14:anchorId="7A722BFC">
                <v:shape id="_x0000_s2135" type="#_x0000_t202" style="position:absolute;margin-left:79.2pt;margin-top:6.8pt;width:220.95pt;height:38.15pt;z-index:251662336;mso-position-horizontal-relative:text;mso-position-vertical-relative:text" strokecolor="red">
                  <v:textbox style="mso-next-textbox:#_x0000_s2135">
                    <w:txbxContent>
                      <w:p w14:paraId="07EF3180" w14:textId="3CEEC8F9" w:rsidR="004736A3" w:rsidRDefault="004736A3" w:rsidP="004736A3">
                        <w:pPr>
                          <w:spacing w:before="120"/>
                          <w:jc w:val="center"/>
                        </w:pPr>
                        <w:r>
                          <w:t>P.I. Gwasanaeth ar Zwm yn unig</w:t>
                        </w:r>
                      </w:p>
                    </w:txbxContent>
                  </v:textbox>
                </v:shape>
              </w:pict>
            </w:r>
            <w:r w:rsidR="00B87B3C" w:rsidRPr="006427A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9:30yb</w:t>
            </w:r>
            <w:r w:rsidR="00B87B3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- </w:t>
            </w:r>
            <w:r w:rsidR="00B87B3C" w:rsidRPr="006427A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Oedfa Teuluol anffurfiol. Croeso cynnes i bob oedran – </w:t>
            </w:r>
            <w:r w:rsidR="00B87B3C" w:rsidRPr="006427AD">
              <w:rPr>
                <w:rFonts w:ascii="Arial" w:hAnsi="Arial" w:cs="Arial"/>
                <w:b/>
                <w:color w:val="FF0000"/>
                <w:sz w:val="22"/>
                <w:szCs w:val="22"/>
              </w:rPr>
              <w:t>dewch i ddangos eich teganau i Evan!!</w:t>
            </w:r>
            <w:r w:rsidR="00B10A74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3AA12F64" w14:textId="3C2F6E93" w:rsidR="00B87B3C" w:rsidRPr="004F0A50" w:rsidRDefault="00B10A74" w:rsidP="005F611E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CA6ECA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t xml:space="preserve">P.I.: </w:t>
            </w:r>
            <w:r w:rsidRPr="00CA6EC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rhaid cofrestru ar gyfer yr oedfa hon yn y capel - gyrrwch </w:t>
            </w:r>
            <w:r w:rsidRPr="00CA6ECA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CA6EC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  <w:r w:rsidR="004F0A5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Gobeithio b</w:t>
            </w:r>
            <w:r w:rsidR="004F0A50"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ydd yr oedfa </w:t>
            </w:r>
            <w:r w:rsidR="004F0A5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hon </w:t>
            </w:r>
            <w:r w:rsidR="004F0A50"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yn ymddangos ar Zwm hefyd gyda’r linc arferol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F3F5" w14:textId="73D6F830" w:rsidR="00B87B3C" w:rsidRPr="00435F90" w:rsidRDefault="00B87B3C" w:rsidP="006833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7B3C" w:rsidRPr="001B322C" w14:paraId="5A42CBD2" w14:textId="77777777" w:rsidTr="00CA1222">
        <w:trPr>
          <w:cantSplit/>
          <w:trHeight w:val="399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2923C" w14:textId="36C13EAB" w:rsidR="00B87B3C" w:rsidRPr="00AE0011" w:rsidRDefault="00B87B3C" w:rsidP="00683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26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E7ED" w14:textId="2E8DE6C9" w:rsidR="00B87B3C" w:rsidRPr="00A560E5" w:rsidRDefault="00B87B3C" w:rsidP="0068338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F528D">
              <w:rPr>
                <w:rFonts w:ascii="Arial" w:hAnsi="Arial" w:cs="Arial"/>
                <w:b/>
                <w:sz w:val="22"/>
                <w:szCs w:val="22"/>
                <w:lang w:val="en-US"/>
              </w:rPr>
              <w:t>Dim oedfa yn Salem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7106" w14:textId="77777777" w:rsidR="00B87B3C" w:rsidRPr="00435F90" w:rsidRDefault="00B87B3C" w:rsidP="006833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7B3C" w:rsidRPr="001B322C" w14:paraId="67DE68AA" w14:textId="77777777" w:rsidTr="00CA1222">
        <w:trPr>
          <w:cantSplit/>
          <w:trHeight w:val="85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3C89" w14:textId="14DB7D7F" w:rsidR="00B87B3C" w:rsidRPr="00AE0011" w:rsidRDefault="00B87B3C" w:rsidP="007771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0011">
              <w:rPr>
                <w:rFonts w:ascii="Arial" w:hAnsi="Arial" w:cs="Arial"/>
                <w:b/>
                <w:bCs/>
                <w:sz w:val="22"/>
                <w:szCs w:val="22"/>
              </w:rPr>
              <w:t>Ionawr 2</w:t>
            </w:r>
            <w:r w:rsidRPr="00AE001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9A14" w14:textId="1E3BEF32" w:rsidR="00B87B3C" w:rsidRPr="009F3A34" w:rsidRDefault="001C33C4" w:rsidP="0077710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pict w14:anchorId="7A722BFC">
                <v:shape id="_x0000_s2136" type="#_x0000_t202" style="position:absolute;margin-left:84.8pt;margin-top:-1.25pt;width:220.95pt;height:38.15pt;z-index:251663360;mso-position-horizontal-relative:text;mso-position-vertical-relative:text" strokecolor="red">
                  <v:textbox style="mso-next-textbox:#_x0000_s2136">
                    <w:txbxContent>
                      <w:p w14:paraId="3E99155F" w14:textId="77777777" w:rsidR="004736A3" w:rsidRDefault="004736A3" w:rsidP="004736A3">
                        <w:pPr>
                          <w:spacing w:before="120"/>
                          <w:jc w:val="center"/>
                        </w:pPr>
                        <w:r>
                          <w:t>P.I. Gwasanaeth ar Zwm yn unig</w:t>
                        </w:r>
                      </w:p>
                    </w:txbxContent>
                  </v:textbox>
                </v:shape>
              </w:pict>
            </w:r>
            <w:r w:rsidR="00B87B3C"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Parch.T.Evan Morgan – ein Bugail </w:t>
            </w:r>
          </w:p>
          <w:p w14:paraId="5F10BF90" w14:textId="77777777" w:rsidR="00B87B3C" w:rsidRPr="009F3A34" w:rsidRDefault="00B87B3C" w:rsidP="007771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3A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cymun </w:t>
            </w:r>
          </w:p>
          <w:p w14:paraId="19C31376" w14:textId="19C040EA" w:rsidR="00B87B3C" w:rsidRPr="009F3A34" w:rsidRDefault="00B87B3C" w:rsidP="0077710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yn ymddangos ar Zwm hefyd gyda’r linc arferol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63FA" w14:textId="77777777" w:rsidR="00B87B3C" w:rsidRPr="00435F90" w:rsidRDefault="00B87B3C" w:rsidP="0077710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7B3C" w:rsidRPr="001B322C" w14:paraId="51E8B210" w14:textId="77777777" w:rsidTr="00CA1222">
        <w:trPr>
          <w:cantSplit/>
          <w:trHeight w:val="619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C32F" w14:textId="116900F5" w:rsidR="00B87B3C" w:rsidRPr="00AE0011" w:rsidRDefault="00B87B3C" w:rsidP="007771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68338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4FE9" w14:textId="77777777" w:rsidR="006E494D" w:rsidRDefault="00FF5245" w:rsidP="00777108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</w:t>
            </w:r>
            <w:r w:rsidRPr="00FF52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unig: </w:t>
            </w:r>
            <w:r w:rsidRPr="00FF5245"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  <w:t>Mr Emlyn Davies</w:t>
            </w:r>
            <w:r w:rsidR="006E494D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0F3AB360" w14:textId="72A441AB" w:rsidR="00B87B3C" w:rsidRPr="00FF5245" w:rsidRDefault="006E494D" w:rsidP="00777108">
            <w:pPr>
              <w:rPr>
                <w:rFonts w:ascii="Helvetica" w:hAnsi="Helvetica" w:cs="Calibri"/>
                <w:sz w:val="20"/>
                <w:szCs w:val="20"/>
                <w:lang w:val="cy-GB" w:eastAsia="cy-GB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Gobeithio b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ydd yr oedfa 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n 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yn ymddangos ar Zwm hefyd gyda’r linc arferol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206C" w14:textId="77777777" w:rsidR="00B87B3C" w:rsidRPr="00435F90" w:rsidRDefault="00B87B3C" w:rsidP="0077710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09079AD" w14:textId="77777777" w:rsidR="004A3E8F" w:rsidRDefault="004A3E8F"/>
    <w:tbl>
      <w:tblPr>
        <w:tblW w:w="10842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9"/>
        <w:gridCol w:w="1143"/>
        <w:gridCol w:w="7274"/>
        <w:gridCol w:w="14"/>
      </w:tblGrid>
      <w:tr w:rsidR="00B87B3C" w:rsidRPr="007B427A" w14:paraId="4BCB6DD1" w14:textId="77777777" w:rsidTr="00763AEA">
        <w:trPr>
          <w:gridAfter w:val="1"/>
          <w:wAfter w:w="14" w:type="dxa"/>
          <w:trHeight w:val="501"/>
        </w:trPr>
        <w:tc>
          <w:tcPr>
            <w:tcW w:w="1082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BF65855" w14:textId="65F2D92F" w:rsidR="00B87B3C" w:rsidRDefault="00B87B3C" w:rsidP="00763AE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7C5DB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Cyfarfodydd yn ystod yr Wythnos –</w:t>
            </w:r>
          </w:p>
          <w:p w14:paraId="6A65506E" w14:textId="64A79323" w:rsidR="00B87B3C" w:rsidRPr="007B427A" w:rsidRDefault="00B87B3C" w:rsidP="00763AEA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B6670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Bydd pob cyfarfod yn dilyn y canllawiau ymbellhau cymdeithasol cyfredol</w:t>
            </w:r>
          </w:p>
        </w:tc>
      </w:tr>
      <w:tr w:rsidR="0062198D" w:rsidRPr="007B427A" w14:paraId="32B57E55" w14:textId="77777777" w:rsidTr="0062198D">
        <w:trPr>
          <w:gridAfter w:val="1"/>
          <w:wAfter w:w="14" w:type="dxa"/>
          <w:trHeight w:val="501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A9F8B20" w14:textId="65B62BF4" w:rsidR="0062198D" w:rsidRPr="007B427A" w:rsidRDefault="0062198D" w:rsidP="0062198D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B427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vAlign w:val="center"/>
          </w:tcPr>
          <w:p w14:paraId="55A95564" w14:textId="356F3E97" w:rsidR="0062198D" w:rsidRPr="007B427A" w:rsidRDefault="0062198D" w:rsidP="0062198D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2</w:t>
            </w:r>
            <w:r w:rsidRPr="00C06D3B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114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C3DC673" w14:textId="5A4CBBD0" w:rsidR="0062198D" w:rsidRPr="007B427A" w:rsidRDefault="0062198D" w:rsidP="0062198D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7B427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72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8F323E9" w14:textId="169E48A4" w:rsidR="0062198D" w:rsidRPr="007B427A" w:rsidRDefault="0062198D" w:rsidP="0062198D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B427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Adran yr Urdd, Salem, oed cynradd, yn y festri/Ystafell Edwin: 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Parti Nadolig!!</w:t>
            </w:r>
          </w:p>
        </w:tc>
      </w:tr>
      <w:tr w:rsidR="0062198D" w:rsidRPr="00756F41" w14:paraId="450A9E64" w14:textId="77777777" w:rsidTr="0062198D">
        <w:trPr>
          <w:gridAfter w:val="1"/>
          <w:wAfter w:w="14" w:type="dxa"/>
          <w:trHeight w:val="680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1D19663" w14:textId="77777777" w:rsidR="0062198D" w:rsidRPr="00646533" w:rsidRDefault="0062198D" w:rsidP="0062198D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646533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Bore Iau</w:t>
            </w:r>
          </w:p>
        </w:tc>
        <w:tc>
          <w:tcPr>
            <w:tcW w:w="709" w:type="dxa"/>
            <w:vAlign w:val="center"/>
          </w:tcPr>
          <w:p w14:paraId="00830546" w14:textId="64D1C2D1" w:rsidR="0062198D" w:rsidRPr="00646533" w:rsidRDefault="0062198D" w:rsidP="0062198D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646533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16</w:t>
            </w:r>
            <w:r w:rsidRPr="00646533">
              <w:rPr>
                <w:rFonts w:ascii="Arial" w:hAnsi="Arial" w:cs="Arial"/>
                <w:b/>
                <w:bCs/>
                <w:color w:val="339966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14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D6DEF79" w14:textId="77777777" w:rsidR="0062198D" w:rsidRPr="00646533" w:rsidRDefault="0062198D" w:rsidP="0062198D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646533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11:00am - 12:00</w:t>
            </w:r>
          </w:p>
        </w:tc>
        <w:tc>
          <w:tcPr>
            <w:tcW w:w="72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D88D2C5" w14:textId="77777777" w:rsidR="0062198D" w:rsidRPr="00756F41" w:rsidRDefault="0062198D" w:rsidP="0062198D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646533">
              <w:rPr>
                <w:rFonts w:ascii="Arial" w:hAnsi="Arial" w:cs="Arial"/>
                <w:b/>
                <w:color w:val="339966"/>
                <w:sz w:val="22"/>
                <w:szCs w:val="22"/>
              </w:rPr>
              <w:t>Clwb Coffi yn y festri. Croeso i bawb sy'n rhydd yn ystod y bore i ymuno â ni am goffi a sgwrs a chwmnïaeth.</w:t>
            </w:r>
            <w:r w:rsidRPr="00756F41"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 </w:t>
            </w:r>
          </w:p>
        </w:tc>
      </w:tr>
      <w:tr w:rsidR="0062198D" w:rsidRPr="0011175B" w14:paraId="7844B36E" w14:textId="77777777" w:rsidTr="0062198D">
        <w:tc>
          <w:tcPr>
            <w:tcW w:w="10842" w:type="dxa"/>
            <w:gridSpan w:val="5"/>
            <w:tcBorders>
              <w:top w:val="threeDEmboss" w:sz="24" w:space="0" w:color="FF0000"/>
              <w:left w:val="threeDEmboss" w:sz="24" w:space="0" w:color="FF0000"/>
              <w:bottom w:val="threeDEngrave" w:sz="24" w:space="0" w:color="FF0000"/>
              <w:right w:val="threeDEngrave" w:sz="24" w:space="0" w:color="FF0000"/>
            </w:tcBorders>
            <w:vAlign w:val="center"/>
          </w:tcPr>
          <w:p w14:paraId="2EEA9436" w14:textId="2D61E483" w:rsidR="0062198D" w:rsidRPr="00036109" w:rsidRDefault="0062198D" w:rsidP="006F49D5">
            <w:pPr>
              <w:pStyle w:val="Heading7"/>
              <w:rPr>
                <w:rFonts w:ascii="Arial" w:hAnsi="Arial" w:cs="Arial"/>
                <w:color w:val="FF0000"/>
                <w:sz w:val="24"/>
              </w:rPr>
            </w:pPr>
            <w:r w:rsidRPr="00036109">
              <w:rPr>
                <w:rFonts w:ascii="Arial" w:hAnsi="Arial" w:cs="Arial"/>
                <w:color w:val="FF0000"/>
                <w:sz w:val="24"/>
              </w:rPr>
              <w:t xml:space="preserve">Dim Clwb Bobl Ifainc ym mis Rhagfyr – Nadolig Llawen a Blwyddyn Newydd dda i chi i gyd!! </w:t>
            </w:r>
          </w:p>
        </w:tc>
      </w:tr>
    </w:tbl>
    <w:p w14:paraId="72BF1208" w14:textId="77777777" w:rsidR="003B578B" w:rsidRDefault="003B578B" w:rsidP="00532FFE">
      <w:pPr>
        <w:pStyle w:val="Heading1"/>
        <w:rPr>
          <w:color w:val="993300"/>
        </w:rPr>
      </w:pPr>
    </w:p>
    <w:p w14:paraId="47D7F084" w14:textId="6E7EF588" w:rsidR="00372593" w:rsidRDefault="001C33C4" w:rsidP="00532FFE">
      <w:pPr>
        <w:pStyle w:val="Heading1"/>
        <w:rPr>
          <w:color w:val="993300"/>
        </w:rPr>
      </w:pPr>
      <w:r>
        <w:rPr>
          <w:noProof/>
          <w:color w:val="993300"/>
        </w:rPr>
        <w:pict w14:anchorId="1D88218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33" type="#_x0000_t136" style="position:absolute;margin-left:56.65pt;margin-top:54.05pt;width:385.95pt;height:49.3pt;z-index:251661312;mso-position-horizontal-relative:text;mso-position-vertical-relative:text" fillcolor="#9400ed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Nadolig Llawen a Blwyddyn Newydd Dda"/>
          </v:shape>
        </w:pict>
      </w:r>
      <w:r w:rsidR="00177BEE">
        <w:rPr>
          <w:rFonts w:ascii="Arial Black" w:hAnsi="Arial Black"/>
          <w:noProof/>
          <w:sz w:val="12"/>
          <w:szCs w:val="12"/>
          <w:u w:val="single"/>
          <w:lang w:val="cy-GB" w:eastAsia="cy-GB"/>
        </w:rPr>
        <w:drawing>
          <wp:anchor distT="0" distB="0" distL="114300" distR="114300" simplePos="0" relativeHeight="251654144" behindDoc="1" locked="0" layoutInCell="1" allowOverlap="1" wp14:anchorId="2F57A289" wp14:editId="194D1069">
            <wp:simplePos x="0" y="0"/>
            <wp:positionH relativeFrom="column">
              <wp:posOffset>-342900</wp:posOffset>
            </wp:positionH>
            <wp:positionV relativeFrom="paragraph">
              <wp:posOffset>441325</wp:posOffset>
            </wp:positionV>
            <wp:extent cx="786765" cy="788670"/>
            <wp:effectExtent l="0" t="0" r="0" b="0"/>
            <wp:wrapNone/>
            <wp:docPr id="141" name="Picture 141" descr="MCj043627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MCj0436275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198D">
        <w:rPr>
          <w:rFonts w:ascii="Arial Black" w:hAnsi="Arial Black"/>
          <w:noProof/>
          <w:sz w:val="12"/>
          <w:szCs w:val="12"/>
          <w:u w:val="single"/>
          <w:lang w:val="cy-GB" w:eastAsia="cy-GB"/>
        </w:rPr>
        <w:drawing>
          <wp:anchor distT="0" distB="0" distL="114300" distR="114300" simplePos="0" relativeHeight="251655168" behindDoc="1" locked="0" layoutInCell="1" allowOverlap="1" wp14:anchorId="48684F4F" wp14:editId="3C7B5E1E">
            <wp:simplePos x="0" y="0"/>
            <wp:positionH relativeFrom="column">
              <wp:posOffset>5829300</wp:posOffset>
            </wp:positionH>
            <wp:positionV relativeFrom="paragraph">
              <wp:posOffset>662305</wp:posOffset>
            </wp:positionV>
            <wp:extent cx="611505" cy="554355"/>
            <wp:effectExtent l="0" t="0" r="0" b="0"/>
            <wp:wrapNone/>
            <wp:docPr id="142" name="Picture 142" descr="MCSO0204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CSO02043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993300"/>
        </w:rPr>
        <w:pict w14:anchorId="2A053A5D">
          <v:shape id="_x0000_s2131" type="#_x0000_t136" alt="Blwyddyn Newydd Dda" style="position:absolute;margin-left:30.85pt;margin-top:16.75pt;width:443.55pt;height:28.75pt;z-index:251660288;mso-position-horizontal-relative:text;mso-position-vertical-relative:text" fillcolor="#0f243e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Gobeithio bod chi'n cadw yn saff ac yn iach"/>
          </v:shape>
        </w:pict>
      </w:r>
    </w:p>
    <w:sectPr w:rsidR="00372593" w:rsidSect="00AF613C">
      <w:headerReference w:type="default" r:id="rId11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7C65" w14:textId="77777777" w:rsidR="001C33C4" w:rsidRDefault="001C33C4">
      <w:r>
        <w:separator/>
      </w:r>
    </w:p>
  </w:endnote>
  <w:endnote w:type="continuationSeparator" w:id="0">
    <w:p w14:paraId="1D73415C" w14:textId="77777777" w:rsidR="001C33C4" w:rsidRDefault="001C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BABB" w14:textId="77777777" w:rsidR="001C33C4" w:rsidRDefault="001C33C4">
      <w:r>
        <w:separator/>
      </w:r>
    </w:p>
  </w:footnote>
  <w:footnote w:type="continuationSeparator" w:id="0">
    <w:p w14:paraId="578DCCD1" w14:textId="77777777" w:rsidR="001C33C4" w:rsidRDefault="001C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2580A809"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AE0011">
      <w:rPr>
        <w:color w:val="auto"/>
      </w:rPr>
      <w:t>RHAGFYR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5A30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1B6"/>
    <w:rsid w:val="00102BB7"/>
    <w:rsid w:val="001032C5"/>
    <w:rsid w:val="00103B10"/>
    <w:rsid w:val="00103B6B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C9B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3C4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504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8EF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662"/>
    <w:rsid w:val="002F17FB"/>
    <w:rsid w:val="002F2AF8"/>
    <w:rsid w:val="002F30AD"/>
    <w:rsid w:val="002F337E"/>
    <w:rsid w:val="002F3555"/>
    <w:rsid w:val="002F3E65"/>
    <w:rsid w:val="002F4091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3001A5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7C1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2EDB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3C8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A9"/>
    <w:rsid w:val="00463B60"/>
    <w:rsid w:val="00463D03"/>
    <w:rsid w:val="00463EDA"/>
    <w:rsid w:val="004645B3"/>
    <w:rsid w:val="00464857"/>
    <w:rsid w:val="00465BE9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FBE"/>
    <w:rsid w:val="004A314F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07E8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2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DE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94D"/>
    <w:rsid w:val="006E59DC"/>
    <w:rsid w:val="006E5FBA"/>
    <w:rsid w:val="006E68D5"/>
    <w:rsid w:val="006E7C0B"/>
    <w:rsid w:val="006E7C7E"/>
    <w:rsid w:val="006F000F"/>
    <w:rsid w:val="006F016E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CF1"/>
    <w:rsid w:val="0071745B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3BF6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F5C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7E6"/>
    <w:rsid w:val="00795D4E"/>
    <w:rsid w:val="007968D6"/>
    <w:rsid w:val="0079691B"/>
    <w:rsid w:val="00796BEA"/>
    <w:rsid w:val="0079702F"/>
    <w:rsid w:val="00797185"/>
    <w:rsid w:val="00797922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F77"/>
    <w:rsid w:val="008C04E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0CB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1BFE"/>
    <w:rsid w:val="00A51E9E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703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D7C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B3C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C32"/>
    <w:rsid w:val="00B94F47"/>
    <w:rsid w:val="00B94FE7"/>
    <w:rsid w:val="00B95182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4D80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B20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31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6D3B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0EA7"/>
    <w:rsid w:val="00C9103D"/>
    <w:rsid w:val="00C91396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B1"/>
    <w:rsid w:val="00D01AE4"/>
    <w:rsid w:val="00D01E41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383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2F3C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3F0"/>
    <w:rsid w:val="00DA3F2F"/>
    <w:rsid w:val="00DA4217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63B0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8C9"/>
    <w:rsid w:val="00DC094C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2E14"/>
    <w:rsid w:val="00E54078"/>
    <w:rsid w:val="00E5424B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6D6B"/>
    <w:rsid w:val="00F77A8A"/>
    <w:rsid w:val="00F77E39"/>
    <w:rsid w:val="00F8024B"/>
    <w:rsid w:val="00F802C1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5F1"/>
    <w:rsid w:val="00F95827"/>
    <w:rsid w:val="00F95BE3"/>
    <w:rsid w:val="00F95C02"/>
    <w:rsid w:val="00F95DBE"/>
    <w:rsid w:val="00F95F4C"/>
    <w:rsid w:val="00F960C7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245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7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1205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32</cp:revision>
  <cp:lastPrinted>2021-09-02T21:01:00Z</cp:lastPrinted>
  <dcterms:created xsi:type="dcterms:W3CDTF">2021-11-21T17:56:00Z</dcterms:created>
  <dcterms:modified xsi:type="dcterms:W3CDTF">2021-12-30T17:46:00Z</dcterms:modified>
</cp:coreProperties>
</file>