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9CB7E" w14:textId="0F336455" w:rsidR="00D303CF" w:rsidRPr="004276A6" w:rsidRDefault="0047538E" w:rsidP="00200F47">
      <w:pPr>
        <w:pStyle w:val="Heading1"/>
        <w:ind w:firstLine="720"/>
        <w:jc w:val="center"/>
        <w:rPr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  <w:lang w:eastAsia="en-GB"/>
        </w:rPr>
        <w:pict w14:anchorId="7844D298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99" type="#_x0000_t144" style="position:absolute;left:0;text-align:left;margin-left:400.95pt;margin-top:-38.1pt;width:108pt;height:18pt;z-index:251657728;mso-position-horizontal-relative:text;mso-position-vertical-relative:text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>
        <w:rPr>
          <w:noProof/>
          <w:color w:val="0000FF"/>
          <w:sz w:val="28"/>
          <w:szCs w:val="28"/>
          <w:lang w:val="en-US"/>
        </w:rPr>
        <w:pict w14:anchorId="034FF76D">
          <v:shapetype id="_x0000_t202" coordsize="21600,21600" o:spt="202" path="m,l,21600r21600,l21600,xe">
            <v:stroke joinstyle="miter"/>
            <v:path gradientshapeok="t" o:connecttype="rect"/>
          </v:shapetype>
          <v:shape id="_x0000_s2127" type="#_x0000_t202" style="position:absolute;left:0;text-align:left;margin-left:-41.6pt;margin-top:-53.85pt;width:162.45pt;height:47.15pt;z-index:-251656704;mso-position-horizontal-relative:text;mso-position-vertical-relative:text" stroked="f">
            <v:textbox style="mso-next-textbox:#_x0000_s2127">
              <w:txbxContent>
                <w:p w14:paraId="0BBBC8D2" w14:textId="5482953F"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Dyletswyddi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–</w:t>
                  </w: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mis </w:t>
                  </w:r>
                  <w:r w:rsidR="00751F5C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Hydref</w:t>
                  </w:r>
                </w:p>
                <w:p w14:paraId="1C141C55" w14:textId="1BAC6343" w:rsidR="004969F3" w:rsidRPr="00071ACE" w:rsidRDefault="00861390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Blaenor y Mis: </w:t>
                  </w:r>
                  <w:r w:rsidR="00751F5C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Glyn</w:t>
                  </w:r>
                </w:p>
              </w:txbxContent>
            </v:textbox>
          </v:shape>
        </w:pict>
      </w:r>
      <w:r>
        <w:rPr>
          <w:noProof/>
          <w:color w:val="0000FF"/>
          <w:sz w:val="28"/>
          <w:szCs w:val="28"/>
          <w:lang w:eastAsia="en-GB"/>
        </w:rPr>
        <w:pict w14:anchorId="2DD3BAC9">
          <v:shape id="_x0000_s2090" type="#_x0000_t144" style="position:absolute;left:0;text-align:left;margin-left:2in;margin-top:-49.95pt;width:194.85pt;height:49.5pt;z-index:-251657728;mso-position-horizontal-relative:text;mso-position-vertical-relative:text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  <w:r w:rsidR="00DB51EF" w:rsidRPr="004276A6">
        <w:rPr>
          <w:color w:val="0000FF"/>
          <w:sz w:val="28"/>
          <w:szCs w:val="28"/>
        </w:rPr>
        <w:t>Dim</w:t>
      </w:r>
      <w:r w:rsidR="00580B4E">
        <w:rPr>
          <w:color w:val="0000FF"/>
          <w:sz w:val="28"/>
          <w:szCs w:val="28"/>
        </w:rPr>
        <w:t xml:space="preserve"> ond </w:t>
      </w:r>
      <w:r w:rsidR="00AA2F6A" w:rsidRPr="004276A6">
        <w:rPr>
          <w:color w:val="0000FF"/>
          <w:sz w:val="28"/>
          <w:szCs w:val="28"/>
        </w:rPr>
        <w:t>O</w:t>
      </w:r>
      <w:bookmarkStart w:id="0" w:name="_Hlk52618164"/>
      <w:r w:rsidR="00AA2F6A" w:rsidRPr="004276A6">
        <w:rPr>
          <w:color w:val="0000FF"/>
          <w:sz w:val="28"/>
          <w:szCs w:val="28"/>
        </w:rPr>
        <w:t>edfa</w:t>
      </w:r>
      <w:r w:rsidR="006D1009">
        <w:rPr>
          <w:color w:val="0000FF"/>
          <w:sz w:val="28"/>
          <w:szCs w:val="28"/>
        </w:rPr>
        <w:t xml:space="preserve"> bore ar </w:t>
      </w:r>
      <w:r w:rsidR="00AA2F6A" w:rsidRPr="004276A6">
        <w:rPr>
          <w:color w:val="0000FF"/>
          <w:sz w:val="28"/>
          <w:szCs w:val="28"/>
        </w:rPr>
        <w:t>y Sul</w:t>
      </w:r>
      <w:r w:rsidR="004276A6" w:rsidRPr="004276A6">
        <w:rPr>
          <w:color w:val="0000FF"/>
          <w:sz w:val="28"/>
          <w:szCs w:val="28"/>
        </w:rPr>
        <w:t xml:space="preserve"> yn y Capel</w:t>
      </w:r>
      <w:r w:rsidR="004276A6">
        <w:rPr>
          <w:color w:val="0000FF"/>
          <w:sz w:val="28"/>
          <w:szCs w:val="28"/>
        </w:rPr>
        <w:t xml:space="preserve"> ar hyn o bryd</w:t>
      </w:r>
      <w:r w:rsidR="00D303CF" w:rsidRPr="004276A6">
        <w:rPr>
          <w:color w:val="0000FF"/>
          <w:sz w:val="28"/>
          <w:szCs w:val="28"/>
        </w:rPr>
        <w:t xml:space="preserve">: </w:t>
      </w:r>
      <w:r w:rsidR="004F528D" w:rsidRPr="004276A6">
        <w:rPr>
          <w:color w:val="0000FF"/>
          <w:sz w:val="28"/>
          <w:szCs w:val="28"/>
        </w:rPr>
        <w:t>gweler isod</w:t>
      </w:r>
    </w:p>
    <w:bookmarkEnd w:id="0"/>
    <w:p w14:paraId="5188E05B" w14:textId="450BEB41" w:rsidR="00797185" w:rsidRDefault="00F75B8C" w:rsidP="00567C36">
      <w:pPr>
        <w:jc w:val="center"/>
        <w:rPr>
          <w:rFonts w:ascii="Arial" w:hAnsi="Arial" w:cs="Arial"/>
          <w:bCs/>
          <w:color w:val="356293"/>
          <w:sz w:val="20"/>
          <w:szCs w:val="20"/>
          <w:lang w:val="cy-GB" w:eastAsia="en-GB"/>
        </w:rPr>
      </w:pPr>
      <w:r w:rsidRPr="00F75B8C">
        <w:rPr>
          <w:rFonts w:ascii="Afallon" w:hAnsi="Afallon"/>
          <w:b/>
          <w:i/>
          <w:color w:val="FF0000"/>
          <w:sz w:val="20"/>
          <w:szCs w:val="20"/>
        </w:rPr>
        <w:t>Y mis yma rydym yn cofio y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r eglwysi canlynol o Forgannwg/L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lundain yn ein gweddiau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,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 xml:space="preserve"> gan ofyn i Dduw am ei gynhaliaeth </w:t>
      </w:r>
      <w:r w:rsidRPr="00FB4087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iddynt</w:t>
      </w:r>
      <w:r w:rsidRPr="009357A0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:</w:t>
      </w:r>
      <w:r w:rsidR="00FB4087" w:rsidRPr="009357A0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 </w:t>
      </w:r>
      <w:r w:rsidR="00023D93" w:rsidRPr="009357A0">
        <w:rPr>
          <w:rFonts w:ascii="Arial" w:hAnsi="Arial" w:cs="Arial"/>
          <w:color w:val="3D2B30"/>
          <w:sz w:val="20"/>
          <w:szCs w:val="20"/>
          <w:lang w:val="cy-GB" w:eastAsia="en-GB"/>
        </w:rPr>
        <w:t>Jewin, Llundain</w:t>
      </w:r>
      <w:r w:rsidR="009357A0" w:rsidRPr="009357A0">
        <w:rPr>
          <w:rFonts w:ascii="Arial" w:hAnsi="Arial" w:cs="Arial"/>
          <w:color w:val="3D2B30"/>
          <w:sz w:val="20"/>
          <w:szCs w:val="20"/>
          <w:lang w:val="cy-GB" w:eastAsia="en-GB"/>
        </w:rPr>
        <w:t xml:space="preserve">; Bethania, Cwmtwrch; Y Gopa, Pontarddulais; Y Crwys, Caerdydd; Siloh, Ystrad Mynach; </w:t>
      </w:r>
      <w:proofErr w:type="gramStart"/>
      <w:r w:rsidR="009357A0" w:rsidRPr="009357A0">
        <w:rPr>
          <w:rFonts w:ascii="Arial" w:hAnsi="Arial" w:cs="Arial"/>
          <w:color w:val="3D2B30"/>
          <w:sz w:val="20"/>
          <w:szCs w:val="20"/>
          <w:lang w:val="cy-GB" w:eastAsia="en-GB"/>
        </w:rPr>
        <w:t>Brynllynfell,Tawe</w:t>
      </w:r>
      <w:proofErr w:type="gramEnd"/>
      <w:r w:rsidR="009357A0" w:rsidRPr="009357A0">
        <w:rPr>
          <w:rFonts w:ascii="Arial" w:hAnsi="Arial" w:cs="Arial"/>
          <w:color w:val="3D2B30"/>
          <w:sz w:val="20"/>
          <w:szCs w:val="20"/>
          <w:lang w:val="cy-GB" w:eastAsia="en-GB"/>
        </w:rPr>
        <w:t xml:space="preserve"> / Nedd</w:t>
      </w:r>
      <w:r w:rsidR="004F062C" w:rsidRPr="009357A0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.</w:t>
      </w:r>
    </w:p>
    <w:p w14:paraId="754CF267" w14:textId="77777777" w:rsidR="009357A0" w:rsidRDefault="009357A0" w:rsidP="00567C36">
      <w:pPr>
        <w:jc w:val="center"/>
        <w:rPr>
          <w:rFonts w:ascii="Arial" w:hAnsi="Arial" w:cs="Arial"/>
          <w:bCs/>
          <w:color w:val="356293"/>
          <w:sz w:val="20"/>
          <w:szCs w:val="20"/>
          <w:lang w:val="cy-GB" w:eastAsia="en-GB"/>
        </w:rPr>
      </w:pPr>
    </w:p>
    <w:tbl>
      <w:tblPr>
        <w:tblW w:w="10705" w:type="dxa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142"/>
        <w:gridCol w:w="8221"/>
        <w:gridCol w:w="1127"/>
      </w:tblGrid>
      <w:tr w:rsidR="00E34E49" w:rsidRPr="001B322C" w14:paraId="3A1FB2B2" w14:textId="77777777" w:rsidTr="008F1742">
        <w:trPr>
          <w:cantSplit/>
          <w:trHeight w:val="1135"/>
        </w:trPr>
        <w:tc>
          <w:tcPr>
            <w:tcW w:w="1070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FE92C" w14:textId="382DC986" w:rsidR="00714ACC" w:rsidRDefault="00E34E49" w:rsidP="00045587">
            <w:pPr>
              <w:jc w:val="center"/>
              <w:rPr>
                <w:rFonts w:ascii="Arial" w:hAnsi="Arial" w:cs="Arial"/>
                <w:b/>
                <w:bCs/>
                <w:lang w:val="cy-GB" w:eastAsia="cy-GB"/>
              </w:rPr>
            </w:pPr>
            <w:bookmarkStart w:id="1" w:name="_Hlk81496653"/>
            <w:r w:rsidRPr="00E34E49">
              <w:rPr>
                <w:rFonts w:ascii="Arial" w:hAnsi="Arial" w:cs="Arial"/>
                <w:b/>
                <w:bCs/>
                <w:color w:val="FF0000"/>
                <w:lang w:val="cy-GB" w:eastAsia="cy-GB"/>
              </w:rPr>
              <w:t>D.S.:</w:t>
            </w:r>
            <w:r w:rsidRPr="00E34E49">
              <w:rPr>
                <w:rFonts w:ascii="Arial" w:hAnsi="Arial" w:cs="Arial"/>
                <w:b/>
                <w:bCs/>
                <w:lang w:val="cy-GB" w:eastAsia="cy-GB"/>
              </w:rPr>
              <w:t xml:space="preserve"> </w:t>
            </w:r>
            <w:r w:rsidR="00714ACC" w:rsidRPr="00714ACC">
              <w:rPr>
                <w:rFonts w:ascii="Arial" w:hAnsi="Arial" w:cs="Arial"/>
                <w:b/>
                <w:i/>
                <w:iCs/>
                <w:color w:val="FF0000"/>
              </w:rPr>
              <w:t xml:space="preserve">Rhaid cofrestru ar gyfer oedfaon yn y capel - gyrrwch </w:t>
            </w:r>
            <w:r w:rsidR="00714ACC" w:rsidRPr="00714ACC">
              <w:rPr>
                <w:rFonts w:ascii="Arial" w:hAnsi="Arial" w:cs="Arial"/>
                <w:b/>
                <w:u w:val="single"/>
              </w:rPr>
              <w:t>ebost</w:t>
            </w:r>
            <w:r w:rsidR="00714ACC" w:rsidRPr="00714ACC">
              <w:rPr>
                <w:rFonts w:ascii="Arial" w:hAnsi="Arial" w:cs="Arial"/>
                <w:b/>
                <w:i/>
                <w:iCs/>
                <w:color w:val="FF0000"/>
              </w:rPr>
              <w:t xml:space="preserve"> i Evan</w:t>
            </w:r>
            <w:r w:rsidR="00714ACC">
              <w:rPr>
                <w:rFonts w:ascii="Arial" w:hAnsi="Arial" w:cs="Arial"/>
                <w:b/>
                <w:i/>
                <w:iCs/>
                <w:color w:val="FF0000"/>
              </w:rPr>
              <w:t>.</w:t>
            </w:r>
          </w:p>
          <w:p w14:paraId="5706C77C" w14:textId="456229AF" w:rsidR="00E34E49" w:rsidRPr="00045587" w:rsidRDefault="00E34E49" w:rsidP="00045587">
            <w:pPr>
              <w:jc w:val="center"/>
              <w:rPr>
                <w:rFonts w:ascii="Arial" w:hAnsi="Arial" w:cs="Arial"/>
                <w:b/>
                <w:bCs/>
                <w:lang w:val="cy-GB"/>
              </w:rPr>
            </w:pPr>
            <w:r w:rsidRPr="00E34E49">
              <w:rPr>
                <w:rFonts w:ascii="Arial" w:hAnsi="Arial" w:cs="Arial"/>
                <w:b/>
                <w:bCs/>
                <w:lang w:val="cy-GB" w:eastAsia="cy-GB"/>
              </w:rPr>
              <w:t>Bydd rhaid gwisgo mwgwd yn</w:t>
            </w:r>
            <w:r>
              <w:rPr>
                <w:rFonts w:ascii="Arial" w:hAnsi="Arial" w:cs="Arial"/>
                <w:b/>
                <w:bCs/>
                <w:lang w:val="cy-GB" w:eastAsia="cy-GB"/>
              </w:rPr>
              <w:t xml:space="preserve"> y</w:t>
            </w:r>
            <w:r w:rsidRPr="00E34E49">
              <w:rPr>
                <w:rFonts w:ascii="Arial" w:hAnsi="Arial" w:cs="Arial"/>
                <w:b/>
                <w:bCs/>
                <w:lang w:val="cy-GB" w:eastAsia="cy-GB"/>
              </w:rPr>
              <w:t xml:space="preserve"> capel a’r festri a bydd dal i fod </w:t>
            </w:r>
            <w:r w:rsidRPr="00E34E49">
              <w:rPr>
                <w:rFonts w:ascii="Arial" w:hAnsi="Arial" w:cs="Arial"/>
                <w:b/>
                <w:bCs/>
                <w:lang w:val="cy-GB"/>
              </w:rPr>
              <w:t>system un ffordd trwy’r capel.</w:t>
            </w:r>
            <w:r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  <w:r w:rsidRPr="00E34E49">
              <w:rPr>
                <w:rFonts w:ascii="Arial" w:hAnsi="Arial" w:cs="Arial"/>
                <w:b/>
                <w:bCs/>
                <w:lang w:val="cy-GB"/>
              </w:rPr>
              <w:t xml:space="preserve">Bydd angen stiwardiaid pob sul </w:t>
            </w:r>
            <w:r w:rsidR="003016A6">
              <w:rPr>
                <w:rFonts w:ascii="Arial" w:hAnsi="Arial" w:cs="Arial"/>
                <w:b/>
                <w:bCs/>
                <w:lang w:val="cy-GB"/>
              </w:rPr>
              <w:t>(cysylltwch â Siwan</w:t>
            </w:r>
            <w:r w:rsidR="00714ACC">
              <w:rPr>
                <w:rFonts w:ascii="Arial" w:hAnsi="Arial" w:cs="Arial"/>
                <w:b/>
                <w:bCs/>
                <w:lang w:val="cy-GB"/>
              </w:rPr>
              <w:t xml:space="preserve"> Matthews</w:t>
            </w:r>
            <w:r w:rsidR="003016A6">
              <w:rPr>
                <w:rFonts w:ascii="Arial" w:hAnsi="Arial" w:cs="Arial"/>
                <w:b/>
                <w:bCs/>
                <w:lang w:val="cy-GB"/>
              </w:rPr>
              <w:t xml:space="preserve"> i wirfoddoli)</w:t>
            </w:r>
            <w:bookmarkEnd w:id="1"/>
          </w:p>
        </w:tc>
      </w:tr>
      <w:tr w:rsidR="008F1742" w:rsidRPr="001B322C" w14:paraId="015F4B34" w14:textId="77777777" w:rsidTr="008F1742">
        <w:trPr>
          <w:cantSplit/>
          <w:trHeight w:val="841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14ECC" w14:textId="7551B480" w:rsidR="008F1742" w:rsidRPr="00FA6B7F" w:rsidRDefault="008F1742" w:rsidP="008F174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D1009">
              <w:rPr>
                <w:rFonts w:ascii="Arial" w:hAnsi="Arial" w:cs="Arial"/>
                <w:b/>
                <w:bCs/>
                <w:sz w:val="22"/>
                <w:szCs w:val="22"/>
              </w:rPr>
              <w:t>Hydref 3</w:t>
            </w:r>
            <w:r w:rsidRPr="006D1009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ydd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676D4" w14:textId="77777777" w:rsidR="008F1742" w:rsidRPr="00547763" w:rsidRDefault="008F1742" w:rsidP="008F1742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</w:t>
            </w:r>
            <w:r w:rsidRPr="0054776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yn unig: </w:t>
            </w:r>
            <w:proofErr w:type="gramStart"/>
            <w:r w:rsidRPr="0054776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Parch.T.Evan</w:t>
            </w:r>
            <w:proofErr w:type="gramEnd"/>
            <w:r w:rsidRPr="0054776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Morgan – ein Bugail </w:t>
            </w:r>
          </w:p>
          <w:p w14:paraId="64B04492" w14:textId="0020AE81" w:rsidR="003B3DFA" w:rsidRDefault="003B3DFA" w:rsidP="003B3D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77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Gwasanaeth cymun </w:t>
            </w:r>
          </w:p>
          <w:p w14:paraId="73899C2C" w14:textId="77777777" w:rsidR="008F1742" w:rsidRDefault="008F1742" w:rsidP="008F1742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P.I.: 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 xml:space="preserve">rhaid cofrestru ar gyfer oedfaon yn y capel - gyrrwch </w:t>
            </w:r>
            <w:r w:rsidRPr="004A3E8F">
              <w:rPr>
                <w:rFonts w:ascii="Arial" w:hAnsi="Arial" w:cs="Arial"/>
                <w:b/>
                <w:sz w:val="22"/>
                <w:szCs w:val="22"/>
                <w:u w:val="single"/>
              </w:rPr>
              <w:t>ebost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 xml:space="preserve"> i Evan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 </w:t>
            </w:r>
          </w:p>
          <w:p w14:paraId="30CBD7B0" w14:textId="0139392D" w:rsidR="008F1742" w:rsidRPr="00756F41" w:rsidRDefault="008F1742" w:rsidP="008F1742">
            <w:pPr>
              <w:rPr>
                <w:rFonts w:ascii="Arial" w:hAnsi="Arial" w:cs="Arial"/>
                <w:b/>
                <w:i/>
                <w:iCs/>
                <w:color w:val="339966"/>
                <w:sz w:val="22"/>
                <w:szCs w:val="22"/>
                <w:lang w:val="en-US"/>
              </w:rPr>
            </w:pPr>
            <w:r w:rsidRPr="00714ACC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Bydd yr oedfa yn ymddangos ar Zwm hefyd gyda’r linc arferol</w:t>
            </w:r>
          </w:p>
        </w:tc>
        <w:tc>
          <w:tcPr>
            <w:tcW w:w="1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DD0C0" w14:textId="77777777" w:rsidR="008F1742" w:rsidRPr="000A6446" w:rsidRDefault="008F1742" w:rsidP="008F17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0A6446">
              <w:rPr>
                <w:rFonts w:ascii="Arial" w:hAnsi="Arial" w:cs="Arial"/>
                <w:b/>
                <w:bCs/>
                <w:sz w:val="20"/>
                <w:szCs w:val="20"/>
              </w:rPr>
              <w:t>i fydd eisiau blodau yn y Capel ar hyn o bryd.</w:t>
            </w:r>
          </w:p>
          <w:p w14:paraId="20AE2853" w14:textId="77777777" w:rsidR="008F1742" w:rsidRPr="000A6446" w:rsidRDefault="008F1742" w:rsidP="008F17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1E52E8" w14:textId="67A4FEC0" w:rsidR="008F1742" w:rsidRPr="006E0B7E" w:rsidRDefault="008F1742" w:rsidP="008F1742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8F1742" w:rsidRPr="001B322C" w14:paraId="409157B5" w14:textId="77777777" w:rsidTr="008F1742">
        <w:trPr>
          <w:cantSplit/>
          <w:trHeight w:val="841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05960" w14:textId="7C2F8087" w:rsidR="008F1742" w:rsidRPr="00FA6B7F" w:rsidRDefault="008F1742" w:rsidP="008F174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Pr="006D1009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fed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E9B3A" w14:textId="1EF9FD39" w:rsidR="008F1742" w:rsidRPr="00547763" w:rsidRDefault="008F1742" w:rsidP="008F1742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</w:t>
            </w:r>
            <w:r w:rsidRPr="0054776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yn unig: </w:t>
            </w:r>
            <w:r w:rsidR="003B3DFA">
              <w:rPr>
                <w:rFonts w:ascii="Arial" w:hAnsi="Arial" w:cs="Arial"/>
                <w:b/>
                <w:color w:val="0000FF"/>
                <w:sz w:val="22"/>
                <w:szCs w:val="22"/>
              </w:rPr>
              <w:t>Mr. Emlyn Davies</w:t>
            </w:r>
            <w:r w:rsidRPr="00590E99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</w:p>
          <w:p w14:paraId="63AED2AD" w14:textId="48B5FD20" w:rsidR="008F1742" w:rsidRPr="00FA6B7F" w:rsidRDefault="008F1742" w:rsidP="008F174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P.I.: 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 xml:space="preserve">rhaid cofrestru ar gyfer oedfaon yn y capel - gyrrwch </w:t>
            </w:r>
            <w:r w:rsidRPr="004A3E8F">
              <w:rPr>
                <w:rFonts w:ascii="Arial" w:hAnsi="Arial" w:cs="Arial"/>
                <w:b/>
                <w:sz w:val="22"/>
                <w:szCs w:val="22"/>
                <w:u w:val="single"/>
              </w:rPr>
              <w:t>ebost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 xml:space="preserve"> i Evan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528F7" w14:textId="619CCD75" w:rsidR="008F1742" w:rsidRPr="00435F90" w:rsidRDefault="008F1742" w:rsidP="008F174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442DF" w:rsidRPr="001B322C" w14:paraId="1A59BBFD" w14:textId="77777777" w:rsidTr="008F1742">
        <w:trPr>
          <w:cantSplit/>
          <w:trHeight w:val="821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7B2C5" w14:textId="20E1E427" w:rsidR="00F442DF" w:rsidRPr="00045587" w:rsidRDefault="00F442DF" w:rsidP="00F442D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045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Pr="000455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 xml:space="preserve">eg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CF1CD" w14:textId="77777777" w:rsidR="00F442DF" w:rsidRPr="00547763" w:rsidRDefault="00F442DF" w:rsidP="00F442DF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</w:t>
            </w:r>
            <w:r w:rsidRPr="0054776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yn unig: </w:t>
            </w:r>
            <w:proofErr w:type="gramStart"/>
            <w:r w:rsidRPr="0054776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Parch.T.Evan</w:t>
            </w:r>
            <w:proofErr w:type="gramEnd"/>
            <w:r w:rsidRPr="0054776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Morgan – ein Bugail </w:t>
            </w:r>
          </w:p>
          <w:p w14:paraId="69E536B0" w14:textId="77777777" w:rsidR="00F442DF" w:rsidRDefault="00F442DF" w:rsidP="00F442DF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P.I.: 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 xml:space="preserve">rhaid cofrestru ar gyfer oedfaon yn y capel - gyrrwch </w:t>
            </w:r>
            <w:r w:rsidRPr="004A3E8F">
              <w:rPr>
                <w:rFonts w:ascii="Arial" w:hAnsi="Arial" w:cs="Arial"/>
                <w:b/>
                <w:sz w:val="22"/>
                <w:szCs w:val="22"/>
                <w:u w:val="single"/>
              </w:rPr>
              <w:t>ebost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 xml:space="preserve"> i Evan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 </w:t>
            </w:r>
          </w:p>
          <w:p w14:paraId="08C66F1A" w14:textId="196FE976" w:rsidR="00F442DF" w:rsidRPr="00045587" w:rsidRDefault="00F442DF" w:rsidP="00F442DF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 w:rsidRPr="00714ACC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Bydd yr oedfa yn ymddangos ar Zwm hefyd gyda’r linc arferol</w:t>
            </w:r>
          </w:p>
        </w:tc>
        <w:tc>
          <w:tcPr>
            <w:tcW w:w="1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0E40E" w14:textId="5782E2AF" w:rsidR="00F442DF" w:rsidRPr="00435F90" w:rsidRDefault="00F442DF" w:rsidP="00F442D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442DF" w:rsidRPr="001B322C" w14:paraId="47FDD21B" w14:textId="77777777" w:rsidTr="008F1742">
        <w:trPr>
          <w:cantSplit/>
          <w:trHeight w:val="85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7A0B1" w14:textId="5F44B149" w:rsidR="00F442DF" w:rsidRPr="007610B1" w:rsidRDefault="00F442DF" w:rsidP="00F442DF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7610B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24</w:t>
            </w:r>
            <w:r w:rsidRPr="007610B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 xml:space="preserve">ain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22C69" w14:textId="5B791B06" w:rsidR="00F442DF" w:rsidRPr="007610B1" w:rsidRDefault="00F442DF" w:rsidP="00F442DF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7610B1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yn unig: </w:t>
            </w:r>
            <w:r w:rsidR="003B3DFA" w:rsidRPr="007610B1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Parch.Dafydd Owen</w:t>
            </w:r>
            <w:r w:rsidRPr="007610B1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</w:p>
          <w:p w14:paraId="558C9806" w14:textId="77777777" w:rsidR="00F442DF" w:rsidRDefault="00F442DF" w:rsidP="00F442DF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 w:rsidRPr="007610B1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P.I.: </w:t>
            </w:r>
            <w:r w:rsidRPr="007610B1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 xml:space="preserve">rhaid cofrestru ar gyfer oedfaon yn y capel - gyrrwch </w:t>
            </w:r>
            <w:r w:rsidRPr="007610B1">
              <w:rPr>
                <w:rFonts w:ascii="Arial" w:hAnsi="Arial" w:cs="Arial"/>
                <w:b/>
                <w:sz w:val="22"/>
                <w:szCs w:val="22"/>
                <w:u w:val="single"/>
              </w:rPr>
              <w:t>ebost</w:t>
            </w:r>
            <w:r w:rsidRPr="007610B1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 xml:space="preserve"> i Evan</w:t>
            </w:r>
            <w:r w:rsidRPr="00045587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 </w:t>
            </w:r>
          </w:p>
          <w:p w14:paraId="1DFC7A00" w14:textId="629DEB66" w:rsidR="006767B9" w:rsidRPr="006767B9" w:rsidRDefault="006767B9" w:rsidP="00F442D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767B9">
              <w:rPr>
                <w:rFonts w:ascii="Arial" w:hAnsi="Arial" w:cs="Arial"/>
                <w:b/>
                <w:sz w:val="22"/>
                <w:szCs w:val="22"/>
                <w:lang w:val="en-US"/>
              </w:rPr>
              <w:t>Dim ysgol sul</w:t>
            </w:r>
          </w:p>
        </w:tc>
        <w:tc>
          <w:tcPr>
            <w:tcW w:w="1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1015A" w14:textId="533F43F7" w:rsidR="00F442DF" w:rsidRPr="00435F90" w:rsidRDefault="00F442DF" w:rsidP="00F442D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442DF" w:rsidRPr="001B322C" w14:paraId="169F3F40" w14:textId="77777777" w:rsidTr="008F1742">
        <w:trPr>
          <w:cantSplit/>
          <w:trHeight w:val="85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03CEF" w14:textId="624EF611" w:rsidR="00F442DF" w:rsidRPr="00E128A0" w:rsidRDefault="00F442DF" w:rsidP="00F442DF">
            <w:pP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31</w:t>
            </w:r>
            <w:r w:rsidRPr="00FA6B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ain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2D567" w14:textId="3E624238" w:rsidR="00F442DF" w:rsidRPr="00547763" w:rsidRDefault="00F442DF" w:rsidP="00F442DF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</w:t>
            </w:r>
            <w:r w:rsidRPr="0054776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yn unig: </w:t>
            </w:r>
            <w:r w:rsidR="003B3DFA" w:rsidRPr="0054776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Parch.</w:t>
            </w:r>
            <w:r w:rsidR="003B3DFA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Robin Samuel</w:t>
            </w:r>
          </w:p>
          <w:p w14:paraId="64B7AD9B" w14:textId="25D15EC6" w:rsidR="00F442DF" w:rsidRPr="008F1742" w:rsidRDefault="00F442DF" w:rsidP="00F442DF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P.I.: 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 xml:space="preserve">rhaid cofrestru ar gyfer oedfaon yn y capel - gyrrwch </w:t>
            </w:r>
            <w:r w:rsidRPr="004A3E8F">
              <w:rPr>
                <w:rFonts w:ascii="Arial" w:hAnsi="Arial" w:cs="Arial"/>
                <w:b/>
                <w:sz w:val="22"/>
                <w:szCs w:val="22"/>
                <w:u w:val="single"/>
              </w:rPr>
              <w:t>ebost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 xml:space="preserve"> i Evan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BFE14" w14:textId="3D1F4641" w:rsidR="00F442DF" w:rsidRPr="00435F90" w:rsidRDefault="00F442DF" w:rsidP="00F442D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442DF" w:rsidRPr="001B322C" w14:paraId="30D2D5AC" w14:textId="77777777" w:rsidTr="008F1742">
        <w:trPr>
          <w:cantSplit/>
          <w:trHeight w:val="850"/>
        </w:trPr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887A5" w14:textId="21BB4303" w:rsidR="00F442DF" w:rsidRPr="006D1009" w:rsidRDefault="00F442DF" w:rsidP="00F442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Tachwedd 7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fe</w:t>
            </w:r>
            <w:r w:rsidRPr="006D1009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689B5" w14:textId="77777777" w:rsidR="00F442DF" w:rsidRPr="00547763" w:rsidRDefault="00F442DF" w:rsidP="00F442DF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</w:t>
            </w:r>
            <w:r w:rsidRPr="0054776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yn unig: </w:t>
            </w:r>
            <w:proofErr w:type="gramStart"/>
            <w:r w:rsidRPr="0054776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Parch.T.Evan</w:t>
            </w:r>
            <w:proofErr w:type="gramEnd"/>
            <w:r w:rsidRPr="0054776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Morgan – ein Bugail </w:t>
            </w:r>
          </w:p>
          <w:p w14:paraId="3FC22141" w14:textId="30B2C11D" w:rsidR="003B3DFA" w:rsidRDefault="003B3DFA" w:rsidP="003B3D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77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Gwasanaeth cymun </w:t>
            </w:r>
          </w:p>
          <w:p w14:paraId="1DDDA066" w14:textId="77777777" w:rsidR="00F442DF" w:rsidRDefault="00F442DF" w:rsidP="00F442DF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P.I.: 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 xml:space="preserve">rhaid cofrestru ar gyfer oedfaon yn y capel - gyrrwch </w:t>
            </w:r>
            <w:r w:rsidRPr="004A3E8F">
              <w:rPr>
                <w:rFonts w:ascii="Arial" w:hAnsi="Arial" w:cs="Arial"/>
                <w:b/>
                <w:sz w:val="22"/>
                <w:szCs w:val="22"/>
                <w:u w:val="single"/>
              </w:rPr>
              <w:t>ebost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 xml:space="preserve"> i Evan</w:t>
            </w:r>
            <w:r w:rsidRPr="00567C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 </w:t>
            </w:r>
          </w:p>
          <w:p w14:paraId="3AA12F64" w14:textId="5A5F3302" w:rsidR="00F442DF" w:rsidRPr="00A560E5" w:rsidRDefault="00F442DF" w:rsidP="00F442D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14ACC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Bydd yr oedfa yn ymddangos ar Zwm hefyd gyda’r linc arferol</w:t>
            </w:r>
          </w:p>
        </w:tc>
        <w:tc>
          <w:tcPr>
            <w:tcW w:w="1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3F3F5" w14:textId="73D6F830" w:rsidR="00F442DF" w:rsidRPr="00435F90" w:rsidRDefault="00F442DF" w:rsidP="00F442D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09079AD" w14:textId="77777777" w:rsidR="004A3E8F" w:rsidRDefault="004A3E8F"/>
    <w:tbl>
      <w:tblPr>
        <w:tblW w:w="10828" w:type="dxa"/>
        <w:tblInd w:w="-31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09"/>
        <w:gridCol w:w="1134"/>
        <w:gridCol w:w="9"/>
        <w:gridCol w:w="7274"/>
      </w:tblGrid>
      <w:tr w:rsidR="004A3E8F" w:rsidRPr="007C5DB9" w14:paraId="7F9804ED" w14:textId="77777777" w:rsidTr="0024649B">
        <w:trPr>
          <w:trHeight w:val="769"/>
        </w:trPr>
        <w:tc>
          <w:tcPr>
            <w:tcW w:w="10828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21512F0D" w14:textId="4AC0A0EE" w:rsidR="004A3E8F" w:rsidRDefault="004A3E8F" w:rsidP="004A3E8F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</w:pPr>
            <w:r w:rsidRPr="007C5DB9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 xml:space="preserve">Cyfarfodydd yn ystod yr Wythnos – </w:t>
            </w:r>
          </w:p>
          <w:p w14:paraId="2AB37EBC" w14:textId="77777777" w:rsidR="00756F41" w:rsidRDefault="004A3E8F" w:rsidP="004A3E8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B6670A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Bydd pob cyfarfod yn dilyn y canllawiau ymbellhau cymdeithasol cyfredol</w:t>
            </w:r>
            <w:r w:rsidR="00756F41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.</w:t>
            </w:r>
            <w:r w:rsidRPr="00B6670A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38A72736" w14:textId="5C45E836" w:rsidR="004A3E8F" w:rsidRPr="007C5DB9" w:rsidRDefault="004A3E8F" w:rsidP="004A3E8F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F442DF" w:rsidRPr="007B427A" w14:paraId="32B57E55" w14:textId="77777777" w:rsidTr="00ED7B03">
        <w:trPr>
          <w:trHeight w:val="501"/>
        </w:trPr>
        <w:tc>
          <w:tcPr>
            <w:tcW w:w="170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7A9F8B20" w14:textId="77777777" w:rsidR="00F442DF" w:rsidRPr="007B427A" w:rsidRDefault="00F442DF" w:rsidP="00ED7B03">
            <w:pP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7B427A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Nos Iau</w:t>
            </w:r>
          </w:p>
        </w:tc>
        <w:tc>
          <w:tcPr>
            <w:tcW w:w="709" w:type="dxa"/>
            <w:vAlign w:val="center"/>
          </w:tcPr>
          <w:p w14:paraId="55A95564" w14:textId="048EA460" w:rsidR="00F442DF" w:rsidRPr="007B427A" w:rsidRDefault="00D014B1" w:rsidP="00ED7B03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7</w:t>
            </w:r>
            <w:r w:rsidRPr="00D014B1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114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5C3DC673" w14:textId="77777777" w:rsidR="00F442DF" w:rsidRPr="007B427A" w:rsidRDefault="00F442DF" w:rsidP="00ED7B03">
            <w:pPr>
              <w:jc w:val="center"/>
              <w:rPr>
                <w:rFonts w:ascii="Arial" w:hAnsi="Arial" w:cs="Arial"/>
                <w:b/>
                <w:bCs/>
                <w:color w:val="943634" w:themeColor="accent2" w:themeShade="BF"/>
                <w:sz w:val="22"/>
                <w:szCs w:val="22"/>
              </w:rPr>
            </w:pPr>
            <w:r w:rsidRPr="007B427A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6:00-7:00yh</w:t>
            </w:r>
          </w:p>
        </w:tc>
        <w:tc>
          <w:tcPr>
            <w:tcW w:w="727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48F323E9" w14:textId="63100AFC" w:rsidR="00F442DF" w:rsidRPr="007B427A" w:rsidRDefault="00F442DF" w:rsidP="00ED7B03">
            <w:pP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7B427A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 xml:space="preserve">Adran yr Urdd, Salem, oed cynradd, yn y festri/Ystafell Edwin: </w:t>
            </w:r>
          </w:p>
        </w:tc>
      </w:tr>
      <w:tr w:rsidR="00320037" w:rsidRPr="00756F41" w14:paraId="450A9E64" w14:textId="77777777" w:rsidTr="004200CF">
        <w:trPr>
          <w:trHeight w:val="680"/>
        </w:trPr>
        <w:tc>
          <w:tcPr>
            <w:tcW w:w="170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21D19663" w14:textId="77777777" w:rsidR="00320037" w:rsidRPr="00396AAB" w:rsidRDefault="00320037" w:rsidP="004200CF">
            <w:pPr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 w:rsidRPr="00396AAB"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  <w:t>Bore Iau</w:t>
            </w:r>
          </w:p>
        </w:tc>
        <w:tc>
          <w:tcPr>
            <w:tcW w:w="709" w:type="dxa"/>
            <w:vAlign w:val="center"/>
          </w:tcPr>
          <w:p w14:paraId="00830546" w14:textId="77777777" w:rsidR="00320037" w:rsidRPr="00396AAB" w:rsidRDefault="00320037" w:rsidP="004200CF">
            <w:pPr>
              <w:jc w:val="center"/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 w:rsidRPr="00396AAB"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  <w:t>14</w:t>
            </w:r>
            <w:r w:rsidRPr="00396AAB">
              <w:rPr>
                <w:rFonts w:ascii="Arial" w:hAnsi="Arial" w:cs="Arial"/>
                <w:b/>
                <w:bCs/>
                <w:color w:val="339966"/>
                <w:sz w:val="22"/>
                <w:szCs w:val="22"/>
                <w:vertAlign w:val="superscript"/>
              </w:rPr>
              <w:t>eg</w:t>
            </w:r>
          </w:p>
        </w:tc>
        <w:tc>
          <w:tcPr>
            <w:tcW w:w="114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3D6DEF79" w14:textId="77777777" w:rsidR="00320037" w:rsidRPr="00396AAB" w:rsidRDefault="00320037" w:rsidP="004200CF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396AAB"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  <w:t>11:00am - 12:00</w:t>
            </w:r>
          </w:p>
        </w:tc>
        <w:tc>
          <w:tcPr>
            <w:tcW w:w="727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3D88D2C5" w14:textId="77777777" w:rsidR="00320037" w:rsidRPr="00756F41" w:rsidRDefault="00320037" w:rsidP="004200CF">
            <w:pPr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 w:rsidRPr="00396AAB">
              <w:rPr>
                <w:rFonts w:ascii="Arial" w:hAnsi="Arial" w:cs="Arial"/>
                <w:b/>
                <w:color w:val="339966"/>
                <w:sz w:val="22"/>
                <w:szCs w:val="22"/>
              </w:rPr>
              <w:t>Clwb Coffi yn y festri. Croeso i bawb sy'n rhydd yn ystod y bore i ymuno â ni am goffi a sgwrs a chwmnïaeth.</w:t>
            </w:r>
            <w:r w:rsidRPr="00756F41">
              <w:rPr>
                <w:rFonts w:ascii="Arial" w:hAnsi="Arial" w:cs="Arial"/>
                <w:b/>
                <w:color w:val="339966"/>
                <w:sz w:val="22"/>
                <w:szCs w:val="22"/>
              </w:rPr>
              <w:t xml:space="preserve"> </w:t>
            </w:r>
          </w:p>
        </w:tc>
      </w:tr>
      <w:tr w:rsidR="00365DED" w:rsidRPr="00365DED" w14:paraId="04356973" w14:textId="77777777" w:rsidTr="00AE0EE0">
        <w:trPr>
          <w:trHeight w:val="680"/>
        </w:trPr>
        <w:tc>
          <w:tcPr>
            <w:tcW w:w="170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14D2C161" w14:textId="0F60E025" w:rsidR="00365DED" w:rsidRPr="00365DED" w:rsidRDefault="00365DED" w:rsidP="00365DED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365DE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Nos Wen</w:t>
            </w:r>
            <w:r w:rsidR="005205F3" w:rsidRPr="00365DE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er</w:t>
            </w:r>
            <w:r w:rsidR="005205F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6767B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pict w14:anchorId="176B5222"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57.6pt;height:31.2pt" fillcolor="black">
                  <v:fill r:id="rId8" o:title=""/>
                  <v:stroke r:id="rId8" o:title=""/>
                  <v:shadow color="#868686"/>
                  <v:textpath style="font-family:&quot;Arial Black&quot;;font-size:14pt;v-text-kern:t" trim="t" fitpath="t" string="Canslwyd"/>
                </v:shape>
              </w:pict>
            </w:r>
          </w:p>
        </w:tc>
        <w:tc>
          <w:tcPr>
            <w:tcW w:w="709" w:type="dxa"/>
            <w:vAlign w:val="center"/>
          </w:tcPr>
          <w:p w14:paraId="745155D1" w14:textId="0C657A2C" w:rsidR="00365DED" w:rsidRPr="00365DED" w:rsidRDefault="00365DED" w:rsidP="00365DED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365DE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15</w:t>
            </w:r>
            <w:r w:rsidRPr="00365DED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113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6F5619E0" w14:textId="77777777" w:rsidR="00365DED" w:rsidRPr="00365DED" w:rsidRDefault="00365DED" w:rsidP="00365DED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365DE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7:30yh</w:t>
            </w:r>
          </w:p>
        </w:tc>
        <w:tc>
          <w:tcPr>
            <w:tcW w:w="728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552B9664" w14:textId="5675E184" w:rsidR="00365DED" w:rsidRPr="00365DED" w:rsidRDefault="00365DED" w:rsidP="00365DED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365DE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Clwb Bobl Ifainc:  </w:t>
            </w:r>
            <w:r w:rsidR="00652B1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Noson yn y festri – DVD a sglods – neu pizza – a siawns i weld diwedd “Moana”</w:t>
            </w:r>
            <w:r w:rsidR="00652B1A">
              <w:rPr>
                <w:rFonts w:ascii="Arial" w:hAnsi="Arial" w:cs="Arial"/>
                <w:b/>
                <w:bCs/>
                <w:noProof/>
                <w:color w:val="FF0000"/>
                <w:sz w:val="22"/>
                <w:szCs w:val="22"/>
              </w:rPr>
              <w:drawing>
                <wp:inline distT="0" distB="0" distL="0" distR="0" wp14:anchorId="6061FB30" wp14:editId="195D979D">
                  <wp:extent cx="243840" cy="243840"/>
                  <wp:effectExtent l="0" t="0" r="0" b="0"/>
                  <wp:docPr id="1" name="Graphic 1" descr="Grinn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Grinning face with no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52B1A">
              <w:rPr>
                <w:rFonts w:ascii="Arial" w:hAnsi="Arial" w:cs="Arial"/>
                <w:b/>
                <w:bCs/>
                <w:noProof/>
                <w:color w:val="FF0000"/>
                <w:sz w:val="22"/>
                <w:szCs w:val="22"/>
              </w:rPr>
              <w:drawing>
                <wp:inline distT="0" distB="0" distL="0" distR="0" wp14:anchorId="5EB7DFEE" wp14:editId="188A187D">
                  <wp:extent cx="236220" cy="236220"/>
                  <wp:effectExtent l="0" t="0" r="0" b="0"/>
                  <wp:docPr id="2" name="Graphic 2" descr="Sad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ad face with no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A421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efallai!!</w:t>
            </w:r>
            <w:r w:rsidR="005205F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6767B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pict w14:anchorId="76B7652D">
                <v:shape id="_x0000_i1026" type="#_x0000_t172" style="width:57.6pt;height:31.2pt" fillcolor="black">
                  <v:fill r:id="rId8" o:title=""/>
                  <v:stroke r:id="rId8" o:title=""/>
                  <v:shadow color="#868686"/>
                  <v:textpath style="font-family:&quot;Arial Black&quot;;font-size:14pt;v-text-kern:t" trim="t" fitpath="t" string="Canslwyd"/>
                </v:shape>
              </w:pict>
            </w:r>
          </w:p>
        </w:tc>
      </w:tr>
      <w:tr w:rsidR="00365DED" w:rsidRPr="00756F41" w14:paraId="712D33BB" w14:textId="77777777" w:rsidTr="00DE6280">
        <w:trPr>
          <w:trHeight w:val="680"/>
        </w:trPr>
        <w:tc>
          <w:tcPr>
            <w:tcW w:w="170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44598AA7" w14:textId="77777777" w:rsidR="00365DED" w:rsidRPr="00756F41" w:rsidRDefault="00365DED" w:rsidP="00365DED">
            <w:pP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756F41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Dydd Gwener</w:t>
            </w:r>
          </w:p>
        </w:tc>
        <w:tc>
          <w:tcPr>
            <w:tcW w:w="709" w:type="dxa"/>
            <w:vAlign w:val="center"/>
          </w:tcPr>
          <w:p w14:paraId="3A29129E" w14:textId="77777777" w:rsidR="00365DED" w:rsidRPr="00756F41" w:rsidRDefault="00365DED" w:rsidP="00365DED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756F41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2</w:t>
            </w:r>
            <w:r w:rsidRPr="00756F41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113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54BC0B18" w14:textId="77777777" w:rsidR="00365DED" w:rsidRPr="00756F41" w:rsidRDefault="00365DED" w:rsidP="00365DED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756F41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cy-GB"/>
              </w:rPr>
              <w:t>10:30yb</w:t>
            </w:r>
          </w:p>
        </w:tc>
        <w:tc>
          <w:tcPr>
            <w:tcW w:w="728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4D026D70" w14:textId="77777777" w:rsidR="00365DED" w:rsidRPr="00756F41" w:rsidRDefault="00365DED" w:rsidP="00365DED">
            <w:pP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756F41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Clwb Cerdded Salem: 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Cosmeston</w:t>
            </w:r>
            <w:r w:rsidRPr="00756F41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 – oddeutu 3 milltir (</w:t>
            </w:r>
            <w:r w:rsidRPr="00756F41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en-US"/>
              </w:rPr>
              <w:t>llwybrau da</w:t>
            </w:r>
            <w:r w:rsidRPr="00756F41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)</w:t>
            </w:r>
            <w:r w:rsidRPr="00756F41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en-US"/>
              </w:rPr>
              <w:t xml:space="preserve">. Man cyfarfod – 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en-US"/>
              </w:rPr>
              <w:t>m</w:t>
            </w:r>
            <w:r w:rsidRPr="00756F41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en-US"/>
              </w:rPr>
              <w:t xml:space="preserve">aes 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en-US"/>
              </w:rPr>
              <w:t>p</w:t>
            </w:r>
            <w:r w:rsidRPr="00756F41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en-US"/>
              </w:rPr>
              <w:t>arcio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en-US"/>
              </w:rPr>
              <w:t xml:space="preserve"> </w:t>
            </w:r>
            <w:r w:rsidRPr="00756F41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en-US"/>
              </w:rPr>
              <w:t xml:space="preserve">– </w:t>
            </w:r>
            <w:r w:rsidRPr="00045587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en-US"/>
              </w:rPr>
              <w:t>P.I.: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en-US"/>
              </w:rPr>
              <w:t xml:space="preserve"> </w:t>
            </w:r>
            <w:r w:rsidRPr="00045587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en-US"/>
              </w:rPr>
              <w:t xml:space="preserve">cysylltwch â Gwyneth Dyer, os am ddod - </w:t>
            </w:r>
            <w:r w:rsidRPr="00045587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en-US"/>
              </w:rPr>
              <w:sym w:font="Wingdings" w:char="F028"/>
            </w:r>
            <w:r w:rsidRPr="00045587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en-US"/>
              </w:rPr>
              <w:t>029 2021 8086</w:t>
            </w:r>
          </w:p>
        </w:tc>
      </w:tr>
    </w:tbl>
    <w:p w14:paraId="47D7F084" w14:textId="30B93052" w:rsidR="00372593" w:rsidRDefault="0047538E" w:rsidP="00532FFE">
      <w:pPr>
        <w:pStyle w:val="Heading1"/>
        <w:rPr>
          <w:color w:val="993300"/>
        </w:rPr>
      </w:pPr>
      <w:r>
        <w:rPr>
          <w:noProof/>
          <w:color w:val="993300"/>
        </w:rPr>
        <w:pict w14:anchorId="2A053A5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131" type="#_x0000_t136" alt="Blwyddyn Newydd Dda" style="position:absolute;margin-left:30.85pt;margin-top:19.15pt;width:443.55pt;height:28.75pt;z-index:251660800;mso-position-horizontal-relative:text;mso-position-vertical-relative:text" fillcolor="#0f243e" strokecolor="red" strokeweight=".25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6pt;v-text-kern:t" trim="t" fitpath="t" string="Gobeithio bod chi'n cadw yn saff ac yn iach"/>
          </v:shape>
        </w:pict>
      </w:r>
    </w:p>
    <w:sectPr w:rsidR="00372593" w:rsidSect="00AF613C">
      <w:headerReference w:type="default" r:id="rId13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4E0CC" w14:textId="77777777" w:rsidR="0047538E" w:rsidRDefault="0047538E">
      <w:r>
        <w:separator/>
      </w:r>
    </w:p>
  </w:endnote>
  <w:endnote w:type="continuationSeparator" w:id="0">
    <w:p w14:paraId="1DA81903" w14:textId="77777777" w:rsidR="0047538E" w:rsidRDefault="0047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altName w:val="Calibri"/>
    <w:charset w:val="00"/>
    <w:family w:val="auto"/>
    <w:pitch w:val="variable"/>
    <w:sig w:usb0="00000003" w:usb1="00000000" w:usb2="00000000" w:usb3="00000000" w:csb0="00000001" w:csb1="00000000"/>
  </w:font>
  <w:font w:name="Heledd">
    <w:altName w:val="Times New Roman"/>
    <w:panose1 w:val="00000000000000000000"/>
    <w:charset w:val="00"/>
    <w:family w:val="roman"/>
    <w:notTrueType/>
    <w:pitch w:val="default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62B80" w14:textId="77777777" w:rsidR="0047538E" w:rsidRDefault="0047538E">
      <w:r>
        <w:separator/>
      </w:r>
    </w:p>
  </w:footnote>
  <w:footnote w:type="continuationSeparator" w:id="0">
    <w:p w14:paraId="63B92B0F" w14:textId="77777777" w:rsidR="0047538E" w:rsidRDefault="00475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424D" w14:textId="77777777" w:rsidR="00654966" w:rsidRDefault="00D95ED9" w:rsidP="00D95ED9">
    <w:pPr>
      <w:pStyle w:val="Title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14:paraId="089571DC" w14:textId="77777777" w:rsidR="00AA2F6A" w:rsidRDefault="00AA2F6A">
    <w:pPr>
      <w:pStyle w:val="Title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14:paraId="683DB3AD" w14:textId="538BC626" w:rsidR="00AA2F6A" w:rsidRDefault="0092440D" w:rsidP="006F439D">
    <w:pPr>
      <w:pStyle w:val="Subtitle"/>
      <w:rPr>
        <w:color w:val="auto"/>
      </w:rPr>
    </w:pPr>
    <w:r>
      <w:rPr>
        <w:color w:val="auto"/>
      </w:rPr>
      <w:t xml:space="preserve"> </w:t>
    </w:r>
    <w:r w:rsidR="00F75B8C">
      <w:rPr>
        <w:color w:val="auto"/>
      </w:rPr>
      <w:t>D</w:t>
    </w:r>
    <w:r w:rsidR="00310D36">
      <w:rPr>
        <w:color w:val="auto"/>
      </w:rPr>
      <w:t>YDDIADUR</w:t>
    </w:r>
    <w:r w:rsidR="00AA2F6A">
      <w:rPr>
        <w:color w:val="auto"/>
      </w:rPr>
      <w:t xml:space="preserve"> MIS </w:t>
    </w:r>
    <w:r w:rsidR="00751F5C">
      <w:rPr>
        <w:color w:val="auto"/>
      </w:rPr>
      <w:t>HYDREF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3BE3"/>
    <w:multiLevelType w:val="hybridMultilevel"/>
    <w:tmpl w:val="6532C6BC"/>
    <w:lvl w:ilvl="0" w:tplc="EA06A79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96CD0"/>
    <w:multiLevelType w:val="hybridMultilevel"/>
    <w:tmpl w:val="C804F87C"/>
    <w:lvl w:ilvl="0" w:tplc="A3CEC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3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030"/>
    <w:rsid w:val="0000057A"/>
    <w:rsid w:val="000008EF"/>
    <w:rsid w:val="00000A88"/>
    <w:rsid w:val="00000E42"/>
    <w:rsid w:val="00000EA7"/>
    <w:rsid w:val="00001428"/>
    <w:rsid w:val="0000166C"/>
    <w:rsid w:val="00001E72"/>
    <w:rsid w:val="00003274"/>
    <w:rsid w:val="0000363A"/>
    <w:rsid w:val="0000370F"/>
    <w:rsid w:val="00003B91"/>
    <w:rsid w:val="000048D8"/>
    <w:rsid w:val="000049E8"/>
    <w:rsid w:val="000051E4"/>
    <w:rsid w:val="00005317"/>
    <w:rsid w:val="00005570"/>
    <w:rsid w:val="0000559C"/>
    <w:rsid w:val="00005E22"/>
    <w:rsid w:val="00005EF2"/>
    <w:rsid w:val="0000604C"/>
    <w:rsid w:val="0000619B"/>
    <w:rsid w:val="00006BC3"/>
    <w:rsid w:val="00006DC3"/>
    <w:rsid w:val="00006DFC"/>
    <w:rsid w:val="000078A4"/>
    <w:rsid w:val="000078FA"/>
    <w:rsid w:val="00007CD9"/>
    <w:rsid w:val="000104B9"/>
    <w:rsid w:val="00010C36"/>
    <w:rsid w:val="00010D2A"/>
    <w:rsid w:val="0001132C"/>
    <w:rsid w:val="00011646"/>
    <w:rsid w:val="00011849"/>
    <w:rsid w:val="00011C3E"/>
    <w:rsid w:val="00011E88"/>
    <w:rsid w:val="00012DE5"/>
    <w:rsid w:val="000130B3"/>
    <w:rsid w:val="00013822"/>
    <w:rsid w:val="00013C23"/>
    <w:rsid w:val="00013C93"/>
    <w:rsid w:val="0001436D"/>
    <w:rsid w:val="00014607"/>
    <w:rsid w:val="00014658"/>
    <w:rsid w:val="000146AE"/>
    <w:rsid w:val="00014B76"/>
    <w:rsid w:val="00015913"/>
    <w:rsid w:val="00015B1B"/>
    <w:rsid w:val="00016114"/>
    <w:rsid w:val="00016878"/>
    <w:rsid w:val="00020230"/>
    <w:rsid w:val="00020929"/>
    <w:rsid w:val="00020A57"/>
    <w:rsid w:val="00020E99"/>
    <w:rsid w:val="0002250C"/>
    <w:rsid w:val="00022558"/>
    <w:rsid w:val="00022899"/>
    <w:rsid w:val="00022C2B"/>
    <w:rsid w:val="00023106"/>
    <w:rsid w:val="00023934"/>
    <w:rsid w:val="00023CE6"/>
    <w:rsid w:val="00023D93"/>
    <w:rsid w:val="000244A5"/>
    <w:rsid w:val="000244BC"/>
    <w:rsid w:val="00024B32"/>
    <w:rsid w:val="0002567E"/>
    <w:rsid w:val="00025751"/>
    <w:rsid w:val="00025864"/>
    <w:rsid w:val="0002587C"/>
    <w:rsid w:val="00025A12"/>
    <w:rsid w:val="00025B6E"/>
    <w:rsid w:val="000261AC"/>
    <w:rsid w:val="00026504"/>
    <w:rsid w:val="00026578"/>
    <w:rsid w:val="00026A37"/>
    <w:rsid w:val="00027223"/>
    <w:rsid w:val="00027DC6"/>
    <w:rsid w:val="0003080F"/>
    <w:rsid w:val="00031068"/>
    <w:rsid w:val="00032728"/>
    <w:rsid w:val="00032BF0"/>
    <w:rsid w:val="00032EE1"/>
    <w:rsid w:val="0003384A"/>
    <w:rsid w:val="00034095"/>
    <w:rsid w:val="00034104"/>
    <w:rsid w:val="00034317"/>
    <w:rsid w:val="000343C4"/>
    <w:rsid w:val="00034935"/>
    <w:rsid w:val="00035234"/>
    <w:rsid w:val="0003531D"/>
    <w:rsid w:val="0003534F"/>
    <w:rsid w:val="0003563C"/>
    <w:rsid w:val="000356B9"/>
    <w:rsid w:val="00035DB2"/>
    <w:rsid w:val="00036109"/>
    <w:rsid w:val="00036685"/>
    <w:rsid w:val="00036849"/>
    <w:rsid w:val="00036E8C"/>
    <w:rsid w:val="0003788B"/>
    <w:rsid w:val="00037AF0"/>
    <w:rsid w:val="000400ED"/>
    <w:rsid w:val="00040BA5"/>
    <w:rsid w:val="00040C14"/>
    <w:rsid w:val="00040E28"/>
    <w:rsid w:val="000412E2"/>
    <w:rsid w:val="00041734"/>
    <w:rsid w:val="00041EB8"/>
    <w:rsid w:val="00042802"/>
    <w:rsid w:val="0004323B"/>
    <w:rsid w:val="00043A33"/>
    <w:rsid w:val="00043D69"/>
    <w:rsid w:val="00043D83"/>
    <w:rsid w:val="00043F73"/>
    <w:rsid w:val="00044DD0"/>
    <w:rsid w:val="00045587"/>
    <w:rsid w:val="0004560C"/>
    <w:rsid w:val="00045B3C"/>
    <w:rsid w:val="000463AF"/>
    <w:rsid w:val="000469C5"/>
    <w:rsid w:val="00046B2A"/>
    <w:rsid w:val="00047030"/>
    <w:rsid w:val="000470BD"/>
    <w:rsid w:val="00047216"/>
    <w:rsid w:val="000473B7"/>
    <w:rsid w:val="000474D6"/>
    <w:rsid w:val="000478B5"/>
    <w:rsid w:val="00047915"/>
    <w:rsid w:val="00050315"/>
    <w:rsid w:val="00050868"/>
    <w:rsid w:val="000508A1"/>
    <w:rsid w:val="00050B74"/>
    <w:rsid w:val="00050C2E"/>
    <w:rsid w:val="00050F47"/>
    <w:rsid w:val="00051137"/>
    <w:rsid w:val="000516AC"/>
    <w:rsid w:val="000521A8"/>
    <w:rsid w:val="00052640"/>
    <w:rsid w:val="00052E4C"/>
    <w:rsid w:val="00052F79"/>
    <w:rsid w:val="0005308D"/>
    <w:rsid w:val="00053650"/>
    <w:rsid w:val="000536C1"/>
    <w:rsid w:val="00053737"/>
    <w:rsid w:val="000539A4"/>
    <w:rsid w:val="00053ECB"/>
    <w:rsid w:val="000542C6"/>
    <w:rsid w:val="00054880"/>
    <w:rsid w:val="00056140"/>
    <w:rsid w:val="000563B0"/>
    <w:rsid w:val="000565A8"/>
    <w:rsid w:val="00056C91"/>
    <w:rsid w:val="00056DE4"/>
    <w:rsid w:val="00057333"/>
    <w:rsid w:val="0005766A"/>
    <w:rsid w:val="00057806"/>
    <w:rsid w:val="00057B43"/>
    <w:rsid w:val="00057E91"/>
    <w:rsid w:val="000605F7"/>
    <w:rsid w:val="00060D75"/>
    <w:rsid w:val="00061E13"/>
    <w:rsid w:val="000627DF"/>
    <w:rsid w:val="00062BCC"/>
    <w:rsid w:val="00062CDE"/>
    <w:rsid w:val="00062D93"/>
    <w:rsid w:val="00063CD7"/>
    <w:rsid w:val="0006418A"/>
    <w:rsid w:val="00064364"/>
    <w:rsid w:val="00064438"/>
    <w:rsid w:val="00064F23"/>
    <w:rsid w:val="000650FC"/>
    <w:rsid w:val="00065372"/>
    <w:rsid w:val="0006545C"/>
    <w:rsid w:val="0006581E"/>
    <w:rsid w:val="00065A4E"/>
    <w:rsid w:val="00065E44"/>
    <w:rsid w:val="00065F2A"/>
    <w:rsid w:val="000660C3"/>
    <w:rsid w:val="000660D6"/>
    <w:rsid w:val="00066BC3"/>
    <w:rsid w:val="00070BF8"/>
    <w:rsid w:val="00070C03"/>
    <w:rsid w:val="00070CD7"/>
    <w:rsid w:val="00070ED4"/>
    <w:rsid w:val="000711AB"/>
    <w:rsid w:val="000712E8"/>
    <w:rsid w:val="00071647"/>
    <w:rsid w:val="00071690"/>
    <w:rsid w:val="00071ACE"/>
    <w:rsid w:val="00072BD7"/>
    <w:rsid w:val="00073229"/>
    <w:rsid w:val="000736FC"/>
    <w:rsid w:val="00073942"/>
    <w:rsid w:val="00073D07"/>
    <w:rsid w:val="00073E93"/>
    <w:rsid w:val="00073F50"/>
    <w:rsid w:val="00073F8B"/>
    <w:rsid w:val="00073FCC"/>
    <w:rsid w:val="0007412E"/>
    <w:rsid w:val="00074947"/>
    <w:rsid w:val="00074C84"/>
    <w:rsid w:val="000750A2"/>
    <w:rsid w:val="00075365"/>
    <w:rsid w:val="0007587F"/>
    <w:rsid w:val="00075B17"/>
    <w:rsid w:val="00075C6C"/>
    <w:rsid w:val="00075F5A"/>
    <w:rsid w:val="00077422"/>
    <w:rsid w:val="00077756"/>
    <w:rsid w:val="00077822"/>
    <w:rsid w:val="00077AFE"/>
    <w:rsid w:val="00077F32"/>
    <w:rsid w:val="000806A1"/>
    <w:rsid w:val="00080727"/>
    <w:rsid w:val="0008074D"/>
    <w:rsid w:val="00080813"/>
    <w:rsid w:val="000809B1"/>
    <w:rsid w:val="00080E4E"/>
    <w:rsid w:val="00081595"/>
    <w:rsid w:val="00081F5C"/>
    <w:rsid w:val="00082025"/>
    <w:rsid w:val="00082228"/>
    <w:rsid w:val="00082298"/>
    <w:rsid w:val="00082397"/>
    <w:rsid w:val="0008247B"/>
    <w:rsid w:val="000824AA"/>
    <w:rsid w:val="000827C0"/>
    <w:rsid w:val="00082D33"/>
    <w:rsid w:val="00082F7F"/>
    <w:rsid w:val="00083822"/>
    <w:rsid w:val="00083C82"/>
    <w:rsid w:val="00084E29"/>
    <w:rsid w:val="00084E8D"/>
    <w:rsid w:val="00084EF2"/>
    <w:rsid w:val="00085133"/>
    <w:rsid w:val="000851AA"/>
    <w:rsid w:val="00085486"/>
    <w:rsid w:val="00085638"/>
    <w:rsid w:val="00085FB5"/>
    <w:rsid w:val="0008684B"/>
    <w:rsid w:val="000868E2"/>
    <w:rsid w:val="00086E8B"/>
    <w:rsid w:val="00086FCD"/>
    <w:rsid w:val="000876FF"/>
    <w:rsid w:val="00087831"/>
    <w:rsid w:val="000878D1"/>
    <w:rsid w:val="00087B1B"/>
    <w:rsid w:val="00087EF2"/>
    <w:rsid w:val="000900D9"/>
    <w:rsid w:val="000903AD"/>
    <w:rsid w:val="000907B9"/>
    <w:rsid w:val="00090921"/>
    <w:rsid w:val="0009097B"/>
    <w:rsid w:val="00090EC0"/>
    <w:rsid w:val="0009113A"/>
    <w:rsid w:val="0009143A"/>
    <w:rsid w:val="00091660"/>
    <w:rsid w:val="000918C3"/>
    <w:rsid w:val="00091B5F"/>
    <w:rsid w:val="00091D32"/>
    <w:rsid w:val="00091FE7"/>
    <w:rsid w:val="000920A1"/>
    <w:rsid w:val="000921EF"/>
    <w:rsid w:val="000922F2"/>
    <w:rsid w:val="00092667"/>
    <w:rsid w:val="00092A20"/>
    <w:rsid w:val="00092D3B"/>
    <w:rsid w:val="0009300D"/>
    <w:rsid w:val="000933A6"/>
    <w:rsid w:val="00094B1A"/>
    <w:rsid w:val="00094E19"/>
    <w:rsid w:val="0009512B"/>
    <w:rsid w:val="000952B9"/>
    <w:rsid w:val="00095551"/>
    <w:rsid w:val="000956C6"/>
    <w:rsid w:val="00096031"/>
    <w:rsid w:val="0009688D"/>
    <w:rsid w:val="000972DE"/>
    <w:rsid w:val="000975B2"/>
    <w:rsid w:val="000975B7"/>
    <w:rsid w:val="00097683"/>
    <w:rsid w:val="00097996"/>
    <w:rsid w:val="000979F6"/>
    <w:rsid w:val="000A0194"/>
    <w:rsid w:val="000A053B"/>
    <w:rsid w:val="000A069D"/>
    <w:rsid w:val="000A06DF"/>
    <w:rsid w:val="000A100E"/>
    <w:rsid w:val="000A1130"/>
    <w:rsid w:val="000A1846"/>
    <w:rsid w:val="000A1903"/>
    <w:rsid w:val="000A1959"/>
    <w:rsid w:val="000A1C06"/>
    <w:rsid w:val="000A1C72"/>
    <w:rsid w:val="000A2111"/>
    <w:rsid w:val="000A250D"/>
    <w:rsid w:val="000A293A"/>
    <w:rsid w:val="000A33A7"/>
    <w:rsid w:val="000A3F57"/>
    <w:rsid w:val="000A409E"/>
    <w:rsid w:val="000A40F4"/>
    <w:rsid w:val="000A4164"/>
    <w:rsid w:val="000A438A"/>
    <w:rsid w:val="000A453F"/>
    <w:rsid w:val="000A4AB5"/>
    <w:rsid w:val="000A5404"/>
    <w:rsid w:val="000A56BE"/>
    <w:rsid w:val="000A6446"/>
    <w:rsid w:val="000A691E"/>
    <w:rsid w:val="000A6AAE"/>
    <w:rsid w:val="000A6D6B"/>
    <w:rsid w:val="000A6E65"/>
    <w:rsid w:val="000A722E"/>
    <w:rsid w:val="000A7491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0CE8"/>
    <w:rsid w:val="000B0E56"/>
    <w:rsid w:val="000B1258"/>
    <w:rsid w:val="000B14A0"/>
    <w:rsid w:val="000B17DF"/>
    <w:rsid w:val="000B1EB9"/>
    <w:rsid w:val="000B24FB"/>
    <w:rsid w:val="000B2503"/>
    <w:rsid w:val="000B274A"/>
    <w:rsid w:val="000B2C88"/>
    <w:rsid w:val="000B309C"/>
    <w:rsid w:val="000B3494"/>
    <w:rsid w:val="000B36B8"/>
    <w:rsid w:val="000B3C7B"/>
    <w:rsid w:val="000B44F8"/>
    <w:rsid w:val="000B4B4D"/>
    <w:rsid w:val="000B4BA0"/>
    <w:rsid w:val="000B4E7B"/>
    <w:rsid w:val="000B5ECE"/>
    <w:rsid w:val="000B5FF0"/>
    <w:rsid w:val="000B6A11"/>
    <w:rsid w:val="000B6EC5"/>
    <w:rsid w:val="000B7A63"/>
    <w:rsid w:val="000B7A97"/>
    <w:rsid w:val="000C109E"/>
    <w:rsid w:val="000C1804"/>
    <w:rsid w:val="000C1AF0"/>
    <w:rsid w:val="000C1EE4"/>
    <w:rsid w:val="000C1F62"/>
    <w:rsid w:val="000C2335"/>
    <w:rsid w:val="000C2663"/>
    <w:rsid w:val="000C2EA7"/>
    <w:rsid w:val="000C3418"/>
    <w:rsid w:val="000C3A55"/>
    <w:rsid w:val="000C3B59"/>
    <w:rsid w:val="000C433A"/>
    <w:rsid w:val="000C4857"/>
    <w:rsid w:val="000C4EE6"/>
    <w:rsid w:val="000C5046"/>
    <w:rsid w:val="000C5662"/>
    <w:rsid w:val="000C5F9C"/>
    <w:rsid w:val="000C6225"/>
    <w:rsid w:val="000C6264"/>
    <w:rsid w:val="000C6569"/>
    <w:rsid w:val="000C6CBE"/>
    <w:rsid w:val="000C70BB"/>
    <w:rsid w:val="000C7BF4"/>
    <w:rsid w:val="000C7FA7"/>
    <w:rsid w:val="000D00DD"/>
    <w:rsid w:val="000D031D"/>
    <w:rsid w:val="000D0400"/>
    <w:rsid w:val="000D04A5"/>
    <w:rsid w:val="000D079C"/>
    <w:rsid w:val="000D0A9F"/>
    <w:rsid w:val="000D1018"/>
    <w:rsid w:val="000D1565"/>
    <w:rsid w:val="000D1F16"/>
    <w:rsid w:val="000D284C"/>
    <w:rsid w:val="000D2FB6"/>
    <w:rsid w:val="000D3567"/>
    <w:rsid w:val="000D3617"/>
    <w:rsid w:val="000D381D"/>
    <w:rsid w:val="000D3A53"/>
    <w:rsid w:val="000D3EA5"/>
    <w:rsid w:val="000D40B2"/>
    <w:rsid w:val="000D431D"/>
    <w:rsid w:val="000D4460"/>
    <w:rsid w:val="000D4710"/>
    <w:rsid w:val="000D603B"/>
    <w:rsid w:val="000D6337"/>
    <w:rsid w:val="000D6BF8"/>
    <w:rsid w:val="000D71B8"/>
    <w:rsid w:val="000D71C0"/>
    <w:rsid w:val="000D7632"/>
    <w:rsid w:val="000D7936"/>
    <w:rsid w:val="000D79AA"/>
    <w:rsid w:val="000D7B77"/>
    <w:rsid w:val="000D7CAE"/>
    <w:rsid w:val="000E026F"/>
    <w:rsid w:val="000E02F4"/>
    <w:rsid w:val="000E04DF"/>
    <w:rsid w:val="000E0A48"/>
    <w:rsid w:val="000E1995"/>
    <w:rsid w:val="000E1A8E"/>
    <w:rsid w:val="000E2182"/>
    <w:rsid w:val="000E2B9B"/>
    <w:rsid w:val="000E2DC4"/>
    <w:rsid w:val="000E3026"/>
    <w:rsid w:val="000E34E4"/>
    <w:rsid w:val="000E396E"/>
    <w:rsid w:val="000E431D"/>
    <w:rsid w:val="000E455C"/>
    <w:rsid w:val="000E5894"/>
    <w:rsid w:val="000E5A30"/>
    <w:rsid w:val="000E65B7"/>
    <w:rsid w:val="000E7C8A"/>
    <w:rsid w:val="000F01B5"/>
    <w:rsid w:val="000F0C34"/>
    <w:rsid w:val="000F0ECB"/>
    <w:rsid w:val="000F12BB"/>
    <w:rsid w:val="000F1A5F"/>
    <w:rsid w:val="000F215F"/>
    <w:rsid w:val="000F2D06"/>
    <w:rsid w:val="000F2DB1"/>
    <w:rsid w:val="000F392A"/>
    <w:rsid w:val="000F3B73"/>
    <w:rsid w:val="000F3F36"/>
    <w:rsid w:val="000F4AAD"/>
    <w:rsid w:val="000F538A"/>
    <w:rsid w:val="000F5395"/>
    <w:rsid w:val="000F5958"/>
    <w:rsid w:val="000F59F7"/>
    <w:rsid w:val="000F5E1C"/>
    <w:rsid w:val="000F6162"/>
    <w:rsid w:val="000F6181"/>
    <w:rsid w:val="000F6555"/>
    <w:rsid w:val="000F66F4"/>
    <w:rsid w:val="000F6F47"/>
    <w:rsid w:val="000F709A"/>
    <w:rsid w:val="000F7532"/>
    <w:rsid w:val="000F764F"/>
    <w:rsid w:val="000F77C0"/>
    <w:rsid w:val="000F78CE"/>
    <w:rsid w:val="000F796B"/>
    <w:rsid w:val="001000DC"/>
    <w:rsid w:val="00100108"/>
    <w:rsid w:val="001005B3"/>
    <w:rsid w:val="00100605"/>
    <w:rsid w:val="001008EA"/>
    <w:rsid w:val="00100901"/>
    <w:rsid w:val="00100A45"/>
    <w:rsid w:val="00100FAC"/>
    <w:rsid w:val="0010141B"/>
    <w:rsid w:val="00101BD8"/>
    <w:rsid w:val="001021B6"/>
    <w:rsid w:val="00102BB7"/>
    <w:rsid w:val="00103B10"/>
    <w:rsid w:val="00103B6B"/>
    <w:rsid w:val="001045F8"/>
    <w:rsid w:val="00104D0B"/>
    <w:rsid w:val="0010625A"/>
    <w:rsid w:val="00106280"/>
    <w:rsid w:val="00106D4A"/>
    <w:rsid w:val="0010708F"/>
    <w:rsid w:val="001070A2"/>
    <w:rsid w:val="001070DD"/>
    <w:rsid w:val="00107176"/>
    <w:rsid w:val="00107233"/>
    <w:rsid w:val="00107882"/>
    <w:rsid w:val="001079D7"/>
    <w:rsid w:val="00110591"/>
    <w:rsid w:val="0011175B"/>
    <w:rsid w:val="00111816"/>
    <w:rsid w:val="001118B4"/>
    <w:rsid w:val="00111ED5"/>
    <w:rsid w:val="00111EEA"/>
    <w:rsid w:val="00112390"/>
    <w:rsid w:val="00112767"/>
    <w:rsid w:val="001127B2"/>
    <w:rsid w:val="0011280C"/>
    <w:rsid w:val="00112EAE"/>
    <w:rsid w:val="0011318E"/>
    <w:rsid w:val="001138D0"/>
    <w:rsid w:val="00113E21"/>
    <w:rsid w:val="0011498D"/>
    <w:rsid w:val="0011503F"/>
    <w:rsid w:val="00115218"/>
    <w:rsid w:val="00115249"/>
    <w:rsid w:val="00115B1A"/>
    <w:rsid w:val="00115B74"/>
    <w:rsid w:val="00115BD4"/>
    <w:rsid w:val="00115FF5"/>
    <w:rsid w:val="001160B4"/>
    <w:rsid w:val="00116276"/>
    <w:rsid w:val="0011667E"/>
    <w:rsid w:val="001166D1"/>
    <w:rsid w:val="00116ED9"/>
    <w:rsid w:val="0011729C"/>
    <w:rsid w:val="00117A41"/>
    <w:rsid w:val="00117E7F"/>
    <w:rsid w:val="00117E9B"/>
    <w:rsid w:val="00120125"/>
    <w:rsid w:val="001201EB"/>
    <w:rsid w:val="001205A9"/>
    <w:rsid w:val="001205C1"/>
    <w:rsid w:val="001207F2"/>
    <w:rsid w:val="00120AE5"/>
    <w:rsid w:val="00120F76"/>
    <w:rsid w:val="0012161B"/>
    <w:rsid w:val="00121A3F"/>
    <w:rsid w:val="0012202A"/>
    <w:rsid w:val="00122620"/>
    <w:rsid w:val="00122707"/>
    <w:rsid w:val="001228F7"/>
    <w:rsid w:val="00122D3B"/>
    <w:rsid w:val="00122D73"/>
    <w:rsid w:val="00123490"/>
    <w:rsid w:val="00123970"/>
    <w:rsid w:val="00123A03"/>
    <w:rsid w:val="00123AD5"/>
    <w:rsid w:val="00123EEF"/>
    <w:rsid w:val="00124079"/>
    <w:rsid w:val="001242D8"/>
    <w:rsid w:val="00124481"/>
    <w:rsid w:val="00124B84"/>
    <w:rsid w:val="00125A65"/>
    <w:rsid w:val="00125EDD"/>
    <w:rsid w:val="00125F17"/>
    <w:rsid w:val="001263CC"/>
    <w:rsid w:val="00126582"/>
    <w:rsid w:val="0012678F"/>
    <w:rsid w:val="0012715E"/>
    <w:rsid w:val="00127452"/>
    <w:rsid w:val="00127520"/>
    <w:rsid w:val="00127E5F"/>
    <w:rsid w:val="00127F09"/>
    <w:rsid w:val="001300A4"/>
    <w:rsid w:val="00130F58"/>
    <w:rsid w:val="0013142D"/>
    <w:rsid w:val="00131817"/>
    <w:rsid w:val="00131973"/>
    <w:rsid w:val="00132848"/>
    <w:rsid w:val="00132858"/>
    <w:rsid w:val="00132F77"/>
    <w:rsid w:val="00133162"/>
    <w:rsid w:val="001332C7"/>
    <w:rsid w:val="00133318"/>
    <w:rsid w:val="001336C2"/>
    <w:rsid w:val="00133E04"/>
    <w:rsid w:val="001344AA"/>
    <w:rsid w:val="0013453B"/>
    <w:rsid w:val="0013475A"/>
    <w:rsid w:val="00134E7C"/>
    <w:rsid w:val="00135403"/>
    <w:rsid w:val="0013563B"/>
    <w:rsid w:val="0013581B"/>
    <w:rsid w:val="00135B1A"/>
    <w:rsid w:val="0013660B"/>
    <w:rsid w:val="00136EA1"/>
    <w:rsid w:val="00136EBE"/>
    <w:rsid w:val="0013706E"/>
    <w:rsid w:val="001372E0"/>
    <w:rsid w:val="001376B6"/>
    <w:rsid w:val="00137823"/>
    <w:rsid w:val="00140352"/>
    <w:rsid w:val="001407CB"/>
    <w:rsid w:val="001411A6"/>
    <w:rsid w:val="001424DE"/>
    <w:rsid w:val="00142DE4"/>
    <w:rsid w:val="001432C2"/>
    <w:rsid w:val="00143724"/>
    <w:rsid w:val="001437CC"/>
    <w:rsid w:val="00143ED8"/>
    <w:rsid w:val="00143F6C"/>
    <w:rsid w:val="00144399"/>
    <w:rsid w:val="0014477A"/>
    <w:rsid w:val="00144A8F"/>
    <w:rsid w:val="00144D0B"/>
    <w:rsid w:val="001457F0"/>
    <w:rsid w:val="00145AE6"/>
    <w:rsid w:val="0014649B"/>
    <w:rsid w:val="001465F8"/>
    <w:rsid w:val="00146BA9"/>
    <w:rsid w:val="001479DA"/>
    <w:rsid w:val="00147E33"/>
    <w:rsid w:val="0015051A"/>
    <w:rsid w:val="0015079C"/>
    <w:rsid w:val="001518E2"/>
    <w:rsid w:val="00151901"/>
    <w:rsid w:val="00151B14"/>
    <w:rsid w:val="00151BE8"/>
    <w:rsid w:val="001525C5"/>
    <w:rsid w:val="00152C32"/>
    <w:rsid w:val="00153259"/>
    <w:rsid w:val="00153FF6"/>
    <w:rsid w:val="001540F5"/>
    <w:rsid w:val="00154216"/>
    <w:rsid w:val="00154260"/>
    <w:rsid w:val="00154291"/>
    <w:rsid w:val="001545B3"/>
    <w:rsid w:val="00154DDC"/>
    <w:rsid w:val="00155336"/>
    <w:rsid w:val="0015534C"/>
    <w:rsid w:val="00155B40"/>
    <w:rsid w:val="00156265"/>
    <w:rsid w:val="00156B87"/>
    <w:rsid w:val="00156BA2"/>
    <w:rsid w:val="00156EAD"/>
    <w:rsid w:val="00156F1C"/>
    <w:rsid w:val="00157116"/>
    <w:rsid w:val="00157136"/>
    <w:rsid w:val="00157882"/>
    <w:rsid w:val="00157E3E"/>
    <w:rsid w:val="0016062D"/>
    <w:rsid w:val="0016086E"/>
    <w:rsid w:val="00160A29"/>
    <w:rsid w:val="00160A39"/>
    <w:rsid w:val="00160F99"/>
    <w:rsid w:val="00161007"/>
    <w:rsid w:val="001615E2"/>
    <w:rsid w:val="001618E2"/>
    <w:rsid w:val="00161A6B"/>
    <w:rsid w:val="00161FC4"/>
    <w:rsid w:val="001621ED"/>
    <w:rsid w:val="00162239"/>
    <w:rsid w:val="0016257D"/>
    <w:rsid w:val="001625FC"/>
    <w:rsid w:val="00162A20"/>
    <w:rsid w:val="00162BF6"/>
    <w:rsid w:val="00162CC7"/>
    <w:rsid w:val="0016302D"/>
    <w:rsid w:val="001630CA"/>
    <w:rsid w:val="001636A1"/>
    <w:rsid w:val="00164462"/>
    <w:rsid w:val="00164BD4"/>
    <w:rsid w:val="00164BFC"/>
    <w:rsid w:val="00164CC2"/>
    <w:rsid w:val="00164CF3"/>
    <w:rsid w:val="00164D0A"/>
    <w:rsid w:val="001650BD"/>
    <w:rsid w:val="00165517"/>
    <w:rsid w:val="00166A2B"/>
    <w:rsid w:val="0016723A"/>
    <w:rsid w:val="0016754C"/>
    <w:rsid w:val="00167947"/>
    <w:rsid w:val="00167BAA"/>
    <w:rsid w:val="00167FB2"/>
    <w:rsid w:val="001705BC"/>
    <w:rsid w:val="001716C5"/>
    <w:rsid w:val="00171B57"/>
    <w:rsid w:val="00171BD3"/>
    <w:rsid w:val="00171E97"/>
    <w:rsid w:val="00172DFD"/>
    <w:rsid w:val="00173176"/>
    <w:rsid w:val="001731E7"/>
    <w:rsid w:val="001734E1"/>
    <w:rsid w:val="00173BB3"/>
    <w:rsid w:val="00175286"/>
    <w:rsid w:val="001755A5"/>
    <w:rsid w:val="00175AA9"/>
    <w:rsid w:val="0017674D"/>
    <w:rsid w:val="00177308"/>
    <w:rsid w:val="00177610"/>
    <w:rsid w:val="00177681"/>
    <w:rsid w:val="001776A1"/>
    <w:rsid w:val="00177A0F"/>
    <w:rsid w:val="00177FF9"/>
    <w:rsid w:val="0018061B"/>
    <w:rsid w:val="00180841"/>
    <w:rsid w:val="001809C1"/>
    <w:rsid w:val="00180B45"/>
    <w:rsid w:val="00180C22"/>
    <w:rsid w:val="00181078"/>
    <w:rsid w:val="0018115A"/>
    <w:rsid w:val="00181429"/>
    <w:rsid w:val="0018198D"/>
    <w:rsid w:val="00181A99"/>
    <w:rsid w:val="00181B73"/>
    <w:rsid w:val="00181CFC"/>
    <w:rsid w:val="00182174"/>
    <w:rsid w:val="0018258F"/>
    <w:rsid w:val="0018273D"/>
    <w:rsid w:val="00182F11"/>
    <w:rsid w:val="00182F32"/>
    <w:rsid w:val="001830EE"/>
    <w:rsid w:val="00183777"/>
    <w:rsid w:val="00183957"/>
    <w:rsid w:val="00183A4C"/>
    <w:rsid w:val="00183F30"/>
    <w:rsid w:val="00184696"/>
    <w:rsid w:val="00184881"/>
    <w:rsid w:val="001851A5"/>
    <w:rsid w:val="00185479"/>
    <w:rsid w:val="00185A3D"/>
    <w:rsid w:val="00185EF7"/>
    <w:rsid w:val="00185F2B"/>
    <w:rsid w:val="001860EB"/>
    <w:rsid w:val="001864B5"/>
    <w:rsid w:val="00186B24"/>
    <w:rsid w:val="00187151"/>
    <w:rsid w:val="0018765E"/>
    <w:rsid w:val="00190766"/>
    <w:rsid w:val="001908C0"/>
    <w:rsid w:val="00190BCE"/>
    <w:rsid w:val="00191531"/>
    <w:rsid w:val="001916F1"/>
    <w:rsid w:val="00191B83"/>
    <w:rsid w:val="00191DD7"/>
    <w:rsid w:val="001928E7"/>
    <w:rsid w:val="0019449C"/>
    <w:rsid w:val="00194662"/>
    <w:rsid w:val="00194C4E"/>
    <w:rsid w:val="00194D01"/>
    <w:rsid w:val="00194D49"/>
    <w:rsid w:val="00195387"/>
    <w:rsid w:val="001958B5"/>
    <w:rsid w:val="00195D38"/>
    <w:rsid w:val="0019752E"/>
    <w:rsid w:val="001976E1"/>
    <w:rsid w:val="001A0059"/>
    <w:rsid w:val="001A01FA"/>
    <w:rsid w:val="001A042A"/>
    <w:rsid w:val="001A09AB"/>
    <w:rsid w:val="001A09CD"/>
    <w:rsid w:val="001A09DF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90E"/>
    <w:rsid w:val="001A55A9"/>
    <w:rsid w:val="001A58FE"/>
    <w:rsid w:val="001A5B5A"/>
    <w:rsid w:val="001A5ECE"/>
    <w:rsid w:val="001A6083"/>
    <w:rsid w:val="001A6325"/>
    <w:rsid w:val="001A6AEE"/>
    <w:rsid w:val="001A71B1"/>
    <w:rsid w:val="001A75DD"/>
    <w:rsid w:val="001A7633"/>
    <w:rsid w:val="001A77C6"/>
    <w:rsid w:val="001A7921"/>
    <w:rsid w:val="001A7BBB"/>
    <w:rsid w:val="001B0235"/>
    <w:rsid w:val="001B04CE"/>
    <w:rsid w:val="001B0A37"/>
    <w:rsid w:val="001B0A61"/>
    <w:rsid w:val="001B0CB4"/>
    <w:rsid w:val="001B0EA0"/>
    <w:rsid w:val="001B108E"/>
    <w:rsid w:val="001B1535"/>
    <w:rsid w:val="001B15AD"/>
    <w:rsid w:val="001B1665"/>
    <w:rsid w:val="001B172D"/>
    <w:rsid w:val="001B1A39"/>
    <w:rsid w:val="001B1AF7"/>
    <w:rsid w:val="001B1C9B"/>
    <w:rsid w:val="001B1DE0"/>
    <w:rsid w:val="001B2221"/>
    <w:rsid w:val="001B322C"/>
    <w:rsid w:val="001B364A"/>
    <w:rsid w:val="001B3E1C"/>
    <w:rsid w:val="001B3E31"/>
    <w:rsid w:val="001B4052"/>
    <w:rsid w:val="001B430E"/>
    <w:rsid w:val="001B47AA"/>
    <w:rsid w:val="001B49C1"/>
    <w:rsid w:val="001B4B89"/>
    <w:rsid w:val="001B4BF6"/>
    <w:rsid w:val="001B4E51"/>
    <w:rsid w:val="001B500B"/>
    <w:rsid w:val="001B52BF"/>
    <w:rsid w:val="001B57BC"/>
    <w:rsid w:val="001B5E43"/>
    <w:rsid w:val="001B5EB8"/>
    <w:rsid w:val="001B5EF8"/>
    <w:rsid w:val="001B621D"/>
    <w:rsid w:val="001B67F0"/>
    <w:rsid w:val="001B69A1"/>
    <w:rsid w:val="001B6BD6"/>
    <w:rsid w:val="001B6D08"/>
    <w:rsid w:val="001B6FD6"/>
    <w:rsid w:val="001B7102"/>
    <w:rsid w:val="001B7380"/>
    <w:rsid w:val="001B7855"/>
    <w:rsid w:val="001B7861"/>
    <w:rsid w:val="001B7EBF"/>
    <w:rsid w:val="001B7F32"/>
    <w:rsid w:val="001C10F5"/>
    <w:rsid w:val="001C11DF"/>
    <w:rsid w:val="001C11F6"/>
    <w:rsid w:val="001C1256"/>
    <w:rsid w:val="001C1655"/>
    <w:rsid w:val="001C251E"/>
    <w:rsid w:val="001C2BF4"/>
    <w:rsid w:val="001C2F76"/>
    <w:rsid w:val="001C345F"/>
    <w:rsid w:val="001C3C8A"/>
    <w:rsid w:val="001C41C8"/>
    <w:rsid w:val="001C440B"/>
    <w:rsid w:val="001C4600"/>
    <w:rsid w:val="001C472E"/>
    <w:rsid w:val="001C4969"/>
    <w:rsid w:val="001C4B6C"/>
    <w:rsid w:val="001C4B9D"/>
    <w:rsid w:val="001C5433"/>
    <w:rsid w:val="001C5791"/>
    <w:rsid w:val="001C59D2"/>
    <w:rsid w:val="001C5DE9"/>
    <w:rsid w:val="001C5E1B"/>
    <w:rsid w:val="001C5EAE"/>
    <w:rsid w:val="001C5FFA"/>
    <w:rsid w:val="001C63A4"/>
    <w:rsid w:val="001C65F2"/>
    <w:rsid w:val="001C6875"/>
    <w:rsid w:val="001C6A1E"/>
    <w:rsid w:val="001C7293"/>
    <w:rsid w:val="001C750E"/>
    <w:rsid w:val="001C763A"/>
    <w:rsid w:val="001C7E7B"/>
    <w:rsid w:val="001D0E43"/>
    <w:rsid w:val="001D17A3"/>
    <w:rsid w:val="001D17C7"/>
    <w:rsid w:val="001D1FB7"/>
    <w:rsid w:val="001D2577"/>
    <w:rsid w:val="001D2C85"/>
    <w:rsid w:val="001D3001"/>
    <w:rsid w:val="001D3445"/>
    <w:rsid w:val="001D352D"/>
    <w:rsid w:val="001D3797"/>
    <w:rsid w:val="001D395E"/>
    <w:rsid w:val="001D3A32"/>
    <w:rsid w:val="001D3A76"/>
    <w:rsid w:val="001D3BE0"/>
    <w:rsid w:val="001D3CD5"/>
    <w:rsid w:val="001D3D21"/>
    <w:rsid w:val="001D4270"/>
    <w:rsid w:val="001D487D"/>
    <w:rsid w:val="001D4A40"/>
    <w:rsid w:val="001D57DF"/>
    <w:rsid w:val="001D64C8"/>
    <w:rsid w:val="001D67C4"/>
    <w:rsid w:val="001D6870"/>
    <w:rsid w:val="001D6BE4"/>
    <w:rsid w:val="001D7998"/>
    <w:rsid w:val="001E0056"/>
    <w:rsid w:val="001E005F"/>
    <w:rsid w:val="001E00BC"/>
    <w:rsid w:val="001E0392"/>
    <w:rsid w:val="001E03F3"/>
    <w:rsid w:val="001E0434"/>
    <w:rsid w:val="001E095D"/>
    <w:rsid w:val="001E0E8F"/>
    <w:rsid w:val="001E13BB"/>
    <w:rsid w:val="001E1998"/>
    <w:rsid w:val="001E1BB3"/>
    <w:rsid w:val="001E22EB"/>
    <w:rsid w:val="001E23B3"/>
    <w:rsid w:val="001E26D7"/>
    <w:rsid w:val="001E2ADD"/>
    <w:rsid w:val="001E2DBF"/>
    <w:rsid w:val="001E340E"/>
    <w:rsid w:val="001E3522"/>
    <w:rsid w:val="001E3B76"/>
    <w:rsid w:val="001E3C71"/>
    <w:rsid w:val="001E4BFC"/>
    <w:rsid w:val="001E4C9F"/>
    <w:rsid w:val="001E5014"/>
    <w:rsid w:val="001E5705"/>
    <w:rsid w:val="001E5A94"/>
    <w:rsid w:val="001E5B35"/>
    <w:rsid w:val="001E5F01"/>
    <w:rsid w:val="001E5FBA"/>
    <w:rsid w:val="001E5FE6"/>
    <w:rsid w:val="001E60EE"/>
    <w:rsid w:val="001E616B"/>
    <w:rsid w:val="001E6275"/>
    <w:rsid w:val="001E64CE"/>
    <w:rsid w:val="001E69CD"/>
    <w:rsid w:val="001E6A69"/>
    <w:rsid w:val="001E6D52"/>
    <w:rsid w:val="001E732E"/>
    <w:rsid w:val="001E7591"/>
    <w:rsid w:val="001E7A7B"/>
    <w:rsid w:val="001F0566"/>
    <w:rsid w:val="001F0696"/>
    <w:rsid w:val="001F0EEF"/>
    <w:rsid w:val="001F0FA4"/>
    <w:rsid w:val="001F1063"/>
    <w:rsid w:val="001F1188"/>
    <w:rsid w:val="001F1563"/>
    <w:rsid w:val="001F1ABD"/>
    <w:rsid w:val="001F1D12"/>
    <w:rsid w:val="001F1E29"/>
    <w:rsid w:val="001F2163"/>
    <w:rsid w:val="001F2310"/>
    <w:rsid w:val="001F2577"/>
    <w:rsid w:val="001F269B"/>
    <w:rsid w:val="001F2C83"/>
    <w:rsid w:val="001F2E67"/>
    <w:rsid w:val="001F3184"/>
    <w:rsid w:val="001F414D"/>
    <w:rsid w:val="001F41E4"/>
    <w:rsid w:val="001F4E04"/>
    <w:rsid w:val="001F5848"/>
    <w:rsid w:val="001F5963"/>
    <w:rsid w:val="001F5DFE"/>
    <w:rsid w:val="001F6D5F"/>
    <w:rsid w:val="001F7049"/>
    <w:rsid w:val="002009B6"/>
    <w:rsid w:val="00200E24"/>
    <w:rsid w:val="00200F47"/>
    <w:rsid w:val="00200FBC"/>
    <w:rsid w:val="00201C2D"/>
    <w:rsid w:val="00201DD4"/>
    <w:rsid w:val="0020233E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E"/>
    <w:rsid w:val="0020379E"/>
    <w:rsid w:val="00203D6C"/>
    <w:rsid w:val="00203FB5"/>
    <w:rsid w:val="00204034"/>
    <w:rsid w:val="00204A62"/>
    <w:rsid w:val="00204DDF"/>
    <w:rsid w:val="00204DEC"/>
    <w:rsid w:val="00204DF2"/>
    <w:rsid w:val="00205184"/>
    <w:rsid w:val="0020551C"/>
    <w:rsid w:val="0020563D"/>
    <w:rsid w:val="00205B9C"/>
    <w:rsid w:val="00205C4A"/>
    <w:rsid w:val="00206CD2"/>
    <w:rsid w:val="00206D11"/>
    <w:rsid w:val="00207346"/>
    <w:rsid w:val="00207808"/>
    <w:rsid w:val="00207E0B"/>
    <w:rsid w:val="0021015A"/>
    <w:rsid w:val="00210621"/>
    <w:rsid w:val="002109CE"/>
    <w:rsid w:val="00210A12"/>
    <w:rsid w:val="002111CE"/>
    <w:rsid w:val="00211437"/>
    <w:rsid w:val="00211D7B"/>
    <w:rsid w:val="002121A9"/>
    <w:rsid w:val="0021233C"/>
    <w:rsid w:val="0021251F"/>
    <w:rsid w:val="002129F5"/>
    <w:rsid w:val="00212EC7"/>
    <w:rsid w:val="00213169"/>
    <w:rsid w:val="0021344E"/>
    <w:rsid w:val="0021358E"/>
    <w:rsid w:val="00213672"/>
    <w:rsid w:val="002138B1"/>
    <w:rsid w:val="00213F27"/>
    <w:rsid w:val="00214380"/>
    <w:rsid w:val="00214492"/>
    <w:rsid w:val="002149E6"/>
    <w:rsid w:val="00214D13"/>
    <w:rsid w:val="00214E1D"/>
    <w:rsid w:val="0021524E"/>
    <w:rsid w:val="0021558F"/>
    <w:rsid w:val="00215A4A"/>
    <w:rsid w:val="002164AF"/>
    <w:rsid w:val="0021689D"/>
    <w:rsid w:val="002171C9"/>
    <w:rsid w:val="002171D9"/>
    <w:rsid w:val="0021727A"/>
    <w:rsid w:val="002172D2"/>
    <w:rsid w:val="00217731"/>
    <w:rsid w:val="00217BE9"/>
    <w:rsid w:val="00217C53"/>
    <w:rsid w:val="0022096A"/>
    <w:rsid w:val="0022098E"/>
    <w:rsid w:val="002209AA"/>
    <w:rsid w:val="00220A17"/>
    <w:rsid w:val="00220C1F"/>
    <w:rsid w:val="00220D76"/>
    <w:rsid w:val="00220F15"/>
    <w:rsid w:val="00220FD9"/>
    <w:rsid w:val="00221BEF"/>
    <w:rsid w:val="00221D74"/>
    <w:rsid w:val="00222486"/>
    <w:rsid w:val="00222D8F"/>
    <w:rsid w:val="00222F42"/>
    <w:rsid w:val="00223161"/>
    <w:rsid w:val="00223252"/>
    <w:rsid w:val="0022389E"/>
    <w:rsid w:val="00223A50"/>
    <w:rsid w:val="00223AFD"/>
    <w:rsid w:val="00224021"/>
    <w:rsid w:val="0022402F"/>
    <w:rsid w:val="0022419F"/>
    <w:rsid w:val="002244EE"/>
    <w:rsid w:val="0022451C"/>
    <w:rsid w:val="00224FDD"/>
    <w:rsid w:val="00225157"/>
    <w:rsid w:val="00225343"/>
    <w:rsid w:val="002254AB"/>
    <w:rsid w:val="00225BB7"/>
    <w:rsid w:val="00225D6A"/>
    <w:rsid w:val="002260D5"/>
    <w:rsid w:val="00226BD9"/>
    <w:rsid w:val="00227042"/>
    <w:rsid w:val="0022726C"/>
    <w:rsid w:val="0022739E"/>
    <w:rsid w:val="00227817"/>
    <w:rsid w:val="002278AE"/>
    <w:rsid w:val="00227916"/>
    <w:rsid w:val="00227A7E"/>
    <w:rsid w:val="00227BCB"/>
    <w:rsid w:val="00227CE6"/>
    <w:rsid w:val="00230337"/>
    <w:rsid w:val="002308BA"/>
    <w:rsid w:val="00230AFF"/>
    <w:rsid w:val="0023124F"/>
    <w:rsid w:val="0023125D"/>
    <w:rsid w:val="00231449"/>
    <w:rsid w:val="002316F1"/>
    <w:rsid w:val="00231C87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1F0"/>
    <w:rsid w:val="0023440E"/>
    <w:rsid w:val="00235643"/>
    <w:rsid w:val="00235CC9"/>
    <w:rsid w:val="00235E64"/>
    <w:rsid w:val="0023651B"/>
    <w:rsid w:val="00236545"/>
    <w:rsid w:val="0023700C"/>
    <w:rsid w:val="002373A2"/>
    <w:rsid w:val="002376F3"/>
    <w:rsid w:val="00237819"/>
    <w:rsid w:val="002402B0"/>
    <w:rsid w:val="002405D5"/>
    <w:rsid w:val="002409B2"/>
    <w:rsid w:val="00240B9D"/>
    <w:rsid w:val="00240D56"/>
    <w:rsid w:val="00240EEE"/>
    <w:rsid w:val="00240EF4"/>
    <w:rsid w:val="00240EF5"/>
    <w:rsid w:val="0024186E"/>
    <w:rsid w:val="00241B47"/>
    <w:rsid w:val="00241E53"/>
    <w:rsid w:val="00242330"/>
    <w:rsid w:val="00242A1B"/>
    <w:rsid w:val="00242AE6"/>
    <w:rsid w:val="00242CF4"/>
    <w:rsid w:val="002431CC"/>
    <w:rsid w:val="0024369F"/>
    <w:rsid w:val="0024384F"/>
    <w:rsid w:val="00243BD6"/>
    <w:rsid w:val="00244605"/>
    <w:rsid w:val="00244D6F"/>
    <w:rsid w:val="002456E8"/>
    <w:rsid w:val="00245EA0"/>
    <w:rsid w:val="002461B2"/>
    <w:rsid w:val="0024649B"/>
    <w:rsid w:val="00246C5C"/>
    <w:rsid w:val="00246D0D"/>
    <w:rsid w:val="0025064B"/>
    <w:rsid w:val="0025116E"/>
    <w:rsid w:val="002511F4"/>
    <w:rsid w:val="0025121A"/>
    <w:rsid w:val="002517EF"/>
    <w:rsid w:val="00251D64"/>
    <w:rsid w:val="00251FE7"/>
    <w:rsid w:val="002520D0"/>
    <w:rsid w:val="0025282B"/>
    <w:rsid w:val="00252F21"/>
    <w:rsid w:val="0025338F"/>
    <w:rsid w:val="0025339A"/>
    <w:rsid w:val="002538C0"/>
    <w:rsid w:val="0025430A"/>
    <w:rsid w:val="00254B62"/>
    <w:rsid w:val="002555B0"/>
    <w:rsid w:val="00255949"/>
    <w:rsid w:val="00255F85"/>
    <w:rsid w:val="00255FBF"/>
    <w:rsid w:val="00256029"/>
    <w:rsid w:val="00256844"/>
    <w:rsid w:val="00257912"/>
    <w:rsid w:val="00257A70"/>
    <w:rsid w:val="00257F25"/>
    <w:rsid w:val="00260263"/>
    <w:rsid w:val="00260B50"/>
    <w:rsid w:val="00260BD5"/>
    <w:rsid w:val="00260FDB"/>
    <w:rsid w:val="00261337"/>
    <w:rsid w:val="00261446"/>
    <w:rsid w:val="00261771"/>
    <w:rsid w:val="0026182A"/>
    <w:rsid w:val="002618EE"/>
    <w:rsid w:val="00261A13"/>
    <w:rsid w:val="00261C56"/>
    <w:rsid w:val="00262294"/>
    <w:rsid w:val="00262657"/>
    <w:rsid w:val="00262F89"/>
    <w:rsid w:val="00263404"/>
    <w:rsid w:val="002645C1"/>
    <w:rsid w:val="00264832"/>
    <w:rsid w:val="0026491E"/>
    <w:rsid w:val="00264D5B"/>
    <w:rsid w:val="00264DF3"/>
    <w:rsid w:val="0026592B"/>
    <w:rsid w:val="00265963"/>
    <w:rsid w:val="00265A99"/>
    <w:rsid w:val="00265C74"/>
    <w:rsid w:val="002665BB"/>
    <w:rsid w:val="002667C7"/>
    <w:rsid w:val="00266959"/>
    <w:rsid w:val="002669E9"/>
    <w:rsid w:val="00266E95"/>
    <w:rsid w:val="00267233"/>
    <w:rsid w:val="002675D7"/>
    <w:rsid w:val="00267D99"/>
    <w:rsid w:val="002702EA"/>
    <w:rsid w:val="0027058C"/>
    <w:rsid w:val="002707B3"/>
    <w:rsid w:val="002709A1"/>
    <w:rsid w:val="00271218"/>
    <w:rsid w:val="00271A7A"/>
    <w:rsid w:val="00271BE7"/>
    <w:rsid w:val="00271C5D"/>
    <w:rsid w:val="00272C42"/>
    <w:rsid w:val="002731AF"/>
    <w:rsid w:val="0027337A"/>
    <w:rsid w:val="002737CE"/>
    <w:rsid w:val="002738CF"/>
    <w:rsid w:val="00273C56"/>
    <w:rsid w:val="00274141"/>
    <w:rsid w:val="00274185"/>
    <w:rsid w:val="00274A5C"/>
    <w:rsid w:val="00274AE0"/>
    <w:rsid w:val="00274DA4"/>
    <w:rsid w:val="00274EA1"/>
    <w:rsid w:val="002750A4"/>
    <w:rsid w:val="0027583C"/>
    <w:rsid w:val="00275954"/>
    <w:rsid w:val="00275E01"/>
    <w:rsid w:val="00276002"/>
    <w:rsid w:val="002765F6"/>
    <w:rsid w:val="002768BB"/>
    <w:rsid w:val="0027698D"/>
    <w:rsid w:val="002773D2"/>
    <w:rsid w:val="00277594"/>
    <w:rsid w:val="00277F3D"/>
    <w:rsid w:val="0028004E"/>
    <w:rsid w:val="002814A0"/>
    <w:rsid w:val="002817D7"/>
    <w:rsid w:val="00281BBF"/>
    <w:rsid w:val="00281EC0"/>
    <w:rsid w:val="002821B8"/>
    <w:rsid w:val="002824A8"/>
    <w:rsid w:val="0028253F"/>
    <w:rsid w:val="00282D00"/>
    <w:rsid w:val="00283414"/>
    <w:rsid w:val="00283C6E"/>
    <w:rsid w:val="0028416C"/>
    <w:rsid w:val="00284409"/>
    <w:rsid w:val="0028447E"/>
    <w:rsid w:val="0028506B"/>
    <w:rsid w:val="00285089"/>
    <w:rsid w:val="002858DE"/>
    <w:rsid w:val="00285BAF"/>
    <w:rsid w:val="002863B1"/>
    <w:rsid w:val="002867DC"/>
    <w:rsid w:val="00286DC2"/>
    <w:rsid w:val="00286FDC"/>
    <w:rsid w:val="0028707A"/>
    <w:rsid w:val="0029046C"/>
    <w:rsid w:val="0029060C"/>
    <w:rsid w:val="00291264"/>
    <w:rsid w:val="00292584"/>
    <w:rsid w:val="00292AD8"/>
    <w:rsid w:val="00292AD9"/>
    <w:rsid w:val="0029344D"/>
    <w:rsid w:val="00293498"/>
    <w:rsid w:val="0029384A"/>
    <w:rsid w:val="002939F2"/>
    <w:rsid w:val="00293F43"/>
    <w:rsid w:val="002944BA"/>
    <w:rsid w:val="00294AFD"/>
    <w:rsid w:val="00294CF3"/>
    <w:rsid w:val="00294F46"/>
    <w:rsid w:val="00294FA3"/>
    <w:rsid w:val="002959FF"/>
    <w:rsid w:val="00295B60"/>
    <w:rsid w:val="00296AC0"/>
    <w:rsid w:val="00296B48"/>
    <w:rsid w:val="002A0052"/>
    <w:rsid w:val="002A0058"/>
    <w:rsid w:val="002A056E"/>
    <w:rsid w:val="002A0CB9"/>
    <w:rsid w:val="002A0F59"/>
    <w:rsid w:val="002A13B2"/>
    <w:rsid w:val="002A1537"/>
    <w:rsid w:val="002A1CDC"/>
    <w:rsid w:val="002A1CE8"/>
    <w:rsid w:val="002A1F2E"/>
    <w:rsid w:val="002A2784"/>
    <w:rsid w:val="002A2A2C"/>
    <w:rsid w:val="002A2C55"/>
    <w:rsid w:val="002A30A7"/>
    <w:rsid w:val="002A327A"/>
    <w:rsid w:val="002A3378"/>
    <w:rsid w:val="002A341C"/>
    <w:rsid w:val="002A35DB"/>
    <w:rsid w:val="002A4069"/>
    <w:rsid w:val="002A484F"/>
    <w:rsid w:val="002A4B8C"/>
    <w:rsid w:val="002A4DCE"/>
    <w:rsid w:val="002A52B4"/>
    <w:rsid w:val="002A578B"/>
    <w:rsid w:val="002A57E1"/>
    <w:rsid w:val="002A5B5E"/>
    <w:rsid w:val="002A5BEB"/>
    <w:rsid w:val="002A662D"/>
    <w:rsid w:val="002A6B8C"/>
    <w:rsid w:val="002A6BCC"/>
    <w:rsid w:val="002A6D08"/>
    <w:rsid w:val="002A7504"/>
    <w:rsid w:val="002A7663"/>
    <w:rsid w:val="002A790B"/>
    <w:rsid w:val="002A7D48"/>
    <w:rsid w:val="002A7D7E"/>
    <w:rsid w:val="002A7F37"/>
    <w:rsid w:val="002B0703"/>
    <w:rsid w:val="002B177B"/>
    <w:rsid w:val="002B1999"/>
    <w:rsid w:val="002B1D5D"/>
    <w:rsid w:val="002B1F7B"/>
    <w:rsid w:val="002B2185"/>
    <w:rsid w:val="002B2190"/>
    <w:rsid w:val="002B2990"/>
    <w:rsid w:val="002B2ABE"/>
    <w:rsid w:val="002B2F1C"/>
    <w:rsid w:val="002B333C"/>
    <w:rsid w:val="002B451D"/>
    <w:rsid w:val="002B4CBE"/>
    <w:rsid w:val="002B5C25"/>
    <w:rsid w:val="002B5E63"/>
    <w:rsid w:val="002B630C"/>
    <w:rsid w:val="002B69A9"/>
    <w:rsid w:val="002B745E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124"/>
    <w:rsid w:val="002C2C1E"/>
    <w:rsid w:val="002C3137"/>
    <w:rsid w:val="002C369B"/>
    <w:rsid w:val="002C3A2C"/>
    <w:rsid w:val="002C4101"/>
    <w:rsid w:val="002C4196"/>
    <w:rsid w:val="002C4789"/>
    <w:rsid w:val="002C4830"/>
    <w:rsid w:val="002C4F03"/>
    <w:rsid w:val="002C4F3B"/>
    <w:rsid w:val="002C4FC2"/>
    <w:rsid w:val="002C5048"/>
    <w:rsid w:val="002C5456"/>
    <w:rsid w:val="002C572D"/>
    <w:rsid w:val="002C5749"/>
    <w:rsid w:val="002C5A8D"/>
    <w:rsid w:val="002C5DA4"/>
    <w:rsid w:val="002C699C"/>
    <w:rsid w:val="002D09D2"/>
    <w:rsid w:val="002D0D0C"/>
    <w:rsid w:val="002D0DA2"/>
    <w:rsid w:val="002D11D8"/>
    <w:rsid w:val="002D1241"/>
    <w:rsid w:val="002D12BC"/>
    <w:rsid w:val="002D18EF"/>
    <w:rsid w:val="002D19C3"/>
    <w:rsid w:val="002D2E31"/>
    <w:rsid w:val="002D3198"/>
    <w:rsid w:val="002D32E9"/>
    <w:rsid w:val="002D3485"/>
    <w:rsid w:val="002D396F"/>
    <w:rsid w:val="002D3B23"/>
    <w:rsid w:val="002D3D48"/>
    <w:rsid w:val="002D3DDC"/>
    <w:rsid w:val="002D450C"/>
    <w:rsid w:val="002D48AB"/>
    <w:rsid w:val="002D48BA"/>
    <w:rsid w:val="002D490C"/>
    <w:rsid w:val="002D51EE"/>
    <w:rsid w:val="002D54F9"/>
    <w:rsid w:val="002D5616"/>
    <w:rsid w:val="002D5782"/>
    <w:rsid w:val="002D5BC7"/>
    <w:rsid w:val="002D5D4B"/>
    <w:rsid w:val="002D60BC"/>
    <w:rsid w:val="002D6147"/>
    <w:rsid w:val="002D63BB"/>
    <w:rsid w:val="002D69E0"/>
    <w:rsid w:val="002D6EED"/>
    <w:rsid w:val="002D6FD2"/>
    <w:rsid w:val="002D718B"/>
    <w:rsid w:val="002D7ADA"/>
    <w:rsid w:val="002E0ACD"/>
    <w:rsid w:val="002E10A7"/>
    <w:rsid w:val="002E160F"/>
    <w:rsid w:val="002E1613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4EB"/>
    <w:rsid w:val="002E45A2"/>
    <w:rsid w:val="002E463C"/>
    <w:rsid w:val="002E5289"/>
    <w:rsid w:val="002E5695"/>
    <w:rsid w:val="002E5A94"/>
    <w:rsid w:val="002E60C0"/>
    <w:rsid w:val="002E648E"/>
    <w:rsid w:val="002E702C"/>
    <w:rsid w:val="002E790D"/>
    <w:rsid w:val="002E7986"/>
    <w:rsid w:val="002E7C4C"/>
    <w:rsid w:val="002E7C7F"/>
    <w:rsid w:val="002F0F3A"/>
    <w:rsid w:val="002F17FB"/>
    <w:rsid w:val="002F2AF8"/>
    <w:rsid w:val="002F30AD"/>
    <w:rsid w:val="002F337E"/>
    <w:rsid w:val="002F3555"/>
    <w:rsid w:val="002F3E65"/>
    <w:rsid w:val="002F4091"/>
    <w:rsid w:val="002F41C0"/>
    <w:rsid w:val="002F4C8B"/>
    <w:rsid w:val="002F5B9E"/>
    <w:rsid w:val="002F5BC8"/>
    <w:rsid w:val="002F5D99"/>
    <w:rsid w:val="002F62B8"/>
    <w:rsid w:val="002F6637"/>
    <w:rsid w:val="002F670C"/>
    <w:rsid w:val="002F677A"/>
    <w:rsid w:val="002F69C8"/>
    <w:rsid w:val="002F69D1"/>
    <w:rsid w:val="002F6F56"/>
    <w:rsid w:val="002F6F85"/>
    <w:rsid w:val="002F701B"/>
    <w:rsid w:val="002F70D0"/>
    <w:rsid w:val="002F743C"/>
    <w:rsid w:val="002F79E7"/>
    <w:rsid w:val="002F7B9B"/>
    <w:rsid w:val="003001A5"/>
    <w:rsid w:val="00300E2B"/>
    <w:rsid w:val="0030138D"/>
    <w:rsid w:val="003016A6"/>
    <w:rsid w:val="00301DE2"/>
    <w:rsid w:val="0030230A"/>
    <w:rsid w:val="00302AEA"/>
    <w:rsid w:val="00302F8C"/>
    <w:rsid w:val="00303234"/>
    <w:rsid w:val="0030334D"/>
    <w:rsid w:val="00303D47"/>
    <w:rsid w:val="00303DBA"/>
    <w:rsid w:val="003040EB"/>
    <w:rsid w:val="00304196"/>
    <w:rsid w:val="003047F3"/>
    <w:rsid w:val="003048DE"/>
    <w:rsid w:val="00304A6B"/>
    <w:rsid w:val="00304A9A"/>
    <w:rsid w:val="003057D7"/>
    <w:rsid w:val="00306462"/>
    <w:rsid w:val="00306E7E"/>
    <w:rsid w:val="003072E5"/>
    <w:rsid w:val="003077C9"/>
    <w:rsid w:val="00307992"/>
    <w:rsid w:val="00307F6E"/>
    <w:rsid w:val="00310100"/>
    <w:rsid w:val="003102D9"/>
    <w:rsid w:val="003102FB"/>
    <w:rsid w:val="00310756"/>
    <w:rsid w:val="0031094B"/>
    <w:rsid w:val="00310B99"/>
    <w:rsid w:val="00310D36"/>
    <w:rsid w:val="00311CED"/>
    <w:rsid w:val="0031249F"/>
    <w:rsid w:val="00312CFD"/>
    <w:rsid w:val="00313087"/>
    <w:rsid w:val="003138B1"/>
    <w:rsid w:val="00313A77"/>
    <w:rsid w:val="00313D9C"/>
    <w:rsid w:val="00314045"/>
    <w:rsid w:val="003142E3"/>
    <w:rsid w:val="00314455"/>
    <w:rsid w:val="00314845"/>
    <w:rsid w:val="003161D1"/>
    <w:rsid w:val="00316260"/>
    <w:rsid w:val="00316581"/>
    <w:rsid w:val="0031677B"/>
    <w:rsid w:val="003168B4"/>
    <w:rsid w:val="003171A1"/>
    <w:rsid w:val="00317871"/>
    <w:rsid w:val="00317E0A"/>
    <w:rsid w:val="00320037"/>
    <w:rsid w:val="0032017A"/>
    <w:rsid w:val="00320797"/>
    <w:rsid w:val="00320C8C"/>
    <w:rsid w:val="00321156"/>
    <w:rsid w:val="0032130F"/>
    <w:rsid w:val="00321A57"/>
    <w:rsid w:val="00321C59"/>
    <w:rsid w:val="00321C73"/>
    <w:rsid w:val="0032211B"/>
    <w:rsid w:val="00322638"/>
    <w:rsid w:val="003227C1"/>
    <w:rsid w:val="00322BFF"/>
    <w:rsid w:val="00323502"/>
    <w:rsid w:val="003238A2"/>
    <w:rsid w:val="00323975"/>
    <w:rsid w:val="00323A1C"/>
    <w:rsid w:val="00323B2C"/>
    <w:rsid w:val="00323E4D"/>
    <w:rsid w:val="003244D4"/>
    <w:rsid w:val="003247C0"/>
    <w:rsid w:val="00324821"/>
    <w:rsid w:val="00324990"/>
    <w:rsid w:val="003249CB"/>
    <w:rsid w:val="00324ACD"/>
    <w:rsid w:val="003256AB"/>
    <w:rsid w:val="00325839"/>
    <w:rsid w:val="00325D7B"/>
    <w:rsid w:val="00326854"/>
    <w:rsid w:val="00326901"/>
    <w:rsid w:val="00326A99"/>
    <w:rsid w:val="00327048"/>
    <w:rsid w:val="00327500"/>
    <w:rsid w:val="00327897"/>
    <w:rsid w:val="0033000E"/>
    <w:rsid w:val="00330FD2"/>
    <w:rsid w:val="003315A9"/>
    <w:rsid w:val="003317F6"/>
    <w:rsid w:val="00331D4A"/>
    <w:rsid w:val="003321CB"/>
    <w:rsid w:val="003325CD"/>
    <w:rsid w:val="0033288B"/>
    <w:rsid w:val="00332C07"/>
    <w:rsid w:val="00333220"/>
    <w:rsid w:val="00333449"/>
    <w:rsid w:val="0033382F"/>
    <w:rsid w:val="00333D36"/>
    <w:rsid w:val="00333E1A"/>
    <w:rsid w:val="00333E2B"/>
    <w:rsid w:val="003341E8"/>
    <w:rsid w:val="003341ED"/>
    <w:rsid w:val="003346EE"/>
    <w:rsid w:val="00334A0E"/>
    <w:rsid w:val="00335680"/>
    <w:rsid w:val="003361C3"/>
    <w:rsid w:val="003366BB"/>
    <w:rsid w:val="003369B3"/>
    <w:rsid w:val="00337484"/>
    <w:rsid w:val="00337E02"/>
    <w:rsid w:val="003404D7"/>
    <w:rsid w:val="00340597"/>
    <w:rsid w:val="00340671"/>
    <w:rsid w:val="003406AE"/>
    <w:rsid w:val="00340C2F"/>
    <w:rsid w:val="00340E68"/>
    <w:rsid w:val="0034148A"/>
    <w:rsid w:val="003423D4"/>
    <w:rsid w:val="00342563"/>
    <w:rsid w:val="0034262A"/>
    <w:rsid w:val="00343131"/>
    <w:rsid w:val="0034379F"/>
    <w:rsid w:val="003443F6"/>
    <w:rsid w:val="00344CE0"/>
    <w:rsid w:val="003451FD"/>
    <w:rsid w:val="0034618D"/>
    <w:rsid w:val="003463E4"/>
    <w:rsid w:val="003468FA"/>
    <w:rsid w:val="00346BBB"/>
    <w:rsid w:val="00347C37"/>
    <w:rsid w:val="00347D2A"/>
    <w:rsid w:val="003504AF"/>
    <w:rsid w:val="00350694"/>
    <w:rsid w:val="00350914"/>
    <w:rsid w:val="00350C79"/>
    <w:rsid w:val="00350CE7"/>
    <w:rsid w:val="00350F0F"/>
    <w:rsid w:val="0035165E"/>
    <w:rsid w:val="00351A0E"/>
    <w:rsid w:val="00351ACF"/>
    <w:rsid w:val="00351C5B"/>
    <w:rsid w:val="0035304A"/>
    <w:rsid w:val="0035338C"/>
    <w:rsid w:val="003534EE"/>
    <w:rsid w:val="003537BB"/>
    <w:rsid w:val="00354618"/>
    <w:rsid w:val="00354F98"/>
    <w:rsid w:val="003552C0"/>
    <w:rsid w:val="00355390"/>
    <w:rsid w:val="00355495"/>
    <w:rsid w:val="00355B22"/>
    <w:rsid w:val="00355D4C"/>
    <w:rsid w:val="00355E19"/>
    <w:rsid w:val="00355EA3"/>
    <w:rsid w:val="00356035"/>
    <w:rsid w:val="003562F9"/>
    <w:rsid w:val="00356357"/>
    <w:rsid w:val="0035676D"/>
    <w:rsid w:val="00356B41"/>
    <w:rsid w:val="00356E9A"/>
    <w:rsid w:val="0035731D"/>
    <w:rsid w:val="00357AF4"/>
    <w:rsid w:val="00357F28"/>
    <w:rsid w:val="003600AC"/>
    <w:rsid w:val="00360369"/>
    <w:rsid w:val="00361133"/>
    <w:rsid w:val="00361516"/>
    <w:rsid w:val="00361552"/>
    <w:rsid w:val="00361A13"/>
    <w:rsid w:val="00362014"/>
    <w:rsid w:val="0036250A"/>
    <w:rsid w:val="00362AA4"/>
    <w:rsid w:val="00362E24"/>
    <w:rsid w:val="003632F1"/>
    <w:rsid w:val="00363308"/>
    <w:rsid w:val="00363CB1"/>
    <w:rsid w:val="00364092"/>
    <w:rsid w:val="003659A2"/>
    <w:rsid w:val="00365B99"/>
    <w:rsid w:val="00365C84"/>
    <w:rsid w:val="00365DED"/>
    <w:rsid w:val="003662AB"/>
    <w:rsid w:val="003662BD"/>
    <w:rsid w:val="003665C8"/>
    <w:rsid w:val="00366ED9"/>
    <w:rsid w:val="003672D6"/>
    <w:rsid w:val="0036768F"/>
    <w:rsid w:val="00367977"/>
    <w:rsid w:val="00367D39"/>
    <w:rsid w:val="003707EA"/>
    <w:rsid w:val="00370DF0"/>
    <w:rsid w:val="00370E3F"/>
    <w:rsid w:val="00371221"/>
    <w:rsid w:val="00371EB3"/>
    <w:rsid w:val="00372593"/>
    <w:rsid w:val="00372770"/>
    <w:rsid w:val="003728E9"/>
    <w:rsid w:val="00372CEA"/>
    <w:rsid w:val="00372EDB"/>
    <w:rsid w:val="00373CA6"/>
    <w:rsid w:val="00373F8D"/>
    <w:rsid w:val="00373FB3"/>
    <w:rsid w:val="003740E1"/>
    <w:rsid w:val="00374251"/>
    <w:rsid w:val="0037470B"/>
    <w:rsid w:val="00374AB4"/>
    <w:rsid w:val="00374AF7"/>
    <w:rsid w:val="00374FB8"/>
    <w:rsid w:val="00375176"/>
    <w:rsid w:val="00375346"/>
    <w:rsid w:val="003756F2"/>
    <w:rsid w:val="003766F6"/>
    <w:rsid w:val="00376A40"/>
    <w:rsid w:val="00376ABA"/>
    <w:rsid w:val="00376B0C"/>
    <w:rsid w:val="00376D96"/>
    <w:rsid w:val="00376E64"/>
    <w:rsid w:val="0037767E"/>
    <w:rsid w:val="0037777B"/>
    <w:rsid w:val="00380629"/>
    <w:rsid w:val="00380E8B"/>
    <w:rsid w:val="00381319"/>
    <w:rsid w:val="003814FC"/>
    <w:rsid w:val="0038237B"/>
    <w:rsid w:val="00382CD3"/>
    <w:rsid w:val="00382D59"/>
    <w:rsid w:val="00382D6E"/>
    <w:rsid w:val="0038328D"/>
    <w:rsid w:val="0038493A"/>
    <w:rsid w:val="00384B00"/>
    <w:rsid w:val="003850FB"/>
    <w:rsid w:val="0038510B"/>
    <w:rsid w:val="00385843"/>
    <w:rsid w:val="00385BE2"/>
    <w:rsid w:val="00385F50"/>
    <w:rsid w:val="00385FF7"/>
    <w:rsid w:val="003866AF"/>
    <w:rsid w:val="003867B2"/>
    <w:rsid w:val="003867FD"/>
    <w:rsid w:val="0038685D"/>
    <w:rsid w:val="00386E2E"/>
    <w:rsid w:val="00390064"/>
    <w:rsid w:val="003904E9"/>
    <w:rsid w:val="00390DE8"/>
    <w:rsid w:val="00391105"/>
    <w:rsid w:val="00391304"/>
    <w:rsid w:val="00391CCC"/>
    <w:rsid w:val="00391F0D"/>
    <w:rsid w:val="00391F29"/>
    <w:rsid w:val="00392028"/>
    <w:rsid w:val="003922C7"/>
    <w:rsid w:val="003922E9"/>
    <w:rsid w:val="0039268E"/>
    <w:rsid w:val="00392B6D"/>
    <w:rsid w:val="00392F93"/>
    <w:rsid w:val="00395211"/>
    <w:rsid w:val="00395E93"/>
    <w:rsid w:val="003965FC"/>
    <w:rsid w:val="00396AAB"/>
    <w:rsid w:val="00396B7B"/>
    <w:rsid w:val="00396BFF"/>
    <w:rsid w:val="003970E6"/>
    <w:rsid w:val="00397531"/>
    <w:rsid w:val="00397791"/>
    <w:rsid w:val="003979C7"/>
    <w:rsid w:val="00397A0B"/>
    <w:rsid w:val="00397E72"/>
    <w:rsid w:val="003A0024"/>
    <w:rsid w:val="003A0147"/>
    <w:rsid w:val="003A015D"/>
    <w:rsid w:val="003A04B0"/>
    <w:rsid w:val="003A0E89"/>
    <w:rsid w:val="003A12A5"/>
    <w:rsid w:val="003A1D25"/>
    <w:rsid w:val="003A1E49"/>
    <w:rsid w:val="003A1FA8"/>
    <w:rsid w:val="003A20E1"/>
    <w:rsid w:val="003A259F"/>
    <w:rsid w:val="003A278B"/>
    <w:rsid w:val="003A2D46"/>
    <w:rsid w:val="003A30F0"/>
    <w:rsid w:val="003A3D90"/>
    <w:rsid w:val="003A420A"/>
    <w:rsid w:val="003A488B"/>
    <w:rsid w:val="003A4FD0"/>
    <w:rsid w:val="003A513C"/>
    <w:rsid w:val="003A5303"/>
    <w:rsid w:val="003A546B"/>
    <w:rsid w:val="003A54A6"/>
    <w:rsid w:val="003A554F"/>
    <w:rsid w:val="003A5A26"/>
    <w:rsid w:val="003A61BC"/>
    <w:rsid w:val="003A6491"/>
    <w:rsid w:val="003A6CD0"/>
    <w:rsid w:val="003A6E1D"/>
    <w:rsid w:val="003A6FCC"/>
    <w:rsid w:val="003A70C4"/>
    <w:rsid w:val="003A745D"/>
    <w:rsid w:val="003A7ED3"/>
    <w:rsid w:val="003A7EF2"/>
    <w:rsid w:val="003B0117"/>
    <w:rsid w:val="003B015E"/>
    <w:rsid w:val="003B0BEF"/>
    <w:rsid w:val="003B11F4"/>
    <w:rsid w:val="003B166E"/>
    <w:rsid w:val="003B1730"/>
    <w:rsid w:val="003B185C"/>
    <w:rsid w:val="003B1999"/>
    <w:rsid w:val="003B1C96"/>
    <w:rsid w:val="003B21FA"/>
    <w:rsid w:val="003B264D"/>
    <w:rsid w:val="003B2ABC"/>
    <w:rsid w:val="003B2BFE"/>
    <w:rsid w:val="003B35C4"/>
    <w:rsid w:val="003B3C5F"/>
    <w:rsid w:val="003B3DFA"/>
    <w:rsid w:val="003B4323"/>
    <w:rsid w:val="003B462E"/>
    <w:rsid w:val="003B481A"/>
    <w:rsid w:val="003B4DFE"/>
    <w:rsid w:val="003B4F75"/>
    <w:rsid w:val="003B5188"/>
    <w:rsid w:val="003B5E98"/>
    <w:rsid w:val="003B5EEA"/>
    <w:rsid w:val="003B6B64"/>
    <w:rsid w:val="003B6CF7"/>
    <w:rsid w:val="003B70CA"/>
    <w:rsid w:val="003B713A"/>
    <w:rsid w:val="003B7171"/>
    <w:rsid w:val="003B738F"/>
    <w:rsid w:val="003B73EF"/>
    <w:rsid w:val="003B76F1"/>
    <w:rsid w:val="003C0148"/>
    <w:rsid w:val="003C0818"/>
    <w:rsid w:val="003C0EF9"/>
    <w:rsid w:val="003C1461"/>
    <w:rsid w:val="003C1884"/>
    <w:rsid w:val="003C307A"/>
    <w:rsid w:val="003C31E9"/>
    <w:rsid w:val="003C3333"/>
    <w:rsid w:val="003C34C5"/>
    <w:rsid w:val="003C3BC2"/>
    <w:rsid w:val="003C4F41"/>
    <w:rsid w:val="003C58F8"/>
    <w:rsid w:val="003C5C6D"/>
    <w:rsid w:val="003C62DB"/>
    <w:rsid w:val="003C6D82"/>
    <w:rsid w:val="003C6DB3"/>
    <w:rsid w:val="003C6E2E"/>
    <w:rsid w:val="003C6FFD"/>
    <w:rsid w:val="003C7405"/>
    <w:rsid w:val="003C77E6"/>
    <w:rsid w:val="003C7821"/>
    <w:rsid w:val="003C7845"/>
    <w:rsid w:val="003D03C8"/>
    <w:rsid w:val="003D0785"/>
    <w:rsid w:val="003D1960"/>
    <w:rsid w:val="003D29ED"/>
    <w:rsid w:val="003D2AEC"/>
    <w:rsid w:val="003D2C4F"/>
    <w:rsid w:val="003D2FAF"/>
    <w:rsid w:val="003D380E"/>
    <w:rsid w:val="003D3D3F"/>
    <w:rsid w:val="003D3EC8"/>
    <w:rsid w:val="003D446E"/>
    <w:rsid w:val="003D4C18"/>
    <w:rsid w:val="003D4DD1"/>
    <w:rsid w:val="003D5457"/>
    <w:rsid w:val="003D5B16"/>
    <w:rsid w:val="003D5D5A"/>
    <w:rsid w:val="003D6526"/>
    <w:rsid w:val="003D659F"/>
    <w:rsid w:val="003D6EC2"/>
    <w:rsid w:val="003D71EC"/>
    <w:rsid w:val="003D746A"/>
    <w:rsid w:val="003D7BDA"/>
    <w:rsid w:val="003D7C2D"/>
    <w:rsid w:val="003E04EF"/>
    <w:rsid w:val="003E08FE"/>
    <w:rsid w:val="003E0969"/>
    <w:rsid w:val="003E0AD1"/>
    <w:rsid w:val="003E0CFE"/>
    <w:rsid w:val="003E1E35"/>
    <w:rsid w:val="003E1EF7"/>
    <w:rsid w:val="003E2347"/>
    <w:rsid w:val="003E292F"/>
    <w:rsid w:val="003E3309"/>
    <w:rsid w:val="003E35A1"/>
    <w:rsid w:val="003E396E"/>
    <w:rsid w:val="003E40FC"/>
    <w:rsid w:val="003E4363"/>
    <w:rsid w:val="003E4473"/>
    <w:rsid w:val="003E453F"/>
    <w:rsid w:val="003E4800"/>
    <w:rsid w:val="003E4AE0"/>
    <w:rsid w:val="003E57AA"/>
    <w:rsid w:val="003E5AB7"/>
    <w:rsid w:val="003E5B5E"/>
    <w:rsid w:val="003E5F41"/>
    <w:rsid w:val="003E67D4"/>
    <w:rsid w:val="003E76AE"/>
    <w:rsid w:val="003E7E40"/>
    <w:rsid w:val="003E7E79"/>
    <w:rsid w:val="003E7E80"/>
    <w:rsid w:val="003F02DA"/>
    <w:rsid w:val="003F0A99"/>
    <w:rsid w:val="003F0B81"/>
    <w:rsid w:val="003F113B"/>
    <w:rsid w:val="003F17AA"/>
    <w:rsid w:val="003F1B45"/>
    <w:rsid w:val="003F2DCA"/>
    <w:rsid w:val="003F2F0A"/>
    <w:rsid w:val="003F325D"/>
    <w:rsid w:val="003F32D4"/>
    <w:rsid w:val="003F34A2"/>
    <w:rsid w:val="003F370B"/>
    <w:rsid w:val="003F3958"/>
    <w:rsid w:val="003F4B05"/>
    <w:rsid w:val="003F59C9"/>
    <w:rsid w:val="003F6031"/>
    <w:rsid w:val="003F6DDA"/>
    <w:rsid w:val="003F75BF"/>
    <w:rsid w:val="003F773D"/>
    <w:rsid w:val="003F7836"/>
    <w:rsid w:val="003F7901"/>
    <w:rsid w:val="003F7B53"/>
    <w:rsid w:val="00400049"/>
    <w:rsid w:val="00400070"/>
    <w:rsid w:val="00400358"/>
    <w:rsid w:val="00400376"/>
    <w:rsid w:val="004008F4"/>
    <w:rsid w:val="00400C5E"/>
    <w:rsid w:val="00400E89"/>
    <w:rsid w:val="00401014"/>
    <w:rsid w:val="004012CE"/>
    <w:rsid w:val="0040157D"/>
    <w:rsid w:val="0040175C"/>
    <w:rsid w:val="00401EAA"/>
    <w:rsid w:val="00402165"/>
    <w:rsid w:val="004021CE"/>
    <w:rsid w:val="004023DF"/>
    <w:rsid w:val="00402824"/>
    <w:rsid w:val="00402A59"/>
    <w:rsid w:val="00402D44"/>
    <w:rsid w:val="00403A54"/>
    <w:rsid w:val="00404681"/>
    <w:rsid w:val="00404A1B"/>
    <w:rsid w:val="0040533A"/>
    <w:rsid w:val="00405458"/>
    <w:rsid w:val="004059D2"/>
    <w:rsid w:val="00406086"/>
    <w:rsid w:val="004060CB"/>
    <w:rsid w:val="004065B8"/>
    <w:rsid w:val="00406671"/>
    <w:rsid w:val="0040675A"/>
    <w:rsid w:val="004068F9"/>
    <w:rsid w:val="00406C53"/>
    <w:rsid w:val="00406E3A"/>
    <w:rsid w:val="00406F1B"/>
    <w:rsid w:val="00410833"/>
    <w:rsid w:val="004108BE"/>
    <w:rsid w:val="00410C64"/>
    <w:rsid w:val="00411A1C"/>
    <w:rsid w:val="00411C2D"/>
    <w:rsid w:val="00411DC4"/>
    <w:rsid w:val="004120F2"/>
    <w:rsid w:val="0041210E"/>
    <w:rsid w:val="0041223F"/>
    <w:rsid w:val="00412E18"/>
    <w:rsid w:val="004130E6"/>
    <w:rsid w:val="004131F3"/>
    <w:rsid w:val="0041384A"/>
    <w:rsid w:val="004139CB"/>
    <w:rsid w:val="0041453F"/>
    <w:rsid w:val="004145A4"/>
    <w:rsid w:val="004145DB"/>
    <w:rsid w:val="004150EB"/>
    <w:rsid w:val="00415253"/>
    <w:rsid w:val="0041527C"/>
    <w:rsid w:val="0041564E"/>
    <w:rsid w:val="0041595D"/>
    <w:rsid w:val="00415F21"/>
    <w:rsid w:val="00416058"/>
    <w:rsid w:val="00416106"/>
    <w:rsid w:val="0041645C"/>
    <w:rsid w:val="00416592"/>
    <w:rsid w:val="00416620"/>
    <w:rsid w:val="00416663"/>
    <w:rsid w:val="00416CB1"/>
    <w:rsid w:val="00417F63"/>
    <w:rsid w:val="00420363"/>
    <w:rsid w:val="004208AD"/>
    <w:rsid w:val="00420D8B"/>
    <w:rsid w:val="00421584"/>
    <w:rsid w:val="00421B16"/>
    <w:rsid w:val="00421CC0"/>
    <w:rsid w:val="00422DEA"/>
    <w:rsid w:val="00423B3B"/>
    <w:rsid w:val="00423F6D"/>
    <w:rsid w:val="004240D6"/>
    <w:rsid w:val="00424466"/>
    <w:rsid w:val="00425291"/>
    <w:rsid w:val="00425C0F"/>
    <w:rsid w:val="004260CB"/>
    <w:rsid w:val="00426457"/>
    <w:rsid w:val="00426585"/>
    <w:rsid w:val="00426C09"/>
    <w:rsid w:val="004276A6"/>
    <w:rsid w:val="00427812"/>
    <w:rsid w:val="00427F5C"/>
    <w:rsid w:val="0043003C"/>
    <w:rsid w:val="00430332"/>
    <w:rsid w:val="00430B79"/>
    <w:rsid w:val="00431A71"/>
    <w:rsid w:val="00431B0C"/>
    <w:rsid w:val="00432118"/>
    <w:rsid w:val="00432484"/>
    <w:rsid w:val="00432913"/>
    <w:rsid w:val="00432959"/>
    <w:rsid w:val="00432EA6"/>
    <w:rsid w:val="0043309D"/>
    <w:rsid w:val="004333CB"/>
    <w:rsid w:val="004338F7"/>
    <w:rsid w:val="00433900"/>
    <w:rsid w:val="00433AA0"/>
    <w:rsid w:val="00433D7B"/>
    <w:rsid w:val="00433FA0"/>
    <w:rsid w:val="00434571"/>
    <w:rsid w:val="004346CD"/>
    <w:rsid w:val="0043471D"/>
    <w:rsid w:val="00434C7D"/>
    <w:rsid w:val="00435147"/>
    <w:rsid w:val="0043517A"/>
    <w:rsid w:val="004351F6"/>
    <w:rsid w:val="00435F90"/>
    <w:rsid w:val="00436343"/>
    <w:rsid w:val="004366BE"/>
    <w:rsid w:val="004370FC"/>
    <w:rsid w:val="0043711D"/>
    <w:rsid w:val="004372EC"/>
    <w:rsid w:val="004376E9"/>
    <w:rsid w:val="00437743"/>
    <w:rsid w:val="00440256"/>
    <w:rsid w:val="00440612"/>
    <w:rsid w:val="00440B66"/>
    <w:rsid w:val="00440E2E"/>
    <w:rsid w:val="004414E3"/>
    <w:rsid w:val="00441AE6"/>
    <w:rsid w:val="004423DF"/>
    <w:rsid w:val="00442802"/>
    <w:rsid w:val="00442D8A"/>
    <w:rsid w:val="00443AA8"/>
    <w:rsid w:val="0044444D"/>
    <w:rsid w:val="00444500"/>
    <w:rsid w:val="00445D4F"/>
    <w:rsid w:val="00445F17"/>
    <w:rsid w:val="0044622D"/>
    <w:rsid w:val="004464C8"/>
    <w:rsid w:val="00446CDC"/>
    <w:rsid w:val="00446F01"/>
    <w:rsid w:val="00447185"/>
    <w:rsid w:val="00447829"/>
    <w:rsid w:val="004478C3"/>
    <w:rsid w:val="004479E7"/>
    <w:rsid w:val="00447DCC"/>
    <w:rsid w:val="00450244"/>
    <w:rsid w:val="0045031A"/>
    <w:rsid w:val="004503BF"/>
    <w:rsid w:val="0045077F"/>
    <w:rsid w:val="004509FC"/>
    <w:rsid w:val="00450EBD"/>
    <w:rsid w:val="004511BF"/>
    <w:rsid w:val="004520F7"/>
    <w:rsid w:val="00452605"/>
    <w:rsid w:val="004528F7"/>
    <w:rsid w:val="00452C64"/>
    <w:rsid w:val="00452F77"/>
    <w:rsid w:val="00453190"/>
    <w:rsid w:val="004533CF"/>
    <w:rsid w:val="004533FD"/>
    <w:rsid w:val="00454020"/>
    <w:rsid w:val="00454399"/>
    <w:rsid w:val="0045469F"/>
    <w:rsid w:val="004546B3"/>
    <w:rsid w:val="00454F4B"/>
    <w:rsid w:val="00455258"/>
    <w:rsid w:val="00455BF9"/>
    <w:rsid w:val="00455C72"/>
    <w:rsid w:val="00455F60"/>
    <w:rsid w:val="00456E1C"/>
    <w:rsid w:val="0045770F"/>
    <w:rsid w:val="00457C22"/>
    <w:rsid w:val="00457F32"/>
    <w:rsid w:val="00457FD1"/>
    <w:rsid w:val="00460E54"/>
    <w:rsid w:val="00461057"/>
    <w:rsid w:val="004613E6"/>
    <w:rsid w:val="00461512"/>
    <w:rsid w:val="0046162B"/>
    <w:rsid w:val="004617B0"/>
    <w:rsid w:val="00461C85"/>
    <w:rsid w:val="00461EA9"/>
    <w:rsid w:val="00463B60"/>
    <w:rsid w:val="00463D03"/>
    <w:rsid w:val="00463EDA"/>
    <w:rsid w:val="004645B3"/>
    <w:rsid w:val="00464857"/>
    <w:rsid w:val="00465BE9"/>
    <w:rsid w:val="00465E6D"/>
    <w:rsid w:val="004661E9"/>
    <w:rsid w:val="00466309"/>
    <w:rsid w:val="00466B5A"/>
    <w:rsid w:val="00466C93"/>
    <w:rsid w:val="004678AE"/>
    <w:rsid w:val="00467AA5"/>
    <w:rsid w:val="00467CFE"/>
    <w:rsid w:val="00467FCC"/>
    <w:rsid w:val="00470A4C"/>
    <w:rsid w:val="00471368"/>
    <w:rsid w:val="00471520"/>
    <w:rsid w:val="0047177E"/>
    <w:rsid w:val="00471A10"/>
    <w:rsid w:val="00471D3A"/>
    <w:rsid w:val="00472278"/>
    <w:rsid w:val="0047287E"/>
    <w:rsid w:val="0047341A"/>
    <w:rsid w:val="00473EBA"/>
    <w:rsid w:val="004742A0"/>
    <w:rsid w:val="0047481F"/>
    <w:rsid w:val="00474F86"/>
    <w:rsid w:val="00475376"/>
    <w:rsid w:val="0047538E"/>
    <w:rsid w:val="0047546C"/>
    <w:rsid w:val="00476536"/>
    <w:rsid w:val="0047660A"/>
    <w:rsid w:val="00476750"/>
    <w:rsid w:val="00476AA0"/>
    <w:rsid w:val="00476AE2"/>
    <w:rsid w:val="00476C91"/>
    <w:rsid w:val="00476DEE"/>
    <w:rsid w:val="00476F0C"/>
    <w:rsid w:val="00477514"/>
    <w:rsid w:val="004778D4"/>
    <w:rsid w:val="00480627"/>
    <w:rsid w:val="004806FA"/>
    <w:rsid w:val="00480C39"/>
    <w:rsid w:val="00480D39"/>
    <w:rsid w:val="00481393"/>
    <w:rsid w:val="00481734"/>
    <w:rsid w:val="004818F6"/>
    <w:rsid w:val="00481BD7"/>
    <w:rsid w:val="00481E32"/>
    <w:rsid w:val="00481E54"/>
    <w:rsid w:val="00481E80"/>
    <w:rsid w:val="00482E2A"/>
    <w:rsid w:val="00483254"/>
    <w:rsid w:val="00483C17"/>
    <w:rsid w:val="00484060"/>
    <w:rsid w:val="004845A2"/>
    <w:rsid w:val="00485390"/>
    <w:rsid w:val="004859BD"/>
    <w:rsid w:val="00485D25"/>
    <w:rsid w:val="00486808"/>
    <w:rsid w:val="0048697A"/>
    <w:rsid w:val="00487A4E"/>
    <w:rsid w:val="00487BBE"/>
    <w:rsid w:val="00487D3F"/>
    <w:rsid w:val="00490614"/>
    <w:rsid w:val="00490C2B"/>
    <w:rsid w:val="00490E49"/>
    <w:rsid w:val="004914B7"/>
    <w:rsid w:val="00491D1B"/>
    <w:rsid w:val="00492F12"/>
    <w:rsid w:val="0049371E"/>
    <w:rsid w:val="00493866"/>
    <w:rsid w:val="00493C8E"/>
    <w:rsid w:val="004940E0"/>
    <w:rsid w:val="0049422A"/>
    <w:rsid w:val="00494242"/>
    <w:rsid w:val="00494813"/>
    <w:rsid w:val="00494AB8"/>
    <w:rsid w:val="004953C8"/>
    <w:rsid w:val="00495770"/>
    <w:rsid w:val="0049611D"/>
    <w:rsid w:val="00496345"/>
    <w:rsid w:val="0049660C"/>
    <w:rsid w:val="004969F3"/>
    <w:rsid w:val="0049707A"/>
    <w:rsid w:val="00497273"/>
    <w:rsid w:val="00497A0F"/>
    <w:rsid w:val="00497C65"/>
    <w:rsid w:val="004A01C4"/>
    <w:rsid w:val="004A09D3"/>
    <w:rsid w:val="004A11F7"/>
    <w:rsid w:val="004A1886"/>
    <w:rsid w:val="004A1D30"/>
    <w:rsid w:val="004A1E73"/>
    <w:rsid w:val="004A2046"/>
    <w:rsid w:val="004A2266"/>
    <w:rsid w:val="004A2323"/>
    <w:rsid w:val="004A2377"/>
    <w:rsid w:val="004A2629"/>
    <w:rsid w:val="004A2804"/>
    <w:rsid w:val="004A2959"/>
    <w:rsid w:val="004A2FBE"/>
    <w:rsid w:val="004A3183"/>
    <w:rsid w:val="004A34DF"/>
    <w:rsid w:val="004A37D7"/>
    <w:rsid w:val="004A38FA"/>
    <w:rsid w:val="004A39FC"/>
    <w:rsid w:val="004A3ADA"/>
    <w:rsid w:val="004A3E8F"/>
    <w:rsid w:val="004A3FCB"/>
    <w:rsid w:val="004A5065"/>
    <w:rsid w:val="004A512F"/>
    <w:rsid w:val="004A5635"/>
    <w:rsid w:val="004A63AB"/>
    <w:rsid w:val="004A660A"/>
    <w:rsid w:val="004A6CD8"/>
    <w:rsid w:val="004A7A63"/>
    <w:rsid w:val="004B0C11"/>
    <w:rsid w:val="004B17BE"/>
    <w:rsid w:val="004B1DF7"/>
    <w:rsid w:val="004B1F7E"/>
    <w:rsid w:val="004B2793"/>
    <w:rsid w:val="004B2889"/>
    <w:rsid w:val="004B296D"/>
    <w:rsid w:val="004B2E60"/>
    <w:rsid w:val="004B3239"/>
    <w:rsid w:val="004B3579"/>
    <w:rsid w:val="004B36B5"/>
    <w:rsid w:val="004B40C4"/>
    <w:rsid w:val="004B427E"/>
    <w:rsid w:val="004B4320"/>
    <w:rsid w:val="004B5526"/>
    <w:rsid w:val="004B575A"/>
    <w:rsid w:val="004B58E1"/>
    <w:rsid w:val="004B5C76"/>
    <w:rsid w:val="004B67D6"/>
    <w:rsid w:val="004B6944"/>
    <w:rsid w:val="004B6A85"/>
    <w:rsid w:val="004B6C50"/>
    <w:rsid w:val="004B7010"/>
    <w:rsid w:val="004B7659"/>
    <w:rsid w:val="004B76B2"/>
    <w:rsid w:val="004C08C1"/>
    <w:rsid w:val="004C146B"/>
    <w:rsid w:val="004C16E6"/>
    <w:rsid w:val="004C1784"/>
    <w:rsid w:val="004C1B70"/>
    <w:rsid w:val="004C2781"/>
    <w:rsid w:val="004C2C4A"/>
    <w:rsid w:val="004C2E2F"/>
    <w:rsid w:val="004C301B"/>
    <w:rsid w:val="004C3074"/>
    <w:rsid w:val="004C40A0"/>
    <w:rsid w:val="004C495F"/>
    <w:rsid w:val="004C4AFB"/>
    <w:rsid w:val="004C4BD4"/>
    <w:rsid w:val="004C505A"/>
    <w:rsid w:val="004C506A"/>
    <w:rsid w:val="004C5CD1"/>
    <w:rsid w:val="004C5DBD"/>
    <w:rsid w:val="004C602C"/>
    <w:rsid w:val="004C616F"/>
    <w:rsid w:val="004C64CB"/>
    <w:rsid w:val="004C6579"/>
    <w:rsid w:val="004C6FA1"/>
    <w:rsid w:val="004C7604"/>
    <w:rsid w:val="004C7C62"/>
    <w:rsid w:val="004D033A"/>
    <w:rsid w:val="004D10D2"/>
    <w:rsid w:val="004D19E6"/>
    <w:rsid w:val="004D1B25"/>
    <w:rsid w:val="004D1D19"/>
    <w:rsid w:val="004D2016"/>
    <w:rsid w:val="004D213B"/>
    <w:rsid w:val="004D21AC"/>
    <w:rsid w:val="004D23A1"/>
    <w:rsid w:val="004D26CE"/>
    <w:rsid w:val="004D2791"/>
    <w:rsid w:val="004D291B"/>
    <w:rsid w:val="004D2D50"/>
    <w:rsid w:val="004D3510"/>
    <w:rsid w:val="004D405D"/>
    <w:rsid w:val="004D4272"/>
    <w:rsid w:val="004D4895"/>
    <w:rsid w:val="004D5005"/>
    <w:rsid w:val="004D5049"/>
    <w:rsid w:val="004D5584"/>
    <w:rsid w:val="004D5D10"/>
    <w:rsid w:val="004D5E9B"/>
    <w:rsid w:val="004D64E5"/>
    <w:rsid w:val="004D7E58"/>
    <w:rsid w:val="004D7F4F"/>
    <w:rsid w:val="004E0029"/>
    <w:rsid w:val="004E0640"/>
    <w:rsid w:val="004E0997"/>
    <w:rsid w:val="004E0CF0"/>
    <w:rsid w:val="004E0F56"/>
    <w:rsid w:val="004E1257"/>
    <w:rsid w:val="004E18F2"/>
    <w:rsid w:val="004E2062"/>
    <w:rsid w:val="004E270E"/>
    <w:rsid w:val="004E271F"/>
    <w:rsid w:val="004E2D17"/>
    <w:rsid w:val="004E2E35"/>
    <w:rsid w:val="004E2E97"/>
    <w:rsid w:val="004E315D"/>
    <w:rsid w:val="004E36EF"/>
    <w:rsid w:val="004E37C7"/>
    <w:rsid w:val="004E3C1F"/>
    <w:rsid w:val="004E4013"/>
    <w:rsid w:val="004E4231"/>
    <w:rsid w:val="004E42B5"/>
    <w:rsid w:val="004E4CEC"/>
    <w:rsid w:val="004E534A"/>
    <w:rsid w:val="004E5417"/>
    <w:rsid w:val="004E5536"/>
    <w:rsid w:val="004E5AB7"/>
    <w:rsid w:val="004E5F05"/>
    <w:rsid w:val="004E632A"/>
    <w:rsid w:val="004E64EA"/>
    <w:rsid w:val="004E689C"/>
    <w:rsid w:val="004F0034"/>
    <w:rsid w:val="004F046A"/>
    <w:rsid w:val="004F0490"/>
    <w:rsid w:val="004F062C"/>
    <w:rsid w:val="004F098C"/>
    <w:rsid w:val="004F1962"/>
    <w:rsid w:val="004F1D1B"/>
    <w:rsid w:val="004F40BB"/>
    <w:rsid w:val="004F41AB"/>
    <w:rsid w:val="004F4773"/>
    <w:rsid w:val="004F4998"/>
    <w:rsid w:val="004F4D32"/>
    <w:rsid w:val="004F50E3"/>
    <w:rsid w:val="004F5237"/>
    <w:rsid w:val="004F528D"/>
    <w:rsid w:val="004F5AB8"/>
    <w:rsid w:val="004F66E9"/>
    <w:rsid w:val="004F6818"/>
    <w:rsid w:val="004F6B44"/>
    <w:rsid w:val="004F7220"/>
    <w:rsid w:val="004F73FB"/>
    <w:rsid w:val="004F748C"/>
    <w:rsid w:val="004F7890"/>
    <w:rsid w:val="004F7ACA"/>
    <w:rsid w:val="0050039D"/>
    <w:rsid w:val="00500B08"/>
    <w:rsid w:val="00500E24"/>
    <w:rsid w:val="00501FA5"/>
    <w:rsid w:val="00502B31"/>
    <w:rsid w:val="00503437"/>
    <w:rsid w:val="0050367E"/>
    <w:rsid w:val="00503918"/>
    <w:rsid w:val="005041C6"/>
    <w:rsid w:val="005052E7"/>
    <w:rsid w:val="00505C64"/>
    <w:rsid w:val="00505D69"/>
    <w:rsid w:val="005060B0"/>
    <w:rsid w:val="00507250"/>
    <w:rsid w:val="00507654"/>
    <w:rsid w:val="00510207"/>
    <w:rsid w:val="00510AE0"/>
    <w:rsid w:val="005112F0"/>
    <w:rsid w:val="0051140D"/>
    <w:rsid w:val="00511D25"/>
    <w:rsid w:val="00511E9F"/>
    <w:rsid w:val="00512238"/>
    <w:rsid w:val="00512285"/>
    <w:rsid w:val="00512618"/>
    <w:rsid w:val="00512DC7"/>
    <w:rsid w:val="00512EC1"/>
    <w:rsid w:val="00512FDF"/>
    <w:rsid w:val="0051359B"/>
    <w:rsid w:val="005154C6"/>
    <w:rsid w:val="00515911"/>
    <w:rsid w:val="00515A00"/>
    <w:rsid w:val="00515D59"/>
    <w:rsid w:val="00515F90"/>
    <w:rsid w:val="00516273"/>
    <w:rsid w:val="005162A4"/>
    <w:rsid w:val="005169C8"/>
    <w:rsid w:val="00516DF5"/>
    <w:rsid w:val="005171BE"/>
    <w:rsid w:val="00517243"/>
    <w:rsid w:val="005173EB"/>
    <w:rsid w:val="00517502"/>
    <w:rsid w:val="00517828"/>
    <w:rsid w:val="00517C73"/>
    <w:rsid w:val="00520093"/>
    <w:rsid w:val="005203A5"/>
    <w:rsid w:val="005205F3"/>
    <w:rsid w:val="00520C55"/>
    <w:rsid w:val="00520F85"/>
    <w:rsid w:val="005216B2"/>
    <w:rsid w:val="00521D84"/>
    <w:rsid w:val="00522336"/>
    <w:rsid w:val="005225A5"/>
    <w:rsid w:val="005227FD"/>
    <w:rsid w:val="005228AB"/>
    <w:rsid w:val="00523836"/>
    <w:rsid w:val="00523E3C"/>
    <w:rsid w:val="0052474B"/>
    <w:rsid w:val="005249FB"/>
    <w:rsid w:val="00525D8E"/>
    <w:rsid w:val="00527BCC"/>
    <w:rsid w:val="00527DEC"/>
    <w:rsid w:val="00527F13"/>
    <w:rsid w:val="00527F71"/>
    <w:rsid w:val="005303C6"/>
    <w:rsid w:val="00530F6F"/>
    <w:rsid w:val="00531070"/>
    <w:rsid w:val="0053125A"/>
    <w:rsid w:val="00531A65"/>
    <w:rsid w:val="00531E8E"/>
    <w:rsid w:val="005329F7"/>
    <w:rsid w:val="00532FFE"/>
    <w:rsid w:val="005335B5"/>
    <w:rsid w:val="00534321"/>
    <w:rsid w:val="00534585"/>
    <w:rsid w:val="00534BFA"/>
    <w:rsid w:val="00534D18"/>
    <w:rsid w:val="005356A7"/>
    <w:rsid w:val="005362D2"/>
    <w:rsid w:val="0053687B"/>
    <w:rsid w:val="00536CC3"/>
    <w:rsid w:val="005370D8"/>
    <w:rsid w:val="0053732C"/>
    <w:rsid w:val="00537D3D"/>
    <w:rsid w:val="00537F0D"/>
    <w:rsid w:val="005401BC"/>
    <w:rsid w:val="005402B6"/>
    <w:rsid w:val="00540716"/>
    <w:rsid w:val="00540F74"/>
    <w:rsid w:val="00541428"/>
    <w:rsid w:val="005416C0"/>
    <w:rsid w:val="00541D1B"/>
    <w:rsid w:val="00542154"/>
    <w:rsid w:val="00542179"/>
    <w:rsid w:val="005425C1"/>
    <w:rsid w:val="00542679"/>
    <w:rsid w:val="0054275F"/>
    <w:rsid w:val="005428F3"/>
    <w:rsid w:val="005433DF"/>
    <w:rsid w:val="00543479"/>
    <w:rsid w:val="00543E66"/>
    <w:rsid w:val="00543F9C"/>
    <w:rsid w:val="00543FE2"/>
    <w:rsid w:val="0054477C"/>
    <w:rsid w:val="00544892"/>
    <w:rsid w:val="00544A77"/>
    <w:rsid w:val="00546016"/>
    <w:rsid w:val="005461C1"/>
    <w:rsid w:val="0054647F"/>
    <w:rsid w:val="005473CD"/>
    <w:rsid w:val="00547407"/>
    <w:rsid w:val="00547763"/>
    <w:rsid w:val="00547770"/>
    <w:rsid w:val="00547852"/>
    <w:rsid w:val="005479B0"/>
    <w:rsid w:val="00547E09"/>
    <w:rsid w:val="005500FD"/>
    <w:rsid w:val="005501CB"/>
    <w:rsid w:val="0055079C"/>
    <w:rsid w:val="00550D9E"/>
    <w:rsid w:val="00550F3D"/>
    <w:rsid w:val="0055111F"/>
    <w:rsid w:val="0055131F"/>
    <w:rsid w:val="00551ACC"/>
    <w:rsid w:val="00551D6F"/>
    <w:rsid w:val="005523C1"/>
    <w:rsid w:val="00552B8F"/>
    <w:rsid w:val="00552F9F"/>
    <w:rsid w:val="00553182"/>
    <w:rsid w:val="005534C3"/>
    <w:rsid w:val="00553840"/>
    <w:rsid w:val="00553A75"/>
    <w:rsid w:val="00554019"/>
    <w:rsid w:val="00554233"/>
    <w:rsid w:val="00554659"/>
    <w:rsid w:val="00554702"/>
    <w:rsid w:val="00554F29"/>
    <w:rsid w:val="00554F43"/>
    <w:rsid w:val="00554F48"/>
    <w:rsid w:val="0055567E"/>
    <w:rsid w:val="00555EED"/>
    <w:rsid w:val="005564B2"/>
    <w:rsid w:val="00556C49"/>
    <w:rsid w:val="00556C5A"/>
    <w:rsid w:val="00556E51"/>
    <w:rsid w:val="0055780E"/>
    <w:rsid w:val="00557E93"/>
    <w:rsid w:val="0056002B"/>
    <w:rsid w:val="005603C9"/>
    <w:rsid w:val="00561CC3"/>
    <w:rsid w:val="00561DE3"/>
    <w:rsid w:val="005620EF"/>
    <w:rsid w:val="00562504"/>
    <w:rsid w:val="005626E1"/>
    <w:rsid w:val="00562922"/>
    <w:rsid w:val="00562A14"/>
    <w:rsid w:val="00562A68"/>
    <w:rsid w:val="00563433"/>
    <w:rsid w:val="00563B78"/>
    <w:rsid w:val="00563BF8"/>
    <w:rsid w:val="00563EAD"/>
    <w:rsid w:val="005657A5"/>
    <w:rsid w:val="00565830"/>
    <w:rsid w:val="00565C23"/>
    <w:rsid w:val="005667FD"/>
    <w:rsid w:val="00567365"/>
    <w:rsid w:val="005676AB"/>
    <w:rsid w:val="00567C36"/>
    <w:rsid w:val="00570CDF"/>
    <w:rsid w:val="00570DB8"/>
    <w:rsid w:val="00571305"/>
    <w:rsid w:val="0057199D"/>
    <w:rsid w:val="00571C22"/>
    <w:rsid w:val="00572538"/>
    <w:rsid w:val="00572543"/>
    <w:rsid w:val="00572BD4"/>
    <w:rsid w:val="00572D6F"/>
    <w:rsid w:val="00572EE3"/>
    <w:rsid w:val="00573A48"/>
    <w:rsid w:val="00573A99"/>
    <w:rsid w:val="00573CB4"/>
    <w:rsid w:val="005743BB"/>
    <w:rsid w:val="005744CB"/>
    <w:rsid w:val="0057599F"/>
    <w:rsid w:val="00575A0B"/>
    <w:rsid w:val="00575B15"/>
    <w:rsid w:val="00575C80"/>
    <w:rsid w:val="00575E32"/>
    <w:rsid w:val="00575FFD"/>
    <w:rsid w:val="00576CD5"/>
    <w:rsid w:val="00577C69"/>
    <w:rsid w:val="00577DB0"/>
    <w:rsid w:val="00580775"/>
    <w:rsid w:val="00580B4E"/>
    <w:rsid w:val="00581098"/>
    <w:rsid w:val="00581250"/>
    <w:rsid w:val="005813F4"/>
    <w:rsid w:val="00581FDE"/>
    <w:rsid w:val="005823F6"/>
    <w:rsid w:val="00582B5B"/>
    <w:rsid w:val="00582B8B"/>
    <w:rsid w:val="00583DEA"/>
    <w:rsid w:val="00583EE1"/>
    <w:rsid w:val="005842B8"/>
    <w:rsid w:val="00584DFE"/>
    <w:rsid w:val="00585244"/>
    <w:rsid w:val="005853A7"/>
    <w:rsid w:val="00585C94"/>
    <w:rsid w:val="00585F68"/>
    <w:rsid w:val="005869A5"/>
    <w:rsid w:val="005869CE"/>
    <w:rsid w:val="00586CBE"/>
    <w:rsid w:val="00586FA0"/>
    <w:rsid w:val="00587EC7"/>
    <w:rsid w:val="005904C9"/>
    <w:rsid w:val="005904CE"/>
    <w:rsid w:val="005905A4"/>
    <w:rsid w:val="005906A2"/>
    <w:rsid w:val="00590E99"/>
    <w:rsid w:val="005914BD"/>
    <w:rsid w:val="005915A2"/>
    <w:rsid w:val="005917BD"/>
    <w:rsid w:val="00591862"/>
    <w:rsid w:val="00591B7D"/>
    <w:rsid w:val="00592208"/>
    <w:rsid w:val="005923B4"/>
    <w:rsid w:val="00593261"/>
    <w:rsid w:val="0059337B"/>
    <w:rsid w:val="00593746"/>
    <w:rsid w:val="0059400D"/>
    <w:rsid w:val="005943D1"/>
    <w:rsid w:val="00594AE8"/>
    <w:rsid w:val="00594D06"/>
    <w:rsid w:val="00594D1D"/>
    <w:rsid w:val="00595E82"/>
    <w:rsid w:val="00596929"/>
    <w:rsid w:val="005971F6"/>
    <w:rsid w:val="00597283"/>
    <w:rsid w:val="00597405"/>
    <w:rsid w:val="00597735"/>
    <w:rsid w:val="005978D9"/>
    <w:rsid w:val="005A015E"/>
    <w:rsid w:val="005A08B2"/>
    <w:rsid w:val="005A0C97"/>
    <w:rsid w:val="005A1649"/>
    <w:rsid w:val="005A19FD"/>
    <w:rsid w:val="005A1B59"/>
    <w:rsid w:val="005A2800"/>
    <w:rsid w:val="005A2A7E"/>
    <w:rsid w:val="005A2BDF"/>
    <w:rsid w:val="005A2E4D"/>
    <w:rsid w:val="005A2F47"/>
    <w:rsid w:val="005A4274"/>
    <w:rsid w:val="005A448C"/>
    <w:rsid w:val="005A461A"/>
    <w:rsid w:val="005A4EF6"/>
    <w:rsid w:val="005A525E"/>
    <w:rsid w:val="005A5F92"/>
    <w:rsid w:val="005A6562"/>
    <w:rsid w:val="005A66DA"/>
    <w:rsid w:val="005A6B73"/>
    <w:rsid w:val="005A6C38"/>
    <w:rsid w:val="005A7AB3"/>
    <w:rsid w:val="005A7DD2"/>
    <w:rsid w:val="005A7E64"/>
    <w:rsid w:val="005B00FB"/>
    <w:rsid w:val="005B0E73"/>
    <w:rsid w:val="005B16A8"/>
    <w:rsid w:val="005B1712"/>
    <w:rsid w:val="005B187D"/>
    <w:rsid w:val="005B1E1A"/>
    <w:rsid w:val="005B2561"/>
    <w:rsid w:val="005B2C86"/>
    <w:rsid w:val="005B3167"/>
    <w:rsid w:val="005B36E7"/>
    <w:rsid w:val="005B3D9F"/>
    <w:rsid w:val="005B417A"/>
    <w:rsid w:val="005B41DA"/>
    <w:rsid w:val="005B4A6B"/>
    <w:rsid w:val="005B4D80"/>
    <w:rsid w:val="005B4D89"/>
    <w:rsid w:val="005B5071"/>
    <w:rsid w:val="005B5B30"/>
    <w:rsid w:val="005B5B3C"/>
    <w:rsid w:val="005B5E52"/>
    <w:rsid w:val="005B6236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6B8"/>
    <w:rsid w:val="005C174F"/>
    <w:rsid w:val="005C1BA6"/>
    <w:rsid w:val="005C1D64"/>
    <w:rsid w:val="005C22C5"/>
    <w:rsid w:val="005C2D52"/>
    <w:rsid w:val="005C2FD3"/>
    <w:rsid w:val="005C331C"/>
    <w:rsid w:val="005C3703"/>
    <w:rsid w:val="005C3B57"/>
    <w:rsid w:val="005C3D75"/>
    <w:rsid w:val="005C40DC"/>
    <w:rsid w:val="005C4160"/>
    <w:rsid w:val="005C4270"/>
    <w:rsid w:val="005C4A69"/>
    <w:rsid w:val="005C4ACA"/>
    <w:rsid w:val="005C4D7F"/>
    <w:rsid w:val="005C4E02"/>
    <w:rsid w:val="005C50AB"/>
    <w:rsid w:val="005C52A8"/>
    <w:rsid w:val="005C58FB"/>
    <w:rsid w:val="005C5947"/>
    <w:rsid w:val="005C661B"/>
    <w:rsid w:val="005C6695"/>
    <w:rsid w:val="005C6A65"/>
    <w:rsid w:val="005C7D75"/>
    <w:rsid w:val="005D04DF"/>
    <w:rsid w:val="005D0781"/>
    <w:rsid w:val="005D0810"/>
    <w:rsid w:val="005D09B3"/>
    <w:rsid w:val="005D0A41"/>
    <w:rsid w:val="005D0C8F"/>
    <w:rsid w:val="005D0F21"/>
    <w:rsid w:val="005D146A"/>
    <w:rsid w:val="005D1C9C"/>
    <w:rsid w:val="005D1F19"/>
    <w:rsid w:val="005D2F99"/>
    <w:rsid w:val="005D32FE"/>
    <w:rsid w:val="005D3438"/>
    <w:rsid w:val="005D34D9"/>
    <w:rsid w:val="005D3AC0"/>
    <w:rsid w:val="005D4480"/>
    <w:rsid w:val="005D47E4"/>
    <w:rsid w:val="005D482A"/>
    <w:rsid w:val="005D48DC"/>
    <w:rsid w:val="005D4ACE"/>
    <w:rsid w:val="005D68FB"/>
    <w:rsid w:val="005D69E6"/>
    <w:rsid w:val="005D6A7D"/>
    <w:rsid w:val="005D6E8D"/>
    <w:rsid w:val="005D6F5D"/>
    <w:rsid w:val="005D7B99"/>
    <w:rsid w:val="005E033D"/>
    <w:rsid w:val="005E0474"/>
    <w:rsid w:val="005E0757"/>
    <w:rsid w:val="005E0C80"/>
    <w:rsid w:val="005E13F0"/>
    <w:rsid w:val="005E1523"/>
    <w:rsid w:val="005E1529"/>
    <w:rsid w:val="005E1857"/>
    <w:rsid w:val="005E1B51"/>
    <w:rsid w:val="005E1E8F"/>
    <w:rsid w:val="005E1E93"/>
    <w:rsid w:val="005E20F4"/>
    <w:rsid w:val="005E21A9"/>
    <w:rsid w:val="005E22EA"/>
    <w:rsid w:val="005E264A"/>
    <w:rsid w:val="005E2673"/>
    <w:rsid w:val="005E2724"/>
    <w:rsid w:val="005E2AFF"/>
    <w:rsid w:val="005E2B6C"/>
    <w:rsid w:val="005E32DB"/>
    <w:rsid w:val="005E343D"/>
    <w:rsid w:val="005E4226"/>
    <w:rsid w:val="005E429F"/>
    <w:rsid w:val="005E4520"/>
    <w:rsid w:val="005E5E61"/>
    <w:rsid w:val="005E5E7B"/>
    <w:rsid w:val="005E679A"/>
    <w:rsid w:val="005E78D9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2AA6"/>
    <w:rsid w:val="005F3186"/>
    <w:rsid w:val="005F3B6A"/>
    <w:rsid w:val="005F3DE3"/>
    <w:rsid w:val="005F4144"/>
    <w:rsid w:val="005F46EF"/>
    <w:rsid w:val="005F47BC"/>
    <w:rsid w:val="005F5254"/>
    <w:rsid w:val="005F5417"/>
    <w:rsid w:val="005F5663"/>
    <w:rsid w:val="005F590C"/>
    <w:rsid w:val="005F6322"/>
    <w:rsid w:val="005F644E"/>
    <w:rsid w:val="005F6461"/>
    <w:rsid w:val="005F65B2"/>
    <w:rsid w:val="005F6778"/>
    <w:rsid w:val="005F69D0"/>
    <w:rsid w:val="005F6F42"/>
    <w:rsid w:val="005F7C04"/>
    <w:rsid w:val="00600240"/>
    <w:rsid w:val="006002A9"/>
    <w:rsid w:val="00600363"/>
    <w:rsid w:val="0060097A"/>
    <w:rsid w:val="00600B5E"/>
    <w:rsid w:val="00600B9F"/>
    <w:rsid w:val="0060109C"/>
    <w:rsid w:val="006010AA"/>
    <w:rsid w:val="006012D1"/>
    <w:rsid w:val="006016F9"/>
    <w:rsid w:val="0060185C"/>
    <w:rsid w:val="00601B59"/>
    <w:rsid w:val="00601C75"/>
    <w:rsid w:val="00602087"/>
    <w:rsid w:val="006020CE"/>
    <w:rsid w:val="006028F9"/>
    <w:rsid w:val="006029E0"/>
    <w:rsid w:val="00602C2C"/>
    <w:rsid w:val="00602D98"/>
    <w:rsid w:val="0060340C"/>
    <w:rsid w:val="00604300"/>
    <w:rsid w:val="0060451C"/>
    <w:rsid w:val="00604848"/>
    <w:rsid w:val="00604AA9"/>
    <w:rsid w:val="00605099"/>
    <w:rsid w:val="0060524F"/>
    <w:rsid w:val="00605405"/>
    <w:rsid w:val="006054AB"/>
    <w:rsid w:val="00605D7F"/>
    <w:rsid w:val="00605FA3"/>
    <w:rsid w:val="006067A9"/>
    <w:rsid w:val="006069F4"/>
    <w:rsid w:val="00606D01"/>
    <w:rsid w:val="006071FC"/>
    <w:rsid w:val="0060789E"/>
    <w:rsid w:val="00607B4E"/>
    <w:rsid w:val="0061012E"/>
    <w:rsid w:val="00610210"/>
    <w:rsid w:val="0061080C"/>
    <w:rsid w:val="006108B9"/>
    <w:rsid w:val="00610D68"/>
    <w:rsid w:val="00611060"/>
    <w:rsid w:val="006111D3"/>
    <w:rsid w:val="006112AB"/>
    <w:rsid w:val="00612018"/>
    <w:rsid w:val="00612067"/>
    <w:rsid w:val="00612163"/>
    <w:rsid w:val="006123D9"/>
    <w:rsid w:val="00612777"/>
    <w:rsid w:val="00612BEE"/>
    <w:rsid w:val="00612D2F"/>
    <w:rsid w:val="00612DBE"/>
    <w:rsid w:val="006133B1"/>
    <w:rsid w:val="006133C3"/>
    <w:rsid w:val="0061432C"/>
    <w:rsid w:val="0061480B"/>
    <w:rsid w:val="00614C42"/>
    <w:rsid w:val="00614ED7"/>
    <w:rsid w:val="00615E8D"/>
    <w:rsid w:val="00615EAD"/>
    <w:rsid w:val="006161AF"/>
    <w:rsid w:val="0061629D"/>
    <w:rsid w:val="00616FEC"/>
    <w:rsid w:val="00617B93"/>
    <w:rsid w:val="00617F0D"/>
    <w:rsid w:val="00617FC1"/>
    <w:rsid w:val="006202A8"/>
    <w:rsid w:val="0062037F"/>
    <w:rsid w:val="006203D2"/>
    <w:rsid w:val="00620B47"/>
    <w:rsid w:val="00620E69"/>
    <w:rsid w:val="006211D4"/>
    <w:rsid w:val="006213DC"/>
    <w:rsid w:val="00622EB8"/>
    <w:rsid w:val="006231E8"/>
    <w:rsid w:val="006235A5"/>
    <w:rsid w:val="006238FA"/>
    <w:rsid w:val="00624500"/>
    <w:rsid w:val="006246DC"/>
    <w:rsid w:val="00624ADC"/>
    <w:rsid w:val="006250FC"/>
    <w:rsid w:val="0062599E"/>
    <w:rsid w:val="00625FF5"/>
    <w:rsid w:val="0062686D"/>
    <w:rsid w:val="00626B42"/>
    <w:rsid w:val="0062724B"/>
    <w:rsid w:val="00627A2E"/>
    <w:rsid w:val="00627D20"/>
    <w:rsid w:val="00630354"/>
    <w:rsid w:val="0063040D"/>
    <w:rsid w:val="00630622"/>
    <w:rsid w:val="0063096C"/>
    <w:rsid w:val="0063159F"/>
    <w:rsid w:val="0063175A"/>
    <w:rsid w:val="006317FA"/>
    <w:rsid w:val="00632152"/>
    <w:rsid w:val="006323E5"/>
    <w:rsid w:val="00632623"/>
    <w:rsid w:val="00633160"/>
    <w:rsid w:val="0063327C"/>
    <w:rsid w:val="0063377C"/>
    <w:rsid w:val="00633BBF"/>
    <w:rsid w:val="00633CFF"/>
    <w:rsid w:val="0063414A"/>
    <w:rsid w:val="006344FE"/>
    <w:rsid w:val="00635013"/>
    <w:rsid w:val="00635364"/>
    <w:rsid w:val="00635DC4"/>
    <w:rsid w:val="00636128"/>
    <w:rsid w:val="00636BBC"/>
    <w:rsid w:val="006371A3"/>
    <w:rsid w:val="006374FC"/>
    <w:rsid w:val="006376BA"/>
    <w:rsid w:val="00637CD3"/>
    <w:rsid w:val="00640624"/>
    <w:rsid w:val="00640668"/>
    <w:rsid w:val="00640FA8"/>
    <w:rsid w:val="006413AF"/>
    <w:rsid w:val="00641800"/>
    <w:rsid w:val="00641CBA"/>
    <w:rsid w:val="00641F43"/>
    <w:rsid w:val="00642098"/>
    <w:rsid w:val="00642BD7"/>
    <w:rsid w:val="00643453"/>
    <w:rsid w:val="00643464"/>
    <w:rsid w:val="00643D95"/>
    <w:rsid w:val="006440E9"/>
    <w:rsid w:val="00645270"/>
    <w:rsid w:val="00645540"/>
    <w:rsid w:val="0064599B"/>
    <w:rsid w:val="006459A5"/>
    <w:rsid w:val="00645E78"/>
    <w:rsid w:val="006467DF"/>
    <w:rsid w:val="006473C4"/>
    <w:rsid w:val="00647682"/>
    <w:rsid w:val="006476C9"/>
    <w:rsid w:val="006476CB"/>
    <w:rsid w:val="00647933"/>
    <w:rsid w:val="00650519"/>
    <w:rsid w:val="00650CB6"/>
    <w:rsid w:val="00651233"/>
    <w:rsid w:val="0065165F"/>
    <w:rsid w:val="00651AAC"/>
    <w:rsid w:val="00652165"/>
    <w:rsid w:val="00652B1A"/>
    <w:rsid w:val="00652EAA"/>
    <w:rsid w:val="00654966"/>
    <w:rsid w:val="006549E6"/>
    <w:rsid w:val="006553CF"/>
    <w:rsid w:val="00655945"/>
    <w:rsid w:val="00656871"/>
    <w:rsid w:val="006569EA"/>
    <w:rsid w:val="00656AF9"/>
    <w:rsid w:val="00656C13"/>
    <w:rsid w:val="00657329"/>
    <w:rsid w:val="00657481"/>
    <w:rsid w:val="0065795F"/>
    <w:rsid w:val="00660046"/>
    <w:rsid w:val="00660707"/>
    <w:rsid w:val="006616CB"/>
    <w:rsid w:val="00661B16"/>
    <w:rsid w:val="006627C5"/>
    <w:rsid w:val="00662816"/>
    <w:rsid w:val="00662BD7"/>
    <w:rsid w:val="006631FC"/>
    <w:rsid w:val="00663DAE"/>
    <w:rsid w:val="00664257"/>
    <w:rsid w:val="00664764"/>
    <w:rsid w:val="00664807"/>
    <w:rsid w:val="0066480E"/>
    <w:rsid w:val="00664B13"/>
    <w:rsid w:val="00664BB2"/>
    <w:rsid w:val="00664CBF"/>
    <w:rsid w:val="006656E0"/>
    <w:rsid w:val="0066578B"/>
    <w:rsid w:val="0066585A"/>
    <w:rsid w:val="00665AF6"/>
    <w:rsid w:val="00666D0B"/>
    <w:rsid w:val="006672C3"/>
    <w:rsid w:val="006702D7"/>
    <w:rsid w:val="00670C2E"/>
    <w:rsid w:val="00670EB3"/>
    <w:rsid w:val="00670FD4"/>
    <w:rsid w:val="006713F9"/>
    <w:rsid w:val="00671909"/>
    <w:rsid w:val="00671915"/>
    <w:rsid w:val="00671EA4"/>
    <w:rsid w:val="006722D9"/>
    <w:rsid w:val="006723C9"/>
    <w:rsid w:val="006726A8"/>
    <w:rsid w:val="00672BB8"/>
    <w:rsid w:val="00672DD2"/>
    <w:rsid w:val="00673028"/>
    <w:rsid w:val="00673252"/>
    <w:rsid w:val="00673811"/>
    <w:rsid w:val="00674152"/>
    <w:rsid w:val="00674525"/>
    <w:rsid w:val="00674582"/>
    <w:rsid w:val="00675265"/>
    <w:rsid w:val="0067566E"/>
    <w:rsid w:val="00675B52"/>
    <w:rsid w:val="00675C9E"/>
    <w:rsid w:val="00675FBB"/>
    <w:rsid w:val="006763A9"/>
    <w:rsid w:val="006767B9"/>
    <w:rsid w:val="006767D3"/>
    <w:rsid w:val="00676A2C"/>
    <w:rsid w:val="00676EB5"/>
    <w:rsid w:val="0067742B"/>
    <w:rsid w:val="006777BF"/>
    <w:rsid w:val="0068006D"/>
    <w:rsid w:val="006802C0"/>
    <w:rsid w:val="00680509"/>
    <w:rsid w:val="006808F1"/>
    <w:rsid w:val="00680B86"/>
    <w:rsid w:val="00680DCD"/>
    <w:rsid w:val="0068125A"/>
    <w:rsid w:val="006814DC"/>
    <w:rsid w:val="006815B1"/>
    <w:rsid w:val="00681D87"/>
    <w:rsid w:val="00681F29"/>
    <w:rsid w:val="00681F97"/>
    <w:rsid w:val="0068236A"/>
    <w:rsid w:val="00682904"/>
    <w:rsid w:val="00682973"/>
    <w:rsid w:val="00682C0B"/>
    <w:rsid w:val="006832E7"/>
    <w:rsid w:val="00683605"/>
    <w:rsid w:val="0068381B"/>
    <w:rsid w:val="00683A47"/>
    <w:rsid w:val="00683FDC"/>
    <w:rsid w:val="00684333"/>
    <w:rsid w:val="00684C78"/>
    <w:rsid w:val="00685699"/>
    <w:rsid w:val="006856C1"/>
    <w:rsid w:val="0068572E"/>
    <w:rsid w:val="00685ED1"/>
    <w:rsid w:val="006861A0"/>
    <w:rsid w:val="00686B4E"/>
    <w:rsid w:val="00687123"/>
    <w:rsid w:val="00687798"/>
    <w:rsid w:val="00687883"/>
    <w:rsid w:val="00690520"/>
    <w:rsid w:val="006909E7"/>
    <w:rsid w:val="00690FB0"/>
    <w:rsid w:val="00691A56"/>
    <w:rsid w:val="00691DB7"/>
    <w:rsid w:val="0069204B"/>
    <w:rsid w:val="00692CC3"/>
    <w:rsid w:val="00692DC4"/>
    <w:rsid w:val="00693056"/>
    <w:rsid w:val="006931D0"/>
    <w:rsid w:val="006934A4"/>
    <w:rsid w:val="006937B3"/>
    <w:rsid w:val="00693A65"/>
    <w:rsid w:val="00693BF5"/>
    <w:rsid w:val="00693E7A"/>
    <w:rsid w:val="00693E92"/>
    <w:rsid w:val="006940CE"/>
    <w:rsid w:val="00694F05"/>
    <w:rsid w:val="0069535C"/>
    <w:rsid w:val="00696169"/>
    <w:rsid w:val="00696646"/>
    <w:rsid w:val="00697241"/>
    <w:rsid w:val="0069743A"/>
    <w:rsid w:val="00697488"/>
    <w:rsid w:val="006974E6"/>
    <w:rsid w:val="00697511"/>
    <w:rsid w:val="00697790"/>
    <w:rsid w:val="006A01B9"/>
    <w:rsid w:val="006A03D7"/>
    <w:rsid w:val="006A040C"/>
    <w:rsid w:val="006A0530"/>
    <w:rsid w:val="006A05E2"/>
    <w:rsid w:val="006A0FA3"/>
    <w:rsid w:val="006A1CFA"/>
    <w:rsid w:val="006A1DB6"/>
    <w:rsid w:val="006A1DEB"/>
    <w:rsid w:val="006A1FCB"/>
    <w:rsid w:val="006A223A"/>
    <w:rsid w:val="006A2803"/>
    <w:rsid w:val="006A28F3"/>
    <w:rsid w:val="006A2FCB"/>
    <w:rsid w:val="006A32D9"/>
    <w:rsid w:val="006A3473"/>
    <w:rsid w:val="006A36C8"/>
    <w:rsid w:val="006A3774"/>
    <w:rsid w:val="006A3C82"/>
    <w:rsid w:val="006A423B"/>
    <w:rsid w:val="006A57FC"/>
    <w:rsid w:val="006A5F2E"/>
    <w:rsid w:val="006A61D5"/>
    <w:rsid w:val="006A6703"/>
    <w:rsid w:val="006A7742"/>
    <w:rsid w:val="006A7EF4"/>
    <w:rsid w:val="006A7FE5"/>
    <w:rsid w:val="006B005D"/>
    <w:rsid w:val="006B04B0"/>
    <w:rsid w:val="006B056B"/>
    <w:rsid w:val="006B0674"/>
    <w:rsid w:val="006B0E7B"/>
    <w:rsid w:val="006B10E1"/>
    <w:rsid w:val="006B1971"/>
    <w:rsid w:val="006B1A2D"/>
    <w:rsid w:val="006B2163"/>
    <w:rsid w:val="006B2790"/>
    <w:rsid w:val="006B28AF"/>
    <w:rsid w:val="006B2910"/>
    <w:rsid w:val="006B2EDD"/>
    <w:rsid w:val="006B309F"/>
    <w:rsid w:val="006B3304"/>
    <w:rsid w:val="006B363B"/>
    <w:rsid w:val="006B390D"/>
    <w:rsid w:val="006B404C"/>
    <w:rsid w:val="006B4175"/>
    <w:rsid w:val="006B42D9"/>
    <w:rsid w:val="006B47B2"/>
    <w:rsid w:val="006B49FA"/>
    <w:rsid w:val="006B4C3C"/>
    <w:rsid w:val="006B5B67"/>
    <w:rsid w:val="006B5CDF"/>
    <w:rsid w:val="006B6146"/>
    <w:rsid w:val="006B65B6"/>
    <w:rsid w:val="006B6F8A"/>
    <w:rsid w:val="006B7C4B"/>
    <w:rsid w:val="006B7F2A"/>
    <w:rsid w:val="006C01E4"/>
    <w:rsid w:val="006C12DE"/>
    <w:rsid w:val="006C16C0"/>
    <w:rsid w:val="006C1D58"/>
    <w:rsid w:val="006C1FE3"/>
    <w:rsid w:val="006C23C6"/>
    <w:rsid w:val="006C2417"/>
    <w:rsid w:val="006C2473"/>
    <w:rsid w:val="006C24D6"/>
    <w:rsid w:val="006C2515"/>
    <w:rsid w:val="006C33D0"/>
    <w:rsid w:val="006C3EF7"/>
    <w:rsid w:val="006C5076"/>
    <w:rsid w:val="006C56CF"/>
    <w:rsid w:val="006C5AF1"/>
    <w:rsid w:val="006C67D9"/>
    <w:rsid w:val="006C6814"/>
    <w:rsid w:val="006C7953"/>
    <w:rsid w:val="006C7B73"/>
    <w:rsid w:val="006D008C"/>
    <w:rsid w:val="006D02F0"/>
    <w:rsid w:val="006D036F"/>
    <w:rsid w:val="006D05BC"/>
    <w:rsid w:val="006D05F1"/>
    <w:rsid w:val="006D0756"/>
    <w:rsid w:val="006D0927"/>
    <w:rsid w:val="006D1009"/>
    <w:rsid w:val="006D150E"/>
    <w:rsid w:val="006D1D02"/>
    <w:rsid w:val="006D1FD4"/>
    <w:rsid w:val="006D2893"/>
    <w:rsid w:val="006D2A0C"/>
    <w:rsid w:val="006D30DF"/>
    <w:rsid w:val="006D3E41"/>
    <w:rsid w:val="006D4B25"/>
    <w:rsid w:val="006D4ED0"/>
    <w:rsid w:val="006D5859"/>
    <w:rsid w:val="006D6141"/>
    <w:rsid w:val="006D68EE"/>
    <w:rsid w:val="006D6BC6"/>
    <w:rsid w:val="006D6FFF"/>
    <w:rsid w:val="006D71F8"/>
    <w:rsid w:val="006D75BE"/>
    <w:rsid w:val="006D7B0C"/>
    <w:rsid w:val="006D7C1E"/>
    <w:rsid w:val="006D7DCB"/>
    <w:rsid w:val="006E02ED"/>
    <w:rsid w:val="006E0777"/>
    <w:rsid w:val="006E0B7E"/>
    <w:rsid w:val="006E1163"/>
    <w:rsid w:val="006E128A"/>
    <w:rsid w:val="006E1567"/>
    <w:rsid w:val="006E1DC9"/>
    <w:rsid w:val="006E2032"/>
    <w:rsid w:val="006E2859"/>
    <w:rsid w:val="006E2CD8"/>
    <w:rsid w:val="006E373A"/>
    <w:rsid w:val="006E3893"/>
    <w:rsid w:val="006E391F"/>
    <w:rsid w:val="006E3C78"/>
    <w:rsid w:val="006E59DC"/>
    <w:rsid w:val="006E5FBA"/>
    <w:rsid w:val="006E68D5"/>
    <w:rsid w:val="006E7C0B"/>
    <w:rsid w:val="006E7C7E"/>
    <w:rsid w:val="006F000F"/>
    <w:rsid w:val="006F016E"/>
    <w:rsid w:val="006F062C"/>
    <w:rsid w:val="006F0894"/>
    <w:rsid w:val="006F09A5"/>
    <w:rsid w:val="006F0CBB"/>
    <w:rsid w:val="006F0CE5"/>
    <w:rsid w:val="006F0D33"/>
    <w:rsid w:val="006F0DE8"/>
    <w:rsid w:val="006F1149"/>
    <w:rsid w:val="006F1291"/>
    <w:rsid w:val="006F1835"/>
    <w:rsid w:val="006F2395"/>
    <w:rsid w:val="006F241E"/>
    <w:rsid w:val="006F2A38"/>
    <w:rsid w:val="006F326C"/>
    <w:rsid w:val="006F3543"/>
    <w:rsid w:val="006F3570"/>
    <w:rsid w:val="006F3B49"/>
    <w:rsid w:val="006F439D"/>
    <w:rsid w:val="006F4495"/>
    <w:rsid w:val="006F4F53"/>
    <w:rsid w:val="006F5128"/>
    <w:rsid w:val="006F54DF"/>
    <w:rsid w:val="006F5586"/>
    <w:rsid w:val="006F5C0A"/>
    <w:rsid w:val="006F6473"/>
    <w:rsid w:val="006F6B8C"/>
    <w:rsid w:val="006F6DDA"/>
    <w:rsid w:val="006F6E6D"/>
    <w:rsid w:val="006F707B"/>
    <w:rsid w:val="006F76FF"/>
    <w:rsid w:val="006F78F8"/>
    <w:rsid w:val="0070029C"/>
    <w:rsid w:val="00700D0B"/>
    <w:rsid w:val="00700D1F"/>
    <w:rsid w:val="00701BD5"/>
    <w:rsid w:val="00701E8B"/>
    <w:rsid w:val="00702053"/>
    <w:rsid w:val="00703704"/>
    <w:rsid w:val="007039D7"/>
    <w:rsid w:val="00703FF8"/>
    <w:rsid w:val="0070412F"/>
    <w:rsid w:val="007048BB"/>
    <w:rsid w:val="00705893"/>
    <w:rsid w:val="00705E8A"/>
    <w:rsid w:val="0070614E"/>
    <w:rsid w:val="007064F9"/>
    <w:rsid w:val="00706707"/>
    <w:rsid w:val="00706AC6"/>
    <w:rsid w:val="00706D9E"/>
    <w:rsid w:val="00706F7D"/>
    <w:rsid w:val="00707208"/>
    <w:rsid w:val="0070787A"/>
    <w:rsid w:val="007078C7"/>
    <w:rsid w:val="00710126"/>
    <w:rsid w:val="00710B64"/>
    <w:rsid w:val="00710FFC"/>
    <w:rsid w:val="00711195"/>
    <w:rsid w:val="007111B9"/>
    <w:rsid w:val="007111C0"/>
    <w:rsid w:val="007113DB"/>
    <w:rsid w:val="007114BD"/>
    <w:rsid w:val="00712527"/>
    <w:rsid w:val="007132AD"/>
    <w:rsid w:val="00713302"/>
    <w:rsid w:val="0071350F"/>
    <w:rsid w:val="00713B50"/>
    <w:rsid w:val="00713BD9"/>
    <w:rsid w:val="0071443D"/>
    <w:rsid w:val="00714ACC"/>
    <w:rsid w:val="007155D4"/>
    <w:rsid w:val="007157DF"/>
    <w:rsid w:val="00715DE8"/>
    <w:rsid w:val="007163E6"/>
    <w:rsid w:val="00716CF1"/>
    <w:rsid w:val="0071745B"/>
    <w:rsid w:val="00717742"/>
    <w:rsid w:val="00717B98"/>
    <w:rsid w:val="00717C35"/>
    <w:rsid w:val="00717C7E"/>
    <w:rsid w:val="00717D93"/>
    <w:rsid w:val="0072022B"/>
    <w:rsid w:val="007203D4"/>
    <w:rsid w:val="00720775"/>
    <w:rsid w:val="007207D2"/>
    <w:rsid w:val="00721781"/>
    <w:rsid w:val="00721802"/>
    <w:rsid w:val="00721807"/>
    <w:rsid w:val="00721D1C"/>
    <w:rsid w:val="00721DA9"/>
    <w:rsid w:val="0072292F"/>
    <w:rsid w:val="00722A0C"/>
    <w:rsid w:val="00722B9F"/>
    <w:rsid w:val="00722E74"/>
    <w:rsid w:val="00723BF6"/>
    <w:rsid w:val="0072423F"/>
    <w:rsid w:val="007243D6"/>
    <w:rsid w:val="0072445E"/>
    <w:rsid w:val="00724669"/>
    <w:rsid w:val="00724AD2"/>
    <w:rsid w:val="00724D45"/>
    <w:rsid w:val="00724DC3"/>
    <w:rsid w:val="00725A72"/>
    <w:rsid w:val="00725D64"/>
    <w:rsid w:val="00726481"/>
    <w:rsid w:val="007265AF"/>
    <w:rsid w:val="00726CB7"/>
    <w:rsid w:val="00726DC8"/>
    <w:rsid w:val="00727114"/>
    <w:rsid w:val="00730ECC"/>
    <w:rsid w:val="00731834"/>
    <w:rsid w:val="00731AE9"/>
    <w:rsid w:val="00731B48"/>
    <w:rsid w:val="00731C9C"/>
    <w:rsid w:val="00731D4E"/>
    <w:rsid w:val="00733113"/>
    <w:rsid w:val="007333A4"/>
    <w:rsid w:val="00733D1E"/>
    <w:rsid w:val="00733DB0"/>
    <w:rsid w:val="00734477"/>
    <w:rsid w:val="00734999"/>
    <w:rsid w:val="00735197"/>
    <w:rsid w:val="007353EE"/>
    <w:rsid w:val="007358D1"/>
    <w:rsid w:val="007360BE"/>
    <w:rsid w:val="0073776B"/>
    <w:rsid w:val="0073789C"/>
    <w:rsid w:val="00740777"/>
    <w:rsid w:val="00740830"/>
    <w:rsid w:val="00740D3A"/>
    <w:rsid w:val="00740E96"/>
    <w:rsid w:val="00741B7C"/>
    <w:rsid w:val="00742098"/>
    <w:rsid w:val="007431D9"/>
    <w:rsid w:val="00743321"/>
    <w:rsid w:val="00743A79"/>
    <w:rsid w:val="0074400C"/>
    <w:rsid w:val="0074433D"/>
    <w:rsid w:val="00744634"/>
    <w:rsid w:val="007454E2"/>
    <w:rsid w:val="00745A3E"/>
    <w:rsid w:val="0074616E"/>
    <w:rsid w:val="007463F1"/>
    <w:rsid w:val="007465B0"/>
    <w:rsid w:val="00746779"/>
    <w:rsid w:val="00746815"/>
    <w:rsid w:val="0074692C"/>
    <w:rsid w:val="00746AD1"/>
    <w:rsid w:val="00746C4B"/>
    <w:rsid w:val="00747AE6"/>
    <w:rsid w:val="00747FDD"/>
    <w:rsid w:val="00750B4F"/>
    <w:rsid w:val="0075119D"/>
    <w:rsid w:val="00751A76"/>
    <w:rsid w:val="00751B18"/>
    <w:rsid w:val="00751F5C"/>
    <w:rsid w:val="00752F1F"/>
    <w:rsid w:val="00752F8B"/>
    <w:rsid w:val="007539A7"/>
    <w:rsid w:val="00753A70"/>
    <w:rsid w:val="00753A96"/>
    <w:rsid w:val="00753AF2"/>
    <w:rsid w:val="007541E6"/>
    <w:rsid w:val="00754B58"/>
    <w:rsid w:val="007551B1"/>
    <w:rsid w:val="007551D6"/>
    <w:rsid w:val="00755597"/>
    <w:rsid w:val="007555DC"/>
    <w:rsid w:val="00755C4A"/>
    <w:rsid w:val="007569CD"/>
    <w:rsid w:val="00756A01"/>
    <w:rsid w:val="00756F41"/>
    <w:rsid w:val="0075700C"/>
    <w:rsid w:val="0075723B"/>
    <w:rsid w:val="0075756D"/>
    <w:rsid w:val="00757623"/>
    <w:rsid w:val="007604D0"/>
    <w:rsid w:val="0076104E"/>
    <w:rsid w:val="007610B1"/>
    <w:rsid w:val="00761538"/>
    <w:rsid w:val="00761731"/>
    <w:rsid w:val="007618CE"/>
    <w:rsid w:val="00762167"/>
    <w:rsid w:val="007621D9"/>
    <w:rsid w:val="007622FD"/>
    <w:rsid w:val="00762A56"/>
    <w:rsid w:val="007631D8"/>
    <w:rsid w:val="00763C70"/>
    <w:rsid w:val="00763D0B"/>
    <w:rsid w:val="00763E4A"/>
    <w:rsid w:val="00763F8A"/>
    <w:rsid w:val="00764258"/>
    <w:rsid w:val="007643A1"/>
    <w:rsid w:val="00764680"/>
    <w:rsid w:val="00764853"/>
    <w:rsid w:val="00764939"/>
    <w:rsid w:val="00764D52"/>
    <w:rsid w:val="00764EBC"/>
    <w:rsid w:val="007651B8"/>
    <w:rsid w:val="007657C6"/>
    <w:rsid w:val="00765BC8"/>
    <w:rsid w:val="00765F02"/>
    <w:rsid w:val="0076630D"/>
    <w:rsid w:val="00766B47"/>
    <w:rsid w:val="00766BB3"/>
    <w:rsid w:val="00766D2E"/>
    <w:rsid w:val="00766E8E"/>
    <w:rsid w:val="00766F2A"/>
    <w:rsid w:val="0076706C"/>
    <w:rsid w:val="007670D4"/>
    <w:rsid w:val="007671BA"/>
    <w:rsid w:val="00767F9C"/>
    <w:rsid w:val="007715A6"/>
    <w:rsid w:val="00771BBE"/>
    <w:rsid w:val="00772291"/>
    <w:rsid w:val="007722F0"/>
    <w:rsid w:val="00772DC1"/>
    <w:rsid w:val="00773282"/>
    <w:rsid w:val="00773334"/>
    <w:rsid w:val="00773FD5"/>
    <w:rsid w:val="00774192"/>
    <w:rsid w:val="007744C2"/>
    <w:rsid w:val="007745B4"/>
    <w:rsid w:val="00775032"/>
    <w:rsid w:val="007767FA"/>
    <w:rsid w:val="007768A0"/>
    <w:rsid w:val="00776984"/>
    <w:rsid w:val="00776CB9"/>
    <w:rsid w:val="00776DB1"/>
    <w:rsid w:val="00776ED5"/>
    <w:rsid w:val="0077709A"/>
    <w:rsid w:val="00777509"/>
    <w:rsid w:val="007775DC"/>
    <w:rsid w:val="0078001A"/>
    <w:rsid w:val="00780DC4"/>
    <w:rsid w:val="00780E8A"/>
    <w:rsid w:val="007813DB"/>
    <w:rsid w:val="0078187B"/>
    <w:rsid w:val="007819C0"/>
    <w:rsid w:val="007819E7"/>
    <w:rsid w:val="00781ECB"/>
    <w:rsid w:val="0078231D"/>
    <w:rsid w:val="00782975"/>
    <w:rsid w:val="00782AD3"/>
    <w:rsid w:val="00782B91"/>
    <w:rsid w:val="0078309B"/>
    <w:rsid w:val="00783937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18D"/>
    <w:rsid w:val="00786254"/>
    <w:rsid w:val="00786895"/>
    <w:rsid w:val="007869AB"/>
    <w:rsid w:val="0078776C"/>
    <w:rsid w:val="007901C5"/>
    <w:rsid w:val="007901F0"/>
    <w:rsid w:val="00790506"/>
    <w:rsid w:val="007908D5"/>
    <w:rsid w:val="00790E31"/>
    <w:rsid w:val="007912A1"/>
    <w:rsid w:val="007918C5"/>
    <w:rsid w:val="00791AD8"/>
    <w:rsid w:val="0079212B"/>
    <w:rsid w:val="007925E4"/>
    <w:rsid w:val="007926A9"/>
    <w:rsid w:val="00792789"/>
    <w:rsid w:val="007927FF"/>
    <w:rsid w:val="00792801"/>
    <w:rsid w:val="007929CA"/>
    <w:rsid w:val="0079369E"/>
    <w:rsid w:val="00793870"/>
    <w:rsid w:val="00793CC8"/>
    <w:rsid w:val="00794887"/>
    <w:rsid w:val="00794A0F"/>
    <w:rsid w:val="00794C96"/>
    <w:rsid w:val="007952C4"/>
    <w:rsid w:val="0079555D"/>
    <w:rsid w:val="007957E6"/>
    <w:rsid w:val="00795D4E"/>
    <w:rsid w:val="007968D6"/>
    <w:rsid w:val="0079691B"/>
    <w:rsid w:val="00796BEA"/>
    <w:rsid w:val="0079702F"/>
    <w:rsid w:val="00797185"/>
    <w:rsid w:val="00797922"/>
    <w:rsid w:val="00797E77"/>
    <w:rsid w:val="007A0660"/>
    <w:rsid w:val="007A1129"/>
    <w:rsid w:val="007A1C06"/>
    <w:rsid w:val="007A1D11"/>
    <w:rsid w:val="007A1D42"/>
    <w:rsid w:val="007A23E6"/>
    <w:rsid w:val="007A24F5"/>
    <w:rsid w:val="007A2B04"/>
    <w:rsid w:val="007A2B80"/>
    <w:rsid w:val="007A2D62"/>
    <w:rsid w:val="007A3358"/>
    <w:rsid w:val="007A34B6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A7DAC"/>
    <w:rsid w:val="007B0242"/>
    <w:rsid w:val="007B0377"/>
    <w:rsid w:val="007B06ED"/>
    <w:rsid w:val="007B088D"/>
    <w:rsid w:val="007B0D12"/>
    <w:rsid w:val="007B0DA2"/>
    <w:rsid w:val="007B0DB5"/>
    <w:rsid w:val="007B0EE4"/>
    <w:rsid w:val="007B1499"/>
    <w:rsid w:val="007B1A54"/>
    <w:rsid w:val="007B1D54"/>
    <w:rsid w:val="007B2309"/>
    <w:rsid w:val="007B257C"/>
    <w:rsid w:val="007B2A22"/>
    <w:rsid w:val="007B2D2E"/>
    <w:rsid w:val="007B334F"/>
    <w:rsid w:val="007B3859"/>
    <w:rsid w:val="007B3C62"/>
    <w:rsid w:val="007B3D39"/>
    <w:rsid w:val="007B427A"/>
    <w:rsid w:val="007B46B0"/>
    <w:rsid w:val="007B4ABA"/>
    <w:rsid w:val="007B52A9"/>
    <w:rsid w:val="007B5560"/>
    <w:rsid w:val="007B5607"/>
    <w:rsid w:val="007B564E"/>
    <w:rsid w:val="007B5AE2"/>
    <w:rsid w:val="007B5F31"/>
    <w:rsid w:val="007B6082"/>
    <w:rsid w:val="007B7695"/>
    <w:rsid w:val="007B77F3"/>
    <w:rsid w:val="007C0298"/>
    <w:rsid w:val="007C08EA"/>
    <w:rsid w:val="007C08ED"/>
    <w:rsid w:val="007C0C2C"/>
    <w:rsid w:val="007C1162"/>
    <w:rsid w:val="007C12F9"/>
    <w:rsid w:val="007C177E"/>
    <w:rsid w:val="007C1968"/>
    <w:rsid w:val="007C1C2A"/>
    <w:rsid w:val="007C1E62"/>
    <w:rsid w:val="007C1FBD"/>
    <w:rsid w:val="007C22CA"/>
    <w:rsid w:val="007C26CA"/>
    <w:rsid w:val="007C29A5"/>
    <w:rsid w:val="007C2A7E"/>
    <w:rsid w:val="007C3341"/>
    <w:rsid w:val="007C39B1"/>
    <w:rsid w:val="007C45A1"/>
    <w:rsid w:val="007C490F"/>
    <w:rsid w:val="007C5761"/>
    <w:rsid w:val="007C5996"/>
    <w:rsid w:val="007C5BA0"/>
    <w:rsid w:val="007C5DB9"/>
    <w:rsid w:val="007C61DE"/>
    <w:rsid w:val="007C68B6"/>
    <w:rsid w:val="007C694C"/>
    <w:rsid w:val="007C69E2"/>
    <w:rsid w:val="007C6AD0"/>
    <w:rsid w:val="007C6C83"/>
    <w:rsid w:val="007C6CE7"/>
    <w:rsid w:val="007C6FF7"/>
    <w:rsid w:val="007C7B4F"/>
    <w:rsid w:val="007C7DA4"/>
    <w:rsid w:val="007C7EB0"/>
    <w:rsid w:val="007D01FA"/>
    <w:rsid w:val="007D0482"/>
    <w:rsid w:val="007D06BC"/>
    <w:rsid w:val="007D0AF7"/>
    <w:rsid w:val="007D0C58"/>
    <w:rsid w:val="007D1BE6"/>
    <w:rsid w:val="007D25BE"/>
    <w:rsid w:val="007D315E"/>
    <w:rsid w:val="007D4715"/>
    <w:rsid w:val="007D495C"/>
    <w:rsid w:val="007D4C32"/>
    <w:rsid w:val="007D4E32"/>
    <w:rsid w:val="007D52F9"/>
    <w:rsid w:val="007D5604"/>
    <w:rsid w:val="007D5BD7"/>
    <w:rsid w:val="007D655B"/>
    <w:rsid w:val="007D6CB8"/>
    <w:rsid w:val="007D70A5"/>
    <w:rsid w:val="007D71D5"/>
    <w:rsid w:val="007D7ECA"/>
    <w:rsid w:val="007E1C71"/>
    <w:rsid w:val="007E1F2B"/>
    <w:rsid w:val="007E206A"/>
    <w:rsid w:val="007E25DA"/>
    <w:rsid w:val="007E2C49"/>
    <w:rsid w:val="007E3BE4"/>
    <w:rsid w:val="007E3CBF"/>
    <w:rsid w:val="007E3E1B"/>
    <w:rsid w:val="007E41A5"/>
    <w:rsid w:val="007E47FC"/>
    <w:rsid w:val="007E5035"/>
    <w:rsid w:val="007E52E0"/>
    <w:rsid w:val="007E5B36"/>
    <w:rsid w:val="007E6419"/>
    <w:rsid w:val="007E65C7"/>
    <w:rsid w:val="007E79A3"/>
    <w:rsid w:val="007E7BC3"/>
    <w:rsid w:val="007E7EAD"/>
    <w:rsid w:val="007F00A2"/>
    <w:rsid w:val="007F13CA"/>
    <w:rsid w:val="007F159D"/>
    <w:rsid w:val="007F1DA4"/>
    <w:rsid w:val="007F2024"/>
    <w:rsid w:val="007F277B"/>
    <w:rsid w:val="007F302F"/>
    <w:rsid w:val="007F3B57"/>
    <w:rsid w:val="007F3D37"/>
    <w:rsid w:val="007F3DCA"/>
    <w:rsid w:val="007F4255"/>
    <w:rsid w:val="007F42BE"/>
    <w:rsid w:val="007F454B"/>
    <w:rsid w:val="007F4848"/>
    <w:rsid w:val="007F4D86"/>
    <w:rsid w:val="007F4F88"/>
    <w:rsid w:val="007F574C"/>
    <w:rsid w:val="007F59CE"/>
    <w:rsid w:val="007F5BA9"/>
    <w:rsid w:val="007F5E7E"/>
    <w:rsid w:val="007F6449"/>
    <w:rsid w:val="007F6463"/>
    <w:rsid w:val="007F6645"/>
    <w:rsid w:val="007F6BB3"/>
    <w:rsid w:val="007F720B"/>
    <w:rsid w:val="00800273"/>
    <w:rsid w:val="008004B5"/>
    <w:rsid w:val="00800F7A"/>
    <w:rsid w:val="00801062"/>
    <w:rsid w:val="0080152F"/>
    <w:rsid w:val="00801C47"/>
    <w:rsid w:val="00801D10"/>
    <w:rsid w:val="0080209C"/>
    <w:rsid w:val="0080240C"/>
    <w:rsid w:val="00802AC1"/>
    <w:rsid w:val="008030BD"/>
    <w:rsid w:val="008030C4"/>
    <w:rsid w:val="00803131"/>
    <w:rsid w:val="00803647"/>
    <w:rsid w:val="00803ACB"/>
    <w:rsid w:val="00803BBF"/>
    <w:rsid w:val="00804A10"/>
    <w:rsid w:val="00804B0A"/>
    <w:rsid w:val="00804B43"/>
    <w:rsid w:val="00804C5E"/>
    <w:rsid w:val="00804D0C"/>
    <w:rsid w:val="00804E1E"/>
    <w:rsid w:val="0080536E"/>
    <w:rsid w:val="0080537B"/>
    <w:rsid w:val="00805411"/>
    <w:rsid w:val="00805456"/>
    <w:rsid w:val="008055E0"/>
    <w:rsid w:val="00807184"/>
    <w:rsid w:val="00807F16"/>
    <w:rsid w:val="00807F30"/>
    <w:rsid w:val="00810432"/>
    <w:rsid w:val="008106D5"/>
    <w:rsid w:val="00810901"/>
    <w:rsid w:val="00811A8A"/>
    <w:rsid w:val="00811FB7"/>
    <w:rsid w:val="00812404"/>
    <w:rsid w:val="0081242A"/>
    <w:rsid w:val="0081270A"/>
    <w:rsid w:val="008132EF"/>
    <w:rsid w:val="00813BD8"/>
    <w:rsid w:val="0081422E"/>
    <w:rsid w:val="00814283"/>
    <w:rsid w:val="00814375"/>
    <w:rsid w:val="00814461"/>
    <w:rsid w:val="00814E54"/>
    <w:rsid w:val="0081558F"/>
    <w:rsid w:val="008155D3"/>
    <w:rsid w:val="00815A05"/>
    <w:rsid w:val="00815A3C"/>
    <w:rsid w:val="00815FC3"/>
    <w:rsid w:val="00816FB3"/>
    <w:rsid w:val="008173F2"/>
    <w:rsid w:val="00817B4F"/>
    <w:rsid w:val="00817F33"/>
    <w:rsid w:val="0082009B"/>
    <w:rsid w:val="008205B6"/>
    <w:rsid w:val="0082127F"/>
    <w:rsid w:val="00821413"/>
    <w:rsid w:val="00821434"/>
    <w:rsid w:val="008218AC"/>
    <w:rsid w:val="00821A98"/>
    <w:rsid w:val="00822009"/>
    <w:rsid w:val="00822296"/>
    <w:rsid w:val="00822937"/>
    <w:rsid w:val="00822D03"/>
    <w:rsid w:val="00822D6A"/>
    <w:rsid w:val="00822E7E"/>
    <w:rsid w:val="00822F11"/>
    <w:rsid w:val="008232EC"/>
    <w:rsid w:val="0082418E"/>
    <w:rsid w:val="0082488A"/>
    <w:rsid w:val="008248C1"/>
    <w:rsid w:val="00824B12"/>
    <w:rsid w:val="00824F64"/>
    <w:rsid w:val="0082502E"/>
    <w:rsid w:val="0082549F"/>
    <w:rsid w:val="00825EF4"/>
    <w:rsid w:val="00826F5B"/>
    <w:rsid w:val="00827130"/>
    <w:rsid w:val="008272B2"/>
    <w:rsid w:val="0082733D"/>
    <w:rsid w:val="00827369"/>
    <w:rsid w:val="00827567"/>
    <w:rsid w:val="00827CA9"/>
    <w:rsid w:val="0083053D"/>
    <w:rsid w:val="00830669"/>
    <w:rsid w:val="00830DE9"/>
    <w:rsid w:val="00831477"/>
    <w:rsid w:val="008319EA"/>
    <w:rsid w:val="00831BFD"/>
    <w:rsid w:val="00831DC8"/>
    <w:rsid w:val="00831FCE"/>
    <w:rsid w:val="0083246D"/>
    <w:rsid w:val="00832BD9"/>
    <w:rsid w:val="00833020"/>
    <w:rsid w:val="008331AE"/>
    <w:rsid w:val="00833298"/>
    <w:rsid w:val="00833EF2"/>
    <w:rsid w:val="0083424D"/>
    <w:rsid w:val="00834484"/>
    <w:rsid w:val="00834CCD"/>
    <w:rsid w:val="00834D9F"/>
    <w:rsid w:val="00834E5D"/>
    <w:rsid w:val="00834F93"/>
    <w:rsid w:val="0083534A"/>
    <w:rsid w:val="008358C2"/>
    <w:rsid w:val="0083625F"/>
    <w:rsid w:val="0083683F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CAF"/>
    <w:rsid w:val="0084357D"/>
    <w:rsid w:val="008436B1"/>
    <w:rsid w:val="00843D6B"/>
    <w:rsid w:val="00844B6D"/>
    <w:rsid w:val="00844D2D"/>
    <w:rsid w:val="008458C4"/>
    <w:rsid w:val="00845AE7"/>
    <w:rsid w:val="0084615E"/>
    <w:rsid w:val="00846C5D"/>
    <w:rsid w:val="00846F02"/>
    <w:rsid w:val="00847501"/>
    <w:rsid w:val="00847883"/>
    <w:rsid w:val="008478C5"/>
    <w:rsid w:val="00847DAE"/>
    <w:rsid w:val="00847F8D"/>
    <w:rsid w:val="00850275"/>
    <w:rsid w:val="008503E8"/>
    <w:rsid w:val="00850721"/>
    <w:rsid w:val="008508CE"/>
    <w:rsid w:val="00850D2A"/>
    <w:rsid w:val="00850F7B"/>
    <w:rsid w:val="0085110D"/>
    <w:rsid w:val="0085162C"/>
    <w:rsid w:val="0085183E"/>
    <w:rsid w:val="008519D3"/>
    <w:rsid w:val="00851F9C"/>
    <w:rsid w:val="008522A8"/>
    <w:rsid w:val="00852FDE"/>
    <w:rsid w:val="0085373D"/>
    <w:rsid w:val="00853AD6"/>
    <w:rsid w:val="00853D9E"/>
    <w:rsid w:val="008545B3"/>
    <w:rsid w:val="008546E5"/>
    <w:rsid w:val="00854F53"/>
    <w:rsid w:val="008555B1"/>
    <w:rsid w:val="00856032"/>
    <w:rsid w:val="008561EF"/>
    <w:rsid w:val="008564F2"/>
    <w:rsid w:val="00856514"/>
    <w:rsid w:val="00856ED2"/>
    <w:rsid w:val="008603C7"/>
    <w:rsid w:val="008604A9"/>
    <w:rsid w:val="008605F8"/>
    <w:rsid w:val="008606F6"/>
    <w:rsid w:val="00860DA5"/>
    <w:rsid w:val="00860EE6"/>
    <w:rsid w:val="0086105D"/>
    <w:rsid w:val="00861390"/>
    <w:rsid w:val="0086208E"/>
    <w:rsid w:val="008621BA"/>
    <w:rsid w:val="008627DC"/>
    <w:rsid w:val="0086328C"/>
    <w:rsid w:val="00863358"/>
    <w:rsid w:val="008635A3"/>
    <w:rsid w:val="00864529"/>
    <w:rsid w:val="00864902"/>
    <w:rsid w:val="00864AA7"/>
    <w:rsid w:val="008665DD"/>
    <w:rsid w:val="00866931"/>
    <w:rsid w:val="008669D5"/>
    <w:rsid w:val="00866F8F"/>
    <w:rsid w:val="00867984"/>
    <w:rsid w:val="00867A26"/>
    <w:rsid w:val="00867ECB"/>
    <w:rsid w:val="008700F5"/>
    <w:rsid w:val="008703EB"/>
    <w:rsid w:val="00870B7D"/>
    <w:rsid w:val="00870BBC"/>
    <w:rsid w:val="008711E3"/>
    <w:rsid w:val="008717CC"/>
    <w:rsid w:val="00871BA0"/>
    <w:rsid w:val="00871C72"/>
    <w:rsid w:val="00871FB1"/>
    <w:rsid w:val="0087201B"/>
    <w:rsid w:val="00872C07"/>
    <w:rsid w:val="008735EC"/>
    <w:rsid w:val="00873A46"/>
    <w:rsid w:val="00874536"/>
    <w:rsid w:val="0087474E"/>
    <w:rsid w:val="00874B21"/>
    <w:rsid w:val="00874D15"/>
    <w:rsid w:val="008750F4"/>
    <w:rsid w:val="00875106"/>
    <w:rsid w:val="008757BC"/>
    <w:rsid w:val="00875C88"/>
    <w:rsid w:val="008760CF"/>
    <w:rsid w:val="00876643"/>
    <w:rsid w:val="00876663"/>
    <w:rsid w:val="00876829"/>
    <w:rsid w:val="008769B4"/>
    <w:rsid w:val="00876A08"/>
    <w:rsid w:val="0087731D"/>
    <w:rsid w:val="00877ACE"/>
    <w:rsid w:val="00877D7A"/>
    <w:rsid w:val="008803F0"/>
    <w:rsid w:val="00880834"/>
    <w:rsid w:val="00880B27"/>
    <w:rsid w:val="00881B4E"/>
    <w:rsid w:val="008823B4"/>
    <w:rsid w:val="00882938"/>
    <w:rsid w:val="00882D8B"/>
    <w:rsid w:val="0088324A"/>
    <w:rsid w:val="00883289"/>
    <w:rsid w:val="00883839"/>
    <w:rsid w:val="00883AD6"/>
    <w:rsid w:val="00884586"/>
    <w:rsid w:val="008848F2"/>
    <w:rsid w:val="00884E76"/>
    <w:rsid w:val="008852BC"/>
    <w:rsid w:val="00885309"/>
    <w:rsid w:val="00885AE2"/>
    <w:rsid w:val="00885B6A"/>
    <w:rsid w:val="0088663C"/>
    <w:rsid w:val="00886C72"/>
    <w:rsid w:val="00887609"/>
    <w:rsid w:val="008877D0"/>
    <w:rsid w:val="00887BAF"/>
    <w:rsid w:val="00887CE4"/>
    <w:rsid w:val="00887F0B"/>
    <w:rsid w:val="00890079"/>
    <w:rsid w:val="0089039F"/>
    <w:rsid w:val="00890510"/>
    <w:rsid w:val="00891268"/>
    <w:rsid w:val="0089165E"/>
    <w:rsid w:val="008918C0"/>
    <w:rsid w:val="00891A42"/>
    <w:rsid w:val="00891BBF"/>
    <w:rsid w:val="00892393"/>
    <w:rsid w:val="00892549"/>
    <w:rsid w:val="008927D0"/>
    <w:rsid w:val="00892AC4"/>
    <w:rsid w:val="00893422"/>
    <w:rsid w:val="00893DEA"/>
    <w:rsid w:val="008941F2"/>
    <w:rsid w:val="00894293"/>
    <w:rsid w:val="00894503"/>
    <w:rsid w:val="00894916"/>
    <w:rsid w:val="00894C6C"/>
    <w:rsid w:val="00895063"/>
    <w:rsid w:val="008951FB"/>
    <w:rsid w:val="00895234"/>
    <w:rsid w:val="00895770"/>
    <w:rsid w:val="00895C6D"/>
    <w:rsid w:val="00895CAA"/>
    <w:rsid w:val="00895D7D"/>
    <w:rsid w:val="00895F2D"/>
    <w:rsid w:val="0089601F"/>
    <w:rsid w:val="008967CF"/>
    <w:rsid w:val="0089686E"/>
    <w:rsid w:val="00896880"/>
    <w:rsid w:val="00896DEB"/>
    <w:rsid w:val="008970CA"/>
    <w:rsid w:val="008974D7"/>
    <w:rsid w:val="00897798"/>
    <w:rsid w:val="008A0543"/>
    <w:rsid w:val="008A0592"/>
    <w:rsid w:val="008A08D3"/>
    <w:rsid w:val="008A0F1B"/>
    <w:rsid w:val="008A1092"/>
    <w:rsid w:val="008A10EA"/>
    <w:rsid w:val="008A13B5"/>
    <w:rsid w:val="008A2544"/>
    <w:rsid w:val="008A35C4"/>
    <w:rsid w:val="008A36AA"/>
    <w:rsid w:val="008A4524"/>
    <w:rsid w:val="008A4652"/>
    <w:rsid w:val="008A4691"/>
    <w:rsid w:val="008A4BA6"/>
    <w:rsid w:val="008A4D9A"/>
    <w:rsid w:val="008A569D"/>
    <w:rsid w:val="008A59B8"/>
    <w:rsid w:val="008A5AD4"/>
    <w:rsid w:val="008A60E8"/>
    <w:rsid w:val="008A615A"/>
    <w:rsid w:val="008A6175"/>
    <w:rsid w:val="008A62FE"/>
    <w:rsid w:val="008A65CA"/>
    <w:rsid w:val="008A6701"/>
    <w:rsid w:val="008A6D23"/>
    <w:rsid w:val="008A73DB"/>
    <w:rsid w:val="008A74EA"/>
    <w:rsid w:val="008A751E"/>
    <w:rsid w:val="008A783C"/>
    <w:rsid w:val="008A79AF"/>
    <w:rsid w:val="008A7CAB"/>
    <w:rsid w:val="008A7ECB"/>
    <w:rsid w:val="008B036C"/>
    <w:rsid w:val="008B07E2"/>
    <w:rsid w:val="008B1737"/>
    <w:rsid w:val="008B1D4B"/>
    <w:rsid w:val="008B1E58"/>
    <w:rsid w:val="008B1F67"/>
    <w:rsid w:val="008B2063"/>
    <w:rsid w:val="008B24E6"/>
    <w:rsid w:val="008B28FD"/>
    <w:rsid w:val="008B2ED7"/>
    <w:rsid w:val="008B35DF"/>
    <w:rsid w:val="008B38E4"/>
    <w:rsid w:val="008B3D5D"/>
    <w:rsid w:val="008B40A0"/>
    <w:rsid w:val="008B439F"/>
    <w:rsid w:val="008B5632"/>
    <w:rsid w:val="008B5BF8"/>
    <w:rsid w:val="008B5C40"/>
    <w:rsid w:val="008B63DE"/>
    <w:rsid w:val="008B664C"/>
    <w:rsid w:val="008B6A8F"/>
    <w:rsid w:val="008B6FB6"/>
    <w:rsid w:val="008B71D9"/>
    <w:rsid w:val="008B7227"/>
    <w:rsid w:val="008B7538"/>
    <w:rsid w:val="008B7581"/>
    <w:rsid w:val="008B774B"/>
    <w:rsid w:val="008B7F77"/>
    <w:rsid w:val="008C04E2"/>
    <w:rsid w:val="008C097A"/>
    <w:rsid w:val="008C17C3"/>
    <w:rsid w:val="008C1FCD"/>
    <w:rsid w:val="008C2035"/>
    <w:rsid w:val="008C2388"/>
    <w:rsid w:val="008C23D6"/>
    <w:rsid w:val="008C2548"/>
    <w:rsid w:val="008C28C0"/>
    <w:rsid w:val="008C28DB"/>
    <w:rsid w:val="008C30D8"/>
    <w:rsid w:val="008C3414"/>
    <w:rsid w:val="008C3602"/>
    <w:rsid w:val="008C3B02"/>
    <w:rsid w:val="008C3BB5"/>
    <w:rsid w:val="008C414B"/>
    <w:rsid w:val="008C4164"/>
    <w:rsid w:val="008C4583"/>
    <w:rsid w:val="008C4882"/>
    <w:rsid w:val="008C4FFC"/>
    <w:rsid w:val="008C5166"/>
    <w:rsid w:val="008C53BA"/>
    <w:rsid w:val="008C5550"/>
    <w:rsid w:val="008C58D3"/>
    <w:rsid w:val="008C6347"/>
    <w:rsid w:val="008C6823"/>
    <w:rsid w:val="008C684D"/>
    <w:rsid w:val="008C69AE"/>
    <w:rsid w:val="008C6DCE"/>
    <w:rsid w:val="008C6E15"/>
    <w:rsid w:val="008C6E5A"/>
    <w:rsid w:val="008C6EB3"/>
    <w:rsid w:val="008C6FE0"/>
    <w:rsid w:val="008C72C5"/>
    <w:rsid w:val="008C7512"/>
    <w:rsid w:val="008D01D0"/>
    <w:rsid w:val="008D25CD"/>
    <w:rsid w:val="008D2A1B"/>
    <w:rsid w:val="008D2AEE"/>
    <w:rsid w:val="008D2B38"/>
    <w:rsid w:val="008D3033"/>
    <w:rsid w:val="008D31C7"/>
    <w:rsid w:val="008D3AE8"/>
    <w:rsid w:val="008D3D7E"/>
    <w:rsid w:val="008D419F"/>
    <w:rsid w:val="008D4254"/>
    <w:rsid w:val="008D44D7"/>
    <w:rsid w:val="008D4E74"/>
    <w:rsid w:val="008D5139"/>
    <w:rsid w:val="008D54BE"/>
    <w:rsid w:val="008D59ED"/>
    <w:rsid w:val="008D5A62"/>
    <w:rsid w:val="008D5B31"/>
    <w:rsid w:val="008D71FD"/>
    <w:rsid w:val="008D78F9"/>
    <w:rsid w:val="008D7CD2"/>
    <w:rsid w:val="008E0292"/>
    <w:rsid w:val="008E05E6"/>
    <w:rsid w:val="008E0610"/>
    <w:rsid w:val="008E1550"/>
    <w:rsid w:val="008E1620"/>
    <w:rsid w:val="008E1638"/>
    <w:rsid w:val="008E1A49"/>
    <w:rsid w:val="008E1A7D"/>
    <w:rsid w:val="008E25E6"/>
    <w:rsid w:val="008E2F51"/>
    <w:rsid w:val="008E30D9"/>
    <w:rsid w:val="008E317C"/>
    <w:rsid w:val="008E3276"/>
    <w:rsid w:val="008E34FE"/>
    <w:rsid w:val="008E3675"/>
    <w:rsid w:val="008E3766"/>
    <w:rsid w:val="008E3CA6"/>
    <w:rsid w:val="008E3F83"/>
    <w:rsid w:val="008E4A96"/>
    <w:rsid w:val="008E5031"/>
    <w:rsid w:val="008E5569"/>
    <w:rsid w:val="008E5656"/>
    <w:rsid w:val="008E5B81"/>
    <w:rsid w:val="008E5FA5"/>
    <w:rsid w:val="008E644C"/>
    <w:rsid w:val="008E7E54"/>
    <w:rsid w:val="008F039E"/>
    <w:rsid w:val="008F06B6"/>
    <w:rsid w:val="008F0DFB"/>
    <w:rsid w:val="008F1742"/>
    <w:rsid w:val="008F1F62"/>
    <w:rsid w:val="008F2112"/>
    <w:rsid w:val="008F2382"/>
    <w:rsid w:val="008F2635"/>
    <w:rsid w:val="008F29D2"/>
    <w:rsid w:val="008F3204"/>
    <w:rsid w:val="008F351F"/>
    <w:rsid w:val="008F38D2"/>
    <w:rsid w:val="008F3F4D"/>
    <w:rsid w:val="008F4113"/>
    <w:rsid w:val="008F493A"/>
    <w:rsid w:val="008F4F47"/>
    <w:rsid w:val="008F5250"/>
    <w:rsid w:val="008F5604"/>
    <w:rsid w:val="008F5CF9"/>
    <w:rsid w:val="008F6415"/>
    <w:rsid w:val="008F65B5"/>
    <w:rsid w:val="008F7081"/>
    <w:rsid w:val="008F7921"/>
    <w:rsid w:val="008F7B80"/>
    <w:rsid w:val="008F7F87"/>
    <w:rsid w:val="009003BA"/>
    <w:rsid w:val="00900CA8"/>
    <w:rsid w:val="00900DC0"/>
    <w:rsid w:val="00901619"/>
    <w:rsid w:val="0090186A"/>
    <w:rsid w:val="00901DE1"/>
    <w:rsid w:val="00901E91"/>
    <w:rsid w:val="009022D6"/>
    <w:rsid w:val="00902E00"/>
    <w:rsid w:val="0090302E"/>
    <w:rsid w:val="009032FC"/>
    <w:rsid w:val="009037F5"/>
    <w:rsid w:val="009045C6"/>
    <w:rsid w:val="009052F2"/>
    <w:rsid w:val="00905413"/>
    <w:rsid w:val="00905B0D"/>
    <w:rsid w:val="0090612C"/>
    <w:rsid w:val="0090623C"/>
    <w:rsid w:val="009065EA"/>
    <w:rsid w:val="00906AC6"/>
    <w:rsid w:val="00906E9B"/>
    <w:rsid w:val="0090796D"/>
    <w:rsid w:val="009101EB"/>
    <w:rsid w:val="00910BCB"/>
    <w:rsid w:val="00911971"/>
    <w:rsid w:val="00911A1E"/>
    <w:rsid w:val="00911D31"/>
    <w:rsid w:val="009120BC"/>
    <w:rsid w:val="00912292"/>
    <w:rsid w:val="0091233F"/>
    <w:rsid w:val="00912971"/>
    <w:rsid w:val="00912ACA"/>
    <w:rsid w:val="009133FF"/>
    <w:rsid w:val="00913E05"/>
    <w:rsid w:val="009140F9"/>
    <w:rsid w:val="0091431E"/>
    <w:rsid w:val="0091462E"/>
    <w:rsid w:val="0091465E"/>
    <w:rsid w:val="00914DAC"/>
    <w:rsid w:val="00914E64"/>
    <w:rsid w:val="00914E91"/>
    <w:rsid w:val="00914ED0"/>
    <w:rsid w:val="00914F72"/>
    <w:rsid w:val="00915A0C"/>
    <w:rsid w:val="00915E8C"/>
    <w:rsid w:val="0091691C"/>
    <w:rsid w:val="00917D17"/>
    <w:rsid w:val="00920024"/>
    <w:rsid w:val="0092025B"/>
    <w:rsid w:val="00920C42"/>
    <w:rsid w:val="00921157"/>
    <w:rsid w:val="00921379"/>
    <w:rsid w:val="009218D7"/>
    <w:rsid w:val="00922C77"/>
    <w:rsid w:val="009230CC"/>
    <w:rsid w:val="0092323C"/>
    <w:rsid w:val="00923A9E"/>
    <w:rsid w:val="0092400D"/>
    <w:rsid w:val="0092440D"/>
    <w:rsid w:val="009244E2"/>
    <w:rsid w:val="009245E4"/>
    <w:rsid w:val="009250AC"/>
    <w:rsid w:val="0092532E"/>
    <w:rsid w:val="009260FA"/>
    <w:rsid w:val="00926319"/>
    <w:rsid w:val="00926446"/>
    <w:rsid w:val="009264C0"/>
    <w:rsid w:val="0092651B"/>
    <w:rsid w:val="00926612"/>
    <w:rsid w:val="00926E34"/>
    <w:rsid w:val="0092780C"/>
    <w:rsid w:val="00927D52"/>
    <w:rsid w:val="0093000D"/>
    <w:rsid w:val="009304E5"/>
    <w:rsid w:val="0093082E"/>
    <w:rsid w:val="00930870"/>
    <w:rsid w:val="00930B2A"/>
    <w:rsid w:val="00930DE6"/>
    <w:rsid w:val="00930E47"/>
    <w:rsid w:val="0093109F"/>
    <w:rsid w:val="0093114F"/>
    <w:rsid w:val="0093132C"/>
    <w:rsid w:val="00931B1F"/>
    <w:rsid w:val="0093236D"/>
    <w:rsid w:val="00932D54"/>
    <w:rsid w:val="00932D6D"/>
    <w:rsid w:val="00933375"/>
    <w:rsid w:val="0093391E"/>
    <w:rsid w:val="00933E09"/>
    <w:rsid w:val="009343B2"/>
    <w:rsid w:val="009345CA"/>
    <w:rsid w:val="00935359"/>
    <w:rsid w:val="009357A0"/>
    <w:rsid w:val="00935C97"/>
    <w:rsid w:val="00935E8F"/>
    <w:rsid w:val="0093641E"/>
    <w:rsid w:val="00936720"/>
    <w:rsid w:val="00936B93"/>
    <w:rsid w:val="00937076"/>
    <w:rsid w:val="00937475"/>
    <w:rsid w:val="00937667"/>
    <w:rsid w:val="009401A6"/>
    <w:rsid w:val="0094084D"/>
    <w:rsid w:val="00940D68"/>
    <w:rsid w:val="00941443"/>
    <w:rsid w:val="00941792"/>
    <w:rsid w:val="00941DAA"/>
    <w:rsid w:val="00941EE7"/>
    <w:rsid w:val="00941F6C"/>
    <w:rsid w:val="009423E2"/>
    <w:rsid w:val="0094255F"/>
    <w:rsid w:val="009426FB"/>
    <w:rsid w:val="00942995"/>
    <w:rsid w:val="009432F0"/>
    <w:rsid w:val="0094340A"/>
    <w:rsid w:val="00943567"/>
    <w:rsid w:val="00944459"/>
    <w:rsid w:val="00944553"/>
    <w:rsid w:val="00944F9D"/>
    <w:rsid w:val="0094555C"/>
    <w:rsid w:val="00945626"/>
    <w:rsid w:val="00945937"/>
    <w:rsid w:val="00945C2A"/>
    <w:rsid w:val="00945D44"/>
    <w:rsid w:val="00945DA1"/>
    <w:rsid w:val="00945EB7"/>
    <w:rsid w:val="009467AB"/>
    <w:rsid w:val="009468BC"/>
    <w:rsid w:val="00946AFE"/>
    <w:rsid w:val="00946EBA"/>
    <w:rsid w:val="00946FC7"/>
    <w:rsid w:val="00947471"/>
    <w:rsid w:val="00947B27"/>
    <w:rsid w:val="00950637"/>
    <w:rsid w:val="009506CE"/>
    <w:rsid w:val="00950A79"/>
    <w:rsid w:val="00951021"/>
    <w:rsid w:val="009510A5"/>
    <w:rsid w:val="00951292"/>
    <w:rsid w:val="009512D5"/>
    <w:rsid w:val="0095130A"/>
    <w:rsid w:val="00951463"/>
    <w:rsid w:val="0095181A"/>
    <w:rsid w:val="00951E14"/>
    <w:rsid w:val="00952032"/>
    <w:rsid w:val="0095219F"/>
    <w:rsid w:val="00952331"/>
    <w:rsid w:val="009527A8"/>
    <w:rsid w:val="009528FC"/>
    <w:rsid w:val="00952E46"/>
    <w:rsid w:val="00952F1A"/>
    <w:rsid w:val="00953433"/>
    <w:rsid w:val="009539D3"/>
    <w:rsid w:val="00953C31"/>
    <w:rsid w:val="00953C3F"/>
    <w:rsid w:val="00953CC1"/>
    <w:rsid w:val="00954004"/>
    <w:rsid w:val="0095457F"/>
    <w:rsid w:val="009549B7"/>
    <w:rsid w:val="009550B3"/>
    <w:rsid w:val="0095537F"/>
    <w:rsid w:val="0095556F"/>
    <w:rsid w:val="0095590A"/>
    <w:rsid w:val="00955A84"/>
    <w:rsid w:val="0095627D"/>
    <w:rsid w:val="00956FA5"/>
    <w:rsid w:val="009570D1"/>
    <w:rsid w:val="009602EC"/>
    <w:rsid w:val="0096031D"/>
    <w:rsid w:val="00960365"/>
    <w:rsid w:val="009604DD"/>
    <w:rsid w:val="00960746"/>
    <w:rsid w:val="00960990"/>
    <w:rsid w:val="00961D04"/>
    <w:rsid w:val="0096257E"/>
    <w:rsid w:val="00962A71"/>
    <w:rsid w:val="00963401"/>
    <w:rsid w:val="009635EB"/>
    <w:rsid w:val="00963C32"/>
    <w:rsid w:val="0096436D"/>
    <w:rsid w:val="0096444B"/>
    <w:rsid w:val="009648E9"/>
    <w:rsid w:val="009649E7"/>
    <w:rsid w:val="00964AA8"/>
    <w:rsid w:val="00964EFC"/>
    <w:rsid w:val="00964F6A"/>
    <w:rsid w:val="00964FBF"/>
    <w:rsid w:val="00965385"/>
    <w:rsid w:val="009653DC"/>
    <w:rsid w:val="0096547F"/>
    <w:rsid w:val="00965859"/>
    <w:rsid w:val="009669B5"/>
    <w:rsid w:val="009669F8"/>
    <w:rsid w:val="00966AD8"/>
    <w:rsid w:val="00966B15"/>
    <w:rsid w:val="00966C22"/>
    <w:rsid w:val="00966D4B"/>
    <w:rsid w:val="00966E32"/>
    <w:rsid w:val="0096729A"/>
    <w:rsid w:val="009672CA"/>
    <w:rsid w:val="00967A53"/>
    <w:rsid w:val="00970992"/>
    <w:rsid w:val="00970A8B"/>
    <w:rsid w:val="009710FC"/>
    <w:rsid w:val="00971222"/>
    <w:rsid w:val="00971401"/>
    <w:rsid w:val="009719AA"/>
    <w:rsid w:val="00971A98"/>
    <w:rsid w:val="00971BFA"/>
    <w:rsid w:val="00971FA1"/>
    <w:rsid w:val="00972007"/>
    <w:rsid w:val="00972030"/>
    <w:rsid w:val="00972717"/>
    <w:rsid w:val="00972DE1"/>
    <w:rsid w:val="00973334"/>
    <w:rsid w:val="0097344A"/>
    <w:rsid w:val="009740C7"/>
    <w:rsid w:val="00975405"/>
    <w:rsid w:val="00975CFF"/>
    <w:rsid w:val="00976148"/>
    <w:rsid w:val="00976183"/>
    <w:rsid w:val="0097716F"/>
    <w:rsid w:val="00977656"/>
    <w:rsid w:val="00977933"/>
    <w:rsid w:val="00977D3A"/>
    <w:rsid w:val="00977EF7"/>
    <w:rsid w:val="00977F57"/>
    <w:rsid w:val="00980C3E"/>
    <w:rsid w:val="00981003"/>
    <w:rsid w:val="00981121"/>
    <w:rsid w:val="0098133F"/>
    <w:rsid w:val="00981795"/>
    <w:rsid w:val="00981CFD"/>
    <w:rsid w:val="0098222A"/>
    <w:rsid w:val="009828A0"/>
    <w:rsid w:val="00982C82"/>
    <w:rsid w:val="0098340B"/>
    <w:rsid w:val="0098362A"/>
    <w:rsid w:val="00983BD1"/>
    <w:rsid w:val="00983ED2"/>
    <w:rsid w:val="009849D1"/>
    <w:rsid w:val="00984F4B"/>
    <w:rsid w:val="00984F9F"/>
    <w:rsid w:val="00985762"/>
    <w:rsid w:val="009857C2"/>
    <w:rsid w:val="00985B51"/>
    <w:rsid w:val="009860A5"/>
    <w:rsid w:val="00986563"/>
    <w:rsid w:val="0098766F"/>
    <w:rsid w:val="00987C1E"/>
    <w:rsid w:val="00990100"/>
    <w:rsid w:val="0099068D"/>
    <w:rsid w:val="0099077B"/>
    <w:rsid w:val="00990A7C"/>
    <w:rsid w:val="00991291"/>
    <w:rsid w:val="009912E5"/>
    <w:rsid w:val="0099148C"/>
    <w:rsid w:val="00991708"/>
    <w:rsid w:val="00991A24"/>
    <w:rsid w:val="00991C1B"/>
    <w:rsid w:val="0099272E"/>
    <w:rsid w:val="0099287D"/>
    <w:rsid w:val="00992E80"/>
    <w:rsid w:val="00992EA0"/>
    <w:rsid w:val="00992F69"/>
    <w:rsid w:val="00993B22"/>
    <w:rsid w:val="00993E6B"/>
    <w:rsid w:val="00994765"/>
    <w:rsid w:val="00994E08"/>
    <w:rsid w:val="0099540F"/>
    <w:rsid w:val="00995D97"/>
    <w:rsid w:val="009972A0"/>
    <w:rsid w:val="009975BB"/>
    <w:rsid w:val="0099781F"/>
    <w:rsid w:val="009A0164"/>
    <w:rsid w:val="009A046E"/>
    <w:rsid w:val="009A04CA"/>
    <w:rsid w:val="009A12F5"/>
    <w:rsid w:val="009A15F5"/>
    <w:rsid w:val="009A174D"/>
    <w:rsid w:val="009A17B7"/>
    <w:rsid w:val="009A1CB6"/>
    <w:rsid w:val="009A224F"/>
    <w:rsid w:val="009A2390"/>
    <w:rsid w:val="009A2DCF"/>
    <w:rsid w:val="009A32EF"/>
    <w:rsid w:val="009A341C"/>
    <w:rsid w:val="009A3A97"/>
    <w:rsid w:val="009A3FD7"/>
    <w:rsid w:val="009A3FF0"/>
    <w:rsid w:val="009A40C2"/>
    <w:rsid w:val="009A499F"/>
    <w:rsid w:val="009A4B7F"/>
    <w:rsid w:val="009A4F18"/>
    <w:rsid w:val="009A4FDF"/>
    <w:rsid w:val="009A5331"/>
    <w:rsid w:val="009A59E5"/>
    <w:rsid w:val="009A5A05"/>
    <w:rsid w:val="009A5D52"/>
    <w:rsid w:val="009A612F"/>
    <w:rsid w:val="009A63AD"/>
    <w:rsid w:val="009A6AC1"/>
    <w:rsid w:val="009A6CA5"/>
    <w:rsid w:val="009A73BB"/>
    <w:rsid w:val="009A780D"/>
    <w:rsid w:val="009A78A8"/>
    <w:rsid w:val="009A7C25"/>
    <w:rsid w:val="009B0139"/>
    <w:rsid w:val="009B06C3"/>
    <w:rsid w:val="009B06D6"/>
    <w:rsid w:val="009B0E2B"/>
    <w:rsid w:val="009B1547"/>
    <w:rsid w:val="009B188D"/>
    <w:rsid w:val="009B18E4"/>
    <w:rsid w:val="009B1CDD"/>
    <w:rsid w:val="009B1EED"/>
    <w:rsid w:val="009B1F83"/>
    <w:rsid w:val="009B219F"/>
    <w:rsid w:val="009B2F50"/>
    <w:rsid w:val="009B332C"/>
    <w:rsid w:val="009B33C8"/>
    <w:rsid w:val="009B3584"/>
    <w:rsid w:val="009B3E53"/>
    <w:rsid w:val="009B3FA0"/>
    <w:rsid w:val="009B40EF"/>
    <w:rsid w:val="009B45D3"/>
    <w:rsid w:val="009B4655"/>
    <w:rsid w:val="009B5460"/>
    <w:rsid w:val="009B5862"/>
    <w:rsid w:val="009B59FE"/>
    <w:rsid w:val="009B5A4B"/>
    <w:rsid w:val="009B5C4E"/>
    <w:rsid w:val="009B5F64"/>
    <w:rsid w:val="009B60F6"/>
    <w:rsid w:val="009B614C"/>
    <w:rsid w:val="009B63F7"/>
    <w:rsid w:val="009B6749"/>
    <w:rsid w:val="009B6818"/>
    <w:rsid w:val="009B6C7B"/>
    <w:rsid w:val="009B6ED1"/>
    <w:rsid w:val="009B6F8B"/>
    <w:rsid w:val="009B71BB"/>
    <w:rsid w:val="009B7661"/>
    <w:rsid w:val="009B7BC3"/>
    <w:rsid w:val="009C0C4E"/>
    <w:rsid w:val="009C1395"/>
    <w:rsid w:val="009C19CD"/>
    <w:rsid w:val="009C1A77"/>
    <w:rsid w:val="009C1C5E"/>
    <w:rsid w:val="009C1CBC"/>
    <w:rsid w:val="009C2482"/>
    <w:rsid w:val="009C2769"/>
    <w:rsid w:val="009C2BD0"/>
    <w:rsid w:val="009C2D0A"/>
    <w:rsid w:val="009C32C8"/>
    <w:rsid w:val="009C3A19"/>
    <w:rsid w:val="009C3DD1"/>
    <w:rsid w:val="009C3F16"/>
    <w:rsid w:val="009C410B"/>
    <w:rsid w:val="009C42AD"/>
    <w:rsid w:val="009C4D79"/>
    <w:rsid w:val="009C4E65"/>
    <w:rsid w:val="009C516F"/>
    <w:rsid w:val="009C53AD"/>
    <w:rsid w:val="009C5755"/>
    <w:rsid w:val="009C5CF0"/>
    <w:rsid w:val="009C70D5"/>
    <w:rsid w:val="009C7B46"/>
    <w:rsid w:val="009C7DCE"/>
    <w:rsid w:val="009C7E91"/>
    <w:rsid w:val="009D021E"/>
    <w:rsid w:val="009D09E3"/>
    <w:rsid w:val="009D0B1A"/>
    <w:rsid w:val="009D127E"/>
    <w:rsid w:val="009D12E1"/>
    <w:rsid w:val="009D19C6"/>
    <w:rsid w:val="009D32A5"/>
    <w:rsid w:val="009D3C74"/>
    <w:rsid w:val="009D3D2F"/>
    <w:rsid w:val="009D4729"/>
    <w:rsid w:val="009D4F43"/>
    <w:rsid w:val="009D4FE9"/>
    <w:rsid w:val="009D5274"/>
    <w:rsid w:val="009D622F"/>
    <w:rsid w:val="009D66FD"/>
    <w:rsid w:val="009D6A56"/>
    <w:rsid w:val="009D729D"/>
    <w:rsid w:val="009D7300"/>
    <w:rsid w:val="009D73CF"/>
    <w:rsid w:val="009D7417"/>
    <w:rsid w:val="009D7A7B"/>
    <w:rsid w:val="009D7DA0"/>
    <w:rsid w:val="009D7FBB"/>
    <w:rsid w:val="009D7FE8"/>
    <w:rsid w:val="009E0508"/>
    <w:rsid w:val="009E0679"/>
    <w:rsid w:val="009E070D"/>
    <w:rsid w:val="009E0D14"/>
    <w:rsid w:val="009E0F41"/>
    <w:rsid w:val="009E128D"/>
    <w:rsid w:val="009E1682"/>
    <w:rsid w:val="009E2AC7"/>
    <w:rsid w:val="009E2ED0"/>
    <w:rsid w:val="009E3448"/>
    <w:rsid w:val="009E3BF4"/>
    <w:rsid w:val="009E42F3"/>
    <w:rsid w:val="009E4D42"/>
    <w:rsid w:val="009E4D54"/>
    <w:rsid w:val="009E4DDF"/>
    <w:rsid w:val="009E5144"/>
    <w:rsid w:val="009E5154"/>
    <w:rsid w:val="009E549A"/>
    <w:rsid w:val="009E55F5"/>
    <w:rsid w:val="009E55FB"/>
    <w:rsid w:val="009E560F"/>
    <w:rsid w:val="009E57F5"/>
    <w:rsid w:val="009E5D02"/>
    <w:rsid w:val="009E5E55"/>
    <w:rsid w:val="009E61ED"/>
    <w:rsid w:val="009E65F1"/>
    <w:rsid w:val="009E7068"/>
    <w:rsid w:val="009E70CB"/>
    <w:rsid w:val="009E7B29"/>
    <w:rsid w:val="009E7DE5"/>
    <w:rsid w:val="009E7FF3"/>
    <w:rsid w:val="009F0063"/>
    <w:rsid w:val="009F0863"/>
    <w:rsid w:val="009F0E82"/>
    <w:rsid w:val="009F1863"/>
    <w:rsid w:val="009F1E2E"/>
    <w:rsid w:val="009F212E"/>
    <w:rsid w:val="009F221D"/>
    <w:rsid w:val="009F22EB"/>
    <w:rsid w:val="009F262C"/>
    <w:rsid w:val="009F28CF"/>
    <w:rsid w:val="009F32B6"/>
    <w:rsid w:val="009F33BA"/>
    <w:rsid w:val="009F348C"/>
    <w:rsid w:val="009F34BA"/>
    <w:rsid w:val="009F36E3"/>
    <w:rsid w:val="009F3EA3"/>
    <w:rsid w:val="009F3EFF"/>
    <w:rsid w:val="009F4764"/>
    <w:rsid w:val="009F47C6"/>
    <w:rsid w:val="009F49AC"/>
    <w:rsid w:val="009F4C84"/>
    <w:rsid w:val="009F5B65"/>
    <w:rsid w:val="009F5FE1"/>
    <w:rsid w:val="009F6433"/>
    <w:rsid w:val="009F6D13"/>
    <w:rsid w:val="009F7158"/>
    <w:rsid w:val="009F75A4"/>
    <w:rsid w:val="009F78A7"/>
    <w:rsid w:val="009F7FFD"/>
    <w:rsid w:val="00A00923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10A"/>
    <w:rsid w:val="00A0379A"/>
    <w:rsid w:val="00A03B49"/>
    <w:rsid w:val="00A03D88"/>
    <w:rsid w:val="00A046E1"/>
    <w:rsid w:val="00A04AFE"/>
    <w:rsid w:val="00A04B7F"/>
    <w:rsid w:val="00A04FEC"/>
    <w:rsid w:val="00A05540"/>
    <w:rsid w:val="00A05B0E"/>
    <w:rsid w:val="00A061CB"/>
    <w:rsid w:val="00A061F5"/>
    <w:rsid w:val="00A0621B"/>
    <w:rsid w:val="00A0676A"/>
    <w:rsid w:val="00A067ED"/>
    <w:rsid w:val="00A0686E"/>
    <w:rsid w:val="00A06E7B"/>
    <w:rsid w:val="00A06EEB"/>
    <w:rsid w:val="00A07320"/>
    <w:rsid w:val="00A07F18"/>
    <w:rsid w:val="00A1080E"/>
    <w:rsid w:val="00A10A74"/>
    <w:rsid w:val="00A10FC8"/>
    <w:rsid w:val="00A11030"/>
    <w:rsid w:val="00A11880"/>
    <w:rsid w:val="00A12EAF"/>
    <w:rsid w:val="00A131F5"/>
    <w:rsid w:val="00A132BB"/>
    <w:rsid w:val="00A133A2"/>
    <w:rsid w:val="00A13604"/>
    <w:rsid w:val="00A1366E"/>
    <w:rsid w:val="00A138A3"/>
    <w:rsid w:val="00A138A7"/>
    <w:rsid w:val="00A14E97"/>
    <w:rsid w:val="00A14F02"/>
    <w:rsid w:val="00A14FF7"/>
    <w:rsid w:val="00A158FE"/>
    <w:rsid w:val="00A16073"/>
    <w:rsid w:val="00A162E0"/>
    <w:rsid w:val="00A1648C"/>
    <w:rsid w:val="00A16645"/>
    <w:rsid w:val="00A16EFD"/>
    <w:rsid w:val="00A16FFC"/>
    <w:rsid w:val="00A1751C"/>
    <w:rsid w:val="00A17561"/>
    <w:rsid w:val="00A17731"/>
    <w:rsid w:val="00A177CC"/>
    <w:rsid w:val="00A17AD8"/>
    <w:rsid w:val="00A17C3B"/>
    <w:rsid w:val="00A17F07"/>
    <w:rsid w:val="00A20637"/>
    <w:rsid w:val="00A20E5C"/>
    <w:rsid w:val="00A20F07"/>
    <w:rsid w:val="00A21569"/>
    <w:rsid w:val="00A21709"/>
    <w:rsid w:val="00A218F1"/>
    <w:rsid w:val="00A21967"/>
    <w:rsid w:val="00A21AA9"/>
    <w:rsid w:val="00A21ABC"/>
    <w:rsid w:val="00A21ACB"/>
    <w:rsid w:val="00A21D41"/>
    <w:rsid w:val="00A21EA1"/>
    <w:rsid w:val="00A221F9"/>
    <w:rsid w:val="00A22659"/>
    <w:rsid w:val="00A22F2A"/>
    <w:rsid w:val="00A22FC3"/>
    <w:rsid w:val="00A23211"/>
    <w:rsid w:val="00A234F0"/>
    <w:rsid w:val="00A2375E"/>
    <w:rsid w:val="00A23BB7"/>
    <w:rsid w:val="00A23D2E"/>
    <w:rsid w:val="00A23D79"/>
    <w:rsid w:val="00A2447E"/>
    <w:rsid w:val="00A246C7"/>
    <w:rsid w:val="00A2471F"/>
    <w:rsid w:val="00A24892"/>
    <w:rsid w:val="00A24AA4"/>
    <w:rsid w:val="00A251B1"/>
    <w:rsid w:val="00A25937"/>
    <w:rsid w:val="00A25A01"/>
    <w:rsid w:val="00A25A51"/>
    <w:rsid w:val="00A25A5B"/>
    <w:rsid w:val="00A26190"/>
    <w:rsid w:val="00A26716"/>
    <w:rsid w:val="00A26749"/>
    <w:rsid w:val="00A26CE0"/>
    <w:rsid w:val="00A273AA"/>
    <w:rsid w:val="00A27AC9"/>
    <w:rsid w:val="00A27FB7"/>
    <w:rsid w:val="00A307FB"/>
    <w:rsid w:val="00A30877"/>
    <w:rsid w:val="00A31458"/>
    <w:rsid w:val="00A31531"/>
    <w:rsid w:val="00A31C8B"/>
    <w:rsid w:val="00A32378"/>
    <w:rsid w:val="00A329CC"/>
    <w:rsid w:val="00A32B95"/>
    <w:rsid w:val="00A32BD6"/>
    <w:rsid w:val="00A32D19"/>
    <w:rsid w:val="00A32D73"/>
    <w:rsid w:val="00A32F60"/>
    <w:rsid w:val="00A34A18"/>
    <w:rsid w:val="00A35168"/>
    <w:rsid w:val="00A36381"/>
    <w:rsid w:val="00A36F01"/>
    <w:rsid w:val="00A37959"/>
    <w:rsid w:val="00A37E05"/>
    <w:rsid w:val="00A41056"/>
    <w:rsid w:val="00A41077"/>
    <w:rsid w:val="00A41165"/>
    <w:rsid w:val="00A419E9"/>
    <w:rsid w:val="00A41DF4"/>
    <w:rsid w:val="00A420CB"/>
    <w:rsid w:val="00A424CD"/>
    <w:rsid w:val="00A42DA7"/>
    <w:rsid w:val="00A4322F"/>
    <w:rsid w:val="00A437B9"/>
    <w:rsid w:val="00A439BC"/>
    <w:rsid w:val="00A43CF5"/>
    <w:rsid w:val="00A43F61"/>
    <w:rsid w:val="00A4405A"/>
    <w:rsid w:val="00A4426F"/>
    <w:rsid w:val="00A442A8"/>
    <w:rsid w:val="00A44976"/>
    <w:rsid w:val="00A44D50"/>
    <w:rsid w:val="00A44E91"/>
    <w:rsid w:val="00A44F2A"/>
    <w:rsid w:val="00A45024"/>
    <w:rsid w:val="00A452F4"/>
    <w:rsid w:val="00A45804"/>
    <w:rsid w:val="00A4604C"/>
    <w:rsid w:val="00A46420"/>
    <w:rsid w:val="00A46CAF"/>
    <w:rsid w:val="00A47DD0"/>
    <w:rsid w:val="00A47DFD"/>
    <w:rsid w:val="00A47ED7"/>
    <w:rsid w:val="00A501A4"/>
    <w:rsid w:val="00A50EBE"/>
    <w:rsid w:val="00A50F56"/>
    <w:rsid w:val="00A51BFE"/>
    <w:rsid w:val="00A51E9E"/>
    <w:rsid w:val="00A5221E"/>
    <w:rsid w:val="00A5252E"/>
    <w:rsid w:val="00A5336B"/>
    <w:rsid w:val="00A5371F"/>
    <w:rsid w:val="00A53DFB"/>
    <w:rsid w:val="00A542BF"/>
    <w:rsid w:val="00A5455F"/>
    <w:rsid w:val="00A5465F"/>
    <w:rsid w:val="00A54D11"/>
    <w:rsid w:val="00A54ED5"/>
    <w:rsid w:val="00A55F09"/>
    <w:rsid w:val="00A560E5"/>
    <w:rsid w:val="00A563A7"/>
    <w:rsid w:val="00A56660"/>
    <w:rsid w:val="00A57030"/>
    <w:rsid w:val="00A57102"/>
    <w:rsid w:val="00A571E8"/>
    <w:rsid w:val="00A57733"/>
    <w:rsid w:val="00A57884"/>
    <w:rsid w:val="00A57BAF"/>
    <w:rsid w:val="00A57DCB"/>
    <w:rsid w:val="00A60284"/>
    <w:rsid w:val="00A6090D"/>
    <w:rsid w:val="00A60CEF"/>
    <w:rsid w:val="00A6120B"/>
    <w:rsid w:val="00A616B8"/>
    <w:rsid w:val="00A61E54"/>
    <w:rsid w:val="00A62D6A"/>
    <w:rsid w:val="00A63310"/>
    <w:rsid w:val="00A63BE7"/>
    <w:rsid w:val="00A642A1"/>
    <w:rsid w:val="00A6450F"/>
    <w:rsid w:val="00A64D03"/>
    <w:rsid w:val="00A64E4F"/>
    <w:rsid w:val="00A64FB7"/>
    <w:rsid w:val="00A65421"/>
    <w:rsid w:val="00A6592B"/>
    <w:rsid w:val="00A66438"/>
    <w:rsid w:val="00A665F7"/>
    <w:rsid w:val="00A666E7"/>
    <w:rsid w:val="00A67179"/>
    <w:rsid w:val="00A672A3"/>
    <w:rsid w:val="00A67B9F"/>
    <w:rsid w:val="00A67CE7"/>
    <w:rsid w:val="00A70498"/>
    <w:rsid w:val="00A7049E"/>
    <w:rsid w:val="00A70E57"/>
    <w:rsid w:val="00A714C0"/>
    <w:rsid w:val="00A71916"/>
    <w:rsid w:val="00A719B7"/>
    <w:rsid w:val="00A723A4"/>
    <w:rsid w:val="00A72AA5"/>
    <w:rsid w:val="00A72FFF"/>
    <w:rsid w:val="00A73679"/>
    <w:rsid w:val="00A74A78"/>
    <w:rsid w:val="00A74C94"/>
    <w:rsid w:val="00A7569A"/>
    <w:rsid w:val="00A75943"/>
    <w:rsid w:val="00A75BCC"/>
    <w:rsid w:val="00A75DFE"/>
    <w:rsid w:val="00A75F03"/>
    <w:rsid w:val="00A769C2"/>
    <w:rsid w:val="00A773DE"/>
    <w:rsid w:val="00A80B7A"/>
    <w:rsid w:val="00A80C28"/>
    <w:rsid w:val="00A81262"/>
    <w:rsid w:val="00A81385"/>
    <w:rsid w:val="00A814E6"/>
    <w:rsid w:val="00A81FB6"/>
    <w:rsid w:val="00A82273"/>
    <w:rsid w:val="00A82579"/>
    <w:rsid w:val="00A8282E"/>
    <w:rsid w:val="00A84C84"/>
    <w:rsid w:val="00A84F8C"/>
    <w:rsid w:val="00A85016"/>
    <w:rsid w:val="00A85B39"/>
    <w:rsid w:val="00A8620E"/>
    <w:rsid w:val="00A86414"/>
    <w:rsid w:val="00A869B1"/>
    <w:rsid w:val="00A86CE8"/>
    <w:rsid w:val="00A8749E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1F76"/>
    <w:rsid w:val="00A92837"/>
    <w:rsid w:val="00A92962"/>
    <w:rsid w:val="00A92AAC"/>
    <w:rsid w:val="00A9348C"/>
    <w:rsid w:val="00A93700"/>
    <w:rsid w:val="00A939E1"/>
    <w:rsid w:val="00A93F90"/>
    <w:rsid w:val="00A94125"/>
    <w:rsid w:val="00A94137"/>
    <w:rsid w:val="00A9468A"/>
    <w:rsid w:val="00A94922"/>
    <w:rsid w:val="00A94CAA"/>
    <w:rsid w:val="00A9514D"/>
    <w:rsid w:val="00A95B02"/>
    <w:rsid w:val="00A95B75"/>
    <w:rsid w:val="00A95E59"/>
    <w:rsid w:val="00A95FAE"/>
    <w:rsid w:val="00A95FB5"/>
    <w:rsid w:val="00A963FE"/>
    <w:rsid w:val="00A96A40"/>
    <w:rsid w:val="00A97463"/>
    <w:rsid w:val="00A97559"/>
    <w:rsid w:val="00A978D9"/>
    <w:rsid w:val="00AA00BE"/>
    <w:rsid w:val="00AA0833"/>
    <w:rsid w:val="00AA0A69"/>
    <w:rsid w:val="00AA16B6"/>
    <w:rsid w:val="00AA1C4E"/>
    <w:rsid w:val="00AA26F5"/>
    <w:rsid w:val="00AA2F6A"/>
    <w:rsid w:val="00AA3C10"/>
    <w:rsid w:val="00AA55D3"/>
    <w:rsid w:val="00AA5970"/>
    <w:rsid w:val="00AA5CBF"/>
    <w:rsid w:val="00AA64D8"/>
    <w:rsid w:val="00AA6D7C"/>
    <w:rsid w:val="00AA6F63"/>
    <w:rsid w:val="00AA71B9"/>
    <w:rsid w:val="00AA7535"/>
    <w:rsid w:val="00AB0014"/>
    <w:rsid w:val="00AB01DE"/>
    <w:rsid w:val="00AB0B7F"/>
    <w:rsid w:val="00AB0D9A"/>
    <w:rsid w:val="00AB0F22"/>
    <w:rsid w:val="00AB156A"/>
    <w:rsid w:val="00AB196F"/>
    <w:rsid w:val="00AB1ABB"/>
    <w:rsid w:val="00AB1D77"/>
    <w:rsid w:val="00AB2E92"/>
    <w:rsid w:val="00AB33A6"/>
    <w:rsid w:val="00AB33C2"/>
    <w:rsid w:val="00AB3587"/>
    <w:rsid w:val="00AB39EF"/>
    <w:rsid w:val="00AB3A8A"/>
    <w:rsid w:val="00AB3BB9"/>
    <w:rsid w:val="00AB3FAA"/>
    <w:rsid w:val="00AB3FFB"/>
    <w:rsid w:val="00AB4698"/>
    <w:rsid w:val="00AB499C"/>
    <w:rsid w:val="00AB4FC6"/>
    <w:rsid w:val="00AB54FB"/>
    <w:rsid w:val="00AB5949"/>
    <w:rsid w:val="00AB5B36"/>
    <w:rsid w:val="00AB5C59"/>
    <w:rsid w:val="00AB61E2"/>
    <w:rsid w:val="00AB6977"/>
    <w:rsid w:val="00AB7240"/>
    <w:rsid w:val="00AB7D70"/>
    <w:rsid w:val="00AC0BBA"/>
    <w:rsid w:val="00AC1117"/>
    <w:rsid w:val="00AC11D5"/>
    <w:rsid w:val="00AC13CE"/>
    <w:rsid w:val="00AC13EE"/>
    <w:rsid w:val="00AC17EC"/>
    <w:rsid w:val="00AC1AA7"/>
    <w:rsid w:val="00AC1B7E"/>
    <w:rsid w:val="00AC24DB"/>
    <w:rsid w:val="00AC253C"/>
    <w:rsid w:val="00AC25BC"/>
    <w:rsid w:val="00AC265A"/>
    <w:rsid w:val="00AC27D2"/>
    <w:rsid w:val="00AC2D3D"/>
    <w:rsid w:val="00AC2E60"/>
    <w:rsid w:val="00AC2E7A"/>
    <w:rsid w:val="00AC43EE"/>
    <w:rsid w:val="00AC4CBC"/>
    <w:rsid w:val="00AC5714"/>
    <w:rsid w:val="00AC59C7"/>
    <w:rsid w:val="00AC5C1A"/>
    <w:rsid w:val="00AC5C65"/>
    <w:rsid w:val="00AC5DBE"/>
    <w:rsid w:val="00AC611E"/>
    <w:rsid w:val="00AC674F"/>
    <w:rsid w:val="00AC6DE8"/>
    <w:rsid w:val="00AC7609"/>
    <w:rsid w:val="00AC76FE"/>
    <w:rsid w:val="00AC7A24"/>
    <w:rsid w:val="00AC7E35"/>
    <w:rsid w:val="00AC7EBB"/>
    <w:rsid w:val="00AD1047"/>
    <w:rsid w:val="00AD16D7"/>
    <w:rsid w:val="00AD1CB8"/>
    <w:rsid w:val="00AD1E06"/>
    <w:rsid w:val="00AD209E"/>
    <w:rsid w:val="00AD31BE"/>
    <w:rsid w:val="00AD3489"/>
    <w:rsid w:val="00AD35B4"/>
    <w:rsid w:val="00AD3E7C"/>
    <w:rsid w:val="00AD3F5D"/>
    <w:rsid w:val="00AD4055"/>
    <w:rsid w:val="00AD42D4"/>
    <w:rsid w:val="00AD4E71"/>
    <w:rsid w:val="00AD4FF9"/>
    <w:rsid w:val="00AD52EA"/>
    <w:rsid w:val="00AD57BB"/>
    <w:rsid w:val="00AD5BC2"/>
    <w:rsid w:val="00AD5DD3"/>
    <w:rsid w:val="00AD63B6"/>
    <w:rsid w:val="00AD663C"/>
    <w:rsid w:val="00AD6684"/>
    <w:rsid w:val="00AD6C76"/>
    <w:rsid w:val="00AD6F7F"/>
    <w:rsid w:val="00AD764A"/>
    <w:rsid w:val="00AD791F"/>
    <w:rsid w:val="00AD7CA0"/>
    <w:rsid w:val="00AE003F"/>
    <w:rsid w:val="00AE008C"/>
    <w:rsid w:val="00AE033F"/>
    <w:rsid w:val="00AE05D1"/>
    <w:rsid w:val="00AE074A"/>
    <w:rsid w:val="00AE0A2F"/>
    <w:rsid w:val="00AE1252"/>
    <w:rsid w:val="00AE1745"/>
    <w:rsid w:val="00AE196A"/>
    <w:rsid w:val="00AE1F8A"/>
    <w:rsid w:val="00AE2373"/>
    <w:rsid w:val="00AE3069"/>
    <w:rsid w:val="00AE30D9"/>
    <w:rsid w:val="00AE3BB8"/>
    <w:rsid w:val="00AE3BBB"/>
    <w:rsid w:val="00AE44E1"/>
    <w:rsid w:val="00AE4684"/>
    <w:rsid w:val="00AE4A79"/>
    <w:rsid w:val="00AE4DFB"/>
    <w:rsid w:val="00AE5037"/>
    <w:rsid w:val="00AE5396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CD8"/>
    <w:rsid w:val="00AE7DCA"/>
    <w:rsid w:val="00AF025E"/>
    <w:rsid w:val="00AF059E"/>
    <w:rsid w:val="00AF0BFA"/>
    <w:rsid w:val="00AF0D6E"/>
    <w:rsid w:val="00AF1109"/>
    <w:rsid w:val="00AF157B"/>
    <w:rsid w:val="00AF1918"/>
    <w:rsid w:val="00AF196F"/>
    <w:rsid w:val="00AF19AA"/>
    <w:rsid w:val="00AF1E4F"/>
    <w:rsid w:val="00AF277F"/>
    <w:rsid w:val="00AF2821"/>
    <w:rsid w:val="00AF2EFF"/>
    <w:rsid w:val="00AF3045"/>
    <w:rsid w:val="00AF3BBB"/>
    <w:rsid w:val="00AF3D29"/>
    <w:rsid w:val="00AF3FFA"/>
    <w:rsid w:val="00AF41BC"/>
    <w:rsid w:val="00AF45F5"/>
    <w:rsid w:val="00AF4740"/>
    <w:rsid w:val="00AF4907"/>
    <w:rsid w:val="00AF4A81"/>
    <w:rsid w:val="00AF4F72"/>
    <w:rsid w:val="00AF52D9"/>
    <w:rsid w:val="00AF5347"/>
    <w:rsid w:val="00AF5617"/>
    <w:rsid w:val="00AF5A0A"/>
    <w:rsid w:val="00AF5B79"/>
    <w:rsid w:val="00AF5EFC"/>
    <w:rsid w:val="00AF5FD2"/>
    <w:rsid w:val="00AF613C"/>
    <w:rsid w:val="00AF6335"/>
    <w:rsid w:val="00AF6596"/>
    <w:rsid w:val="00AF6AAB"/>
    <w:rsid w:val="00AF6CB2"/>
    <w:rsid w:val="00AF6E86"/>
    <w:rsid w:val="00AF6F90"/>
    <w:rsid w:val="00AF7342"/>
    <w:rsid w:val="00AF740D"/>
    <w:rsid w:val="00AF7C3A"/>
    <w:rsid w:val="00AF7C50"/>
    <w:rsid w:val="00AF7E17"/>
    <w:rsid w:val="00B00236"/>
    <w:rsid w:val="00B0049F"/>
    <w:rsid w:val="00B00B7E"/>
    <w:rsid w:val="00B00D0B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2800"/>
    <w:rsid w:val="00B02D2F"/>
    <w:rsid w:val="00B02E13"/>
    <w:rsid w:val="00B033AE"/>
    <w:rsid w:val="00B0365E"/>
    <w:rsid w:val="00B03901"/>
    <w:rsid w:val="00B03ABF"/>
    <w:rsid w:val="00B03E1F"/>
    <w:rsid w:val="00B04F02"/>
    <w:rsid w:val="00B050BA"/>
    <w:rsid w:val="00B053E2"/>
    <w:rsid w:val="00B054FA"/>
    <w:rsid w:val="00B055F1"/>
    <w:rsid w:val="00B05C94"/>
    <w:rsid w:val="00B060BF"/>
    <w:rsid w:val="00B0624B"/>
    <w:rsid w:val="00B06775"/>
    <w:rsid w:val="00B06974"/>
    <w:rsid w:val="00B06E09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905"/>
    <w:rsid w:val="00B10B05"/>
    <w:rsid w:val="00B10F1D"/>
    <w:rsid w:val="00B11A68"/>
    <w:rsid w:val="00B11B77"/>
    <w:rsid w:val="00B12658"/>
    <w:rsid w:val="00B12B2B"/>
    <w:rsid w:val="00B137BE"/>
    <w:rsid w:val="00B1383C"/>
    <w:rsid w:val="00B13FF1"/>
    <w:rsid w:val="00B14549"/>
    <w:rsid w:val="00B147FD"/>
    <w:rsid w:val="00B14F86"/>
    <w:rsid w:val="00B1525D"/>
    <w:rsid w:val="00B1548E"/>
    <w:rsid w:val="00B15AE4"/>
    <w:rsid w:val="00B15AF3"/>
    <w:rsid w:val="00B15FC7"/>
    <w:rsid w:val="00B16080"/>
    <w:rsid w:val="00B1676E"/>
    <w:rsid w:val="00B169F2"/>
    <w:rsid w:val="00B175AD"/>
    <w:rsid w:val="00B17C8A"/>
    <w:rsid w:val="00B20B21"/>
    <w:rsid w:val="00B20F2E"/>
    <w:rsid w:val="00B219FB"/>
    <w:rsid w:val="00B21BE9"/>
    <w:rsid w:val="00B231AD"/>
    <w:rsid w:val="00B231CF"/>
    <w:rsid w:val="00B23420"/>
    <w:rsid w:val="00B23C19"/>
    <w:rsid w:val="00B24292"/>
    <w:rsid w:val="00B247A8"/>
    <w:rsid w:val="00B24D61"/>
    <w:rsid w:val="00B25127"/>
    <w:rsid w:val="00B257A9"/>
    <w:rsid w:val="00B257F0"/>
    <w:rsid w:val="00B25DCA"/>
    <w:rsid w:val="00B261EE"/>
    <w:rsid w:val="00B26388"/>
    <w:rsid w:val="00B264BC"/>
    <w:rsid w:val="00B2770B"/>
    <w:rsid w:val="00B277F0"/>
    <w:rsid w:val="00B278CB"/>
    <w:rsid w:val="00B304B6"/>
    <w:rsid w:val="00B3086D"/>
    <w:rsid w:val="00B309FB"/>
    <w:rsid w:val="00B30BA3"/>
    <w:rsid w:val="00B311E9"/>
    <w:rsid w:val="00B314E4"/>
    <w:rsid w:val="00B31F87"/>
    <w:rsid w:val="00B32998"/>
    <w:rsid w:val="00B33240"/>
    <w:rsid w:val="00B33391"/>
    <w:rsid w:val="00B33BB2"/>
    <w:rsid w:val="00B33D6E"/>
    <w:rsid w:val="00B33DB6"/>
    <w:rsid w:val="00B33FFA"/>
    <w:rsid w:val="00B343D9"/>
    <w:rsid w:val="00B347CE"/>
    <w:rsid w:val="00B35A97"/>
    <w:rsid w:val="00B36078"/>
    <w:rsid w:val="00B3659A"/>
    <w:rsid w:val="00B369DF"/>
    <w:rsid w:val="00B36B66"/>
    <w:rsid w:val="00B3700A"/>
    <w:rsid w:val="00B370FC"/>
    <w:rsid w:val="00B3764D"/>
    <w:rsid w:val="00B376F0"/>
    <w:rsid w:val="00B37796"/>
    <w:rsid w:val="00B37876"/>
    <w:rsid w:val="00B37ED7"/>
    <w:rsid w:val="00B4023B"/>
    <w:rsid w:val="00B40466"/>
    <w:rsid w:val="00B40788"/>
    <w:rsid w:val="00B40B86"/>
    <w:rsid w:val="00B40D84"/>
    <w:rsid w:val="00B425EB"/>
    <w:rsid w:val="00B42781"/>
    <w:rsid w:val="00B42CFB"/>
    <w:rsid w:val="00B43247"/>
    <w:rsid w:val="00B4333B"/>
    <w:rsid w:val="00B4348D"/>
    <w:rsid w:val="00B43CF2"/>
    <w:rsid w:val="00B43D85"/>
    <w:rsid w:val="00B43F66"/>
    <w:rsid w:val="00B4422D"/>
    <w:rsid w:val="00B4457C"/>
    <w:rsid w:val="00B44AF0"/>
    <w:rsid w:val="00B454F2"/>
    <w:rsid w:val="00B458E7"/>
    <w:rsid w:val="00B45E21"/>
    <w:rsid w:val="00B463E1"/>
    <w:rsid w:val="00B4656B"/>
    <w:rsid w:val="00B46B49"/>
    <w:rsid w:val="00B46D76"/>
    <w:rsid w:val="00B46D7A"/>
    <w:rsid w:val="00B471B3"/>
    <w:rsid w:val="00B47246"/>
    <w:rsid w:val="00B47287"/>
    <w:rsid w:val="00B476E2"/>
    <w:rsid w:val="00B477D9"/>
    <w:rsid w:val="00B47B54"/>
    <w:rsid w:val="00B47B81"/>
    <w:rsid w:val="00B47BAF"/>
    <w:rsid w:val="00B50C1E"/>
    <w:rsid w:val="00B50F02"/>
    <w:rsid w:val="00B510A6"/>
    <w:rsid w:val="00B512CB"/>
    <w:rsid w:val="00B51332"/>
    <w:rsid w:val="00B51423"/>
    <w:rsid w:val="00B51A32"/>
    <w:rsid w:val="00B51AA0"/>
    <w:rsid w:val="00B521E0"/>
    <w:rsid w:val="00B52ACA"/>
    <w:rsid w:val="00B52AF8"/>
    <w:rsid w:val="00B53D6E"/>
    <w:rsid w:val="00B54D5A"/>
    <w:rsid w:val="00B55800"/>
    <w:rsid w:val="00B564EC"/>
    <w:rsid w:val="00B56993"/>
    <w:rsid w:val="00B56ADE"/>
    <w:rsid w:val="00B56B73"/>
    <w:rsid w:val="00B56DAE"/>
    <w:rsid w:val="00B57394"/>
    <w:rsid w:val="00B573E8"/>
    <w:rsid w:val="00B576CD"/>
    <w:rsid w:val="00B57A7C"/>
    <w:rsid w:val="00B57BC1"/>
    <w:rsid w:val="00B607E1"/>
    <w:rsid w:val="00B6089F"/>
    <w:rsid w:val="00B60E38"/>
    <w:rsid w:val="00B613AB"/>
    <w:rsid w:val="00B61E80"/>
    <w:rsid w:val="00B6240F"/>
    <w:rsid w:val="00B62B11"/>
    <w:rsid w:val="00B62C35"/>
    <w:rsid w:val="00B62DAF"/>
    <w:rsid w:val="00B63B01"/>
    <w:rsid w:val="00B643FF"/>
    <w:rsid w:val="00B64E39"/>
    <w:rsid w:val="00B650A1"/>
    <w:rsid w:val="00B65904"/>
    <w:rsid w:val="00B65B0E"/>
    <w:rsid w:val="00B66370"/>
    <w:rsid w:val="00B6670A"/>
    <w:rsid w:val="00B6790E"/>
    <w:rsid w:val="00B67A0C"/>
    <w:rsid w:val="00B7013D"/>
    <w:rsid w:val="00B7028D"/>
    <w:rsid w:val="00B70529"/>
    <w:rsid w:val="00B709A3"/>
    <w:rsid w:val="00B71334"/>
    <w:rsid w:val="00B71668"/>
    <w:rsid w:val="00B720C5"/>
    <w:rsid w:val="00B72367"/>
    <w:rsid w:val="00B728F2"/>
    <w:rsid w:val="00B72F33"/>
    <w:rsid w:val="00B73054"/>
    <w:rsid w:val="00B73125"/>
    <w:rsid w:val="00B732E8"/>
    <w:rsid w:val="00B73A4A"/>
    <w:rsid w:val="00B73A96"/>
    <w:rsid w:val="00B73BE9"/>
    <w:rsid w:val="00B7449C"/>
    <w:rsid w:val="00B74707"/>
    <w:rsid w:val="00B74A46"/>
    <w:rsid w:val="00B750FE"/>
    <w:rsid w:val="00B75111"/>
    <w:rsid w:val="00B75621"/>
    <w:rsid w:val="00B7627E"/>
    <w:rsid w:val="00B77357"/>
    <w:rsid w:val="00B773F7"/>
    <w:rsid w:val="00B77451"/>
    <w:rsid w:val="00B77549"/>
    <w:rsid w:val="00B801FD"/>
    <w:rsid w:val="00B8040C"/>
    <w:rsid w:val="00B80427"/>
    <w:rsid w:val="00B8111D"/>
    <w:rsid w:val="00B815C7"/>
    <w:rsid w:val="00B816E2"/>
    <w:rsid w:val="00B8172C"/>
    <w:rsid w:val="00B823DB"/>
    <w:rsid w:val="00B82504"/>
    <w:rsid w:val="00B82D1C"/>
    <w:rsid w:val="00B82E04"/>
    <w:rsid w:val="00B836CB"/>
    <w:rsid w:val="00B83951"/>
    <w:rsid w:val="00B839A4"/>
    <w:rsid w:val="00B83DE3"/>
    <w:rsid w:val="00B84054"/>
    <w:rsid w:val="00B84250"/>
    <w:rsid w:val="00B84AD1"/>
    <w:rsid w:val="00B84AF8"/>
    <w:rsid w:val="00B84C20"/>
    <w:rsid w:val="00B84C4F"/>
    <w:rsid w:val="00B851AD"/>
    <w:rsid w:val="00B85982"/>
    <w:rsid w:val="00B85BA2"/>
    <w:rsid w:val="00B85D96"/>
    <w:rsid w:val="00B86060"/>
    <w:rsid w:val="00B8646F"/>
    <w:rsid w:val="00B867A8"/>
    <w:rsid w:val="00B86C45"/>
    <w:rsid w:val="00B902B9"/>
    <w:rsid w:val="00B90A8B"/>
    <w:rsid w:val="00B90AE7"/>
    <w:rsid w:val="00B90CE6"/>
    <w:rsid w:val="00B90D3F"/>
    <w:rsid w:val="00B90F6C"/>
    <w:rsid w:val="00B912A8"/>
    <w:rsid w:val="00B91529"/>
    <w:rsid w:val="00B9195D"/>
    <w:rsid w:val="00B92680"/>
    <w:rsid w:val="00B929C4"/>
    <w:rsid w:val="00B92C67"/>
    <w:rsid w:val="00B931B0"/>
    <w:rsid w:val="00B93261"/>
    <w:rsid w:val="00B935BF"/>
    <w:rsid w:val="00B942A0"/>
    <w:rsid w:val="00B942F4"/>
    <w:rsid w:val="00B94526"/>
    <w:rsid w:val="00B94692"/>
    <w:rsid w:val="00B94AD3"/>
    <w:rsid w:val="00B94C32"/>
    <w:rsid w:val="00B94F47"/>
    <w:rsid w:val="00B94FE7"/>
    <w:rsid w:val="00B95182"/>
    <w:rsid w:val="00B95252"/>
    <w:rsid w:val="00B95F5F"/>
    <w:rsid w:val="00B9654A"/>
    <w:rsid w:val="00B969E5"/>
    <w:rsid w:val="00B971DC"/>
    <w:rsid w:val="00B97261"/>
    <w:rsid w:val="00B977F9"/>
    <w:rsid w:val="00B97D51"/>
    <w:rsid w:val="00BA03FA"/>
    <w:rsid w:val="00BA055C"/>
    <w:rsid w:val="00BA062C"/>
    <w:rsid w:val="00BA071E"/>
    <w:rsid w:val="00BA15A9"/>
    <w:rsid w:val="00BA29AB"/>
    <w:rsid w:val="00BA39D4"/>
    <w:rsid w:val="00BA3EE3"/>
    <w:rsid w:val="00BA42F5"/>
    <w:rsid w:val="00BA4889"/>
    <w:rsid w:val="00BA4EC9"/>
    <w:rsid w:val="00BA52F1"/>
    <w:rsid w:val="00BA558D"/>
    <w:rsid w:val="00BA56EE"/>
    <w:rsid w:val="00BA5838"/>
    <w:rsid w:val="00BA63DD"/>
    <w:rsid w:val="00BA6CEF"/>
    <w:rsid w:val="00BA72ED"/>
    <w:rsid w:val="00BA74B5"/>
    <w:rsid w:val="00BA79D6"/>
    <w:rsid w:val="00BA7D0A"/>
    <w:rsid w:val="00BA7D59"/>
    <w:rsid w:val="00BB0712"/>
    <w:rsid w:val="00BB09EA"/>
    <w:rsid w:val="00BB0B7E"/>
    <w:rsid w:val="00BB0F71"/>
    <w:rsid w:val="00BB10B7"/>
    <w:rsid w:val="00BB1F16"/>
    <w:rsid w:val="00BB20B7"/>
    <w:rsid w:val="00BB2CBF"/>
    <w:rsid w:val="00BB2D08"/>
    <w:rsid w:val="00BB2F5A"/>
    <w:rsid w:val="00BB3200"/>
    <w:rsid w:val="00BB3203"/>
    <w:rsid w:val="00BB35C2"/>
    <w:rsid w:val="00BB38E3"/>
    <w:rsid w:val="00BB3AC6"/>
    <w:rsid w:val="00BB4DF2"/>
    <w:rsid w:val="00BB5269"/>
    <w:rsid w:val="00BB5BEF"/>
    <w:rsid w:val="00BB5FE3"/>
    <w:rsid w:val="00BB661D"/>
    <w:rsid w:val="00BB6707"/>
    <w:rsid w:val="00BB6C76"/>
    <w:rsid w:val="00BB71D3"/>
    <w:rsid w:val="00BB745B"/>
    <w:rsid w:val="00BB7642"/>
    <w:rsid w:val="00BB7A4C"/>
    <w:rsid w:val="00BB7FEC"/>
    <w:rsid w:val="00BC0277"/>
    <w:rsid w:val="00BC069C"/>
    <w:rsid w:val="00BC1054"/>
    <w:rsid w:val="00BC10B2"/>
    <w:rsid w:val="00BC1333"/>
    <w:rsid w:val="00BC16C7"/>
    <w:rsid w:val="00BC1AF0"/>
    <w:rsid w:val="00BC2104"/>
    <w:rsid w:val="00BC246F"/>
    <w:rsid w:val="00BC2B05"/>
    <w:rsid w:val="00BC2D24"/>
    <w:rsid w:val="00BC3A97"/>
    <w:rsid w:val="00BC3E03"/>
    <w:rsid w:val="00BC41EA"/>
    <w:rsid w:val="00BC4456"/>
    <w:rsid w:val="00BC4957"/>
    <w:rsid w:val="00BC4DA2"/>
    <w:rsid w:val="00BC4E2D"/>
    <w:rsid w:val="00BC51AB"/>
    <w:rsid w:val="00BC5449"/>
    <w:rsid w:val="00BC550A"/>
    <w:rsid w:val="00BC57F7"/>
    <w:rsid w:val="00BC5B74"/>
    <w:rsid w:val="00BC62DD"/>
    <w:rsid w:val="00BC6542"/>
    <w:rsid w:val="00BC686C"/>
    <w:rsid w:val="00BC6A40"/>
    <w:rsid w:val="00BD0026"/>
    <w:rsid w:val="00BD01EB"/>
    <w:rsid w:val="00BD050D"/>
    <w:rsid w:val="00BD09A1"/>
    <w:rsid w:val="00BD0DB3"/>
    <w:rsid w:val="00BD1055"/>
    <w:rsid w:val="00BD1527"/>
    <w:rsid w:val="00BD1DCD"/>
    <w:rsid w:val="00BD1FC7"/>
    <w:rsid w:val="00BD220B"/>
    <w:rsid w:val="00BD23C3"/>
    <w:rsid w:val="00BD25A4"/>
    <w:rsid w:val="00BD2E53"/>
    <w:rsid w:val="00BD30E7"/>
    <w:rsid w:val="00BD38A3"/>
    <w:rsid w:val="00BD3D83"/>
    <w:rsid w:val="00BD4762"/>
    <w:rsid w:val="00BD4ADE"/>
    <w:rsid w:val="00BD4C24"/>
    <w:rsid w:val="00BD4D9E"/>
    <w:rsid w:val="00BD50EA"/>
    <w:rsid w:val="00BD52B6"/>
    <w:rsid w:val="00BD5C5D"/>
    <w:rsid w:val="00BD740E"/>
    <w:rsid w:val="00BD7614"/>
    <w:rsid w:val="00BE0CAC"/>
    <w:rsid w:val="00BE0E7F"/>
    <w:rsid w:val="00BE0FD3"/>
    <w:rsid w:val="00BE11A0"/>
    <w:rsid w:val="00BE1C1D"/>
    <w:rsid w:val="00BE1F80"/>
    <w:rsid w:val="00BE23C1"/>
    <w:rsid w:val="00BE27C9"/>
    <w:rsid w:val="00BE2ADC"/>
    <w:rsid w:val="00BE2BEB"/>
    <w:rsid w:val="00BE2D22"/>
    <w:rsid w:val="00BE2EE3"/>
    <w:rsid w:val="00BE2F80"/>
    <w:rsid w:val="00BE305D"/>
    <w:rsid w:val="00BE3239"/>
    <w:rsid w:val="00BE33D0"/>
    <w:rsid w:val="00BE34A6"/>
    <w:rsid w:val="00BE35E6"/>
    <w:rsid w:val="00BE3F61"/>
    <w:rsid w:val="00BE4BCF"/>
    <w:rsid w:val="00BE5707"/>
    <w:rsid w:val="00BE5733"/>
    <w:rsid w:val="00BE5760"/>
    <w:rsid w:val="00BE6A91"/>
    <w:rsid w:val="00BE6B20"/>
    <w:rsid w:val="00BE6EF8"/>
    <w:rsid w:val="00BE71D3"/>
    <w:rsid w:val="00BE73EE"/>
    <w:rsid w:val="00BE757A"/>
    <w:rsid w:val="00BE7E6B"/>
    <w:rsid w:val="00BF037B"/>
    <w:rsid w:val="00BF0876"/>
    <w:rsid w:val="00BF0A62"/>
    <w:rsid w:val="00BF0F6C"/>
    <w:rsid w:val="00BF14A8"/>
    <w:rsid w:val="00BF15AD"/>
    <w:rsid w:val="00BF1AF2"/>
    <w:rsid w:val="00BF1B42"/>
    <w:rsid w:val="00BF1F0F"/>
    <w:rsid w:val="00BF1F93"/>
    <w:rsid w:val="00BF2240"/>
    <w:rsid w:val="00BF2342"/>
    <w:rsid w:val="00BF2436"/>
    <w:rsid w:val="00BF265C"/>
    <w:rsid w:val="00BF2B5F"/>
    <w:rsid w:val="00BF3BCB"/>
    <w:rsid w:val="00BF400C"/>
    <w:rsid w:val="00BF4285"/>
    <w:rsid w:val="00BF44FB"/>
    <w:rsid w:val="00BF46C1"/>
    <w:rsid w:val="00BF4818"/>
    <w:rsid w:val="00BF49E1"/>
    <w:rsid w:val="00BF4BBF"/>
    <w:rsid w:val="00BF4FB5"/>
    <w:rsid w:val="00BF54D3"/>
    <w:rsid w:val="00BF561B"/>
    <w:rsid w:val="00BF572D"/>
    <w:rsid w:val="00BF5804"/>
    <w:rsid w:val="00BF5DAD"/>
    <w:rsid w:val="00BF6618"/>
    <w:rsid w:val="00BF6723"/>
    <w:rsid w:val="00BF69F3"/>
    <w:rsid w:val="00BF6C50"/>
    <w:rsid w:val="00BF6D50"/>
    <w:rsid w:val="00BF754B"/>
    <w:rsid w:val="00BF78BC"/>
    <w:rsid w:val="00C00A3F"/>
    <w:rsid w:val="00C01653"/>
    <w:rsid w:val="00C01B17"/>
    <w:rsid w:val="00C01BF2"/>
    <w:rsid w:val="00C023BA"/>
    <w:rsid w:val="00C026B0"/>
    <w:rsid w:val="00C026E3"/>
    <w:rsid w:val="00C0296E"/>
    <w:rsid w:val="00C03872"/>
    <w:rsid w:val="00C04210"/>
    <w:rsid w:val="00C0458D"/>
    <w:rsid w:val="00C048F8"/>
    <w:rsid w:val="00C0490A"/>
    <w:rsid w:val="00C0494B"/>
    <w:rsid w:val="00C04CC3"/>
    <w:rsid w:val="00C04E5C"/>
    <w:rsid w:val="00C0504C"/>
    <w:rsid w:val="00C05AEE"/>
    <w:rsid w:val="00C06401"/>
    <w:rsid w:val="00C070F3"/>
    <w:rsid w:val="00C071E0"/>
    <w:rsid w:val="00C074A7"/>
    <w:rsid w:val="00C074C3"/>
    <w:rsid w:val="00C07AD4"/>
    <w:rsid w:val="00C07D35"/>
    <w:rsid w:val="00C101A5"/>
    <w:rsid w:val="00C105A1"/>
    <w:rsid w:val="00C1092E"/>
    <w:rsid w:val="00C10B9D"/>
    <w:rsid w:val="00C11377"/>
    <w:rsid w:val="00C1137B"/>
    <w:rsid w:val="00C1179E"/>
    <w:rsid w:val="00C118E6"/>
    <w:rsid w:val="00C11FB9"/>
    <w:rsid w:val="00C12477"/>
    <w:rsid w:val="00C1263B"/>
    <w:rsid w:val="00C12CB0"/>
    <w:rsid w:val="00C1391B"/>
    <w:rsid w:val="00C13957"/>
    <w:rsid w:val="00C13B5F"/>
    <w:rsid w:val="00C141E1"/>
    <w:rsid w:val="00C15274"/>
    <w:rsid w:val="00C1555B"/>
    <w:rsid w:val="00C1556C"/>
    <w:rsid w:val="00C15C03"/>
    <w:rsid w:val="00C1610C"/>
    <w:rsid w:val="00C168E7"/>
    <w:rsid w:val="00C169BB"/>
    <w:rsid w:val="00C16CD1"/>
    <w:rsid w:val="00C1713E"/>
    <w:rsid w:val="00C175CE"/>
    <w:rsid w:val="00C17D4E"/>
    <w:rsid w:val="00C203BA"/>
    <w:rsid w:val="00C206CE"/>
    <w:rsid w:val="00C20A8F"/>
    <w:rsid w:val="00C20D69"/>
    <w:rsid w:val="00C20FF8"/>
    <w:rsid w:val="00C213CD"/>
    <w:rsid w:val="00C2161D"/>
    <w:rsid w:val="00C21694"/>
    <w:rsid w:val="00C2338B"/>
    <w:rsid w:val="00C2361B"/>
    <w:rsid w:val="00C23DCF"/>
    <w:rsid w:val="00C23ED3"/>
    <w:rsid w:val="00C2512C"/>
    <w:rsid w:val="00C25283"/>
    <w:rsid w:val="00C25879"/>
    <w:rsid w:val="00C25893"/>
    <w:rsid w:val="00C25900"/>
    <w:rsid w:val="00C25BA9"/>
    <w:rsid w:val="00C26162"/>
    <w:rsid w:val="00C268C2"/>
    <w:rsid w:val="00C26B9F"/>
    <w:rsid w:val="00C27146"/>
    <w:rsid w:val="00C2744E"/>
    <w:rsid w:val="00C275CA"/>
    <w:rsid w:val="00C27D2A"/>
    <w:rsid w:val="00C303B7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A53"/>
    <w:rsid w:val="00C31EC4"/>
    <w:rsid w:val="00C3258F"/>
    <w:rsid w:val="00C32880"/>
    <w:rsid w:val="00C328F2"/>
    <w:rsid w:val="00C32AE7"/>
    <w:rsid w:val="00C32BDA"/>
    <w:rsid w:val="00C32C0C"/>
    <w:rsid w:val="00C33986"/>
    <w:rsid w:val="00C33CB0"/>
    <w:rsid w:val="00C34B69"/>
    <w:rsid w:val="00C34F40"/>
    <w:rsid w:val="00C35223"/>
    <w:rsid w:val="00C358C4"/>
    <w:rsid w:val="00C35908"/>
    <w:rsid w:val="00C35B16"/>
    <w:rsid w:val="00C35BB9"/>
    <w:rsid w:val="00C35C47"/>
    <w:rsid w:val="00C35FDD"/>
    <w:rsid w:val="00C360D9"/>
    <w:rsid w:val="00C3638D"/>
    <w:rsid w:val="00C36614"/>
    <w:rsid w:val="00C366D2"/>
    <w:rsid w:val="00C370F0"/>
    <w:rsid w:val="00C375BB"/>
    <w:rsid w:val="00C37676"/>
    <w:rsid w:val="00C379F0"/>
    <w:rsid w:val="00C4028B"/>
    <w:rsid w:val="00C41389"/>
    <w:rsid w:val="00C4193E"/>
    <w:rsid w:val="00C41CDA"/>
    <w:rsid w:val="00C42330"/>
    <w:rsid w:val="00C42C5E"/>
    <w:rsid w:val="00C435F3"/>
    <w:rsid w:val="00C43D2F"/>
    <w:rsid w:val="00C43EAB"/>
    <w:rsid w:val="00C43EB8"/>
    <w:rsid w:val="00C44B7B"/>
    <w:rsid w:val="00C44DED"/>
    <w:rsid w:val="00C454A1"/>
    <w:rsid w:val="00C459E5"/>
    <w:rsid w:val="00C461F2"/>
    <w:rsid w:val="00C46627"/>
    <w:rsid w:val="00C468E9"/>
    <w:rsid w:val="00C4780E"/>
    <w:rsid w:val="00C47ACB"/>
    <w:rsid w:val="00C47E15"/>
    <w:rsid w:val="00C47F15"/>
    <w:rsid w:val="00C47F49"/>
    <w:rsid w:val="00C50744"/>
    <w:rsid w:val="00C50A68"/>
    <w:rsid w:val="00C5106B"/>
    <w:rsid w:val="00C51B42"/>
    <w:rsid w:val="00C52800"/>
    <w:rsid w:val="00C52B2F"/>
    <w:rsid w:val="00C52D32"/>
    <w:rsid w:val="00C52D6A"/>
    <w:rsid w:val="00C531BE"/>
    <w:rsid w:val="00C533FF"/>
    <w:rsid w:val="00C5362C"/>
    <w:rsid w:val="00C541FE"/>
    <w:rsid w:val="00C5441C"/>
    <w:rsid w:val="00C548DA"/>
    <w:rsid w:val="00C54C55"/>
    <w:rsid w:val="00C55E0C"/>
    <w:rsid w:val="00C56421"/>
    <w:rsid w:val="00C571BA"/>
    <w:rsid w:val="00C57568"/>
    <w:rsid w:val="00C57A09"/>
    <w:rsid w:val="00C60531"/>
    <w:rsid w:val="00C60969"/>
    <w:rsid w:val="00C60A14"/>
    <w:rsid w:val="00C6166E"/>
    <w:rsid w:val="00C6221D"/>
    <w:rsid w:val="00C62464"/>
    <w:rsid w:val="00C62867"/>
    <w:rsid w:val="00C62ED6"/>
    <w:rsid w:val="00C62FEE"/>
    <w:rsid w:val="00C63044"/>
    <w:rsid w:val="00C63052"/>
    <w:rsid w:val="00C6355D"/>
    <w:rsid w:val="00C6366B"/>
    <w:rsid w:val="00C63829"/>
    <w:rsid w:val="00C63B4F"/>
    <w:rsid w:val="00C641D5"/>
    <w:rsid w:val="00C64ADA"/>
    <w:rsid w:val="00C64D50"/>
    <w:rsid w:val="00C65191"/>
    <w:rsid w:val="00C65428"/>
    <w:rsid w:val="00C656DF"/>
    <w:rsid w:val="00C65A3B"/>
    <w:rsid w:val="00C65DE1"/>
    <w:rsid w:val="00C665A5"/>
    <w:rsid w:val="00C66669"/>
    <w:rsid w:val="00C66B7C"/>
    <w:rsid w:val="00C66FE4"/>
    <w:rsid w:val="00C6738D"/>
    <w:rsid w:val="00C67437"/>
    <w:rsid w:val="00C6749F"/>
    <w:rsid w:val="00C67B80"/>
    <w:rsid w:val="00C67C50"/>
    <w:rsid w:val="00C67F21"/>
    <w:rsid w:val="00C70B41"/>
    <w:rsid w:val="00C70C4E"/>
    <w:rsid w:val="00C71022"/>
    <w:rsid w:val="00C7106E"/>
    <w:rsid w:val="00C712EA"/>
    <w:rsid w:val="00C71BFF"/>
    <w:rsid w:val="00C71D3C"/>
    <w:rsid w:val="00C7200D"/>
    <w:rsid w:val="00C72D13"/>
    <w:rsid w:val="00C730BA"/>
    <w:rsid w:val="00C7337E"/>
    <w:rsid w:val="00C736CA"/>
    <w:rsid w:val="00C739F6"/>
    <w:rsid w:val="00C73B17"/>
    <w:rsid w:val="00C7416F"/>
    <w:rsid w:val="00C745D1"/>
    <w:rsid w:val="00C75784"/>
    <w:rsid w:val="00C7586A"/>
    <w:rsid w:val="00C75CF7"/>
    <w:rsid w:val="00C75E60"/>
    <w:rsid w:val="00C766DB"/>
    <w:rsid w:val="00C769C4"/>
    <w:rsid w:val="00C77398"/>
    <w:rsid w:val="00C776B4"/>
    <w:rsid w:val="00C80027"/>
    <w:rsid w:val="00C801F6"/>
    <w:rsid w:val="00C80820"/>
    <w:rsid w:val="00C80DDB"/>
    <w:rsid w:val="00C80F78"/>
    <w:rsid w:val="00C814C6"/>
    <w:rsid w:val="00C81CAB"/>
    <w:rsid w:val="00C81ED2"/>
    <w:rsid w:val="00C8220D"/>
    <w:rsid w:val="00C82AB0"/>
    <w:rsid w:val="00C840A3"/>
    <w:rsid w:val="00C841E1"/>
    <w:rsid w:val="00C8440D"/>
    <w:rsid w:val="00C844BF"/>
    <w:rsid w:val="00C84961"/>
    <w:rsid w:val="00C84C26"/>
    <w:rsid w:val="00C85174"/>
    <w:rsid w:val="00C85841"/>
    <w:rsid w:val="00C85B18"/>
    <w:rsid w:val="00C85E56"/>
    <w:rsid w:val="00C85EDF"/>
    <w:rsid w:val="00C860D1"/>
    <w:rsid w:val="00C86DD1"/>
    <w:rsid w:val="00C872DB"/>
    <w:rsid w:val="00C872F1"/>
    <w:rsid w:val="00C87CF5"/>
    <w:rsid w:val="00C90A91"/>
    <w:rsid w:val="00C90EA0"/>
    <w:rsid w:val="00C90EA7"/>
    <w:rsid w:val="00C9103D"/>
    <w:rsid w:val="00C91396"/>
    <w:rsid w:val="00C9194D"/>
    <w:rsid w:val="00C91F29"/>
    <w:rsid w:val="00C92CF0"/>
    <w:rsid w:val="00C9332F"/>
    <w:rsid w:val="00C93565"/>
    <w:rsid w:val="00C935A3"/>
    <w:rsid w:val="00C936C2"/>
    <w:rsid w:val="00C936E5"/>
    <w:rsid w:val="00C94599"/>
    <w:rsid w:val="00C94E18"/>
    <w:rsid w:val="00C9516C"/>
    <w:rsid w:val="00C957DC"/>
    <w:rsid w:val="00C95960"/>
    <w:rsid w:val="00C96113"/>
    <w:rsid w:val="00C96404"/>
    <w:rsid w:val="00C9673D"/>
    <w:rsid w:val="00C9676E"/>
    <w:rsid w:val="00C9694D"/>
    <w:rsid w:val="00C96E91"/>
    <w:rsid w:val="00C97A5C"/>
    <w:rsid w:val="00C97DB5"/>
    <w:rsid w:val="00CA02A2"/>
    <w:rsid w:val="00CA04C7"/>
    <w:rsid w:val="00CA066A"/>
    <w:rsid w:val="00CA0C26"/>
    <w:rsid w:val="00CA0DE3"/>
    <w:rsid w:val="00CA169E"/>
    <w:rsid w:val="00CA1C34"/>
    <w:rsid w:val="00CA1EAB"/>
    <w:rsid w:val="00CA296F"/>
    <w:rsid w:val="00CA29FE"/>
    <w:rsid w:val="00CA2EB6"/>
    <w:rsid w:val="00CA31F0"/>
    <w:rsid w:val="00CA323B"/>
    <w:rsid w:val="00CA339E"/>
    <w:rsid w:val="00CA34D0"/>
    <w:rsid w:val="00CA3629"/>
    <w:rsid w:val="00CA3E8A"/>
    <w:rsid w:val="00CA458B"/>
    <w:rsid w:val="00CA4BB8"/>
    <w:rsid w:val="00CA53AD"/>
    <w:rsid w:val="00CA5799"/>
    <w:rsid w:val="00CA5BEC"/>
    <w:rsid w:val="00CA64C5"/>
    <w:rsid w:val="00CA6B12"/>
    <w:rsid w:val="00CA6FCC"/>
    <w:rsid w:val="00CA723F"/>
    <w:rsid w:val="00CA7510"/>
    <w:rsid w:val="00CA7A3F"/>
    <w:rsid w:val="00CA7F99"/>
    <w:rsid w:val="00CB02C4"/>
    <w:rsid w:val="00CB0370"/>
    <w:rsid w:val="00CB0381"/>
    <w:rsid w:val="00CB0417"/>
    <w:rsid w:val="00CB052B"/>
    <w:rsid w:val="00CB150B"/>
    <w:rsid w:val="00CB173D"/>
    <w:rsid w:val="00CB1AE2"/>
    <w:rsid w:val="00CB2277"/>
    <w:rsid w:val="00CB25C7"/>
    <w:rsid w:val="00CB2DAB"/>
    <w:rsid w:val="00CB2ECA"/>
    <w:rsid w:val="00CB339E"/>
    <w:rsid w:val="00CB34E6"/>
    <w:rsid w:val="00CB392A"/>
    <w:rsid w:val="00CB4155"/>
    <w:rsid w:val="00CB4316"/>
    <w:rsid w:val="00CB4C01"/>
    <w:rsid w:val="00CB51E9"/>
    <w:rsid w:val="00CB5468"/>
    <w:rsid w:val="00CB561B"/>
    <w:rsid w:val="00CB5872"/>
    <w:rsid w:val="00CB5B0F"/>
    <w:rsid w:val="00CB60CD"/>
    <w:rsid w:val="00CB62A1"/>
    <w:rsid w:val="00CB6D12"/>
    <w:rsid w:val="00CB6D4A"/>
    <w:rsid w:val="00CB6D74"/>
    <w:rsid w:val="00CB7345"/>
    <w:rsid w:val="00CB7510"/>
    <w:rsid w:val="00CB76E2"/>
    <w:rsid w:val="00CB7DA8"/>
    <w:rsid w:val="00CC026D"/>
    <w:rsid w:val="00CC0379"/>
    <w:rsid w:val="00CC090E"/>
    <w:rsid w:val="00CC0D69"/>
    <w:rsid w:val="00CC141B"/>
    <w:rsid w:val="00CC19B2"/>
    <w:rsid w:val="00CC1C86"/>
    <w:rsid w:val="00CC3646"/>
    <w:rsid w:val="00CC36B2"/>
    <w:rsid w:val="00CC3AC9"/>
    <w:rsid w:val="00CC4264"/>
    <w:rsid w:val="00CC523C"/>
    <w:rsid w:val="00CC5264"/>
    <w:rsid w:val="00CC597B"/>
    <w:rsid w:val="00CC5E21"/>
    <w:rsid w:val="00CC6842"/>
    <w:rsid w:val="00CC72A3"/>
    <w:rsid w:val="00CC72DF"/>
    <w:rsid w:val="00CC74AE"/>
    <w:rsid w:val="00CC7ABE"/>
    <w:rsid w:val="00CD0330"/>
    <w:rsid w:val="00CD061D"/>
    <w:rsid w:val="00CD0867"/>
    <w:rsid w:val="00CD0ACC"/>
    <w:rsid w:val="00CD0B47"/>
    <w:rsid w:val="00CD0D19"/>
    <w:rsid w:val="00CD0E61"/>
    <w:rsid w:val="00CD0E64"/>
    <w:rsid w:val="00CD10DC"/>
    <w:rsid w:val="00CD1129"/>
    <w:rsid w:val="00CD17AA"/>
    <w:rsid w:val="00CD1CE8"/>
    <w:rsid w:val="00CD1F9C"/>
    <w:rsid w:val="00CD2925"/>
    <w:rsid w:val="00CD2985"/>
    <w:rsid w:val="00CD2A8E"/>
    <w:rsid w:val="00CD2D3D"/>
    <w:rsid w:val="00CD3194"/>
    <w:rsid w:val="00CD31E4"/>
    <w:rsid w:val="00CD32C7"/>
    <w:rsid w:val="00CD3CD6"/>
    <w:rsid w:val="00CD4BA9"/>
    <w:rsid w:val="00CD4C36"/>
    <w:rsid w:val="00CD5113"/>
    <w:rsid w:val="00CD59CD"/>
    <w:rsid w:val="00CD67C5"/>
    <w:rsid w:val="00CD67F0"/>
    <w:rsid w:val="00CD6C56"/>
    <w:rsid w:val="00CD7287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1EE8"/>
    <w:rsid w:val="00CE229C"/>
    <w:rsid w:val="00CE24DB"/>
    <w:rsid w:val="00CE24F9"/>
    <w:rsid w:val="00CE29E2"/>
    <w:rsid w:val="00CE2AD7"/>
    <w:rsid w:val="00CE3799"/>
    <w:rsid w:val="00CE3DCB"/>
    <w:rsid w:val="00CE3FF4"/>
    <w:rsid w:val="00CE4D4C"/>
    <w:rsid w:val="00CE52B0"/>
    <w:rsid w:val="00CE5724"/>
    <w:rsid w:val="00CE5D50"/>
    <w:rsid w:val="00CE6112"/>
    <w:rsid w:val="00CE6632"/>
    <w:rsid w:val="00CE6634"/>
    <w:rsid w:val="00CE69F0"/>
    <w:rsid w:val="00CE7483"/>
    <w:rsid w:val="00CE76C5"/>
    <w:rsid w:val="00CF0404"/>
    <w:rsid w:val="00CF063C"/>
    <w:rsid w:val="00CF06C4"/>
    <w:rsid w:val="00CF07E4"/>
    <w:rsid w:val="00CF124F"/>
    <w:rsid w:val="00CF24D0"/>
    <w:rsid w:val="00CF2C63"/>
    <w:rsid w:val="00CF30C7"/>
    <w:rsid w:val="00CF34B1"/>
    <w:rsid w:val="00CF3A00"/>
    <w:rsid w:val="00CF41D7"/>
    <w:rsid w:val="00CF4773"/>
    <w:rsid w:val="00CF4FDC"/>
    <w:rsid w:val="00CF5088"/>
    <w:rsid w:val="00CF56E7"/>
    <w:rsid w:val="00CF57C6"/>
    <w:rsid w:val="00CF61E5"/>
    <w:rsid w:val="00CF6321"/>
    <w:rsid w:val="00CF68C1"/>
    <w:rsid w:val="00CF77E1"/>
    <w:rsid w:val="00CF784F"/>
    <w:rsid w:val="00CF7AB6"/>
    <w:rsid w:val="00CF7B21"/>
    <w:rsid w:val="00CF7DC7"/>
    <w:rsid w:val="00CF7FFB"/>
    <w:rsid w:val="00D001C6"/>
    <w:rsid w:val="00D00576"/>
    <w:rsid w:val="00D009E4"/>
    <w:rsid w:val="00D00EC4"/>
    <w:rsid w:val="00D014B1"/>
    <w:rsid w:val="00D01AE4"/>
    <w:rsid w:val="00D01E41"/>
    <w:rsid w:val="00D025AA"/>
    <w:rsid w:val="00D02775"/>
    <w:rsid w:val="00D029D8"/>
    <w:rsid w:val="00D02A4F"/>
    <w:rsid w:val="00D03168"/>
    <w:rsid w:val="00D03516"/>
    <w:rsid w:val="00D03B7F"/>
    <w:rsid w:val="00D03B98"/>
    <w:rsid w:val="00D03D43"/>
    <w:rsid w:val="00D04687"/>
    <w:rsid w:val="00D047AE"/>
    <w:rsid w:val="00D04814"/>
    <w:rsid w:val="00D04FF2"/>
    <w:rsid w:val="00D053E4"/>
    <w:rsid w:val="00D058D3"/>
    <w:rsid w:val="00D05D1E"/>
    <w:rsid w:val="00D06BD5"/>
    <w:rsid w:val="00D06C47"/>
    <w:rsid w:val="00D06E6D"/>
    <w:rsid w:val="00D073DC"/>
    <w:rsid w:val="00D07749"/>
    <w:rsid w:val="00D078B5"/>
    <w:rsid w:val="00D07995"/>
    <w:rsid w:val="00D07CAA"/>
    <w:rsid w:val="00D07CDF"/>
    <w:rsid w:val="00D07DE9"/>
    <w:rsid w:val="00D07FC5"/>
    <w:rsid w:val="00D103FB"/>
    <w:rsid w:val="00D1059A"/>
    <w:rsid w:val="00D10857"/>
    <w:rsid w:val="00D10AE6"/>
    <w:rsid w:val="00D10E77"/>
    <w:rsid w:val="00D1103B"/>
    <w:rsid w:val="00D1170F"/>
    <w:rsid w:val="00D11A5E"/>
    <w:rsid w:val="00D12094"/>
    <w:rsid w:val="00D12498"/>
    <w:rsid w:val="00D12504"/>
    <w:rsid w:val="00D134E9"/>
    <w:rsid w:val="00D13545"/>
    <w:rsid w:val="00D13C1C"/>
    <w:rsid w:val="00D13CA6"/>
    <w:rsid w:val="00D13E65"/>
    <w:rsid w:val="00D13FAC"/>
    <w:rsid w:val="00D14051"/>
    <w:rsid w:val="00D14245"/>
    <w:rsid w:val="00D1595F"/>
    <w:rsid w:val="00D15FCA"/>
    <w:rsid w:val="00D16635"/>
    <w:rsid w:val="00D16C41"/>
    <w:rsid w:val="00D172D8"/>
    <w:rsid w:val="00D174B5"/>
    <w:rsid w:val="00D17F7E"/>
    <w:rsid w:val="00D2013B"/>
    <w:rsid w:val="00D206E3"/>
    <w:rsid w:val="00D20855"/>
    <w:rsid w:val="00D21034"/>
    <w:rsid w:val="00D21059"/>
    <w:rsid w:val="00D213D8"/>
    <w:rsid w:val="00D21583"/>
    <w:rsid w:val="00D21767"/>
    <w:rsid w:val="00D21A3D"/>
    <w:rsid w:val="00D222CB"/>
    <w:rsid w:val="00D22410"/>
    <w:rsid w:val="00D23386"/>
    <w:rsid w:val="00D2382F"/>
    <w:rsid w:val="00D238B7"/>
    <w:rsid w:val="00D2401B"/>
    <w:rsid w:val="00D240D9"/>
    <w:rsid w:val="00D2424B"/>
    <w:rsid w:val="00D243F1"/>
    <w:rsid w:val="00D24794"/>
    <w:rsid w:val="00D24843"/>
    <w:rsid w:val="00D249AC"/>
    <w:rsid w:val="00D24AB3"/>
    <w:rsid w:val="00D24E5A"/>
    <w:rsid w:val="00D25206"/>
    <w:rsid w:val="00D252B5"/>
    <w:rsid w:val="00D2640C"/>
    <w:rsid w:val="00D26651"/>
    <w:rsid w:val="00D2674F"/>
    <w:rsid w:val="00D2676B"/>
    <w:rsid w:val="00D26966"/>
    <w:rsid w:val="00D26ADC"/>
    <w:rsid w:val="00D26B56"/>
    <w:rsid w:val="00D27098"/>
    <w:rsid w:val="00D27134"/>
    <w:rsid w:val="00D278AC"/>
    <w:rsid w:val="00D27AFA"/>
    <w:rsid w:val="00D30027"/>
    <w:rsid w:val="00D302F1"/>
    <w:rsid w:val="00D30368"/>
    <w:rsid w:val="00D303CF"/>
    <w:rsid w:val="00D306AF"/>
    <w:rsid w:val="00D30C18"/>
    <w:rsid w:val="00D30D91"/>
    <w:rsid w:val="00D3200B"/>
    <w:rsid w:val="00D337A6"/>
    <w:rsid w:val="00D3385C"/>
    <w:rsid w:val="00D343A6"/>
    <w:rsid w:val="00D3481B"/>
    <w:rsid w:val="00D348E2"/>
    <w:rsid w:val="00D34EE0"/>
    <w:rsid w:val="00D35D13"/>
    <w:rsid w:val="00D36022"/>
    <w:rsid w:val="00D36DB6"/>
    <w:rsid w:val="00D372DE"/>
    <w:rsid w:val="00D375F1"/>
    <w:rsid w:val="00D37BBE"/>
    <w:rsid w:val="00D408D6"/>
    <w:rsid w:val="00D40DE3"/>
    <w:rsid w:val="00D413B5"/>
    <w:rsid w:val="00D4194E"/>
    <w:rsid w:val="00D42082"/>
    <w:rsid w:val="00D422B1"/>
    <w:rsid w:val="00D42309"/>
    <w:rsid w:val="00D424FF"/>
    <w:rsid w:val="00D42502"/>
    <w:rsid w:val="00D4269B"/>
    <w:rsid w:val="00D431CA"/>
    <w:rsid w:val="00D4326C"/>
    <w:rsid w:val="00D4343E"/>
    <w:rsid w:val="00D435B2"/>
    <w:rsid w:val="00D441B2"/>
    <w:rsid w:val="00D442E8"/>
    <w:rsid w:val="00D4441B"/>
    <w:rsid w:val="00D44743"/>
    <w:rsid w:val="00D44843"/>
    <w:rsid w:val="00D448B7"/>
    <w:rsid w:val="00D448CB"/>
    <w:rsid w:val="00D44B44"/>
    <w:rsid w:val="00D44E46"/>
    <w:rsid w:val="00D452CC"/>
    <w:rsid w:val="00D467F2"/>
    <w:rsid w:val="00D46CAE"/>
    <w:rsid w:val="00D470F5"/>
    <w:rsid w:val="00D473AA"/>
    <w:rsid w:val="00D477A8"/>
    <w:rsid w:val="00D479C3"/>
    <w:rsid w:val="00D47BB7"/>
    <w:rsid w:val="00D47BFC"/>
    <w:rsid w:val="00D501D5"/>
    <w:rsid w:val="00D50653"/>
    <w:rsid w:val="00D50EF1"/>
    <w:rsid w:val="00D5165E"/>
    <w:rsid w:val="00D51D9E"/>
    <w:rsid w:val="00D51F5C"/>
    <w:rsid w:val="00D52545"/>
    <w:rsid w:val="00D52583"/>
    <w:rsid w:val="00D52CAA"/>
    <w:rsid w:val="00D52FD6"/>
    <w:rsid w:val="00D534AA"/>
    <w:rsid w:val="00D538E4"/>
    <w:rsid w:val="00D53AFE"/>
    <w:rsid w:val="00D53CB1"/>
    <w:rsid w:val="00D54081"/>
    <w:rsid w:val="00D54F6C"/>
    <w:rsid w:val="00D5540E"/>
    <w:rsid w:val="00D555AE"/>
    <w:rsid w:val="00D55978"/>
    <w:rsid w:val="00D559E4"/>
    <w:rsid w:val="00D55AB9"/>
    <w:rsid w:val="00D55B6A"/>
    <w:rsid w:val="00D55E13"/>
    <w:rsid w:val="00D560D3"/>
    <w:rsid w:val="00D56531"/>
    <w:rsid w:val="00D56A72"/>
    <w:rsid w:val="00D57830"/>
    <w:rsid w:val="00D579FA"/>
    <w:rsid w:val="00D601EC"/>
    <w:rsid w:val="00D609B1"/>
    <w:rsid w:val="00D60A2A"/>
    <w:rsid w:val="00D60B4A"/>
    <w:rsid w:val="00D60D34"/>
    <w:rsid w:val="00D60FB5"/>
    <w:rsid w:val="00D61290"/>
    <w:rsid w:val="00D617FB"/>
    <w:rsid w:val="00D61B10"/>
    <w:rsid w:val="00D61BB0"/>
    <w:rsid w:val="00D61D3A"/>
    <w:rsid w:val="00D62170"/>
    <w:rsid w:val="00D62DE2"/>
    <w:rsid w:val="00D63175"/>
    <w:rsid w:val="00D63E39"/>
    <w:rsid w:val="00D6402F"/>
    <w:rsid w:val="00D64A30"/>
    <w:rsid w:val="00D64A87"/>
    <w:rsid w:val="00D64A93"/>
    <w:rsid w:val="00D64CDE"/>
    <w:rsid w:val="00D64D56"/>
    <w:rsid w:val="00D65010"/>
    <w:rsid w:val="00D65335"/>
    <w:rsid w:val="00D65813"/>
    <w:rsid w:val="00D659FF"/>
    <w:rsid w:val="00D65C13"/>
    <w:rsid w:val="00D65C83"/>
    <w:rsid w:val="00D66645"/>
    <w:rsid w:val="00D678FA"/>
    <w:rsid w:val="00D67B84"/>
    <w:rsid w:val="00D67CEA"/>
    <w:rsid w:val="00D706A5"/>
    <w:rsid w:val="00D70B4B"/>
    <w:rsid w:val="00D70B4F"/>
    <w:rsid w:val="00D70C3C"/>
    <w:rsid w:val="00D70C7F"/>
    <w:rsid w:val="00D70DCB"/>
    <w:rsid w:val="00D716E6"/>
    <w:rsid w:val="00D720BD"/>
    <w:rsid w:val="00D723FF"/>
    <w:rsid w:val="00D729F3"/>
    <w:rsid w:val="00D72AB0"/>
    <w:rsid w:val="00D72E3E"/>
    <w:rsid w:val="00D72E8B"/>
    <w:rsid w:val="00D733E4"/>
    <w:rsid w:val="00D739CB"/>
    <w:rsid w:val="00D73ADA"/>
    <w:rsid w:val="00D740CB"/>
    <w:rsid w:val="00D74188"/>
    <w:rsid w:val="00D7445A"/>
    <w:rsid w:val="00D7487A"/>
    <w:rsid w:val="00D750C1"/>
    <w:rsid w:val="00D75116"/>
    <w:rsid w:val="00D7512F"/>
    <w:rsid w:val="00D751C4"/>
    <w:rsid w:val="00D75417"/>
    <w:rsid w:val="00D75D80"/>
    <w:rsid w:val="00D762F2"/>
    <w:rsid w:val="00D76317"/>
    <w:rsid w:val="00D764D4"/>
    <w:rsid w:val="00D7693E"/>
    <w:rsid w:val="00D76A97"/>
    <w:rsid w:val="00D773D6"/>
    <w:rsid w:val="00D774CD"/>
    <w:rsid w:val="00D7752D"/>
    <w:rsid w:val="00D77AD3"/>
    <w:rsid w:val="00D77AD8"/>
    <w:rsid w:val="00D77C08"/>
    <w:rsid w:val="00D77FFB"/>
    <w:rsid w:val="00D800DA"/>
    <w:rsid w:val="00D8045C"/>
    <w:rsid w:val="00D80658"/>
    <w:rsid w:val="00D80823"/>
    <w:rsid w:val="00D808FE"/>
    <w:rsid w:val="00D80B41"/>
    <w:rsid w:val="00D80FCE"/>
    <w:rsid w:val="00D81199"/>
    <w:rsid w:val="00D812AF"/>
    <w:rsid w:val="00D812FF"/>
    <w:rsid w:val="00D81803"/>
    <w:rsid w:val="00D828D5"/>
    <w:rsid w:val="00D82A80"/>
    <w:rsid w:val="00D82EB4"/>
    <w:rsid w:val="00D82F3C"/>
    <w:rsid w:val="00D836BE"/>
    <w:rsid w:val="00D83C3F"/>
    <w:rsid w:val="00D84168"/>
    <w:rsid w:val="00D847EF"/>
    <w:rsid w:val="00D84886"/>
    <w:rsid w:val="00D849F5"/>
    <w:rsid w:val="00D8507A"/>
    <w:rsid w:val="00D85599"/>
    <w:rsid w:val="00D8596B"/>
    <w:rsid w:val="00D85F96"/>
    <w:rsid w:val="00D862E6"/>
    <w:rsid w:val="00D864C2"/>
    <w:rsid w:val="00D865AC"/>
    <w:rsid w:val="00D868F9"/>
    <w:rsid w:val="00D8719D"/>
    <w:rsid w:val="00D874AC"/>
    <w:rsid w:val="00D87AE7"/>
    <w:rsid w:val="00D87B7B"/>
    <w:rsid w:val="00D87D28"/>
    <w:rsid w:val="00D907DD"/>
    <w:rsid w:val="00D9095D"/>
    <w:rsid w:val="00D90A07"/>
    <w:rsid w:val="00D90B91"/>
    <w:rsid w:val="00D911FC"/>
    <w:rsid w:val="00D91931"/>
    <w:rsid w:val="00D91CD9"/>
    <w:rsid w:val="00D921C3"/>
    <w:rsid w:val="00D925D6"/>
    <w:rsid w:val="00D925FF"/>
    <w:rsid w:val="00D92D5F"/>
    <w:rsid w:val="00D937B8"/>
    <w:rsid w:val="00D94017"/>
    <w:rsid w:val="00D94136"/>
    <w:rsid w:val="00D94223"/>
    <w:rsid w:val="00D94CE7"/>
    <w:rsid w:val="00D94E97"/>
    <w:rsid w:val="00D951DD"/>
    <w:rsid w:val="00D95B61"/>
    <w:rsid w:val="00D95E45"/>
    <w:rsid w:val="00D95ED9"/>
    <w:rsid w:val="00D9781C"/>
    <w:rsid w:val="00D97D7D"/>
    <w:rsid w:val="00DA011F"/>
    <w:rsid w:val="00DA01F3"/>
    <w:rsid w:val="00DA03B4"/>
    <w:rsid w:val="00DA0BA6"/>
    <w:rsid w:val="00DA0EF0"/>
    <w:rsid w:val="00DA11A6"/>
    <w:rsid w:val="00DA1F13"/>
    <w:rsid w:val="00DA2620"/>
    <w:rsid w:val="00DA3089"/>
    <w:rsid w:val="00DA33F0"/>
    <w:rsid w:val="00DA3F2F"/>
    <w:rsid w:val="00DA4217"/>
    <w:rsid w:val="00DA4610"/>
    <w:rsid w:val="00DA49B8"/>
    <w:rsid w:val="00DA4B56"/>
    <w:rsid w:val="00DA4F3B"/>
    <w:rsid w:val="00DA53FB"/>
    <w:rsid w:val="00DA562F"/>
    <w:rsid w:val="00DA58CB"/>
    <w:rsid w:val="00DA5939"/>
    <w:rsid w:val="00DA61EA"/>
    <w:rsid w:val="00DA623C"/>
    <w:rsid w:val="00DA63B0"/>
    <w:rsid w:val="00DA7887"/>
    <w:rsid w:val="00DA7894"/>
    <w:rsid w:val="00DB0085"/>
    <w:rsid w:val="00DB0AA1"/>
    <w:rsid w:val="00DB19B6"/>
    <w:rsid w:val="00DB1C90"/>
    <w:rsid w:val="00DB1FA8"/>
    <w:rsid w:val="00DB2010"/>
    <w:rsid w:val="00DB2427"/>
    <w:rsid w:val="00DB282B"/>
    <w:rsid w:val="00DB2A42"/>
    <w:rsid w:val="00DB2AC9"/>
    <w:rsid w:val="00DB302B"/>
    <w:rsid w:val="00DB32B0"/>
    <w:rsid w:val="00DB3475"/>
    <w:rsid w:val="00DB3531"/>
    <w:rsid w:val="00DB35C3"/>
    <w:rsid w:val="00DB4B8C"/>
    <w:rsid w:val="00DB4F98"/>
    <w:rsid w:val="00DB51EF"/>
    <w:rsid w:val="00DB5241"/>
    <w:rsid w:val="00DB59CE"/>
    <w:rsid w:val="00DB5C2B"/>
    <w:rsid w:val="00DB63FC"/>
    <w:rsid w:val="00DB6931"/>
    <w:rsid w:val="00DB6E25"/>
    <w:rsid w:val="00DB707A"/>
    <w:rsid w:val="00DB727C"/>
    <w:rsid w:val="00DB7C25"/>
    <w:rsid w:val="00DB7DF5"/>
    <w:rsid w:val="00DC0174"/>
    <w:rsid w:val="00DC053C"/>
    <w:rsid w:val="00DC08C9"/>
    <w:rsid w:val="00DC094C"/>
    <w:rsid w:val="00DC1865"/>
    <w:rsid w:val="00DC1996"/>
    <w:rsid w:val="00DC1A51"/>
    <w:rsid w:val="00DC23E0"/>
    <w:rsid w:val="00DC2541"/>
    <w:rsid w:val="00DC2C5A"/>
    <w:rsid w:val="00DC30C4"/>
    <w:rsid w:val="00DC341B"/>
    <w:rsid w:val="00DC37DC"/>
    <w:rsid w:val="00DC3BCF"/>
    <w:rsid w:val="00DC3FB8"/>
    <w:rsid w:val="00DC4274"/>
    <w:rsid w:val="00DC42AA"/>
    <w:rsid w:val="00DC4621"/>
    <w:rsid w:val="00DC4C1A"/>
    <w:rsid w:val="00DC5480"/>
    <w:rsid w:val="00DC55A5"/>
    <w:rsid w:val="00DC577D"/>
    <w:rsid w:val="00DC5EA2"/>
    <w:rsid w:val="00DC669E"/>
    <w:rsid w:val="00DC691A"/>
    <w:rsid w:val="00DC6A5A"/>
    <w:rsid w:val="00DC71D8"/>
    <w:rsid w:val="00DC73F6"/>
    <w:rsid w:val="00DC785A"/>
    <w:rsid w:val="00DC7A1F"/>
    <w:rsid w:val="00DC7AF8"/>
    <w:rsid w:val="00DC7D05"/>
    <w:rsid w:val="00DD05A4"/>
    <w:rsid w:val="00DD0D97"/>
    <w:rsid w:val="00DD1834"/>
    <w:rsid w:val="00DD2364"/>
    <w:rsid w:val="00DD2540"/>
    <w:rsid w:val="00DD2ECF"/>
    <w:rsid w:val="00DD3192"/>
    <w:rsid w:val="00DD3A28"/>
    <w:rsid w:val="00DD4851"/>
    <w:rsid w:val="00DD4FB4"/>
    <w:rsid w:val="00DD521B"/>
    <w:rsid w:val="00DD5415"/>
    <w:rsid w:val="00DD5803"/>
    <w:rsid w:val="00DD5C4C"/>
    <w:rsid w:val="00DD618B"/>
    <w:rsid w:val="00DD68B2"/>
    <w:rsid w:val="00DD7219"/>
    <w:rsid w:val="00DD77ED"/>
    <w:rsid w:val="00DD780E"/>
    <w:rsid w:val="00DD7835"/>
    <w:rsid w:val="00DD7D41"/>
    <w:rsid w:val="00DD7F75"/>
    <w:rsid w:val="00DE00B9"/>
    <w:rsid w:val="00DE05A2"/>
    <w:rsid w:val="00DE08EB"/>
    <w:rsid w:val="00DE11CA"/>
    <w:rsid w:val="00DE2929"/>
    <w:rsid w:val="00DE2A4C"/>
    <w:rsid w:val="00DE2F35"/>
    <w:rsid w:val="00DE3019"/>
    <w:rsid w:val="00DE33FF"/>
    <w:rsid w:val="00DE3827"/>
    <w:rsid w:val="00DE3D65"/>
    <w:rsid w:val="00DE3DEB"/>
    <w:rsid w:val="00DE45BC"/>
    <w:rsid w:val="00DE4E9A"/>
    <w:rsid w:val="00DE4FD8"/>
    <w:rsid w:val="00DE5786"/>
    <w:rsid w:val="00DE5F95"/>
    <w:rsid w:val="00DE669D"/>
    <w:rsid w:val="00DE6CDF"/>
    <w:rsid w:val="00DE6F46"/>
    <w:rsid w:val="00DE716E"/>
    <w:rsid w:val="00DE7D88"/>
    <w:rsid w:val="00DE7F05"/>
    <w:rsid w:val="00DF03B1"/>
    <w:rsid w:val="00DF06F3"/>
    <w:rsid w:val="00DF0C3F"/>
    <w:rsid w:val="00DF10DD"/>
    <w:rsid w:val="00DF2122"/>
    <w:rsid w:val="00DF2236"/>
    <w:rsid w:val="00DF284D"/>
    <w:rsid w:val="00DF28D8"/>
    <w:rsid w:val="00DF2E6E"/>
    <w:rsid w:val="00DF34DA"/>
    <w:rsid w:val="00DF42CC"/>
    <w:rsid w:val="00DF45C3"/>
    <w:rsid w:val="00DF45D8"/>
    <w:rsid w:val="00DF467B"/>
    <w:rsid w:val="00DF4978"/>
    <w:rsid w:val="00DF4B24"/>
    <w:rsid w:val="00DF4CF2"/>
    <w:rsid w:val="00DF4FD2"/>
    <w:rsid w:val="00DF53BA"/>
    <w:rsid w:val="00DF5E19"/>
    <w:rsid w:val="00DF664E"/>
    <w:rsid w:val="00DF70C3"/>
    <w:rsid w:val="00DF76F2"/>
    <w:rsid w:val="00DF77A1"/>
    <w:rsid w:val="00DF7847"/>
    <w:rsid w:val="00DF7D2B"/>
    <w:rsid w:val="00DF7DCC"/>
    <w:rsid w:val="00E00103"/>
    <w:rsid w:val="00E003FB"/>
    <w:rsid w:val="00E00841"/>
    <w:rsid w:val="00E00917"/>
    <w:rsid w:val="00E00DB2"/>
    <w:rsid w:val="00E00E1A"/>
    <w:rsid w:val="00E01221"/>
    <w:rsid w:val="00E017A0"/>
    <w:rsid w:val="00E01AB1"/>
    <w:rsid w:val="00E01D7B"/>
    <w:rsid w:val="00E02BC0"/>
    <w:rsid w:val="00E02D3A"/>
    <w:rsid w:val="00E02EBA"/>
    <w:rsid w:val="00E031FC"/>
    <w:rsid w:val="00E03AAA"/>
    <w:rsid w:val="00E03EAE"/>
    <w:rsid w:val="00E04273"/>
    <w:rsid w:val="00E0490A"/>
    <w:rsid w:val="00E04D21"/>
    <w:rsid w:val="00E05477"/>
    <w:rsid w:val="00E05920"/>
    <w:rsid w:val="00E0610E"/>
    <w:rsid w:val="00E06775"/>
    <w:rsid w:val="00E068DB"/>
    <w:rsid w:val="00E06CBE"/>
    <w:rsid w:val="00E07439"/>
    <w:rsid w:val="00E0773C"/>
    <w:rsid w:val="00E0792B"/>
    <w:rsid w:val="00E07B6E"/>
    <w:rsid w:val="00E07BE7"/>
    <w:rsid w:val="00E07BF7"/>
    <w:rsid w:val="00E105BF"/>
    <w:rsid w:val="00E106A5"/>
    <w:rsid w:val="00E108D5"/>
    <w:rsid w:val="00E114D3"/>
    <w:rsid w:val="00E11624"/>
    <w:rsid w:val="00E1232F"/>
    <w:rsid w:val="00E128A0"/>
    <w:rsid w:val="00E12A8F"/>
    <w:rsid w:val="00E12C00"/>
    <w:rsid w:val="00E13365"/>
    <w:rsid w:val="00E13D66"/>
    <w:rsid w:val="00E14672"/>
    <w:rsid w:val="00E148BF"/>
    <w:rsid w:val="00E14F71"/>
    <w:rsid w:val="00E16580"/>
    <w:rsid w:val="00E167D0"/>
    <w:rsid w:val="00E1680C"/>
    <w:rsid w:val="00E17411"/>
    <w:rsid w:val="00E1750B"/>
    <w:rsid w:val="00E200AB"/>
    <w:rsid w:val="00E202EA"/>
    <w:rsid w:val="00E2043D"/>
    <w:rsid w:val="00E20F9A"/>
    <w:rsid w:val="00E212B8"/>
    <w:rsid w:val="00E21902"/>
    <w:rsid w:val="00E2280D"/>
    <w:rsid w:val="00E22A00"/>
    <w:rsid w:val="00E23067"/>
    <w:rsid w:val="00E238C7"/>
    <w:rsid w:val="00E24098"/>
    <w:rsid w:val="00E2419E"/>
    <w:rsid w:val="00E24748"/>
    <w:rsid w:val="00E24A34"/>
    <w:rsid w:val="00E2508E"/>
    <w:rsid w:val="00E2537E"/>
    <w:rsid w:val="00E25E27"/>
    <w:rsid w:val="00E2610B"/>
    <w:rsid w:val="00E26185"/>
    <w:rsid w:val="00E266B1"/>
    <w:rsid w:val="00E26809"/>
    <w:rsid w:val="00E268A6"/>
    <w:rsid w:val="00E26A91"/>
    <w:rsid w:val="00E26B34"/>
    <w:rsid w:val="00E26C70"/>
    <w:rsid w:val="00E271F8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1C3F"/>
    <w:rsid w:val="00E32830"/>
    <w:rsid w:val="00E32FCC"/>
    <w:rsid w:val="00E3337D"/>
    <w:rsid w:val="00E33E24"/>
    <w:rsid w:val="00E33F18"/>
    <w:rsid w:val="00E34621"/>
    <w:rsid w:val="00E34918"/>
    <w:rsid w:val="00E34B75"/>
    <w:rsid w:val="00E34E07"/>
    <w:rsid w:val="00E34E49"/>
    <w:rsid w:val="00E35B7A"/>
    <w:rsid w:val="00E35FB9"/>
    <w:rsid w:val="00E363D0"/>
    <w:rsid w:val="00E36AA0"/>
    <w:rsid w:val="00E37058"/>
    <w:rsid w:val="00E37B86"/>
    <w:rsid w:val="00E37BFF"/>
    <w:rsid w:val="00E37EA9"/>
    <w:rsid w:val="00E40512"/>
    <w:rsid w:val="00E409A4"/>
    <w:rsid w:val="00E40AFF"/>
    <w:rsid w:val="00E40CE2"/>
    <w:rsid w:val="00E40DBF"/>
    <w:rsid w:val="00E417BF"/>
    <w:rsid w:val="00E41BF3"/>
    <w:rsid w:val="00E4241E"/>
    <w:rsid w:val="00E42F65"/>
    <w:rsid w:val="00E432B1"/>
    <w:rsid w:val="00E43A05"/>
    <w:rsid w:val="00E4428E"/>
    <w:rsid w:val="00E442F7"/>
    <w:rsid w:val="00E443F3"/>
    <w:rsid w:val="00E44468"/>
    <w:rsid w:val="00E44497"/>
    <w:rsid w:val="00E453C1"/>
    <w:rsid w:val="00E45440"/>
    <w:rsid w:val="00E461E9"/>
    <w:rsid w:val="00E46514"/>
    <w:rsid w:val="00E468BD"/>
    <w:rsid w:val="00E46AE1"/>
    <w:rsid w:val="00E47E07"/>
    <w:rsid w:val="00E5042C"/>
    <w:rsid w:val="00E50869"/>
    <w:rsid w:val="00E50C0D"/>
    <w:rsid w:val="00E51668"/>
    <w:rsid w:val="00E51756"/>
    <w:rsid w:val="00E51A18"/>
    <w:rsid w:val="00E51FF7"/>
    <w:rsid w:val="00E5247B"/>
    <w:rsid w:val="00E52809"/>
    <w:rsid w:val="00E52AB5"/>
    <w:rsid w:val="00E52CCB"/>
    <w:rsid w:val="00E52E14"/>
    <w:rsid w:val="00E54078"/>
    <w:rsid w:val="00E5424B"/>
    <w:rsid w:val="00E548DE"/>
    <w:rsid w:val="00E54B2C"/>
    <w:rsid w:val="00E54D73"/>
    <w:rsid w:val="00E55094"/>
    <w:rsid w:val="00E555E0"/>
    <w:rsid w:val="00E55999"/>
    <w:rsid w:val="00E55B01"/>
    <w:rsid w:val="00E5608E"/>
    <w:rsid w:val="00E56B2B"/>
    <w:rsid w:val="00E56DC0"/>
    <w:rsid w:val="00E571E7"/>
    <w:rsid w:val="00E577C2"/>
    <w:rsid w:val="00E57AE4"/>
    <w:rsid w:val="00E57B59"/>
    <w:rsid w:val="00E57DFB"/>
    <w:rsid w:val="00E57F69"/>
    <w:rsid w:val="00E60ABF"/>
    <w:rsid w:val="00E60F01"/>
    <w:rsid w:val="00E612FE"/>
    <w:rsid w:val="00E618B3"/>
    <w:rsid w:val="00E61E7D"/>
    <w:rsid w:val="00E62894"/>
    <w:rsid w:val="00E630F6"/>
    <w:rsid w:val="00E63338"/>
    <w:rsid w:val="00E63D39"/>
    <w:rsid w:val="00E640F9"/>
    <w:rsid w:val="00E64591"/>
    <w:rsid w:val="00E64A56"/>
    <w:rsid w:val="00E64AA1"/>
    <w:rsid w:val="00E64B7F"/>
    <w:rsid w:val="00E64F5C"/>
    <w:rsid w:val="00E650B4"/>
    <w:rsid w:val="00E65164"/>
    <w:rsid w:val="00E65DCE"/>
    <w:rsid w:val="00E66423"/>
    <w:rsid w:val="00E6665F"/>
    <w:rsid w:val="00E66A96"/>
    <w:rsid w:val="00E66DDA"/>
    <w:rsid w:val="00E66F5F"/>
    <w:rsid w:val="00E674DE"/>
    <w:rsid w:val="00E67F3A"/>
    <w:rsid w:val="00E7045B"/>
    <w:rsid w:val="00E7091A"/>
    <w:rsid w:val="00E70F79"/>
    <w:rsid w:val="00E70FB1"/>
    <w:rsid w:val="00E7134E"/>
    <w:rsid w:val="00E71625"/>
    <w:rsid w:val="00E727FB"/>
    <w:rsid w:val="00E72B25"/>
    <w:rsid w:val="00E7308F"/>
    <w:rsid w:val="00E730AC"/>
    <w:rsid w:val="00E731B8"/>
    <w:rsid w:val="00E73966"/>
    <w:rsid w:val="00E741DF"/>
    <w:rsid w:val="00E7422B"/>
    <w:rsid w:val="00E74247"/>
    <w:rsid w:val="00E7432B"/>
    <w:rsid w:val="00E743BD"/>
    <w:rsid w:val="00E7495B"/>
    <w:rsid w:val="00E74FAE"/>
    <w:rsid w:val="00E7518E"/>
    <w:rsid w:val="00E75857"/>
    <w:rsid w:val="00E75E12"/>
    <w:rsid w:val="00E76505"/>
    <w:rsid w:val="00E767FC"/>
    <w:rsid w:val="00E76815"/>
    <w:rsid w:val="00E7699B"/>
    <w:rsid w:val="00E76FDF"/>
    <w:rsid w:val="00E770B6"/>
    <w:rsid w:val="00E770FA"/>
    <w:rsid w:val="00E779AD"/>
    <w:rsid w:val="00E801B2"/>
    <w:rsid w:val="00E80B96"/>
    <w:rsid w:val="00E80D66"/>
    <w:rsid w:val="00E810D7"/>
    <w:rsid w:val="00E811C9"/>
    <w:rsid w:val="00E820E6"/>
    <w:rsid w:val="00E82A0A"/>
    <w:rsid w:val="00E83A9B"/>
    <w:rsid w:val="00E846BC"/>
    <w:rsid w:val="00E847B5"/>
    <w:rsid w:val="00E84AC2"/>
    <w:rsid w:val="00E84D87"/>
    <w:rsid w:val="00E8627C"/>
    <w:rsid w:val="00E863CB"/>
    <w:rsid w:val="00E8673A"/>
    <w:rsid w:val="00E86B23"/>
    <w:rsid w:val="00E86C8E"/>
    <w:rsid w:val="00E87767"/>
    <w:rsid w:val="00E87CEB"/>
    <w:rsid w:val="00E904DF"/>
    <w:rsid w:val="00E907F6"/>
    <w:rsid w:val="00E908D9"/>
    <w:rsid w:val="00E90A2B"/>
    <w:rsid w:val="00E90BF0"/>
    <w:rsid w:val="00E90C10"/>
    <w:rsid w:val="00E90D27"/>
    <w:rsid w:val="00E9110E"/>
    <w:rsid w:val="00E911A4"/>
    <w:rsid w:val="00E91D7F"/>
    <w:rsid w:val="00E91DAE"/>
    <w:rsid w:val="00E91EB4"/>
    <w:rsid w:val="00E920F2"/>
    <w:rsid w:val="00E92411"/>
    <w:rsid w:val="00E92AAD"/>
    <w:rsid w:val="00E92EFB"/>
    <w:rsid w:val="00E93060"/>
    <w:rsid w:val="00E93DF0"/>
    <w:rsid w:val="00E93F7C"/>
    <w:rsid w:val="00E94D74"/>
    <w:rsid w:val="00E94DAF"/>
    <w:rsid w:val="00E95726"/>
    <w:rsid w:val="00E95A0C"/>
    <w:rsid w:val="00E95DA5"/>
    <w:rsid w:val="00E961C3"/>
    <w:rsid w:val="00E972DB"/>
    <w:rsid w:val="00E97ACF"/>
    <w:rsid w:val="00E97FB0"/>
    <w:rsid w:val="00EA05C1"/>
    <w:rsid w:val="00EA0682"/>
    <w:rsid w:val="00EA0F52"/>
    <w:rsid w:val="00EA1702"/>
    <w:rsid w:val="00EA1D88"/>
    <w:rsid w:val="00EA22F9"/>
    <w:rsid w:val="00EA2BAB"/>
    <w:rsid w:val="00EA2C17"/>
    <w:rsid w:val="00EA2FB2"/>
    <w:rsid w:val="00EA3268"/>
    <w:rsid w:val="00EA334C"/>
    <w:rsid w:val="00EA3FF2"/>
    <w:rsid w:val="00EA58A4"/>
    <w:rsid w:val="00EA5A32"/>
    <w:rsid w:val="00EA5B33"/>
    <w:rsid w:val="00EA5B63"/>
    <w:rsid w:val="00EA600A"/>
    <w:rsid w:val="00EA6534"/>
    <w:rsid w:val="00EB0335"/>
    <w:rsid w:val="00EB0DDC"/>
    <w:rsid w:val="00EB106C"/>
    <w:rsid w:val="00EB1944"/>
    <w:rsid w:val="00EB1ADC"/>
    <w:rsid w:val="00EB1CC0"/>
    <w:rsid w:val="00EB2570"/>
    <w:rsid w:val="00EB25FA"/>
    <w:rsid w:val="00EB2927"/>
    <w:rsid w:val="00EB292B"/>
    <w:rsid w:val="00EB43A1"/>
    <w:rsid w:val="00EB470E"/>
    <w:rsid w:val="00EB498B"/>
    <w:rsid w:val="00EB4A94"/>
    <w:rsid w:val="00EB4B83"/>
    <w:rsid w:val="00EB4CDC"/>
    <w:rsid w:val="00EB529D"/>
    <w:rsid w:val="00EB567D"/>
    <w:rsid w:val="00EB5D0A"/>
    <w:rsid w:val="00EB5FBE"/>
    <w:rsid w:val="00EB653B"/>
    <w:rsid w:val="00EB6EF9"/>
    <w:rsid w:val="00EB710D"/>
    <w:rsid w:val="00EB75B6"/>
    <w:rsid w:val="00EB767B"/>
    <w:rsid w:val="00EB7907"/>
    <w:rsid w:val="00EB7925"/>
    <w:rsid w:val="00EC02B9"/>
    <w:rsid w:val="00EC0493"/>
    <w:rsid w:val="00EC0B93"/>
    <w:rsid w:val="00EC0BBF"/>
    <w:rsid w:val="00EC0E1F"/>
    <w:rsid w:val="00EC1F93"/>
    <w:rsid w:val="00EC2ACB"/>
    <w:rsid w:val="00EC2D1E"/>
    <w:rsid w:val="00EC313F"/>
    <w:rsid w:val="00EC3AB3"/>
    <w:rsid w:val="00EC3B06"/>
    <w:rsid w:val="00EC3BC8"/>
    <w:rsid w:val="00EC3C1B"/>
    <w:rsid w:val="00EC3C91"/>
    <w:rsid w:val="00EC442D"/>
    <w:rsid w:val="00EC4B00"/>
    <w:rsid w:val="00EC5220"/>
    <w:rsid w:val="00EC5435"/>
    <w:rsid w:val="00EC56C5"/>
    <w:rsid w:val="00EC5FC9"/>
    <w:rsid w:val="00EC611F"/>
    <w:rsid w:val="00EC62B4"/>
    <w:rsid w:val="00EC64F1"/>
    <w:rsid w:val="00EC66BD"/>
    <w:rsid w:val="00EC69BF"/>
    <w:rsid w:val="00EC6EFE"/>
    <w:rsid w:val="00EC6FC9"/>
    <w:rsid w:val="00EC789A"/>
    <w:rsid w:val="00EC7972"/>
    <w:rsid w:val="00ED007A"/>
    <w:rsid w:val="00ED02F2"/>
    <w:rsid w:val="00ED0319"/>
    <w:rsid w:val="00ED0AEB"/>
    <w:rsid w:val="00ED0E13"/>
    <w:rsid w:val="00ED12C4"/>
    <w:rsid w:val="00ED1E9C"/>
    <w:rsid w:val="00ED1F00"/>
    <w:rsid w:val="00ED1F3F"/>
    <w:rsid w:val="00ED31A2"/>
    <w:rsid w:val="00ED3289"/>
    <w:rsid w:val="00ED3A16"/>
    <w:rsid w:val="00ED3F8C"/>
    <w:rsid w:val="00ED4605"/>
    <w:rsid w:val="00ED4A83"/>
    <w:rsid w:val="00ED5542"/>
    <w:rsid w:val="00ED5B1C"/>
    <w:rsid w:val="00ED5BAD"/>
    <w:rsid w:val="00ED61AE"/>
    <w:rsid w:val="00ED6464"/>
    <w:rsid w:val="00ED64DD"/>
    <w:rsid w:val="00ED654C"/>
    <w:rsid w:val="00ED7558"/>
    <w:rsid w:val="00ED7CAB"/>
    <w:rsid w:val="00ED7CBC"/>
    <w:rsid w:val="00EE0351"/>
    <w:rsid w:val="00EE1D0E"/>
    <w:rsid w:val="00EE1E02"/>
    <w:rsid w:val="00EE2468"/>
    <w:rsid w:val="00EE26D2"/>
    <w:rsid w:val="00EE3160"/>
    <w:rsid w:val="00EE3241"/>
    <w:rsid w:val="00EE36BF"/>
    <w:rsid w:val="00EE389C"/>
    <w:rsid w:val="00EE395A"/>
    <w:rsid w:val="00EE3AB6"/>
    <w:rsid w:val="00EE3BF2"/>
    <w:rsid w:val="00EE3DA8"/>
    <w:rsid w:val="00EE4068"/>
    <w:rsid w:val="00EE4979"/>
    <w:rsid w:val="00EE4D44"/>
    <w:rsid w:val="00EE50B9"/>
    <w:rsid w:val="00EE58D3"/>
    <w:rsid w:val="00EE5B78"/>
    <w:rsid w:val="00EE64BD"/>
    <w:rsid w:val="00EE674F"/>
    <w:rsid w:val="00EF015C"/>
    <w:rsid w:val="00EF0919"/>
    <w:rsid w:val="00EF0DAA"/>
    <w:rsid w:val="00EF17FB"/>
    <w:rsid w:val="00EF19B2"/>
    <w:rsid w:val="00EF1C31"/>
    <w:rsid w:val="00EF1F1E"/>
    <w:rsid w:val="00EF2040"/>
    <w:rsid w:val="00EF20E4"/>
    <w:rsid w:val="00EF2822"/>
    <w:rsid w:val="00EF28D2"/>
    <w:rsid w:val="00EF2C43"/>
    <w:rsid w:val="00EF2E63"/>
    <w:rsid w:val="00EF3102"/>
    <w:rsid w:val="00EF3182"/>
    <w:rsid w:val="00EF33D0"/>
    <w:rsid w:val="00EF362F"/>
    <w:rsid w:val="00EF3851"/>
    <w:rsid w:val="00EF3AF9"/>
    <w:rsid w:val="00EF4AD8"/>
    <w:rsid w:val="00EF4C3C"/>
    <w:rsid w:val="00EF4FF0"/>
    <w:rsid w:val="00EF50C4"/>
    <w:rsid w:val="00EF54C7"/>
    <w:rsid w:val="00EF5D83"/>
    <w:rsid w:val="00EF5DEB"/>
    <w:rsid w:val="00EF5E55"/>
    <w:rsid w:val="00EF6511"/>
    <w:rsid w:val="00EF6AE2"/>
    <w:rsid w:val="00EF6E01"/>
    <w:rsid w:val="00EF7399"/>
    <w:rsid w:val="00EF745E"/>
    <w:rsid w:val="00EF746E"/>
    <w:rsid w:val="00EF7788"/>
    <w:rsid w:val="00EF7C7F"/>
    <w:rsid w:val="00EF7EB6"/>
    <w:rsid w:val="00EF7FBD"/>
    <w:rsid w:val="00F0012B"/>
    <w:rsid w:val="00F004D2"/>
    <w:rsid w:val="00F01389"/>
    <w:rsid w:val="00F01D1C"/>
    <w:rsid w:val="00F021F3"/>
    <w:rsid w:val="00F025A9"/>
    <w:rsid w:val="00F026B4"/>
    <w:rsid w:val="00F0293E"/>
    <w:rsid w:val="00F03220"/>
    <w:rsid w:val="00F0396F"/>
    <w:rsid w:val="00F03F79"/>
    <w:rsid w:val="00F048E2"/>
    <w:rsid w:val="00F04C91"/>
    <w:rsid w:val="00F04F37"/>
    <w:rsid w:val="00F05459"/>
    <w:rsid w:val="00F056B4"/>
    <w:rsid w:val="00F057D4"/>
    <w:rsid w:val="00F05DA2"/>
    <w:rsid w:val="00F06858"/>
    <w:rsid w:val="00F06E1E"/>
    <w:rsid w:val="00F0765B"/>
    <w:rsid w:val="00F07BC6"/>
    <w:rsid w:val="00F07DFE"/>
    <w:rsid w:val="00F10079"/>
    <w:rsid w:val="00F1012C"/>
    <w:rsid w:val="00F10165"/>
    <w:rsid w:val="00F101BE"/>
    <w:rsid w:val="00F1028A"/>
    <w:rsid w:val="00F10309"/>
    <w:rsid w:val="00F103FE"/>
    <w:rsid w:val="00F1046F"/>
    <w:rsid w:val="00F1047F"/>
    <w:rsid w:val="00F1121B"/>
    <w:rsid w:val="00F123ED"/>
    <w:rsid w:val="00F1265B"/>
    <w:rsid w:val="00F12DEE"/>
    <w:rsid w:val="00F12F89"/>
    <w:rsid w:val="00F1390D"/>
    <w:rsid w:val="00F139CB"/>
    <w:rsid w:val="00F13A12"/>
    <w:rsid w:val="00F1431A"/>
    <w:rsid w:val="00F154F7"/>
    <w:rsid w:val="00F157AD"/>
    <w:rsid w:val="00F15C40"/>
    <w:rsid w:val="00F166D4"/>
    <w:rsid w:val="00F17675"/>
    <w:rsid w:val="00F179C9"/>
    <w:rsid w:val="00F2034B"/>
    <w:rsid w:val="00F2088B"/>
    <w:rsid w:val="00F20F0D"/>
    <w:rsid w:val="00F2245B"/>
    <w:rsid w:val="00F226B1"/>
    <w:rsid w:val="00F22873"/>
    <w:rsid w:val="00F22903"/>
    <w:rsid w:val="00F22EBC"/>
    <w:rsid w:val="00F22F62"/>
    <w:rsid w:val="00F22F86"/>
    <w:rsid w:val="00F233EF"/>
    <w:rsid w:val="00F23643"/>
    <w:rsid w:val="00F237C2"/>
    <w:rsid w:val="00F23842"/>
    <w:rsid w:val="00F242E6"/>
    <w:rsid w:val="00F24357"/>
    <w:rsid w:val="00F24709"/>
    <w:rsid w:val="00F24770"/>
    <w:rsid w:val="00F251FA"/>
    <w:rsid w:val="00F2522E"/>
    <w:rsid w:val="00F25242"/>
    <w:rsid w:val="00F2569C"/>
    <w:rsid w:val="00F2581B"/>
    <w:rsid w:val="00F26F8A"/>
    <w:rsid w:val="00F271F4"/>
    <w:rsid w:val="00F272F4"/>
    <w:rsid w:val="00F27855"/>
    <w:rsid w:val="00F279FD"/>
    <w:rsid w:val="00F27E4E"/>
    <w:rsid w:val="00F30422"/>
    <w:rsid w:val="00F30462"/>
    <w:rsid w:val="00F30BDC"/>
    <w:rsid w:val="00F30E9C"/>
    <w:rsid w:val="00F31143"/>
    <w:rsid w:val="00F31154"/>
    <w:rsid w:val="00F31798"/>
    <w:rsid w:val="00F31E95"/>
    <w:rsid w:val="00F31E9F"/>
    <w:rsid w:val="00F31F4E"/>
    <w:rsid w:val="00F323AA"/>
    <w:rsid w:val="00F323FB"/>
    <w:rsid w:val="00F32CDB"/>
    <w:rsid w:val="00F3312D"/>
    <w:rsid w:val="00F337DA"/>
    <w:rsid w:val="00F33C96"/>
    <w:rsid w:val="00F34296"/>
    <w:rsid w:val="00F34491"/>
    <w:rsid w:val="00F34DFA"/>
    <w:rsid w:val="00F34E05"/>
    <w:rsid w:val="00F36526"/>
    <w:rsid w:val="00F3695A"/>
    <w:rsid w:val="00F36FF9"/>
    <w:rsid w:val="00F372D9"/>
    <w:rsid w:val="00F37705"/>
    <w:rsid w:val="00F37DE4"/>
    <w:rsid w:val="00F404A3"/>
    <w:rsid w:val="00F40507"/>
    <w:rsid w:val="00F40954"/>
    <w:rsid w:val="00F40B5C"/>
    <w:rsid w:val="00F40F35"/>
    <w:rsid w:val="00F41A83"/>
    <w:rsid w:val="00F4263C"/>
    <w:rsid w:val="00F42A7B"/>
    <w:rsid w:val="00F433C7"/>
    <w:rsid w:val="00F4354E"/>
    <w:rsid w:val="00F43B5C"/>
    <w:rsid w:val="00F43DFB"/>
    <w:rsid w:val="00F43F20"/>
    <w:rsid w:val="00F44045"/>
    <w:rsid w:val="00F442DF"/>
    <w:rsid w:val="00F44507"/>
    <w:rsid w:val="00F445CE"/>
    <w:rsid w:val="00F4474E"/>
    <w:rsid w:val="00F44D38"/>
    <w:rsid w:val="00F45012"/>
    <w:rsid w:val="00F450D1"/>
    <w:rsid w:val="00F45173"/>
    <w:rsid w:val="00F45282"/>
    <w:rsid w:val="00F45B7E"/>
    <w:rsid w:val="00F46174"/>
    <w:rsid w:val="00F464CA"/>
    <w:rsid w:val="00F4732E"/>
    <w:rsid w:val="00F475A3"/>
    <w:rsid w:val="00F47ABA"/>
    <w:rsid w:val="00F5016A"/>
    <w:rsid w:val="00F5033A"/>
    <w:rsid w:val="00F50381"/>
    <w:rsid w:val="00F507A0"/>
    <w:rsid w:val="00F50809"/>
    <w:rsid w:val="00F50820"/>
    <w:rsid w:val="00F50F0C"/>
    <w:rsid w:val="00F51431"/>
    <w:rsid w:val="00F527B9"/>
    <w:rsid w:val="00F52882"/>
    <w:rsid w:val="00F5291B"/>
    <w:rsid w:val="00F52B07"/>
    <w:rsid w:val="00F52D5B"/>
    <w:rsid w:val="00F52F9E"/>
    <w:rsid w:val="00F53348"/>
    <w:rsid w:val="00F53A21"/>
    <w:rsid w:val="00F53F3E"/>
    <w:rsid w:val="00F540A1"/>
    <w:rsid w:val="00F54106"/>
    <w:rsid w:val="00F54516"/>
    <w:rsid w:val="00F547CF"/>
    <w:rsid w:val="00F54A5A"/>
    <w:rsid w:val="00F54A8E"/>
    <w:rsid w:val="00F551A3"/>
    <w:rsid w:val="00F5579A"/>
    <w:rsid w:val="00F560FD"/>
    <w:rsid w:val="00F56AE2"/>
    <w:rsid w:val="00F56AF3"/>
    <w:rsid w:val="00F5700F"/>
    <w:rsid w:val="00F5780B"/>
    <w:rsid w:val="00F57940"/>
    <w:rsid w:val="00F57D57"/>
    <w:rsid w:val="00F601F9"/>
    <w:rsid w:val="00F6140D"/>
    <w:rsid w:val="00F6183A"/>
    <w:rsid w:val="00F61961"/>
    <w:rsid w:val="00F61B82"/>
    <w:rsid w:val="00F61C95"/>
    <w:rsid w:val="00F62684"/>
    <w:rsid w:val="00F628E7"/>
    <w:rsid w:val="00F62982"/>
    <w:rsid w:val="00F639BA"/>
    <w:rsid w:val="00F63AA4"/>
    <w:rsid w:val="00F63B41"/>
    <w:rsid w:val="00F63BEB"/>
    <w:rsid w:val="00F64399"/>
    <w:rsid w:val="00F64592"/>
    <w:rsid w:val="00F645B2"/>
    <w:rsid w:val="00F64A0F"/>
    <w:rsid w:val="00F64C10"/>
    <w:rsid w:val="00F64C7E"/>
    <w:rsid w:val="00F64E77"/>
    <w:rsid w:val="00F65225"/>
    <w:rsid w:val="00F654C2"/>
    <w:rsid w:val="00F6577E"/>
    <w:rsid w:val="00F6630F"/>
    <w:rsid w:val="00F6645F"/>
    <w:rsid w:val="00F67135"/>
    <w:rsid w:val="00F679C9"/>
    <w:rsid w:val="00F67B8D"/>
    <w:rsid w:val="00F67C17"/>
    <w:rsid w:val="00F67C7F"/>
    <w:rsid w:val="00F701B2"/>
    <w:rsid w:val="00F704BB"/>
    <w:rsid w:val="00F706D2"/>
    <w:rsid w:val="00F7077F"/>
    <w:rsid w:val="00F70C19"/>
    <w:rsid w:val="00F70C67"/>
    <w:rsid w:val="00F71066"/>
    <w:rsid w:val="00F7160B"/>
    <w:rsid w:val="00F727FC"/>
    <w:rsid w:val="00F73013"/>
    <w:rsid w:val="00F730CD"/>
    <w:rsid w:val="00F73250"/>
    <w:rsid w:val="00F73912"/>
    <w:rsid w:val="00F7401C"/>
    <w:rsid w:val="00F74021"/>
    <w:rsid w:val="00F74319"/>
    <w:rsid w:val="00F7445E"/>
    <w:rsid w:val="00F74B65"/>
    <w:rsid w:val="00F74F8A"/>
    <w:rsid w:val="00F75A34"/>
    <w:rsid w:val="00F75B8C"/>
    <w:rsid w:val="00F75DCF"/>
    <w:rsid w:val="00F762C5"/>
    <w:rsid w:val="00F77A8A"/>
    <w:rsid w:val="00F77E39"/>
    <w:rsid w:val="00F8024B"/>
    <w:rsid w:val="00F802C1"/>
    <w:rsid w:val="00F802D6"/>
    <w:rsid w:val="00F803B5"/>
    <w:rsid w:val="00F804D3"/>
    <w:rsid w:val="00F80A5F"/>
    <w:rsid w:val="00F8105E"/>
    <w:rsid w:val="00F810AA"/>
    <w:rsid w:val="00F81578"/>
    <w:rsid w:val="00F81618"/>
    <w:rsid w:val="00F8194F"/>
    <w:rsid w:val="00F81E14"/>
    <w:rsid w:val="00F81EEA"/>
    <w:rsid w:val="00F8205D"/>
    <w:rsid w:val="00F821C5"/>
    <w:rsid w:val="00F8257A"/>
    <w:rsid w:val="00F82712"/>
    <w:rsid w:val="00F829CF"/>
    <w:rsid w:val="00F83CAD"/>
    <w:rsid w:val="00F83F83"/>
    <w:rsid w:val="00F8470B"/>
    <w:rsid w:val="00F849C5"/>
    <w:rsid w:val="00F85B15"/>
    <w:rsid w:val="00F85D08"/>
    <w:rsid w:val="00F864B0"/>
    <w:rsid w:val="00F86C40"/>
    <w:rsid w:val="00F87328"/>
    <w:rsid w:val="00F87330"/>
    <w:rsid w:val="00F8740F"/>
    <w:rsid w:val="00F87D70"/>
    <w:rsid w:val="00F90089"/>
    <w:rsid w:val="00F9026C"/>
    <w:rsid w:val="00F903BB"/>
    <w:rsid w:val="00F90858"/>
    <w:rsid w:val="00F91704"/>
    <w:rsid w:val="00F919B2"/>
    <w:rsid w:val="00F91A9D"/>
    <w:rsid w:val="00F9217A"/>
    <w:rsid w:val="00F922B1"/>
    <w:rsid w:val="00F92702"/>
    <w:rsid w:val="00F92C66"/>
    <w:rsid w:val="00F9313D"/>
    <w:rsid w:val="00F9341A"/>
    <w:rsid w:val="00F93669"/>
    <w:rsid w:val="00F93707"/>
    <w:rsid w:val="00F93789"/>
    <w:rsid w:val="00F9381A"/>
    <w:rsid w:val="00F93F3A"/>
    <w:rsid w:val="00F94117"/>
    <w:rsid w:val="00F94EB3"/>
    <w:rsid w:val="00F94F43"/>
    <w:rsid w:val="00F9544C"/>
    <w:rsid w:val="00F955F1"/>
    <w:rsid w:val="00F95827"/>
    <w:rsid w:val="00F95BE3"/>
    <w:rsid w:val="00F95C02"/>
    <w:rsid w:val="00F95DBE"/>
    <w:rsid w:val="00F95F4C"/>
    <w:rsid w:val="00F960C7"/>
    <w:rsid w:val="00F9696B"/>
    <w:rsid w:val="00F97540"/>
    <w:rsid w:val="00FA012D"/>
    <w:rsid w:val="00FA03EC"/>
    <w:rsid w:val="00FA0A9C"/>
    <w:rsid w:val="00FA0B4E"/>
    <w:rsid w:val="00FA0C2C"/>
    <w:rsid w:val="00FA0CB1"/>
    <w:rsid w:val="00FA0DBC"/>
    <w:rsid w:val="00FA0FB7"/>
    <w:rsid w:val="00FA129B"/>
    <w:rsid w:val="00FA1DE1"/>
    <w:rsid w:val="00FA1EDF"/>
    <w:rsid w:val="00FA45C5"/>
    <w:rsid w:val="00FA464D"/>
    <w:rsid w:val="00FA51F6"/>
    <w:rsid w:val="00FA5313"/>
    <w:rsid w:val="00FA59D7"/>
    <w:rsid w:val="00FA6254"/>
    <w:rsid w:val="00FA6983"/>
    <w:rsid w:val="00FA69F2"/>
    <w:rsid w:val="00FA6B7F"/>
    <w:rsid w:val="00FA6CD8"/>
    <w:rsid w:val="00FA70F1"/>
    <w:rsid w:val="00FA7102"/>
    <w:rsid w:val="00FA7716"/>
    <w:rsid w:val="00FA7FE4"/>
    <w:rsid w:val="00FB0557"/>
    <w:rsid w:val="00FB0C83"/>
    <w:rsid w:val="00FB0D53"/>
    <w:rsid w:val="00FB0DB6"/>
    <w:rsid w:val="00FB1124"/>
    <w:rsid w:val="00FB123A"/>
    <w:rsid w:val="00FB14AC"/>
    <w:rsid w:val="00FB179F"/>
    <w:rsid w:val="00FB1853"/>
    <w:rsid w:val="00FB1948"/>
    <w:rsid w:val="00FB23DD"/>
    <w:rsid w:val="00FB2AC3"/>
    <w:rsid w:val="00FB3297"/>
    <w:rsid w:val="00FB3302"/>
    <w:rsid w:val="00FB3356"/>
    <w:rsid w:val="00FB4087"/>
    <w:rsid w:val="00FB4538"/>
    <w:rsid w:val="00FB5146"/>
    <w:rsid w:val="00FB565E"/>
    <w:rsid w:val="00FB58CB"/>
    <w:rsid w:val="00FB5C20"/>
    <w:rsid w:val="00FB5EC5"/>
    <w:rsid w:val="00FB62F6"/>
    <w:rsid w:val="00FB633D"/>
    <w:rsid w:val="00FB63E1"/>
    <w:rsid w:val="00FC0089"/>
    <w:rsid w:val="00FC02A0"/>
    <w:rsid w:val="00FC080B"/>
    <w:rsid w:val="00FC0B0C"/>
    <w:rsid w:val="00FC11C5"/>
    <w:rsid w:val="00FC16C7"/>
    <w:rsid w:val="00FC1ABF"/>
    <w:rsid w:val="00FC26D1"/>
    <w:rsid w:val="00FC2924"/>
    <w:rsid w:val="00FC2A53"/>
    <w:rsid w:val="00FC3557"/>
    <w:rsid w:val="00FC36C8"/>
    <w:rsid w:val="00FC37F8"/>
    <w:rsid w:val="00FC4077"/>
    <w:rsid w:val="00FC430C"/>
    <w:rsid w:val="00FC45F6"/>
    <w:rsid w:val="00FC47C8"/>
    <w:rsid w:val="00FC4ABD"/>
    <w:rsid w:val="00FC4F26"/>
    <w:rsid w:val="00FC5A48"/>
    <w:rsid w:val="00FC5BAC"/>
    <w:rsid w:val="00FC5BEF"/>
    <w:rsid w:val="00FC5CE0"/>
    <w:rsid w:val="00FC6441"/>
    <w:rsid w:val="00FC68C4"/>
    <w:rsid w:val="00FC6FCC"/>
    <w:rsid w:val="00FC702F"/>
    <w:rsid w:val="00FC7076"/>
    <w:rsid w:val="00FC7949"/>
    <w:rsid w:val="00FC795B"/>
    <w:rsid w:val="00FC7963"/>
    <w:rsid w:val="00FD0329"/>
    <w:rsid w:val="00FD04F9"/>
    <w:rsid w:val="00FD0F1E"/>
    <w:rsid w:val="00FD0F36"/>
    <w:rsid w:val="00FD0FAE"/>
    <w:rsid w:val="00FD1686"/>
    <w:rsid w:val="00FD16B3"/>
    <w:rsid w:val="00FD1D94"/>
    <w:rsid w:val="00FD21DF"/>
    <w:rsid w:val="00FD2222"/>
    <w:rsid w:val="00FD2D82"/>
    <w:rsid w:val="00FD2ED0"/>
    <w:rsid w:val="00FD3133"/>
    <w:rsid w:val="00FD31B4"/>
    <w:rsid w:val="00FD3475"/>
    <w:rsid w:val="00FD3640"/>
    <w:rsid w:val="00FD3858"/>
    <w:rsid w:val="00FD3928"/>
    <w:rsid w:val="00FD48C2"/>
    <w:rsid w:val="00FD4968"/>
    <w:rsid w:val="00FD4B9B"/>
    <w:rsid w:val="00FD4D0D"/>
    <w:rsid w:val="00FD4D75"/>
    <w:rsid w:val="00FD544A"/>
    <w:rsid w:val="00FD5D0B"/>
    <w:rsid w:val="00FD61CA"/>
    <w:rsid w:val="00FD6E62"/>
    <w:rsid w:val="00FD70FB"/>
    <w:rsid w:val="00FD7342"/>
    <w:rsid w:val="00FD7517"/>
    <w:rsid w:val="00FD79DB"/>
    <w:rsid w:val="00FD7AD4"/>
    <w:rsid w:val="00FD7CEF"/>
    <w:rsid w:val="00FD7D40"/>
    <w:rsid w:val="00FE048D"/>
    <w:rsid w:val="00FE062C"/>
    <w:rsid w:val="00FE0774"/>
    <w:rsid w:val="00FE0810"/>
    <w:rsid w:val="00FE0B98"/>
    <w:rsid w:val="00FE118A"/>
    <w:rsid w:val="00FE19CE"/>
    <w:rsid w:val="00FE1A11"/>
    <w:rsid w:val="00FE1BD4"/>
    <w:rsid w:val="00FE1FC6"/>
    <w:rsid w:val="00FE2024"/>
    <w:rsid w:val="00FE263D"/>
    <w:rsid w:val="00FE2F34"/>
    <w:rsid w:val="00FE2FD8"/>
    <w:rsid w:val="00FE321C"/>
    <w:rsid w:val="00FE358F"/>
    <w:rsid w:val="00FE46E0"/>
    <w:rsid w:val="00FE482B"/>
    <w:rsid w:val="00FE4F1D"/>
    <w:rsid w:val="00FE50AE"/>
    <w:rsid w:val="00FE5295"/>
    <w:rsid w:val="00FE5360"/>
    <w:rsid w:val="00FE5A82"/>
    <w:rsid w:val="00FE5AE7"/>
    <w:rsid w:val="00FE5ECA"/>
    <w:rsid w:val="00FE5F63"/>
    <w:rsid w:val="00FE6216"/>
    <w:rsid w:val="00FE6795"/>
    <w:rsid w:val="00FE68DA"/>
    <w:rsid w:val="00FE73E0"/>
    <w:rsid w:val="00FE75E0"/>
    <w:rsid w:val="00FE770D"/>
    <w:rsid w:val="00FE7C03"/>
    <w:rsid w:val="00FE7D3F"/>
    <w:rsid w:val="00FE7D89"/>
    <w:rsid w:val="00FF0F07"/>
    <w:rsid w:val="00FF10F8"/>
    <w:rsid w:val="00FF139F"/>
    <w:rsid w:val="00FF19D7"/>
    <w:rsid w:val="00FF20A0"/>
    <w:rsid w:val="00FF2BAE"/>
    <w:rsid w:val="00FF2EAA"/>
    <w:rsid w:val="00FF3ADE"/>
    <w:rsid w:val="00FF3FE3"/>
    <w:rsid w:val="00FF4610"/>
    <w:rsid w:val="00FF5456"/>
    <w:rsid w:val="00FF5A4E"/>
    <w:rsid w:val="00FF6192"/>
    <w:rsid w:val="00FF67A7"/>
    <w:rsid w:val="00FF707D"/>
    <w:rsid w:val="00FF71AC"/>
    <w:rsid w:val="00FF7A45"/>
    <w:rsid w:val="00FF7D9A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2"/>
    <o:shapelayout v:ext="edit">
      <o:idmap v:ext="edit" data="2"/>
    </o:shapelayout>
  </w:shapeDefaults>
  <w:decimalSymbol w:val="."/>
  <w:listSeparator w:val=","/>
  <w14:docId w14:val="4D670564"/>
  <w15:docId w15:val="{0BD1200D-4A98-449A-AE5F-9E72BC8C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Heading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Heading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Heading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Heading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Heading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Heading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BodyText">
    <w:name w:val="Body Text"/>
    <w:basedOn w:val="Normal"/>
    <w:rsid w:val="00B52ACA"/>
    <w:rPr>
      <w:rFonts w:ascii="Afallon" w:hAnsi="Afallon"/>
      <w:color w:val="FF0000"/>
    </w:rPr>
  </w:style>
  <w:style w:type="paragraph" w:styleId="BodyText2">
    <w:name w:val="Body Text 2"/>
    <w:basedOn w:val="Normal"/>
    <w:rsid w:val="00B52ACA"/>
    <w:rPr>
      <w:rFonts w:ascii="Afallon" w:hAnsi="Afallon"/>
      <w:color w:val="FF6600"/>
    </w:rPr>
  </w:style>
  <w:style w:type="paragraph" w:styleId="BodyTextIndent">
    <w:name w:val="Body Text Indent"/>
    <w:basedOn w:val="Normal"/>
    <w:rsid w:val="00B52ACA"/>
    <w:rPr>
      <w:rFonts w:ascii="Afallon" w:hAnsi="Afallon"/>
      <w:color w:val="FF6600"/>
    </w:rPr>
  </w:style>
  <w:style w:type="paragraph" w:styleId="BodyText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Subtitle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Preformatted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B52ACA"/>
    <w:rPr>
      <w:i/>
      <w:iCs/>
    </w:rPr>
  </w:style>
  <w:style w:type="paragraph" w:styleId="BalloonText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6695"/>
    <w:rPr>
      <w:b/>
      <w:bCs/>
    </w:rPr>
  </w:style>
  <w:style w:type="character" w:styleId="Hyperlink">
    <w:name w:val="Hyperlink"/>
    <w:basedOn w:val="DefaultParagraphFont"/>
    <w:rsid w:val="00843D6B"/>
    <w:rPr>
      <w:color w:val="0000FF"/>
      <w:u w:val="single"/>
    </w:rPr>
  </w:style>
  <w:style w:type="paragraph" w:styleId="NormalWeb">
    <w:name w:val="Normal (Web)"/>
    <w:basedOn w:val="Normal"/>
    <w:rsid w:val="00402165"/>
  </w:style>
  <w:style w:type="character" w:customStyle="1" w:styleId="Heading7Char">
    <w:name w:val="Heading 7 Char"/>
    <w:basedOn w:val="DefaultParagraphFont"/>
    <w:link w:val="Heading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NoList"/>
    <w:rsid w:val="00DE3DE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020CE"/>
    <w:pPr>
      <w:ind w:left="720"/>
      <w:contextualSpacing/>
    </w:pPr>
  </w:style>
  <w:style w:type="table" w:styleId="TableGrid">
    <w:name w:val="Table Grid"/>
    <w:basedOn w:val="TableNormal"/>
    <w:uiPriority w:val="39"/>
    <w:rsid w:val="009B586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289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025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27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6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9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92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537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9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1F345-1863-4B90-9099-FC74E61C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1267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SALEM</vt:lpstr>
      <vt:lpstr>SALEM</vt:lpstr>
    </vt:vector>
  </TitlesOfParts>
  <Company>Pre-install company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Dai James</cp:lastModifiedBy>
  <cp:revision>13</cp:revision>
  <cp:lastPrinted>2021-09-02T21:01:00Z</cp:lastPrinted>
  <dcterms:created xsi:type="dcterms:W3CDTF">2021-09-25T08:13:00Z</dcterms:created>
  <dcterms:modified xsi:type="dcterms:W3CDTF">2021-10-23T20:09:00Z</dcterms:modified>
</cp:coreProperties>
</file>