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0F336455" w:rsidR="00D303CF" w:rsidRPr="004276A6" w:rsidRDefault="002F41C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2127">
              <w:txbxContent>
                <w:p w14:paraId="0BBBC8D2" w14:textId="5482953F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751F5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14:paraId="1C141C55" w14:textId="1BAC6343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751F5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450BEB41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23D93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>Jewin, Llundain</w:t>
      </w:r>
      <w:r w:rsidR="009357A0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>; Bethania, Cwmtwrch; Y Gopa, Pontarddulais; Y Crwys, Caerdydd; Siloh, Ystrad Mynach; Brynllynfell,Tawe / Nedd</w:t>
      </w:r>
      <w:r w:rsidR="004F062C" w:rsidRPr="009357A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754CF267" w14:textId="77777777" w:rsidR="009357A0" w:rsidRDefault="009357A0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2"/>
        <w:gridCol w:w="8221"/>
        <w:gridCol w:w="1127"/>
      </w:tblGrid>
      <w:tr w:rsidR="00E34E49" w:rsidRPr="001B322C" w14:paraId="3A1FB2B2" w14:textId="77777777" w:rsidTr="008F1742">
        <w:trPr>
          <w:cantSplit/>
          <w:trHeight w:val="1135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E92C" w14:textId="382DC986" w:rsidR="00714ACC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bookmarkStart w:id="1" w:name="_Hlk81496653"/>
            <w:r w:rsidRPr="00E34E49">
              <w:rPr>
                <w:rFonts w:ascii="Arial" w:hAnsi="Arial" w:cs="Arial"/>
                <w:b/>
                <w:bCs/>
                <w:color w:val="FF0000"/>
                <w:lang w:val="cy-GB" w:eastAsia="cy-GB"/>
              </w:rPr>
              <w:t>D.S.: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Rhaid cofrestru ar gyfer oedfaon yn y capel - gyrrwch </w:t>
            </w:r>
            <w:r w:rsidR="00714ACC" w:rsidRPr="00714ACC">
              <w:rPr>
                <w:rFonts w:ascii="Arial" w:hAnsi="Arial" w:cs="Arial"/>
                <w:b/>
                <w:u w:val="single"/>
              </w:rPr>
              <w:t>ebost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 i Evan</w:t>
            </w:r>
            <w:r w:rsidR="00714ACC">
              <w:rPr>
                <w:rFonts w:ascii="Arial" w:hAnsi="Arial" w:cs="Arial"/>
                <w:b/>
                <w:i/>
                <w:iCs/>
                <w:color w:val="FF0000"/>
              </w:rPr>
              <w:t>.</w:t>
            </w:r>
          </w:p>
          <w:p w14:paraId="5706C77C" w14:textId="456229AF" w:rsidR="00E34E49" w:rsidRPr="00045587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>Bydd rhaid gwisgo mwgwd yn</w:t>
            </w:r>
            <w:r>
              <w:rPr>
                <w:rFonts w:ascii="Arial" w:hAnsi="Arial" w:cs="Arial"/>
                <w:b/>
                <w:bCs/>
                <w:lang w:val="cy-GB" w:eastAsia="cy-GB"/>
              </w:rPr>
              <w:t xml:space="preserve"> y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capel a’r festri a bydd dal i fod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>system un ffordd trwy’r capel.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 xml:space="preserve">Bydd angen stiwardiaid pob sul 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>(cysylltwch â Siwan</w:t>
            </w:r>
            <w:r w:rsidR="00714ACC">
              <w:rPr>
                <w:rFonts w:ascii="Arial" w:hAnsi="Arial" w:cs="Arial"/>
                <w:b/>
                <w:bCs/>
                <w:lang w:val="cy-GB"/>
              </w:rPr>
              <w:t xml:space="preserve"> Matthews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 xml:space="preserve"> i wirfoddoli)</w:t>
            </w:r>
            <w:bookmarkEnd w:id="1"/>
          </w:p>
        </w:tc>
      </w:tr>
      <w:tr w:rsidR="008F1742" w:rsidRPr="001B322C" w14:paraId="015F4B34" w14:textId="77777777" w:rsidTr="008F1742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ECC" w14:textId="7551B480" w:rsidR="008F1742" w:rsidRPr="00FA6B7F" w:rsidRDefault="008F1742" w:rsidP="008F17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D1009">
              <w:rPr>
                <w:rFonts w:ascii="Arial" w:hAnsi="Arial" w:cs="Arial"/>
                <w:b/>
                <w:bCs/>
                <w:sz w:val="22"/>
                <w:szCs w:val="22"/>
              </w:rPr>
              <w:t>Hydref 3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76D4" w14:textId="77777777" w:rsidR="008F1742" w:rsidRPr="00547763" w:rsidRDefault="008F1742" w:rsidP="008F174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Parch.T.Evan Morgan – ein Bugail </w:t>
            </w:r>
          </w:p>
          <w:p w14:paraId="64B04492" w14:textId="0020AE81" w:rsidR="003B3DFA" w:rsidRDefault="003B3DFA" w:rsidP="003B3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73899C2C" w14:textId="77777777" w:rsidR="008F1742" w:rsidRDefault="008F1742" w:rsidP="008F1742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0CBD7B0" w14:textId="0139392D" w:rsidR="008F1742" w:rsidRPr="00756F41" w:rsidRDefault="008F1742" w:rsidP="008F1742">
            <w:pPr>
              <w:rPr>
                <w:rFonts w:ascii="Arial" w:hAnsi="Arial" w:cs="Arial"/>
                <w:b/>
                <w:i/>
                <w:iCs/>
                <w:color w:val="339966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0C0" w14:textId="77777777" w:rsidR="008F1742" w:rsidRPr="000A6446" w:rsidRDefault="008F1742" w:rsidP="008F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20AE2853" w14:textId="77777777" w:rsidR="008F1742" w:rsidRPr="000A6446" w:rsidRDefault="008F1742" w:rsidP="008F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E52E8" w14:textId="67A4FEC0" w:rsidR="008F1742" w:rsidRPr="006E0B7E" w:rsidRDefault="008F1742" w:rsidP="008F174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F1742" w:rsidRPr="001B322C" w14:paraId="409157B5" w14:textId="77777777" w:rsidTr="008F1742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7C2F8087" w:rsidR="008F1742" w:rsidRPr="00FA6B7F" w:rsidRDefault="008F1742" w:rsidP="008F17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9B3A" w14:textId="1EF9FD39" w:rsidR="008F1742" w:rsidRPr="00547763" w:rsidRDefault="008F1742" w:rsidP="008F174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3B3DFA">
              <w:rPr>
                <w:rFonts w:ascii="Arial" w:hAnsi="Arial" w:cs="Arial"/>
                <w:b/>
                <w:color w:val="0000FF"/>
                <w:sz w:val="22"/>
                <w:szCs w:val="22"/>
              </w:rPr>
              <w:t>Mr. Emlyn Davies</w:t>
            </w:r>
            <w:r w:rsidRPr="00590E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63AED2AD" w14:textId="48B5FD20" w:rsidR="008F1742" w:rsidRPr="00FA6B7F" w:rsidRDefault="008F1742" w:rsidP="008F174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8F1742" w:rsidRPr="00435F90" w:rsidRDefault="008F1742" w:rsidP="008F17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1A59BBFD" w14:textId="77777777" w:rsidTr="008F1742">
        <w:trPr>
          <w:cantSplit/>
          <w:trHeight w:val="8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20E1E427" w:rsidR="00F442DF" w:rsidRPr="00045587" w:rsidRDefault="00F442DF" w:rsidP="00F442D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F1CD" w14:textId="77777777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Parch.T.Evan Morgan – ein Bugail </w:t>
            </w:r>
          </w:p>
          <w:p w14:paraId="69E536B0" w14:textId="77777777" w:rsidR="00F442DF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8C66F1A" w14:textId="196FE976" w:rsidR="00F442DF" w:rsidRPr="00045587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47FDD21B" w14:textId="77777777" w:rsidTr="008F1742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F44B149" w:rsidR="00F442DF" w:rsidRPr="007610B1" w:rsidRDefault="00F442DF" w:rsidP="00F442D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2C69" w14:textId="5B791B06" w:rsidR="00F442DF" w:rsidRPr="007610B1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3B3DFA"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Parch.Dafydd Owen</w:t>
            </w:r>
            <w:r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1DFC7A00" w14:textId="58F36B9A" w:rsidR="00F442DF" w:rsidRPr="003B3DFA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7610B1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169F3F40" w14:textId="77777777" w:rsidTr="008F1742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624EF611" w:rsidR="00F442DF" w:rsidRPr="00E128A0" w:rsidRDefault="00F442DF" w:rsidP="00F442D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567" w14:textId="3E624238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3B3DFA"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 w:rsidR="003B3DF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Robin Samuel</w:t>
            </w:r>
          </w:p>
          <w:p w14:paraId="64B7AD9B" w14:textId="25D15EC6" w:rsidR="00F442DF" w:rsidRPr="008F1742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3D1F4641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30D2D5AC" w14:textId="77777777" w:rsidTr="008F1742">
        <w:trPr>
          <w:cantSplit/>
          <w:trHeight w:val="85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21BB4303" w:rsidR="00F442DF" w:rsidRPr="006D1009" w:rsidRDefault="00F442DF" w:rsidP="00F442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89B5" w14:textId="77777777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Parch.T.Evan Morgan – ein Bugail </w:t>
            </w:r>
          </w:p>
          <w:p w14:paraId="3FC22141" w14:textId="30B2C11D" w:rsidR="003B3DFA" w:rsidRDefault="003B3DFA" w:rsidP="003B3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1DDDA066" w14:textId="77777777" w:rsidR="00F442DF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AA12F64" w14:textId="5A5F3302" w:rsidR="00F442DF" w:rsidRPr="00A560E5" w:rsidRDefault="00F442DF" w:rsidP="00F442D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3D6F830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7274"/>
      </w:tblGrid>
      <w:tr w:rsidR="004A3E8F" w:rsidRPr="007C5DB9" w14:paraId="7F9804ED" w14:textId="77777777" w:rsidTr="0024649B">
        <w:trPr>
          <w:trHeight w:val="769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AC0A0EE" w:rsidR="004A3E8F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Cyfarfodydd yn ystod yr Wythnos – </w:t>
            </w:r>
          </w:p>
          <w:p w14:paraId="2AB37EBC" w14:textId="77777777" w:rsidR="00756F41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  <w:r w:rsidR="00756F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.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8A72736" w14:textId="5C45E836" w:rsidR="004A3E8F" w:rsidRPr="007C5DB9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442DF" w:rsidRPr="007B427A" w14:paraId="32B57E55" w14:textId="77777777" w:rsidTr="00ED7B03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77777777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048EA460" w:rsidR="00F442DF" w:rsidRPr="007B427A" w:rsidRDefault="00D014B1" w:rsidP="00ED7B0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7</w:t>
            </w:r>
            <w:r w:rsidRPr="00D014B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77777777" w:rsidR="00F442DF" w:rsidRPr="007B427A" w:rsidRDefault="00F442DF" w:rsidP="00ED7B03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63100AFC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  <w:tr w:rsidR="00320037" w:rsidRPr="00756F41" w14:paraId="450A9E64" w14:textId="77777777" w:rsidTr="004200CF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D19663" w14:textId="77777777" w:rsidR="00320037" w:rsidRPr="00396AAB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Iau</w:t>
            </w:r>
          </w:p>
        </w:tc>
        <w:tc>
          <w:tcPr>
            <w:tcW w:w="709" w:type="dxa"/>
            <w:vAlign w:val="center"/>
          </w:tcPr>
          <w:p w14:paraId="00830546" w14:textId="77777777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14</w:t>
            </w: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6DEF79" w14:textId="77777777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11:00am - 12:00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77777777" w:rsidR="00320037" w:rsidRPr="00756F41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color w:val="339966"/>
                <w:sz w:val="22"/>
                <w:szCs w:val="22"/>
              </w:rPr>
              <w:t>Clwb Coffi yn y festri. Croeso i bawb sy'n rhydd yn ystod y bore i ymuno â ni am goffi a sgwrs a chwmnïaeth.</w:t>
            </w: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</w:t>
            </w:r>
          </w:p>
        </w:tc>
      </w:tr>
      <w:tr w:rsidR="00365DED" w:rsidRPr="00365DED" w14:paraId="04356973" w14:textId="77777777" w:rsidTr="00AE0EE0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D2C161" w14:textId="0F60E025" w:rsidR="00365DED" w:rsidRPr="00365DED" w:rsidRDefault="00365DED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</w:t>
            </w:r>
            <w:r w:rsidR="005205F3"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er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pict w14:anchorId="176B522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30" type="#_x0000_t172" style="width:57.6pt;height:31.2pt" fillcolor="black">
                  <v:fill r:id="rId8" o:title=""/>
                  <v:stroke r:id="rId8" o:title=""/>
                  <v:shadow color="#868686"/>
                  <v:textpath style="font-family:&quot;Arial Black&quot;;font-size:14pt;v-text-kern:t" trim="t" fitpath="t" string="Canslwyd"/>
                </v:shape>
              </w:pict>
            </w:r>
          </w:p>
        </w:tc>
        <w:tc>
          <w:tcPr>
            <w:tcW w:w="709" w:type="dxa"/>
            <w:vAlign w:val="center"/>
          </w:tcPr>
          <w:p w14:paraId="745155D1" w14:textId="0C657A2C" w:rsidR="00365DED" w:rsidRPr="00365DED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F5619E0" w14:textId="77777777" w:rsidR="00365DED" w:rsidRPr="00365DED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2B9664" w14:textId="5675E184" w:rsidR="00365DED" w:rsidRPr="00365DED" w:rsidRDefault="00365DED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 </w:t>
            </w:r>
            <w:r w:rsidR="00652B1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Noson yn y festri – DVD a sglods – neu pizza – a siawns i weld diwedd “Moana”</w:t>
            </w:r>
            <w:r w:rsidR="00652B1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6061FB30" wp14:editId="195D979D">
                  <wp:extent cx="243840" cy="243840"/>
                  <wp:effectExtent l="0" t="0" r="0" b="0"/>
                  <wp:docPr id="1" name="Graphic 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with no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2B1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5EB7DFEE" wp14:editId="188A187D">
                  <wp:extent cx="236220" cy="236220"/>
                  <wp:effectExtent l="0" t="0" r="0" b="0"/>
                  <wp:docPr id="2" name="Graphic 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ad face with no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42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efallai!!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pict w14:anchorId="76B7652D">
                <v:shape id="_x0000_i1029" type="#_x0000_t172" style="width:57.6pt;height:31.2pt" fillcolor="black">
                  <v:fill r:id="rId8" o:title=""/>
                  <v:stroke r:id="rId8" o:title=""/>
                  <v:shadow color="#868686"/>
                  <v:textpath style="font-family:&quot;Arial Black&quot;;font-size:14pt;v-text-kern:t" trim="t" fitpath="t" string="Canslwyd"/>
                </v:shape>
              </w:pict>
            </w:r>
          </w:p>
        </w:tc>
      </w:tr>
      <w:tr w:rsidR="00365DED" w:rsidRPr="00756F41" w14:paraId="712D33BB" w14:textId="77777777" w:rsidTr="00DE6280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4598AA7" w14:textId="77777777" w:rsidR="00365DED" w:rsidRPr="00756F41" w:rsidRDefault="00365DED" w:rsidP="00365DE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vAlign w:val="center"/>
          </w:tcPr>
          <w:p w14:paraId="3A29129E" w14:textId="77777777" w:rsidR="00365DED" w:rsidRPr="00756F41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BC0B18" w14:textId="77777777" w:rsidR="00365DED" w:rsidRPr="00756F41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10:30yb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D026D70" w14:textId="77777777" w:rsidR="00365DED" w:rsidRPr="00756F41" w:rsidRDefault="00365DED" w:rsidP="00365DE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Cosmeston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oddeutu 3 milltir (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llwybrau da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)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m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aes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arcio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–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</w:tbl>
    <w:p w14:paraId="47D7F084" w14:textId="30B93052" w:rsidR="00372593" w:rsidRDefault="002F41C0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1" type="#_x0000_t136" alt="Blwyddyn Newydd Dda" style="position:absolute;margin-left:30.85pt;margin-top:19.1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13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EE5A" w14:textId="77777777" w:rsidR="002F41C0" w:rsidRDefault="002F41C0">
      <w:r>
        <w:separator/>
      </w:r>
    </w:p>
  </w:endnote>
  <w:endnote w:type="continuationSeparator" w:id="0">
    <w:p w14:paraId="3F30CD71" w14:textId="77777777" w:rsidR="002F41C0" w:rsidRDefault="002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CAA4" w14:textId="77777777" w:rsidR="002F41C0" w:rsidRDefault="002F41C0">
      <w:r>
        <w:separator/>
      </w:r>
    </w:p>
  </w:footnote>
  <w:footnote w:type="continuationSeparator" w:id="0">
    <w:p w14:paraId="3B64EC44" w14:textId="77777777" w:rsidR="002F41C0" w:rsidRDefault="002F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538BC626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51F5C">
      <w:rPr>
        <w:color w:val="auto"/>
      </w:rPr>
      <w:t>HYDREF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12</cp:revision>
  <cp:lastPrinted>2021-09-02T21:01:00Z</cp:lastPrinted>
  <dcterms:created xsi:type="dcterms:W3CDTF">2021-09-25T08:13:00Z</dcterms:created>
  <dcterms:modified xsi:type="dcterms:W3CDTF">2021-10-14T14:13:00Z</dcterms:modified>
</cp:coreProperties>
</file>