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0F336455" w:rsidR="00D303CF" w:rsidRPr="004276A6" w:rsidRDefault="009570D1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7728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6704;mso-position-horizontal-relative:text;mso-position-vertical-relative:text" stroked="f">
            <v:textbox style="mso-next-textbox:#_x0000_s1103">
              <w:txbxContent>
                <w:p w14:paraId="0BBBC8D2" w14:textId="2E4D9712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6D1009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Medi</w:t>
                  </w:r>
                </w:p>
                <w:p w14:paraId="1C141C55" w14:textId="23AF4155" w:rsidR="004969F3" w:rsidRPr="00071ACE" w:rsidRDefault="00861390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Blaenor y Mis: Hywel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1066" type="#_x0000_t144" style="position:absolute;left:0;text-align:left;margin-left:2in;margin-top:-49.95pt;width:194.85pt;height:49.5pt;z-index:-251657728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5188E05B" w14:textId="0A7E3433" w:rsidR="00797185" w:rsidRDefault="00F75B8C" w:rsidP="00567C36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023D93" w:rsidRPr="00023D93">
        <w:rPr>
          <w:rFonts w:ascii="Arial" w:hAnsi="Arial" w:cs="Arial"/>
          <w:color w:val="3D2B30"/>
          <w:sz w:val="20"/>
          <w:szCs w:val="20"/>
          <w:lang w:val="cy-GB" w:eastAsia="en-GB"/>
        </w:rPr>
        <w:t>Ebeneser, Casnewydd</w:t>
      </w:r>
      <w:r w:rsidR="007744C2">
        <w:rPr>
          <w:rFonts w:ascii="Arial" w:hAnsi="Arial" w:cs="Arial"/>
          <w:color w:val="3D2B30"/>
          <w:sz w:val="20"/>
          <w:szCs w:val="20"/>
          <w:lang w:val="cy-GB" w:eastAsia="en-GB"/>
        </w:rPr>
        <w:t xml:space="preserve">; </w:t>
      </w:r>
      <w:r w:rsidR="00023D93" w:rsidRPr="00023D93">
        <w:rPr>
          <w:rFonts w:ascii="Arial" w:hAnsi="Arial" w:cs="Arial"/>
          <w:color w:val="3D2B30"/>
          <w:sz w:val="20"/>
          <w:szCs w:val="20"/>
          <w:lang w:val="cy-GB" w:eastAsia="en-GB"/>
        </w:rPr>
        <w:t>Jewin, Llundain</w:t>
      </w:r>
      <w:r w:rsidR="004F062C" w:rsidRPr="00E2618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.</w:t>
      </w:r>
    </w:p>
    <w:tbl>
      <w:tblPr>
        <w:tblW w:w="1070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8363"/>
        <w:gridCol w:w="1127"/>
      </w:tblGrid>
      <w:tr w:rsidR="00E34E49" w:rsidRPr="001B322C" w14:paraId="3A1FB2B2" w14:textId="77777777" w:rsidTr="00045587">
        <w:trPr>
          <w:cantSplit/>
          <w:trHeight w:val="1135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E92C" w14:textId="382DC986" w:rsidR="00714ACC" w:rsidRDefault="00E34E49" w:rsidP="00045587">
            <w:pPr>
              <w:jc w:val="center"/>
              <w:rPr>
                <w:rFonts w:ascii="Arial" w:hAnsi="Arial" w:cs="Arial"/>
                <w:b/>
                <w:bCs/>
                <w:lang w:val="cy-GB" w:eastAsia="cy-GB"/>
              </w:rPr>
            </w:pPr>
            <w:bookmarkStart w:id="1" w:name="_Hlk81496653"/>
            <w:r w:rsidRPr="00E34E49">
              <w:rPr>
                <w:rFonts w:ascii="Arial" w:hAnsi="Arial" w:cs="Arial"/>
                <w:b/>
                <w:bCs/>
                <w:color w:val="FF0000"/>
                <w:lang w:val="cy-GB" w:eastAsia="cy-GB"/>
              </w:rPr>
              <w:t>D.S.:</w:t>
            </w:r>
            <w:r w:rsidRPr="00E34E49">
              <w:rPr>
                <w:rFonts w:ascii="Arial" w:hAnsi="Arial" w:cs="Arial"/>
                <w:b/>
                <w:bCs/>
                <w:lang w:val="cy-GB" w:eastAsia="cy-GB"/>
              </w:rPr>
              <w:t xml:space="preserve"> </w:t>
            </w:r>
            <w:r w:rsidR="00714ACC" w:rsidRPr="00714ACC">
              <w:rPr>
                <w:rFonts w:ascii="Arial" w:hAnsi="Arial" w:cs="Arial"/>
                <w:b/>
                <w:i/>
                <w:iCs/>
                <w:color w:val="FF0000"/>
              </w:rPr>
              <w:t xml:space="preserve">Rhaid cofrestru ar gyfer oedfaon yn y capel - gyrrwch </w:t>
            </w:r>
            <w:r w:rsidR="00714ACC" w:rsidRPr="00714ACC">
              <w:rPr>
                <w:rFonts w:ascii="Arial" w:hAnsi="Arial" w:cs="Arial"/>
                <w:b/>
                <w:u w:val="single"/>
              </w:rPr>
              <w:t>ebost</w:t>
            </w:r>
            <w:r w:rsidR="00714ACC" w:rsidRPr="00714ACC">
              <w:rPr>
                <w:rFonts w:ascii="Arial" w:hAnsi="Arial" w:cs="Arial"/>
                <w:b/>
                <w:i/>
                <w:iCs/>
                <w:color w:val="FF0000"/>
              </w:rPr>
              <w:t xml:space="preserve"> i Evan</w:t>
            </w:r>
            <w:r w:rsidR="00714ACC">
              <w:rPr>
                <w:rFonts w:ascii="Arial" w:hAnsi="Arial" w:cs="Arial"/>
                <w:b/>
                <w:i/>
                <w:iCs/>
                <w:color w:val="FF0000"/>
              </w:rPr>
              <w:t>.</w:t>
            </w:r>
          </w:p>
          <w:p w14:paraId="5706C77C" w14:textId="456229AF" w:rsidR="00E34E49" w:rsidRPr="00045587" w:rsidRDefault="00E34E49" w:rsidP="00045587">
            <w:pPr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 w:rsidRPr="00E34E49">
              <w:rPr>
                <w:rFonts w:ascii="Arial" w:hAnsi="Arial" w:cs="Arial"/>
                <w:b/>
                <w:bCs/>
                <w:lang w:val="cy-GB" w:eastAsia="cy-GB"/>
              </w:rPr>
              <w:t>Bydd rhaid gwisgo mwgwd yn</w:t>
            </w:r>
            <w:r>
              <w:rPr>
                <w:rFonts w:ascii="Arial" w:hAnsi="Arial" w:cs="Arial"/>
                <w:b/>
                <w:bCs/>
                <w:lang w:val="cy-GB" w:eastAsia="cy-GB"/>
              </w:rPr>
              <w:t xml:space="preserve"> y</w:t>
            </w:r>
            <w:r w:rsidRPr="00E34E49">
              <w:rPr>
                <w:rFonts w:ascii="Arial" w:hAnsi="Arial" w:cs="Arial"/>
                <w:b/>
                <w:bCs/>
                <w:lang w:val="cy-GB" w:eastAsia="cy-GB"/>
              </w:rPr>
              <w:t xml:space="preserve"> capel a’r festri a bydd dal i fod </w:t>
            </w:r>
            <w:r w:rsidRPr="00E34E49">
              <w:rPr>
                <w:rFonts w:ascii="Arial" w:hAnsi="Arial" w:cs="Arial"/>
                <w:b/>
                <w:bCs/>
                <w:lang w:val="cy-GB"/>
              </w:rPr>
              <w:t>system un ffordd trwy’r capel.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E34E49">
              <w:rPr>
                <w:rFonts w:ascii="Arial" w:hAnsi="Arial" w:cs="Arial"/>
                <w:b/>
                <w:bCs/>
                <w:lang w:val="cy-GB"/>
              </w:rPr>
              <w:t xml:space="preserve">Bydd angen stiwardiaid pob sul </w:t>
            </w:r>
            <w:r w:rsidR="003016A6">
              <w:rPr>
                <w:rFonts w:ascii="Arial" w:hAnsi="Arial" w:cs="Arial"/>
                <w:b/>
                <w:bCs/>
                <w:lang w:val="cy-GB"/>
              </w:rPr>
              <w:t>(cysylltwch â Siwan</w:t>
            </w:r>
            <w:r w:rsidR="00714ACC">
              <w:rPr>
                <w:rFonts w:ascii="Arial" w:hAnsi="Arial" w:cs="Arial"/>
                <w:b/>
                <w:bCs/>
                <w:lang w:val="cy-GB"/>
              </w:rPr>
              <w:t xml:space="preserve"> Matthews</w:t>
            </w:r>
            <w:r w:rsidR="003016A6">
              <w:rPr>
                <w:rFonts w:ascii="Arial" w:hAnsi="Arial" w:cs="Arial"/>
                <w:b/>
                <w:bCs/>
                <w:lang w:val="cy-GB"/>
              </w:rPr>
              <w:t xml:space="preserve"> i wirfoddoli)</w:t>
            </w:r>
            <w:bookmarkEnd w:id="1"/>
          </w:p>
        </w:tc>
      </w:tr>
      <w:tr w:rsidR="00045587" w:rsidRPr="001B322C" w14:paraId="015F4B34" w14:textId="77777777" w:rsidTr="004A3E8F">
        <w:trPr>
          <w:cantSplit/>
          <w:trHeight w:val="84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4ECC" w14:textId="77777777" w:rsidR="00045587" w:rsidRPr="00FA6B7F" w:rsidRDefault="00045587" w:rsidP="00E73B1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Medi 5</w:t>
            </w:r>
            <w:r w:rsidRPr="00B94C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C5C5" w14:textId="054828B8" w:rsidR="00045587" w:rsidRPr="00547763" w:rsidRDefault="00045587" w:rsidP="00E73B1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proofErr w:type="gramStart"/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Parch.T.Evan</w:t>
            </w:r>
            <w:proofErr w:type="gramEnd"/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Morgan – ein Bugail </w:t>
            </w:r>
          </w:p>
          <w:p w14:paraId="2387F25B" w14:textId="77777777" w:rsidR="00045587" w:rsidRDefault="00045587" w:rsidP="00E73B1D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31695418" w14:textId="77777777" w:rsidR="00045587" w:rsidRDefault="00045587" w:rsidP="00E73B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77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yn y bore</w:t>
            </w:r>
          </w:p>
          <w:p w14:paraId="33510523" w14:textId="7988F0F7" w:rsidR="00045587" w:rsidRDefault="00045587" w:rsidP="00E73B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Ysgol Sul yn ail-ddechrau </w:t>
            </w:r>
          </w:p>
          <w:p w14:paraId="30CBD7B0" w14:textId="587FA331" w:rsidR="00045587" w:rsidRPr="00756F41" w:rsidRDefault="00045587" w:rsidP="00E73B1D">
            <w:pPr>
              <w:rPr>
                <w:rFonts w:ascii="Arial" w:hAnsi="Arial" w:cs="Arial"/>
                <w:b/>
                <w:i/>
                <w:iCs/>
                <w:color w:val="339966"/>
                <w:sz w:val="22"/>
                <w:szCs w:val="22"/>
                <w:lang w:val="en-US"/>
              </w:rPr>
            </w:pP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yn ymddangos ar Zwm hefyd gyda’r linc arferol</w:t>
            </w:r>
          </w:p>
        </w:tc>
        <w:tc>
          <w:tcPr>
            <w:tcW w:w="1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D0C0" w14:textId="77777777" w:rsidR="00045587" w:rsidRPr="000A6446" w:rsidRDefault="00045587" w:rsidP="00045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i fydd eisiau blodau yn y Capel ar hyn o bryd.</w:t>
            </w:r>
          </w:p>
          <w:p w14:paraId="20AE2853" w14:textId="77777777" w:rsidR="00045587" w:rsidRPr="000A6446" w:rsidRDefault="00045587" w:rsidP="00045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1E52E8" w14:textId="67A4FEC0" w:rsidR="00045587" w:rsidRPr="006E0B7E" w:rsidRDefault="00045587" w:rsidP="00045587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045587" w:rsidRPr="001B322C" w14:paraId="409157B5" w14:textId="77777777" w:rsidTr="004A3E8F">
        <w:trPr>
          <w:cantSplit/>
          <w:trHeight w:val="84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05960" w14:textId="5101A854" w:rsidR="00045587" w:rsidRPr="00FA6B7F" w:rsidRDefault="00045587" w:rsidP="004A3E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6D100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BB9E1" w14:textId="66F37AA7" w:rsidR="00045587" w:rsidRPr="00547763" w:rsidRDefault="00045587" w:rsidP="004A3E8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r w:rsidRPr="00590E99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Parch. Lona Roberts</w:t>
            </w:r>
          </w:p>
          <w:p w14:paraId="63AED2AD" w14:textId="4A06B066" w:rsidR="00045587" w:rsidRPr="00FA6B7F" w:rsidRDefault="00045587" w:rsidP="004A3E8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28F7" w14:textId="619CCD75" w:rsidR="00045587" w:rsidRPr="00435F90" w:rsidRDefault="00045587" w:rsidP="004A3E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5587" w:rsidRPr="001B322C" w14:paraId="1A59BBFD" w14:textId="77777777" w:rsidTr="00F30E9C">
        <w:trPr>
          <w:cantSplit/>
          <w:trHeight w:val="82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B2C5" w14:textId="0A81C250" w:rsidR="00045587" w:rsidRPr="00045587" w:rsidRDefault="00045587" w:rsidP="004A3E8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45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19</w:t>
            </w:r>
            <w:r w:rsidRPr="00045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eg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EDF3D" w14:textId="30477AA7" w:rsidR="00045587" w:rsidRPr="00045587" w:rsidRDefault="00045587" w:rsidP="00F30E9C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04558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Oedfa </w:t>
            </w:r>
            <w:r w:rsidR="00A51E9E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 dan ofal </w:t>
            </w:r>
            <w:r w:rsidRPr="0004558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Grwp Addoli </w:t>
            </w:r>
          </w:p>
          <w:p w14:paraId="6EC2A713" w14:textId="33158D58" w:rsidR="00045587" w:rsidRDefault="00045587" w:rsidP="00F30E9C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045587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045587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045587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045587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  <w:r w:rsidRPr="00045587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5CDC2FD9" w14:textId="5380EFD7" w:rsidR="003B1730" w:rsidRPr="003B1730" w:rsidRDefault="003B1730" w:rsidP="00F30E9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B1730">
              <w:rPr>
                <w:rFonts w:ascii="Arial" w:hAnsi="Arial" w:cs="Arial"/>
                <w:b/>
                <w:sz w:val="22"/>
                <w:szCs w:val="22"/>
                <w:lang w:val="en-US"/>
              </w:rPr>
              <w:t>Bydd casgliad heddiw tuag at gronfa Haiti</w:t>
            </w:r>
          </w:p>
          <w:p w14:paraId="08C66F1A" w14:textId="3C906C5A" w:rsidR="00045587" w:rsidRPr="00045587" w:rsidRDefault="00045587" w:rsidP="00F30E9C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045587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yn ymddangos ar Zwm hefyd gyda’r linc arferol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E40E" w14:textId="5782E2AF" w:rsidR="00045587" w:rsidRPr="00435F90" w:rsidRDefault="00045587" w:rsidP="004A3E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5587" w:rsidRPr="001B322C" w14:paraId="47FDD21B" w14:textId="77777777" w:rsidTr="004A3E8F">
        <w:trPr>
          <w:cantSplit/>
          <w:trHeight w:val="8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B4C2" w14:textId="77777777" w:rsidR="00045587" w:rsidRPr="00F30E9C" w:rsidRDefault="00045587" w:rsidP="004A3E8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F30E9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21</w:t>
            </w:r>
            <w:r w:rsidRPr="00F30E9C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ain </w:t>
            </w:r>
          </w:p>
          <w:p w14:paraId="5297A0B1" w14:textId="2764F423" w:rsidR="00045587" w:rsidRPr="00F30E9C" w:rsidRDefault="00045587" w:rsidP="004A3E8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30E9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 Fawrth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0D5BC" w14:textId="77777777" w:rsidR="00045587" w:rsidRDefault="00045587" w:rsidP="004A3E8F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O</w:t>
            </w:r>
            <w:r w:rsidRPr="00F3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edfa’r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 w:rsidRPr="00F3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lywydd y Gymanfa Gyffredinol o Gaernarfon am 7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yh:</w:t>
            </w:r>
          </w:p>
          <w:p w14:paraId="1DFC7A00" w14:textId="4496404D" w:rsidR="00045587" w:rsidRDefault="00045587" w:rsidP="004A3E8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A</w:t>
            </w:r>
            <w:r w:rsidRPr="00F3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r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d</w:t>
            </w:r>
            <w:r w:rsidRPr="00F3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diwedd yr oedfa bydd Evan yn cael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e</w:t>
            </w:r>
            <w:r w:rsidRPr="00F3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i sefydlu fel Llywydd - bydd linc ar gael ar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Zw</w:t>
            </w:r>
            <w:r w:rsidRPr="00F3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m - gofynnwch i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’</w:t>
            </w:r>
            <w:r w:rsidRPr="00F3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r blaenoriaid amdano.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015A" w14:textId="533F43F7" w:rsidR="00045587" w:rsidRPr="00435F90" w:rsidRDefault="00045587" w:rsidP="004A3E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5587" w:rsidRPr="001B322C" w14:paraId="169F3F40" w14:textId="77777777" w:rsidTr="00F30E9C">
        <w:trPr>
          <w:cantSplit/>
          <w:trHeight w:val="8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03CEF" w14:textId="2F081E8D" w:rsidR="00045587" w:rsidRPr="00E128A0" w:rsidRDefault="00045587" w:rsidP="004A3E8F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26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BAEB9" w14:textId="4DB028C5" w:rsidR="00045587" w:rsidRPr="00547763" w:rsidRDefault="00045587" w:rsidP="004A3E8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yn unig: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Robert Owen Griffiths</w:t>
            </w:r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14:paraId="287FCB4D" w14:textId="77777777" w:rsidR="003B1730" w:rsidRDefault="00045587" w:rsidP="003B1730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64B7AD9B" w14:textId="7EB01A1A" w:rsidR="00045587" w:rsidRPr="00AF6E86" w:rsidRDefault="003B1730" w:rsidP="003B173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B1730">
              <w:rPr>
                <w:rFonts w:ascii="Arial" w:hAnsi="Arial" w:cs="Arial"/>
                <w:b/>
                <w:sz w:val="22"/>
                <w:szCs w:val="22"/>
                <w:lang w:val="en-US"/>
              </w:rPr>
              <w:t>Bydd casgliad heddiw tuag at gronfa Haiti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FE14" w14:textId="3D1F4641" w:rsidR="00045587" w:rsidRPr="00435F90" w:rsidRDefault="00045587" w:rsidP="004A3E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5587" w:rsidRPr="001B322C" w14:paraId="30D2D5AC" w14:textId="77777777" w:rsidTr="004A3E8F">
        <w:trPr>
          <w:cantSplit/>
          <w:trHeight w:val="85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887A5" w14:textId="6CEC4C2F" w:rsidR="00045587" w:rsidRPr="006D1009" w:rsidRDefault="00045587" w:rsidP="004A3E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009">
              <w:rPr>
                <w:rFonts w:ascii="Arial" w:hAnsi="Arial" w:cs="Arial"/>
                <w:b/>
                <w:bCs/>
                <w:sz w:val="22"/>
                <w:szCs w:val="22"/>
              </w:rPr>
              <w:t>Hydref 3</w:t>
            </w:r>
            <w:r w:rsidRPr="006D100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215DE" w14:textId="77777777" w:rsidR="00045587" w:rsidRPr="00547763" w:rsidRDefault="00045587" w:rsidP="004A3E8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proofErr w:type="gramStart"/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Parch.T.Evan</w:t>
            </w:r>
            <w:proofErr w:type="gramEnd"/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Morgan – ein Bugail </w:t>
            </w:r>
          </w:p>
          <w:p w14:paraId="1ECDD57A" w14:textId="77777777" w:rsidR="00045587" w:rsidRDefault="00045587" w:rsidP="004A3E8F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3AA12F64" w14:textId="59836BA1" w:rsidR="00045587" w:rsidRPr="00A560E5" w:rsidRDefault="00045587" w:rsidP="004A3E8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yn ymddangos ar Zwm hefyd gyda’r linc arferol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F3F5" w14:textId="73D6F830" w:rsidR="00045587" w:rsidRPr="00435F90" w:rsidRDefault="00045587" w:rsidP="004A3E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09079AD" w14:textId="77777777" w:rsidR="004A3E8F" w:rsidRDefault="004A3E8F"/>
    <w:tbl>
      <w:tblPr>
        <w:tblW w:w="10828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9"/>
        <w:gridCol w:w="1134"/>
        <w:gridCol w:w="9"/>
        <w:gridCol w:w="7274"/>
      </w:tblGrid>
      <w:tr w:rsidR="004A3E8F" w:rsidRPr="007C5DB9" w14:paraId="7F9804ED" w14:textId="77777777" w:rsidTr="0024649B">
        <w:trPr>
          <w:trHeight w:val="769"/>
        </w:trPr>
        <w:tc>
          <w:tcPr>
            <w:tcW w:w="10828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1512F0D" w14:textId="4AC0A0EE" w:rsidR="004A3E8F" w:rsidRDefault="004A3E8F" w:rsidP="004A3E8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7C5DB9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 xml:space="preserve">Cyfarfodydd yn ystod yr Wythnos – </w:t>
            </w:r>
          </w:p>
          <w:p w14:paraId="2AB37EBC" w14:textId="77777777" w:rsidR="00756F41" w:rsidRDefault="004A3E8F" w:rsidP="004A3E8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B6670A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Bydd pob cyfarfod yn dilyn y canllawiau ymbellhau cymdeithasol cyfredol</w:t>
            </w:r>
            <w:r w:rsidR="00756F4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.</w:t>
            </w:r>
            <w:r w:rsidRPr="00B6670A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38A72736" w14:textId="5C45E836" w:rsidR="004A3E8F" w:rsidRPr="007C5DB9" w:rsidRDefault="004A3E8F" w:rsidP="004A3E8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36CC3" w:rsidRPr="00A57030" w14:paraId="7FC65F91" w14:textId="77777777" w:rsidTr="0024649B">
        <w:trPr>
          <w:trHeight w:val="372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271D007" w14:textId="77777777" w:rsidR="00A57030" w:rsidRPr="00A57030" w:rsidRDefault="00A57030" w:rsidP="00F30E9C">
            <w:pPr>
              <w:rPr>
                <w:rFonts w:ascii="Arial" w:hAnsi="Arial" w:cs="Arial"/>
                <w:b/>
                <w:bCs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34677E2" w14:textId="77777777" w:rsidR="00A57030" w:rsidRPr="00A57030" w:rsidRDefault="00A57030" w:rsidP="00F30E9C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171DCAF" w14:textId="77777777" w:rsidR="00A57030" w:rsidRPr="00A57030" w:rsidRDefault="00A57030" w:rsidP="00F30E9C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727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82C1FA1" w14:textId="6F80002A" w:rsidR="00A57030" w:rsidRPr="00A57030" w:rsidRDefault="00A57030" w:rsidP="00F30E9C">
            <w:pPr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A57030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Bydd amserlen yr Adran yn dilyn cyn gynted â phosib.</w:t>
            </w:r>
          </w:p>
        </w:tc>
      </w:tr>
      <w:tr w:rsidR="00F30E9C" w:rsidRPr="00756F41" w14:paraId="4C7081C4" w14:textId="77777777" w:rsidTr="00756F41">
        <w:trPr>
          <w:trHeight w:val="680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43EC295" w14:textId="0715F11A" w:rsidR="00F30E9C" w:rsidRPr="00756F41" w:rsidRDefault="00F30E9C" w:rsidP="00F30E9C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756F41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Bore Gwener</w:t>
            </w:r>
          </w:p>
        </w:tc>
        <w:tc>
          <w:tcPr>
            <w:tcW w:w="709" w:type="dxa"/>
            <w:vAlign w:val="center"/>
          </w:tcPr>
          <w:p w14:paraId="16BB959D" w14:textId="6A8EE127" w:rsidR="00F30E9C" w:rsidRPr="00756F41" w:rsidRDefault="00F30E9C" w:rsidP="00F30E9C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756F41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17</w:t>
            </w:r>
            <w:r w:rsidRPr="00756F41">
              <w:rPr>
                <w:rFonts w:ascii="Arial" w:hAnsi="Arial" w:cs="Arial"/>
                <w:b/>
                <w:bCs/>
                <w:color w:val="339966"/>
                <w:sz w:val="22"/>
                <w:szCs w:val="22"/>
                <w:vertAlign w:val="superscript"/>
              </w:rPr>
              <w:t>e</w:t>
            </w:r>
            <w:r w:rsidR="00590E99">
              <w:rPr>
                <w:rFonts w:ascii="Arial" w:hAnsi="Arial" w:cs="Arial"/>
                <w:b/>
                <w:bCs/>
                <w:color w:val="339966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11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5676674" w14:textId="7ADE0D38" w:rsidR="00F30E9C" w:rsidRPr="00756F41" w:rsidRDefault="00F30E9C" w:rsidP="00F30E9C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756F41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11:00am - 12:00</w:t>
            </w:r>
          </w:p>
        </w:tc>
        <w:tc>
          <w:tcPr>
            <w:tcW w:w="727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AD22F61" w14:textId="2FEC1C74" w:rsidR="00F30E9C" w:rsidRPr="00756F41" w:rsidRDefault="00F30E9C" w:rsidP="00F30E9C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756F41">
              <w:rPr>
                <w:rFonts w:ascii="Arial" w:hAnsi="Arial" w:cs="Arial"/>
                <w:b/>
                <w:color w:val="339966"/>
                <w:sz w:val="22"/>
                <w:szCs w:val="22"/>
              </w:rPr>
              <w:t xml:space="preserve">Clwb Coffi yn </w:t>
            </w:r>
            <w:r w:rsidR="00590E99">
              <w:rPr>
                <w:rFonts w:ascii="Arial" w:hAnsi="Arial" w:cs="Arial"/>
                <w:b/>
                <w:color w:val="339966"/>
                <w:sz w:val="22"/>
                <w:szCs w:val="22"/>
              </w:rPr>
              <w:t>y festri</w:t>
            </w:r>
            <w:r w:rsidRPr="00756F41">
              <w:rPr>
                <w:rFonts w:ascii="Arial" w:hAnsi="Arial" w:cs="Arial"/>
                <w:b/>
                <w:color w:val="339966"/>
                <w:sz w:val="22"/>
                <w:szCs w:val="22"/>
              </w:rPr>
              <w:t xml:space="preserve">. Croeso i bawb sy'n rhydd yn ystod y bore i ymuno â ni am goffi a sgwrs a chwmnïaeth. </w:t>
            </w:r>
          </w:p>
        </w:tc>
      </w:tr>
      <w:tr w:rsidR="003B1730" w:rsidRPr="00756F41" w14:paraId="7EADCE4D" w14:textId="77777777" w:rsidTr="00716947">
        <w:trPr>
          <w:trHeight w:val="680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AEBBFB3" w14:textId="5DE8F614" w:rsidR="003B1730" w:rsidRPr="00756F41" w:rsidRDefault="003B1730" w:rsidP="00716947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Dydd Sadwrn</w:t>
            </w:r>
          </w:p>
        </w:tc>
        <w:tc>
          <w:tcPr>
            <w:tcW w:w="709" w:type="dxa"/>
            <w:vAlign w:val="center"/>
          </w:tcPr>
          <w:p w14:paraId="412642AB" w14:textId="7D43A39E" w:rsidR="003B1730" w:rsidRPr="00756F41" w:rsidRDefault="003B1730" w:rsidP="0071694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18</w:t>
            </w:r>
            <w:r w:rsidRPr="003B1730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3D871B6" w14:textId="393BED32" w:rsidR="003B1730" w:rsidRPr="00756F41" w:rsidRDefault="003B1730" w:rsidP="0071694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  <w:t>10yb – 2yp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18F39EB" w14:textId="6D5EFA3C" w:rsidR="003B1730" w:rsidRPr="00756F41" w:rsidRDefault="003B1730" w:rsidP="00716947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bookmarkStart w:id="2" w:name="_Hlk82007282"/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Eisiau gwirfoddolwyr i helpu glanhau</w:t>
            </w:r>
            <w:r w:rsidR="0024649B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am gwpl o oriau; beth bynnag amser gallwch chi sbario!! </w:t>
            </w:r>
            <w:r w:rsidR="003E1EF7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Cysylltwch ag Aled Wyn.</w:t>
            </w:r>
            <w:bookmarkEnd w:id="2"/>
          </w:p>
        </w:tc>
      </w:tr>
      <w:tr w:rsidR="0024649B" w:rsidRPr="00756F41" w14:paraId="1015C819" w14:textId="77777777" w:rsidTr="00A237F5">
        <w:trPr>
          <w:trHeight w:val="680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4C56217" w14:textId="77777777" w:rsidR="0024649B" w:rsidRPr="00756F41" w:rsidRDefault="0024649B" w:rsidP="00A237F5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Dydd Gwener</w:t>
            </w:r>
          </w:p>
        </w:tc>
        <w:tc>
          <w:tcPr>
            <w:tcW w:w="709" w:type="dxa"/>
            <w:vAlign w:val="center"/>
          </w:tcPr>
          <w:p w14:paraId="0350EF31" w14:textId="77777777" w:rsidR="0024649B" w:rsidRPr="00756F41" w:rsidRDefault="0024649B" w:rsidP="00A237F5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24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2F4CE51" w14:textId="77777777" w:rsidR="0024649B" w:rsidRPr="00756F41" w:rsidRDefault="0024649B" w:rsidP="00A237F5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  <w:t>10:30yb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49BD704" w14:textId="77777777" w:rsidR="0024649B" w:rsidRDefault="0024649B" w:rsidP="00A237F5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</w:pP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Clwb Cerdded Salem: C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ylch y Bragdy a Chegin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– oddeutu 3 milltir (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llwybrau da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)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. Man cyfarfod – Maes Parcio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’r dafarn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 – </w:t>
            </w:r>
          </w:p>
          <w:p w14:paraId="399479EA" w14:textId="77777777" w:rsidR="0024649B" w:rsidRPr="00756F41" w:rsidRDefault="0024649B" w:rsidP="00A237F5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045587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P.I.: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 </w:t>
            </w:r>
            <w:r w:rsidRPr="00045587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cysylltwch â Gwyneth Dyer, os am ddod - </w:t>
            </w:r>
            <w:r w:rsidRPr="00045587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sym w:font="Wingdings" w:char="F028"/>
            </w:r>
            <w:r w:rsidRPr="00045587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029 2021 8086</w:t>
            </w:r>
          </w:p>
        </w:tc>
      </w:tr>
      <w:tr w:rsidR="0024649B" w:rsidRPr="00756F41" w14:paraId="69DCB38E" w14:textId="77777777" w:rsidTr="00A237F5">
        <w:trPr>
          <w:trHeight w:val="680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EAA2280" w14:textId="77777777" w:rsidR="0024649B" w:rsidRPr="00441AE6" w:rsidRDefault="0024649B" w:rsidP="00A237F5">
            <w:pPr>
              <w:rPr>
                <w:rFonts w:ascii="Arial" w:hAnsi="Arial" w:cs="Arial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441AE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 Wener</w:t>
            </w:r>
          </w:p>
        </w:tc>
        <w:tc>
          <w:tcPr>
            <w:tcW w:w="709" w:type="dxa"/>
            <w:vAlign w:val="center"/>
          </w:tcPr>
          <w:p w14:paraId="4FFA63E9" w14:textId="77777777" w:rsidR="0024649B" w:rsidRPr="002308BA" w:rsidRDefault="0024649B" w:rsidP="00A237F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308B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24</w:t>
            </w:r>
            <w:r w:rsidRPr="002308B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3D7D290" w14:textId="77777777" w:rsidR="0024649B" w:rsidRPr="00441AE6" w:rsidRDefault="0024649B" w:rsidP="00A237F5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441AE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7:30yh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9B5ADE4" w14:textId="77777777" w:rsidR="0024649B" w:rsidRPr="00756F41" w:rsidRDefault="0024649B" w:rsidP="00A237F5">
            <w:pPr>
              <w:rPr>
                <w:rFonts w:ascii="Arial" w:hAnsi="Arial" w:cs="Arial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441AE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Clwb Bobl Ifainc:  Cyfarfod cynta’r flwyddyn – croeso i bobl ifainc blwyddyn 7 newydd!! Sglods a DVD yn y festri a thrafod trip.</w:t>
            </w:r>
          </w:p>
        </w:tc>
      </w:tr>
      <w:tr w:rsidR="003E1EF7" w:rsidRPr="00756F41" w14:paraId="70E81D8C" w14:textId="77777777" w:rsidTr="001C2A60">
        <w:trPr>
          <w:trHeight w:val="680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895274A" w14:textId="77777777" w:rsidR="003E1EF7" w:rsidRPr="00756F41" w:rsidRDefault="003E1EF7" w:rsidP="003E1EF7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Dydd Sadwrn</w:t>
            </w:r>
          </w:p>
        </w:tc>
        <w:tc>
          <w:tcPr>
            <w:tcW w:w="709" w:type="dxa"/>
            <w:vAlign w:val="center"/>
          </w:tcPr>
          <w:p w14:paraId="2D10F210" w14:textId="6636AF84" w:rsidR="003E1EF7" w:rsidRPr="00756F41" w:rsidRDefault="003E1EF7" w:rsidP="003E1EF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5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E2321C8" w14:textId="77777777" w:rsidR="003E1EF7" w:rsidRPr="00756F41" w:rsidRDefault="003E1EF7" w:rsidP="003E1EF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  <w:t>10yb – 2yp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4D3EAEC" w14:textId="4415159B" w:rsidR="003E1EF7" w:rsidRPr="00756F41" w:rsidRDefault="003E1EF7" w:rsidP="003E1EF7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Eisiau gwirfoddolwyr i helpu glanhau am gwpl o oriau; beth bynnag amser gallwch chi sbario!! Cysylltwch ag Aled Wyn.</w:t>
            </w:r>
          </w:p>
        </w:tc>
      </w:tr>
    </w:tbl>
    <w:p w14:paraId="47D7F084" w14:textId="30B93052" w:rsidR="00372593" w:rsidRDefault="009570D1" w:rsidP="00532FFE">
      <w:pPr>
        <w:pStyle w:val="Heading1"/>
        <w:rPr>
          <w:color w:val="993300"/>
        </w:rPr>
      </w:pPr>
      <w:r>
        <w:rPr>
          <w:noProof/>
          <w:color w:val="993300"/>
        </w:rPr>
        <w:pict w14:anchorId="2A053A5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7" type="#_x0000_t136" alt="Blwyddyn Newydd Dda" style="position:absolute;margin-left:30.85pt;margin-top:19.15pt;width:443.55pt;height:28.75pt;z-index:251660800;mso-position-horizontal-relative:text;mso-position-vertical-relative:text" fillcolor="#0f243e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Gobeithio bod chi'n cadw yn saff ac yn iach"/>
          </v:shape>
        </w:pict>
      </w: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3B34" w14:textId="77777777" w:rsidR="009570D1" w:rsidRDefault="009570D1">
      <w:r>
        <w:separator/>
      </w:r>
    </w:p>
  </w:endnote>
  <w:endnote w:type="continuationSeparator" w:id="0">
    <w:p w14:paraId="48BABEA9" w14:textId="77777777" w:rsidR="009570D1" w:rsidRDefault="0095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646F" w14:textId="77777777" w:rsidR="009570D1" w:rsidRDefault="009570D1">
      <w:r>
        <w:separator/>
      </w:r>
    </w:p>
  </w:footnote>
  <w:footnote w:type="continuationSeparator" w:id="0">
    <w:p w14:paraId="013E6DB6" w14:textId="77777777" w:rsidR="009570D1" w:rsidRDefault="00957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4CDE8284"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6D1009">
      <w:rPr>
        <w:color w:val="auto"/>
      </w:rPr>
      <w:t>MEDI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6446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5A30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AA9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4696"/>
    <w:rsid w:val="00184881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C9B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B8C"/>
    <w:rsid w:val="002A6BCC"/>
    <w:rsid w:val="002A6D08"/>
    <w:rsid w:val="002A7504"/>
    <w:rsid w:val="002A7663"/>
    <w:rsid w:val="002A790B"/>
    <w:rsid w:val="002A7D48"/>
    <w:rsid w:val="002A7D7E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01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0C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7FB"/>
    <w:rsid w:val="002F2AF8"/>
    <w:rsid w:val="002F30AD"/>
    <w:rsid w:val="002F337E"/>
    <w:rsid w:val="002F3555"/>
    <w:rsid w:val="002F3E6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3001A5"/>
    <w:rsid w:val="00300E2B"/>
    <w:rsid w:val="0030138D"/>
    <w:rsid w:val="003016A6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7C1"/>
    <w:rsid w:val="00322BFF"/>
    <w:rsid w:val="00323502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38C"/>
    <w:rsid w:val="003534EE"/>
    <w:rsid w:val="003537BB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5FC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3C8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1AE6"/>
    <w:rsid w:val="004423DF"/>
    <w:rsid w:val="00442802"/>
    <w:rsid w:val="00442D8A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A9"/>
    <w:rsid w:val="00463B60"/>
    <w:rsid w:val="00463D03"/>
    <w:rsid w:val="00463EDA"/>
    <w:rsid w:val="004645B3"/>
    <w:rsid w:val="00464857"/>
    <w:rsid w:val="00465BE9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81F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D1B"/>
    <w:rsid w:val="00492F12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9C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0E99"/>
    <w:rsid w:val="005914BD"/>
    <w:rsid w:val="005915A2"/>
    <w:rsid w:val="005917BD"/>
    <w:rsid w:val="00591862"/>
    <w:rsid w:val="00591B7D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BD7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9E7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009"/>
    <w:rsid w:val="006D150E"/>
    <w:rsid w:val="006D1D02"/>
    <w:rsid w:val="006D1FD4"/>
    <w:rsid w:val="006D2893"/>
    <w:rsid w:val="006D2A0C"/>
    <w:rsid w:val="006D30DF"/>
    <w:rsid w:val="006D3E41"/>
    <w:rsid w:val="006D4B25"/>
    <w:rsid w:val="006D4ED0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59DC"/>
    <w:rsid w:val="006E5FBA"/>
    <w:rsid w:val="006E68D5"/>
    <w:rsid w:val="006E7C0B"/>
    <w:rsid w:val="006E7C7E"/>
    <w:rsid w:val="006F000F"/>
    <w:rsid w:val="006F016E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4ACC"/>
    <w:rsid w:val="007155D4"/>
    <w:rsid w:val="007157DF"/>
    <w:rsid w:val="00715DE8"/>
    <w:rsid w:val="007163E6"/>
    <w:rsid w:val="00716CF1"/>
    <w:rsid w:val="0071745B"/>
    <w:rsid w:val="00717742"/>
    <w:rsid w:val="00717B98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3BF6"/>
    <w:rsid w:val="0072423F"/>
    <w:rsid w:val="007243D6"/>
    <w:rsid w:val="0072445E"/>
    <w:rsid w:val="00724669"/>
    <w:rsid w:val="00724AD2"/>
    <w:rsid w:val="00724D45"/>
    <w:rsid w:val="00724DC3"/>
    <w:rsid w:val="00725A72"/>
    <w:rsid w:val="00725D64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509"/>
    <w:rsid w:val="007775DC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D4E"/>
    <w:rsid w:val="007968D6"/>
    <w:rsid w:val="0079691B"/>
    <w:rsid w:val="00796BEA"/>
    <w:rsid w:val="0079702F"/>
    <w:rsid w:val="00797185"/>
    <w:rsid w:val="00797922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CCD"/>
    <w:rsid w:val="00834D9F"/>
    <w:rsid w:val="00834E5D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A8F"/>
    <w:rsid w:val="008B6FB6"/>
    <w:rsid w:val="008B71D9"/>
    <w:rsid w:val="008B7227"/>
    <w:rsid w:val="008B7538"/>
    <w:rsid w:val="008B7581"/>
    <w:rsid w:val="008B774B"/>
    <w:rsid w:val="008B7F77"/>
    <w:rsid w:val="008C04E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C97"/>
    <w:rsid w:val="00935E8F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9C6"/>
    <w:rsid w:val="009D32A5"/>
    <w:rsid w:val="009D3C74"/>
    <w:rsid w:val="009D3D2F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0CB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1BFE"/>
    <w:rsid w:val="00A51E9E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703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D7C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347"/>
    <w:rsid w:val="00AF5617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92"/>
    <w:rsid w:val="00B94AD3"/>
    <w:rsid w:val="00B94C32"/>
    <w:rsid w:val="00B94F47"/>
    <w:rsid w:val="00B94FE7"/>
    <w:rsid w:val="00B95182"/>
    <w:rsid w:val="00B95252"/>
    <w:rsid w:val="00B95F5F"/>
    <w:rsid w:val="00B9654A"/>
    <w:rsid w:val="00B969E5"/>
    <w:rsid w:val="00B971DC"/>
    <w:rsid w:val="00B97261"/>
    <w:rsid w:val="00B977F9"/>
    <w:rsid w:val="00B97D51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0A3F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0EA7"/>
    <w:rsid w:val="00C9103D"/>
    <w:rsid w:val="00C91396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113"/>
    <w:rsid w:val="00C96404"/>
    <w:rsid w:val="00C9673D"/>
    <w:rsid w:val="00C9676E"/>
    <w:rsid w:val="00C96E91"/>
    <w:rsid w:val="00C97A5C"/>
    <w:rsid w:val="00C97DB5"/>
    <w:rsid w:val="00CA02A2"/>
    <w:rsid w:val="00CA04C7"/>
    <w:rsid w:val="00CA066A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BA9"/>
    <w:rsid w:val="00CD4C36"/>
    <w:rsid w:val="00CD5113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AE4"/>
    <w:rsid w:val="00D01E41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2F3C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63B0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7A"/>
    <w:rsid w:val="00E35FB9"/>
    <w:rsid w:val="00E363D0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2E14"/>
    <w:rsid w:val="00E54078"/>
    <w:rsid w:val="00E5424B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B5C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507"/>
    <w:rsid w:val="00F445CE"/>
    <w:rsid w:val="00F4474E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C1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5F1"/>
    <w:rsid w:val="00F95827"/>
    <w:rsid w:val="00F95BE3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2036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SALEM</vt:lpstr>
      <vt:lpstr>SALEM</vt:lpstr>
    </vt:vector>
  </TitlesOfParts>
  <Company>Pre-install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17</cp:revision>
  <cp:lastPrinted>2021-09-02T21:01:00Z</cp:lastPrinted>
  <dcterms:created xsi:type="dcterms:W3CDTF">2021-08-31T18:46:00Z</dcterms:created>
  <dcterms:modified xsi:type="dcterms:W3CDTF">2021-09-09T00:38:00Z</dcterms:modified>
</cp:coreProperties>
</file>