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51873B74" w:rsidR="00D303CF" w:rsidRPr="004276A6" w:rsidRDefault="00F40B5C" w:rsidP="00200F47">
      <w:pPr>
        <w:pStyle w:val="Pennawd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7728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6704;mso-position-horizontal-relative:text;mso-position-vertical-relative:text" stroked="f">
            <v:textbox style="mso-next-textbox:#_x0000_s1103">
              <w:txbxContent>
                <w:p w14:paraId="0BBBC8D2" w14:textId="3B256EAC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95130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Gorffennaf</w:t>
                  </w:r>
                </w:p>
                <w:p w14:paraId="3E13E3BA" w14:textId="4D279A03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Cyhoeddi: </w:t>
                  </w:r>
                </w:p>
                <w:p w14:paraId="1C141C55" w14:textId="4BFD38FB"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</w:t>
                  </w:r>
                  <w:r w:rsidRPr="003B73EF">
                    <w:rPr>
                      <w:rFonts w:ascii="Comic Sans MS" w:hAnsi="Comic Sans MS"/>
                      <w:strike/>
                      <w:color w:val="008000"/>
                      <w:sz w:val="20"/>
                      <w:szCs w:val="20"/>
                    </w:rPr>
                    <w:t>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1066" type="#_x0000_t144" style="position:absolute;left:0;text-align:left;margin-left:2in;margin-top:-49.95pt;width:194.85pt;height:49.5pt;z-index:-251657728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rhai</w:t>
      </w:r>
      <w:r w:rsidR="004276A6" w:rsidRPr="004276A6">
        <w:rPr>
          <w:color w:val="0000FF"/>
          <w:sz w:val="28"/>
          <w:szCs w:val="28"/>
        </w:rPr>
        <w:t xml:space="preserve">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edfaon 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2A3FB1B7" w:rsidR="00797185" w:rsidRDefault="00F75B8C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580B4E" w:rsidRPr="00580B4E">
        <w:rPr>
          <w:rFonts w:ascii="Arial" w:hAnsi="Arial" w:cs="Arial"/>
          <w:color w:val="3D2B30"/>
          <w:sz w:val="20"/>
          <w:szCs w:val="20"/>
          <w:lang w:val="cy-GB" w:eastAsia="en-GB"/>
        </w:rPr>
        <w:t>Carmel, Aberafan</w:t>
      </w:r>
      <w:r w:rsidR="007744C2">
        <w:rPr>
          <w:rFonts w:ascii="Arial" w:hAnsi="Arial" w:cs="Arial"/>
          <w:color w:val="3D2B30"/>
          <w:sz w:val="20"/>
          <w:szCs w:val="20"/>
          <w:lang w:val="cy-GB" w:eastAsia="en-GB"/>
        </w:rPr>
        <w:t>; Ebenezer,</w:t>
      </w:r>
      <w:r w:rsidR="007744C2" w:rsidRPr="007744C2">
        <w:rPr>
          <w:rFonts w:ascii="Arial" w:hAnsi="Arial" w:cs="Arial"/>
          <w:color w:val="3D2B30"/>
          <w:sz w:val="20"/>
          <w:szCs w:val="20"/>
          <w:lang w:val="cy-GB" w:eastAsia="en-GB"/>
        </w:rPr>
        <w:t xml:space="preserve"> </w:t>
      </w:r>
      <w:r w:rsidR="007744C2">
        <w:rPr>
          <w:rFonts w:ascii="Arial" w:hAnsi="Arial" w:cs="Arial"/>
          <w:color w:val="3D2B30"/>
          <w:sz w:val="20"/>
          <w:szCs w:val="20"/>
          <w:lang w:val="cy-GB" w:eastAsia="en-GB"/>
        </w:rPr>
        <w:t>Pontneddfechan; Tabernacl, Cwmafan; Tabernacl, Ystradgynlais</w:t>
      </w:r>
      <w:r w:rsidR="004F062C" w:rsidRPr="00E2618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.</w:t>
      </w: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790"/>
        <w:gridCol w:w="425"/>
        <w:gridCol w:w="142"/>
        <w:gridCol w:w="283"/>
        <w:gridCol w:w="709"/>
        <w:gridCol w:w="142"/>
        <w:gridCol w:w="992"/>
        <w:gridCol w:w="9"/>
        <w:gridCol w:w="6086"/>
        <w:gridCol w:w="1127"/>
        <w:gridCol w:w="61"/>
      </w:tblGrid>
      <w:tr w:rsidR="007744C2" w:rsidRPr="001B322C" w14:paraId="409157B5" w14:textId="77777777" w:rsidTr="00E76097">
        <w:trPr>
          <w:gridBefore w:val="1"/>
          <w:gridAfter w:val="1"/>
          <w:wBefore w:w="62" w:type="dxa"/>
          <w:wAfter w:w="61" w:type="dxa"/>
          <w:cantSplit/>
          <w:trHeight w:val="841"/>
        </w:trPr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5960" w14:textId="77777777" w:rsidR="007744C2" w:rsidRPr="00FA6B7F" w:rsidRDefault="007744C2" w:rsidP="00E7609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Gorffennaf 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yd</w:t>
            </w:r>
            <w:r w:rsidRPr="00F829C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9B9B" w14:textId="77777777" w:rsidR="007744C2" w:rsidRPr="00657329" w:rsidRDefault="007744C2" w:rsidP="00E7609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5D146A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 dan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ofal Evan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715B5A14" w14:textId="77777777" w:rsidR="007744C2" w:rsidRDefault="007744C2" w:rsidP="00E76097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11:00yb – Oedfa Gymun </w:t>
            </w:r>
            <w:r w:rsidRPr="00B6670A">
              <w:rPr>
                <w:rFonts w:ascii="Arial" w:hAnsi="Arial" w:cs="Arial"/>
                <w:b/>
                <w:bCs/>
                <w:sz w:val="22"/>
                <w:szCs w:val="22"/>
              </w:rPr>
              <w:t>YN Y CAPEL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FB0C8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dan ofal </w:t>
            </w:r>
            <w:r w:rsidRPr="00FB0C8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>Parch.T. Evan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 Morgan – ein Bugail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589BAA20" w14:textId="77777777" w:rsidR="007744C2" w:rsidRDefault="007744C2" w:rsidP="00E76097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rhaid cofrestru ar gyfer oedfaon yn y capel - gyrrwch ebost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66DA6703" w14:textId="77777777" w:rsidR="007744C2" w:rsidRPr="009D127E" w:rsidRDefault="007744C2" w:rsidP="00E76097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  <w:p w14:paraId="63AED2AD" w14:textId="77777777" w:rsidR="007744C2" w:rsidRPr="00FA6B7F" w:rsidRDefault="007744C2" w:rsidP="00E7609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Ysgol Sul </w:t>
            </w:r>
            <w:r w:rsidRPr="00567C36">
              <w:rPr>
                <w:rFonts w:ascii="Arial" w:hAnsi="Arial" w:cs="Arial"/>
                <w:b/>
                <w:color w:val="FF0000"/>
                <w:sz w:val="22"/>
                <w:szCs w:val="22"/>
              </w:rPr>
              <w:t>YN SALEM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i’r oed cynradd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271BE7">
              <w:rPr>
                <w:rFonts w:ascii="Arial" w:hAnsi="Arial" w:cs="Arial"/>
                <w:b/>
                <w:color w:val="FF0000"/>
                <w:sz w:val="22"/>
                <w:szCs w:val="22"/>
              </w:rPr>
              <w:t>AC UWCHRADD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am 11yb</w:t>
            </w:r>
          </w:p>
        </w:tc>
        <w:tc>
          <w:tcPr>
            <w:tcW w:w="1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4DDE" w14:textId="7B572D13" w:rsidR="007744C2" w:rsidRPr="000A6446" w:rsidRDefault="007744C2" w:rsidP="009513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i fydd eisiau blodau yn y Capel ar hyn o bryd.</w:t>
            </w:r>
          </w:p>
          <w:p w14:paraId="133E02A9" w14:textId="77777777" w:rsidR="007744C2" w:rsidRPr="000A6446" w:rsidRDefault="007744C2" w:rsidP="009513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F8CC09" w14:textId="77777777" w:rsidR="007744C2" w:rsidRDefault="007744C2" w:rsidP="009513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7FB84969" w14:textId="77777777" w:rsidR="007744C2" w:rsidRPr="000A6446" w:rsidRDefault="007744C2" w:rsidP="009513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D528F7" w14:textId="5BE540AC" w:rsidR="007744C2" w:rsidRPr="00435F90" w:rsidRDefault="007744C2" w:rsidP="009513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 fydd 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a choffi ar ôl yr oedfaon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936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44C2" w:rsidRPr="001B322C" w14:paraId="1A59BBFD" w14:textId="77777777" w:rsidTr="007744C2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B2C5" w14:textId="59126FC0" w:rsidR="007744C2" w:rsidRPr="004F528D" w:rsidRDefault="007744C2" w:rsidP="0095130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A212" w14:textId="57178B75" w:rsidR="007744C2" w:rsidRPr="00657329" w:rsidRDefault="007744C2" w:rsidP="0095130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dan ofal Parch.Hywel Richards</w:t>
            </w:r>
            <w:r w:rsidRPr="00F829C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49A11B67" w14:textId="77777777" w:rsidR="007744C2" w:rsidRPr="00657329" w:rsidRDefault="007744C2" w:rsidP="00AF5A0A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08C66F1A" w14:textId="1A8F0B92" w:rsidR="007744C2" w:rsidRPr="00AF6E86" w:rsidRDefault="007744C2" w:rsidP="009513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E40E" w14:textId="23F507F0" w:rsidR="007744C2" w:rsidRPr="00435F90" w:rsidRDefault="007744C2" w:rsidP="009513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44C2" w:rsidRPr="001B322C" w14:paraId="169F3F40" w14:textId="77777777" w:rsidTr="007744C2">
        <w:trPr>
          <w:gridBefore w:val="1"/>
          <w:gridAfter w:val="1"/>
          <w:wBefore w:w="62" w:type="dxa"/>
          <w:wAfter w:w="61" w:type="dxa"/>
          <w:cantSplit/>
          <w:trHeight w:val="85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3CEF" w14:textId="0B377EE8" w:rsidR="007744C2" w:rsidRPr="00E128A0" w:rsidRDefault="007744C2" w:rsidP="0095130A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fed </w:t>
            </w:r>
          </w:p>
        </w:tc>
        <w:tc>
          <w:tcPr>
            <w:tcW w:w="878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6E9A" w14:textId="358DA8D8" w:rsidR="007744C2" w:rsidRPr="00657329" w:rsidRDefault="007744C2" w:rsidP="0095130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dan ofal </w:t>
            </w:r>
            <w:r w:rsid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grwp addoli</w:t>
            </w:r>
            <w:r w:rsidRPr="00F829C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1906C478" w14:textId="430B2569" w:rsidR="007744C2" w:rsidRPr="00123A03" w:rsidRDefault="007744C2" w:rsidP="0095130A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11:00yb – </w:t>
            </w:r>
            <w:r w:rsidRPr="00123A03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Oedfa Gymun </w:t>
            </w:r>
            <w:r w:rsidRPr="00123A03">
              <w:rPr>
                <w:rFonts w:ascii="Arial" w:hAnsi="Arial" w:cs="Arial"/>
                <w:b/>
                <w:bCs/>
                <w:sz w:val="22"/>
                <w:szCs w:val="22"/>
              </w:rPr>
              <w:t>YN BETHEL</w:t>
            </w:r>
            <w:r w:rsidRPr="00123A0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dan ofal </w:t>
            </w:r>
            <w:r w:rsidRPr="00123A0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Parch.T. Evan Morgan – ein Bugail </w:t>
            </w:r>
          </w:p>
          <w:p w14:paraId="64B7AD9B" w14:textId="33ABDDC0" w:rsidR="007744C2" w:rsidRPr="00AF6E86" w:rsidRDefault="007744C2" w:rsidP="0095130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23A03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yn unig am 11yb (gweler isod)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FE14" w14:textId="143EC115" w:rsidR="007744C2" w:rsidRPr="00435F90" w:rsidRDefault="007744C2" w:rsidP="009513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44C2" w:rsidRPr="001B322C" w14:paraId="30D2D5AC" w14:textId="77777777" w:rsidTr="00DA63B0">
        <w:trPr>
          <w:gridBefore w:val="1"/>
          <w:gridAfter w:val="1"/>
          <w:wBefore w:w="62" w:type="dxa"/>
          <w:wAfter w:w="61" w:type="dxa"/>
          <w:cantSplit/>
          <w:trHeight w:val="84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87A5" w14:textId="346D773F" w:rsidR="007744C2" w:rsidRPr="00E128A0" w:rsidRDefault="007744C2" w:rsidP="0095130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78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93CA5" w14:textId="48AFA765" w:rsidR="007744C2" w:rsidRPr="00657329" w:rsidRDefault="00E108D5" w:rsidP="0095130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Dim gwasanaethau </w:t>
            </w:r>
          </w:p>
          <w:p w14:paraId="3AA12F64" w14:textId="7F551CEB" w:rsidR="007744C2" w:rsidRPr="00A560E5" w:rsidRDefault="007744C2" w:rsidP="0095130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Dim Ysgol Sul tan mis Medi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F3F5" w14:textId="77777777" w:rsidR="007744C2" w:rsidRPr="00435F90" w:rsidRDefault="007744C2" w:rsidP="009513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44C2" w:rsidRPr="001B322C" w14:paraId="7CF9BE4C" w14:textId="77777777" w:rsidTr="007744C2">
        <w:trPr>
          <w:gridBefore w:val="1"/>
          <w:gridAfter w:val="1"/>
          <w:wBefore w:w="62" w:type="dxa"/>
          <w:wAfter w:w="61" w:type="dxa"/>
          <w:cantSplit/>
          <w:trHeight w:val="578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6116" w14:textId="3DF61719" w:rsidR="007744C2" w:rsidRPr="00F433C7" w:rsidRDefault="007744C2" w:rsidP="009513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Awst 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00AF" w14:textId="43E832EA" w:rsidR="007744C2" w:rsidRPr="00F433C7" w:rsidRDefault="00B94C32" w:rsidP="0095130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Dim gwasanaethau ym mis Awst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EC86" w14:textId="77777777" w:rsidR="007744C2" w:rsidRPr="00435F90" w:rsidRDefault="007744C2" w:rsidP="009513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44C2" w:rsidRPr="001B322C" w14:paraId="4AB5E9DA" w14:textId="77777777" w:rsidTr="007744C2">
        <w:trPr>
          <w:gridBefore w:val="1"/>
          <w:gridAfter w:val="1"/>
          <w:wBefore w:w="62" w:type="dxa"/>
          <w:wAfter w:w="61" w:type="dxa"/>
          <w:cantSplit/>
          <w:trHeight w:val="841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3F68" w14:textId="5E28AA14" w:rsidR="007744C2" w:rsidRPr="00FA6B7F" w:rsidRDefault="00B94C32" w:rsidP="0095130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Medi 5</w:t>
            </w:r>
            <w:r w:rsidRPr="00B94C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5C2B" w14:textId="20798F7B" w:rsidR="00547763" w:rsidRPr="00547763" w:rsidRDefault="00547763" w:rsidP="0054776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yn unig: </w:t>
            </w:r>
            <w:proofErr w:type="gramStart"/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7231A56B" w14:textId="77777777" w:rsidR="00E108D5" w:rsidRDefault="00E108D5" w:rsidP="00E108D5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rhaid cofrestru ar gyfer oedfaon yn y capel - gyrrwch ebost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5F778172" w14:textId="77777777" w:rsidR="007744C2" w:rsidRDefault="00547763" w:rsidP="005477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77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yn y bore</w:t>
            </w:r>
          </w:p>
          <w:p w14:paraId="328FF2AF" w14:textId="2F7F3C02" w:rsidR="007C7DA4" w:rsidRPr="00FA6B7F" w:rsidRDefault="007C7DA4" w:rsidP="0054776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yn ail-ddechrau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F612" w14:textId="77777777" w:rsidR="007744C2" w:rsidRPr="00435F90" w:rsidRDefault="007744C2" w:rsidP="009513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130A" w:rsidRPr="00575E32" w14:paraId="73B811A1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1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tbl>
            <w:tblPr>
              <w:tblStyle w:val="GridTabl"/>
              <w:tblpPr w:leftFromText="180" w:rightFromText="180" w:vertAnchor="page" w:horzAnchor="margin" w:tblpY="1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4961"/>
              <w:gridCol w:w="2268"/>
              <w:gridCol w:w="2227"/>
            </w:tblGrid>
            <w:tr w:rsidR="0095130A" w14:paraId="6FE8B1B1" w14:textId="77777777" w:rsidTr="00E972DB">
              <w:tc>
                <w:tcPr>
                  <w:tcW w:w="1312" w:type="dxa"/>
                </w:tcPr>
                <w:p w14:paraId="20C3A950" w14:textId="77777777" w:rsidR="0095130A" w:rsidRPr="005012B3" w:rsidRDefault="0095130A" w:rsidP="0095130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</w:tcPr>
                <w:p w14:paraId="0D432B1F" w14:textId="77777777" w:rsidR="0095130A" w:rsidRPr="005012B3" w:rsidRDefault="0095130A" w:rsidP="0095130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10.15am Drysau yn agor.</w:t>
                  </w:r>
                </w:p>
              </w:tc>
              <w:tc>
                <w:tcPr>
                  <w:tcW w:w="2268" w:type="dxa"/>
                </w:tcPr>
                <w:p w14:paraId="64D9FB8F" w14:textId="77777777" w:rsidR="0095130A" w:rsidRPr="005012B3" w:rsidRDefault="0095130A" w:rsidP="0095130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11.00am</w:t>
                  </w:r>
                </w:p>
              </w:tc>
              <w:tc>
                <w:tcPr>
                  <w:tcW w:w="2227" w:type="dxa"/>
                </w:tcPr>
                <w:p w14:paraId="199478BD" w14:textId="77777777" w:rsidR="0095130A" w:rsidRPr="005012B3" w:rsidRDefault="0095130A" w:rsidP="0095130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11.30am</w:t>
                  </w:r>
                </w:p>
              </w:tc>
            </w:tr>
            <w:tr w:rsidR="0095130A" w14:paraId="24ABE310" w14:textId="77777777" w:rsidTr="00E972DB">
              <w:trPr>
                <w:trHeight w:val="723"/>
              </w:trPr>
              <w:tc>
                <w:tcPr>
                  <w:tcW w:w="1312" w:type="dxa"/>
                  <w:vMerge w:val="restart"/>
                </w:tcPr>
                <w:p w14:paraId="4CF5B4A2" w14:textId="77777777" w:rsidR="0095130A" w:rsidRPr="005012B3" w:rsidRDefault="0095130A" w:rsidP="0095130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091F82E5" w14:textId="77777777" w:rsidR="0095130A" w:rsidRPr="005012B3" w:rsidRDefault="0095130A" w:rsidP="0095130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18ED4F14" w14:textId="77777777" w:rsidR="0095130A" w:rsidRPr="005012B3" w:rsidRDefault="0095130A" w:rsidP="0095130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62FF7B78" w14:textId="77777777" w:rsidR="0095130A" w:rsidRPr="005012B3" w:rsidRDefault="0095130A" w:rsidP="0095130A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lang w:val="cy-GB"/>
                    </w:rPr>
                    <w:t>Oedfa yn Salem</w:t>
                  </w:r>
                </w:p>
              </w:tc>
              <w:tc>
                <w:tcPr>
                  <w:tcW w:w="4961" w:type="dxa"/>
                  <w:vMerge w:val="restart"/>
                  <w:vAlign w:val="center"/>
                </w:tcPr>
                <w:p w14:paraId="7E309630" w14:textId="77777777" w:rsidR="0095130A" w:rsidRPr="005012B3" w:rsidRDefault="0095130A" w:rsidP="0095130A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angen cadw at reolau ymbellhau cy</w:t>
                  </w:r>
                  <w:r>
                    <w:rPr>
                      <w:sz w:val="21"/>
                      <w:szCs w:val="21"/>
                      <w:lang w:val="cy-GB"/>
                    </w:rPr>
                    <w:t>m</w:t>
                  </w:r>
                  <w:r w:rsidRPr="005012B3">
                    <w:rPr>
                      <w:sz w:val="21"/>
                      <w:szCs w:val="21"/>
                      <w:lang w:val="cy-GB"/>
                    </w:rPr>
                    <w:t>deithasol wrth ddod i mewn i’r adeilad.</w:t>
                  </w:r>
                </w:p>
                <w:p w14:paraId="28FEA959" w14:textId="77777777" w:rsidR="0095130A" w:rsidRPr="005012B3" w:rsidRDefault="0095130A" w:rsidP="0095130A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Stiwardiaid yn eich cyfarwyddo i ddefnyddio diheintydd ac yn eich arwain i’ch sedd.</w:t>
                  </w:r>
                </w:p>
                <w:p w14:paraId="4CB38330" w14:textId="77777777" w:rsidR="0095130A" w:rsidRPr="005012B3" w:rsidRDefault="0095130A" w:rsidP="0095130A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system un ffordd yn gweithredu a bydd pawb yn ymadael drwy’r festri.</w:t>
                  </w:r>
                </w:p>
                <w:p w14:paraId="1DBCA9B2" w14:textId="77777777" w:rsidR="0095130A" w:rsidRPr="005012B3" w:rsidRDefault="0095130A" w:rsidP="0095130A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Gofynnwn yn garedig i chi wisgo gorchudd wyneb.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9C6E2A9" w14:textId="77777777" w:rsidR="0095130A" w:rsidRPr="00723BF6" w:rsidRDefault="0095130A" w:rsidP="0095130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Dechrau’r Gwasanaeth</w:t>
                  </w:r>
                </w:p>
              </w:tc>
              <w:tc>
                <w:tcPr>
                  <w:tcW w:w="2227" w:type="dxa"/>
                  <w:vAlign w:val="center"/>
                </w:tcPr>
                <w:p w14:paraId="0DF254CD" w14:textId="77777777" w:rsidR="0095130A" w:rsidRPr="00723BF6" w:rsidRDefault="0095130A" w:rsidP="0095130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Diwedd y Gwasanaeth.</w:t>
                  </w:r>
                </w:p>
              </w:tc>
            </w:tr>
            <w:tr w:rsidR="0095130A" w14:paraId="0A10257E" w14:textId="77777777" w:rsidTr="00E972DB">
              <w:tc>
                <w:tcPr>
                  <w:tcW w:w="1312" w:type="dxa"/>
                  <w:vMerge/>
                </w:tcPr>
                <w:p w14:paraId="7132A531" w14:textId="77777777" w:rsidR="0095130A" w:rsidRPr="005012B3" w:rsidRDefault="0095130A" w:rsidP="0095130A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  <w:vMerge/>
                </w:tcPr>
                <w:p w14:paraId="3EF83479" w14:textId="77777777" w:rsidR="0095130A" w:rsidRPr="005012B3" w:rsidRDefault="0095130A" w:rsidP="0095130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14:paraId="5301E08B" w14:textId="77777777" w:rsidR="0095130A" w:rsidRPr="005012B3" w:rsidRDefault="0095130A" w:rsidP="0095130A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trefn y gwasanaeth yn wahanol oherwydd cyfyngiadau er enghraifft, ni chaniatëir canu cynulleidfaol, bydd casgliad yn cael ei dderbyn wrth y drysau, bydd elfennau’r cymun wedi eu rhoi yn y sedd neu eu rhannu wrth y fynedfa.</w:t>
                  </w:r>
                </w:p>
              </w:tc>
            </w:tr>
          </w:tbl>
          <w:p w14:paraId="40BED32C" w14:textId="648703D1" w:rsidR="0095130A" w:rsidRPr="00FC6441" w:rsidRDefault="0095130A" w:rsidP="0095130A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95130A" w:rsidRPr="00F0293E" w14:paraId="51EABD61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1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E970014" w14:textId="11C5868E" w:rsidR="0095130A" w:rsidRPr="003D03C8" w:rsidRDefault="0095130A" w:rsidP="0095130A">
            <w:pP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6F016E">
              <w:rPr>
                <w:rFonts w:ascii="Arial" w:hAnsi="Arial" w:cs="Arial"/>
                <w:b/>
                <w:bCs/>
                <w:color w:val="FF0000"/>
                <w:u w:val="single"/>
                <w:lang w:val="cy-GB"/>
              </w:rPr>
              <w:t>Ysgol Sul: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  <w:t xml:space="preserve"> Pan f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ydd </w:t>
            </w:r>
            <w:r w:rsidRPr="00657329">
              <w:rPr>
                <w:rFonts w:ascii="Arial" w:hAnsi="Arial" w:cs="Arial"/>
                <w:b/>
                <w:bCs/>
                <w:color w:val="0F243E" w:themeColor="text2" w:themeShade="80"/>
              </w:rPr>
              <w:t>Ysgol Sul rhithiol i’r oed cynradd yn unig am 11yb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, b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ydd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athrawon Ysgol Sul y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gyfrifol am d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dosbarth cymysg o ran oed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ac yn darparu gwaith addas i bawb sy’n ymuno. Yr un linc â’r oedfa bydd yn cysylltu â’r Ysgol Sul, ond bydd rhaid ail-ymuno am 11.00 ar ôl i’r oedfa Zwm gorffen.</w:t>
            </w:r>
          </w:p>
        </w:tc>
      </w:tr>
      <w:tr w:rsidR="0095130A" w:rsidRPr="007C5DB9" w14:paraId="7F9804ED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1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1512F0D" w14:textId="47EB6F23" w:rsidR="0095130A" w:rsidRDefault="0095130A" w:rsidP="0095130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7C5DB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Cyfarfodydd yn ystod yr Wythnos – gyda rheolau Covid yn newid, rydym yn bwriadu cyfarfod yn y festri dros yr haf, neu du allan os yn braf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 –</w:t>
            </w:r>
          </w:p>
          <w:p w14:paraId="38A72736" w14:textId="44CC9AEA" w:rsidR="0095130A" w:rsidRPr="007C5DB9" w:rsidRDefault="0095130A" w:rsidP="0095130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Bydd pob cyfarfod yn dilyn y canllawiau ymbellhau cymdeithasol cyfredol; canieteir 15 yn unig i ymgynull ar y tro.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 Bydd angen cofrestru o flaen llaw.</w:t>
            </w:r>
          </w:p>
        </w:tc>
      </w:tr>
      <w:tr w:rsidR="00DA63B0" w:rsidRPr="00B6670A" w14:paraId="4C7081C4" w14:textId="77777777" w:rsidTr="0078760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70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43EC295" w14:textId="77777777" w:rsidR="00DA63B0" w:rsidRPr="00E108D5" w:rsidRDefault="00DA63B0" w:rsidP="00787603">
            <w:pPr>
              <w:rPr>
                <w:rFonts w:ascii="Arial" w:hAnsi="Arial" w:cs="Arial"/>
                <w:b/>
                <w:bCs/>
                <w:dstrike/>
                <w:color w:val="984806" w:themeColor="accent6" w:themeShade="80"/>
                <w:sz w:val="22"/>
                <w:szCs w:val="22"/>
              </w:rPr>
            </w:pPr>
            <w:r w:rsidRPr="00E108D5">
              <w:rPr>
                <w:rFonts w:ascii="Arial" w:hAnsi="Arial" w:cs="Arial"/>
                <w:b/>
                <w:bCs/>
                <w:dstrike/>
                <w:color w:val="984806" w:themeColor="accent6" w:themeShade="80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vAlign w:val="center"/>
          </w:tcPr>
          <w:p w14:paraId="16BB959D" w14:textId="77777777" w:rsidR="00DA63B0" w:rsidRPr="00E108D5" w:rsidRDefault="00DA63B0" w:rsidP="00787603">
            <w:pPr>
              <w:jc w:val="center"/>
              <w:rPr>
                <w:rFonts w:ascii="Arial" w:hAnsi="Arial" w:cs="Arial"/>
                <w:b/>
                <w:bCs/>
                <w:dstrike/>
                <w:color w:val="984806" w:themeColor="accent6" w:themeShade="80"/>
                <w:sz w:val="22"/>
                <w:szCs w:val="22"/>
              </w:rPr>
            </w:pPr>
            <w:r w:rsidRPr="00E108D5">
              <w:rPr>
                <w:rFonts w:ascii="Arial" w:hAnsi="Arial" w:cs="Arial"/>
                <w:b/>
                <w:bCs/>
                <w:dstrike/>
                <w:color w:val="984806" w:themeColor="accent6" w:themeShade="80"/>
                <w:sz w:val="22"/>
                <w:szCs w:val="22"/>
              </w:rPr>
              <w:t>7</w:t>
            </w:r>
            <w:r w:rsidRPr="00E108D5">
              <w:rPr>
                <w:rFonts w:ascii="Arial" w:hAnsi="Arial" w:cs="Arial"/>
                <w:b/>
                <w:bCs/>
                <w:dstrike/>
                <w:color w:val="984806" w:themeColor="accent6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4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5676674" w14:textId="77777777" w:rsidR="00DA63B0" w:rsidRPr="00E108D5" w:rsidRDefault="00DA63B0" w:rsidP="00787603">
            <w:pPr>
              <w:jc w:val="center"/>
              <w:rPr>
                <w:rFonts w:ascii="Arial" w:hAnsi="Arial" w:cs="Arial"/>
                <w:b/>
                <w:bCs/>
                <w:dstrike/>
                <w:color w:val="984806" w:themeColor="accent6" w:themeShade="80"/>
                <w:sz w:val="22"/>
                <w:szCs w:val="22"/>
              </w:rPr>
            </w:pPr>
            <w:r w:rsidRPr="00E108D5">
              <w:rPr>
                <w:rFonts w:ascii="Arial" w:hAnsi="Arial" w:cs="Arial"/>
                <w:b/>
                <w:bCs/>
                <w:dstrike/>
                <w:color w:val="984806" w:themeColor="accent6" w:themeShade="80"/>
                <w:sz w:val="22"/>
                <w:szCs w:val="22"/>
              </w:rPr>
              <w:t>11:00yb</w:t>
            </w:r>
          </w:p>
        </w:tc>
        <w:tc>
          <w:tcPr>
            <w:tcW w:w="727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AD22F61" w14:textId="1C7202F9" w:rsidR="00DA63B0" w:rsidRPr="00B6670A" w:rsidRDefault="00DA63B0" w:rsidP="00787603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108D5">
              <w:rPr>
                <w:rFonts w:ascii="Arial" w:hAnsi="Arial" w:cs="Arial"/>
                <w:b/>
                <w:bCs/>
                <w:dstrike/>
                <w:color w:val="984806" w:themeColor="accent6" w:themeShade="80"/>
                <w:sz w:val="22"/>
                <w:szCs w:val="22"/>
              </w:rPr>
              <w:t>Cylch clonc a sgwrs</w:t>
            </w:r>
            <w:r w:rsidR="00547763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- CANSLWYD</w:t>
            </w:r>
          </w:p>
        </w:tc>
      </w:tr>
      <w:tr w:rsidR="00AF5A0A" w:rsidRPr="005D146A" w14:paraId="542659A6" w14:textId="77777777" w:rsidTr="00AF5A0A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70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E477BBA" w14:textId="77777777" w:rsidR="00AF5A0A" w:rsidRPr="005D146A" w:rsidRDefault="00AF5A0A" w:rsidP="00476E9F">
            <w:pPr>
              <w:rPr>
                <w:rFonts w:ascii="Arial" w:hAnsi="Arial" w:cs="Arial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Iau</w:t>
            </w: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14:paraId="676237A1" w14:textId="70503A8D" w:rsidR="00AF5A0A" w:rsidRPr="005D146A" w:rsidRDefault="00DA63B0" w:rsidP="00476E9F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Pr="00DA63B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 w:rsidR="00AF5A0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FD0A02" w14:textId="77777777" w:rsidR="00AF5A0A" w:rsidRPr="005D146A" w:rsidRDefault="00AF5A0A" w:rsidP="00476E9F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F75C57F" w14:textId="77777777" w:rsidR="00AF5A0A" w:rsidRPr="005D146A" w:rsidRDefault="00AF5A0A" w:rsidP="00476E9F">
            <w:pPr>
              <w:rPr>
                <w:rFonts w:ascii="Arial" w:hAnsi="Arial" w:cs="Arial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Clwb Bobl Ifainc: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Cyfarfod ola’r flwyddyn – croeso i flwyddyn 6, sy’n mynd i’r uwchradd ym Medi, ymuno!!</w:t>
            </w:r>
          </w:p>
        </w:tc>
      </w:tr>
      <w:tr w:rsidR="00577DB0" w:rsidRPr="00577DB0" w14:paraId="63BC7C40" w14:textId="77777777" w:rsidTr="00FE5971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70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13A55FC" w14:textId="77777777" w:rsidR="00577DB0" w:rsidRPr="00577DB0" w:rsidRDefault="00577DB0" w:rsidP="00FE597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77DB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Lun</w:t>
            </w:r>
          </w:p>
        </w:tc>
        <w:tc>
          <w:tcPr>
            <w:tcW w:w="851" w:type="dxa"/>
            <w:gridSpan w:val="2"/>
            <w:vAlign w:val="center"/>
          </w:tcPr>
          <w:p w14:paraId="1601A221" w14:textId="5A08437B" w:rsidR="00577DB0" w:rsidRPr="00577DB0" w:rsidRDefault="00577DB0" w:rsidP="00FE597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77DB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12</w:t>
            </w:r>
            <w:r w:rsidRPr="00577DB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9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7B58FF2" w14:textId="77777777" w:rsidR="00577DB0" w:rsidRPr="00577DB0" w:rsidRDefault="00577DB0" w:rsidP="00FE597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77DB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6:00yh</w:t>
            </w:r>
          </w:p>
        </w:tc>
        <w:tc>
          <w:tcPr>
            <w:tcW w:w="7283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B602D73" w14:textId="2F375A16" w:rsidR="00577DB0" w:rsidRPr="00577DB0" w:rsidRDefault="00577DB0" w:rsidP="00FE597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77DB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Clwb Criced Salem: Corinthiaid v Philistiaid</w:t>
            </w:r>
          </w:p>
        </w:tc>
      </w:tr>
    </w:tbl>
    <w:p w14:paraId="47D7F084" w14:textId="30B93052" w:rsidR="00372593" w:rsidRDefault="00F40B5C" w:rsidP="00532FFE">
      <w:pPr>
        <w:pStyle w:val="Pennawd1"/>
        <w:rPr>
          <w:color w:val="993300"/>
        </w:rPr>
      </w:pPr>
      <w:r>
        <w:rPr>
          <w:noProof/>
          <w:color w:val="993300"/>
        </w:rPr>
        <w:pict w14:anchorId="2A053A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7" type="#_x0000_t136" alt="Blwyddyn Newydd Dda" style="position:absolute;margin-left:30.85pt;margin-top:19.15pt;width:443.55pt;height:28.75pt;z-index:251660800;mso-position-horizontal-relative:text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Gobeithio bod chi'n cadw yn saff ac yn iach"/>
          </v:shape>
        </w:pict>
      </w: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112A" w14:textId="77777777" w:rsidR="00F40B5C" w:rsidRDefault="00F40B5C">
      <w:r>
        <w:separator/>
      </w:r>
    </w:p>
  </w:endnote>
  <w:endnote w:type="continuationSeparator" w:id="0">
    <w:p w14:paraId="6373ED0C" w14:textId="77777777" w:rsidR="00F40B5C" w:rsidRDefault="00F4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5C17" w14:textId="77777777" w:rsidR="00F40B5C" w:rsidRDefault="00F40B5C">
      <w:r>
        <w:separator/>
      </w:r>
    </w:p>
  </w:footnote>
  <w:footnote w:type="continuationSeparator" w:id="0">
    <w:p w14:paraId="5163759A" w14:textId="77777777" w:rsidR="00F40B5C" w:rsidRDefault="00F4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eitl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eitl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3A412D50" w:rsidR="00AA2F6A" w:rsidRDefault="0092440D" w:rsidP="006F439D">
    <w:pPr>
      <w:pStyle w:val="Isdeitl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95130A">
      <w:rPr>
        <w:color w:val="auto"/>
      </w:rPr>
      <w:t>GORFFENNAF/AWST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5A30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504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7FB"/>
    <w:rsid w:val="002F2AF8"/>
    <w:rsid w:val="002F30AD"/>
    <w:rsid w:val="002F337E"/>
    <w:rsid w:val="002F3555"/>
    <w:rsid w:val="002F3E6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5FC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81F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16E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B98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185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1BFE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C32"/>
    <w:rsid w:val="00B94F47"/>
    <w:rsid w:val="00B94FE7"/>
    <w:rsid w:val="00B95182"/>
    <w:rsid w:val="00B95252"/>
    <w:rsid w:val="00B95F5F"/>
    <w:rsid w:val="00B9654A"/>
    <w:rsid w:val="00B969E5"/>
    <w:rsid w:val="00B971DC"/>
    <w:rsid w:val="00B97261"/>
    <w:rsid w:val="00B977F9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66A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63B0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507"/>
    <w:rsid w:val="00F445CE"/>
    <w:rsid w:val="00F4474E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Pennawd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Pennawd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Pennawd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Pennawd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Pennawd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Pennawd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Pennawd7">
    <w:name w:val="heading 7"/>
    <w:basedOn w:val="Normal"/>
    <w:next w:val="Normal"/>
    <w:link w:val="Pennawd7Nod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Pennawd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Pennawd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CorffyTestun">
    <w:name w:val="Body Text"/>
    <w:basedOn w:val="Normal"/>
    <w:rsid w:val="00B52ACA"/>
    <w:rPr>
      <w:rFonts w:ascii="Afallon" w:hAnsi="Afallon"/>
      <w:color w:val="FF0000"/>
    </w:rPr>
  </w:style>
  <w:style w:type="paragraph" w:styleId="CorffyTestun2">
    <w:name w:val="Body Text 2"/>
    <w:basedOn w:val="Normal"/>
    <w:rsid w:val="00B52ACA"/>
    <w:rPr>
      <w:rFonts w:ascii="Afallon" w:hAnsi="Afallon"/>
      <w:color w:val="FF6600"/>
    </w:rPr>
  </w:style>
  <w:style w:type="paragraph" w:styleId="MewnoliCorffyTestun">
    <w:name w:val="Body Text Indent"/>
    <w:basedOn w:val="Normal"/>
    <w:rsid w:val="00B52ACA"/>
    <w:rPr>
      <w:rFonts w:ascii="Afallon" w:hAnsi="Afallon"/>
      <w:color w:val="FF6600"/>
    </w:rPr>
  </w:style>
  <w:style w:type="paragraph" w:styleId="CorffyTestun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Isdeitl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wediiRhagfformatio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ennyn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Pwyslais">
    <w:name w:val="Emphasis"/>
    <w:basedOn w:val="FfontParagraffDdiofyn"/>
    <w:qFormat/>
    <w:rsid w:val="00B52ACA"/>
    <w:rPr>
      <w:i/>
      <w:iCs/>
    </w:rPr>
  </w:style>
  <w:style w:type="paragraph" w:styleId="TestunmewnSwigen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Cryf">
    <w:name w:val="Strong"/>
    <w:basedOn w:val="FfontParagraffDdiofyn"/>
    <w:uiPriority w:val="22"/>
    <w:qFormat/>
    <w:rsid w:val="005C6695"/>
    <w:rPr>
      <w:b/>
      <w:bCs/>
    </w:rPr>
  </w:style>
  <w:style w:type="character" w:styleId="Hyperddolen">
    <w:name w:val="Hyperlink"/>
    <w:basedOn w:val="FfontParagraffDdiofyn"/>
    <w:rsid w:val="00843D6B"/>
    <w:rPr>
      <w:color w:val="0000FF"/>
      <w:u w:val="single"/>
    </w:rPr>
  </w:style>
  <w:style w:type="paragraph" w:styleId="NormalGwe">
    <w:name w:val="Normal (Web)"/>
    <w:basedOn w:val="Normal"/>
    <w:rsid w:val="00402165"/>
  </w:style>
  <w:style w:type="character" w:customStyle="1" w:styleId="Pennawd7Nod">
    <w:name w:val="Pennawd 7 Nod"/>
    <w:basedOn w:val="FfontParagraffDdiofyn"/>
    <w:link w:val="Pennawd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DimRhestr"/>
    <w:rsid w:val="00DE3DEB"/>
    <w:pPr>
      <w:numPr>
        <w:numId w:val="2"/>
      </w:numPr>
    </w:pPr>
  </w:style>
  <w:style w:type="paragraph" w:styleId="ParagraffRhestr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GridTabl">
    <w:name w:val="Table Grid"/>
    <w:basedOn w:val="Tabl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230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SALEM</vt:lpstr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13</cp:revision>
  <cp:lastPrinted>2021-02-05T09:24:00Z</cp:lastPrinted>
  <dcterms:created xsi:type="dcterms:W3CDTF">2021-06-20T15:39:00Z</dcterms:created>
  <dcterms:modified xsi:type="dcterms:W3CDTF">2021-07-06T11:48:00Z</dcterms:modified>
</cp:coreProperties>
</file>