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CB7E" w14:textId="2BE74CC8" w:rsidR="00D303CF" w:rsidRPr="004276A6" w:rsidRDefault="00023CE6" w:rsidP="00200F47">
      <w:pPr>
        <w:pStyle w:val="Pennawd1"/>
        <w:ind w:firstLine="720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0.95pt;margin-top:-38.1pt;width:108pt;height:18pt;z-index:251657728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sz w:val="28"/>
          <w:szCs w:val="28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41.6pt;margin-top:-53.85pt;width:162.45pt;height:47.15pt;z-index:-251656704;mso-position-horizontal-relative:text;mso-position-vertical-relative:text" stroked="f">
            <v:textbox style="mso-next-textbox:#_x0000_s1103">
              <w:txbxContent>
                <w:p w14:paraId="0BBBC8D2" w14:textId="63D11A6A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F829CF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Mai</w:t>
                  </w:r>
                </w:p>
                <w:p w14:paraId="3E13E3BA" w14:textId="4D279A03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Cyhoeddi: </w:t>
                  </w:r>
                </w:p>
                <w:p w14:paraId="1C141C55" w14:textId="4BFD38FB" w:rsidR="004969F3" w:rsidRPr="00071ACE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</w:t>
                  </w:r>
                  <w:r w:rsidRPr="003B73EF">
                    <w:rPr>
                      <w:rFonts w:ascii="Comic Sans MS" w:hAnsi="Comic Sans MS"/>
                      <w:strike/>
                      <w:color w:val="008000"/>
                      <w:sz w:val="20"/>
                      <w:szCs w:val="20"/>
                    </w:rPr>
                    <w:t>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  <w:lang w:eastAsia="en-GB"/>
        </w:rPr>
        <w:pict w14:anchorId="2DD3BAC9">
          <v:shape id="_x0000_s1066" type="#_x0000_t144" style="position:absolute;left:0;text-align:left;margin-left:2in;margin-top:-49.95pt;width:194.85pt;height:49.5pt;z-index:-251657728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DB51EF" w:rsidRPr="004276A6">
        <w:rPr>
          <w:color w:val="0000FF"/>
          <w:sz w:val="28"/>
          <w:szCs w:val="28"/>
        </w:rPr>
        <w:t>Dim</w:t>
      </w:r>
      <w:r w:rsidR="004276A6" w:rsidRPr="004276A6">
        <w:rPr>
          <w:color w:val="0000FF"/>
          <w:sz w:val="28"/>
          <w:szCs w:val="28"/>
        </w:rPr>
        <w:t xml:space="preserve"> </w:t>
      </w:r>
      <w:r w:rsidR="00AA2F6A" w:rsidRPr="004276A6">
        <w:rPr>
          <w:color w:val="0000FF"/>
          <w:sz w:val="28"/>
          <w:szCs w:val="28"/>
        </w:rPr>
        <w:t>O</w:t>
      </w:r>
      <w:bookmarkStart w:id="0" w:name="_Hlk52618164"/>
      <w:r w:rsidR="00AA2F6A" w:rsidRPr="004276A6">
        <w:rPr>
          <w:color w:val="0000FF"/>
          <w:sz w:val="28"/>
          <w:szCs w:val="28"/>
        </w:rPr>
        <w:t>edfaon y Sul</w:t>
      </w:r>
      <w:r w:rsidR="004276A6" w:rsidRPr="004276A6">
        <w:rPr>
          <w:color w:val="0000FF"/>
          <w:sz w:val="28"/>
          <w:szCs w:val="28"/>
        </w:rPr>
        <w:t xml:space="preserve"> yn y Capel</w:t>
      </w:r>
      <w:r w:rsidR="004276A6">
        <w:rPr>
          <w:color w:val="0000FF"/>
          <w:sz w:val="28"/>
          <w:szCs w:val="28"/>
        </w:rPr>
        <w:t xml:space="preserve"> ar hyn o bryd</w:t>
      </w:r>
      <w:r w:rsidR="00D303CF" w:rsidRPr="004276A6">
        <w:rPr>
          <w:color w:val="0000FF"/>
          <w:sz w:val="28"/>
          <w:szCs w:val="28"/>
        </w:rPr>
        <w:t xml:space="preserve">: </w:t>
      </w:r>
      <w:r w:rsidR="004F528D" w:rsidRPr="004276A6">
        <w:rPr>
          <w:color w:val="0000FF"/>
          <w:sz w:val="28"/>
          <w:szCs w:val="28"/>
        </w:rPr>
        <w:t>gweler isod</w:t>
      </w:r>
    </w:p>
    <w:p w14:paraId="5DE21824" w14:textId="372CF6A7" w:rsidR="00C00A3F" w:rsidRDefault="00C00A3F" w:rsidP="004276A6">
      <w:pPr>
        <w:jc w:val="center"/>
        <w:rPr>
          <w:rFonts w:ascii="Afallon" w:hAnsi="Afallon"/>
          <w:b/>
          <w:color w:val="000000"/>
        </w:rPr>
      </w:pPr>
      <w:bookmarkStart w:id="1" w:name="_Hlk52618211"/>
      <w:bookmarkEnd w:id="0"/>
      <w:r w:rsidRPr="00F93669">
        <w:rPr>
          <w:rFonts w:ascii="Afallon" w:hAnsi="Afallon"/>
          <w:b/>
          <w:color w:val="000000"/>
        </w:rPr>
        <w:t>Ysgol Sul</w:t>
      </w:r>
      <w:r w:rsidR="00F53348">
        <w:rPr>
          <w:rFonts w:ascii="Afallon" w:hAnsi="Afallon"/>
          <w:b/>
          <w:color w:val="000000"/>
        </w:rPr>
        <w:t xml:space="preserve"> rhithiol</w:t>
      </w:r>
      <w:r w:rsidRPr="00F93669">
        <w:rPr>
          <w:rFonts w:ascii="Afallon" w:hAnsi="Afallon"/>
          <w:b/>
          <w:color w:val="000000"/>
        </w:rPr>
        <w:t xml:space="preserve"> </w:t>
      </w:r>
      <w:r>
        <w:rPr>
          <w:rFonts w:ascii="Afallon" w:hAnsi="Afallon"/>
          <w:b/>
          <w:color w:val="000000"/>
        </w:rPr>
        <w:t>i</w:t>
      </w:r>
      <w:r w:rsidRPr="00F93669">
        <w:rPr>
          <w:rFonts w:ascii="Afallon" w:hAnsi="Afallon"/>
          <w:b/>
          <w:color w:val="000000"/>
        </w:rPr>
        <w:t xml:space="preserve">’r </w:t>
      </w:r>
      <w:r w:rsidRPr="00C00A3F">
        <w:rPr>
          <w:rFonts w:ascii="Afallon" w:hAnsi="Afallon"/>
          <w:b/>
          <w:color w:val="000000"/>
        </w:rPr>
        <w:t>oed cynradd yn unig</w:t>
      </w:r>
      <w:r w:rsidR="000E0A48">
        <w:rPr>
          <w:rFonts w:ascii="Afallon" w:hAnsi="Afallon"/>
          <w:b/>
          <w:color w:val="000000"/>
        </w:rPr>
        <w:t xml:space="preserve"> </w:t>
      </w:r>
      <w:r w:rsidR="00F53348">
        <w:rPr>
          <w:rFonts w:ascii="Afallon" w:hAnsi="Afallon"/>
          <w:b/>
          <w:color w:val="000000"/>
        </w:rPr>
        <w:t>am 11yb</w:t>
      </w:r>
      <w:r w:rsidRPr="00C00A3F">
        <w:rPr>
          <w:rFonts w:ascii="Afallon" w:hAnsi="Afallon"/>
          <w:b/>
          <w:color w:val="000000"/>
        </w:rPr>
        <w:t xml:space="preserve"> (gweler isod)</w:t>
      </w:r>
    </w:p>
    <w:bookmarkEnd w:id="1"/>
    <w:p w14:paraId="5188E05B" w14:textId="367AEB42" w:rsidR="00797185" w:rsidRDefault="00F75B8C" w:rsidP="00567C36">
      <w:pPr>
        <w:jc w:val="center"/>
        <w:rPr>
          <w:rFonts w:ascii="Arial" w:hAnsi="Arial" w:cs="Arial"/>
          <w:bCs/>
          <w:color w:val="356293"/>
          <w:sz w:val="20"/>
          <w:szCs w:val="20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010D2A" w:rsidRPr="00E26185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Seion, Trefforest</w:t>
      </w:r>
      <w:r w:rsidR="00E26185" w:rsidRPr="00E26185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E26185" w:rsidRPr="00E26185">
        <w:rPr>
          <w:rFonts w:ascii="Arial" w:hAnsi="Arial" w:cs="Arial"/>
          <w:color w:val="3D2B30"/>
          <w:sz w:val="20"/>
          <w:szCs w:val="20"/>
          <w:lang w:val="cy-GB" w:eastAsia="en-GB"/>
        </w:rPr>
        <w:t>Beulah</w:t>
      </w:r>
      <w:r w:rsidR="00E26185" w:rsidRPr="00E26185">
        <w:rPr>
          <w:rFonts w:ascii="Arial" w:hAnsi="Arial" w:cs="Arial"/>
          <w:color w:val="554045"/>
          <w:sz w:val="20"/>
          <w:szCs w:val="20"/>
          <w:lang w:val="cy-GB" w:eastAsia="en-GB"/>
        </w:rPr>
        <w:t xml:space="preserve">, </w:t>
      </w:r>
      <w:r w:rsidR="00E26185" w:rsidRPr="00E26185">
        <w:rPr>
          <w:rFonts w:ascii="Arial" w:hAnsi="Arial" w:cs="Arial"/>
          <w:color w:val="3D2B30"/>
          <w:sz w:val="20"/>
          <w:szCs w:val="20"/>
          <w:lang w:val="cy-GB" w:eastAsia="en-GB"/>
        </w:rPr>
        <w:t>Marg</w:t>
      </w:r>
      <w:r w:rsidR="00E26185" w:rsidRPr="00E26185">
        <w:rPr>
          <w:rFonts w:ascii="Arial" w:hAnsi="Arial" w:cs="Arial"/>
          <w:color w:val="554045"/>
          <w:sz w:val="20"/>
          <w:szCs w:val="20"/>
          <w:lang w:val="cy-GB" w:eastAsia="en-GB"/>
        </w:rPr>
        <w:t>a</w:t>
      </w:r>
      <w:r w:rsidR="00E26185" w:rsidRPr="00E26185">
        <w:rPr>
          <w:rFonts w:ascii="Arial" w:hAnsi="Arial" w:cs="Arial"/>
          <w:color w:val="3D2B30"/>
          <w:sz w:val="20"/>
          <w:szCs w:val="20"/>
          <w:lang w:val="cy-GB" w:eastAsia="en-GB"/>
        </w:rPr>
        <w:t>m; Nasareth</w:t>
      </w:r>
      <w:r w:rsidR="00E26185" w:rsidRPr="00E26185">
        <w:rPr>
          <w:rFonts w:ascii="Arial" w:hAnsi="Arial" w:cs="Arial"/>
          <w:color w:val="554045"/>
          <w:sz w:val="20"/>
          <w:szCs w:val="20"/>
          <w:lang w:val="cy-GB" w:eastAsia="en-GB"/>
        </w:rPr>
        <w:t xml:space="preserve">, </w:t>
      </w:r>
      <w:r w:rsidR="00E26185" w:rsidRPr="00E26185">
        <w:rPr>
          <w:rFonts w:ascii="Arial" w:hAnsi="Arial" w:cs="Arial"/>
          <w:color w:val="3D2B30"/>
          <w:sz w:val="20"/>
          <w:szCs w:val="20"/>
          <w:lang w:val="cy-GB" w:eastAsia="en-GB"/>
        </w:rPr>
        <w:t>Tonna; Soa</w:t>
      </w:r>
      <w:r w:rsidR="00E26185" w:rsidRPr="00E26185">
        <w:rPr>
          <w:rFonts w:ascii="Arial" w:hAnsi="Arial" w:cs="Arial"/>
          <w:color w:val="554045"/>
          <w:sz w:val="20"/>
          <w:szCs w:val="20"/>
          <w:lang w:val="cy-GB" w:eastAsia="en-GB"/>
        </w:rPr>
        <w:t xml:space="preserve">r, </w:t>
      </w:r>
      <w:r w:rsidR="00E26185" w:rsidRPr="00E26185">
        <w:rPr>
          <w:rFonts w:ascii="Arial" w:hAnsi="Arial" w:cs="Arial"/>
          <w:color w:val="3D2B30"/>
          <w:sz w:val="20"/>
          <w:szCs w:val="20"/>
          <w:lang w:val="cy-GB" w:eastAsia="en-GB"/>
        </w:rPr>
        <w:t>Rh</w:t>
      </w:r>
      <w:r w:rsidR="00E26185" w:rsidRPr="00E26185">
        <w:rPr>
          <w:rFonts w:ascii="Arial" w:hAnsi="Arial" w:cs="Arial"/>
          <w:color w:val="554045"/>
          <w:sz w:val="20"/>
          <w:szCs w:val="20"/>
          <w:lang w:val="cy-GB" w:eastAsia="en-GB"/>
        </w:rPr>
        <w:t>i</w:t>
      </w:r>
      <w:r w:rsidR="00E26185" w:rsidRPr="00E26185">
        <w:rPr>
          <w:rFonts w:ascii="Arial" w:hAnsi="Arial" w:cs="Arial"/>
          <w:color w:val="3D2B30"/>
          <w:sz w:val="20"/>
          <w:szCs w:val="20"/>
          <w:lang w:val="cy-GB" w:eastAsia="en-GB"/>
        </w:rPr>
        <w:t xml:space="preserve">wceiliog; </w:t>
      </w:r>
      <w:r w:rsidR="00E26185" w:rsidRPr="00E26185">
        <w:rPr>
          <w:rFonts w:ascii="Arial" w:hAnsi="Arial" w:cs="Arial"/>
          <w:color w:val="554045"/>
          <w:sz w:val="20"/>
          <w:szCs w:val="20"/>
          <w:lang w:val="cy-GB" w:eastAsia="en-GB"/>
        </w:rPr>
        <w:t>S</w:t>
      </w:r>
      <w:r w:rsidR="00E26185" w:rsidRPr="00E26185">
        <w:rPr>
          <w:rFonts w:ascii="Arial" w:hAnsi="Arial" w:cs="Arial"/>
          <w:color w:val="3D2B30"/>
          <w:sz w:val="20"/>
          <w:szCs w:val="20"/>
          <w:lang w:val="cy-GB" w:eastAsia="en-GB"/>
        </w:rPr>
        <w:t>a</w:t>
      </w:r>
      <w:r w:rsidR="00E26185" w:rsidRPr="00E26185">
        <w:rPr>
          <w:rFonts w:ascii="Arial" w:hAnsi="Arial" w:cs="Arial"/>
          <w:color w:val="554045"/>
          <w:sz w:val="20"/>
          <w:szCs w:val="20"/>
          <w:lang w:val="cy-GB" w:eastAsia="en-GB"/>
        </w:rPr>
        <w:t>l</w:t>
      </w:r>
      <w:r w:rsidR="00E26185" w:rsidRPr="00E26185">
        <w:rPr>
          <w:rFonts w:ascii="Arial" w:hAnsi="Arial" w:cs="Arial"/>
          <w:color w:val="3D2B30"/>
          <w:sz w:val="20"/>
          <w:szCs w:val="20"/>
          <w:lang w:val="cy-GB" w:eastAsia="en-GB"/>
        </w:rPr>
        <w:t xml:space="preserve">em, </w:t>
      </w:r>
      <w:r w:rsidR="00E26185" w:rsidRPr="00E26185">
        <w:rPr>
          <w:rFonts w:ascii="Arial" w:hAnsi="Arial" w:cs="Arial"/>
          <w:color w:val="554045"/>
          <w:sz w:val="20"/>
          <w:szCs w:val="20"/>
          <w:lang w:val="cy-GB" w:eastAsia="en-GB"/>
        </w:rPr>
        <w:t>Cr</w:t>
      </w:r>
      <w:r w:rsidR="00E26185" w:rsidRPr="00E26185">
        <w:rPr>
          <w:rFonts w:ascii="Arial" w:hAnsi="Arial" w:cs="Arial"/>
          <w:color w:val="3D2B30"/>
          <w:sz w:val="20"/>
          <w:szCs w:val="20"/>
          <w:lang w:val="cy-GB" w:eastAsia="en-GB"/>
        </w:rPr>
        <w:t>eun</w:t>
      </w:r>
      <w:r w:rsidR="00E26185" w:rsidRPr="00E26185">
        <w:rPr>
          <w:rFonts w:ascii="Arial" w:hAnsi="Arial" w:cs="Arial"/>
          <w:color w:val="554045"/>
          <w:sz w:val="20"/>
          <w:szCs w:val="20"/>
          <w:lang w:val="cy-GB" w:eastAsia="en-GB"/>
        </w:rPr>
        <w:t>a</w:t>
      </w:r>
      <w:r w:rsidR="00E26185" w:rsidRPr="00E26185">
        <w:rPr>
          <w:rFonts w:ascii="Arial" w:hAnsi="Arial" w:cs="Arial"/>
          <w:color w:val="3D2B30"/>
          <w:sz w:val="20"/>
          <w:szCs w:val="20"/>
          <w:lang w:val="cy-GB" w:eastAsia="en-GB"/>
        </w:rPr>
        <w:t>nt</w:t>
      </w:r>
      <w:r w:rsidR="004F062C" w:rsidRPr="00E26185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.</w:t>
      </w:r>
    </w:p>
    <w:tbl>
      <w:tblPr>
        <w:tblW w:w="108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"/>
        <w:gridCol w:w="931"/>
        <w:gridCol w:w="284"/>
        <w:gridCol w:w="281"/>
        <w:gridCol w:w="713"/>
        <w:gridCol w:w="1283"/>
        <w:gridCol w:w="6086"/>
        <w:gridCol w:w="1127"/>
        <w:gridCol w:w="61"/>
      </w:tblGrid>
      <w:tr w:rsidR="003D03C8" w:rsidRPr="001B322C" w14:paraId="1A59BBFD" w14:textId="77777777" w:rsidTr="003D03C8">
        <w:trPr>
          <w:gridBefore w:val="1"/>
          <w:gridAfter w:val="1"/>
          <w:wBefore w:w="62" w:type="dxa"/>
          <w:wAfter w:w="61" w:type="dxa"/>
          <w:cantSplit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7B2C5" w14:textId="77777777" w:rsidR="003D03C8" w:rsidRPr="004F528D" w:rsidRDefault="003D03C8" w:rsidP="00472B0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Mai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l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22919" w14:textId="00CACCBB" w:rsidR="003D03C8" w:rsidRPr="00657329" w:rsidRDefault="003D03C8" w:rsidP="00472B0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dan ofal Evan 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ewngofno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 9:50 – 10:15; oedfa 10:15yb i 10.45</w:t>
            </w:r>
          </w:p>
          <w:p w14:paraId="4F7D050C" w14:textId="2AFF679D" w:rsidR="003D03C8" w:rsidRDefault="003D03C8" w:rsidP="008970CA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11:00yb – Oedfa </w:t>
            </w:r>
            <w:r w:rsidRPr="00B971D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YN Y CAPEL dan ofal </w:t>
            </w:r>
            <w:r w:rsidRPr="00B971DC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  <w:t>Parch.T. Evan Morgan – ein Bugail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  <w:t xml:space="preserve"> </w:t>
            </w:r>
          </w:p>
          <w:p w14:paraId="0A376AB0" w14:textId="7311A5ED" w:rsidR="003D03C8" w:rsidRDefault="003D03C8" w:rsidP="008970CA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="00567C36"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rhaid cofrestru ar gyfer oedfaon yn y capel - gyrrwch ebost i Evan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0B04A6CD" w14:textId="77777777" w:rsidR="003D03C8" w:rsidRPr="009D127E" w:rsidRDefault="003D03C8" w:rsidP="008970CA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[plîs cyrraedd yn gynnar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er mwyn cofrestru; drysau’n agor am 10:15</w:t>
            </w: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]</w:t>
            </w:r>
          </w:p>
          <w:p w14:paraId="08C66F1A" w14:textId="77777777" w:rsidR="003D03C8" w:rsidRPr="00AF6E86" w:rsidRDefault="003D03C8" w:rsidP="00472B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>Ysgol Sul rhithiol i’r oed cynradd yn unig am 11yb (gweler isod)</w:t>
            </w:r>
          </w:p>
        </w:tc>
        <w:tc>
          <w:tcPr>
            <w:tcW w:w="1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1FE1F" w14:textId="77777777" w:rsidR="003D03C8" w:rsidRPr="000A6446" w:rsidRDefault="003D03C8" w:rsidP="00F82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446">
              <w:rPr>
                <w:rFonts w:ascii="Arial" w:hAnsi="Arial" w:cs="Arial"/>
                <w:b/>
                <w:bCs/>
                <w:sz w:val="20"/>
                <w:szCs w:val="20"/>
              </w:rPr>
              <w:t>Ni fydd eisiau blodau yn y Capel ar hyn o bryd.</w:t>
            </w:r>
          </w:p>
          <w:p w14:paraId="03FECDA6" w14:textId="77777777" w:rsidR="003D03C8" w:rsidRPr="000A6446" w:rsidRDefault="003D03C8" w:rsidP="00F82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23F95F" w14:textId="77777777" w:rsidR="003D03C8" w:rsidRDefault="003D03C8" w:rsidP="00F82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14:paraId="3C22A7D3" w14:textId="77777777" w:rsidR="003D03C8" w:rsidRPr="000A6446" w:rsidRDefault="003D03C8" w:rsidP="00F82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A0E40E" w14:textId="188D1C3A" w:rsidR="003D03C8" w:rsidRPr="00435F90" w:rsidRDefault="003D03C8" w:rsidP="00F82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64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 fydd 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0A6446">
              <w:rPr>
                <w:rFonts w:ascii="Arial" w:hAnsi="Arial" w:cs="Arial"/>
                <w:b/>
                <w:bCs/>
                <w:sz w:val="20"/>
                <w:szCs w:val="20"/>
              </w:rPr>
              <w:t>a choffi ar ôl yr oedfaon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936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03C8" w:rsidRPr="001B322C" w14:paraId="169F3F40" w14:textId="77777777" w:rsidTr="003D03C8">
        <w:trPr>
          <w:gridBefore w:val="1"/>
          <w:gridAfter w:val="1"/>
          <w:wBefore w:w="62" w:type="dxa"/>
          <w:wAfter w:w="61" w:type="dxa"/>
          <w:cantSplit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03CEF" w14:textId="10D808B9" w:rsidR="003D03C8" w:rsidRPr="00E128A0" w:rsidRDefault="003D03C8" w:rsidP="00F829CF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0A453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F9AE6" w14:textId="0393BC29" w:rsidR="003D03C8" w:rsidRPr="00657329" w:rsidRDefault="003D03C8" w:rsidP="00F829C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dan ofal Evan 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ewngofno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 9:50 – 10:15; oedfa 10:15yb i 10.45</w:t>
            </w:r>
          </w:p>
          <w:p w14:paraId="45963FF2" w14:textId="77777777" w:rsidR="003D03C8" w:rsidRPr="00657329" w:rsidRDefault="003D03C8" w:rsidP="00F829CF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P.I. Ni fydd oedfa yn Salem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64B7AD9B" w14:textId="30201150" w:rsidR="003D03C8" w:rsidRPr="00AF6E86" w:rsidRDefault="003D03C8" w:rsidP="00F829C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>Ysgol Sul rhithiol i’r oed cynradd yn unig am 11yb (gweler isod)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BFE14" w14:textId="143EC115" w:rsidR="003D03C8" w:rsidRPr="00435F90" w:rsidRDefault="003D03C8" w:rsidP="00F82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03C8" w:rsidRPr="001B322C" w14:paraId="05B95645" w14:textId="77777777" w:rsidTr="003D03C8">
        <w:trPr>
          <w:gridBefore w:val="1"/>
          <w:gridAfter w:val="1"/>
          <w:wBefore w:w="62" w:type="dxa"/>
          <w:wAfter w:w="61" w:type="dxa"/>
          <w:cantSplit/>
          <w:trHeight w:val="43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73E16" w14:textId="77777777" w:rsidR="003D03C8" w:rsidRPr="00B971DC" w:rsidRDefault="003D03C8" w:rsidP="00F829CF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  <w:r w:rsidRPr="000A453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eg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20D7C" w14:textId="799D5852" w:rsidR="003D03C8" w:rsidRPr="00657329" w:rsidRDefault="003D03C8" w:rsidP="00F829C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dan ofal Parch.</w:t>
            </w:r>
            <w:r w:rsidRPr="00F829C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Gethin Rhys 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ewngofno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 9:50 – 10:15; oedfa 10:15yb i 10.45</w:t>
            </w:r>
          </w:p>
          <w:p w14:paraId="631C2915" w14:textId="58AAFF12" w:rsidR="003D03C8" w:rsidRDefault="003D03C8" w:rsidP="00F829CF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11:00yb – Oedfa Gymun </w:t>
            </w:r>
            <w:r w:rsidRPr="00B971D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YN Y CAPEL dan ofal </w:t>
            </w:r>
            <w:r w:rsidRPr="00B971DC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  <w:t>Parch.T. Evan Morgan – ein Bugail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  <w:t xml:space="preserve"> </w:t>
            </w:r>
          </w:p>
          <w:p w14:paraId="4A60FF11" w14:textId="148EC915" w:rsidR="003D03C8" w:rsidRDefault="003D03C8" w:rsidP="00F829CF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="00567C36"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rhaid cofrestru ar gyfer oedfaon yn y capel - gyrrwch ebost i Evan</w:t>
            </w:r>
          </w:p>
          <w:p w14:paraId="0626135C" w14:textId="77777777" w:rsidR="003D03C8" w:rsidRPr="009D127E" w:rsidRDefault="003D03C8" w:rsidP="00F829CF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[plîs cyrraedd yn gynnar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er mwyn cofrestru; drysau’n agor am 10:15</w:t>
            </w: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]</w:t>
            </w:r>
          </w:p>
          <w:p w14:paraId="764A48FF" w14:textId="425CB682" w:rsidR="003D03C8" w:rsidRPr="00B971DC" w:rsidRDefault="003D03C8" w:rsidP="00F829CF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</w:pP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>Ysgol Sul rhithiol i’r oed cynradd yn unig am 11yb (gweler isod)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F5B2C" w14:textId="77777777" w:rsidR="003D03C8" w:rsidRPr="00435F90" w:rsidRDefault="003D03C8" w:rsidP="00F82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03C8" w:rsidRPr="001B322C" w14:paraId="30D2D5AC" w14:textId="77777777" w:rsidTr="003D03C8">
        <w:trPr>
          <w:gridBefore w:val="1"/>
          <w:gridAfter w:val="1"/>
          <w:wBefore w:w="62" w:type="dxa"/>
          <w:wAfter w:w="61" w:type="dxa"/>
          <w:cantSplit/>
          <w:trHeight w:val="102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887A5" w14:textId="0BE4EA18" w:rsidR="003D03C8" w:rsidRPr="00E128A0" w:rsidRDefault="003D03C8" w:rsidP="00F829C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93CA5" w14:textId="1777E8FB" w:rsidR="003D03C8" w:rsidRPr="00657329" w:rsidRDefault="003D03C8" w:rsidP="00F829C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F829CF">
              <w:rPr>
                <w:rFonts w:ascii="Arial" w:hAnsi="Arial" w:cs="Arial"/>
                <w:b/>
                <w:color w:val="0000FF"/>
                <w:sz w:val="22"/>
                <w:szCs w:val="22"/>
              </w:rPr>
              <w:t>Cymorth Cristnogol dan ofal Nia Robliin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ewngofno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 9:50 – 10:15; oedfa 10:15yb i 10.45</w:t>
            </w:r>
          </w:p>
          <w:p w14:paraId="2BA82FFA" w14:textId="77777777" w:rsidR="003D03C8" w:rsidRPr="00657329" w:rsidRDefault="003D03C8" w:rsidP="00F829CF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P.I. Ni fydd oedfa yn Salem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3AA12F64" w14:textId="6E455FD6" w:rsidR="003D03C8" w:rsidRPr="00FA6B7F" w:rsidRDefault="003D03C8" w:rsidP="00F829C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>Ysgol Sul rhithiol i’r oed cynradd yn unig am 11yb (gweler isod)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3F3F5" w14:textId="77777777" w:rsidR="003D03C8" w:rsidRPr="00435F90" w:rsidRDefault="003D03C8" w:rsidP="00F82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03C8" w:rsidRPr="001B322C" w14:paraId="7CF9BE4C" w14:textId="77777777" w:rsidTr="003D03C8">
        <w:trPr>
          <w:gridBefore w:val="1"/>
          <w:gridAfter w:val="1"/>
          <w:wBefore w:w="62" w:type="dxa"/>
          <w:wAfter w:w="61" w:type="dxa"/>
          <w:cantSplit/>
          <w:trHeight w:val="57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D6116" w14:textId="1DA1FD78" w:rsidR="003D03C8" w:rsidRPr="00F433C7" w:rsidRDefault="003D03C8" w:rsidP="00F829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8AF8A" w14:textId="77777777" w:rsidR="003D03C8" w:rsidRDefault="003D03C8" w:rsidP="003D03C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Dim 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na Chapel</w:t>
            </w:r>
          </w:p>
          <w:p w14:paraId="22C500AF" w14:textId="4D0E66C0" w:rsidR="003D03C8" w:rsidRPr="00F433C7" w:rsidRDefault="003D03C8" w:rsidP="003D03C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Dim Ysgol Sul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EC86" w14:textId="77777777" w:rsidR="003D03C8" w:rsidRPr="00435F90" w:rsidRDefault="003D03C8" w:rsidP="00F82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03C8" w:rsidRPr="001B322C" w14:paraId="4AB5E9DA" w14:textId="77777777" w:rsidTr="003D03C8">
        <w:trPr>
          <w:gridBefore w:val="1"/>
          <w:gridAfter w:val="1"/>
          <w:wBefore w:w="62" w:type="dxa"/>
          <w:wAfter w:w="61" w:type="dxa"/>
          <w:cantSplit/>
          <w:trHeight w:val="841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3F68" w14:textId="3F6465FE" w:rsidR="003D03C8" w:rsidRPr="00FA6B7F" w:rsidRDefault="003D03C8" w:rsidP="00F829C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Mehefin 6</w:t>
            </w:r>
            <w:r w:rsidRPr="00F829C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DE17" w14:textId="4E0F626C" w:rsidR="003D03C8" w:rsidRPr="00657329" w:rsidRDefault="003D03C8" w:rsidP="00F829C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dan ofal Evan 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ewngofno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 9:50 – 10:15; oedfa 10:15yb i 10.45</w:t>
            </w:r>
          </w:p>
          <w:p w14:paraId="0DB2BB33" w14:textId="77777777" w:rsidR="003D03C8" w:rsidRDefault="003D03C8" w:rsidP="00F829CF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11:00yb – Oedfa </w:t>
            </w:r>
            <w:r w:rsidRPr="00B971D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YN Y CAPEL dan ofal </w:t>
            </w:r>
            <w:r w:rsidRPr="00B971DC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  <w:t>Parch.T. Evan Morgan – ein Bugail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  <w:t xml:space="preserve"> </w:t>
            </w:r>
          </w:p>
          <w:p w14:paraId="4331A6F4" w14:textId="77777777" w:rsidR="00567C36" w:rsidRDefault="003D03C8" w:rsidP="00F829CF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="00567C36"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rhaid cofrestru ar gyfer oedfaon yn y capel - gyrrwch ebost i Evan</w:t>
            </w:r>
            <w:r w:rsidR="00567C36"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338E0463" w14:textId="00C29097" w:rsidR="003D03C8" w:rsidRPr="009D127E" w:rsidRDefault="003D03C8" w:rsidP="00F829CF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[plîs cyrraedd yn gynnar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er mwyn cofrestru; drysau’n agor am 10:15</w:t>
            </w: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]</w:t>
            </w:r>
          </w:p>
          <w:p w14:paraId="328FF2AF" w14:textId="698C87B5" w:rsidR="003D03C8" w:rsidRPr="00FA6B7F" w:rsidRDefault="003D03C8" w:rsidP="00F829C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Ysgol Sul </w:t>
            </w:r>
            <w:r w:rsidRPr="00567C36">
              <w:rPr>
                <w:rFonts w:ascii="Arial" w:hAnsi="Arial" w:cs="Arial"/>
                <w:b/>
                <w:color w:val="FF0000"/>
                <w:sz w:val="22"/>
                <w:szCs w:val="22"/>
              </w:rPr>
              <w:t>YN SALEM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i’r oed cynradd yn unig am 11yb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DF612" w14:textId="77777777" w:rsidR="003D03C8" w:rsidRPr="00435F90" w:rsidRDefault="003D03C8" w:rsidP="00F82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29CF" w:rsidRPr="00575E32" w14:paraId="73B811A1" w14:textId="77777777" w:rsidTr="00FB2AC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0828" w:type="dxa"/>
            <w:gridSpan w:val="9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tbl>
            <w:tblPr>
              <w:tblStyle w:val="GridTabl"/>
              <w:tblpPr w:leftFromText="180" w:rightFromText="180" w:vertAnchor="page" w:horzAnchor="margin" w:tblpY="1"/>
              <w:tblOverlap w:val="never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1312"/>
              <w:gridCol w:w="4961"/>
              <w:gridCol w:w="2268"/>
              <w:gridCol w:w="2227"/>
            </w:tblGrid>
            <w:tr w:rsidR="00F829CF" w14:paraId="6FE8B1B1" w14:textId="77777777" w:rsidTr="00E972DB">
              <w:tc>
                <w:tcPr>
                  <w:tcW w:w="1312" w:type="dxa"/>
                </w:tcPr>
                <w:p w14:paraId="20C3A950" w14:textId="77777777" w:rsidR="00F829CF" w:rsidRPr="005012B3" w:rsidRDefault="00F829CF" w:rsidP="00F829CF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961" w:type="dxa"/>
                </w:tcPr>
                <w:p w14:paraId="0D432B1F" w14:textId="77777777" w:rsidR="00F829CF" w:rsidRPr="005012B3" w:rsidRDefault="00F829CF" w:rsidP="00F829CF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>10.15am Drysau yn agor.</w:t>
                  </w:r>
                </w:p>
              </w:tc>
              <w:tc>
                <w:tcPr>
                  <w:tcW w:w="2268" w:type="dxa"/>
                </w:tcPr>
                <w:p w14:paraId="64D9FB8F" w14:textId="77777777" w:rsidR="00F829CF" w:rsidRPr="005012B3" w:rsidRDefault="00F829CF" w:rsidP="00F829CF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>11.00am</w:t>
                  </w:r>
                </w:p>
              </w:tc>
              <w:tc>
                <w:tcPr>
                  <w:tcW w:w="2227" w:type="dxa"/>
                </w:tcPr>
                <w:p w14:paraId="199478BD" w14:textId="77777777" w:rsidR="00F829CF" w:rsidRPr="005012B3" w:rsidRDefault="00F829CF" w:rsidP="00F829CF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>11.30am</w:t>
                  </w:r>
                </w:p>
              </w:tc>
            </w:tr>
            <w:tr w:rsidR="00F829CF" w14:paraId="24ABE310" w14:textId="77777777" w:rsidTr="00E972DB">
              <w:trPr>
                <w:trHeight w:val="723"/>
              </w:trPr>
              <w:tc>
                <w:tcPr>
                  <w:tcW w:w="1312" w:type="dxa"/>
                  <w:vMerge w:val="restart"/>
                </w:tcPr>
                <w:p w14:paraId="4CF5B4A2" w14:textId="77777777" w:rsidR="00F829CF" w:rsidRPr="005012B3" w:rsidRDefault="00F829CF" w:rsidP="00F829CF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  <w:p w14:paraId="091F82E5" w14:textId="77777777" w:rsidR="00F829CF" w:rsidRPr="005012B3" w:rsidRDefault="00F829CF" w:rsidP="00F829CF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  <w:p w14:paraId="18ED4F14" w14:textId="77777777" w:rsidR="00F829CF" w:rsidRPr="005012B3" w:rsidRDefault="00F829CF" w:rsidP="00F829CF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  <w:p w14:paraId="62FF7B78" w14:textId="77777777" w:rsidR="00F829CF" w:rsidRPr="005012B3" w:rsidRDefault="00F829CF" w:rsidP="00F829CF">
                  <w:pPr>
                    <w:jc w:val="center"/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lang w:val="cy-GB"/>
                    </w:rPr>
                    <w:t>Oedfa yn Salem</w:t>
                  </w:r>
                </w:p>
              </w:tc>
              <w:tc>
                <w:tcPr>
                  <w:tcW w:w="4961" w:type="dxa"/>
                  <w:vMerge w:val="restart"/>
                  <w:vAlign w:val="center"/>
                </w:tcPr>
                <w:p w14:paraId="7E309630" w14:textId="77777777" w:rsidR="00F829CF" w:rsidRPr="005012B3" w:rsidRDefault="00F829CF" w:rsidP="00F829CF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angen cadw at reolau ymbellhau cy</w:t>
                  </w:r>
                  <w:r>
                    <w:rPr>
                      <w:sz w:val="21"/>
                      <w:szCs w:val="21"/>
                      <w:lang w:val="cy-GB"/>
                    </w:rPr>
                    <w:t>m</w:t>
                  </w:r>
                  <w:r w:rsidRPr="005012B3">
                    <w:rPr>
                      <w:sz w:val="21"/>
                      <w:szCs w:val="21"/>
                      <w:lang w:val="cy-GB"/>
                    </w:rPr>
                    <w:t>deithasol wrth ddod i mewn i’r adeilad.</w:t>
                  </w:r>
                </w:p>
                <w:p w14:paraId="28FEA959" w14:textId="77777777" w:rsidR="00F829CF" w:rsidRPr="005012B3" w:rsidRDefault="00F829CF" w:rsidP="00F829CF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Stiwardiaid yn eich cyfarwyddo i ddefnyddio diheintydd ac yn eich arwain i’ch sedd.</w:t>
                  </w:r>
                </w:p>
                <w:p w14:paraId="4CB38330" w14:textId="77777777" w:rsidR="00F829CF" w:rsidRPr="005012B3" w:rsidRDefault="00F829CF" w:rsidP="00F829CF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system un ffordd yn gweithredu a bydd pawb yn ymadael drwy’r festri.</w:t>
                  </w:r>
                </w:p>
                <w:p w14:paraId="1DBCA9B2" w14:textId="77777777" w:rsidR="00F829CF" w:rsidRPr="005012B3" w:rsidRDefault="00F829CF" w:rsidP="00F829CF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Gofynnwn yn garedig i chi wisgo gorchudd wyneb.</w:t>
                  </w:r>
                </w:p>
              </w:tc>
              <w:tc>
                <w:tcPr>
                  <w:tcW w:w="2268" w:type="dxa"/>
                  <w:vAlign w:val="center"/>
                </w:tcPr>
                <w:p w14:paraId="69C6E2A9" w14:textId="77777777" w:rsidR="00F829CF" w:rsidRPr="00723BF6" w:rsidRDefault="00F829CF" w:rsidP="00F829CF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723BF6">
                    <w:rPr>
                      <w:b/>
                      <w:bCs/>
                      <w:sz w:val="21"/>
                      <w:szCs w:val="21"/>
                      <w:lang w:val="cy-GB"/>
                    </w:rPr>
                    <w:t>Dechrau’r Gwasanaeth</w:t>
                  </w:r>
                </w:p>
              </w:tc>
              <w:tc>
                <w:tcPr>
                  <w:tcW w:w="2227" w:type="dxa"/>
                  <w:vAlign w:val="center"/>
                </w:tcPr>
                <w:p w14:paraId="0DF254CD" w14:textId="77777777" w:rsidR="00F829CF" w:rsidRPr="00723BF6" w:rsidRDefault="00F829CF" w:rsidP="00F829CF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723BF6">
                    <w:rPr>
                      <w:b/>
                      <w:bCs/>
                      <w:sz w:val="21"/>
                      <w:szCs w:val="21"/>
                      <w:lang w:val="cy-GB"/>
                    </w:rPr>
                    <w:t>Diwedd y Gwasanaeth.</w:t>
                  </w:r>
                </w:p>
              </w:tc>
            </w:tr>
            <w:tr w:rsidR="00F829CF" w14:paraId="0A10257E" w14:textId="77777777" w:rsidTr="00E972DB">
              <w:tc>
                <w:tcPr>
                  <w:tcW w:w="1312" w:type="dxa"/>
                  <w:vMerge/>
                </w:tcPr>
                <w:p w14:paraId="7132A531" w14:textId="77777777" w:rsidR="00F829CF" w:rsidRPr="005012B3" w:rsidRDefault="00F829CF" w:rsidP="00F829CF">
                  <w:pPr>
                    <w:jc w:val="center"/>
                    <w:rPr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961" w:type="dxa"/>
                  <w:vMerge/>
                </w:tcPr>
                <w:p w14:paraId="3EF83479" w14:textId="77777777" w:rsidR="00F829CF" w:rsidRPr="005012B3" w:rsidRDefault="00F829CF" w:rsidP="00F829CF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495" w:type="dxa"/>
                  <w:gridSpan w:val="2"/>
                </w:tcPr>
                <w:p w14:paraId="5301E08B" w14:textId="77777777" w:rsidR="00F829CF" w:rsidRPr="005012B3" w:rsidRDefault="00F829CF" w:rsidP="00F829CF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trefn y gwasanaeth yn wahanol oherwydd cyfyngiadau er enghraifft, ni chaniatëir canu cynulleidfaol, bydd casgliad yn cael ei dderbyn wrth y drysau, bydd elfennau’r cymun wedi eu rhoi yn y sedd neu eu rhannu wrth y fynedfa.</w:t>
                  </w:r>
                </w:p>
              </w:tc>
            </w:tr>
          </w:tbl>
          <w:p w14:paraId="40BED32C" w14:textId="648703D1" w:rsidR="00F829CF" w:rsidRPr="00FC6441" w:rsidRDefault="00F829CF" w:rsidP="00F829CF">
            <w:p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</w:p>
        </w:tc>
      </w:tr>
      <w:tr w:rsidR="00F829CF" w:rsidRPr="00F0293E" w14:paraId="51EABD61" w14:textId="77777777" w:rsidTr="00FB2AC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0828" w:type="dxa"/>
            <w:gridSpan w:val="9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7AF81EF" w14:textId="77777777" w:rsidR="00F829CF" w:rsidRDefault="00F829CF" w:rsidP="00F829CF">
            <w:pP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</w:pPr>
            <w:r w:rsidRPr="006F016E">
              <w:rPr>
                <w:rFonts w:ascii="Arial" w:hAnsi="Arial" w:cs="Arial"/>
                <w:b/>
                <w:bCs/>
                <w:color w:val="FF0000"/>
                <w:u w:val="single"/>
                <w:lang w:val="cy-GB"/>
              </w:rPr>
              <w:t>Ysgol Sul: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u w:val="single"/>
                <w:lang w:val="cy-GB"/>
              </w:rPr>
              <w:t xml:space="preserve"> 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Bydd </w:t>
            </w:r>
            <w:r w:rsidRPr="00657329">
              <w:rPr>
                <w:rFonts w:ascii="Arial" w:hAnsi="Arial" w:cs="Arial"/>
                <w:b/>
                <w:bCs/>
                <w:color w:val="0F243E" w:themeColor="text2" w:themeShade="80"/>
              </w:rPr>
              <w:t>Ysgol Sul rhithiol i’r oed cynradd yn unig am 11yb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. </w:t>
            </w:r>
          </w:p>
          <w:p w14:paraId="0E970014" w14:textId="67555947" w:rsidR="00F829CF" w:rsidRPr="003D03C8" w:rsidRDefault="00F829CF" w:rsidP="003D03C8">
            <w:pP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</w:pP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Bydd 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>athrawon Ysgol Sul y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>gyfrifol am d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dosbarth cymysg o ran oed 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>ac yn darparu gwaith addas i bawb sy’n ymuno. Yr un linc â’r oedfa bydd yn cysylltu â’r Ysgol Sul, ond bydd rhaid ail-ymuno am 11.00 ar ôl i’r oedfa Zwm gorffen.</w:t>
            </w:r>
          </w:p>
        </w:tc>
      </w:tr>
      <w:tr w:rsidR="00F829CF" w:rsidRPr="0011175B" w14:paraId="7F9804ED" w14:textId="77777777" w:rsidTr="00FB2AC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0828" w:type="dxa"/>
            <w:gridSpan w:val="9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8A72736" w14:textId="6F8BD4B7" w:rsidR="00F829CF" w:rsidRPr="00FB2AC3" w:rsidRDefault="00F829CF" w:rsidP="00F829CF">
            <w:pPr>
              <w:rPr>
                <w:rFonts w:asciiTheme="minorHAnsi" w:hAnsiTheme="minorHAnsi" w:cstheme="minorHAnsi"/>
                <w:b/>
                <w:bCs/>
                <w:color w:val="339966"/>
                <w:sz w:val="22"/>
                <w:szCs w:val="22"/>
              </w:rPr>
            </w:pPr>
            <w:r w:rsidRPr="00FB2AC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Cyfarfodydd yn ystod yr Wythnos</w:t>
            </w:r>
          </w:p>
        </w:tc>
      </w:tr>
      <w:tr w:rsidR="00F829CF" w:rsidRPr="0011175B" w14:paraId="40E68231" w14:textId="77777777" w:rsidTr="00AA0E6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55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1D45553" w14:textId="48BA10CE" w:rsidR="00F829CF" w:rsidRPr="0011175B" w:rsidRDefault="00F829CF" w:rsidP="00F829CF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bookmarkStart w:id="2" w:name="_Hlk52617890"/>
            <w: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Bore ??</w:t>
            </w:r>
          </w:p>
        </w:tc>
        <w:tc>
          <w:tcPr>
            <w:tcW w:w="713" w:type="dxa"/>
            <w:vAlign w:val="center"/>
          </w:tcPr>
          <w:p w14:paraId="59DA44FE" w14:textId="5DE02987" w:rsidR="00F829CF" w:rsidRPr="0011175B" w:rsidRDefault="00F829CF" w:rsidP="00F829CF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??</w:t>
            </w: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595A289" w14:textId="77777777" w:rsidR="00F829CF" w:rsidRPr="0011175B" w:rsidRDefault="00F829CF" w:rsidP="00F829CF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11175B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11:00yb - 12:00</w:t>
            </w:r>
          </w:p>
        </w:tc>
        <w:tc>
          <w:tcPr>
            <w:tcW w:w="727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8892893" w14:textId="0325ECE5" w:rsidR="00F829CF" w:rsidRPr="0011175B" w:rsidRDefault="00F829CF" w:rsidP="00F829CF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11175B">
              <w:rPr>
                <w:rFonts w:ascii="Arial" w:hAnsi="Arial" w:cs="Arial"/>
                <w:b/>
                <w:color w:val="339966"/>
                <w:sz w:val="22"/>
                <w:szCs w:val="22"/>
              </w:rPr>
              <w:t>Clwb Coffi</w:t>
            </w:r>
            <w:r w:rsidR="00874D15">
              <w:rPr>
                <w:rFonts w:ascii="Arial" w:hAnsi="Arial" w:cs="Arial"/>
                <w:b/>
                <w:color w:val="339966"/>
                <w:sz w:val="22"/>
                <w:szCs w:val="22"/>
              </w:rPr>
              <w:t>:</w:t>
            </w:r>
            <w:r w:rsidRPr="0011175B">
              <w:rPr>
                <w:rFonts w:ascii="Arial" w:hAnsi="Arial" w:cs="Arial"/>
                <w:b/>
                <w:color w:val="339966"/>
                <w:sz w:val="22"/>
                <w:szCs w:val="22"/>
              </w:rPr>
              <w:t xml:space="preserve"> Croeso i bawb sy'n rhydd yn ystod y bore i ymuno â ni am goffi a sgwrs a chwmnïaeth</w:t>
            </w:r>
            <w:r w:rsidR="00874D15">
              <w:rPr>
                <w:rFonts w:ascii="Arial" w:hAnsi="Arial" w:cs="Arial"/>
                <w:b/>
                <w:color w:val="339966"/>
                <w:sz w:val="22"/>
                <w:szCs w:val="22"/>
              </w:rPr>
              <w:t xml:space="preserve"> yn y festri</w:t>
            </w: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 xml:space="preserve">. </w:t>
            </w:r>
          </w:p>
        </w:tc>
      </w:tr>
      <w:bookmarkEnd w:id="2"/>
      <w:tr w:rsidR="00F829CF" w:rsidRPr="00FB2AC3" w14:paraId="5E342C78" w14:textId="77777777" w:rsidTr="00A44158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55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0DFB518" w14:textId="01783084" w:rsidR="00F829CF" w:rsidRPr="006909E7" w:rsidRDefault="00F829CF" w:rsidP="00F829CF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6909E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Nos Wener </w:t>
            </w:r>
          </w:p>
        </w:tc>
        <w:tc>
          <w:tcPr>
            <w:tcW w:w="713" w:type="dxa"/>
            <w:vAlign w:val="center"/>
          </w:tcPr>
          <w:p w14:paraId="61333042" w14:textId="69AD1CA3" w:rsidR="00F829CF" w:rsidRPr="006909E7" w:rsidRDefault="003D03C8" w:rsidP="00F829CF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??</w:t>
            </w: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3CF4C51" w14:textId="7B3BC9A8" w:rsidR="00F829CF" w:rsidRPr="006909E7" w:rsidRDefault="00F829CF" w:rsidP="00F829CF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6909E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7:30yh</w:t>
            </w:r>
          </w:p>
        </w:tc>
        <w:tc>
          <w:tcPr>
            <w:tcW w:w="727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2AF67F6" w14:textId="7717BACA" w:rsidR="00F829CF" w:rsidRPr="00FB2AC3" w:rsidRDefault="00F829CF" w:rsidP="00F829CF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6909E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Clwb Bobl Ifainc: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 Cyfarfod cyntaf tymor y haf – </w:t>
            </w:r>
            <w:r w:rsidR="009B219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tu allan efallai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!</w:t>
            </w:r>
          </w:p>
        </w:tc>
      </w:tr>
    </w:tbl>
    <w:p w14:paraId="47D7F084" w14:textId="30B93052" w:rsidR="00372593" w:rsidRDefault="00023CE6" w:rsidP="00532FFE">
      <w:pPr>
        <w:pStyle w:val="Pennawd1"/>
        <w:rPr>
          <w:color w:val="993300"/>
        </w:rPr>
      </w:pPr>
      <w:r>
        <w:rPr>
          <w:noProof/>
          <w:color w:val="993300"/>
        </w:rPr>
        <w:pict w14:anchorId="2A053A5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7" type="#_x0000_t136" alt="Blwyddyn Newydd Dda" style="position:absolute;margin-left:30.85pt;margin-top:16.75pt;width:443.55pt;height:28.75pt;z-index:251660800;mso-position-horizontal-relative:text;mso-position-vertical-relative:text" fillcolor="#0f243e" strokecolor="red" strokeweight="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Gobeithio bod chi'n cadw yn saff ac yn iach"/>
          </v:shape>
        </w:pict>
      </w:r>
    </w:p>
    <w:sectPr w:rsidR="00372593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524E" w14:textId="77777777" w:rsidR="00023CE6" w:rsidRDefault="00023CE6">
      <w:r>
        <w:separator/>
      </w:r>
    </w:p>
  </w:endnote>
  <w:endnote w:type="continuationSeparator" w:id="0">
    <w:p w14:paraId="7EE9FF36" w14:textId="77777777" w:rsidR="00023CE6" w:rsidRDefault="0002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448B" w14:textId="77777777" w:rsidR="00023CE6" w:rsidRDefault="00023CE6">
      <w:r>
        <w:separator/>
      </w:r>
    </w:p>
  </w:footnote>
  <w:footnote w:type="continuationSeparator" w:id="0">
    <w:p w14:paraId="23C7CF52" w14:textId="77777777" w:rsidR="00023CE6" w:rsidRDefault="0002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24D" w14:textId="77777777" w:rsidR="00654966" w:rsidRDefault="00D95ED9" w:rsidP="00D95ED9">
    <w:pPr>
      <w:pStyle w:val="Teitl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eitl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683DB3AD" w14:textId="6BF1AA2E" w:rsidR="00AA2F6A" w:rsidRDefault="0092440D" w:rsidP="006F439D">
    <w:pPr>
      <w:pStyle w:val="Isdeitl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F829CF">
      <w:rPr>
        <w:color w:val="auto"/>
      </w:rPr>
      <w:t>MAI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57A"/>
    <w:rsid w:val="000008EF"/>
    <w:rsid w:val="00000A88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899"/>
    <w:rsid w:val="00022C2B"/>
    <w:rsid w:val="00023106"/>
    <w:rsid w:val="00023934"/>
    <w:rsid w:val="00023CE6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EC0"/>
    <w:rsid w:val="0009113A"/>
    <w:rsid w:val="0009143A"/>
    <w:rsid w:val="00091660"/>
    <w:rsid w:val="000918C3"/>
    <w:rsid w:val="00091B5F"/>
    <w:rsid w:val="00091D32"/>
    <w:rsid w:val="00091FE7"/>
    <w:rsid w:val="000921EF"/>
    <w:rsid w:val="000922F2"/>
    <w:rsid w:val="00092667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6BE"/>
    <w:rsid w:val="000A6446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E7B"/>
    <w:rsid w:val="000B5ECE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5894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3B6B"/>
    <w:rsid w:val="001045F8"/>
    <w:rsid w:val="00104D0B"/>
    <w:rsid w:val="0010625A"/>
    <w:rsid w:val="00106D4A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D5"/>
    <w:rsid w:val="00123EEF"/>
    <w:rsid w:val="00124079"/>
    <w:rsid w:val="001242D8"/>
    <w:rsid w:val="00124481"/>
    <w:rsid w:val="00124B84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DE4"/>
    <w:rsid w:val="001432C2"/>
    <w:rsid w:val="00143724"/>
    <w:rsid w:val="001437CC"/>
    <w:rsid w:val="00143ED8"/>
    <w:rsid w:val="00143F6C"/>
    <w:rsid w:val="00144399"/>
    <w:rsid w:val="0014477A"/>
    <w:rsid w:val="00144A8F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674D"/>
    <w:rsid w:val="00177308"/>
    <w:rsid w:val="00177610"/>
    <w:rsid w:val="00177681"/>
    <w:rsid w:val="001776A1"/>
    <w:rsid w:val="00177A0F"/>
    <w:rsid w:val="00177FF9"/>
    <w:rsid w:val="0018061B"/>
    <w:rsid w:val="00180841"/>
    <w:rsid w:val="001809C1"/>
    <w:rsid w:val="00180B45"/>
    <w:rsid w:val="00181078"/>
    <w:rsid w:val="0018115A"/>
    <w:rsid w:val="00181429"/>
    <w:rsid w:val="0018198D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4696"/>
    <w:rsid w:val="00184881"/>
    <w:rsid w:val="001851A5"/>
    <w:rsid w:val="00185479"/>
    <w:rsid w:val="00185A3D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B83"/>
    <w:rsid w:val="00191DD7"/>
    <w:rsid w:val="001928E7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A39"/>
    <w:rsid w:val="001B1AF7"/>
    <w:rsid w:val="001B1C9B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10F5"/>
    <w:rsid w:val="001C11DF"/>
    <w:rsid w:val="001C11F6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E7B"/>
    <w:rsid w:val="001D0E43"/>
    <w:rsid w:val="001D17A3"/>
    <w:rsid w:val="001D17C7"/>
    <w:rsid w:val="001D1FB7"/>
    <w:rsid w:val="001D2577"/>
    <w:rsid w:val="001D2C85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380"/>
    <w:rsid w:val="00214492"/>
    <w:rsid w:val="002149E6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4F"/>
    <w:rsid w:val="00243BD6"/>
    <w:rsid w:val="00244605"/>
    <w:rsid w:val="002456E8"/>
    <w:rsid w:val="00245EA0"/>
    <w:rsid w:val="002461B2"/>
    <w:rsid w:val="00246C5C"/>
    <w:rsid w:val="00246D0D"/>
    <w:rsid w:val="0025064B"/>
    <w:rsid w:val="0025116E"/>
    <w:rsid w:val="002511F4"/>
    <w:rsid w:val="0025121A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C5D"/>
    <w:rsid w:val="00272C42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6B"/>
    <w:rsid w:val="00285089"/>
    <w:rsid w:val="002858DE"/>
    <w:rsid w:val="00285BAF"/>
    <w:rsid w:val="002863B1"/>
    <w:rsid w:val="002867DC"/>
    <w:rsid w:val="00286DC2"/>
    <w:rsid w:val="00286FDC"/>
    <w:rsid w:val="0028707A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B8C"/>
    <w:rsid w:val="002A6BCC"/>
    <w:rsid w:val="002A6D08"/>
    <w:rsid w:val="002A7504"/>
    <w:rsid w:val="002A7663"/>
    <w:rsid w:val="002A790B"/>
    <w:rsid w:val="002A7D48"/>
    <w:rsid w:val="002A7D7E"/>
    <w:rsid w:val="002A7F37"/>
    <w:rsid w:val="002B0703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01"/>
    <w:rsid w:val="002C4196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0C"/>
    <w:rsid w:val="002D0DA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F3A"/>
    <w:rsid w:val="002F17FB"/>
    <w:rsid w:val="002F2AF8"/>
    <w:rsid w:val="002F30AD"/>
    <w:rsid w:val="002F337E"/>
    <w:rsid w:val="002F3555"/>
    <w:rsid w:val="002F3E65"/>
    <w:rsid w:val="002F4091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9E7"/>
    <w:rsid w:val="002F7B9B"/>
    <w:rsid w:val="003001A5"/>
    <w:rsid w:val="00300E2B"/>
    <w:rsid w:val="0030138D"/>
    <w:rsid w:val="00301DE2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7C1"/>
    <w:rsid w:val="00322BFF"/>
    <w:rsid w:val="00323502"/>
    <w:rsid w:val="003238A2"/>
    <w:rsid w:val="00323975"/>
    <w:rsid w:val="00323A1C"/>
    <w:rsid w:val="00323B2C"/>
    <w:rsid w:val="00323E4D"/>
    <w:rsid w:val="003244D4"/>
    <w:rsid w:val="003247C0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23D4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38C"/>
    <w:rsid w:val="003534EE"/>
    <w:rsid w:val="003537BB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5FC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3C8"/>
    <w:rsid w:val="003D0785"/>
    <w:rsid w:val="003D1960"/>
    <w:rsid w:val="003D29ED"/>
    <w:rsid w:val="003D2AEC"/>
    <w:rsid w:val="003D2C4F"/>
    <w:rsid w:val="003D2FAF"/>
    <w:rsid w:val="003D380E"/>
    <w:rsid w:val="003D3D3F"/>
    <w:rsid w:val="003D3EC8"/>
    <w:rsid w:val="003D446E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6A6"/>
    <w:rsid w:val="00427812"/>
    <w:rsid w:val="00427F5C"/>
    <w:rsid w:val="0043003C"/>
    <w:rsid w:val="00430332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23DF"/>
    <w:rsid w:val="00442802"/>
    <w:rsid w:val="00442D8A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F4B"/>
    <w:rsid w:val="00455258"/>
    <w:rsid w:val="00455BF9"/>
    <w:rsid w:val="00455C72"/>
    <w:rsid w:val="00455F60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A9"/>
    <w:rsid w:val="00463B60"/>
    <w:rsid w:val="00463D03"/>
    <w:rsid w:val="00463EDA"/>
    <w:rsid w:val="004645B3"/>
    <w:rsid w:val="00464857"/>
    <w:rsid w:val="00465BE9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EBA"/>
    <w:rsid w:val="004742A0"/>
    <w:rsid w:val="0047481F"/>
    <w:rsid w:val="00474F86"/>
    <w:rsid w:val="00475376"/>
    <w:rsid w:val="0047546C"/>
    <w:rsid w:val="00476536"/>
    <w:rsid w:val="0047660A"/>
    <w:rsid w:val="00476750"/>
    <w:rsid w:val="00476AA0"/>
    <w:rsid w:val="00476AE2"/>
    <w:rsid w:val="00476C91"/>
    <w:rsid w:val="00476DEE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14B7"/>
    <w:rsid w:val="00491D1B"/>
    <w:rsid w:val="00492F12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266"/>
    <w:rsid w:val="004A2323"/>
    <w:rsid w:val="004A2377"/>
    <w:rsid w:val="004A2629"/>
    <w:rsid w:val="004A2804"/>
    <w:rsid w:val="004A2959"/>
    <w:rsid w:val="004A2FBE"/>
    <w:rsid w:val="004A3183"/>
    <w:rsid w:val="004A34DF"/>
    <w:rsid w:val="004A37D7"/>
    <w:rsid w:val="004A38FA"/>
    <w:rsid w:val="004A39FC"/>
    <w:rsid w:val="004A3ADA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3074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28D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40D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FFE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479"/>
    <w:rsid w:val="00543E66"/>
    <w:rsid w:val="00543F9C"/>
    <w:rsid w:val="00543FE2"/>
    <w:rsid w:val="0054477C"/>
    <w:rsid w:val="00544892"/>
    <w:rsid w:val="00544A77"/>
    <w:rsid w:val="00546016"/>
    <w:rsid w:val="005461C1"/>
    <w:rsid w:val="0054647F"/>
    <w:rsid w:val="005473CD"/>
    <w:rsid w:val="00547407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4C3"/>
    <w:rsid w:val="00553840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67C36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14BD"/>
    <w:rsid w:val="005915A2"/>
    <w:rsid w:val="005917BD"/>
    <w:rsid w:val="00591862"/>
    <w:rsid w:val="00591B7D"/>
    <w:rsid w:val="00592208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1F6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7D75"/>
    <w:rsid w:val="005D04DF"/>
    <w:rsid w:val="005D0781"/>
    <w:rsid w:val="005D0810"/>
    <w:rsid w:val="005D09B3"/>
    <w:rsid w:val="005D0A41"/>
    <w:rsid w:val="005D0C8F"/>
    <w:rsid w:val="005D0F21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4144"/>
    <w:rsid w:val="005F46EF"/>
    <w:rsid w:val="005F47BC"/>
    <w:rsid w:val="005F5254"/>
    <w:rsid w:val="005F5417"/>
    <w:rsid w:val="005F5663"/>
    <w:rsid w:val="005F590C"/>
    <w:rsid w:val="005F6322"/>
    <w:rsid w:val="005F644E"/>
    <w:rsid w:val="005F6461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B4E"/>
    <w:rsid w:val="0061012E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C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BD7"/>
    <w:rsid w:val="00643453"/>
    <w:rsid w:val="00643464"/>
    <w:rsid w:val="00643D95"/>
    <w:rsid w:val="006440E9"/>
    <w:rsid w:val="00645270"/>
    <w:rsid w:val="00645540"/>
    <w:rsid w:val="0064599B"/>
    <w:rsid w:val="006459A5"/>
    <w:rsid w:val="00645E78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D3"/>
    <w:rsid w:val="00676A2C"/>
    <w:rsid w:val="00676EB5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605"/>
    <w:rsid w:val="0068381B"/>
    <w:rsid w:val="00683A47"/>
    <w:rsid w:val="00683FDC"/>
    <w:rsid w:val="00684333"/>
    <w:rsid w:val="00684C78"/>
    <w:rsid w:val="00685699"/>
    <w:rsid w:val="006856C1"/>
    <w:rsid w:val="0068572E"/>
    <w:rsid w:val="00685ED1"/>
    <w:rsid w:val="006861A0"/>
    <w:rsid w:val="00686B4E"/>
    <w:rsid w:val="00687123"/>
    <w:rsid w:val="00687798"/>
    <w:rsid w:val="00687883"/>
    <w:rsid w:val="00690520"/>
    <w:rsid w:val="006909E7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910"/>
    <w:rsid w:val="006B2EDD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1FD4"/>
    <w:rsid w:val="006D2893"/>
    <w:rsid w:val="006D2A0C"/>
    <w:rsid w:val="006D30DF"/>
    <w:rsid w:val="006D3E41"/>
    <w:rsid w:val="006D4B25"/>
    <w:rsid w:val="006D4ED0"/>
    <w:rsid w:val="006D5859"/>
    <w:rsid w:val="006D6141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59DC"/>
    <w:rsid w:val="006E5FBA"/>
    <w:rsid w:val="006E68D5"/>
    <w:rsid w:val="006E7C0B"/>
    <w:rsid w:val="006E7C7E"/>
    <w:rsid w:val="006F000F"/>
    <w:rsid w:val="006F016E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7DF"/>
    <w:rsid w:val="00715DE8"/>
    <w:rsid w:val="007163E6"/>
    <w:rsid w:val="00716CF1"/>
    <w:rsid w:val="0071745B"/>
    <w:rsid w:val="00717742"/>
    <w:rsid w:val="00717B98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3BF6"/>
    <w:rsid w:val="0072423F"/>
    <w:rsid w:val="007243D6"/>
    <w:rsid w:val="0072445E"/>
    <w:rsid w:val="00724669"/>
    <w:rsid w:val="00724AD2"/>
    <w:rsid w:val="00724D45"/>
    <w:rsid w:val="00724DC3"/>
    <w:rsid w:val="00725A72"/>
    <w:rsid w:val="00725D64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700C"/>
    <w:rsid w:val="0075723B"/>
    <w:rsid w:val="0075756D"/>
    <w:rsid w:val="00757623"/>
    <w:rsid w:val="007604D0"/>
    <w:rsid w:val="0076104E"/>
    <w:rsid w:val="00761538"/>
    <w:rsid w:val="00761731"/>
    <w:rsid w:val="007618CE"/>
    <w:rsid w:val="00762167"/>
    <w:rsid w:val="007621D9"/>
    <w:rsid w:val="007622FD"/>
    <w:rsid w:val="00762A56"/>
    <w:rsid w:val="007631D8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BBE"/>
    <w:rsid w:val="00772291"/>
    <w:rsid w:val="007722F0"/>
    <w:rsid w:val="00772DC1"/>
    <w:rsid w:val="00773282"/>
    <w:rsid w:val="00773334"/>
    <w:rsid w:val="0077419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509"/>
    <w:rsid w:val="007775DC"/>
    <w:rsid w:val="0078001A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D4E"/>
    <w:rsid w:val="007968D6"/>
    <w:rsid w:val="0079691B"/>
    <w:rsid w:val="00796BEA"/>
    <w:rsid w:val="0079702F"/>
    <w:rsid w:val="00797185"/>
    <w:rsid w:val="00797922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EB0"/>
    <w:rsid w:val="007D01FA"/>
    <w:rsid w:val="007D0482"/>
    <w:rsid w:val="007D06BC"/>
    <w:rsid w:val="007D0AF7"/>
    <w:rsid w:val="007D0C58"/>
    <w:rsid w:val="007D1BE6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B36"/>
    <w:rsid w:val="007E6419"/>
    <w:rsid w:val="007E65C7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32EC"/>
    <w:rsid w:val="0082418E"/>
    <w:rsid w:val="0082488A"/>
    <w:rsid w:val="008248C1"/>
    <w:rsid w:val="00824B12"/>
    <w:rsid w:val="00824F64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CCD"/>
    <w:rsid w:val="00834D9F"/>
    <w:rsid w:val="00834E5D"/>
    <w:rsid w:val="00834F93"/>
    <w:rsid w:val="0083534A"/>
    <w:rsid w:val="008358C2"/>
    <w:rsid w:val="0083625F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603C7"/>
    <w:rsid w:val="008604A9"/>
    <w:rsid w:val="008605F8"/>
    <w:rsid w:val="008606F6"/>
    <w:rsid w:val="00860DA5"/>
    <w:rsid w:val="00860EE6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4D15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0CA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D23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A8F"/>
    <w:rsid w:val="008B6FB6"/>
    <w:rsid w:val="008B71D9"/>
    <w:rsid w:val="008B7227"/>
    <w:rsid w:val="008B7538"/>
    <w:rsid w:val="008B7581"/>
    <w:rsid w:val="008B774B"/>
    <w:rsid w:val="008B7F77"/>
    <w:rsid w:val="008C04E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2C5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E7E54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45E4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C97"/>
    <w:rsid w:val="00935E8F"/>
    <w:rsid w:val="0093641E"/>
    <w:rsid w:val="00936720"/>
    <w:rsid w:val="00936B93"/>
    <w:rsid w:val="00937076"/>
    <w:rsid w:val="00937475"/>
    <w:rsid w:val="00937667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9E5"/>
    <w:rsid w:val="009A5A05"/>
    <w:rsid w:val="009A5D52"/>
    <w:rsid w:val="009A612F"/>
    <w:rsid w:val="009A63AD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0E2B"/>
    <w:rsid w:val="009B1547"/>
    <w:rsid w:val="009B188D"/>
    <w:rsid w:val="009B18E4"/>
    <w:rsid w:val="009B1CDD"/>
    <w:rsid w:val="009B1EED"/>
    <w:rsid w:val="009B1F83"/>
    <w:rsid w:val="009B219F"/>
    <w:rsid w:val="009B2F50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9C6"/>
    <w:rsid w:val="009D32A5"/>
    <w:rsid w:val="009D3C74"/>
    <w:rsid w:val="009D3D2F"/>
    <w:rsid w:val="009D4729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0CB"/>
    <w:rsid w:val="009E7B29"/>
    <w:rsid w:val="009E7DE5"/>
    <w:rsid w:val="009E7FF3"/>
    <w:rsid w:val="009F0063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E97"/>
    <w:rsid w:val="00A14F02"/>
    <w:rsid w:val="00A14FF7"/>
    <w:rsid w:val="00A158FE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D41"/>
    <w:rsid w:val="00A21EA1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1BFE"/>
    <w:rsid w:val="00A5221E"/>
    <w:rsid w:val="00A5252E"/>
    <w:rsid w:val="00A5336B"/>
    <w:rsid w:val="00A5371F"/>
    <w:rsid w:val="00A53DFB"/>
    <w:rsid w:val="00A542BF"/>
    <w:rsid w:val="00A5455F"/>
    <w:rsid w:val="00A5465F"/>
    <w:rsid w:val="00A54D11"/>
    <w:rsid w:val="00A54ED5"/>
    <w:rsid w:val="00A55F09"/>
    <w:rsid w:val="00A563A7"/>
    <w:rsid w:val="00A56660"/>
    <w:rsid w:val="00A57102"/>
    <w:rsid w:val="00A571E8"/>
    <w:rsid w:val="00A57733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9B1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68A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1047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F8A"/>
    <w:rsid w:val="00AE2373"/>
    <w:rsid w:val="00AE3069"/>
    <w:rsid w:val="00AE30D9"/>
    <w:rsid w:val="00AE3BB8"/>
    <w:rsid w:val="00AE3BBB"/>
    <w:rsid w:val="00AE44E1"/>
    <w:rsid w:val="00AE4684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347"/>
    <w:rsid w:val="00AF5617"/>
    <w:rsid w:val="00AF5B79"/>
    <w:rsid w:val="00AF5EFC"/>
    <w:rsid w:val="00AF5FD2"/>
    <w:rsid w:val="00AF613C"/>
    <w:rsid w:val="00AF6335"/>
    <w:rsid w:val="00AF6596"/>
    <w:rsid w:val="00AF6AAB"/>
    <w:rsid w:val="00AF6CB2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81"/>
    <w:rsid w:val="00B47BAF"/>
    <w:rsid w:val="00B50C1E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A7C"/>
    <w:rsid w:val="00B57BC1"/>
    <w:rsid w:val="00B607E1"/>
    <w:rsid w:val="00B6089F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8B"/>
    <w:rsid w:val="00B90AE7"/>
    <w:rsid w:val="00B90CE6"/>
    <w:rsid w:val="00B90D3F"/>
    <w:rsid w:val="00B90F6C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92"/>
    <w:rsid w:val="00B94AD3"/>
    <w:rsid w:val="00B94F47"/>
    <w:rsid w:val="00B94FE7"/>
    <w:rsid w:val="00B95182"/>
    <w:rsid w:val="00B95252"/>
    <w:rsid w:val="00B95F5F"/>
    <w:rsid w:val="00B9654A"/>
    <w:rsid w:val="00B969E5"/>
    <w:rsid w:val="00B971DC"/>
    <w:rsid w:val="00B97261"/>
    <w:rsid w:val="00B977F9"/>
    <w:rsid w:val="00BA03FA"/>
    <w:rsid w:val="00BA055C"/>
    <w:rsid w:val="00BA062C"/>
    <w:rsid w:val="00BA071E"/>
    <w:rsid w:val="00BA15A9"/>
    <w:rsid w:val="00BA29AB"/>
    <w:rsid w:val="00BA39D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5C2"/>
    <w:rsid w:val="00BB38E3"/>
    <w:rsid w:val="00BB3AC6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C24"/>
    <w:rsid w:val="00BD4D9E"/>
    <w:rsid w:val="00BD50EA"/>
    <w:rsid w:val="00BD52B6"/>
    <w:rsid w:val="00BD5C5D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6A91"/>
    <w:rsid w:val="00BE6EF8"/>
    <w:rsid w:val="00BE71D3"/>
    <w:rsid w:val="00BE73EE"/>
    <w:rsid w:val="00BE757A"/>
    <w:rsid w:val="00BE7E6B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723"/>
    <w:rsid w:val="00BF69F3"/>
    <w:rsid w:val="00BF6C50"/>
    <w:rsid w:val="00BF6D50"/>
    <w:rsid w:val="00BF754B"/>
    <w:rsid w:val="00BF78BC"/>
    <w:rsid w:val="00C00A3F"/>
    <w:rsid w:val="00C01653"/>
    <w:rsid w:val="00C01B17"/>
    <w:rsid w:val="00C01BF2"/>
    <w:rsid w:val="00C023BA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70F3"/>
    <w:rsid w:val="00C071E0"/>
    <w:rsid w:val="00C074A7"/>
    <w:rsid w:val="00C074C3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2330"/>
    <w:rsid w:val="00C42C5E"/>
    <w:rsid w:val="00C435F3"/>
    <w:rsid w:val="00C43D2F"/>
    <w:rsid w:val="00C43EAB"/>
    <w:rsid w:val="00C43EB8"/>
    <w:rsid w:val="00C44B7B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8DA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3B4F"/>
    <w:rsid w:val="00C641D5"/>
    <w:rsid w:val="00C64ADA"/>
    <w:rsid w:val="00C64D50"/>
    <w:rsid w:val="00C65191"/>
    <w:rsid w:val="00C65428"/>
    <w:rsid w:val="00C656DF"/>
    <w:rsid w:val="00C65A3B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0EA7"/>
    <w:rsid w:val="00C9103D"/>
    <w:rsid w:val="00C91396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113"/>
    <w:rsid w:val="00C96404"/>
    <w:rsid w:val="00C9673D"/>
    <w:rsid w:val="00C9676E"/>
    <w:rsid w:val="00C96E91"/>
    <w:rsid w:val="00C97A5C"/>
    <w:rsid w:val="00C97DB5"/>
    <w:rsid w:val="00CA02A2"/>
    <w:rsid w:val="00CA04C7"/>
    <w:rsid w:val="00CA066A"/>
    <w:rsid w:val="00CA0C26"/>
    <w:rsid w:val="00CA0DE3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799"/>
    <w:rsid w:val="00CA5BEC"/>
    <w:rsid w:val="00CA64C5"/>
    <w:rsid w:val="00CA6B12"/>
    <w:rsid w:val="00CA6FCC"/>
    <w:rsid w:val="00CA723F"/>
    <w:rsid w:val="00CA7510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CD6"/>
    <w:rsid w:val="00CD4BA9"/>
    <w:rsid w:val="00CD4C36"/>
    <w:rsid w:val="00CD5113"/>
    <w:rsid w:val="00CD59CD"/>
    <w:rsid w:val="00CD67C5"/>
    <w:rsid w:val="00CD67F0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AE4"/>
    <w:rsid w:val="00D01E41"/>
    <w:rsid w:val="00D025AA"/>
    <w:rsid w:val="00D02775"/>
    <w:rsid w:val="00D029D8"/>
    <w:rsid w:val="00D02A4F"/>
    <w:rsid w:val="00D03168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200B"/>
    <w:rsid w:val="00D337A6"/>
    <w:rsid w:val="00D3385C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290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2F3C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F96"/>
    <w:rsid w:val="00D862E6"/>
    <w:rsid w:val="00D864C2"/>
    <w:rsid w:val="00D865AC"/>
    <w:rsid w:val="00D868F9"/>
    <w:rsid w:val="00D8719D"/>
    <w:rsid w:val="00D874AC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4B56"/>
    <w:rsid w:val="00DA4F3B"/>
    <w:rsid w:val="00DA53FB"/>
    <w:rsid w:val="00DA562F"/>
    <w:rsid w:val="00DA58CB"/>
    <w:rsid w:val="00DA5939"/>
    <w:rsid w:val="00DA61EA"/>
    <w:rsid w:val="00DA623C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67B"/>
    <w:rsid w:val="00DF4978"/>
    <w:rsid w:val="00DF4B24"/>
    <w:rsid w:val="00DF4CF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185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5B7A"/>
    <w:rsid w:val="00E35FB9"/>
    <w:rsid w:val="00E363D0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FF7"/>
    <w:rsid w:val="00E5247B"/>
    <w:rsid w:val="00E52809"/>
    <w:rsid w:val="00E52AB5"/>
    <w:rsid w:val="00E52CCB"/>
    <w:rsid w:val="00E54078"/>
    <w:rsid w:val="00E5424B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2FE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DDA"/>
    <w:rsid w:val="00E66F5F"/>
    <w:rsid w:val="00E674DE"/>
    <w:rsid w:val="00E67F3A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95B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DA5"/>
    <w:rsid w:val="00E961C3"/>
    <w:rsid w:val="00E972DB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67D"/>
    <w:rsid w:val="00EB5D0A"/>
    <w:rsid w:val="00EB5FBE"/>
    <w:rsid w:val="00EB653B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143"/>
    <w:rsid w:val="00F31154"/>
    <w:rsid w:val="00F31798"/>
    <w:rsid w:val="00F31E95"/>
    <w:rsid w:val="00F31E9F"/>
    <w:rsid w:val="00F31F4E"/>
    <w:rsid w:val="00F323AA"/>
    <w:rsid w:val="00F323FB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705"/>
    <w:rsid w:val="00F37DE4"/>
    <w:rsid w:val="00F404A3"/>
    <w:rsid w:val="00F40507"/>
    <w:rsid w:val="00F40954"/>
    <w:rsid w:val="00F40F35"/>
    <w:rsid w:val="00F41A83"/>
    <w:rsid w:val="00F4263C"/>
    <w:rsid w:val="00F42A7B"/>
    <w:rsid w:val="00F433C7"/>
    <w:rsid w:val="00F4354E"/>
    <w:rsid w:val="00F43B5C"/>
    <w:rsid w:val="00F43DFB"/>
    <w:rsid w:val="00F43F20"/>
    <w:rsid w:val="00F44045"/>
    <w:rsid w:val="00F44507"/>
    <w:rsid w:val="00F445CE"/>
    <w:rsid w:val="00F4474E"/>
    <w:rsid w:val="00F44D38"/>
    <w:rsid w:val="00F45012"/>
    <w:rsid w:val="00F450D1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E77"/>
    <w:rsid w:val="00F65225"/>
    <w:rsid w:val="00F654C2"/>
    <w:rsid w:val="00F6577E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29CF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44C"/>
    <w:rsid w:val="00F95827"/>
    <w:rsid w:val="00F95BE3"/>
    <w:rsid w:val="00F95C02"/>
    <w:rsid w:val="00F95DBE"/>
    <w:rsid w:val="00F95F4C"/>
    <w:rsid w:val="00F960C7"/>
    <w:rsid w:val="00F9696B"/>
    <w:rsid w:val="00F97540"/>
    <w:rsid w:val="00FA012D"/>
    <w:rsid w:val="00FA03EC"/>
    <w:rsid w:val="00FA0A9C"/>
    <w:rsid w:val="00FA0B4E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3FE3"/>
    <w:rsid w:val="00FF4610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Pennawd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Pennawd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Pennawd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Pennawd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Pennawd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Pennawd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Pennawd7">
    <w:name w:val="heading 7"/>
    <w:basedOn w:val="Normal"/>
    <w:next w:val="Normal"/>
    <w:link w:val="Pennawd7Nod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Pennawd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Pennawd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FfontParagraffDdiofyn">
    <w:name w:val="Default Paragraph Font"/>
    <w:uiPriority w:val="1"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itl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CorffyTestun">
    <w:name w:val="Body Text"/>
    <w:basedOn w:val="Normal"/>
    <w:rsid w:val="00B52ACA"/>
    <w:rPr>
      <w:rFonts w:ascii="Afallon" w:hAnsi="Afallon"/>
      <w:color w:val="FF0000"/>
    </w:rPr>
  </w:style>
  <w:style w:type="paragraph" w:styleId="CorffyTestun2">
    <w:name w:val="Body Text 2"/>
    <w:basedOn w:val="Normal"/>
    <w:rsid w:val="00B52ACA"/>
    <w:rPr>
      <w:rFonts w:ascii="Afallon" w:hAnsi="Afallon"/>
      <w:color w:val="FF6600"/>
    </w:rPr>
  </w:style>
  <w:style w:type="paragraph" w:styleId="MewnoliCorffyTestun">
    <w:name w:val="Body Text Indent"/>
    <w:basedOn w:val="Normal"/>
    <w:rsid w:val="00B52ACA"/>
    <w:rPr>
      <w:rFonts w:ascii="Afallon" w:hAnsi="Afallon"/>
      <w:color w:val="FF6600"/>
    </w:rPr>
  </w:style>
  <w:style w:type="paragraph" w:styleId="CorffyTestun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Isdeitl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wediiRhagfformatio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Pennyn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Troedyn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Pwyslais">
    <w:name w:val="Emphasis"/>
    <w:basedOn w:val="FfontParagraffDdiofyn"/>
    <w:qFormat/>
    <w:rsid w:val="00B52ACA"/>
    <w:rPr>
      <w:i/>
      <w:iCs/>
    </w:rPr>
  </w:style>
  <w:style w:type="paragraph" w:styleId="TestunmewnSwigen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Cryf">
    <w:name w:val="Strong"/>
    <w:basedOn w:val="FfontParagraffDdiofyn"/>
    <w:uiPriority w:val="22"/>
    <w:qFormat/>
    <w:rsid w:val="005C6695"/>
    <w:rPr>
      <w:b/>
      <w:bCs/>
    </w:rPr>
  </w:style>
  <w:style w:type="character" w:styleId="Hyperddolen">
    <w:name w:val="Hyperlink"/>
    <w:basedOn w:val="FfontParagraffDdiofyn"/>
    <w:rsid w:val="00843D6B"/>
    <w:rPr>
      <w:color w:val="0000FF"/>
      <w:u w:val="single"/>
    </w:rPr>
  </w:style>
  <w:style w:type="paragraph" w:styleId="NormalGwe">
    <w:name w:val="Normal (Web)"/>
    <w:basedOn w:val="Normal"/>
    <w:rsid w:val="00402165"/>
  </w:style>
  <w:style w:type="character" w:customStyle="1" w:styleId="Pennawd7Nod">
    <w:name w:val="Pennawd 7 Nod"/>
    <w:basedOn w:val="FfontParagraffDdiofyn"/>
    <w:link w:val="Pennawd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DimRhestr"/>
    <w:rsid w:val="00DE3DEB"/>
    <w:pPr>
      <w:numPr>
        <w:numId w:val="2"/>
      </w:numPr>
    </w:pPr>
  </w:style>
  <w:style w:type="paragraph" w:styleId="ParagraffRhestr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GridTabl">
    <w:name w:val="Table Grid"/>
    <w:basedOn w:val="Tabl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401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6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SALEM</vt:lpstr>
      <vt:lpstr>SALEM</vt:lpstr>
      <vt:lpstr>Oedfaon y Sul: Am 10:30 y bore a 6:00 yr hwyr. </vt:lpstr>
      <vt:lpstr>Cyfarfodydd yn ystod yr Wythnos	</vt:lpstr>
      <vt:lpstr>Rhaghysbysebion</vt:lpstr>
    </vt:vector>
  </TitlesOfParts>
  <Company>Pre-install company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7</cp:revision>
  <cp:lastPrinted>2021-02-05T09:24:00Z</cp:lastPrinted>
  <dcterms:created xsi:type="dcterms:W3CDTF">2021-04-30T23:29:00Z</dcterms:created>
  <dcterms:modified xsi:type="dcterms:W3CDTF">2021-05-04T14:14:00Z</dcterms:modified>
</cp:coreProperties>
</file>