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B7E" w14:textId="2BE74CC8" w:rsidR="00D303CF" w:rsidRPr="004276A6" w:rsidRDefault="00FA0B4E" w:rsidP="00200F47">
      <w:pPr>
        <w:pStyle w:val="Pennawd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6DAD74F6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191B8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Mawrth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4276A6" w:rsidRPr="004276A6">
        <w:rPr>
          <w:color w:val="0000FF"/>
          <w:sz w:val="28"/>
          <w:szCs w:val="28"/>
        </w:rPr>
        <w:t xml:space="preserve">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edfaon 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p w14:paraId="5DE21824" w14:textId="372CF6A7" w:rsidR="00C00A3F" w:rsidRDefault="00C00A3F" w:rsidP="004276A6">
      <w:pPr>
        <w:jc w:val="center"/>
        <w:rPr>
          <w:rFonts w:ascii="Afallon" w:hAnsi="Afallon"/>
          <w:b/>
          <w:color w:val="000000"/>
        </w:rPr>
      </w:pPr>
      <w:bookmarkStart w:id="1" w:name="_Hlk52618211"/>
      <w:bookmarkEnd w:id="0"/>
      <w:r w:rsidRPr="00F93669">
        <w:rPr>
          <w:rFonts w:ascii="Afallon" w:hAnsi="Afallon"/>
          <w:b/>
          <w:color w:val="000000"/>
        </w:rPr>
        <w:t>Ysgol Sul</w:t>
      </w:r>
      <w:r w:rsidR="00F53348">
        <w:rPr>
          <w:rFonts w:ascii="Afallon" w:hAnsi="Afallon"/>
          <w:b/>
          <w:color w:val="000000"/>
        </w:rPr>
        <w:t xml:space="preserve"> rhithiol</w:t>
      </w:r>
      <w:r w:rsidRPr="00F93669">
        <w:rPr>
          <w:rFonts w:ascii="Afallon" w:hAnsi="Afallon"/>
          <w:b/>
          <w:color w:val="000000"/>
        </w:rPr>
        <w:t xml:space="preserve">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</w:t>
      </w:r>
      <w:r w:rsidR="000E0A48">
        <w:rPr>
          <w:rFonts w:ascii="Afallon" w:hAnsi="Afallon"/>
          <w:b/>
          <w:color w:val="000000"/>
        </w:rPr>
        <w:t xml:space="preserve"> </w:t>
      </w:r>
      <w:r w:rsidR="00F53348">
        <w:rPr>
          <w:rFonts w:ascii="Afallon" w:hAnsi="Afallon"/>
          <w:b/>
          <w:color w:val="000000"/>
        </w:rPr>
        <w:t>am 11yb</w:t>
      </w:r>
      <w:r w:rsidRPr="00C00A3F">
        <w:rPr>
          <w:rFonts w:ascii="Afallon" w:hAnsi="Afallon"/>
          <w:b/>
          <w:color w:val="000000"/>
        </w:rPr>
        <w:t xml:space="preserve"> (gweler isod)</w:t>
      </w:r>
    </w:p>
    <w:bookmarkEnd w:id="1"/>
    <w:p w14:paraId="7BEDC187" w14:textId="26F277CF" w:rsidR="004F062C" w:rsidRDefault="00F75B8C" w:rsidP="00DB51EF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9E70CB" w:rsidRPr="009E70CB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Trinity, Abertawe</w:t>
      </w:r>
      <w:r w:rsidR="009E70CB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9E70CB" w:rsidRPr="009E70CB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Gorffwysfa Tawe / Nedd</w:t>
      </w:r>
      <w:r w:rsidR="009E70CB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9E70CB" w:rsidRPr="009E70CB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Carmel, Pentredwr Bae Abertawe</w:t>
      </w:r>
      <w:r w:rsidR="004F062C" w:rsidRPr="00DB51EF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p w14:paraId="5188E05B" w14:textId="77777777" w:rsidR="00797185" w:rsidRDefault="00797185" w:rsidP="00DB51EF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215"/>
        <w:gridCol w:w="281"/>
        <w:gridCol w:w="713"/>
        <w:gridCol w:w="1283"/>
        <w:gridCol w:w="5937"/>
        <w:gridCol w:w="1276"/>
        <w:gridCol w:w="61"/>
      </w:tblGrid>
      <w:tr w:rsidR="00191B83" w:rsidRPr="001B322C" w14:paraId="1A942FA1" w14:textId="77777777" w:rsidTr="00C739F6">
        <w:trPr>
          <w:gridBefore w:val="1"/>
          <w:gridAfter w:val="1"/>
          <w:wBefore w:w="62" w:type="dxa"/>
          <w:wAfter w:w="61" w:type="dxa"/>
          <w:cantSplit/>
          <w:trHeight w:val="84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534D" w14:textId="77777777" w:rsidR="00191B83" w:rsidRPr="00FA6B7F" w:rsidRDefault="00191B83" w:rsidP="00943B5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Mawrth 7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A3D7" w14:textId="77777777" w:rsidR="00191B83" w:rsidRPr="00657329" w:rsidRDefault="00191B83" w:rsidP="00943B5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D9F3409" w14:textId="6D532C2A" w:rsidR="00191B83" w:rsidRPr="00657329" w:rsidRDefault="00191B83" w:rsidP="00943B5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5F9C41AB" w14:textId="77777777" w:rsidR="00191B83" w:rsidRPr="00FA6B7F" w:rsidRDefault="00191B83" w:rsidP="00943B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7395" w14:textId="77777777" w:rsidR="00191B83" w:rsidRPr="000A6446" w:rsidRDefault="00191B83" w:rsidP="00191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eisiau blodau yn y Capel ar hyn o bryd.</w:t>
            </w:r>
          </w:p>
          <w:p w14:paraId="3A24EE86" w14:textId="77777777" w:rsidR="00191B83" w:rsidRPr="000A6446" w:rsidRDefault="00191B83" w:rsidP="00191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DF6AE3" w14:textId="77777777" w:rsidR="00191B83" w:rsidRDefault="00191B83" w:rsidP="00191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571468FF" w14:textId="77777777" w:rsidR="00191B83" w:rsidRPr="000A6446" w:rsidRDefault="00191B83" w:rsidP="00191B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901577" w14:textId="450CD302" w:rsidR="00191B83" w:rsidRPr="00435F90" w:rsidRDefault="00191B83" w:rsidP="00191B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 fydd 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1B83" w:rsidRPr="001B322C" w14:paraId="1DFB968B" w14:textId="77777777" w:rsidTr="00AF6E86">
        <w:trPr>
          <w:gridBefore w:val="1"/>
          <w:gridAfter w:val="1"/>
          <w:wBefore w:w="62" w:type="dxa"/>
          <w:wAfter w:w="61" w:type="dxa"/>
          <w:cantSplit/>
          <w:trHeight w:val="79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D383" w14:textId="77777777" w:rsidR="00191B83" w:rsidRDefault="00191B83" w:rsidP="00191B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7FC6CE0F" w14:textId="0CD4C311" w:rsidR="00191B83" w:rsidRPr="00FA6B7F" w:rsidRDefault="00191B83" w:rsidP="00191B8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2115" w14:textId="77777777" w:rsidR="00191B83" w:rsidRPr="00657329" w:rsidRDefault="00191B83" w:rsidP="00191B8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994E9F5" w14:textId="53041EBA" w:rsidR="00191B83" w:rsidRPr="00657329" w:rsidRDefault="00191B83" w:rsidP="00191B8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2FAD4B41" w14:textId="7C71624A" w:rsidR="00191B83" w:rsidRPr="00FA6B7F" w:rsidRDefault="00191B83" w:rsidP="00191B8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C12D" w14:textId="5633CE4E" w:rsidR="00191B83" w:rsidRPr="00435F90" w:rsidRDefault="00191B83" w:rsidP="00191B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B83" w:rsidRPr="001B322C" w14:paraId="2FDEC797" w14:textId="77777777" w:rsidTr="00191B8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0834" w14:textId="5A5BB2D1" w:rsidR="00191B83" w:rsidRPr="004F062C" w:rsidRDefault="00191B83" w:rsidP="00191B83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E13B" w14:textId="77777777" w:rsidR="00191B83" w:rsidRPr="00657329" w:rsidRDefault="00191B83" w:rsidP="00191B8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6774D3A7" w14:textId="77777777" w:rsidR="00AF6E86" w:rsidRDefault="00191B83" w:rsidP="00AF6E86">
            <w:pPr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0B556798" w14:textId="1B0344D8" w:rsidR="00191B83" w:rsidRPr="009B0E2B" w:rsidRDefault="00191B83" w:rsidP="00AF6E8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</w:rPr>
              <w:t>Ysgol Sul rhithiol i’r oed cynradd yn unig am 11yb (gweler isod)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A3AC" w14:textId="48035D6C" w:rsidR="00191B83" w:rsidRPr="00F93669" w:rsidRDefault="00191B83" w:rsidP="00191B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B83" w:rsidRPr="001B322C" w14:paraId="226A08A6" w14:textId="77777777" w:rsidTr="00191B8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0A8" w14:textId="33B6BAA1" w:rsidR="00191B83" w:rsidRPr="004F528D" w:rsidRDefault="00191B83" w:rsidP="00191B8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946C" w14:textId="77777777" w:rsidR="00191B83" w:rsidRPr="00657329" w:rsidRDefault="00191B83" w:rsidP="00191B8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580A3795" w14:textId="77777777" w:rsidR="00AF6E86" w:rsidRDefault="00191B83" w:rsidP="00AF6E86">
            <w:pPr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1866DA56" w14:textId="28336DDB" w:rsidR="00191B83" w:rsidRPr="00AF6E86" w:rsidRDefault="00AF6E86" w:rsidP="00AF6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E86">
              <w:rPr>
                <w:rFonts w:ascii="Arial" w:hAnsi="Arial" w:cs="Arial"/>
                <w:b/>
                <w:sz w:val="22"/>
                <w:szCs w:val="22"/>
              </w:rPr>
              <w:t>Dim Ysgol Sul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060E" w14:textId="46DC0B97" w:rsidR="00191B83" w:rsidRPr="00435F90" w:rsidRDefault="00191B83" w:rsidP="00191B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B83" w:rsidRPr="001B322C" w14:paraId="656EB447" w14:textId="77777777" w:rsidTr="00191B83">
        <w:trPr>
          <w:gridBefore w:val="1"/>
          <w:gridAfter w:val="1"/>
          <w:wBefore w:w="62" w:type="dxa"/>
          <w:wAfter w:w="61" w:type="dxa"/>
          <w:cantSplit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7EF7" w14:textId="33DD99CA" w:rsidR="00191B83" w:rsidRPr="00E128A0" w:rsidRDefault="00E128A0" w:rsidP="00191B83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Ebrill 2</w:t>
            </w:r>
            <w:r w:rsidRP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0416" w14:textId="77777777" w:rsidR="00AF6E86" w:rsidRDefault="00B971DC" w:rsidP="00AF6E86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10:00yb – Cymun</w:t>
            </w:r>
            <w:r w:rsidR="00E128A0" w:rsidRP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y G</w:t>
            </w:r>
            <w:r w:rsidR="00E128A0"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roglith</w:t>
            </w:r>
            <w:r w:rsid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YN Y CAPEL </w:t>
            </w:r>
            <w:r w:rsidR="00E128A0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dan ofal </w:t>
            </w:r>
            <w:r w:rsidR="00E128A0" w:rsidRPr="003040E6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Parch.T. Evan Morgan – ein Bugail</w:t>
            </w:r>
            <w:r w:rsidR="00AF6E8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66C4BB95" w14:textId="77777777" w:rsidR="00AF6E86" w:rsidRDefault="00AF6E86" w:rsidP="00AF6E86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Mercher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65169089" w14:textId="245D2403" w:rsidR="00191B83" w:rsidRPr="00AF6E86" w:rsidRDefault="00AF6E86" w:rsidP="00AF6E8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9:30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CA90" w14:textId="77777777" w:rsidR="00191B83" w:rsidRPr="00435F90" w:rsidRDefault="00191B83" w:rsidP="00191B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71DC" w:rsidRPr="001B322C" w14:paraId="5D47622A" w14:textId="77777777" w:rsidTr="00B971DC">
        <w:trPr>
          <w:gridBefore w:val="1"/>
          <w:gridAfter w:val="1"/>
          <w:wBefore w:w="62" w:type="dxa"/>
          <w:wAfter w:w="61" w:type="dxa"/>
          <w:cantSplit/>
          <w:trHeight w:val="439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8F28C" w14:textId="0DC1505D" w:rsidR="00B971DC" w:rsidRPr="00B971DC" w:rsidRDefault="00B971DC" w:rsidP="00B971D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B971DC"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  <w:t>P.I. Bydd y Capel yn cael ei glanhau yn broffesiynol rhwng y Groglith a Sul y Pasg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C3A4" w14:textId="77777777" w:rsidR="00B971DC" w:rsidRPr="00435F90" w:rsidRDefault="00B971DC" w:rsidP="00191B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B83" w:rsidRPr="001B322C" w14:paraId="1BEACEA8" w14:textId="77777777" w:rsidTr="00FB2AC3">
        <w:trPr>
          <w:gridBefore w:val="1"/>
          <w:gridAfter w:val="1"/>
          <w:wBefore w:w="62" w:type="dxa"/>
          <w:wAfter w:w="61" w:type="dxa"/>
          <w:cantSplit/>
          <w:trHeight w:val="102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B484" w14:textId="77777777" w:rsidR="00191B83" w:rsidRDefault="00191B83" w:rsidP="00191B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Ebrill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3DE382FB" w14:textId="79057BA5" w:rsidR="00E128A0" w:rsidRPr="00E128A0" w:rsidRDefault="00E128A0" w:rsidP="00191B8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128A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Sul y Pasg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5D52" w14:textId="77777777" w:rsidR="00191B83" w:rsidRPr="00657329" w:rsidRDefault="00191B83" w:rsidP="00191B8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3E54B72D" w14:textId="77777777" w:rsidR="00AF6E86" w:rsidRDefault="00B971DC" w:rsidP="00AF6E86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11:00yb – </w:t>
            </w:r>
            <w:r w:rsidR="00AF6E8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Oedfa Gymun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Pasg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YN Y CAPEL dan ofal </w:t>
            </w:r>
            <w:r w:rsidRPr="00B971DC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>Parch.T. Evan Morgan – ein Bugail</w:t>
            </w:r>
            <w:r w:rsidR="00AF6E86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27168AEB" w14:textId="588696D1" w:rsidR="00AF6E86" w:rsidRDefault="00AF6E86" w:rsidP="00AF6E86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26DC1730" w14:textId="77777777" w:rsidR="00AF6E86" w:rsidRDefault="00AF6E86" w:rsidP="00AF6E8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5C24BD4F" w14:textId="5E808902" w:rsidR="00B971DC" w:rsidRPr="00FA6B7F" w:rsidRDefault="00AF6E86" w:rsidP="00191B8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F6E86">
              <w:rPr>
                <w:rFonts w:ascii="Arial" w:hAnsi="Arial" w:cs="Arial"/>
                <w:b/>
                <w:sz w:val="22"/>
                <w:szCs w:val="22"/>
              </w:rPr>
              <w:t>Dim Ysgol Sul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6FA5" w14:textId="77777777" w:rsidR="00191B83" w:rsidRPr="00435F90" w:rsidRDefault="00191B83" w:rsidP="00191B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1B83" w:rsidRPr="00575E32" w14:paraId="73B811A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pPr w:leftFromText="180" w:rightFromText="180" w:vertAnchor="page" w:horzAnchor="margin" w:tblpY="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191B83" w14:paraId="6FE8B1B1" w14:textId="77777777" w:rsidTr="00E972DB">
              <w:tc>
                <w:tcPr>
                  <w:tcW w:w="1312" w:type="dxa"/>
                </w:tcPr>
                <w:p w14:paraId="20C3A950" w14:textId="77777777" w:rsidR="00191B83" w:rsidRPr="005012B3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D432B1F" w14:textId="77777777" w:rsidR="00191B83" w:rsidRPr="005012B3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64D9FB8F" w14:textId="77777777" w:rsidR="00191B83" w:rsidRPr="005012B3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199478BD" w14:textId="77777777" w:rsidR="00191B83" w:rsidRPr="005012B3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191B83" w14:paraId="24ABE310" w14:textId="77777777" w:rsidTr="00E972DB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4CF5B4A2" w14:textId="77777777" w:rsidR="00191B83" w:rsidRPr="005012B3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091F82E5" w14:textId="77777777" w:rsidR="00191B83" w:rsidRPr="005012B3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18ED4F14" w14:textId="77777777" w:rsidR="00191B83" w:rsidRPr="005012B3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62FF7B78" w14:textId="77777777" w:rsidR="00191B83" w:rsidRPr="005012B3" w:rsidRDefault="00191B83" w:rsidP="00191B83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7E309630" w14:textId="77777777" w:rsidR="00191B83" w:rsidRPr="005012B3" w:rsidRDefault="00191B83" w:rsidP="00191B83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28FEA959" w14:textId="77777777" w:rsidR="00191B83" w:rsidRPr="005012B3" w:rsidRDefault="00191B83" w:rsidP="00191B83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4CB38330" w14:textId="77777777" w:rsidR="00191B83" w:rsidRPr="005012B3" w:rsidRDefault="00191B83" w:rsidP="00191B83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1DBCA9B2" w14:textId="77777777" w:rsidR="00191B83" w:rsidRPr="005012B3" w:rsidRDefault="00191B83" w:rsidP="00191B83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69C6E2A9" w14:textId="77777777" w:rsidR="00191B83" w:rsidRPr="00723BF6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0DF254CD" w14:textId="77777777" w:rsidR="00191B83" w:rsidRPr="00723BF6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191B83" w14:paraId="0A10257E" w14:textId="77777777" w:rsidTr="00E972DB">
              <w:tc>
                <w:tcPr>
                  <w:tcW w:w="1312" w:type="dxa"/>
                  <w:vMerge/>
                </w:tcPr>
                <w:p w14:paraId="7132A531" w14:textId="77777777" w:rsidR="00191B83" w:rsidRPr="005012B3" w:rsidRDefault="00191B83" w:rsidP="00191B83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3EF83479" w14:textId="77777777" w:rsidR="00191B83" w:rsidRPr="005012B3" w:rsidRDefault="00191B83" w:rsidP="00191B8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5301E08B" w14:textId="77777777" w:rsidR="00191B83" w:rsidRPr="005012B3" w:rsidRDefault="00191B83" w:rsidP="00191B83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40BED32C" w14:textId="648703D1" w:rsidR="00191B83" w:rsidRPr="00FC6441" w:rsidRDefault="00191B83" w:rsidP="00191B83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191B83" w:rsidRPr="00F0293E" w14:paraId="51EABD61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22D1C9E" w14:textId="77777777" w:rsidR="00191B83" w:rsidRDefault="00191B83" w:rsidP="00191B83">
            <w:pPr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</w:pPr>
          </w:p>
          <w:p w14:paraId="67AF81EF" w14:textId="77777777" w:rsidR="00191B83" w:rsidRDefault="00191B83" w:rsidP="00191B83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. </w:t>
            </w:r>
          </w:p>
          <w:p w14:paraId="531891ED" w14:textId="77777777" w:rsidR="00191B83" w:rsidRDefault="00191B83" w:rsidP="00191B83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  <w:p w14:paraId="0E970014" w14:textId="287B02F4" w:rsidR="00191B83" w:rsidRPr="0011175B" w:rsidRDefault="00191B83" w:rsidP="00C739F6">
            <w:pPr>
              <w:pStyle w:val="Pennawd7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191B83" w:rsidRPr="0011175B" w14:paraId="7F9804ED" w14:textId="77777777" w:rsidTr="00FB2AC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28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8A72736" w14:textId="6F8BD4B7" w:rsidR="00191B83" w:rsidRPr="00FB2AC3" w:rsidRDefault="00191B83" w:rsidP="00191B83">
            <w:pPr>
              <w:rPr>
                <w:rFonts w:asciiTheme="minorHAnsi" w:hAnsiTheme="minorHAnsi" w:cstheme="minorHAnsi"/>
                <w:b/>
                <w:bCs/>
                <w:color w:val="339966"/>
                <w:sz w:val="22"/>
                <w:szCs w:val="22"/>
              </w:rPr>
            </w:pPr>
            <w:r w:rsidRPr="00FB2AC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191B83" w:rsidRPr="0011175B" w14:paraId="40E68231" w14:textId="77777777" w:rsidTr="00AA0E6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1D45553" w14:textId="04343F8E" w:rsidR="00191B83" w:rsidRPr="0011175B" w:rsidRDefault="00E46AE1" w:rsidP="00191B8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bookmarkStart w:id="2" w:name="_Hlk52617890"/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Mawrth</w:t>
            </w:r>
          </w:p>
        </w:tc>
        <w:tc>
          <w:tcPr>
            <w:tcW w:w="713" w:type="dxa"/>
            <w:vAlign w:val="center"/>
          </w:tcPr>
          <w:p w14:paraId="59DA44FE" w14:textId="5C238024" w:rsidR="00191B83" w:rsidRPr="0011175B" w:rsidRDefault="00E46AE1" w:rsidP="00191B8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9</w:t>
            </w:r>
            <w:r w:rsidRPr="00E46AE1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595A289" w14:textId="77777777" w:rsidR="00191B83" w:rsidRPr="0011175B" w:rsidRDefault="00191B83" w:rsidP="00191B8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11:00yb - 12:00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8892893" w14:textId="77777777" w:rsidR="00191B83" w:rsidRPr="0011175B" w:rsidRDefault="00191B83" w:rsidP="00191B8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ar Zwm. Croeso i bawb sy'n rhydd yn ystod y bore i ymuno â ni am goffi a sgwrs a chwmnïaeth. 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Cysylltwch ag Evan am y linc, os nag ydych chi wedi bod yn Clwb Coffi o’r blaen. </w:t>
            </w:r>
          </w:p>
        </w:tc>
      </w:tr>
      <w:bookmarkEnd w:id="2"/>
      <w:tr w:rsidR="00191B83" w:rsidRPr="00FB2AC3" w14:paraId="5E342C78" w14:textId="77777777" w:rsidTr="00A44158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58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0DFB518" w14:textId="01783084" w:rsidR="00191B83" w:rsidRPr="006909E7" w:rsidRDefault="00191B83" w:rsidP="00191B8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13" w:type="dxa"/>
            <w:vAlign w:val="center"/>
          </w:tcPr>
          <w:p w14:paraId="61333042" w14:textId="300AD899" w:rsidR="00191B83" w:rsidRPr="006909E7" w:rsidRDefault="00191B83" w:rsidP="00191B8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3CF4C51" w14:textId="7B3BC9A8" w:rsidR="00191B83" w:rsidRPr="006909E7" w:rsidRDefault="00191B83" w:rsidP="00191B83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2AF67F6" w14:textId="50420C1E" w:rsidR="00191B83" w:rsidRPr="00FB2AC3" w:rsidRDefault="00191B83" w:rsidP="00191B83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6909E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Clwb Bobl Ifainc: </w:t>
            </w:r>
            <w:r w:rsidR="00BD4C2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Rhywbeth rhithiol i’ch diddanu!!</w:t>
            </w:r>
          </w:p>
        </w:tc>
      </w:tr>
    </w:tbl>
    <w:p w14:paraId="47D7F084" w14:textId="30B93052" w:rsidR="00372593" w:rsidRDefault="00FA0B4E" w:rsidP="00532FFE">
      <w:pPr>
        <w:pStyle w:val="Pennawd1"/>
        <w:rPr>
          <w:color w:val="993300"/>
        </w:rPr>
      </w:pPr>
      <w:r>
        <w:rPr>
          <w:noProof/>
          <w:color w:val="993300"/>
        </w:rPr>
        <w:pict w14:anchorId="2A053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alt="Blwyddyn Newydd Dda" style="position:absolute;margin-left:30.85pt;margin-top:16.75pt;width:443.55pt;height:28.75pt;z-index:251660800;mso-position-horizontal-relative:text;mso-position-vertical-relative:text" fillcolor="#0f243e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Gobeithio bod chi'n cadw yn saff ac yn iach"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387E" w14:textId="77777777" w:rsidR="00FA0B4E" w:rsidRDefault="00FA0B4E">
      <w:r>
        <w:separator/>
      </w:r>
    </w:p>
  </w:endnote>
  <w:endnote w:type="continuationSeparator" w:id="0">
    <w:p w14:paraId="3BF3D5F4" w14:textId="77777777" w:rsidR="00FA0B4E" w:rsidRDefault="00FA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1906A" w14:textId="77777777" w:rsidR="00FA0B4E" w:rsidRDefault="00FA0B4E">
      <w:r>
        <w:separator/>
      </w:r>
    </w:p>
  </w:footnote>
  <w:footnote w:type="continuationSeparator" w:id="0">
    <w:p w14:paraId="616A60D3" w14:textId="77777777" w:rsidR="00FA0B4E" w:rsidRDefault="00FA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190F27D1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191B83">
      <w:rPr>
        <w:color w:val="auto"/>
      </w:rPr>
      <w:t>MAWRTH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504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251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12</cp:revision>
  <cp:lastPrinted>2021-02-05T09:24:00Z</cp:lastPrinted>
  <dcterms:created xsi:type="dcterms:W3CDTF">2021-03-01T09:44:00Z</dcterms:created>
  <dcterms:modified xsi:type="dcterms:W3CDTF">2021-03-04T15:18:00Z</dcterms:modified>
</cp:coreProperties>
</file>