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9CB7E" w14:textId="2BE74CC8" w:rsidR="00D303CF" w:rsidRPr="004276A6" w:rsidRDefault="000C5662" w:rsidP="00200F47">
      <w:pPr>
        <w:pStyle w:val="Pennawd1"/>
        <w:ind w:firstLine="720"/>
        <w:jc w:val="center"/>
        <w:rPr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  <w:lang w:eastAsia="en-GB"/>
        </w:rPr>
        <w:pict w14:anchorId="7844D298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75" type="#_x0000_t144" style="position:absolute;left:0;text-align:left;margin-left:400.95pt;margin-top:-38.1pt;width:108pt;height:18pt;z-index:251657728;mso-position-horizontal-relative:text;mso-position-vertical-relative:text" fillcolor="black">
            <v:shadow color="#868686"/>
            <v:textpath style="font-family:&quot;Arial Black&quot;;font-size:12pt" fitshape="t" trim="t" string="Casgliad hen stampiau &#10;yn y cyntedd"/>
            <w10:wrap type="square"/>
          </v:shape>
        </w:pict>
      </w:r>
      <w:r>
        <w:rPr>
          <w:noProof/>
          <w:color w:val="0000FF"/>
          <w:sz w:val="28"/>
          <w:szCs w:val="28"/>
          <w:lang w:val="en-US"/>
        </w:rPr>
        <w:pict w14:anchorId="034FF76D"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-41.6pt;margin-top:-53.85pt;width:162.45pt;height:47.15pt;z-index:-251656704;mso-position-horizontal-relative:text;mso-position-vertical-relative:text" stroked="f">
            <v:textbox style="mso-next-textbox:#_x0000_s1103">
              <w:txbxContent>
                <w:p w14:paraId="0BBBC8D2" w14:textId="4668AEFD"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Dyletswyddi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–</w:t>
                  </w: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mis </w:t>
                  </w:r>
                  <w:r w:rsidR="00010D2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Ebrill</w:t>
                  </w:r>
                </w:p>
                <w:p w14:paraId="3E13E3BA" w14:textId="4D279A03"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Cyhoeddi: </w:t>
                  </w:r>
                </w:p>
                <w:p w14:paraId="1C141C55" w14:textId="4BFD38FB" w:rsidR="004969F3" w:rsidRPr="00071ACE" w:rsidRDefault="009343B2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Croesawu</w:t>
                  </w:r>
                  <w:r w:rsidRPr="003B73EF">
                    <w:rPr>
                      <w:rFonts w:ascii="Comic Sans MS" w:hAnsi="Comic Sans MS"/>
                      <w:strike/>
                      <w:color w:val="008000"/>
                      <w:sz w:val="20"/>
                      <w:szCs w:val="20"/>
                    </w:rPr>
                    <w:t>/te a choffi</w:t>
                  </w:r>
                  <w:r w:rsidR="004969F3"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: </w:t>
                  </w:r>
                </w:p>
              </w:txbxContent>
            </v:textbox>
          </v:shape>
        </w:pict>
      </w:r>
      <w:r>
        <w:rPr>
          <w:noProof/>
          <w:color w:val="0000FF"/>
          <w:sz w:val="28"/>
          <w:szCs w:val="28"/>
          <w:lang w:eastAsia="en-GB"/>
        </w:rPr>
        <w:pict w14:anchorId="2DD3BAC9">
          <v:shape id="_x0000_s1066" type="#_x0000_t144" style="position:absolute;left:0;text-align:left;margin-left:2in;margin-top:-49.95pt;width:194.85pt;height:49.5pt;z-index:-251657728;mso-position-horizontal-relative:text;mso-position-vertical-relative:text" adj="-10984195" fillcolor="red">
            <v:shadow color="#868686"/>
            <v:textpath style="font-family:&quot;Arial Black&quot;;font-size:16pt" fitshape="t" trim="t" string="capelsalem.org"/>
            <w10:wrap type="square"/>
          </v:shape>
        </w:pict>
      </w:r>
      <w:r w:rsidR="00DB51EF" w:rsidRPr="004276A6">
        <w:rPr>
          <w:color w:val="0000FF"/>
          <w:sz w:val="28"/>
          <w:szCs w:val="28"/>
        </w:rPr>
        <w:t>Dim</w:t>
      </w:r>
      <w:r w:rsidR="004276A6" w:rsidRPr="004276A6">
        <w:rPr>
          <w:color w:val="0000FF"/>
          <w:sz w:val="28"/>
          <w:szCs w:val="28"/>
        </w:rPr>
        <w:t xml:space="preserve"> </w:t>
      </w:r>
      <w:r w:rsidR="00AA2F6A" w:rsidRPr="004276A6">
        <w:rPr>
          <w:color w:val="0000FF"/>
          <w:sz w:val="28"/>
          <w:szCs w:val="28"/>
        </w:rPr>
        <w:t>O</w:t>
      </w:r>
      <w:bookmarkStart w:id="0" w:name="_Hlk52618164"/>
      <w:r w:rsidR="00AA2F6A" w:rsidRPr="004276A6">
        <w:rPr>
          <w:color w:val="0000FF"/>
          <w:sz w:val="28"/>
          <w:szCs w:val="28"/>
        </w:rPr>
        <w:t>edfaon y Sul</w:t>
      </w:r>
      <w:r w:rsidR="004276A6" w:rsidRPr="004276A6">
        <w:rPr>
          <w:color w:val="0000FF"/>
          <w:sz w:val="28"/>
          <w:szCs w:val="28"/>
        </w:rPr>
        <w:t xml:space="preserve"> yn y Capel</w:t>
      </w:r>
      <w:r w:rsidR="004276A6">
        <w:rPr>
          <w:color w:val="0000FF"/>
          <w:sz w:val="28"/>
          <w:szCs w:val="28"/>
        </w:rPr>
        <w:t xml:space="preserve"> ar hyn o bryd</w:t>
      </w:r>
      <w:r w:rsidR="00D303CF" w:rsidRPr="004276A6">
        <w:rPr>
          <w:color w:val="0000FF"/>
          <w:sz w:val="28"/>
          <w:szCs w:val="28"/>
        </w:rPr>
        <w:t xml:space="preserve">: </w:t>
      </w:r>
      <w:r w:rsidR="004F528D" w:rsidRPr="004276A6">
        <w:rPr>
          <w:color w:val="0000FF"/>
          <w:sz w:val="28"/>
          <w:szCs w:val="28"/>
        </w:rPr>
        <w:t>gweler isod</w:t>
      </w:r>
    </w:p>
    <w:p w14:paraId="5DE21824" w14:textId="372CF6A7" w:rsidR="00C00A3F" w:rsidRDefault="00C00A3F" w:rsidP="004276A6">
      <w:pPr>
        <w:jc w:val="center"/>
        <w:rPr>
          <w:rFonts w:ascii="Afallon" w:hAnsi="Afallon"/>
          <w:b/>
          <w:color w:val="000000"/>
        </w:rPr>
      </w:pPr>
      <w:bookmarkStart w:id="1" w:name="_Hlk52618211"/>
      <w:bookmarkEnd w:id="0"/>
      <w:r w:rsidRPr="00F93669">
        <w:rPr>
          <w:rFonts w:ascii="Afallon" w:hAnsi="Afallon"/>
          <w:b/>
          <w:color w:val="000000"/>
        </w:rPr>
        <w:t>Ysgol Sul</w:t>
      </w:r>
      <w:r w:rsidR="00F53348">
        <w:rPr>
          <w:rFonts w:ascii="Afallon" w:hAnsi="Afallon"/>
          <w:b/>
          <w:color w:val="000000"/>
        </w:rPr>
        <w:t xml:space="preserve"> rhithiol</w:t>
      </w:r>
      <w:r w:rsidRPr="00F93669">
        <w:rPr>
          <w:rFonts w:ascii="Afallon" w:hAnsi="Afallon"/>
          <w:b/>
          <w:color w:val="000000"/>
        </w:rPr>
        <w:t xml:space="preserve"> </w:t>
      </w:r>
      <w:r>
        <w:rPr>
          <w:rFonts w:ascii="Afallon" w:hAnsi="Afallon"/>
          <w:b/>
          <w:color w:val="000000"/>
        </w:rPr>
        <w:t>i</w:t>
      </w:r>
      <w:r w:rsidRPr="00F93669">
        <w:rPr>
          <w:rFonts w:ascii="Afallon" w:hAnsi="Afallon"/>
          <w:b/>
          <w:color w:val="000000"/>
        </w:rPr>
        <w:t xml:space="preserve">’r </w:t>
      </w:r>
      <w:r w:rsidRPr="00C00A3F">
        <w:rPr>
          <w:rFonts w:ascii="Afallon" w:hAnsi="Afallon"/>
          <w:b/>
          <w:color w:val="000000"/>
        </w:rPr>
        <w:t>oed cynradd yn unig</w:t>
      </w:r>
      <w:r w:rsidR="000E0A48">
        <w:rPr>
          <w:rFonts w:ascii="Afallon" w:hAnsi="Afallon"/>
          <w:b/>
          <w:color w:val="000000"/>
        </w:rPr>
        <w:t xml:space="preserve"> </w:t>
      </w:r>
      <w:r w:rsidR="00F53348">
        <w:rPr>
          <w:rFonts w:ascii="Afallon" w:hAnsi="Afallon"/>
          <w:b/>
          <w:color w:val="000000"/>
        </w:rPr>
        <w:t>am 11yb</w:t>
      </w:r>
      <w:r w:rsidRPr="00C00A3F">
        <w:rPr>
          <w:rFonts w:ascii="Afallon" w:hAnsi="Afallon"/>
          <w:b/>
          <w:color w:val="000000"/>
        </w:rPr>
        <w:t xml:space="preserve"> (gweler isod)</w:t>
      </w:r>
    </w:p>
    <w:bookmarkEnd w:id="1"/>
    <w:p w14:paraId="7BEDC187" w14:textId="51F4320A" w:rsidR="004F062C" w:rsidRDefault="00F75B8C" w:rsidP="00DB51EF">
      <w:pPr>
        <w:jc w:val="center"/>
        <w:rPr>
          <w:rFonts w:ascii="Arial" w:hAnsi="Arial" w:cs="Arial"/>
          <w:bCs/>
          <w:color w:val="356293"/>
          <w:sz w:val="20"/>
          <w:szCs w:val="20"/>
          <w:lang w:val="cy-GB" w:eastAsia="en-GB"/>
        </w:rPr>
      </w:pPr>
      <w:r w:rsidRPr="00F75B8C">
        <w:rPr>
          <w:rFonts w:ascii="Afallon" w:hAnsi="Afallon"/>
          <w:b/>
          <w:i/>
          <w:color w:val="FF0000"/>
          <w:sz w:val="20"/>
          <w:szCs w:val="20"/>
        </w:rPr>
        <w:t>Y mis yma rydym yn cofio y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r eglwysi canlynol o Forgannwg/L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>lundain yn ein gweddiau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,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 xml:space="preserve"> gan ofyn i Dduw am ei gynhaliaeth </w:t>
      </w:r>
      <w:r w:rsidRPr="00FB4087">
        <w:rPr>
          <w:rFonts w:ascii="Afallon" w:hAnsi="Afallon"/>
          <w:b/>
          <w:i/>
          <w:color w:val="FF0000"/>
          <w:sz w:val="20"/>
          <w:szCs w:val="20"/>
          <w:shd w:val="clear" w:color="auto" w:fill="FFFFFF" w:themeFill="background1"/>
        </w:rPr>
        <w:t>iddynt:</w:t>
      </w:r>
      <w:r w:rsidR="00FB4087" w:rsidRPr="00FB4087">
        <w:rPr>
          <w:rFonts w:ascii="Arial" w:hAnsi="Arial" w:cs="Arial"/>
          <w:bCs/>
          <w:color w:val="365F91"/>
          <w:sz w:val="20"/>
          <w:szCs w:val="20"/>
          <w:lang w:val="cy-GB"/>
        </w:rPr>
        <w:t xml:space="preserve"> </w:t>
      </w:r>
      <w:r w:rsidR="00010D2A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Hermon, Cilffriw</w:t>
      </w:r>
      <w:r w:rsidR="009E70CB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;</w:t>
      </w:r>
      <w:r w:rsidR="00010D2A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 xml:space="preserve"> Salem, Bonymaen</w:t>
      </w:r>
      <w:r w:rsidR="009E70CB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 xml:space="preserve">; </w:t>
      </w:r>
      <w:r w:rsidR="00010D2A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Bethlehem, Treorci; Seion, Trefforest</w:t>
      </w:r>
      <w:r w:rsidR="004F062C" w:rsidRPr="00DB51EF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.</w:t>
      </w:r>
    </w:p>
    <w:p w14:paraId="5188E05B" w14:textId="77777777" w:rsidR="00797185" w:rsidRDefault="00797185" w:rsidP="00DB51EF">
      <w:pPr>
        <w:jc w:val="center"/>
        <w:rPr>
          <w:rFonts w:ascii="Arial" w:hAnsi="Arial" w:cs="Arial"/>
          <w:bCs/>
          <w:color w:val="356293"/>
          <w:sz w:val="20"/>
          <w:szCs w:val="20"/>
          <w:lang w:val="cy-GB" w:eastAsia="en-GB"/>
        </w:rPr>
      </w:pPr>
    </w:p>
    <w:tbl>
      <w:tblPr>
        <w:tblW w:w="1082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"/>
        <w:gridCol w:w="931"/>
        <w:gridCol w:w="284"/>
        <w:gridCol w:w="281"/>
        <w:gridCol w:w="713"/>
        <w:gridCol w:w="1283"/>
        <w:gridCol w:w="5937"/>
        <w:gridCol w:w="1276"/>
        <w:gridCol w:w="61"/>
      </w:tblGrid>
      <w:tr w:rsidR="00010D2A" w:rsidRPr="001B322C" w14:paraId="169F3F40" w14:textId="77777777" w:rsidTr="001B4819">
        <w:trPr>
          <w:gridBefore w:val="1"/>
          <w:gridAfter w:val="1"/>
          <w:wBefore w:w="62" w:type="dxa"/>
          <w:wAfter w:w="61" w:type="dxa"/>
          <w:cantSplit/>
        </w:trPr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03CEF" w14:textId="77777777" w:rsidR="00010D2A" w:rsidRPr="00E128A0" w:rsidRDefault="00010D2A" w:rsidP="00010D2A">
            <w:pP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E128A0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Ebrill 2</w:t>
            </w:r>
            <w:r w:rsidRPr="00E128A0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vertAlign w:val="superscript"/>
              </w:rPr>
              <w:t>il</w:t>
            </w:r>
          </w:p>
        </w:tc>
        <w:tc>
          <w:tcPr>
            <w:tcW w:w="8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E655A" w14:textId="77777777" w:rsidR="00010D2A" w:rsidRDefault="00010D2A" w:rsidP="00010D2A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10:00yb – Cymun</w:t>
            </w:r>
            <w:r w:rsidRPr="00E128A0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 xml:space="preserve"> y G</w:t>
            </w:r>
            <w:r w:rsidRPr="00EA4E28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roglith</w:t>
            </w: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 xml:space="preserve"> YN Y CAPEL dan ofal </w:t>
            </w:r>
            <w:r w:rsidRPr="003040E6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lang w:val="en-US"/>
              </w:rPr>
              <w:t>Parch.T. Evan Morgan – ein Bugail</w:t>
            </w: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 </w:t>
            </w:r>
          </w:p>
          <w:p w14:paraId="2873274E" w14:textId="77777777" w:rsidR="00010D2A" w:rsidRDefault="00010D2A" w:rsidP="00010D2A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P.I.: </w:t>
            </w:r>
            <w:r w:rsidRPr="00BC445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Rhaid e-bosto Evan </w:t>
            </w: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erbyn dydd Mercher gynt </w:t>
            </w:r>
            <w:r w:rsidRPr="00BC445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>os ydych chi eisiau dod i’r oedfa</w:t>
            </w: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 – dim mynediad heb bwcio sedd. </w:t>
            </w:r>
          </w:p>
          <w:p w14:paraId="64B7AD9B" w14:textId="77777777" w:rsidR="00010D2A" w:rsidRPr="00AF6E86" w:rsidRDefault="00010D2A" w:rsidP="00010D2A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B0E2B">
              <w:rPr>
                <w:rFonts w:ascii="Arial" w:hAnsi="Arial" w:cs="Arial"/>
                <w:b/>
                <w:sz w:val="22"/>
                <w:szCs w:val="22"/>
                <w:lang w:val="en-US"/>
              </w:rPr>
              <w:t>[plîs cyrraedd yn gynnar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er mwyn cofrestru; drysau’n agor am 9:30</w:t>
            </w:r>
            <w:r w:rsidRPr="009B0E2B">
              <w:rPr>
                <w:rFonts w:ascii="Arial" w:hAnsi="Arial" w:cs="Arial"/>
                <w:b/>
                <w:sz w:val="22"/>
                <w:szCs w:val="22"/>
                <w:lang w:val="en-US"/>
              </w:rPr>
              <w:t>]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54435" w14:textId="77777777" w:rsidR="00010D2A" w:rsidRPr="000A6446" w:rsidRDefault="00010D2A" w:rsidP="00010D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6446">
              <w:rPr>
                <w:rFonts w:ascii="Arial" w:hAnsi="Arial" w:cs="Arial"/>
                <w:b/>
                <w:bCs/>
                <w:sz w:val="20"/>
                <w:szCs w:val="20"/>
              </w:rPr>
              <w:t>Ni fydd eisiau blodau yn y Capel ar hyn o bryd.</w:t>
            </w:r>
          </w:p>
          <w:p w14:paraId="42E68551" w14:textId="77777777" w:rsidR="00010D2A" w:rsidRPr="000A6446" w:rsidRDefault="00010D2A" w:rsidP="00010D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9539A9" w14:textId="77777777" w:rsidR="00010D2A" w:rsidRDefault="00010D2A" w:rsidP="00010D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  <w:p w14:paraId="17D1DBF1" w14:textId="77777777" w:rsidR="00010D2A" w:rsidRPr="000A6446" w:rsidRDefault="00010D2A" w:rsidP="00010D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8BFE14" w14:textId="68EF7454" w:rsidR="00010D2A" w:rsidRPr="00435F90" w:rsidRDefault="00010D2A" w:rsidP="00010D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64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 fydd te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0A6446">
              <w:rPr>
                <w:rFonts w:ascii="Arial" w:hAnsi="Arial" w:cs="Arial"/>
                <w:b/>
                <w:bCs/>
                <w:sz w:val="20"/>
                <w:szCs w:val="20"/>
              </w:rPr>
              <w:t>a choffi ar ôl yr oedfaon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936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10D2A" w:rsidRPr="001B322C" w14:paraId="05B95645" w14:textId="77777777" w:rsidTr="001B4819">
        <w:trPr>
          <w:gridBefore w:val="1"/>
          <w:gridAfter w:val="1"/>
          <w:wBefore w:w="62" w:type="dxa"/>
          <w:wAfter w:w="61" w:type="dxa"/>
          <w:cantSplit/>
          <w:trHeight w:val="439"/>
        </w:trPr>
        <w:tc>
          <w:tcPr>
            <w:tcW w:w="942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A48FF" w14:textId="77777777" w:rsidR="00010D2A" w:rsidRPr="00B971DC" w:rsidRDefault="00010D2A" w:rsidP="00010D2A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  <w:lang w:val="en-US"/>
              </w:rPr>
            </w:pPr>
            <w:r w:rsidRPr="00B971DC">
              <w:rPr>
                <w:rFonts w:ascii="Arial" w:hAnsi="Arial" w:cs="Arial"/>
                <w:b/>
                <w:i/>
                <w:iCs/>
                <w:sz w:val="22"/>
                <w:szCs w:val="22"/>
                <w:lang w:val="en-US"/>
              </w:rPr>
              <w:t>P.I. Bydd y Capel yn cael ei glanhau yn broffesiynol rhwng y Groglith a Sul y Pasg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F5B2C" w14:textId="77777777" w:rsidR="00010D2A" w:rsidRPr="00435F90" w:rsidRDefault="00010D2A" w:rsidP="00010D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10D2A" w:rsidRPr="001B322C" w14:paraId="30D2D5AC" w14:textId="77777777" w:rsidTr="009D127E">
        <w:trPr>
          <w:gridBefore w:val="1"/>
          <w:gridAfter w:val="1"/>
          <w:wBefore w:w="62" w:type="dxa"/>
          <w:wAfter w:w="61" w:type="dxa"/>
          <w:cantSplit/>
          <w:trHeight w:val="1023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F39C8" w14:textId="77777777" w:rsidR="00010D2A" w:rsidRDefault="00010D2A" w:rsidP="00010D2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Ebrill 4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yd</w:t>
            </w:r>
            <w:r w:rsidRPr="000A453F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d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 xml:space="preserve"> </w:t>
            </w:r>
          </w:p>
          <w:p w14:paraId="58C887A5" w14:textId="77777777" w:rsidR="00010D2A" w:rsidRPr="00E128A0" w:rsidRDefault="00010D2A" w:rsidP="00010D2A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E128A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Sul y Pasg</w:t>
            </w:r>
          </w:p>
        </w:tc>
        <w:tc>
          <w:tcPr>
            <w:tcW w:w="849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8A48D" w14:textId="77777777" w:rsidR="00010D2A" w:rsidRPr="00657329" w:rsidRDefault="00010D2A" w:rsidP="00010D2A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Oedfa Zwm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– m</w:t>
            </w:r>
            <w:r w:rsidRPr="00182174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ewngofno</w:t>
            </w: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di 9:50 – 10:15; oedfa 10:15yb i 10.45</w:t>
            </w:r>
          </w:p>
          <w:p w14:paraId="069D8660" w14:textId="28CB057A" w:rsidR="00010D2A" w:rsidRDefault="00010D2A" w:rsidP="00010D2A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11:00yb – Oedfa Pasg </w:t>
            </w:r>
            <w:r w:rsidRPr="00B971DC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YN Y CAPEL dan ofal </w:t>
            </w:r>
            <w:r w:rsidRPr="00B971DC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/>
              </w:rPr>
              <w:t>Parch.T. Evan Morgan – ein Bugail</w:t>
            </w: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/>
              </w:rPr>
              <w:t xml:space="preserve"> </w:t>
            </w:r>
          </w:p>
          <w:p w14:paraId="7B7F1873" w14:textId="77777777" w:rsidR="009D127E" w:rsidRDefault="00010D2A" w:rsidP="00010D2A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P.I.: </w:t>
            </w:r>
            <w:r w:rsidRPr="00BC445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Rhaid e-bosto Evan </w:t>
            </w: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erbyn dydd Gwener gynt </w:t>
            </w:r>
            <w:r w:rsidRPr="00BC445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>os ydych chi eisiau dod i’r oedfa</w:t>
            </w: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 – dim mynediad heb bwcio sedd. </w:t>
            </w:r>
          </w:p>
          <w:p w14:paraId="6F30B51E" w14:textId="1CEAEC7C" w:rsidR="00010D2A" w:rsidRPr="009D127E" w:rsidRDefault="00010D2A" w:rsidP="00010D2A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</w:pPr>
            <w:r w:rsidRPr="009B0E2B">
              <w:rPr>
                <w:rFonts w:ascii="Arial" w:hAnsi="Arial" w:cs="Arial"/>
                <w:b/>
                <w:sz w:val="22"/>
                <w:szCs w:val="22"/>
                <w:lang w:val="en-US"/>
              </w:rPr>
              <w:t>[plîs cyrraedd yn gynnar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er mwyn cofrestru; drysau’n agor am 10:15</w:t>
            </w:r>
            <w:r w:rsidRPr="009B0E2B">
              <w:rPr>
                <w:rFonts w:ascii="Arial" w:hAnsi="Arial" w:cs="Arial"/>
                <w:b/>
                <w:sz w:val="22"/>
                <w:szCs w:val="22"/>
                <w:lang w:val="en-US"/>
              </w:rPr>
              <w:t>]</w:t>
            </w:r>
          </w:p>
          <w:p w14:paraId="3AA12F64" w14:textId="77777777" w:rsidR="00010D2A" w:rsidRPr="00FA6B7F" w:rsidRDefault="00010D2A" w:rsidP="00010D2A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F6E86">
              <w:rPr>
                <w:rFonts w:ascii="Arial" w:hAnsi="Arial" w:cs="Arial"/>
                <w:b/>
                <w:sz w:val="22"/>
                <w:szCs w:val="22"/>
              </w:rPr>
              <w:t>Dim Ysgol Sul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3F3F5" w14:textId="77777777" w:rsidR="00010D2A" w:rsidRPr="00435F90" w:rsidRDefault="00010D2A" w:rsidP="00010D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10D2A" w:rsidRPr="001B322C" w14:paraId="7CF9BE4C" w14:textId="77777777" w:rsidTr="000E3EA2">
        <w:trPr>
          <w:gridBefore w:val="1"/>
          <w:gridAfter w:val="1"/>
          <w:wBefore w:w="62" w:type="dxa"/>
          <w:wAfter w:w="61" w:type="dxa"/>
          <w:cantSplit/>
          <w:trHeight w:val="799"/>
        </w:trPr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D6116" w14:textId="784CC0A6" w:rsidR="00010D2A" w:rsidRPr="00F433C7" w:rsidRDefault="00010D2A" w:rsidP="000E3EA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  <w:r w:rsidRPr="000A453F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eg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821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DBC41" w14:textId="77777777" w:rsidR="00F433C7" w:rsidRDefault="00F433C7" w:rsidP="000E3EA2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Dim </w:t>
            </w:r>
            <w:r w:rsidR="00010D2A" w:rsidRPr="0065732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Oedfa Zwm</w:t>
            </w:r>
            <w:r w:rsidR="00010D2A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na Chapel</w:t>
            </w:r>
          </w:p>
          <w:p w14:paraId="22C500AF" w14:textId="0AEB19E3" w:rsidR="00010D2A" w:rsidRPr="00F433C7" w:rsidRDefault="00F433C7" w:rsidP="000E3EA2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Dim Ysgol Sul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7EC86" w14:textId="77777777" w:rsidR="00010D2A" w:rsidRPr="00435F90" w:rsidRDefault="00010D2A" w:rsidP="000E3E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10D2A" w:rsidRPr="001B322C" w14:paraId="4AB5E9DA" w14:textId="77777777" w:rsidTr="00480368">
        <w:trPr>
          <w:gridBefore w:val="1"/>
          <w:gridAfter w:val="1"/>
          <w:wBefore w:w="62" w:type="dxa"/>
          <w:wAfter w:w="61" w:type="dxa"/>
          <w:cantSplit/>
          <w:trHeight w:val="841"/>
        </w:trPr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53F68" w14:textId="0DB36614" w:rsidR="00010D2A" w:rsidRPr="00FA6B7F" w:rsidRDefault="00010D2A" w:rsidP="00480368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</w:t>
            </w:r>
            <w:r w:rsidRPr="000A453F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fed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821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E722A" w14:textId="77777777" w:rsidR="00010D2A" w:rsidRPr="00657329" w:rsidRDefault="00010D2A" w:rsidP="00480368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Oedfa Zwm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– m</w:t>
            </w:r>
            <w:r w:rsidRPr="00182174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ewngofno</w:t>
            </w: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di 9:50 – 10:15; oedfa 10:15yb i 10.45</w:t>
            </w:r>
          </w:p>
          <w:p w14:paraId="0D8E98FE" w14:textId="77777777" w:rsidR="00010D2A" w:rsidRPr="00657329" w:rsidRDefault="00010D2A" w:rsidP="00480368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  <w:r w:rsidRPr="00657329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val="en-US"/>
              </w:rPr>
              <w:t>P.I. Ni fydd oedfa yn Salem</w:t>
            </w: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u w:val="single"/>
                <w:lang w:val="en-US"/>
              </w:rPr>
              <w:t xml:space="preserve"> </w:t>
            </w:r>
          </w:p>
          <w:p w14:paraId="328FF2AF" w14:textId="77777777" w:rsidR="00010D2A" w:rsidRPr="00FA6B7F" w:rsidRDefault="00010D2A" w:rsidP="00480368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82174">
              <w:rPr>
                <w:rFonts w:ascii="Arial" w:hAnsi="Arial" w:cs="Arial"/>
                <w:b/>
                <w:color w:val="0000FF"/>
                <w:sz w:val="22"/>
                <w:szCs w:val="22"/>
              </w:rPr>
              <w:t>Ysgol Sul rhithiol i’r oed cynradd yn unig am 11yb (gweler isod)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DF612" w14:textId="77777777" w:rsidR="00010D2A" w:rsidRPr="00435F90" w:rsidRDefault="00010D2A" w:rsidP="0048036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10D2A" w:rsidRPr="001B322C" w14:paraId="0A49E23C" w14:textId="77777777" w:rsidTr="000E3EA2">
        <w:trPr>
          <w:gridBefore w:val="1"/>
          <w:gridAfter w:val="1"/>
          <w:wBefore w:w="62" w:type="dxa"/>
          <w:wAfter w:w="61" w:type="dxa"/>
          <w:cantSplit/>
        </w:trPr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65FED" w14:textId="14075877" w:rsidR="00010D2A" w:rsidRPr="004F062C" w:rsidRDefault="00010D2A" w:rsidP="000E3EA2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FA6B7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5</w:t>
            </w:r>
            <w:r w:rsidRPr="00FA6B7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ain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8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AB361" w14:textId="77777777" w:rsidR="00010D2A" w:rsidRPr="00657329" w:rsidRDefault="00010D2A" w:rsidP="000E3EA2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Oedfa Zwm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– m</w:t>
            </w:r>
            <w:r w:rsidRPr="00182174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ewngofno</w:t>
            </w: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di 9:50 – 10:15; oedfa 10:15yb i 10.45</w:t>
            </w:r>
          </w:p>
          <w:p w14:paraId="70E0777D" w14:textId="77777777" w:rsidR="00010D2A" w:rsidRDefault="00010D2A" w:rsidP="000E3EA2">
            <w:pPr>
              <w:rPr>
                <w:rFonts w:ascii="Arial" w:hAnsi="Arial" w:cs="Arial"/>
                <w:b/>
                <w:color w:val="0000FF"/>
                <w:sz w:val="22"/>
                <w:szCs w:val="22"/>
                <w:u w:val="single"/>
                <w:lang w:val="en-US"/>
              </w:rPr>
            </w:pPr>
            <w:r w:rsidRPr="00657329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val="en-US"/>
              </w:rPr>
              <w:t>P.I. Ni fydd oedfa yn Salem</w:t>
            </w: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u w:val="single"/>
                <w:lang w:val="en-US"/>
              </w:rPr>
              <w:t xml:space="preserve"> </w:t>
            </w:r>
          </w:p>
          <w:p w14:paraId="6E54DBC9" w14:textId="77777777" w:rsidR="00010D2A" w:rsidRPr="009B0E2B" w:rsidRDefault="00010D2A" w:rsidP="000E3EA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82174">
              <w:rPr>
                <w:rFonts w:ascii="Arial" w:hAnsi="Arial" w:cs="Arial"/>
                <w:b/>
                <w:color w:val="0000FF"/>
                <w:sz w:val="22"/>
                <w:szCs w:val="22"/>
              </w:rPr>
              <w:t>Ysgol Sul rhithiol i’r oed cynradd yn unig am 11yb (gweler isod)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0A515" w14:textId="77777777" w:rsidR="00010D2A" w:rsidRPr="00F93669" w:rsidRDefault="00010D2A" w:rsidP="000E3E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10D2A" w:rsidRPr="001B322C" w14:paraId="755E669D" w14:textId="77777777" w:rsidTr="000E3EA2">
        <w:trPr>
          <w:gridBefore w:val="1"/>
          <w:gridAfter w:val="1"/>
          <w:wBefore w:w="62" w:type="dxa"/>
          <w:wAfter w:w="61" w:type="dxa"/>
          <w:cantSplit/>
        </w:trPr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8D5D6" w14:textId="2506A695" w:rsidR="00010D2A" w:rsidRPr="004F528D" w:rsidRDefault="00010D2A" w:rsidP="00010D2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Mai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Pr="00FA6B7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i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l</w:t>
            </w:r>
          </w:p>
        </w:tc>
        <w:tc>
          <w:tcPr>
            <w:tcW w:w="8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E12C7" w14:textId="77777777" w:rsidR="00010D2A" w:rsidRPr="00657329" w:rsidRDefault="00010D2A" w:rsidP="00010D2A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Oedfa Zwm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– m</w:t>
            </w:r>
            <w:r w:rsidRPr="00182174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ewngofno</w:t>
            </w: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di 9:50 – 10:15; oedfa 10:15yb i 10.45</w:t>
            </w:r>
          </w:p>
          <w:p w14:paraId="6B633ADA" w14:textId="77777777" w:rsidR="00010D2A" w:rsidRDefault="00010D2A" w:rsidP="00010D2A">
            <w:pPr>
              <w:rPr>
                <w:rFonts w:ascii="Arial" w:hAnsi="Arial" w:cs="Arial"/>
                <w:b/>
                <w:color w:val="0000FF"/>
                <w:sz w:val="22"/>
                <w:szCs w:val="22"/>
                <w:u w:val="single"/>
                <w:lang w:val="en-US"/>
              </w:rPr>
            </w:pPr>
            <w:r w:rsidRPr="00657329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val="en-US"/>
              </w:rPr>
              <w:t>P.I. Ni fydd oedfa yn Salem</w:t>
            </w: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u w:val="single"/>
                <w:lang w:val="en-US"/>
              </w:rPr>
              <w:t xml:space="preserve"> </w:t>
            </w:r>
          </w:p>
          <w:p w14:paraId="6612108E" w14:textId="58D59FE0" w:rsidR="00010D2A" w:rsidRPr="00AF6E86" w:rsidRDefault="00010D2A" w:rsidP="00010D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2174">
              <w:rPr>
                <w:rFonts w:ascii="Arial" w:hAnsi="Arial" w:cs="Arial"/>
                <w:b/>
                <w:color w:val="0000FF"/>
                <w:sz w:val="22"/>
                <w:szCs w:val="22"/>
              </w:rPr>
              <w:t>Ysgol Sul rhithiol i’r oed cynradd yn unig am 11yb (gweler isod)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20BE0" w14:textId="77777777" w:rsidR="00010D2A" w:rsidRPr="00435F90" w:rsidRDefault="00010D2A" w:rsidP="00010D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10D2A" w:rsidRPr="00575E32" w14:paraId="73B811A1" w14:textId="77777777" w:rsidTr="00FB2AC3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c>
          <w:tcPr>
            <w:tcW w:w="10828" w:type="dxa"/>
            <w:gridSpan w:val="9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tbl>
            <w:tblPr>
              <w:tblStyle w:val="GridTabl"/>
              <w:tblpPr w:leftFromText="180" w:rightFromText="180" w:vertAnchor="page" w:horzAnchor="margin" w:tblpY="1"/>
              <w:tblOverlap w:val="never"/>
              <w:tblW w:w="10768" w:type="dxa"/>
              <w:tblLayout w:type="fixed"/>
              <w:tblLook w:val="04A0" w:firstRow="1" w:lastRow="0" w:firstColumn="1" w:lastColumn="0" w:noHBand="0" w:noVBand="1"/>
            </w:tblPr>
            <w:tblGrid>
              <w:gridCol w:w="1312"/>
              <w:gridCol w:w="4961"/>
              <w:gridCol w:w="2268"/>
              <w:gridCol w:w="2227"/>
            </w:tblGrid>
            <w:tr w:rsidR="00010D2A" w14:paraId="6FE8B1B1" w14:textId="77777777" w:rsidTr="00E972DB">
              <w:tc>
                <w:tcPr>
                  <w:tcW w:w="1312" w:type="dxa"/>
                </w:tcPr>
                <w:p w14:paraId="20C3A950" w14:textId="77777777" w:rsidR="00010D2A" w:rsidRPr="005012B3" w:rsidRDefault="00010D2A" w:rsidP="00010D2A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</w:p>
              </w:tc>
              <w:tc>
                <w:tcPr>
                  <w:tcW w:w="4961" w:type="dxa"/>
                </w:tcPr>
                <w:p w14:paraId="0D432B1F" w14:textId="77777777" w:rsidR="00010D2A" w:rsidRPr="005012B3" w:rsidRDefault="00010D2A" w:rsidP="00010D2A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  <w:r w:rsidRPr="005012B3">
                    <w:rPr>
                      <w:b/>
                      <w:bCs/>
                      <w:sz w:val="21"/>
                      <w:szCs w:val="21"/>
                      <w:lang w:val="cy-GB"/>
                    </w:rPr>
                    <w:t>10.15am Drysau yn agor.</w:t>
                  </w:r>
                </w:p>
              </w:tc>
              <w:tc>
                <w:tcPr>
                  <w:tcW w:w="2268" w:type="dxa"/>
                </w:tcPr>
                <w:p w14:paraId="64D9FB8F" w14:textId="77777777" w:rsidR="00010D2A" w:rsidRPr="005012B3" w:rsidRDefault="00010D2A" w:rsidP="00010D2A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  <w:r w:rsidRPr="005012B3">
                    <w:rPr>
                      <w:b/>
                      <w:bCs/>
                      <w:sz w:val="21"/>
                      <w:szCs w:val="21"/>
                      <w:lang w:val="cy-GB"/>
                    </w:rPr>
                    <w:t>11.00am</w:t>
                  </w:r>
                </w:p>
              </w:tc>
              <w:tc>
                <w:tcPr>
                  <w:tcW w:w="2227" w:type="dxa"/>
                </w:tcPr>
                <w:p w14:paraId="199478BD" w14:textId="77777777" w:rsidR="00010D2A" w:rsidRPr="005012B3" w:rsidRDefault="00010D2A" w:rsidP="00010D2A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  <w:r w:rsidRPr="005012B3">
                    <w:rPr>
                      <w:b/>
                      <w:bCs/>
                      <w:sz w:val="21"/>
                      <w:szCs w:val="21"/>
                      <w:lang w:val="cy-GB"/>
                    </w:rPr>
                    <w:t>11.30am</w:t>
                  </w:r>
                </w:p>
              </w:tc>
            </w:tr>
            <w:tr w:rsidR="00010D2A" w14:paraId="24ABE310" w14:textId="77777777" w:rsidTr="00E972DB">
              <w:trPr>
                <w:trHeight w:val="723"/>
              </w:trPr>
              <w:tc>
                <w:tcPr>
                  <w:tcW w:w="1312" w:type="dxa"/>
                  <w:vMerge w:val="restart"/>
                </w:tcPr>
                <w:p w14:paraId="4CF5B4A2" w14:textId="77777777" w:rsidR="00010D2A" w:rsidRPr="005012B3" w:rsidRDefault="00010D2A" w:rsidP="00010D2A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</w:p>
                <w:p w14:paraId="091F82E5" w14:textId="77777777" w:rsidR="00010D2A" w:rsidRPr="005012B3" w:rsidRDefault="00010D2A" w:rsidP="00010D2A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</w:p>
                <w:p w14:paraId="18ED4F14" w14:textId="77777777" w:rsidR="00010D2A" w:rsidRPr="005012B3" w:rsidRDefault="00010D2A" w:rsidP="00010D2A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</w:p>
                <w:p w14:paraId="62FF7B78" w14:textId="77777777" w:rsidR="00010D2A" w:rsidRPr="005012B3" w:rsidRDefault="00010D2A" w:rsidP="00010D2A">
                  <w:pPr>
                    <w:jc w:val="center"/>
                    <w:rPr>
                      <w:sz w:val="21"/>
                      <w:szCs w:val="21"/>
                      <w:lang w:val="cy-GB"/>
                    </w:rPr>
                  </w:pPr>
                  <w:r w:rsidRPr="005012B3">
                    <w:rPr>
                      <w:b/>
                      <w:bCs/>
                      <w:lang w:val="cy-GB"/>
                    </w:rPr>
                    <w:t>Oedfa yn Salem</w:t>
                  </w:r>
                </w:p>
              </w:tc>
              <w:tc>
                <w:tcPr>
                  <w:tcW w:w="4961" w:type="dxa"/>
                  <w:vMerge w:val="restart"/>
                  <w:vAlign w:val="center"/>
                </w:tcPr>
                <w:p w14:paraId="7E309630" w14:textId="77777777" w:rsidR="00010D2A" w:rsidRPr="005012B3" w:rsidRDefault="00010D2A" w:rsidP="00010D2A">
                  <w:pPr>
                    <w:rPr>
                      <w:sz w:val="21"/>
                      <w:szCs w:val="21"/>
                      <w:lang w:val="cy-GB"/>
                    </w:rPr>
                  </w:pPr>
                  <w:r w:rsidRPr="005012B3">
                    <w:rPr>
                      <w:sz w:val="21"/>
                      <w:szCs w:val="21"/>
                      <w:lang w:val="cy-GB"/>
                    </w:rPr>
                    <w:t>Bydd angen cadw at reolau ymbellhau cy</w:t>
                  </w:r>
                  <w:r>
                    <w:rPr>
                      <w:sz w:val="21"/>
                      <w:szCs w:val="21"/>
                      <w:lang w:val="cy-GB"/>
                    </w:rPr>
                    <w:t>m</w:t>
                  </w:r>
                  <w:r w:rsidRPr="005012B3">
                    <w:rPr>
                      <w:sz w:val="21"/>
                      <w:szCs w:val="21"/>
                      <w:lang w:val="cy-GB"/>
                    </w:rPr>
                    <w:t>deithasol wrth ddod i mewn i’r adeilad.</w:t>
                  </w:r>
                </w:p>
                <w:p w14:paraId="28FEA959" w14:textId="77777777" w:rsidR="00010D2A" w:rsidRPr="005012B3" w:rsidRDefault="00010D2A" w:rsidP="00010D2A">
                  <w:pPr>
                    <w:rPr>
                      <w:sz w:val="21"/>
                      <w:szCs w:val="21"/>
                      <w:lang w:val="cy-GB"/>
                    </w:rPr>
                  </w:pPr>
                  <w:r w:rsidRPr="005012B3">
                    <w:rPr>
                      <w:sz w:val="21"/>
                      <w:szCs w:val="21"/>
                      <w:lang w:val="cy-GB"/>
                    </w:rPr>
                    <w:t>Bydd Stiwardiaid yn eich cyfarwyddo i ddefnyddio diheintydd ac yn eich arwain i’ch sedd.</w:t>
                  </w:r>
                </w:p>
                <w:p w14:paraId="4CB38330" w14:textId="77777777" w:rsidR="00010D2A" w:rsidRPr="005012B3" w:rsidRDefault="00010D2A" w:rsidP="00010D2A">
                  <w:pPr>
                    <w:rPr>
                      <w:sz w:val="21"/>
                      <w:szCs w:val="21"/>
                      <w:lang w:val="cy-GB"/>
                    </w:rPr>
                  </w:pPr>
                  <w:r w:rsidRPr="005012B3">
                    <w:rPr>
                      <w:sz w:val="21"/>
                      <w:szCs w:val="21"/>
                      <w:lang w:val="cy-GB"/>
                    </w:rPr>
                    <w:t>Bydd system un ffordd yn gweithredu a bydd pawb yn ymadael drwy’r festri.</w:t>
                  </w:r>
                </w:p>
                <w:p w14:paraId="1DBCA9B2" w14:textId="77777777" w:rsidR="00010D2A" w:rsidRPr="005012B3" w:rsidRDefault="00010D2A" w:rsidP="00010D2A">
                  <w:pPr>
                    <w:rPr>
                      <w:sz w:val="21"/>
                      <w:szCs w:val="21"/>
                      <w:lang w:val="cy-GB"/>
                    </w:rPr>
                  </w:pPr>
                  <w:r w:rsidRPr="005012B3">
                    <w:rPr>
                      <w:sz w:val="21"/>
                      <w:szCs w:val="21"/>
                      <w:lang w:val="cy-GB"/>
                    </w:rPr>
                    <w:t>Gofynnwn yn garedig i chi wisgo gorchudd wyneb.</w:t>
                  </w:r>
                </w:p>
              </w:tc>
              <w:tc>
                <w:tcPr>
                  <w:tcW w:w="2268" w:type="dxa"/>
                  <w:vAlign w:val="center"/>
                </w:tcPr>
                <w:p w14:paraId="69C6E2A9" w14:textId="77777777" w:rsidR="00010D2A" w:rsidRPr="00723BF6" w:rsidRDefault="00010D2A" w:rsidP="00010D2A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  <w:r w:rsidRPr="00723BF6">
                    <w:rPr>
                      <w:b/>
                      <w:bCs/>
                      <w:sz w:val="21"/>
                      <w:szCs w:val="21"/>
                      <w:lang w:val="cy-GB"/>
                    </w:rPr>
                    <w:t>Dechrau’r Gwasanaeth</w:t>
                  </w:r>
                </w:p>
              </w:tc>
              <w:tc>
                <w:tcPr>
                  <w:tcW w:w="2227" w:type="dxa"/>
                  <w:vAlign w:val="center"/>
                </w:tcPr>
                <w:p w14:paraId="0DF254CD" w14:textId="77777777" w:rsidR="00010D2A" w:rsidRPr="00723BF6" w:rsidRDefault="00010D2A" w:rsidP="00010D2A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  <w:r w:rsidRPr="00723BF6">
                    <w:rPr>
                      <w:b/>
                      <w:bCs/>
                      <w:sz w:val="21"/>
                      <w:szCs w:val="21"/>
                      <w:lang w:val="cy-GB"/>
                    </w:rPr>
                    <w:t>Diwedd y Gwasanaeth.</w:t>
                  </w:r>
                </w:p>
              </w:tc>
            </w:tr>
            <w:tr w:rsidR="00010D2A" w14:paraId="0A10257E" w14:textId="77777777" w:rsidTr="00E972DB">
              <w:tc>
                <w:tcPr>
                  <w:tcW w:w="1312" w:type="dxa"/>
                  <w:vMerge/>
                </w:tcPr>
                <w:p w14:paraId="7132A531" w14:textId="77777777" w:rsidR="00010D2A" w:rsidRPr="005012B3" w:rsidRDefault="00010D2A" w:rsidP="00010D2A">
                  <w:pPr>
                    <w:jc w:val="center"/>
                    <w:rPr>
                      <w:sz w:val="21"/>
                      <w:szCs w:val="21"/>
                      <w:lang w:val="cy-GB"/>
                    </w:rPr>
                  </w:pPr>
                </w:p>
              </w:tc>
              <w:tc>
                <w:tcPr>
                  <w:tcW w:w="4961" w:type="dxa"/>
                  <w:vMerge/>
                </w:tcPr>
                <w:p w14:paraId="3EF83479" w14:textId="77777777" w:rsidR="00010D2A" w:rsidRPr="005012B3" w:rsidRDefault="00010D2A" w:rsidP="00010D2A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</w:p>
              </w:tc>
              <w:tc>
                <w:tcPr>
                  <w:tcW w:w="4495" w:type="dxa"/>
                  <w:gridSpan w:val="2"/>
                </w:tcPr>
                <w:p w14:paraId="5301E08B" w14:textId="77777777" w:rsidR="00010D2A" w:rsidRPr="005012B3" w:rsidRDefault="00010D2A" w:rsidP="00010D2A">
                  <w:pPr>
                    <w:rPr>
                      <w:sz w:val="21"/>
                      <w:szCs w:val="21"/>
                      <w:lang w:val="cy-GB"/>
                    </w:rPr>
                  </w:pPr>
                  <w:r w:rsidRPr="005012B3">
                    <w:rPr>
                      <w:sz w:val="21"/>
                      <w:szCs w:val="21"/>
                      <w:lang w:val="cy-GB"/>
                    </w:rPr>
                    <w:t>Bydd trefn y gwasanaeth yn wahanol oherwydd cyfyngiadau er enghraifft, ni chaniatëir canu cynulleidfaol, bydd casgliad yn cael ei dderbyn wrth y drysau, bydd elfennau’r cymun wedi eu rhoi yn y sedd neu eu rhannu wrth y fynedfa.</w:t>
                  </w:r>
                </w:p>
              </w:tc>
            </w:tr>
          </w:tbl>
          <w:p w14:paraId="40BED32C" w14:textId="648703D1" w:rsidR="00010D2A" w:rsidRPr="00FC6441" w:rsidRDefault="00010D2A" w:rsidP="00010D2A">
            <w:pPr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</w:pPr>
          </w:p>
        </w:tc>
      </w:tr>
      <w:tr w:rsidR="00010D2A" w:rsidRPr="00F0293E" w14:paraId="51EABD61" w14:textId="77777777" w:rsidTr="00FB2AC3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c>
          <w:tcPr>
            <w:tcW w:w="10828" w:type="dxa"/>
            <w:gridSpan w:val="9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122D1C9E" w14:textId="77777777" w:rsidR="00010D2A" w:rsidRDefault="00010D2A" w:rsidP="00010D2A">
            <w:pPr>
              <w:rPr>
                <w:rFonts w:ascii="Arial" w:hAnsi="Arial" w:cs="Arial"/>
                <w:b/>
                <w:bCs/>
                <w:color w:val="FF0000"/>
                <w:u w:val="single"/>
                <w:lang w:val="cy-GB"/>
              </w:rPr>
            </w:pPr>
          </w:p>
          <w:p w14:paraId="67AF81EF" w14:textId="77777777" w:rsidR="00010D2A" w:rsidRDefault="00010D2A" w:rsidP="00010D2A">
            <w:pPr>
              <w:rPr>
                <w:rFonts w:ascii="Arial" w:hAnsi="Arial" w:cs="Arial"/>
                <w:b/>
                <w:bCs/>
                <w:color w:val="0F243E" w:themeColor="text2" w:themeShade="80"/>
                <w:lang w:val="cy-GB"/>
              </w:rPr>
            </w:pPr>
            <w:r w:rsidRPr="006F016E">
              <w:rPr>
                <w:rFonts w:ascii="Arial" w:hAnsi="Arial" w:cs="Arial"/>
                <w:b/>
                <w:bCs/>
                <w:color w:val="FF0000"/>
                <w:u w:val="single"/>
                <w:lang w:val="cy-GB"/>
              </w:rPr>
              <w:t>Ysgol Sul:</w:t>
            </w:r>
            <w:r>
              <w:rPr>
                <w:rFonts w:ascii="Arial" w:hAnsi="Arial" w:cs="Arial"/>
                <w:b/>
                <w:bCs/>
                <w:color w:val="0F243E" w:themeColor="text2" w:themeShade="80"/>
                <w:u w:val="single"/>
                <w:lang w:val="cy-GB"/>
              </w:rPr>
              <w:t xml:space="preserve"> </w:t>
            </w:r>
            <w:r w:rsidRPr="00FC6441">
              <w:rPr>
                <w:rFonts w:ascii="Arial" w:hAnsi="Arial" w:cs="Arial"/>
                <w:b/>
                <w:bCs/>
                <w:color w:val="0F243E" w:themeColor="text2" w:themeShade="80"/>
                <w:lang w:val="cy-GB"/>
              </w:rPr>
              <w:t xml:space="preserve">Bydd </w:t>
            </w:r>
            <w:r w:rsidRPr="00657329">
              <w:rPr>
                <w:rFonts w:ascii="Arial" w:hAnsi="Arial" w:cs="Arial"/>
                <w:b/>
                <w:bCs/>
                <w:color w:val="0F243E" w:themeColor="text2" w:themeShade="80"/>
              </w:rPr>
              <w:t>Ysgol Sul rhithiol i’r oed cynradd yn unig am 11yb</w:t>
            </w:r>
            <w:r w:rsidRPr="00FC6441">
              <w:rPr>
                <w:rFonts w:ascii="Arial" w:hAnsi="Arial" w:cs="Arial"/>
                <w:b/>
                <w:bCs/>
                <w:color w:val="0F243E" w:themeColor="text2" w:themeShade="80"/>
                <w:lang w:val="cy-GB"/>
              </w:rPr>
              <w:t xml:space="preserve">. </w:t>
            </w:r>
          </w:p>
          <w:p w14:paraId="531891ED" w14:textId="77777777" w:rsidR="00010D2A" w:rsidRDefault="00010D2A" w:rsidP="00010D2A">
            <w:pPr>
              <w:rPr>
                <w:rFonts w:ascii="Arial" w:hAnsi="Arial" w:cs="Arial"/>
                <w:b/>
                <w:bCs/>
                <w:color w:val="0F243E" w:themeColor="text2" w:themeShade="80"/>
                <w:lang w:val="cy-GB"/>
              </w:rPr>
            </w:pPr>
            <w:r w:rsidRPr="00FC6441">
              <w:rPr>
                <w:rFonts w:ascii="Arial" w:hAnsi="Arial" w:cs="Arial"/>
                <w:b/>
                <w:bCs/>
                <w:color w:val="0F243E" w:themeColor="text2" w:themeShade="80"/>
                <w:lang w:val="cy-GB"/>
              </w:rPr>
              <w:t xml:space="preserve">Bydd </w:t>
            </w:r>
            <w:r>
              <w:rPr>
                <w:rFonts w:ascii="Arial" w:hAnsi="Arial" w:cs="Arial"/>
                <w:b/>
                <w:bCs/>
                <w:color w:val="0F243E" w:themeColor="text2" w:themeShade="80"/>
                <w:lang w:val="cy-GB"/>
              </w:rPr>
              <w:t>athrawon Ysgol Sul y</w:t>
            </w:r>
            <w:r w:rsidRPr="00FC6441">
              <w:rPr>
                <w:rFonts w:ascii="Arial" w:hAnsi="Arial" w:cs="Arial"/>
                <w:b/>
                <w:bCs/>
                <w:color w:val="0F243E" w:themeColor="text2" w:themeShade="80"/>
                <w:lang w:val="cy-GB"/>
              </w:rPr>
              <w:t xml:space="preserve">n </w:t>
            </w:r>
            <w:r>
              <w:rPr>
                <w:rFonts w:ascii="Arial" w:hAnsi="Arial" w:cs="Arial"/>
                <w:b/>
                <w:bCs/>
                <w:color w:val="0F243E" w:themeColor="text2" w:themeShade="80"/>
                <w:lang w:val="cy-GB"/>
              </w:rPr>
              <w:t>gyfrifol am d</w:t>
            </w:r>
            <w:r w:rsidRPr="00FC6441">
              <w:rPr>
                <w:rFonts w:ascii="Arial" w:hAnsi="Arial" w:cs="Arial"/>
                <w:b/>
                <w:bCs/>
                <w:color w:val="0F243E" w:themeColor="text2" w:themeShade="80"/>
                <w:lang w:val="cy-GB"/>
              </w:rPr>
              <w:t xml:space="preserve">dosbarth cymysg o ran oed </w:t>
            </w:r>
            <w:r>
              <w:rPr>
                <w:rFonts w:ascii="Arial" w:hAnsi="Arial" w:cs="Arial"/>
                <w:b/>
                <w:bCs/>
                <w:color w:val="0F243E" w:themeColor="text2" w:themeShade="80"/>
                <w:lang w:val="cy-GB"/>
              </w:rPr>
              <w:t>ac yn darparu gwaith addas i bawb sy’n ymuno. Yr un linc â’r oedfa bydd yn cysylltu â’r Ysgol Sul, ond bydd rhaid ail-ymuno am 11.00 ar ôl i’r oedfa Zwm gorffen.</w:t>
            </w:r>
          </w:p>
          <w:p w14:paraId="0E970014" w14:textId="287B02F4" w:rsidR="00010D2A" w:rsidRPr="0011175B" w:rsidRDefault="00010D2A" w:rsidP="00010D2A">
            <w:pPr>
              <w:pStyle w:val="Pennawd7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</w:tr>
      <w:tr w:rsidR="00010D2A" w:rsidRPr="0011175B" w14:paraId="7F9804ED" w14:textId="77777777" w:rsidTr="00FB2AC3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c>
          <w:tcPr>
            <w:tcW w:w="10828" w:type="dxa"/>
            <w:gridSpan w:val="9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38A72736" w14:textId="6F8BD4B7" w:rsidR="00010D2A" w:rsidRPr="00FB2AC3" w:rsidRDefault="00010D2A" w:rsidP="00010D2A">
            <w:pPr>
              <w:rPr>
                <w:rFonts w:asciiTheme="minorHAnsi" w:hAnsiTheme="minorHAnsi" w:cstheme="minorHAnsi"/>
                <w:b/>
                <w:bCs/>
                <w:color w:val="339966"/>
                <w:sz w:val="22"/>
                <w:szCs w:val="22"/>
              </w:rPr>
            </w:pPr>
            <w:r w:rsidRPr="00FB2AC3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Cyfarfodydd yn ystod yr Wythnos</w:t>
            </w:r>
          </w:p>
        </w:tc>
      </w:tr>
      <w:tr w:rsidR="00010D2A" w:rsidRPr="0011175B" w14:paraId="40E68231" w14:textId="77777777" w:rsidTr="00AA0E63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c>
          <w:tcPr>
            <w:tcW w:w="1558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51D45553" w14:textId="48BA10CE" w:rsidR="00010D2A" w:rsidRPr="0011175B" w:rsidRDefault="00010D2A" w:rsidP="00010D2A">
            <w:pPr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  <w:bookmarkStart w:id="2" w:name="_Hlk52617890"/>
            <w:r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  <w:t>Bore ??</w:t>
            </w:r>
          </w:p>
        </w:tc>
        <w:tc>
          <w:tcPr>
            <w:tcW w:w="713" w:type="dxa"/>
            <w:vAlign w:val="center"/>
          </w:tcPr>
          <w:p w14:paraId="59DA44FE" w14:textId="5DE02987" w:rsidR="00010D2A" w:rsidRPr="0011175B" w:rsidRDefault="00010D2A" w:rsidP="00010D2A">
            <w:pPr>
              <w:jc w:val="center"/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  <w:t>??</w:t>
            </w:r>
          </w:p>
        </w:tc>
        <w:tc>
          <w:tcPr>
            <w:tcW w:w="1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2595A289" w14:textId="77777777" w:rsidR="00010D2A" w:rsidRPr="0011175B" w:rsidRDefault="00010D2A" w:rsidP="00010D2A">
            <w:pPr>
              <w:jc w:val="center"/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  <w:r w:rsidRPr="0011175B"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  <w:t>11:00yb - 12:00</w:t>
            </w:r>
          </w:p>
        </w:tc>
        <w:tc>
          <w:tcPr>
            <w:tcW w:w="7274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78892893" w14:textId="77777777" w:rsidR="00010D2A" w:rsidRPr="0011175B" w:rsidRDefault="00010D2A" w:rsidP="00010D2A">
            <w:pPr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  <w:r w:rsidRPr="0011175B">
              <w:rPr>
                <w:rFonts w:ascii="Arial" w:hAnsi="Arial" w:cs="Arial"/>
                <w:b/>
                <w:color w:val="339966"/>
                <w:sz w:val="22"/>
                <w:szCs w:val="22"/>
              </w:rPr>
              <w:t xml:space="preserve">Clwb Coffi ar Zwm. Croeso i bawb sy'n rhydd yn ystod y bore i ymuno â ni am goffi a sgwrs a chwmnïaeth. </w:t>
            </w:r>
            <w:r>
              <w:rPr>
                <w:rFonts w:ascii="Arial" w:hAnsi="Arial" w:cs="Arial"/>
                <w:b/>
                <w:color w:val="339966"/>
                <w:sz w:val="22"/>
                <w:szCs w:val="22"/>
              </w:rPr>
              <w:t xml:space="preserve">Cysylltwch ag Evan am y linc, os nag ydych chi wedi bod yn Clwb Coffi o’r blaen. </w:t>
            </w:r>
          </w:p>
        </w:tc>
      </w:tr>
      <w:bookmarkEnd w:id="2"/>
      <w:tr w:rsidR="00010D2A" w:rsidRPr="00FB2AC3" w14:paraId="5E342C78" w14:textId="77777777" w:rsidTr="00A44158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c>
          <w:tcPr>
            <w:tcW w:w="1558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40DFB518" w14:textId="01783084" w:rsidR="00010D2A" w:rsidRPr="006909E7" w:rsidRDefault="00010D2A" w:rsidP="00010D2A">
            <w:pPr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  <w:r w:rsidRPr="006909E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Nos Wener </w:t>
            </w:r>
          </w:p>
        </w:tc>
        <w:tc>
          <w:tcPr>
            <w:tcW w:w="713" w:type="dxa"/>
            <w:vAlign w:val="center"/>
          </w:tcPr>
          <w:p w14:paraId="61333042" w14:textId="3387A06F" w:rsidR="00010D2A" w:rsidRPr="006909E7" w:rsidRDefault="00010D2A" w:rsidP="00010D2A">
            <w:pPr>
              <w:jc w:val="center"/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</w:t>
            </w:r>
            <w:r w:rsidR="007F3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3</w:t>
            </w:r>
            <w:r w:rsidRPr="00010D2A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1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03CF4C51" w14:textId="7B3BC9A8" w:rsidR="00010D2A" w:rsidRPr="006909E7" w:rsidRDefault="00010D2A" w:rsidP="00010D2A">
            <w:pPr>
              <w:jc w:val="center"/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  <w:r w:rsidRPr="006909E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7:30yh</w:t>
            </w:r>
          </w:p>
        </w:tc>
        <w:tc>
          <w:tcPr>
            <w:tcW w:w="7274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42AF67F6" w14:textId="30EA0F8F" w:rsidR="00010D2A" w:rsidRPr="00FB2AC3" w:rsidRDefault="00010D2A" w:rsidP="00010D2A">
            <w:pPr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  <w:r w:rsidRPr="006909E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Clwb Bobl Ifainc: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 </w:t>
            </w:r>
            <w:r w:rsidR="009D127E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Cyfarfod cyntaf tymor y haf – a fydd e’n cyfarfod iawn tu allan?!</w:t>
            </w:r>
          </w:p>
        </w:tc>
      </w:tr>
    </w:tbl>
    <w:p w14:paraId="47D7F084" w14:textId="30B93052" w:rsidR="00372593" w:rsidRDefault="000C5662" w:rsidP="00532FFE">
      <w:pPr>
        <w:pStyle w:val="Pennawd1"/>
        <w:rPr>
          <w:color w:val="993300"/>
        </w:rPr>
      </w:pPr>
      <w:r>
        <w:rPr>
          <w:noProof/>
          <w:color w:val="993300"/>
        </w:rPr>
        <w:pict w14:anchorId="2A053A5D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07" type="#_x0000_t136" alt="Blwyddyn Newydd Dda" style="position:absolute;margin-left:30.85pt;margin-top:16.75pt;width:443.55pt;height:28.75pt;z-index:251660800;mso-position-horizontal-relative:text;mso-position-vertical-relative:text" fillcolor="#0f243e" strokecolor="red" strokeweight=".25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6pt;v-text-kern:t" trim="t" fitpath="t" string="Gobeithio bod chi'n cadw yn saff ac yn iach"/>
          </v:shape>
        </w:pict>
      </w:r>
    </w:p>
    <w:sectPr w:rsidR="00372593" w:rsidSect="00AF613C">
      <w:headerReference w:type="default" r:id="rId8"/>
      <w:pgSz w:w="11906" w:h="16838" w:code="9"/>
      <w:pgMar w:top="397" w:right="1134" w:bottom="39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4C9E1" w14:textId="77777777" w:rsidR="000C5662" w:rsidRDefault="000C5662">
      <w:r>
        <w:separator/>
      </w:r>
    </w:p>
  </w:endnote>
  <w:endnote w:type="continuationSeparator" w:id="0">
    <w:p w14:paraId="6F7D213E" w14:textId="77777777" w:rsidR="000C5662" w:rsidRDefault="000C5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allon">
    <w:altName w:val="Calibri"/>
    <w:charset w:val="00"/>
    <w:family w:val="auto"/>
    <w:pitch w:val="variable"/>
    <w:sig w:usb0="00000003" w:usb1="00000000" w:usb2="00000000" w:usb3="00000000" w:csb0="00000001" w:csb1="00000000"/>
  </w:font>
  <w:font w:name="Heledd">
    <w:altName w:val="Times New Roman"/>
    <w:panose1 w:val="00000000000000000000"/>
    <w:charset w:val="00"/>
    <w:family w:val="roman"/>
    <w:notTrueType/>
    <w:pitch w:val="default"/>
  </w:font>
  <w:font w:name="Creepy">
    <w:altName w:val="Courier New"/>
    <w:charset w:val="00"/>
    <w:family w:val="decorative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73E36" w14:textId="77777777" w:rsidR="000C5662" w:rsidRDefault="000C5662">
      <w:r>
        <w:separator/>
      </w:r>
    </w:p>
  </w:footnote>
  <w:footnote w:type="continuationSeparator" w:id="0">
    <w:p w14:paraId="3F80DEBF" w14:textId="77777777" w:rsidR="000C5662" w:rsidRDefault="000C5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D424D" w14:textId="77777777" w:rsidR="00654966" w:rsidRDefault="00D95ED9" w:rsidP="00D95ED9">
    <w:pPr>
      <w:pStyle w:val="Teitl"/>
      <w:tabs>
        <w:tab w:val="left" w:pos="334"/>
      </w:tabs>
      <w:jc w:val="left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ab/>
    </w:r>
  </w:p>
  <w:p w14:paraId="089571DC" w14:textId="77777777" w:rsidR="00AA2F6A" w:rsidRDefault="00AA2F6A">
    <w:pPr>
      <w:pStyle w:val="Teitl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SALEM                           </w:t>
    </w:r>
  </w:p>
  <w:p w14:paraId="683DB3AD" w14:textId="213A5F46" w:rsidR="00AA2F6A" w:rsidRDefault="0092440D" w:rsidP="006F439D">
    <w:pPr>
      <w:pStyle w:val="Isdeitl"/>
      <w:rPr>
        <w:color w:val="auto"/>
      </w:rPr>
    </w:pPr>
    <w:r>
      <w:rPr>
        <w:color w:val="auto"/>
      </w:rPr>
      <w:t xml:space="preserve"> </w:t>
    </w:r>
    <w:r w:rsidR="00F75B8C">
      <w:rPr>
        <w:color w:val="auto"/>
      </w:rPr>
      <w:t>D</w:t>
    </w:r>
    <w:r w:rsidR="00310D36">
      <w:rPr>
        <w:color w:val="auto"/>
      </w:rPr>
      <w:t>YDDIADUR</w:t>
    </w:r>
    <w:r w:rsidR="00AA2F6A">
      <w:rPr>
        <w:color w:val="auto"/>
      </w:rPr>
      <w:t xml:space="preserve"> MIS </w:t>
    </w:r>
    <w:r w:rsidR="00010D2A">
      <w:rPr>
        <w:color w:val="auto"/>
      </w:rPr>
      <w:t>EBRILL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D3BE3"/>
    <w:multiLevelType w:val="hybridMultilevel"/>
    <w:tmpl w:val="6532C6BC"/>
    <w:lvl w:ilvl="0" w:tplc="EA06A79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6AD7987"/>
    <w:multiLevelType w:val="hybridMultilevel"/>
    <w:tmpl w:val="6D5CEB94"/>
    <w:lvl w:ilvl="0" w:tplc="C1487D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96CD0"/>
    <w:multiLevelType w:val="hybridMultilevel"/>
    <w:tmpl w:val="C804F87C"/>
    <w:lvl w:ilvl="0" w:tplc="A3CEC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02C7E"/>
    <w:multiLevelType w:val="multilevel"/>
    <w:tmpl w:val="1D24392A"/>
    <w:styleLink w:val="List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030"/>
    <w:rsid w:val="0000057A"/>
    <w:rsid w:val="000008EF"/>
    <w:rsid w:val="00000A88"/>
    <w:rsid w:val="00000EA7"/>
    <w:rsid w:val="00001428"/>
    <w:rsid w:val="0000166C"/>
    <w:rsid w:val="00001E72"/>
    <w:rsid w:val="00003274"/>
    <w:rsid w:val="0000363A"/>
    <w:rsid w:val="0000370F"/>
    <w:rsid w:val="00003B91"/>
    <w:rsid w:val="000048D8"/>
    <w:rsid w:val="000049E8"/>
    <w:rsid w:val="000051E4"/>
    <w:rsid w:val="00005317"/>
    <w:rsid w:val="00005570"/>
    <w:rsid w:val="0000559C"/>
    <w:rsid w:val="00005E22"/>
    <w:rsid w:val="00005EF2"/>
    <w:rsid w:val="0000604C"/>
    <w:rsid w:val="0000619B"/>
    <w:rsid w:val="00006BC3"/>
    <w:rsid w:val="00006DC3"/>
    <w:rsid w:val="00006DFC"/>
    <w:rsid w:val="000078A4"/>
    <w:rsid w:val="000078FA"/>
    <w:rsid w:val="00007CD9"/>
    <w:rsid w:val="000104B9"/>
    <w:rsid w:val="00010C36"/>
    <w:rsid w:val="00010D2A"/>
    <w:rsid w:val="0001132C"/>
    <w:rsid w:val="00011646"/>
    <w:rsid w:val="00011849"/>
    <w:rsid w:val="00011C3E"/>
    <w:rsid w:val="00011E88"/>
    <w:rsid w:val="00012DE5"/>
    <w:rsid w:val="000130B3"/>
    <w:rsid w:val="00013822"/>
    <w:rsid w:val="00013C23"/>
    <w:rsid w:val="00013C93"/>
    <w:rsid w:val="0001436D"/>
    <w:rsid w:val="00014607"/>
    <w:rsid w:val="00014658"/>
    <w:rsid w:val="000146AE"/>
    <w:rsid w:val="00014B76"/>
    <w:rsid w:val="00015913"/>
    <w:rsid w:val="00015B1B"/>
    <w:rsid w:val="00016114"/>
    <w:rsid w:val="00016878"/>
    <w:rsid w:val="00020230"/>
    <w:rsid w:val="00020929"/>
    <w:rsid w:val="00020A57"/>
    <w:rsid w:val="00020E99"/>
    <w:rsid w:val="0002250C"/>
    <w:rsid w:val="00022558"/>
    <w:rsid w:val="00022C2B"/>
    <w:rsid w:val="00023106"/>
    <w:rsid w:val="00023934"/>
    <w:rsid w:val="000244A5"/>
    <w:rsid w:val="000244BC"/>
    <w:rsid w:val="00024B32"/>
    <w:rsid w:val="0002567E"/>
    <w:rsid w:val="00025751"/>
    <w:rsid w:val="00025864"/>
    <w:rsid w:val="0002587C"/>
    <w:rsid w:val="00025A12"/>
    <w:rsid w:val="00025B6E"/>
    <w:rsid w:val="000261AC"/>
    <w:rsid w:val="00026504"/>
    <w:rsid w:val="00026578"/>
    <w:rsid w:val="00026A37"/>
    <w:rsid w:val="00027223"/>
    <w:rsid w:val="00027DC6"/>
    <w:rsid w:val="0003080F"/>
    <w:rsid w:val="00031068"/>
    <w:rsid w:val="00032728"/>
    <w:rsid w:val="00032BF0"/>
    <w:rsid w:val="00032EE1"/>
    <w:rsid w:val="0003384A"/>
    <w:rsid w:val="00034095"/>
    <w:rsid w:val="00034104"/>
    <w:rsid w:val="00034317"/>
    <w:rsid w:val="000343C4"/>
    <w:rsid w:val="00034935"/>
    <w:rsid w:val="00035234"/>
    <w:rsid w:val="0003531D"/>
    <w:rsid w:val="0003534F"/>
    <w:rsid w:val="0003563C"/>
    <w:rsid w:val="000356B9"/>
    <w:rsid w:val="00035DB2"/>
    <w:rsid w:val="00036109"/>
    <w:rsid w:val="00036685"/>
    <w:rsid w:val="00036849"/>
    <w:rsid w:val="00036E8C"/>
    <w:rsid w:val="0003788B"/>
    <w:rsid w:val="00037AF0"/>
    <w:rsid w:val="000400ED"/>
    <w:rsid w:val="00040BA5"/>
    <w:rsid w:val="00040C14"/>
    <w:rsid w:val="00040E28"/>
    <w:rsid w:val="000412E2"/>
    <w:rsid w:val="00041734"/>
    <w:rsid w:val="00041EB8"/>
    <w:rsid w:val="00042802"/>
    <w:rsid w:val="0004323B"/>
    <w:rsid w:val="00043A33"/>
    <w:rsid w:val="00043D69"/>
    <w:rsid w:val="00043D83"/>
    <w:rsid w:val="00043F73"/>
    <w:rsid w:val="00044DD0"/>
    <w:rsid w:val="0004560C"/>
    <w:rsid w:val="00045B3C"/>
    <w:rsid w:val="000463AF"/>
    <w:rsid w:val="000469C5"/>
    <w:rsid w:val="00046B2A"/>
    <w:rsid w:val="00047030"/>
    <w:rsid w:val="000470BD"/>
    <w:rsid w:val="00047216"/>
    <w:rsid w:val="000473B7"/>
    <w:rsid w:val="000474D6"/>
    <w:rsid w:val="000478B5"/>
    <w:rsid w:val="00047915"/>
    <w:rsid w:val="00050315"/>
    <w:rsid w:val="00050868"/>
    <w:rsid w:val="000508A1"/>
    <w:rsid w:val="00050B74"/>
    <w:rsid w:val="00050C2E"/>
    <w:rsid w:val="00050F47"/>
    <w:rsid w:val="00051137"/>
    <w:rsid w:val="000516AC"/>
    <w:rsid w:val="000521A8"/>
    <w:rsid w:val="00052640"/>
    <w:rsid w:val="00052E4C"/>
    <w:rsid w:val="00052F79"/>
    <w:rsid w:val="0005308D"/>
    <w:rsid w:val="00053650"/>
    <w:rsid w:val="000536C1"/>
    <w:rsid w:val="00053737"/>
    <w:rsid w:val="000539A4"/>
    <w:rsid w:val="00053ECB"/>
    <w:rsid w:val="000542C6"/>
    <w:rsid w:val="00054880"/>
    <w:rsid w:val="00056140"/>
    <w:rsid w:val="000563B0"/>
    <w:rsid w:val="000565A8"/>
    <w:rsid w:val="00056C91"/>
    <w:rsid w:val="00056DE4"/>
    <w:rsid w:val="00057333"/>
    <w:rsid w:val="0005766A"/>
    <w:rsid w:val="00057806"/>
    <w:rsid w:val="00057B43"/>
    <w:rsid w:val="00057E91"/>
    <w:rsid w:val="000605F7"/>
    <w:rsid w:val="00060D75"/>
    <w:rsid w:val="00061E13"/>
    <w:rsid w:val="000627DF"/>
    <w:rsid w:val="00062BCC"/>
    <w:rsid w:val="00062CDE"/>
    <w:rsid w:val="00062D93"/>
    <w:rsid w:val="00063CD7"/>
    <w:rsid w:val="0006418A"/>
    <w:rsid w:val="00064364"/>
    <w:rsid w:val="00064438"/>
    <w:rsid w:val="00064F23"/>
    <w:rsid w:val="000650FC"/>
    <w:rsid w:val="00065372"/>
    <w:rsid w:val="0006545C"/>
    <w:rsid w:val="0006581E"/>
    <w:rsid w:val="00065A4E"/>
    <w:rsid w:val="00065E44"/>
    <w:rsid w:val="00065F2A"/>
    <w:rsid w:val="000660C3"/>
    <w:rsid w:val="000660D6"/>
    <w:rsid w:val="00066BC3"/>
    <w:rsid w:val="00070BF8"/>
    <w:rsid w:val="00070C03"/>
    <w:rsid w:val="00070CD7"/>
    <w:rsid w:val="00070ED4"/>
    <w:rsid w:val="000711AB"/>
    <w:rsid w:val="000712E8"/>
    <w:rsid w:val="00071647"/>
    <w:rsid w:val="00071690"/>
    <w:rsid w:val="00071ACE"/>
    <w:rsid w:val="00072BD7"/>
    <w:rsid w:val="00073229"/>
    <w:rsid w:val="000736FC"/>
    <w:rsid w:val="00073942"/>
    <w:rsid w:val="00073D07"/>
    <w:rsid w:val="00073E93"/>
    <w:rsid w:val="00073F8B"/>
    <w:rsid w:val="00073FCC"/>
    <w:rsid w:val="0007412E"/>
    <w:rsid w:val="00074947"/>
    <w:rsid w:val="00074C84"/>
    <w:rsid w:val="000750A2"/>
    <w:rsid w:val="00075365"/>
    <w:rsid w:val="0007587F"/>
    <w:rsid w:val="00075B17"/>
    <w:rsid w:val="00075C6C"/>
    <w:rsid w:val="00075F5A"/>
    <w:rsid w:val="00077422"/>
    <w:rsid w:val="00077756"/>
    <w:rsid w:val="00077822"/>
    <w:rsid w:val="00077AFE"/>
    <w:rsid w:val="00077F32"/>
    <w:rsid w:val="000806A1"/>
    <w:rsid w:val="00080727"/>
    <w:rsid w:val="0008074D"/>
    <w:rsid w:val="00080813"/>
    <w:rsid w:val="000809B1"/>
    <w:rsid w:val="00081595"/>
    <w:rsid w:val="00081F5C"/>
    <w:rsid w:val="00082025"/>
    <w:rsid w:val="00082228"/>
    <w:rsid w:val="00082298"/>
    <w:rsid w:val="00082397"/>
    <w:rsid w:val="0008247B"/>
    <w:rsid w:val="000824AA"/>
    <w:rsid w:val="000827C0"/>
    <w:rsid w:val="00082D33"/>
    <w:rsid w:val="00082F7F"/>
    <w:rsid w:val="00083822"/>
    <w:rsid w:val="00083C82"/>
    <w:rsid w:val="00084E29"/>
    <w:rsid w:val="00084E8D"/>
    <w:rsid w:val="00084EF2"/>
    <w:rsid w:val="00085133"/>
    <w:rsid w:val="000851AA"/>
    <w:rsid w:val="00085486"/>
    <w:rsid w:val="00085638"/>
    <w:rsid w:val="00085FB5"/>
    <w:rsid w:val="0008684B"/>
    <w:rsid w:val="000868E2"/>
    <w:rsid w:val="00086E8B"/>
    <w:rsid w:val="00086FCD"/>
    <w:rsid w:val="000876FF"/>
    <w:rsid w:val="00087831"/>
    <w:rsid w:val="000878D1"/>
    <w:rsid w:val="00087B1B"/>
    <w:rsid w:val="00087EF2"/>
    <w:rsid w:val="000900D9"/>
    <w:rsid w:val="000903AD"/>
    <w:rsid w:val="000907B9"/>
    <w:rsid w:val="00090921"/>
    <w:rsid w:val="0009097B"/>
    <w:rsid w:val="00090EC0"/>
    <w:rsid w:val="0009113A"/>
    <w:rsid w:val="0009143A"/>
    <w:rsid w:val="00091660"/>
    <w:rsid w:val="000918C3"/>
    <w:rsid w:val="00091B5F"/>
    <w:rsid w:val="00091D32"/>
    <w:rsid w:val="00091FE7"/>
    <w:rsid w:val="000921EF"/>
    <w:rsid w:val="000922F2"/>
    <w:rsid w:val="00092667"/>
    <w:rsid w:val="00092A20"/>
    <w:rsid w:val="00092D3B"/>
    <w:rsid w:val="0009300D"/>
    <w:rsid w:val="000933A6"/>
    <w:rsid w:val="00094B1A"/>
    <w:rsid w:val="00094E19"/>
    <w:rsid w:val="0009512B"/>
    <w:rsid w:val="000952B9"/>
    <w:rsid w:val="00095551"/>
    <w:rsid w:val="000956C6"/>
    <w:rsid w:val="00096031"/>
    <w:rsid w:val="0009688D"/>
    <w:rsid w:val="000972DE"/>
    <w:rsid w:val="000975B2"/>
    <w:rsid w:val="000975B7"/>
    <w:rsid w:val="00097683"/>
    <w:rsid w:val="00097996"/>
    <w:rsid w:val="000979F6"/>
    <w:rsid w:val="000A0194"/>
    <w:rsid w:val="000A053B"/>
    <w:rsid w:val="000A069D"/>
    <w:rsid w:val="000A06DF"/>
    <w:rsid w:val="000A100E"/>
    <w:rsid w:val="000A1130"/>
    <w:rsid w:val="000A1846"/>
    <w:rsid w:val="000A1903"/>
    <w:rsid w:val="000A1959"/>
    <w:rsid w:val="000A1C06"/>
    <w:rsid w:val="000A1C72"/>
    <w:rsid w:val="000A2111"/>
    <w:rsid w:val="000A250D"/>
    <w:rsid w:val="000A293A"/>
    <w:rsid w:val="000A33A7"/>
    <w:rsid w:val="000A3F57"/>
    <w:rsid w:val="000A409E"/>
    <w:rsid w:val="000A40F4"/>
    <w:rsid w:val="000A4164"/>
    <w:rsid w:val="000A438A"/>
    <w:rsid w:val="000A453F"/>
    <w:rsid w:val="000A4AB5"/>
    <w:rsid w:val="000A5404"/>
    <w:rsid w:val="000A56BE"/>
    <w:rsid w:val="000A6446"/>
    <w:rsid w:val="000A691E"/>
    <w:rsid w:val="000A6AAE"/>
    <w:rsid w:val="000A6D6B"/>
    <w:rsid w:val="000A6E65"/>
    <w:rsid w:val="000A722E"/>
    <w:rsid w:val="000A7491"/>
    <w:rsid w:val="000A7948"/>
    <w:rsid w:val="000A7B8E"/>
    <w:rsid w:val="000A7BC0"/>
    <w:rsid w:val="000A7C11"/>
    <w:rsid w:val="000A7C5D"/>
    <w:rsid w:val="000A7DB0"/>
    <w:rsid w:val="000B089B"/>
    <w:rsid w:val="000B0BC1"/>
    <w:rsid w:val="000B0BC7"/>
    <w:rsid w:val="000B0CE8"/>
    <w:rsid w:val="000B0E56"/>
    <w:rsid w:val="000B1258"/>
    <w:rsid w:val="000B14A0"/>
    <w:rsid w:val="000B17DF"/>
    <w:rsid w:val="000B1EB9"/>
    <w:rsid w:val="000B24FB"/>
    <w:rsid w:val="000B2503"/>
    <w:rsid w:val="000B274A"/>
    <w:rsid w:val="000B2C88"/>
    <w:rsid w:val="000B309C"/>
    <w:rsid w:val="000B3494"/>
    <w:rsid w:val="000B36B8"/>
    <w:rsid w:val="000B3C7B"/>
    <w:rsid w:val="000B44F8"/>
    <w:rsid w:val="000B4B4D"/>
    <w:rsid w:val="000B4E7B"/>
    <w:rsid w:val="000B5ECE"/>
    <w:rsid w:val="000B5FF0"/>
    <w:rsid w:val="000B6A11"/>
    <w:rsid w:val="000B6EC5"/>
    <w:rsid w:val="000B7A63"/>
    <w:rsid w:val="000B7A97"/>
    <w:rsid w:val="000C109E"/>
    <w:rsid w:val="000C1804"/>
    <w:rsid w:val="000C1AF0"/>
    <w:rsid w:val="000C1EE4"/>
    <w:rsid w:val="000C1F62"/>
    <w:rsid w:val="000C2335"/>
    <w:rsid w:val="000C2663"/>
    <w:rsid w:val="000C2EA7"/>
    <w:rsid w:val="000C3418"/>
    <w:rsid w:val="000C3A55"/>
    <w:rsid w:val="000C3B59"/>
    <w:rsid w:val="000C433A"/>
    <w:rsid w:val="000C4857"/>
    <w:rsid w:val="000C4EE6"/>
    <w:rsid w:val="000C5046"/>
    <w:rsid w:val="000C5662"/>
    <w:rsid w:val="000C5F9C"/>
    <w:rsid w:val="000C6225"/>
    <w:rsid w:val="000C6264"/>
    <w:rsid w:val="000C6569"/>
    <w:rsid w:val="000C6CBE"/>
    <w:rsid w:val="000C70BB"/>
    <w:rsid w:val="000C7BF4"/>
    <w:rsid w:val="000C7FA7"/>
    <w:rsid w:val="000D00DD"/>
    <w:rsid w:val="000D031D"/>
    <w:rsid w:val="000D0400"/>
    <w:rsid w:val="000D04A5"/>
    <w:rsid w:val="000D079C"/>
    <w:rsid w:val="000D0A9F"/>
    <w:rsid w:val="000D1018"/>
    <w:rsid w:val="000D1565"/>
    <w:rsid w:val="000D1F16"/>
    <w:rsid w:val="000D284C"/>
    <w:rsid w:val="000D2FB6"/>
    <w:rsid w:val="000D3567"/>
    <w:rsid w:val="000D3617"/>
    <w:rsid w:val="000D381D"/>
    <w:rsid w:val="000D3A53"/>
    <w:rsid w:val="000D3EA5"/>
    <w:rsid w:val="000D40B2"/>
    <w:rsid w:val="000D431D"/>
    <w:rsid w:val="000D4460"/>
    <w:rsid w:val="000D4710"/>
    <w:rsid w:val="000D603B"/>
    <w:rsid w:val="000D6337"/>
    <w:rsid w:val="000D6BF8"/>
    <w:rsid w:val="000D71B8"/>
    <w:rsid w:val="000D71C0"/>
    <w:rsid w:val="000D7632"/>
    <w:rsid w:val="000D7936"/>
    <w:rsid w:val="000D79AA"/>
    <w:rsid w:val="000D7B77"/>
    <w:rsid w:val="000D7CAE"/>
    <w:rsid w:val="000E026F"/>
    <w:rsid w:val="000E02F4"/>
    <w:rsid w:val="000E04DF"/>
    <w:rsid w:val="000E0A48"/>
    <w:rsid w:val="000E1995"/>
    <w:rsid w:val="000E1A8E"/>
    <w:rsid w:val="000E2182"/>
    <w:rsid w:val="000E2B9B"/>
    <w:rsid w:val="000E2DC4"/>
    <w:rsid w:val="000E3026"/>
    <w:rsid w:val="000E34E4"/>
    <w:rsid w:val="000E396E"/>
    <w:rsid w:val="000E431D"/>
    <w:rsid w:val="000E455C"/>
    <w:rsid w:val="000E5894"/>
    <w:rsid w:val="000E65B7"/>
    <w:rsid w:val="000E7C8A"/>
    <w:rsid w:val="000F01B5"/>
    <w:rsid w:val="000F0C34"/>
    <w:rsid w:val="000F0ECB"/>
    <w:rsid w:val="000F12BB"/>
    <w:rsid w:val="000F1A5F"/>
    <w:rsid w:val="000F215F"/>
    <w:rsid w:val="000F2D06"/>
    <w:rsid w:val="000F2DB1"/>
    <w:rsid w:val="000F392A"/>
    <w:rsid w:val="000F3B73"/>
    <w:rsid w:val="000F3F36"/>
    <w:rsid w:val="000F4AAD"/>
    <w:rsid w:val="000F538A"/>
    <w:rsid w:val="000F5395"/>
    <w:rsid w:val="000F5958"/>
    <w:rsid w:val="000F59F7"/>
    <w:rsid w:val="000F5E1C"/>
    <w:rsid w:val="000F6162"/>
    <w:rsid w:val="000F6181"/>
    <w:rsid w:val="000F6555"/>
    <w:rsid w:val="000F66F4"/>
    <w:rsid w:val="000F6F47"/>
    <w:rsid w:val="000F709A"/>
    <w:rsid w:val="000F7532"/>
    <w:rsid w:val="000F764F"/>
    <w:rsid w:val="000F77C0"/>
    <w:rsid w:val="000F78CE"/>
    <w:rsid w:val="000F796B"/>
    <w:rsid w:val="001000DC"/>
    <w:rsid w:val="00100108"/>
    <w:rsid w:val="001005B3"/>
    <w:rsid w:val="00100605"/>
    <w:rsid w:val="001008EA"/>
    <w:rsid w:val="00100901"/>
    <w:rsid w:val="00100A45"/>
    <w:rsid w:val="00100FAC"/>
    <w:rsid w:val="0010141B"/>
    <w:rsid w:val="00101BD8"/>
    <w:rsid w:val="001021B6"/>
    <w:rsid w:val="00102BB7"/>
    <w:rsid w:val="00103B10"/>
    <w:rsid w:val="00103B6B"/>
    <w:rsid w:val="001045F8"/>
    <w:rsid w:val="00104D0B"/>
    <w:rsid w:val="0010625A"/>
    <w:rsid w:val="00106D4A"/>
    <w:rsid w:val="001070A2"/>
    <w:rsid w:val="001070DD"/>
    <w:rsid w:val="00107176"/>
    <w:rsid w:val="00107233"/>
    <w:rsid w:val="00107882"/>
    <w:rsid w:val="001079D7"/>
    <w:rsid w:val="00110591"/>
    <w:rsid w:val="0011175B"/>
    <w:rsid w:val="00111816"/>
    <w:rsid w:val="001118B4"/>
    <w:rsid w:val="00111ED5"/>
    <w:rsid w:val="00111EEA"/>
    <w:rsid w:val="00112390"/>
    <w:rsid w:val="00112767"/>
    <w:rsid w:val="001127B2"/>
    <w:rsid w:val="0011280C"/>
    <w:rsid w:val="00112EAE"/>
    <w:rsid w:val="0011318E"/>
    <w:rsid w:val="001138D0"/>
    <w:rsid w:val="00113E21"/>
    <w:rsid w:val="0011498D"/>
    <w:rsid w:val="0011503F"/>
    <w:rsid w:val="00115218"/>
    <w:rsid w:val="00115249"/>
    <w:rsid w:val="00115B1A"/>
    <w:rsid w:val="00115B74"/>
    <w:rsid w:val="00115BD4"/>
    <w:rsid w:val="00115FF5"/>
    <w:rsid w:val="001160B4"/>
    <w:rsid w:val="00116276"/>
    <w:rsid w:val="0011667E"/>
    <w:rsid w:val="001166D1"/>
    <w:rsid w:val="00116ED9"/>
    <w:rsid w:val="0011729C"/>
    <w:rsid w:val="00117A41"/>
    <w:rsid w:val="00117E7F"/>
    <w:rsid w:val="00117E9B"/>
    <w:rsid w:val="00120125"/>
    <w:rsid w:val="001201EB"/>
    <w:rsid w:val="001205A9"/>
    <w:rsid w:val="001205C1"/>
    <w:rsid w:val="001207F2"/>
    <w:rsid w:val="00120AE5"/>
    <w:rsid w:val="00120F76"/>
    <w:rsid w:val="0012161B"/>
    <w:rsid w:val="00121A3F"/>
    <w:rsid w:val="0012202A"/>
    <w:rsid w:val="00122620"/>
    <w:rsid w:val="00122707"/>
    <w:rsid w:val="001228F7"/>
    <w:rsid w:val="00122D3B"/>
    <w:rsid w:val="00122D73"/>
    <w:rsid w:val="00123490"/>
    <w:rsid w:val="00123970"/>
    <w:rsid w:val="00123AD5"/>
    <w:rsid w:val="00123EEF"/>
    <w:rsid w:val="00124079"/>
    <w:rsid w:val="001242D8"/>
    <w:rsid w:val="00124481"/>
    <w:rsid w:val="00124B84"/>
    <w:rsid w:val="00125A65"/>
    <w:rsid w:val="00125EDD"/>
    <w:rsid w:val="00125F17"/>
    <w:rsid w:val="001263CC"/>
    <w:rsid w:val="00126582"/>
    <w:rsid w:val="0012678F"/>
    <w:rsid w:val="0012715E"/>
    <w:rsid w:val="00127452"/>
    <w:rsid w:val="00127520"/>
    <w:rsid w:val="00127E5F"/>
    <w:rsid w:val="00127F09"/>
    <w:rsid w:val="001300A4"/>
    <w:rsid w:val="00130F58"/>
    <w:rsid w:val="0013142D"/>
    <w:rsid w:val="00131817"/>
    <w:rsid w:val="00131973"/>
    <w:rsid w:val="00132848"/>
    <w:rsid w:val="00132858"/>
    <w:rsid w:val="00132F77"/>
    <w:rsid w:val="00133162"/>
    <w:rsid w:val="001332C7"/>
    <w:rsid w:val="00133318"/>
    <w:rsid w:val="001336C2"/>
    <w:rsid w:val="00133E04"/>
    <w:rsid w:val="001344AA"/>
    <w:rsid w:val="0013453B"/>
    <w:rsid w:val="0013475A"/>
    <w:rsid w:val="00134E7C"/>
    <w:rsid w:val="00135403"/>
    <w:rsid w:val="0013563B"/>
    <w:rsid w:val="0013581B"/>
    <w:rsid w:val="00135B1A"/>
    <w:rsid w:val="0013660B"/>
    <w:rsid w:val="00136EA1"/>
    <w:rsid w:val="00136EBE"/>
    <w:rsid w:val="0013706E"/>
    <w:rsid w:val="001372E0"/>
    <w:rsid w:val="001376B6"/>
    <w:rsid w:val="00137823"/>
    <w:rsid w:val="00140352"/>
    <w:rsid w:val="001407CB"/>
    <w:rsid w:val="001411A6"/>
    <w:rsid w:val="001424DE"/>
    <w:rsid w:val="00142DE4"/>
    <w:rsid w:val="001432C2"/>
    <w:rsid w:val="00143724"/>
    <w:rsid w:val="001437CC"/>
    <w:rsid w:val="00143ED8"/>
    <w:rsid w:val="00143F6C"/>
    <w:rsid w:val="00144399"/>
    <w:rsid w:val="0014477A"/>
    <w:rsid w:val="00144A8F"/>
    <w:rsid w:val="00144D0B"/>
    <w:rsid w:val="001457F0"/>
    <w:rsid w:val="00145AE6"/>
    <w:rsid w:val="0014649B"/>
    <w:rsid w:val="001465F8"/>
    <w:rsid w:val="00146BA9"/>
    <w:rsid w:val="001479DA"/>
    <w:rsid w:val="00147E33"/>
    <w:rsid w:val="0015051A"/>
    <w:rsid w:val="0015079C"/>
    <w:rsid w:val="001518E2"/>
    <w:rsid w:val="00151901"/>
    <w:rsid w:val="00151B14"/>
    <w:rsid w:val="00151BE8"/>
    <w:rsid w:val="001525C5"/>
    <w:rsid w:val="00152C32"/>
    <w:rsid w:val="00153259"/>
    <w:rsid w:val="00153FF6"/>
    <w:rsid w:val="001540F5"/>
    <w:rsid w:val="00154216"/>
    <w:rsid w:val="00154260"/>
    <w:rsid w:val="00154291"/>
    <w:rsid w:val="001545B3"/>
    <w:rsid w:val="00154DDC"/>
    <w:rsid w:val="00155336"/>
    <w:rsid w:val="0015534C"/>
    <w:rsid w:val="00155B40"/>
    <w:rsid w:val="00156265"/>
    <w:rsid w:val="00156B87"/>
    <w:rsid w:val="00156BA2"/>
    <w:rsid w:val="00156EAD"/>
    <w:rsid w:val="00156F1C"/>
    <w:rsid w:val="00157116"/>
    <w:rsid w:val="00157136"/>
    <w:rsid w:val="00157882"/>
    <w:rsid w:val="00157E3E"/>
    <w:rsid w:val="0016062D"/>
    <w:rsid w:val="0016086E"/>
    <w:rsid w:val="00160A29"/>
    <w:rsid w:val="00160A39"/>
    <w:rsid w:val="00160F99"/>
    <w:rsid w:val="00161007"/>
    <w:rsid w:val="001615E2"/>
    <w:rsid w:val="001618E2"/>
    <w:rsid w:val="00161A6B"/>
    <w:rsid w:val="00161FC4"/>
    <w:rsid w:val="001621ED"/>
    <w:rsid w:val="00162239"/>
    <w:rsid w:val="0016257D"/>
    <w:rsid w:val="001625FC"/>
    <w:rsid w:val="00162A20"/>
    <w:rsid w:val="00162BF6"/>
    <w:rsid w:val="00162CC7"/>
    <w:rsid w:val="0016302D"/>
    <w:rsid w:val="001630CA"/>
    <w:rsid w:val="001636A1"/>
    <w:rsid w:val="00164BD4"/>
    <w:rsid w:val="00164BFC"/>
    <w:rsid w:val="00164CC2"/>
    <w:rsid w:val="00164CF3"/>
    <w:rsid w:val="00164D0A"/>
    <w:rsid w:val="001650BD"/>
    <w:rsid w:val="00165517"/>
    <w:rsid w:val="00166A2B"/>
    <w:rsid w:val="0016723A"/>
    <w:rsid w:val="0016754C"/>
    <w:rsid w:val="00167947"/>
    <w:rsid w:val="00167BAA"/>
    <w:rsid w:val="00167FB2"/>
    <w:rsid w:val="001705BC"/>
    <w:rsid w:val="001716C5"/>
    <w:rsid w:val="00171B57"/>
    <w:rsid w:val="00171BD3"/>
    <w:rsid w:val="00171E97"/>
    <w:rsid w:val="00172DFD"/>
    <w:rsid w:val="00173176"/>
    <w:rsid w:val="001731E7"/>
    <w:rsid w:val="001734E1"/>
    <w:rsid w:val="00173BB3"/>
    <w:rsid w:val="00175286"/>
    <w:rsid w:val="001755A5"/>
    <w:rsid w:val="0017674D"/>
    <w:rsid w:val="00177308"/>
    <w:rsid w:val="00177610"/>
    <w:rsid w:val="00177681"/>
    <w:rsid w:val="001776A1"/>
    <w:rsid w:val="00177A0F"/>
    <w:rsid w:val="00177FF9"/>
    <w:rsid w:val="0018061B"/>
    <w:rsid w:val="00180841"/>
    <w:rsid w:val="001809C1"/>
    <w:rsid w:val="00180B45"/>
    <w:rsid w:val="00181078"/>
    <w:rsid w:val="0018115A"/>
    <w:rsid w:val="00181429"/>
    <w:rsid w:val="0018198D"/>
    <w:rsid w:val="00181A99"/>
    <w:rsid w:val="00181B73"/>
    <w:rsid w:val="00181CFC"/>
    <w:rsid w:val="00182174"/>
    <w:rsid w:val="0018258F"/>
    <w:rsid w:val="0018273D"/>
    <w:rsid w:val="00182F11"/>
    <w:rsid w:val="00182F32"/>
    <w:rsid w:val="001830EE"/>
    <w:rsid w:val="00183777"/>
    <w:rsid w:val="00183957"/>
    <w:rsid w:val="00183A4C"/>
    <w:rsid w:val="00183F30"/>
    <w:rsid w:val="00184696"/>
    <w:rsid w:val="00184881"/>
    <w:rsid w:val="001851A5"/>
    <w:rsid w:val="00185479"/>
    <w:rsid w:val="00185A3D"/>
    <w:rsid w:val="00185EF7"/>
    <w:rsid w:val="00185F2B"/>
    <w:rsid w:val="001860EB"/>
    <w:rsid w:val="001864B5"/>
    <w:rsid w:val="00186B24"/>
    <w:rsid w:val="00187151"/>
    <w:rsid w:val="0018765E"/>
    <w:rsid w:val="00190766"/>
    <w:rsid w:val="001908C0"/>
    <w:rsid w:val="00190BCE"/>
    <w:rsid w:val="00191531"/>
    <w:rsid w:val="001916F1"/>
    <w:rsid w:val="00191B83"/>
    <w:rsid w:val="00191DD7"/>
    <w:rsid w:val="001928E7"/>
    <w:rsid w:val="0019449C"/>
    <w:rsid w:val="00194662"/>
    <w:rsid w:val="00194C4E"/>
    <w:rsid w:val="00194D01"/>
    <w:rsid w:val="00194D49"/>
    <w:rsid w:val="00195387"/>
    <w:rsid w:val="001958B5"/>
    <w:rsid w:val="00195D38"/>
    <w:rsid w:val="0019752E"/>
    <w:rsid w:val="001976E1"/>
    <w:rsid w:val="001A0059"/>
    <w:rsid w:val="001A01FA"/>
    <w:rsid w:val="001A042A"/>
    <w:rsid w:val="001A09AB"/>
    <w:rsid w:val="001A09CD"/>
    <w:rsid w:val="001A09DF"/>
    <w:rsid w:val="001A0FB9"/>
    <w:rsid w:val="001A1192"/>
    <w:rsid w:val="001A1BC3"/>
    <w:rsid w:val="001A1E54"/>
    <w:rsid w:val="001A1FB9"/>
    <w:rsid w:val="001A2139"/>
    <w:rsid w:val="001A2579"/>
    <w:rsid w:val="001A2E13"/>
    <w:rsid w:val="001A2F1D"/>
    <w:rsid w:val="001A3036"/>
    <w:rsid w:val="001A34C1"/>
    <w:rsid w:val="001A3825"/>
    <w:rsid w:val="001A40D8"/>
    <w:rsid w:val="001A490E"/>
    <w:rsid w:val="001A55A9"/>
    <w:rsid w:val="001A58FE"/>
    <w:rsid w:val="001A5B5A"/>
    <w:rsid w:val="001A5ECE"/>
    <w:rsid w:val="001A6083"/>
    <w:rsid w:val="001A6325"/>
    <w:rsid w:val="001A6AEE"/>
    <w:rsid w:val="001A71B1"/>
    <w:rsid w:val="001A75DD"/>
    <w:rsid w:val="001A7633"/>
    <w:rsid w:val="001A77C6"/>
    <w:rsid w:val="001A7921"/>
    <w:rsid w:val="001A7BBB"/>
    <w:rsid w:val="001B0235"/>
    <w:rsid w:val="001B04CE"/>
    <w:rsid w:val="001B0A37"/>
    <w:rsid w:val="001B0A61"/>
    <w:rsid w:val="001B0CB4"/>
    <w:rsid w:val="001B0EA0"/>
    <w:rsid w:val="001B108E"/>
    <w:rsid w:val="001B1535"/>
    <w:rsid w:val="001B15AD"/>
    <w:rsid w:val="001B1665"/>
    <w:rsid w:val="001B172D"/>
    <w:rsid w:val="001B1A39"/>
    <w:rsid w:val="001B1AF7"/>
    <w:rsid w:val="001B1C9B"/>
    <w:rsid w:val="001B1DE0"/>
    <w:rsid w:val="001B2221"/>
    <w:rsid w:val="001B322C"/>
    <w:rsid w:val="001B364A"/>
    <w:rsid w:val="001B3E1C"/>
    <w:rsid w:val="001B3E31"/>
    <w:rsid w:val="001B4052"/>
    <w:rsid w:val="001B430E"/>
    <w:rsid w:val="001B47AA"/>
    <w:rsid w:val="001B49C1"/>
    <w:rsid w:val="001B4B89"/>
    <w:rsid w:val="001B4BF6"/>
    <w:rsid w:val="001B4E51"/>
    <w:rsid w:val="001B500B"/>
    <w:rsid w:val="001B52BF"/>
    <w:rsid w:val="001B57BC"/>
    <w:rsid w:val="001B5E43"/>
    <w:rsid w:val="001B5EB8"/>
    <w:rsid w:val="001B5EF8"/>
    <w:rsid w:val="001B621D"/>
    <w:rsid w:val="001B67F0"/>
    <w:rsid w:val="001B69A1"/>
    <w:rsid w:val="001B6BD6"/>
    <w:rsid w:val="001B6D08"/>
    <w:rsid w:val="001B6FD6"/>
    <w:rsid w:val="001B7102"/>
    <w:rsid w:val="001B7380"/>
    <w:rsid w:val="001B7855"/>
    <w:rsid w:val="001B7861"/>
    <w:rsid w:val="001B7EBF"/>
    <w:rsid w:val="001B7F32"/>
    <w:rsid w:val="001C10F5"/>
    <w:rsid w:val="001C11DF"/>
    <w:rsid w:val="001C11F6"/>
    <w:rsid w:val="001C1256"/>
    <w:rsid w:val="001C1655"/>
    <w:rsid w:val="001C251E"/>
    <w:rsid w:val="001C2BF4"/>
    <w:rsid w:val="001C2F76"/>
    <w:rsid w:val="001C345F"/>
    <w:rsid w:val="001C3C8A"/>
    <w:rsid w:val="001C41C8"/>
    <w:rsid w:val="001C440B"/>
    <w:rsid w:val="001C4600"/>
    <w:rsid w:val="001C472E"/>
    <w:rsid w:val="001C4969"/>
    <w:rsid w:val="001C4B6C"/>
    <w:rsid w:val="001C4B9D"/>
    <w:rsid w:val="001C5433"/>
    <w:rsid w:val="001C5791"/>
    <w:rsid w:val="001C59D2"/>
    <w:rsid w:val="001C5DE9"/>
    <w:rsid w:val="001C5E1B"/>
    <w:rsid w:val="001C5EAE"/>
    <w:rsid w:val="001C5FFA"/>
    <w:rsid w:val="001C63A4"/>
    <w:rsid w:val="001C65F2"/>
    <w:rsid w:val="001C6875"/>
    <w:rsid w:val="001C6A1E"/>
    <w:rsid w:val="001C7293"/>
    <w:rsid w:val="001C750E"/>
    <w:rsid w:val="001C763A"/>
    <w:rsid w:val="001C7E7B"/>
    <w:rsid w:val="001D0E43"/>
    <w:rsid w:val="001D17A3"/>
    <w:rsid w:val="001D17C7"/>
    <w:rsid w:val="001D1FB7"/>
    <w:rsid w:val="001D2577"/>
    <w:rsid w:val="001D2C85"/>
    <w:rsid w:val="001D3445"/>
    <w:rsid w:val="001D352D"/>
    <w:rsid w:val="001D3797"/>
    <w:rsid w:val="001D395E"/>
    <w:rsid w:val="001D3A32"/>
    <w:rsid w:val="001D3A76"/>
    <w:rsid w:val="001D3BE0"/>
    <w:rsid w:val="001D3CD5"/>
    <w:rsid w:val="001D3D21"/>
    <w:rsid w:val="001D4270"/>
    <w:rsid w:val="001D487D"/>
    <w:rsid w:val="001D4A40"/>
    <w:rsid w:val="001D57DF"/>
    <w:rsid w:val="001D64C8"/>
    <w:rsid w:val="001D67C4"/>
    <w:rsid w:val="001D6870"/>
    <w:rsid w:val="001D6BE4"/>
    <w:rsid w:val="001D7998"/>
    <w:rsid w:val="001E0056"/>
    <w:rsid w:val="001E005F"/>
    <w:rsid w:val="001E00BC"/>
    <w:rsid w:val="001E0392"/>
    <w:rsid w:val="001E03F3"/>
    <w:rsid w:val="001E0434"/>
    <w:rsid w:val="001E095D"/>
    <w:rsid w:val="001E0E8F"/>
    <w:rsid w:val="001E13BB"/>
    <w:rsid w:val="001E1998"/>
    <w:rsid w:val="001E1BB3"/>
    <w:rsid w:val="001E22EB"/>
    <w:rsid w:val="001E23B3"/>
    <w:rsid w:val="001E26D7"/>
    <w:rsid w:val="001E2ADD"/>
    <w:rsid w:val="001E2DBF"/>
    <w:rsid w:val="001E340E"/>
    <w:rsid w:val="001E3522"/>
    <w:rsid w:val="001E3B76"/>
    <w:rsid w:val="001E3C71"/>
    <w:rsid w:val="001E4BFC"/>
    <w:rsid w:val="001E4C9F"/>
    <w:rsid w:val="001E5014"/>
    <w:rsid w:val="001E5705"/>
    <w:rsid w:val="001E5A94"/>
    <w:rsid w:val="001E5B35"/>
    <w:rsid w:val="001E5F01"/>
    <w:rsid w:val="001E5FBA"/>
    <w:rsid w:val="001E5FE6"/>
    <w:rsid w:val="001E60EE"/>
    <w:rsid w:val="001E616B"/>
    <w:rsid w:val="001E6275"/>
    <w:rsid w:val="001E64CE"/>
    <w:rsid w:val="001E69CD"/>
    <w:rsid w:val="001E6A69"/>
    <w:rsid w:val="001E6D52"/>
    <w:rsid w:val="001E732E"/>
    <w:rsid w:val="001E7591"/>
    <w:rsid w:val="001E7A7B"/>
    <w:rsid w:val="001F0566"/>
    <w:rsid w:val="001F0696"/>
    <w:rsid w:val="001F0EEF"/>
    <w:rsid w:val="001F0FA4"/>
    <w:rsid w:val="001F1063"/>
    <w:rsid w:val="001F1188"/>
    <w:rsid w:val="001F1ABD"/>
    <w:rsid w:val="001F1D12"/>
    <w:rsid w:val="001F1E29"/>
    <w:rsid w:val="001F2163"/>
    <w:rsid w:val="001F2310"/>
    <w:rsid w:val="001F2577"/>
    <w:rsid w:val="001F269B"/>
    <w:rsid w:val="001F2C83"/>
    <w:rsid w:val="001F2E67"/>
    <w:rsid w:val="001F3184"/>
    <w:rsid w:val="001F414D"/>
    <w:rsid w:val="001F41E4"/>
    <w:rsid w:val="001F4E04"/>
    <w:rsid w:val="001F5848"/>
    <w:rsid w:val="001F5963"/>
    <w:rsid w:val="001F5DFE"/>
    <w:rsid w:val="001F6D5F"/>
    <w:rsid w:val="001F7049"/>
    <w:rsid w:val="002009B6"/>
    <w:rsid w:val="00200E24"/>
    <w:rsid w:val="00200F47"/>
    <w:rsid w:val="00200FBC"/>
    <w:rsid w:val="00201C2D"/>
    <w:rsid w:val="00201DD4"/>
    <w:rsid w:val="0020233E"/>
    <w:rsid w:val="002024C0"/>
    <w:rsid w:val="002024C4"/>
    <w:rsid w:val="0020267D"/>
    <w:rsid w:val="00202732"/>
    <w:rsid w:val="002027D3"/>
    <w:rsid w:val="00203025"/>
    <w:rsid w:val="002031C9"/>
    <w:rsid w:val="002032EA"/>
    <w:rsid w:val="00203527"/>
    <w:rsid w:val="002036FE"/>
    <w:rsid w:val="0020379E"/>
    <w:rsid w:val="00203D6C"/>
    <w:rsid w:val="00203FB5"/>
    <w:rsid w:val="00204034"/>
    <w:rsid w:val="00204A62"/>
    <w:rsid w:val="00204DDF"/>
    <w:rsid w:val="00204DEC"/>
    <w:rsid w:val="00204DF2"/>
    <w:rsid w:val="00205184"/>
    <w:rsid w:val="0020551C"/>
    <w:rsid w:val="0020563D"/>
    <w:rsid w:val="00205B9C"/>
    <w:rsid w:val="00205C4A"/>
    <w:rsid w:val="00206CD2"/>
    <w:rsid w:val="00206D11"/>
    <w:rsid w:val="00207346"/>
    <w:rsid w:val="00207808"/>
    <w:rsid w:val="00207E0B"/>
    <w:rsid w:val="0021015A"/>
    <w:rsid w:val="00210621"/>
    <w:rsid w:val="002109CE"/>
    <w:rsid w:val="00210A12"/>
    <w:rsid w:val="002111CE"/>
    <w:rsid w:val="00211437"/>
    <w:rsid w:val="00211D7B"/>
    <w:rsid w:val="002121A9"/>
    <w:rsid w:val="0021233C"/>
    <w:rsid w:val="0021251F"/>
    <w:rsid w:val="002129F5"/>
    <w:rsid w:val="00212EC7"/>
    <w:rsid w:val="00213169"/>
    <w:rsid w:val="0021344E"/>
    <w:rsid w:val="0021358E"/>
    <w:rsid w:val="00213672"/>
    <w:rsid w:val="002138B1"/>
    <w:rsid w:val="00213F27"/>
    <w:rsid w:val="00214380"/>
    <w:rsid w:val="00214492"/>
    <w:rsid w:val="002149E6"/>
    <w:rsid w:val="00214D13"/>
    <w:rsid w:val="00214E1D"/>
    <w:rsid w:val="0021524E"/>
    <w:rsid w:val="0021558F"/>
    <w:rsid w:val="00215A4A"/>
    <w:rsid w:val="002164AF"/>
    <w:rsid w:val="0021689D"/>
    <w:rsid w:val="002171C9"/>
    <w:rsid w:val="002171D9"/>
    <w:rsid w:val="0021727A"/>
    <w:rsid w:val="002172D2"/>
    <w:rsid w:val="00217731"/>
    <w:rsid w:val="00217BE9"/>
    <w:rsid w:val="00217C53"/>
    <w:rsid w:val="0022096A"/>
    <w:rsid w:val="0022098E"/>
    <w:rsid w:val="002209AA"/>
    <w:rsid w:val="00220A17"/>
    <w:rsid w:val="00220C1F"/>
    <w:rsid w:val="00220D76"/>
    <w:rsid w:val="00220F15"/>
    <w:rsid w:val="00220FD9"/>
    <w:rsid w:val="00221BEF"/>
    <w:rsid w:val="00221D74"/>
    <w:rsid w:val="00222486"/>
    <w:rsid w:val="00222D8F"/>
    <w:rsid w:val="00222F42"/>
    <w:rsid w:val="00223161"/>
    <w:rsid w:val="00223252"/>
    <w:rsid w:val="0022389E"/>
    <w:rsid w:val="00223A50"/>
    <w:rsid w:val="00223AFD"/>
    <w:rsid w:val="00224021"/>
    <w:rsid w:val="0022402F"/>
    <w:rsid w:val="0022419F"/>
    <w:rsid w:val="0022451C"/>
    <w:rsid w:val="00224FDD"/>
    <w:rsid w:val="00225157"/>
    <w:rsid w:val="00225343"/>
    <w:rsid w:val="002254AB"/>
    <w:rsid w:val="00225BB7"/>
    <w:rsid w:val="00225D6A"/>
    <w:rsid w:val="002260D5"/>
    <w:rsid w:val="00226BD9"/>
    <w:rsid w:val="00227042"/>
    <w:rsid w:val="0022726C"/>
    <w:rsid w:val="0022739E"/>
    <w:rsid w:val="00227817"/>
    <w:rsid w:val="002278AE"/>
    <w:rsid w:val="00227916"/>
    <w:rsid w:val="00227A7E"/>
    <w:rsid w:val="00227BCB"/>
    <w:rsid w:val="00227CE6"/>
    <w:rsid w:val="00230337"/>
    <w:rsid w:val="00230AFF"/>
    <w:rsid w:val="0023124F"/>
    <w:rsid w:val="0023125D"/>
    <w:rsid w:val="00231449"/>
    <w:rsid w:val="002316F1"/>
    <w:rsid w:val="00231C87"/>
    <w:rsid w:val="002322E2"/>
    <w:rsid w:val="002326F3"/>
    <w:rsid w:val="00232C49"/>
    <w:rsid w:val="00232DC8"/>
    <w:rsid w:val="00233032"/>
    <w:rsid w:val="002332D8"/>
    <w:rsid w:val="002335AA"/>
    <w:rsid w:val="00233C3C"/>
    <w:rsid w:val="00233D7C"/>
    <w:rsid w:val="002341F0"/>
    <w:rsid w:val="0023440E"/>
    <w:rsid w:val="00235643"/>
    <w:rsid w:val="00235CC9"/>
    <w:rsid w:val="00235E64"/>
    <w:rsid w:val="0023651B"/>
    <w:rsid w:val="00236545"/>
    <w:rsid w:val="0023700C"/>
    <w:rsid w:val="002373A2"/>
    <w:rsid w:val="002376F3"/>
    <w:rsid w:val="00237819"/>
    <w:rsid w:val="002402B0"/>
    <w:rsid w:val="002405D5"/>
    <w:rsid w:val="002409B2"/>
    <w:rsid w:val="00240B9D"/>
    <w:rsid w:val="00240D56"/>
    <w:rsid w:val="00240EEE"/>
    <w:rsid w:val="00240EF4"/>
    <w:rsid w:val="00240EF5"/>
    <w:rsid w:val="0024186E"/>
    <w:rsid w:val="00241B47"/>
    <w:rsid w:val="00241E53"/>
    <w:rsid w:val="00242330"/>
    <w:rsid w:val="00242A1B"/>
    <w:rsid w:val="00242AE6"/>
    <w:rsid w:val="00242CF4"/>
    <w:rsid w:val="002431CC"/>
    <w:rsid w:val="0024369F"/>
    <w:rsid w:val="0024384F"/>
    <w:rsid w:val="00243BD6"/>
    <w:rsid w:val="00244605"/>
    <w:rsid w:val="002456E8"/>
    <w:rsid w:val="00245EA0"/>
    <w:rsid w:val="002461B2"/>
    <w:rsid w:val="00246C5C"/>
    <w:rsid w:val="00246D0D"/>
    <w:rsid w:val="0025064B"/>
    <w:rsid w:val="0025116E"/>
    <w:rsid w:val="002511F4"/>
    <w:rsid w:val="0025121A"/>
    <w:rsid w:val="002517EF"/>
    <w:rsid w:val="00251D64"/>
    <w:rsid w:val="00251FE7"/>
    <w:rsid w:val="002520D0"/>
    <w:rsid w:val="0025282B"/>
    <w:rsid w:val="00252F21"/>
    <w:rsid w:val="0025338F"/>
    <w:rsid w:val="0025339A"/>
    <w:rsid w:val="002538C0"/>
    <w:rsid w:val="0025430A"/>
    <w:rsid w:val="00254B62"/>
    <w:rsid w:val="002555B0"/>
    <w:rsid w:val="00255949"/>
    <w:rsid w:val="00255F85"/>
    <w:rsid w:val="00255FBF"/>
    <w:rsid w:val="00256029"/>
    <w:rsid w:val="00256844"/>
    <w:rsid w:val="00257912"/>
    <w:rsid w:val="00257A70"/>
    <w:rsid w:val="00257F25"/>
    <w:rsid w:val="00260263"/>
    <w:rsid w:val="00260B50"/>
    <w:rsid w:val="00260BD5"/>
    <w:rsid w:val="00260FDB"/>
    <w:rsid w:val="00261337"/>
    <w:rsid w:val="00261446"/>
    <w:rsid w:val="00261771"/>
    <w:rsid w:val="0026182A"/>
    <w:rsid w:val="002618EE"/>
    <w:rsid w:val="00261A13"/>
    <w:rsid w:val="00261C56"/>
    <w:rsid w:val="00262294"/>
    <w:rsid w:val="00262657"/>
    <w:rsid w:val="00262F89"/>
    <w:rsid w:val="00263404"/>
    <w:rsid w:val="002645C1"/>
    <w:rsid w:val="00264832"/>
    <w:rsid w:val="0026491E"/>
    <w:rsid w:val="00264D5B"/>
    <w:rsid w:val="00264DF3"/>
    <w:rsid w:val="0026592B"/>
    <w:rsid w:val="00265963"/>
    <w:rsid w:val="00265A99"/>
    <w:rsid w:val="00265C74"/>
    <w:rsid w:val="002665BB"/>
    <w:rsid w:val="002667C7"/>
    <w:rsid w:val="00266959"/>
    <w:rsid w:val="002669E9"/>
    <w:rsid w:val="00266E95"/>
    <w:rsid w:val="00267233"/>
    <w:rsid w:val="002675D7"/>
    <w:rsid w:val="00267D99"/>
    <w:rsid w:val="002702EA"/>
    <w:rsid w:val="0027058C"/>
    <w:rsid w:val="002707B3"/>
    <w:rsid w:val="002709A1"/>
    <w:rsid w:val="00271218"/>
    <w:rsid w:val="00271A7A"/>
    <w:rsid w:val="00271C5D"/>
    <w:rsid w:val="00272C42"/>
    <w:rsid w:val="002731AF"/>
    <w:rsid w:val="0027337A"/>
    <w:rsid w:val="002737CE"/>
    <w:rsid w:val="002738CF"/>
    <w:rsid w:val="00273C56"/>
    <w:rsid w:val="00274141"/>
    <w:rsid w:val="00274185"/>
    <w:rsid w:val="00274A5C"/>
    <w:rsid w:val="00274AE0"/>
    <w:rsid w:val="00274DA4"/>
    <w:rsid w:val="00274EA1"/>
    <w:rsid w:val="002750A4"/>
    <w:rsid w:val="0027583C"/>
    <w:rsid w:val="00275954"/>
    <w:rsid w:val="00275E01"/>
    <w:rsid w:val="00276002"/>
    <w:rsid w:val="002765F6"/>
    <w:rsid w:val="002768BB"/>
    <w:rsid w:val="0027698D"/>
    <w:rsid w:val="002773D2"/>
    <w:rsid w:val="00277594"/>
    <w:rsid w:val="00277F3D"/>
    <w:rsid w:val="0028004E"/>
    <w:rsid w:val="002814A0"/>
    <w:rsid w:val="002817D7"/>
    <w:rsid w:val="00281BBF"/>
    <w:rsid w:val="00281EC0"/>
    <w:rsid w:val="002821B8"/>
    <w:rsid w:val="002824A8"/>
    <w:rsid w:val="0028253F"/>
    <w:rsid w:val="00282D00"/>
    <w:rsid w:val="00283414"/>
    <w:rsid w:val="00283C6E"/>
    <w:rsid w:val="0028416C"/>
    <w:rsid w:val="00284409"/>
    <w:rsid w:val="0028447E"/>
    <w:rsid w:val="0028506B"/>
    <w:rsid w:val="00285089"/>
    <w:rsid w:val="002858DE"/>
    <w:rsid w:val="00285BAF"/>
    <w:rsid w:val="002863B1"/>
    <w:rsid w:val="002867DC"/>
    <w:rsid w:val="00286DC2"/>
    <w:rsid w:val="00286FDC"/>
    <w:rsid w:val="0028707A"/>
    <w:rsid w:val="0029046C"/>
    <w:rsid w:val="0029060C"/>
    <w:rsid w:val="00291264"/>
    <w:rsid w:val="00292584"/>
    <w:rsid w:val="00292AD8"/>
    <w:rsid w:val="00292AD9"/>
    <w:rsid w:val="0029344D"/>
    <w:rsid w:val="00293498"/>
    <w:rsid w:val="0029384A"/>
    <w:rsid w:val="002939F2"/>
    <w:rsid w:val="00293F43"/>
    <w:rsid w:val="002944BA"/>
    <w:rsid w:val="00294AFD"/>
    <w:rsid w:val="00294CF3"/>
    <w:rsid w:val="00294F46"/>
    <w:rsid w:val="00294FA3"/>
    <w:rsid w:val="002959FF"/>
    <w:rsid w:val="00295B60"/>
    <w:rsid w:val="00296AC0"/>
    <w:rsid w:val="00296B48"/>
    <w:rsid w:val="002A0052"/>
    <w:rsid w:val="002A0058"/>
    <w:rsid w:val="002A056E"/>
    <w:rsid w:val="002A0CB9"/>
    <w:rsid w:val="002A0F59"/>
    <w:rsid w:val="002A13B2"/>
    <w:rsid w:val="002A1537"/>
    <w:rsid w:val="002A1CDC"/>
    <w:rsid w:val="002A1CE8"/>
    <w:rsid w:val="002A1F2E"/>
    <w:rsid w:val="002A2784"/>
    <w:rsid w:val="002A2A2C"/>
    <w:rsid w:val="002A2C55"/>
    <w:rsid w:val="002A30A7"/>
    <w:rsid w:val="002A327A"/>
    <w:rsid w:val="002A3378"/>
    <w:rsid w:val="002A341C"/>
    <w:rsid w:val="002A35DB"/>
    <w:rsid w:val="002A4069"/>
    <w:rsid w:val="002A484F"/>
    <w:rsid w:val="002A4B8C"/>
    <w:rsid w:val="002A4DCE"/>
    <w:rsid w:val="002A52B4"/>
    <w:rsid w:val="002A578B"/>
    <w:rsid w:val="002A57E1"/>
    <w:rsid w:val="002A5B5E"/>
    <w:rsid w:val="002A5BEB"/>
    <w:rsid w:val="002A662D"/>
    <w:rsid w:val="002A6B8C"/>
    <w:rsid w:val="002A6BCC"/>
    <w:rsid w:val="002A6D08"/>
    <w:rsid w:val="002A7504"/>
    <w:rsid w:val="002A7663"/>
    <w:rsid w:val="002A790B"/>
    <w:rsid w:val="002A7D48"/>
    <w:rsid w:val="002A7D7E"/>
    <w:rsid w:val="002A7F37"/>
    <w:rsid w:val="002B0703"/>
    <w:rsid w:val="002B177B"/>
    <w:rsid w:val="002B1999"/>
    <w:rsid w:val="002B1D5D"/>
    <w:rsid w:val="002B1F7B"/>
    <w:rsid w:val="002B2185"/>
    <w:rsid w:val="002B2190"/>
    <w:rsid w:val="002B2990"/>
    <w:rsid w:val="002B2ABE"/>
    <w:rsid w:val="002B2F1C"/>
    <w:rsid w:val="002B333C"/>
    <w:rsid w:val="002B451D"/>
    <w:rsid w:val="002B4CBE"/>
    <w:rsid w:val="002B5C25"/>
    <w:rsid w:val="002B5E63"/>
    <w:rsid w:val="002B630C"/>
    <w:rsid w:val="002B69A9"/>
    <w:rsid w:val="002B7662"/>
    <w:rsid w:val="002B7942"/>
    <w:rsid w:val="002B7A5A"/>
    <w:rsid w:val="002B7FF7"/>
    <w:rsid w:val="002C0590"/>
    <w:rsid w:val="002C07D0"/>
    <w:rsid w:val="002C1197"/>
    <w:rsid w:val="002C125E"/>
    <w:rsid w:val="002C1C2F"/>
    <w:rsid w:val="002C20BF"/>
    <w:rsid w:val="002C2124"/>
    <w:rsid w:val="002C2C1E"/>
    <w:rsid w:val="002C3137"/>
    <w:rsid w:val="002C369B"/>
    <w:rsid w:val="002C3A2C"/>
    <w:rsid w:val="002C4101"/>
    <w:rsid w:val="002C4196"/>
    <w:rsid w:val="002C4789"/>
    <w:rsid w:val="002C4830"/>
    <w:rsid w:val="002C4F03"/>
    <w:rsid w:val="002C4F3B"/>
    <w:rsid w:val="002C4FC2"/>
    <w:rsid w:val="002C5048"/>
    <w:rsid w:val="002C5456"/>
    <w:rsid w:val="002C572D"/>
    <w:rsid w:val="002C5749"/>
    <w:rsid w:val="002C5A8D"/>
    <w:rsid w:val="002C5DA4"/>
    <w:rsid w:val="002C699C"/>
    <w:rsid w:val="002D09D2"/>
    <w:rsid w:val="002D0D0C"/>
    <w:rsid w:val="002D0DA2"/>
    <w:rsid w:val="002D11D8"/>
    <w:rsid w:val="002D1241"/>
    <w:rsid w:val="002D12BC"/>
    <w:rsid w:val="002D19C3"/>
    <w:rsid w:val="002D2E31"/>
    <w:rsid w:val="002D3198"/>
    <w:rsid w:val="002D32E9"/>
    <w:rsid w:val="002D3485"/>
    <w:rsid w:val="002D396F"/>
    <w:rsid w:val="002D3B23"/>
    <w:rsid w:val="002D3D48"/>
    <w:rsid w:val="002D3DDC"/>
    <w:rsid w:val="002D450C"/>
    <w:rsid w:val="002D48AB"/>
    <w:rsid w:val="002D48BA"/>
    <w:rsid w:val="002D490C"/>
    <w:rsid w:val="002D51EE"/>
    <w:rsid w:val="002D54F9"/>
    <w:rsid w:val="002D5616"/>
    <w:rsid w:val="002D5782"/>
    <w:rsid w:val="002D5BC7"/>
    <w:rsid w:val="002D5D4B"/>
    <w:rsid w:val="002D60BC"/>
    <w:rsid w:val="002D6147"/>
    <w:rsid w:val="002D63BB"/>
    <w:rsid w:val="002D69E0"/>
    <w:rsid w:val="002D6EED"/>
    <w:rsid w:val="002D6FD2"/>
    <w:rsid w:val="002D718B"/>
    <w:rsid w:val="002D7ADA"/>
    <w:rsid w:val="002E0ACD"/>
    <w:rsid w:val="002E10A7"/>
    <w:rsid w:val="002E160F"/>
    <w:rsid w:val="002E1613"/>
    <w:rsid w:val="002E1B2C"/>
    <w:rsid w:val="002E1BE1"/>
    <w:rsid w:val="002E20D3"/>
    <w:rsid w:val="002E224F"/>
    <w:rsid w:val="002E27F4"/>
    <w:rsid w:val="002E2F76"/>
    <w:rsid w:val="002E318F"/>
    <w:rsid w:val="002E3F3B"/>
    <w:rsid w:val="002E40D6"/>
    <w:rsid w:val="002E421C"/>
    <w:rsid w:val="002E44EB"/>
    <w:rsid w:val="002E45A2"/>
    <w:rsid w:val="002E463C"/>
    <w:rsid w:val="002E5289"/>
    <w:rsid w:val="002E5695"/>
    <w:rsid w:val="002E5A94"/>
    <w:rsid w:val="002E60C0"/>
    <w:rsid w:val="002E648E"/>
    <w:rsid w:val="002E702C"/>
    <w:rsid w:val="002E790D"/>
    <w:rsid w:val="002E7986"/>
    <w:rsid w:val="002E7C4C"/>
    <w:rsid w:val="002E7C7F"/>
    <w:rsid w:val="002F0F3A"/>
    <w:rsid w:val="002F17FB"/>
    <w:rsid w:val="002F2AF8"/>
    <w:rsid w:val="002F30AD"/>
    <w:rsid w:val="002F337E"/>
    <w:rsid w:val="002F3555"/>
    <w:rsid w:val="002F3E65"/>
    <w:rsid w:val="002F4091"/>
    <w:rsid w:val="002F4C8B"/>
    <w:rsid w:val="002F5B9E"/>
    <w:rsid w:val="002F5BC8"/>
    <w:rsid w:val="002F5D99"/>
    <w:rsid w:val="002F62B8"/>
    <w:rsid w:val="002F6637"/>
    <w:rsid w:val="002F670C"/>
    <w:rsid w:val="002F677A"/>
    <w:rsid w:val="002F69C8"/>
    <w:rsid w:val="002F69D1"/>
    <w:rsid w:val="002F6F56"/>
    <w:rsid w:val="002F6F85"/>
    <w:rsid w:val="002F701B"/>
    <w:rsid w:val="002F70D0"/>
    <w:rsid w:val="002F743C"/>
    <w:rsid w:val="002F79E7"/>
    <w:rsid w:val="002F7B9B"/>
    <w:rsid w:val="003001A5"/>
    <w:rsid w:val="00300E2B"/>
    <w:rsid w:val="0030138D"/>
    <w:rsid w:val="00301DE2"/>
    <w:rsid w:val="0030230A"/>
    <w:rsid w:val="00302AEA"/>
    <w:rsid w:val="00302F8C"/>
    <w:rsid w:val="00303234"/>
    <w:rsid w:val="0030334D"/>
    <w:rsid w:val="00303D47"/>
    <w:rsid w:val="003040EB"/>
    <w:rsid w:val="00304196"/>
    <w:rsid w:val="003047F3"/>
    <w:rsid w:val="003048DE"/>
    <w:rsid w:val="00304A6B"/>
    <w:rsid w:val="00304A9A"/>
    <w:rsid w:val="003057D7"/>
    <w:rsid w:val="00306462"/>
    <w:rsid w:val="00306E7E"/>
    <w:rsid w:val="003072E5"/>
    <w:rsid w:val="003077C9"/>
    <w:rsid w:val="00307992"/>
    <w:rsid w:val="00307F6E"/>
    <w:rsid w:val="00310100"/>
    <w:rsid w:val="003102D9"/>
    <w:rsid w:val="00310756"/>
    <w:rsid w:val="0031094B"/>
    <w:rsid w:val="00310B99"/>
    <w:rsid w:val="00310D36"/>
    <w:rsid w:val="00311CED"/>
    <w:rsid w:val="0031249F"/>
    <w:rsid w:val="00312CFD"/>
    <w:rsid w:val="00313087"/>
    <w:rsid w:val="003138B1"/>
    <w:rsid w:val="00313A77"/>
    <w:rsid w:val="00313D9C"/>
    <w:rsid w:val="00314045"/>
    <w:rsid w:val="003142E3"/>
    <w:rsid w:val="00314455"/>
    <w:rsid w:val="00314845"/>
    <w:rsid w:val="003161D1"/>
    <w:rsid w:val="00316260"/>
    <w:rsid w:val="00316581"/>
    <w:rsid w:val="0031677B"/>
    <w:rsid w:val="003168B4"/>
    <w:rsid w:val="003171A1"/>
    <w:rsid w:val="00317871"/>
    <w:rsid w:val="00317E0A"/>
    <w:rsid w:val="0032017A"/>
    <w:rsid w:val="00320797"/>
    <w:rsid w:val="00320C8C"/>
    <w:rsid w:val="00321156"/>
    <w:rsid w:val="0032130F"/>
    <w:rsid w:val="00321A57"/>
    <w:rsid w:val="00321C59"/>
    <w:rsid w:val="00321C73"/>
    <w:rsid w:val="0032211B"/>
    <w:rsid w:val="00322638"/>
    <w:rsid w:val="003227C1"/>
    <w:rsid w:val="00322BFF"/>
    <w:rsid w:val="00323502"/>
    <w:rsid w:val="003238A2"/>
    <w:rsid w:val="00323975"/>
    <w:rsid w:val="00323A1C"/>
    <w:rsid w:val="00323B2C"/>
    <w:rsid w:val="00323E4D"/>
    <w:rsid w:val="003244D4"/>
    <w:rsid w:val="003247C0"/>
    <w:rsid w:val="00324990"/>
    <w:rsid w:val="003249CB"/>
    <w:rsid w:val="00324ACD"/>
    <w:rsid w:val="003256AB"/>
    <w:rsid w:val="00325839"/>
    <w:rsid w:val="00325D7B"/>
    <w:rsid w:val="00326854"/>
    <w:rsid w:val="00326901"/>
    <w:rsid w:val="00326A99"/>
    <w:rsid w:val="00327048"/>
    <w:rsid w:val="00327500"/>
    <w:rsid w:val="00327897"/>
    <w:rsid w:val="0033000E"/>
    <w:rsid w:val="00330FD2"/>
    <w:rsid w:val="003315A9"/>
    <w:rsid w:val="003317F6"/>
    <w:rsid w:val="00331D4A"/>
    <w:rsid w:val="003321CB"/>
    <w:rsid w:val="003325CD"/>
    <w:rsid w:val="0033288B"/>
    <w:rsid w:val="00332C07"/>
    <w:rsid w:val="00333220"/>
    <w:rsid w:val="00333449"/>
    <w:rsid w:val="0033382F"/>
    <w:rsid w:val="00333D36"/>
    <w:rsid w:val="00333E1A"/>
    <w:rsid w:val="00333E2B"/>
    <w:rsid w:val="003341E8"/>
    <w:rsid w:val="003341ED"/>
    <w:rsid w:val="003346EE"/>
    <w:rsid w:val="00334A0E"/>
    <w:rsid w:val="00335680"/>
    <w:rsid w:val="003361C3"/>
    <w:rsid w:val="003366BB"/>
    <w:rsid w:val="003369B3"/>
    <w:rsid w:val="00337484"/>
    <w:rsid w:val="00337E02"/>
    <w:rsid w:val="003404D7"/>
    <w:rsid w:val="00340597"/>
    <w:rsid w:val="00340671"/>
    <w:rsid w:val="003406AE"/>
    <w:rsid w:val="00340C2F"/>
    <w:rsid w:val="00340E68"/>
    <w:rsid w:val="0034148A"/>
    <w:rsid w:val="003423D4"/>
    <w:rsid w:val="00342563"/>
    <w:rsid w:val="0034262A"/>
    <w:rsid w:val="00343131"/>
    <w:rsid w:val="0034379F"/>
    <w:rsid w:val="003443F6"/>
    <w:rsid w:val="00344CE0"/>
    <w:rsid w:val="003451FD"/>
    <w:rsid w:val="0034618D"/>
    <w:rsid w:val="003463E4"/>
    <w:rsid w:val="003468FA"/>
    <w:rsid w:val="00346BBB"/>
    <w:rsid w:val="00347C37"/>
    <w:rsid w:val="00347D2A"/>
    <w:rsid w:val="003504AF"/>
    <w:rsid w:val="00350694"/>
    <w:rsid w:val="00350914"/>
    <w:rsid w:val="00350C79"/>
    <w:rsid w:val="00350CE7"/>
    <w:rsid w:val="00350F0F"/>
    <w:rsid w:val="0035165E"/>
    <w:rsid w:val="00351A0E"/>
    <w:rsid w:val="00351ACF"/>
    <w:rsid w:val="00351C5B"/>
    <w:rsid w:val="0035304A"/>
    <w:rsid w:val="0035338C"/>
    <w:rsid w:val="003534EE"/>
    <w:rsid w:val="003537BB"/>
    <w:rsid w:val="00354618"/>
    <w:rsid w:val="00354F98"/>
    <w:rsid w:val="003552C0"/>
    <w:rsid w:val="00355390"/>
    <w:rsid w:val="00355495"/>
    <w:rsid w:val="00355B22"/>
    <w:rsid w:val="00355D4C"/>
    <w:rsid w:val="00355E19"/>
    <w:rsid w:val="00355EA3"/>
    <w:rsid w:val="00356035"/>
    <w:rsid w:val="003562F9"/>
    <w:rsid w:val="00356357"/>
    <w:rsid w:val="0035676D"/>
    <w:rsid w:val="00356B41"/>
    <w:rsid w:val="00356E9A"/>
    <w:rsid w:val="0035731D"/>
    <w:rsid w:val="00357AF4"/>
    <w:rsid w:val="00357F28"/>
    <w:rsid w:val="003600AC"/>
    <w:rsid w:val="00360369"/>
    <w:rsid w:val="00361133"/>
    <w:rsid w:val="00361516"/>
    <w:rsid w:val="00361552"/>
    <w:rsid w:val="00361A13"/>
    <w:rsid w:val="00362014"/>
    <w:rsid w:val="0036250A"/>
    <w:rsid w:val="00362AA4"/>
    <w:rsid w:val="00362E24"/>
    <w:rsid w:val="003632F1"/>
    <w:rsid w:val="00363308"/>
    <w:rsid w:val="00363CB1"/>
    <w:rsid w:val="00364092"/>
    <w:rsid w:val="003659A2"/>
    <w:rsid w:val="00365B99"/>
    <w:rsid w:val="00365C84"/>
    <w:rsid w:val="003662AB"/>
    <w:rsid w:val="003662BD"/>
    <w:rsid w:val="003665C8"/>
    <w:rsid w:val="00366ED9"/>
    <w:rsid w:val="003672D6"/>
    <w:rsid w:val="0036768F"/>
    <w:rsid w:val="00367977"/>
    <w:rsid w:val="00367D39"/>
    <w:rsid w:val="003707EA"/>
    <w:rsid w:val="00370DF0"/>
    <w:rsid w:val="00370E3F"/>
    <w:rsid w:val="00371221"/>
    <w:rsid w:val="00371EB3"/>
    <w:rsid w:val="00372593"/>
    <w:rsid w:val="00372770"/>
    <w:rsid w:val="003728E9"/>
    <w:rsid w:val="00372CEA"/>
    <w:rsid w:val="00372EDB"/>
    <w:rsid w:val="00373CA6"/>
    <w:rsid w:val="00373F8D"/>
    <w:rsid w:val="00373FB3"/>
    <w:rsid w:val="003740E1"/>
    <w:rsid w:val="00374251"/>
    <w:rsid w:val="0037470B"/>
    <w:rsid w:val="00374AB4"/>
    <w:rsid w:val="00374AF7"/>
    <w:rsid w:val="00374FB8"/>
    <w:rsid w:val="00375176"/>
    <w:rsid w:val="00375346"/>
    <w:rsid w:val="003756F2"/>
    <w:rsid w:val="003766F6"/>
    <w:rsid w:val="00376A40"/>
    <w:rsid w:val="00376ABA"/>
    <w:rsid w:val="00376B0C"/>
    <w:rsid w:val="00376D96"/>
    <w:rsid w:val="00376E64"/>
    <w:rsid w:val="0037767E"/>
    <w:rsid w:val="0037777B"/>
    <w:rsid w:val="00380629"/>
    <w:rsid w:val="00380E8B"/>
    <w:rsid w:val="00381319"/>
    <w:rsid w:val="003814FC"/>
    <w:rsid w:val="0038237B"/>
    <w:rsid w:val="00382CD3"/>
    <w:rsid w:val="00382D59"/>
    <w:rsid w:val="00382D6E"/>
    <w:rsid w:val="0038328D"/>
    <w:rsid w:val="0038493A"/>
    <w:rsid w:val="00384B00"/>
    <w:rsid w:val="003850FB"/>
    <w:rsid w:val="0038510B"/>
    <w:rsid w:val="00385843"/>
    <w:rsid w:val="00385BE2"/>
    <w:rsid w:val="00385F50"/>
    <w:rsid w:val="00385FF7"/>
    <w:rsid w:val="003866AF"/>
    <w:rsid w:val="003867B2"/>
    <w:rsid w:val="003867FD"/>
    <w:rsid w:val="0038685D"/>
    <w:rsid w:val="00386E2E"/>
    <w:rsid w:val="00390064"/>
    <w:rsid w:val="003904E9"/>
    <w:rsid w:val="00390DE8"/>
    <w:rsid w:val="00391105"/>
    <w:rsid w:val="00391304"/>
    <w:rsid w:val="00391CCC"/>
    <w:rsid w:val="00391F0D"/>
    <w:rsid w:val="00391F29"/>
    <w:rsid w:val="00392028"/>
    <w:rsid w:val="003922C7"/>
    <w:rsid w:val="003922E9"/>
    <w:rsid w:val="0039268E"/>
    <w:rsid w:val="00392B6D"/>
    <w:rsid w:val="00392F93"/>
    <w:rsid w:val="00395211"/>
    <w:rsid w:val="00395E93"/>
    <w:rsid w:val="003965FC"/>
    <w:rsid w:val="00396B7B"/>
    <w:rsid w:val="00396BFF"/>
    <w:rsid w:val="003970E6"/>
    <w:rsid w:val="00397531"/>
    <w:rsid w:val="00397791"/>
    <w:rsid w:val="003979C7"/>
    <w:rsid w:val="00397A0B"/>
    <w:rsid w:val="00397E72"/>
    <w:rsid w:val="003A0024"/>
    <w:rsid w:val="003A0147"/>
    <w:rsid w:val="003A015D"/>
    <w:rsid w:val="003A04B0"/>
    <w:rsid w:val="003A0E89"/>
    <w:rsid w:val="003A12A5"/>
    <w:rsid w:val="003A1D25"/>
    <w:rsid w:val="003A1E49"/>
    <w:rsid w:val="003A1FA8"/>
    <w:rsid w:val="003A20E1"/>
    <w:rsid w:val="003A259F"/>
    <w:rsid w:val="003A278B"/>
    <w:rsid w:val="003A2D46"/>
    <w:rsid w:val="003A30F0"/>
    <w:rsid w:val="003A3D90"/>
    <w:rsid w:val="003A420A"/>
    <w:rsid w:val="003A488B"/>
    <w:rsid w:val="003A4FD0"/>
    <w:rsid w:val="003A513C"/>
    <w:rsid w:val="003A5303"/>
    <w:rsid w:val="003A546B"/>
    <w:rsid w:val="003A54A6"/>
    <w:rsid w:val="003A5A26"/>
    <w:rsid w:val="003A61BC"/>
    <w:rsid w:val="003A6491"/>
    <w:rsid w:val="003A6CD0"/>
    <w:rsid w:val="003A6E1D"/>
    <w:rsid w:val="003A6FCC"/>
    <w:rsid w:val="003A70C4"/>
    <w:rsid w:val="003A745D"/>
    <w:rsid w:val="003A7ED3"/>
    <w:rsid w:val="003A7EF2"/>
    <w:rsid w:val="003B0117"/>
    <w:rsid w:val="003B015E"/>
    <w:rsid w:val="003B0BEF"/>
    <w:rsid w:val="003B11F4"/>
    <w:rsid w:val="003B166E"/>
    <w:rsid w:val="003B185C"/>
    <w:rsid w:val="003B1999"/>
    <w:rsid w:val="003B1C96"/>
    <w:rsid w:val="003B21FA"/>
    <w:rsid w:val="003B264D"/>
    <w:rsid w:val="003B2ABC"/>
    <w:rsid w:val="003B2BFE"/>
    <w:rsid w:val="003B35C4"/>
    <w:rsid w:val="003B3C5F"/>
    <w:rsid w:val="003B4323"/>
    <w:rsid w:val="003B462E"/>
    <w:rsid w:val="003B481A"/>
    <w:rsid w:val="003B4DFE"/>
    <w:rsid w:val="003B4F75"/>
    <w:rsid w:val="003B5188"/>
    <w:rsid w:val="003B5E98"/>
    <w:rsid w:val="003B5EEA"/>
    <w:rsid w:val="003B6B64"/>
    <w:rsid w:val="003B6CF7"/>
    <w:rsid w:val="003B70CA"/>
    <w:rsid w:val="003B713A"/>
    <w:rsid w:val="003B7171"/>
    <w:rsid w:val="003B738F"/>
    <w:rsid w:val="003B73EF"/>
    <w:rsid w:val="003B76F1"/>
    <w:rsid w:val="003C0148"/>
    <w:rsid w:val="003C0818"/>
    <w:rsid w:val="003C0EF9"/>
    <w:rsid w:val="003C1461"/>
    <w:rsid w:val="003C1884"/>
    <w:rsid w:val="003C307A"/>
    <w:rsid w:val="003C31E9"/>
    <w:rsid w:val="003C3333"/>
    <w:rsid w:val="003C34C5"/>
    <w:rsid w:val="003C3BC2"/>
    <w:rsid w:val="003C4F41"/>
    <w:rsid w:val="003C58F8"/>
    <w:rsid w:val="003C5C6D"/>
    <w:rsid w:val="003C62DB"/>
    <w:rsid w:val="003C6D82"/>
    <w:rsid w:val="003C6DB3"/>
    <w:rsid w:val="003C6E2E"/>
    <w:rsid w:val="003C6FFD"/>
    <w:rsid w:val="003C7405"/>
    <w:rsid w:val="003C77E6"/>
    <w:rsid w:val="003C7821"/>
    <w:rsid w:val="003C7845"/>
    <w:rsid w:val="003D0785"/>
    <w:rsid w:val="003D1960"/>
    <w:rsid w:val="003D29ED"/>
    <w:rsid w:val="003D2AEC"/>
    <w:rsid w:val="003D2C4F"/>
    <w:rsid w:val="003D2FAF"/>
    <w:rsid w:val="003D380E"/>
    <w:rsid w:val="003D3D3F"/>
    <w:rsid w:val="003D3EC8"/>
    <w:rsid w:val="003D446E"/>
    <w:rsid w:val="003D4DD1"/>
    <w:rsid w:val="003D5457"/>
    <w:rsid w:val="003D5B16"/>
    <w:rsid w:val="003D5D5A"/>
    <w:rsid w:val="003D6526"/>
    <w:rsid w:val="003D659F"/>
    <w:rsid w:val="003D6EC2"/>
    <w:rsid w:val="003D71EC"/>
    <w:rsid w:val="003D746A"/>
    <w:rsid w:val="003D7BDA"/>
    <w:rsid w:val="003D7C2D"/>
    <w:rsid w:val="003E04EF"/>
    <w:rsid w:val="003E08FE"/>
    <w:rsid w:val="003E0969"/>
    <w:rsid w:val="003E0AD1"/>
    <w:rsid w:val="003E0CFE"/>
    <w:rsid w:val="003E1E35"/>
    <w:rsid w:val="003E2347"/>
    <w:rsid w:val="003E292F"/>
    <w:rsid w:val="003E3309"/>
    <w:rsid w:val="003E35A1"/>
    <w:rsid w:val="003E396E"/>
    <w:rsid w:val="003E40FC"/>
    <w:rsid w:val="003E4363"/>
    <w:rsid w:val="003E4473"/>
    <w:rsid w:val="003E453F"/>
    <w:rsid w:val="003E4800"/>
    <w:rsid w:val="003E4AE0"/>
    <w:rsid w:val="003E57AA"/>
    <w:rsid w:val="003E5AB7"/>
    <w:rsid w:val="003E5B5E"/>
    <w:rsid w:val="003E5F41"/>
    <w:rsid w:val="003E67D4"/>
    <w:rsid w:val="003E76AE"/>
    <w:rsid w:val="003E7E40"/>
    <w:rsid w:val="003E7E79"/>
    <w:rsid w:val="003E7E80"/>
    <w:rsid w:val="003F02DA"/>
    <w:rsid w:val="003F0A99"/>
    <w:rsid w:val="003F0B81"/>
    <w:rsid w:val="003F113B"/>
    <w:rsid w:val="003F17AA"/>
    <w:rsid w:val="003F1B45"/>
    <w:rsid w:val="003F2DCA"/>
    <w:rsid w:val="003F2F0A"/>
    <w:rsid w:val="003F325D"/>
    <w:rsid w:val="003F32D4"/>
    <w:rsid w:val="003F34A2"/>
    <w:rsid w:val="003F370B"/>
    <w:rsid w:val="003F3958"/>
    <w:rsid w:val="003F4B05"/>
    <w:rsid w:val="003F59C9"/>
    <w:rsid w:val="003F6031"/>
    <w:rsid w:val="003F6DDA"/>
    <w:rsid w:val="003F75BF"/>
    <w:rsid w:val="003F773D"/>
    <w:rsid w:val="003F7836"/>
    <w:rsid w:val="003F7901"/>
    <w:rsid w:val="003F7B53"/>
    <w:rsid w:val="00400049"/>
    <w:rsid w:val="00400070"/>
    <w:rsid w:val="00400358"/>
    <w:rsid w:val="00400376"/>
    <w:rsid w:val="004008F4"/>
    <w:rsid w:val="00400C5E"/>
    <w:rsid w:val="00400E89"/>
    <w:rsid w:val="00401014"/>
    <w:rsid w:val="004012CE"/>
    <w:rsid w:val="0040157D"/>
    <w:rsid w:val="0040175C"/>
    <w:rsid w:val="00401EAA"/>
    <w:rsid w:val="00402165"/>
    <w:rsid w:val="004021CE"/>
    <w:rsid w:val="004023DF"/>
    <w:rsid w:val="00402824"/>
    <w:rsid w:val="00402A59"/>
    <w:rsid w:val="00402D44"/>
    <w:rsid w:val="00403A54"/>
    <w:rsid w:val="00404681"/>
    <w:rsid w:val="00404A1B"/>
    <w:rsid w:val="0040533A"/>
    <w:rsid w:val="00405458"/>
    <w:rsid w:val="004059D2"/>
    <w:rsid w:val="00406086"/>
    <w:rsid w:val="004060CB"/>
    <w:rsid w:val="004065B8"/>
    <w:rsid w:val="00406671"/>
    <w:rsid w:val="0040675A"/>
    <w:rsid w:val="004068F9"/>
    <w:rsid w:val="00406C53"/>
    <w:rsid w:val="00406E3A"/>
    <w:rsid w:val="00406F1B"/>
    <w:rsid w:val="00410833"/>
    <w:rsid w:val="004108BE"/>
    <w:rsid w:val="00410C64"/>
    <w:rsid w:val="00411A1C"/>
    <w:rsid w:val="00411C2D"/>
    <w:rsid w:val="00411DC4"/>
    <w:rsid w:val="004120F2"/>
    <w:rsid w:val="0041210E"/>
    <w:rsid w:val="0041223F"/>
    <w:rsid w:val="00412E18"/>
    <w:rsid w:val="004130E6"/>
    <w:rsid w:val="004131F3"/>
    <w:rsid w:val="0041384A"/>
    <w:rsid w:val="004139CB"/>
    <w:rsid w:val="0041453F"/>
    <w:rsid w:val="004145A4"/>
    <w:rsid w:val="004145DB"/>
    <w:rsid w:val="004150EB"/>
    <w:rsid w:val="00415253"/>
    <w:rsid w:val="0041527C"/>
    <w:rsid w:val="0041564E"/>
    <w:rsid w:val="0041595D"/>
    <w:rsid w:val="00415F21"/>
    <w:rsid w:val="00416058"/>
    <w:rsid w:val="00416106"/>
    <w:rsid w:val="0041645C"/>
    <w:rsid w:val="00416592"/>
    <w:rsid w:val="00416620"/>
    <w:rsid w:val="00416663"/>
    <w:rsid w:val="00416CB1"/>
    <w:rsid w:val="00417F63"/>
    <w:rsid w:val="00420363"/>
    <w:rsid w:val="004208AD"/>
    <w:rsid w:val="00420D8B"/>
    <w:rsid w:val="00421584"/>
    <w:rsid w:val="00421B16"/>
    <w:rsid w:val="00421CC0"/>
    <w:rsid w:val="00422DEA"/>
    <w:rsid w:val="00423B3B"/>
    <w:rsid w:val="00423F6D"/>
    <w:rsid w:val="004240D6"/>
    <w:rsid w:val="00424466"/>
    <w:rsid w:val="00425291"/>
    <w:rsid w:val="00425C0F"/>
    <w:rsid w:val="004260CB"/>
    <w:rsid w:val="00426457"/>
    <w:rsid w:val="00426585"/>
    <w:rsid w:val="00426C09"/>
    <w:rsid w:val="004276A6"/>
    <w:rsid w:val="00427812"/>
    <w:rsid w:val="00427F5C"/>
    <w:rsid w:val="0043003C"/>
    <w:rsid w:val="00430332"/>
    <w:rsid w:val="00430B79"/>
    <w:rsid w:val="00431A71"/>
    <w:rsid w:val="00431B0C"/>
    <w:rsid w:val="00432118"/>
    <w:rsid w:val="00432484"/>
    <w:rsid w:val="00432913"/>
    <w:rsid w:val="00432959"/>
    <w:rsid w:val="00432EA6"/>
    <w:rsid w:val="0043309D"/>
    <w:rsid w:val="004333CB"/>
    <w:rsid w:val="004338F7"/>
    <w:rsid w:val="00433900"/>
    <w:rsid w:val="00433AA0"/>
    <w:rsid w:val="00433D7B"/>
    <w:rsid w:val="00433FA0"/>
    <w:rsid w:val="00434571"/>
    <w:rsid w:val="004346CD"/>
    <w:rsid w:val="0043471D"/>
    <w:rsid w:val="00434C7D"/>
    <w:rsid w:val="00435147"/>
    <w:rsid w:val="0043517A"/>
    <w:rsid w:val="004351F6"/>
    <w:rsid w:val="00435F90"/>
    <w:rsid w:val="00436343"/>
    <w:rsid w:val="004366BE"/>
    <w:rsid w:val="004370FC"/>
    <w:rsid w:val="0043711D"/>
    <w:rsid w:val="004372EC"/>
    <w:rsid w:val="004376E9"/>
    <w:rsid w:val="00437743"/>
    <w:rsid w:val="00440256"/>
    <w:rsid w:val="00440612"/>
    <w:rsid w:val="00440B66"/>
    <w:rsid w:val="00440E2E"/>
    <w:rsid w:val="004414E3"/>
    <w:rsid w:val="004423DF"/>
    <w:rsid w:val="00442802"/>
    <w:rsid w:val="00442D8A"/>
    <w:rsid w:val="00443AA8"/>
    <w:rsid w:val="0044444D"/>
    <w:rsid w:val="00444500"/>
    <w:rsid w:val="00445D4F"/>
    <w:rsid w:val="00445F17"/>
    <w:rsid w:val="0044622D"/>
    <w:rsid w:val="004464C8"/>
    <w:rsid w:val="00446CDC"/>
    <w:rsid w:val="00446F01"/>
    <w:rsid w:val="00447185"/>
    <w:rsid w:val="00447829"/>
    <w:rsid w:val="004478C3"/>
    <w:rsid w:val="004479E7"/>
    <w:rsid w:val="00447DCC"/>
    <w:rsid w:val="00450244"/>
    <w:rsid w:val="0045031A"/>
    <w:rsid w:val="004503BF"/>
    <w:rsid w:val="0045077F"/>
    <w:rsid w:val="004509FC"/>
    <w:rsid w:val="00450EBD"/>
    <w:rsid w:val="004511BF"/>
    <w:rsid w:val="004520F7"/>
    <w:rsid w:val="00452605"/>
    <w:rsid w:val="004528F7"/>
    <w:rsid w:val="00452C64"/>
    <w:rsid w:val="00452F77"/>
    <w:rsid w:val="00453190"/>
    <w:rsid w:val="004533CF"/>
    <w:rsid w:val="004533FD"/>
    <w:rsid w:val="00454020"/>
    <w:rsid w:val="00454399"/>
    <w:rsid w:val="0045469F"/>
    <w:rsid w:val="004546B3"/>
    <w:rsid w:val="00454F4B"/>
    <w:rsid w:val="00455258"/>
    <w:rsid w:val="00455BF9"/>
    <w:rsid w:val="00455C72"/>
    <w:rsid w:val="00455F60"/>
    <w:rsid w:val="00456E1C"/>
    <w:rsid w:val="0045770F"/>
    <w:rsid w:val="00457C22"/>
    <w:rsid w:val="00457F32"/>
    <w:rsid w:val="00457FD1"/>
    <w:rsid w:val="00460E54"/>
    <w:rsid w:val="00461057"/>
    <w:rsid w:val="004613E6"/>
    <w:rsid w:val="00461512"/>
    <w:rsid w:val="0046162B"/>
    <w:rsid w:val="004617B0"/>
    <w:rsid w:val="00461C85"/>
    <w:rsid w:val="00461EA9"/>
    <w:rsid w:val="00463B60"/>
    <w:rsid w:val="00463D03"/>
    <w:rsid w:val="00463EDA"/>
    <w:rsid w:val="004645B3"/>
    <w:rsid w:val="00464857"/>
    <w:rsid w:val="00465BE9"/>
    <w:rsid w:val="00465E6D"/>
    <w:rsid w:val="004661E9"/>
    <w:rsid w:val="00466309"/>
    <w:rsid w:val="00466B5A"/>
    <w:rsid w:val="00466C93"/>
    <w:rsid w:val="004678AE"/>
    <w:rsid w:val="00467AA5"/>
    <w:rsid w:val="00467CFE"/>
    <w:rsid w:val="00467FCC"/>
    <w:rsid w:val="00470A4C"/>
    <w:rsid w:val="00471368"/>
    <w:rsid w:val="00471520"/>
    <w:rsid w:val="0047177E"/>
    <w:rsid w:val="00471A10"/>
    <w:rsid w:val="00471D3A"/>
    <w:rsid w:val="00472278"/>
    <w:rsid w:val="0047287E"/>
    <w:rsid w:val="0047341A"/>
    <w:rsid w:val="00473EBA"/>
    <w:rsid w:val="004742A0"/>
    <w:rsid w:val="0047481F"/>
    <w:rsid w:val="00474F86"/>
    <w:rsid w:val="00475376"/>
    <w:rsid w:val="0047546C"/>
    <w:rsid w:val="00476536"/>
    <w:rsid w:val="0047660A"/>
    <w:rsid w:val="00476750"/>
    <w:rsid w:val="00476AA0"/>
    <w:rsid w:val="00476AE2"/>
    <w:rsid w:val="00476C91"/>
    <w:rsid w:val="00476DEE"/>
    <w:rsid w:val="00476F0C"/>
    <w:rsid w:val="00477514"/>
    <w:rsid w:val="004778D4"/>
    <w:rsid w:val="00480627"/>
    <w:rsid w:val="004806FA"/>
    <w:rsid w:val="00480C39"/>
    <w:rsid w:val="00480D39"/>
    <w:rsid w:val="00481393"/>
    <w:rsid w:val="00481734"/>
    <w:rsid w:val="004818F6"/>
    <w:rsid w:val="00481BD7"/>
    <w:rsid w:val="00481E32"/>
    <w:rsid w:val="00481E54"/>
    <w:rsid w:val="00481E80"/>
    <w:rsid w:val="00482E2A"/>
    <w:rsid w:val="00483254"/>
    <w:rsid w:val="00483C17"/>
    <w:rsid w:val="00484060"/>
    <w:rsid w:val="004845A2"/>
    <w:rsid w:val="00485390"/>
    <w:rsid w:val="004859BD"/>
    <w:rsid w:val="00485D25"/>
    <w:rsid w:val="00486808"/>
    <w:rsid w:val="0048697A"/>
    <w:rsid w:val="00487A4E"/>
    <w:rsid w:val="00487BBE"/>
    <w:rsid w:val="00487D3F"/>
    <w:rsid w:val="00490614"/>
    <w:rsid w:val="00490C2B"/>
    <w:rsid w:val="00490E49"/>
    <w:rsid w:val="004914B7"/>
    <w:rsid w:val="00491D1B"/>
    <w:rsid w:val="00492F12"/>
    <w:rsid w:val="0049371E"/>
    <w:rsid w:val="00493866"/>
    <w:rsid w:val="00493C8E"/>
    <w:rsid w:val="004940E0"/>
    <w:rsid w:val="0049422A"/>
    <w:rsid w:val="00494242"/>
    <w:rsid w:val="00494813"/>
    <w:rsid w:val="00494AB8"/>
    <w:rsid w:val="004953C8"/>
    <w:rsid w:val="00495770"/>
    <w:rsid w:val="0049611D"/>
    <w:rsid w:val="00496345"/>
    <w:rsid w:val="0049660C"/>
    <w:rsid w:val="004969F3"/>
    <w:rsid w:val="0049707A"/>
    <w:rsid w:val="00497273"/>
    <w:rsid w:val="00497A0F"/>
    <w:rsid w:val="00497C65"/>
    <w:rsid w:val="004A01C4"/>
    <w:rsid w:val="004A09D3"/>
    <w:rsid w:val="004A11F7"/>
    <w:rsid w:val="004A1886"/>
    <w:rsid w:val="004A1D30"/>
    <w:rsid w:val="004A1E73"/>
    <w:rsid w:val="004A2046"/>
    <w:rsid w:val="004A2266"/>
    <w:rsid w:val="004A2323"/>
    <w:rsid w:val="004A2377"/>
    <w:rsid w:val="004A2629"/>
    <w:rsid w:val="004A2804"/>
    <w:rsid w:val="004A2959"/>
    <w:rsid w:val="004A2FBE"/>
    <w:rsid w:val="004A3183"/>
    <w:rsid w:val="004A34DF"/>
    <w:rsid w:val="004A37D7"/>
    <w:rsid w:val="004A38FA"/>
    <w:rsid w:val="004A39FC"/>
    <w:rsid w:val="004A3ADA"/>
    <w:rsid w:val="004A3FCB"/>
    <w:rsid w:val="004A5065"/>
    <w:rsid w:val="004A512F"/>
    <w:rsid w:val="004A5635"/>
    <w:rsid w:val="004A63AB"/>
    <w:rsid w:val="004A660A"/>
    <w:rsid w:val="004A6CD8"/>
    <w:rsid w:val="004A7A63"/>
    <w:rsid w:val="004B0C11"/>
    <w:rsid w:val="004B17BE"/>
    <w:rsid w:val="004B1DF7"/>
    <w:rsid w:val="004B1F7E"/>
    <w:rsid w:val="004B2793"/>
    <w:rsid w:val="004B2889"/>
    <w:rsid w:val="004B296D"/>
    <w:rsid w:val="004B2E60"/>
    <w:rsid w:val="004B3239"/>
    <w:rsid w:val="004B3579"/>
    <w:rsid w:val="004B36B5"/>
    <w:rsid w:val="004B40C4"/>
    <w:rsid w:val="004B427E"/>
    <w:rsid w:val="004B4320"/>
    <w:rsid w:val="004B5526"/>
    <w:rsid w:val="004B575A"/>
    <w:rsid w:val="004B58E1"/>
    <w:rsid w:val="004B5C76"/>
    <w:rsid w:val="004B67D6"/>
    <w:rsid w:val="004B6944"/>
    <w:rsid w:val="004B6A85"/>
    <w:rsid w:val="004B6C50"/>
    <w:rsid w:val="004B7010"/>
    <w:rsid w:val="004B7659"/>
    <w:rsid w:val="004B76B2"/>
    <w:rsid w:val="004C08C1"/>
    <w:rsid w:val="004C146B"/>
    <w:rsid w:val="004C16E6"/>
    <w:rsid w:val="004C1784"/>
    <w:rsid w:val="004C1B70"/>
    <w:rsid w:val="004C2781"/>
    <w:rsid w:val="004C2C4A"/>
    <w:rsid w:val="004C2E2F"/>
    <w:rsid w:val="004C301B"/>
    <w:rsid w:val="004C3074"/>
    <w:rsid w:val="004C40A0"/>
    <w:rsid w:val="004C495F"/>
    <w:rsid w:val="004C4AFB"/>
    <w:rsid w:val="004C4BD4"/>
    <w:rsid w:val="004C505A"/>
    <w:rsid w:val="004C506A"/>
    <w:rsid w:val="004C5CD1"/>
    <w:rsid w:val="004C5DBD"/>
    <w:rsid w:val="004C602C"/>
    <w:rsid w:val="004C616F"/>
    <w:rsid w:val="004C64CB"/>
    <w:rsid w:val="004C6579"/>
    <w:rsid w:val="004C7604"/>
    <w:rsid w:val="004C7C62"/>
    <w:rsid w:val="004D033A"/>
    <w:rsid w:val="004D10D2"/>
    <w:rsid w:val="004D19E6"/>
    <w:rsid w:val="004D1B25"/>
    <w:rsid w:val="004D1D19"/>
    <w:rsid w:val="004D2016"/>
    <w:rsid w:val="004D213B"/>
    <w:rsid w:val="004D21AC"/>
    <w:rsid w:val="004D23A1"/>
    <w:rsid w:val="004D26CE"/>
    <w:rsid w:val="004D2791"/>
    <w:rsid w:val="004D291B"/>
    <w:rsid w:val="004D2D50"/>
    <w:rsid w:val="004D3510"/>
    <w:rsid w:val="004D405D"/>
    <w:rsid w:val="004D4272"/>
    <w:rsid w:val="004D4895"/>
    <w:rsid w:val="004D5005"/>
    <w:rsid w:val="004D5049"/>
    <w:rsid w:val="004D5584"/>
    <w:rsid w:val="004D5D10"/>
    <w:rsid w:val="004D5E9B"/>
    <w:rsid w:val="004D64E5"/>
    <w:rsid w:val="004D7E58"/>
    <w:rsid w:val="004D7F4F"/>
    <w:rsid w:val="004E0029"/>
    <w:rsid w:val="004E0640"/>
    <w:rsid w:val="004E0997"/>
    <w:rsid w:val="004E0CF0"/>
    <w:rsid w:val="004E0F56"/>
    <w:rsid w:val="004E1257"/>
    <w:rsid w:val="004E18F2"/>
    <w:rsid w:val="004E2062"/>
    <w:rsid w:val="004E270E"/>
    <w:rsid w:val="004E271F"/>
    <w:rsid w:val="004E2D17"/>
    <w:rsid w:val="004E2E35"/>
    <w:rsid w:val="004E2E97"/>
    <w:rsid w:val="004E315D"/>
    <w:rsid w:val="004E36EF"/>
    <w:rsid w:val="004E37C7"/>
    <w:rsid w:val="004E3C1F"/>
    <w:rsid w:val="004E4013"/>
    <w:rsid w:val="004E4231"/>
    <w:rsid w:val="004E42B5"/>
    <w:rsid w:val="004E4CEC"/>
    <w:rsid w:val="004E534A"/>
    <w:rsid w:val="004E5417"/>
    <w:rsid w:val="004E5536"/>
    <w:rsid w:val="004E5AB7"/>
    <w:rsid w:val="004E5F05"/>
    <w:rsid w:val="004E632A"/>
    <w:rsid w:val="004E64EA"/>
    <w:rsid w:val="004E689C"/>
    <w:rsid w:val="004F0034"/>
    <w:rsid w:val="004F046A"/>
    <w:rsid w:val="004F0490"/>
    <w:rsid w:val="004F062C"/>
    <w:rsid w:val="004F098C"/>
    <w:rsid w:val="004F1962"/>
    <w:rsid w:val="004F1D1B"/>
    <w:rsid w:val="004F40BB"/>
    <w:rsid w:val="004F41AB"/>
    <w:rsid w:val="004F4773"/>
    <w:rsid w:val="004F4998"/>
    <w:rsid w:val="004F4D32"/>
    <w:rsid w:val="004F50E3"/>
    <w:rsid w:val="004F5237"/>
    <w:rsid w:val="004F528D"/>
    <w:rsid w:val="004F5AB8"/>
    <w:rsid w:val="004F66E9"/>
    <w:rsid w:val="004F6818"/>
    <w:rsid w:val="004F6B44"/>
    <w:rsid w:val="004F7220"/>
    <w:rsid w:val="004F73FB"/>
    <w:rsid w:val="004F748C"/>
    <w:rsid w:val="004F7890"/>
    <w:rsid w:val="004F7ACA"/>
    <w:rsid w:val="0050039D"/>
    <w:rsid w:val="00500B08"/>
    <w:rsid w:val="00500E24"/>
    <w:rsid w:val="00501FA5"/>
    <w:rsid w:val="00502B31"/>
    <w:rsid w:val="00503437"/>
    <w:rsid w:val="0050367E"/>
    <w:rsid w:val="00503918"/>
    <w:rsid w:val="005041C6"/>
    <w:rsid w:val="005052E7"/>
    <w:rsid w:val="00505C64"/>
    <w:rsid w:val="00505D69"/>
    <w:rsid w:val="005060B0"/>
    <w:rsid w:val="00507250"/>
    <w:rsid w:val="00507654"/>
    <w:rsid w:val="00510207"/>
    <w:rsid w:val="00510AE0"/>
    <w:rsid w:val="005112F0"/>
    <w:rsid w:val="0051140D"/>
    <w:rsid w:val="00511D25"/>
    <w:rsid w:val="00511E9F"/>
    <w:rsid w:val="00512238"/>
    <w:rsid w:val="00512285"/>
    <w:rsid w:val="00512618"/>
    <w:rsid w:val="00512DC7"/>
    <w:rsid w:val="00512EC1"/>
    <w:rsid w:val="00512FDF"/>
    <w:rsid w:val="0051359B"/>
    <w:rsid w:val="005154C6"/>
    <w:rsid w:val="00515911"/>
    <w:rsid w:val="00515A00"/>
    <w:rsid w:val="00515D59"/>
    <w:rsid w:val="00515F90"/>
    <w:rsid w:val="00516273"/>
    <w:rsid w:val="005162A4"/>
    <w:rsid w:val="005169C8"/>
    <w:rsid w:val="00516DF5"/>
    <w:rsid w:val="005171BE"/>
    <w:rsid w:val="00517243"/>
    <w:rsid w:val="005173EB"/>
    <w:rsid w:val="00517502"/>
    <w:rsid w:val="00517828"/>
    <w:rsid w:val="00517C73"/>
    <w:rsid w:val="00520093"/>
    <w:rsid w:val="005203A5"/>
    <w:rsid w:val="00520C55"/>
    <w:rsid w:val="00520F85"/>
    <w:rsid w:val="005216B2"/>
    <w:rsid w:val="00521D84"/>
    <w:rsid w:val="00522336"/>
    <w:rsid w:val="005225A5"/>
    <w:rsid w:val="005227FD"/>
    <w:rsid w:val="005228AB"/>
    <w:rsid w:val="00523836"/>
    <w:rsid w:val="00523E3C"/>
    <w:rsid w:val="0052474B"/>
    <w:rsid w:val="005249FB"/>
    <w:rsid w:val="00525D8E"/>
    <w:rsid w:val="00527BCC"/>
    <w:rsid w:val="00527DEC"/>
    <w:rsid w:val="00527F13"/>
    <w:rsid w:val="00527F71"/>
    <w:rsid w:val="005303C6"/>
    <w:rsid w:val="00530F6F"/>
    <w:rsid w:val="00531070"/>
    <w:rsid w:val="0053125A"/>
    <w:rsid w:val="00531A65"/>
    <w:rsid w:val="00531E8E"/>
    <w:rsid w:val="005329F7"/>
    <w:rsid w:val="00532FFE"/>
    <w:rsid w:val="005335B5"/>
    <w:rsid w:val="00534321"/>
    <w:rsid w:val="00534585"/>
    <w:rsid w:val="00534BFA"/>
    <w:rsid w:val="00534D18"/>
    <w:rsid w:val="005356A7"/>
    <w:rsid w:val="005362D2"/>
    <w:rsid w:val="0053687B"/>
    <w:rsid w:val="005370D8"/>
    <w:rsid w:val="0053732C"/>
    <w:rsid w:val="00537D3D"/>
    <w:rsid w:val="00537F0D"/>
    <w:rsid w:val="005401BC"/>
    <w:rsid w:val="005402B6"/>
    <w:rsid w:val="00540716"/>
    <w:rsid w:val="00540F74"/>
    <w:rsid w:val="00541428"/>
    <w:rsid w:val="005416C0"/>
    <w:rsid w:val="00541D1B"/>
    <w:rsid w:val="00542154"/>
    <w:rsid w:val="00542179"/>
    <w:rsid w:val="005425C1"/>
    <w:rsid w:val="00542679"/>
    <w:rsid w:val="0054275F"/>
    <w:rsid w:val="005428F3"/>
    <w:rsid w:val="005433DF"/>
    <w:rsid w:val="00543479"/>
    <w:rsid w:val="00543E66"/>
    <w:rsid w:val="00543F9C"/>
    <w:rsid w:val="00543FE2"/>
    <w:rsid w:val="0054477C"/>
    <w:rsid w:val="00544892"/>
    <w:rsid w:val="00544A77"/>
    <w:rsid w:val="00546016"/>
    <w:rsid w:val="005461C1"/>
    <w:rsid w:val="0054647F"/>
    <w:rsid w:val="005473CD"/>
    <w:rsid w:val="00547407"/>
    <w:rsid w:val="00547770"/>
    <w:rsid w:val="00547852"/>
    <w:rsid w:val="005479B0"/>
    <w:rsid w:val="00547E09"/>
    <w:rsid w:val="005500FD"/>
    <w:rsid w:val="005501CB"/>
    <w:rsid w:val="0055079C"/>
    <w:rsid w:val="00550D9E"/>
    <w:rsid w:val="00550F3D"/>
    <w:rsid w:val="0055111F"/>
    <w:rsid w:val="0055131F"/>
    <w:rsid w:val="00551ACC"/>
    <w:rsid w:val="00551D6F"/>
    <w:rsid w:val="005523C1"/>
    <w:rsid w:val="00552B8F"/>
    <w:rsid w:val="00552F9F"/>
    <w:rsid w:val="00553182"/>
    <w:rsid w:val="005534C3"/>
    <w:rsid w:val="00553840"/>
    <w:rsid w:val="00553A75"/>
    <w:rsid w:val="00554019"/>
    <w:rsid w:val="00554233"/>
    <w:rsid w:val="00554659"/>
    <w:rsid w:val="00554702"/>
    <w:rsid w:val="00554F29"/>
    <w:rsid w:val="00554F43"/>
    <w:rsid w:val="00554F48"/>
    <w:rsid w:val="0055567E"/>
    <w:rsid w:val="00555EED"/>
    <w:rsid w:val="005564B2"/>
    <w:rsid w:val="00556C49"/>
    <w:rsid w:val="00556C5A"/>
    <w:rsid w:val="00556E51"/>
    <w:rsid w:val="0055780E"/>
    <w:rsid w:val="00557E93"/>
    <w:rsid w:val="0056002B"/>
    <w:rsid w:val="005603C9"/>
    <w:rsid w:val="00561CC3"/>
    <w:rsid w:val="00561DE3"/>
    <w:rsid w:val="005620EF"/>
    <w:rsid w:val="00562504"/>
    <w:rsid w:val="005626E1"/>
    <w:rsid w:val="00562922"/>
    <w:rsid w:val="00562A14"/>
    <w:rsid w:val="00562A68"/>
    <w:rsid w:val="00563433"/>
    <w:rsid w:val="00563B78"/>
    <w:rsid w:val="00563BF8"/>
    <w:rsid w:val="00563EAD"/>
    <w:rsid w:val="005657A5"/>
    <w:rsid w:val="00565830"/>
    <w:rsid w:val="00565C23"/>
    <w:rsid w:val="005667FD"/>
    <w:rsid w:val="00567365"/>
    <w:rsid w:val="005676AB"/>
    <w:rsid w:val="00570CDF"/>
    <w:rsid w:val="00570DB8"/>
    <w:rsid w:val="00571305"/>
    <w:rsid w:val="0057199D"/>
    <w:rsid w:val="00571C22"/>
    <w:rsid w:val="00572538"/>
    <w:rsid w:val="00572543"/>
    <w:rsid w:val="00572BD4"/>
    <w:rsid w:val="00572D6F"/>
    <w:rsid w:val="00572EE3"/>
    <w:rsid w:val="00573A48"/>
    <w:rsid w:val="00573A99"/>
    <w:rsid w:val="00573CB4"/>
    <w:rsid w:val="005743BB"/>
    <w:rsid w:val="005744CB"/>
    <w:rsid w:val="0057599F"/>
    <w:rsid w:val="00575A0B"/>
    <w:rsid w:val="00575B15"/>
    <w:rsid w:val="00575C80"/>
    <w:rsid w:val="00575E32"/>
    <w:rsid w:val="00575FFD"/>
    <w:rsid w:val="00576CD5"/>
    <w:rsid w:val="00577C69"/>
    <w:rsid w:val="00580775"/>
    <w:rsid w:val="00581098"/>
    <w:rsid w:val="00581250"/>
    <w:rsid w:val="005813F4"/>
    <w:rsid w:val="00581FDE"/>
    <w:rsid w:val="005823F6"/>
    <w:rsid w:val="00582B5B"/>
    <w:rsid w:val="00582B8B"/>
    <w:rsid w:val="00583DEA"/>
    <w:rsid w:val="00583EE1"/>
    <w:rsid w:val="005842B8"/>
    <w:rsid w:val="00584DFE"/>
    <w:rsid w:val="00585244"/>
    <w:rsid w:val="005853A7"/>
    <w:rsid w:val="00585C94"/>
    <w:rsid w:val="00585F68"/>
    <w:rsid w:val="005869A5"/>
    <w:rsid w:val="005869CE"/>
    <w:rsid w:val="00586CBE"/>
    <w:rsid w:val="00586FA0"/>
    <w:rsid w:val="00587EC7"/>
    <w:rsid w:val="005904C9"/>
    <w:rsid w:val="005904CE"/>
    <w:rsid w:val="005905A4"/>
    <w:rsid w:val="005906A2"/>
    <w:rsid w:val="005914BD"/>
    <w:rsid w:val="005915A2"/>
    <w:rsid w:val="005917BD"/>
    <w:rsid w:val="00591862"/>
    <w:rsid w:val="00591B7D"/>
    <w:rsid w:val="00592208"/>
    <w:rsid w:val="005923B4"/>
    <w:rsid w:val="00593261"/>
    <w:rsid w:val="0059337B"/>
    <w:rsid w:val="00593746"/>
    <w:rsid w:val="0059400D"/>
    <w:rsid w:val="005943D1"/>
    <w:rsid w:val="00594AE8"/>
    <w:rsid w:val="00594D06"/>
    <w:rsid w:val="00594D1D"/>
    <w:rsid w:val="00595E82"/>
    <w:rsid w:val="00596929"/>
    <w:rsid w:val="005971F6"/>
    <w:rsid w:val="00597405"/>
    <w:rsid w:val="00597735"/>
    <w:rsid w:val="005978D9"/>
    <w:rsid w:val="005A015E"/>
    <w:rsid w:val="005A08B2"/>
    <w:rsid w:val="005A0C97"/>
    <w:rsid w:val="005A1649"/>
    <w:rsid w:val="005A19FD"/>
    <w:rsid w:val="005A1B59"/>
    <w:rsid w:val="005A2800"/>
    <w:rsid w:val="005A2A7E"/>
    <w:rsid w:val="005A2BDF"/>
    <w:rsid w:val="005A2E4D"/>
    <w:rsid w:val="005A2F47"/>
    <w:rsid w:val="005A4274"/>
    <w:rsid w:val="005A448C"/>
    <w:rsid w:val="005A461A"/>
    <w:rsid w:val="005A4EF6"/>
    <w:rsid w:val="005A525E"/>
    <w:rsid w:val="005A5F92"/>
    <w:rsid w:val="005A6562"/>
    <w:rsid w:val="005A66DA"/>
    <w:rsid w:val="005A6B73"/>
    <w:rsid w:val="005A6C38"/>
    <w:rsid w:val="005A7AB3"/>
    <w:rsid w:val="005A7DD2"/>
    <w:rsid w:val="005A7E64"/>
    <w:rsid w:val="005B00FB"/>
    <w:rsid w:val="005B0E73"/>
    <w:rsid w:val="005B16A8"/>
    <w:rsid w:val="005B1712"/>
    <w:rsid w:val="005B187D"/>
    <w:rsid w:val="005B1E1A"/>
    <w:rsid w:val="005B2561"/>
    <w:rsid w:val="005B2C86"/>
    <w:rsid w:val="005B3167"/>
    <w:rsid w:val="005B36E7"/>
    <w:rsid w:val="005B3D9F"/>
    <w:rsid w:val="005B417A"/>
    <w:rsid w:val="005B41DA"/>
    <w:rsid w:val="005B4A6B"/>
    <w:rsid w:val="005B4D80"/>
    <w:rsid w:val="005B4D89"/>
    <w:rsid w:val="005B5071"/>
    <w:rsid w:val="005B5B30"/>
    <w:rsid w:val="005B5B3C"/>
    <w:rsid w:val="005B5E52"/>
    <w:rsid w:val="005B6236"/>
    <w:rsid w:val="005B6496"/>
    <w:rsid w:val="005B6B9C"/>
    <w:rsid w:val="005B6C2B"/>
    <w:rsid w:val="005B7E78"/>
    <w:rsid w:val="005B7EC0"/>
    <w:rsid w:val="005B7FEB"/>
    <w:rsid w:val="005C0288"/>
    <w:rsid w:val="005C0487"/>
    <w:rsid w:val="005C078A"/>
    <w:rsid w:val="005C09F1"/>
    <w:rsid w:val="005C16B8"/>
    <w:rsid w:val="005C174F"/>
    <w:rsid w:val="005C1BA6"/>
    <w:rsid w:val="005C1D64"/>
    <w:rsid w:val="005C22C5"/>
    <w:rsid w:val="005C2D52"/>
    <w:rsid w:val="005C2FD3"/>
    <w:rsid w:val="005C331C"/>
    <w:rsid w:val="005C3703"/>
    <w:rsid w:val="005C3B57"/>
    <w:rsid w:val="005C3D75"/>
    <w:rsid w:val="005C40DC"/>
    <w:rsid w:val="005C4160"/>
    <w:rsid w:val="005C4270"/>
    <w:rsid w:val="005C4A69"/>
    <w:rsid w:val="005C4ACA"/>
    <w:rsid w:val="005C4D7F"/>
    <w:rsid w:val="005C4E02"/>
    <w:rsid w:val="005C50AB"/>
    <w:rsid w:val="005C52A8"/>
    <w:rsid w:val="005C58FB"/>
    <w:rsid w:val="005C5947"/>
    <w:rsid w:val="005C661B"/>
    <w:rsid w:val="005C6695"/>
    <w:rsid w:val="005C6A65"/>
    <w:rsid w:val="005C7D75"/>
    <w:rsid w:val="005D04DF"/>
    <w:rsid w:val="005D0781"/>
    <w:rsid w:val="005D0810"/>
    <w:rsid w:val="005D09B3"/>
    <w:rsid w:val="005D0A41"/>
    <w:rsid w:val="005D0C8F"/>
    <w:rsid w:val="005D0F21"/>
    <w:rsid w:val="005D1C9C"/>
    <w:rsid w:val="005D1F19"/>
    <w:rsid w:val="005D2F99"/>
    <w:rsid w:val="005D32FE"/>
    <w:rsid w:val="005D3438"/>
    <w:rsid w:val="005D34D9"/>
    <w:rsid w:val="005D3AC0"/>
    <w:rsid w:val="005D4480"/>
    <w:rsid w:val="005D47E4"/>
    <w:rsid w:val="005D482A"/>
    <w:rsid w:val="005D48DC"/>
    <w:rsid w:val="005D4ACE"/>
    <w:rsid w:val="005D68FB"/>
    <w:rsid w:val="005D69E6"/>
    <w:rsid w:val="005D6A7D"/>
    <w:rsid w:val="005D6E8D"/>
    <w:rsid w:val="005D6F5D"/>
    <w:rsid w:val="005D7B99"/>
    <w:rsid w:val="005E033D"/>
    <w:rsid w:val="005E0474"/>
    <w:rsid w:val="005E0757"/>
    <w:rsid w:val="005E0C80"/>
    <w:rsid w:val="005E13F0"/>
    <w:rsid w:val="005E1523"/>
    <w:rsid w:val="005E1529"/>
    <w:rsid w:val="005E1857"/>
    <w:rsid w:val="005E1B51"/>
    <w:rsid w:val="005E1E8F"/>
    <w:rsid w:val="005E1E93"/>
    <w:rsid w:val="005E20F4"/>
    <w:rsid w:val="005E21A9"/>
    <w:rsid w:val="005E22EA"/>
    <w:rsid w:val="005E264A"/>
    <w:rsid w:val="005E2673"/>
    <w:rsid w:val="005E2724"/>
    <w:rsid w:val="005E2AFF"/>
    <w:rsid w:val="005E2B6C"/>
    <w:rsid w:val="005E32DB"/>
    <w:rsid w:val="005E343D"/>
    <w:rsid w:val="005E4226"/>
    <w:rsid w:val="005E429F"/>
    <w:rsid w:val="005E4520"/>
    <w:rsid w:val="005E5E61"/>
    <w:rsid w:val="005E5E7B"/>
    <w:rsid w:val="005E679A"/>
    <w:rsid w:val="005E78D9"/>
    <w:rsid w:val="005E7B8E"/>
    <w:rsid w:val="005F0ACF"/>
    <w:rsid w:val="005F12E5"/>
    <w:rsid w:val="005F1394"/>
    <w:rsid w:val="005F1D7C"/>
    <w:rsid w:val="005F1F2D"/>
    <w:rsid w:val="005F27C4"/>
    <w:rsid w:val="005F293B"/>
    <w:rsid w:val="005F2AA2"/>
    <w:rsid w:val="005F2AA6"/>
    <w:rsid w:val="005F3186"/>
    <w:rsid w:val="005F3B6A"/>
    <w:rsid w:val="005F4144"/>
    <w:rsid w:val="005F46EF"/>
    <w:rsid w:val="005F47BC"/>
    <w:rsid w:val="005F5254"/>
    <w:rsid w:val="005F5417"/>
    <w:rsid w:val="005F5663"/>
    <w:rsid w:val="005F590C"/>
    <w:rsid w:val="005F6322"/>
    <w:rsid w:val="005F644E"/>
    <w:rsid w:val="005F6461"/>
    <w:rsid w:val="005F65B2"/>
    <w:rsid w:val="005F6778"/>
    <w:rsid w:val="005F69D0"/>
    <w:rsid w:val="005F6F42"/>
    <w:rsid w:val="005F7C04"/>
    <w:rsid w:val="00600240"/>
    <w:rsid w:val="006002A9"/>
    <w:rsid w:val="00600363"/>
    <w:rsid w:val="0060097A"/>
    <w:rsid w:val="00600B5E"/>
    <w:rsid w:val="00600B9F"/>
    <w:rsid w:val="0060109C"/>
    <w:rsid w:val="006010AA"/>
    <w:rsid w:val="006012D1"/>
    <w:rsid w:val="006016F9"/>
    <w:rsid w:val="0060185C"/>
    <w:rsid w:val="00601B59"/>
    <w:rsid w:val="00601C75"/>
    <w:rsid w:val="00602087"/>
    <w:rsid w:val="006020CE"/>
    <w:rsid w:val="006028F9"/>
    <w:rsid w:val="006029E0"/>
    <w:rsid w:val="00602C2C"/>
    <w:rsid w:val="00602D98"/>
    <w:rsid w:val="0060340C"/>
    <w:rsid w:val="00604300"/>
    <w:rsid w:val="0060451C"/>
    <w:rsid w:val="00604848"/>
    <w:rsid w:val="00604AA9"/>
    <w:rsid w:val="00605099"/>
    <w:rsid w:val="0060524F"/>
    <w:rsid w:val="00605405"/>
    <w:rsid w:val="006054AB"/>
    <w:rsid w:val="00605D7F"/>
    <w:rsid w:val="00605FA3"/>
    <w:rsid w:val="006067A9"/>
    <w:rsid w:val="006069F4"/>
    <w:rsid w:val="00606D01"/>
    <w:rsid w:val="006071FC"/>
    <w:rsid w:val="0060789E"/>
    <w:rsid w:val="00607B4E"/>
    <w:rsid w:val="0061012E"/>
    <w:rsid w:val="00610210"/>
    <w:rsid w:val="0061080C"/>
    <w:rsid w:val="006108B9"/>
    <w:rsid w:val="00610D68"/>
    <w:rsid w:val="00611060"/>
    <w:rsid w:val="006111D3"/>
    <w:rsid w:val="006112AB"/>
    <w:rsid w:val="00612018"/>
    <w:rsid w:val="00612067"/>
    <w:rsid w:val="00612163"/>
    <w:rsid w:val="006123D9"/>
    <w:rsid w:val="00612777"/>
    <w:rsid w:val="00612BEE"/>
    <w:rsid w:val="00612D2F"/>
    <w:rsid w:val="00612DBE"/>
    <w:rsid w:val="006133C3"/>
    <w:rsid w:val="0061432C"/>
    <w:rsid w:val="0061480B"/>
    <w:rsid w:val="00614C42"/>
    <w:rsid w:val="00614ED7"/>
    <w:rsid w:val="00615E8D"/>
    <w:rsid w:val="00615EAD"/>
    <w:rsid w:val="006161AF"/>
    <w:rsid w:val="0061629D"/>
    <w:rsid w:val="00616FEC"/>
    <w:rsid w:val="00617B93"/>
    <w:rsid w:val="00617F0D"/>
    <w:rsid w:val="00617FC1"/>
    <w:rsid w:val="006202A8"/>
    <w:rsid w:val="0062037F"/>
    <w:rsid w:val="006203D2"/>
    <w:rsid w:val="00620B47"/>
    <w:rsid w:val="00620E69"/>
    <w:rsid w:val="006211D4"/>
    <w:rsid w:val="006213DC"/>
    <w:rsid w:val="00622EB8"/>
    <w:rsid w:val="006231E8"/>
    <w:rsid w:val="006235A5"/>
    <w:rsid w:val="006238FA"/>
    <w:rsid w:val="00624500"/>
    <w:rsid w:val="006246DC"/>
    <w:rsid w:val="00624ADC"/>
    <w:rsid w:val="006250FC"/>
    <w:rsid w:val="0062599E"/>
    <w:rsid w:val="00625FF5"/>
    <w:rsid w:val="0062686D"/>
    <w:rsid w:val="00626B42"/>
    <w:rsid w:val="0062724B"/>
    <w:rsid w:val="00627A2E"/>
    <w:rsid w:val="00627D20"/>
    <w:rsid w:val="00630354"/>
    <w:rsid w:val="0063040D"/>
    <w:rsid w:val="00630622"/>
    <w:rsid w:val="0063096C"/>
    <w:rsid w:val="0063159F"/>
    <w:rsid w:val="0063175A"/>
    <w:rsid w:val="006317FA"/>
    <w:rsid w:val="00632152"/>
    <w:rsid w:val="006323E5"/>
    <w:rsid w:val="00632623"/>
    <w:rsid w:val="00633160"/>
    <w:rsid w:val="0063327C"/>
    <w:rsid w:val="0063377C"/>
    <w:rsid w:val="00633BBF"/>
    <w:rsid w:val="00633CFF"/>
    <w:rsid w:val="0063414A"/>
    <w:rsid w:val="006344FE"/>
    <w:rsid w:val="00635013"/>
    <w:rsid w:val="00635364"/>
    <w:rsid w:val="00635DC4"/>
    <w:rsid w:val="00636128"/>
    <w:rsid w:val="00636BBC"/>
    <w:rsid w:val="006371A3"/>
    <w:rsid w:val="006374FC"/>
    <w:rsid w:val="006376BA"/>
    <w:rsid w:val="00637CD3"/>
    <w:rsid w:val="00640624"/>
    <w:rsid w:val="00640668"/>
    <w:rsid w:val="00640FA8"/>
    <w:rsid w:val="006413AF"/>
    <w:rsid w:val="00641800"/>
    <w:rsid w:val="00641CBA"/>
    <w:rsid w:val="00641F43"/>
    <w:rsid w:val="00642098"/>
    <w:rsid w:val="00642BD7"/>
    <w:rsid w:val="00643453"/>
    <w:rsid w:val="00643464"/>
    <w:rsid w:val="00643D95"/>
    <w:rsid w:val="006440E9"/>
    <w:rsid w:val="00645270"/>
    <w:rsid w:val="00645540"/>
    <w:rsid w:val="0064599B"/>
    <w:rsid w:val="006459A5"/>
    <w:rsid w:val="00645E78"/>
    <w:rsid w:val="006467DF"/>
    <w:rsid w:val="006473C4"/>
    <w:rsid w:val="00647682"/>
    <w:rsid w:val="006476C9"/>
    <w:rsid w:val="006476CB"/>
    <w:rsid w:val="00647933"/>
    <w:rsid w:val="00650519"/>
    <w:rsid w:val="00650CB6"/>
    <w:rsid w:val="00651233"/>
    <w:rsid w:val="0065165F"/>
    <w:rsid w:val="00651AAC"/>
    <w:rsid w:val="00652165"/>
    <w:rsid w:val="00652EAA"/>
    <w:rsid w:val="00654966"/>
    <w:rsid w:val="006549E6"/>
    <w:rsid w:val="006553CF"/>
    <w:rsid w:val="00655945"/>
    <w:rsid w:val="00656871"/>
    <w:rsid w:val="006569EA"/>
    <w:rsid w:val="00656AF9"/>
    <w:rsid w:val="00656C13"/>
    <w:rsid w:val="00657329"/>
    <w:rsid w:val="00657481"/>
    <w:rsid w:val="0065795F"/>
    <w:rsid w:val="00660046"/>
    <w:rsid w:val="00660707"/>
    <w:rsid w:val="006616CB"/>
    <w:rsid w:val="00661B16"/>
    <w:rsid w:val="006627C5"/>
    <w:rsid w:val="00662816"/>
    <w:rsid w:val="00662BD7"/>
    <w:rsid w:val="006631FC"/>
    <w:rsid w:val="00663DAE"/>
    <w:rsid w:val="00664257"/>
    <w:rsid w:val="00664764"/>
    <w:rsid w:val="00664807"/>
    <w:rsid w:val="0066480E"/>
    <w:rsid w:val="00664B13"/>
    <w:rsid w:val="00664BB2"/>
    <w:rsid w:val="00664CBF"/>
    <w:rsid w:val="006656E0"/>
    <w:rsid w:val="0066578B"/>
    <w:rsid w:val="0066585A"/>
    <w:rsid w:val="00666D0B"/>
    <w:rsid w:val="006672C3"/>
    <w:rsid w:val="006702D7"/>
    <w:rsid w:val="00670C2E"/>
    <w:rsid w:val="00670EB3"/>
    <w:rsid w:val="00670FD4"/>
    <w:rsid w:val="006713F9"/>
    <w:rsid w:val="00671909"/>
    <w:rsid w:val="00671915"/>
    <w:rsid w:val="00671EA4"/>
    <w:rsid w:val="006722D9"/>
    <w:rsid w:val="006723C9"/>
    <w:rsid w:val="006726A8"/>
    <w:rsid w:val="00672BB8"/>
    <w:rsid w:val="00672DD2"/>
    <w:rsid w:val="00673028"/>
    <w:rsid w:val="00673252"/>
    <w:rsid w:val="00673811"/>
    <w:rsid w:val="00674152"/>
    <w:rsid w:val="00674525"/>
    <w:rsid w:val="00674582"/>
    <w:rsid w:val="00675265"/>
    <w:rsid w:val="0067566E"/>
    <w:rsid w:val="00675B52"/>
    <w:rsid w:val="00675C9E"/>
    <w:rsid w:val="00675FBB"/>
    <w:rsid w:val="006763A9"/>
    <w:rsid w:val="006767D3"/>
    <w:rsid w:val="00676A2C"/>
    <w:rsid w:val="00676EB5"/>
    <w:rsid w:val="0067742B"/>
    <w:rsid w:val="006777BF"/>
    <w:rsid w:val="0068006D"/>
    <w:rsid w:val="006802C0"/>
    <w:rsid w:val="00680509"/>
    <w:rsid w:val="006808F1"/>
    <w:rsid w:val="00680B86"/>
    <w:rsid w:val="00680DCD"/>
    <w:rsid w:val="0068125A"/>
    <w:rsid w:val="006814DC"/>
    <w:rsid w:val="006815B1"/>
    <w:rsid w:val="00681D87"/>
    <w:rsid w:val="00681F29"/>
    <w:rsid w:val="00681F97"/>
    <w:rsid w:val="0068236A"/>
    <w:rsid w:val="00682904"/>
    <w:rsid w:val="00682973"/>
    <w:rsid w:val="00682C0B"/>
    <w:rsid w:val="006832E7"/>
    <w:rsid w:val="00683605"/>
    <w:rsid w:val="0068381B"/>
    <w:rsid w:val="00683A47"/>
    <w:rsid w:val="00683FDC"/>
    <w:rsid w:val="00684333"/>
    <w:rsid w:val="00684C78"/>
    <w:rsid w:val="00685699"/>
    <w:rsid w:val="006856C1"/>
    <w:rsid w:val="0068572E"/>
    <w:rsid w:val="00685ED1"/>
    <w:rsid w:val="006861A0"/>
    <w:rsid w:val="00686B4E"/>
    <w:rsid w:val="00687123"/>
    <w:rsid w:val="00687798"/>
    <w:rsid w:val="00687883"/>
    <w:rsid w:val="00690520"/>
    <w:rsid w:val="006909E7"/>
    <w:rsid w:val="00690FB0"/>
    <w:rsid w:val="00691A56"/>
    <w:rsid w:val="00691DB7"/>
    <w:rsid w:val="0069204B"/>
    <w:rsid w:val="00692CC3"/>
    <w:rsid w:val="00692DC4"/>
    <w:rsid w:val="00693056"/>
    <w:rsid w:val="006931D0"/>
    <w:rsid w:val="006934A4"/>
    <w:rsid w:val="006937B3"/>
    <w:rsid w:val="00693A65"/>
    <w:rsid w:val="00693BF5"/>
    <w:rsid w:val="00693E7A"/>
    <w:rsid w:val="00693E92"/>
    <w:rsid w:val="006940CE"/>
    <w:rsid w:val="00694F05"/>
    <w:rsid w:val="0069535C"/>
    <w:rsid w:val="00696169"/>
    <w:rsid w:val="00696646"/>
    <w:rsid w:val="00697241"/>
    <w:rsid w:val="0069743A"/>
    <w:rsid w:val="00697488"/>
    <w:rsid w:val="006974E6"/>
    <w:rsid w:val="00697511"/>
    <w:rsid w:val="00697790"/>
    <w:rsid w:val="006A01B9"/>
    <w:rsid w:val="006A03D7"/>
    <w:rsid w:val="006A040C"/>
    <w:rsid w:val="006A0530"/>
    <w:rsid w:val="006A05E2"/>
    <w:rsid w:val="006A0FA3"/>
    <w:rsid w:val="006A1CFA"/>
    <w:rsid w:val="006A1DB6"/>
    <w:rsid w:val="006A1DEB"/>
    <w:rsid w:val="006A1FCB"/>
    <w:rsid w:val="006A223A"/>
    <w:rsid w:val="006A2803"/>
    <w:rsid w:val="006A28F3"/>
    <w:rsid w:val="006A2FCB"/>
    <w:rsid w:val="006A32D9"/>
    <w:rsid w:val="006A3473"/>
    <w:rsid w:val="006A36C8"/>
    <w:rsid w:val="006A3774"/>
    <w:rsid w:val="006A3C82"/>
    <w:rsid w:val="006A423B"/>
    <w:rsid w:val="006A57FC"/>
    <w:rsid w:val="006A5F2E"/>
    <w:rsid w:val="006A61D5"/>
    <w:rsid w:val="006A6703"/>
    <w:rsid w:val="006A7742"/>
    <w:rsid w:val="006A7EF4"/>
    <w:rsid w:val="006A7FE5"/>
    <w:rsid w:val="006B005D"/>
    <w:rsid w:val="006B04B0"/>
    <w:rsid w:val="006B056B"/>
    <w:rsid w:val="006B0674"/>
    <w:rsid w:val="006B0E7B"/>
    <w:rsid w:val="006B10E1"/>
    <w:rsid w:val="006B1971"/>
    <w:rsid w:val="006B1A2D"/>
    <w:rsid w:val="006B2163"/>
    <w:rsid w:val="006B2790"/>
    <w:rsid w:val="006B28AF"/>
    <w:rsid w:val="006B2910"/>
    <w:rsid w:val="006B2EDD"/>
    <w:rsid w:val="006B3304"/>
    <w:rsid w:val="006B363B"/>
    <w:rsid w:val="006B390D"/>
    <w:rsid w:val="006B404C"/>
    <w:rsid w:val="006B4175"/>
    <w:rsid w:val="006B42D9"/>
    <w:rsid w:val="006B47B2"/>
    <w:rsid w:val="006B49FA"/>
    <w:rsid w:val="006B4C3C"/>
    <w:rsid w:val="006B5B67"/>
    <w:rsid w:val="006B5CDF"/>
    <w:rsid w:val="006B6146"/>
    <w:rsid w:val="006B65B6"/>
    <w:rsid w:val="006B6F8A"/>
    <w:rsid w:val="006B7C4B"/>
    <w:rsid w:val="006B7F2A"/>
    <w:rsid w:val="006C01E4"/>
    <w:rsid w:val="006C12DE"/>
    <w:rsid w:val="006C16C0"/>
    <w:rsid w:val="006C1D58"/>
    <w:rsid w:val="006C1FE3"/>
    <w:rsid w:val="006C23C6"/>
    <w:rsid w:val="006C2417"/>
    <w:rsid w:val="006C2473"/>
    <w:rsid w:val="006C24D6"/>
    <w:rsid w:val="006C2515"/>
    <w:rsid w:val="006C33D0"/>
    <w:rsid w:val="006C3EF7"/>
    <w:rsid w:val="006C5076"/>
    <w:rsid w:val="006C56CF"/>
    <w:rsid w:val="006C5AF1"/>
    <w:rsid w:val="006C67D9"/>
    <w:rsid w:val="006C6814"/>
    <w:rsid w:val="006C7953"/>
    <w:rsid w:val="006C7B73"/>
    <w:rsid w:val="006D008C"/>
    <w:rsid w:val="006D02F0"/>
    <w:rsid w:val="006D036F"/>
    <w:rsid w:val="006D05BC"/>
    <w:rsid w:val="006D05F1"/>
    <w:rsid w:val="006D0756"/>
    <w:rsid w:val="006D0927"/>
    <w:rsid w:val="006D150E"/>
    <w:rsid w:val="006D1D02"/>
    <w:rsid w:val="006D1FD4"/>
    <w:rsid w:val="006D2893"/>
    <w:rsid w:val="006D2A0C"/>
    <w:rsid w:val="006D30DF"/>
    <w:rsid w:val="006D3E41"/>
    <w:rsid w:val="006D4B25"/>
    <w:rsid w:val="006D4ED0"/>
    <w:rsid w:val="006D5859"/>
    <w:rsid w:val="006D6141"/>
    <w:rsid w:val="006D68EE"/>
    <w:rsid w:val="006D6BC6"/>
    <w:rsid w:val="006D6FFF"/>
    <w:rsid w:val="006D71F8"/>
    <w:rsid w:val="006D75BE"/>
    <w:rsid w:val="006D7B0C"/>
    <w:rsid w:val="006D7C1E"/>
    <w:rsid w:val="006D7DCB"/>
    <w:rsid w:val="006E02ED"/>
    <w:rsid w:val="006E0777"/>
    <w:rsid w:val="006E1163"/>
    <w:rsid w:val="006E128A"/>
    <w:rsid w:val="006E1567"/>
    <w:rsid w:val="006E1DC9"/>
    <w:rsid w:val="006E2032"/>
    <w:rsid w:val="006E2859"/>
    <w:rsid w:val="006E2CD8"/>
    <w:rsid w:val="006E373A"/>
    <w:rsid w:val="006E3893"/>
    <w:rsid w:val="006E391F"/>
    <w:rsid w:val="006E3C78"/>
    <w:rsid w:val="006E59DC"/>
    <w:rsid w:val="006E5FBA"/>
    <w:rsid w:val="006E68D5"/>
    <w:rsid w:val="006E7C0B"/>
    <w:rsid w:val="006E7C7E"/>
    <w:rsid w:val="006F000F"/>
    <w:rsid w:val="006F016E"/>
    <w:rsid w:val="006F062C"/>
    <w:rsid w:val="006F0894"/>
    <w:rsid w:val="006F09A5"/>
    <w:rsid w:val="006F0CBB"/>
    <w:rsid w:val="006F0CE5"/>
    <w:rsid w:val="006F0D33"/>
    <w:rsid w:val="006F0DE8"/>
    <w:rsid w:val="006F1149"/>
    <w:rsid w:val="006F1291"/>
    <w:rsid w:val="006F1835"/>
    <w:rsid w:val="006F2395"/>
    <w:rsid w:val="006F241E"/>
    <w:rsid w:val="006F2A38"/>
    <w:rsid w:val="006F326C"/>
    <w:rsid w:val="006F3543"/>
    <w:rsid w:val="006F3570"/>
    <w:rsid w:val="006F3B49"/>
    <w:rsid w:val="006F439D"/>
    <w:rsid w:val="006F4495"/>
    <w:rsid w:val="006F4F53"/>
    <w:rsid w:val="006F5128"/>
    <w:rsid w:val="006F54DF"/>
    <w:rsid w:val="006F5586"/>
    <w:rsid w:val="006F5C0A"/>
    <w:rsid w:val="006F6473"/>
    <w:rsid w:val="006F6B8C"/>
    <w:rsid w:val="006F6DDA"/>
    <w:rsid w:val="006F6E6D"/>
    <w:rsid w:val="006F707B"/>
    <w:rsid w:val="006F76FF"/>
    <w:rsid w:val="006F78F8"/>
    <w:rsid w:val="0070029C"/>
    <w:rsid w:val="00700D0B"/>
    <w:rsid w:val="00700D1F"/>
    <w:rsid w:val="00701BD5"/>
    <w:rsid w:val="00701E8B"/>
    <w:rsid w:val="00702053"/>
    <w:rsid w:val="00703704"/>
    <w:rsid w:val="007039D7"/>
    <w:rsid w:val="00703FF8"/>
    <w:rsid w:val="0070412F"/>
    <w:rsid w:val="007048BB"/>
    <w:rsid w:val="00705893"/>
    <w:rsid w:val="00705E8A"/>
    <w:rsid w:val="0070614E"/>
    <w:rsid w:val="007064F9"/>
    <w:rsid w:val="00706707"/>
    <w:rsid w:val="00706AC6"/>
    <w:rsid w:val="00706D9E"/>
    <w:rsid w:val="00706F7D"/>
    <w:rsid w:val="00707208"/>
    <w:rsid w:val="0070787A"/>
    <w:rsid w:val="007078C7"/>
    <w:rsid w:val="00710126"/>
    <w:rsid w:val="00710B64"/>
    <w:rsid w:val="00710FFC"/>
    <w:rsid w:val="00711195"/>
    <w:rsid w:val="007111B9"/>
    <w:rsid w:val="007111C0"/>
    <w:rsid w:val="007113DB"/>
    <w:rsid w:val="007114BD"/>
    <w:rsid w:val="00712527"/>
    <w:rsid w:val="007132AD"/>
    <w:rsid w:val="00713302"/>
    <w:rsid w:val="0071350F"/>
    <w:rsid w:val="00713B50"/>
    <w:rsid w:val="00713BD9"/>
    <w:rsid w:val="0071443D"/>
    <w:rsid w:val="007155D4"/>
    <w:rsid w:val="007157DF"/>
    <w:rsid w:val="00715DE8"/>
    <w:rsid w:val="007163E6"/>
    <w:rsid w:val="00716CF1"/>
    <w:rsid w:val="0071745B"/>
    <w:rsid w:val="00717742"/>
    <w:rsid w:val="00717B98"/>
    <w:rsid w:val="00717C35"/>
    <w:rsid w:val="00717C7E"/>
    <w:rsid w:val="00717D93"/>
    <w:rsid w:val="0072022B"/>
    <w:rsid w:val="007203D4"/>
    <w:rsid w:val="00720775"/>
    <w:rsid w:val="007207D2"/>
    <w:rsid w:val="00721781"/>
    <w:rsid w:val="00721802"/>
    <w:rsid w:val="00721807"/>
    <w:rsid w:val="00721D1C"/>
    <w:rsid w:val="00721DA9"/>
    <w:rsid w:val="0072292F"/>
    <w:rsid w:val="00722A0C"/>
    <w:rsid w:val="00722B9F"/>
    <w:rsid w:val="00722E74"/>
    <w:rsid w:val="00723BF6"/>
    <w:rsid w:val="0072423F"/>
    <w:rsid w:val="007243D6"/>
    <w:rsid w:val="0072445E"/>
    <w:rsid w:val="00724669"/>
    <w:rsid w:val="00724AD2"/>
    <w:rsid w:val="00724D45"/>
    <w:rsid w:val="00724DC3"/>
    <w:rsid w:val="00725A72"/>
    <w:rsid w:val="00725D64"/>
    <w:rsid w:val="00726481"/>
    <w:rsid w:val="007265AF"/>
    <w:rsid w:val="00726CB7"/>
    <w:rsid w:val="00726DC8"/>
    <w:rsid w:val="00727114"/>
    <w:rsid w:val="00730ECC"/>
    <w:rsid w:val="00731834"/>
    <w:rsid w:val="00731AE9"/>
    <w:rsid w:val="00731B48"/>
    <w:rsid w:val="00731C9C"/>
    <w:rsid w:val="00731D4E"/>
    <w:rsid w:val="00733113"/>
    <w:rsid w:val="007333A4"/>
    <w:rsid w:val="00733D1E"/>
    <w:rsid w:val="00733DB0"/>
    <w:rsid w:val="00734477"/>
    <w:rsid w:val="00734999"/>
    <w:rsid w:val="00735197"/>
    <w:rsid w:val="007353EE"/>
    <w:rsid w:val="007358D1"/>
    <w:rsid w:val="007360BE"/>
    <w:rsid w:val="0073776B"/>
    <w:rsid w:val="0073789C"/>
    <w:rsid w:val="00740777"/>
    <w:rsid w:val="00740830"/>
    <w:rsid w:val="00740D3A"/>
    <w:rsid w:val="00740E96"/>
    <w:rsid w:val="00741B7C"/>
    <w:rsid w:val="00742098"/>
    <w:rsid w:val="007431D9"/>
    <w:rsid w:val="00743321"/>
    <w:rsid w:val="00743A79"/>
    <w:rsid w:val="0074400C"/>
    <w:rsid w:val="0074433D"/>
    <w:rsid w:val="00744634"/>
    <w:rsid w:val="007454E2"/>
    <w:rsid w:val="00745A3E"/>
    <w:rsid w:val="0074616E"/>
    <w:rsid w:val="007463F1"/>
    <w:rsid w:val="007465B0"/>
    <w:rsid w:val="00746779"/>
    <w:rsid w:val="00746815"/>
    <w:rsid w:val="0074692C"/>
    <w:rsid w:val="00746AD1"/>
    <w:rsid w:val="00746C4B"/>
    <w:rsid w:val="00747AE6"/>
    <w:rsid w:val="00747FDD"/>
    <w:rsid w:val="00750B4F"/>
    <w:rsid w:val="0075119D"/>
    <w:rsid w:val="00751A76"/>
    <w:rsid w:val="00751B18"/>
    <w:rsid w:val="00752F1F"/>
    <w:rsid w:val="00752F8B"/>
    <w:rsid w:val="007539A7"/>
    <w:rsid w:val="00753A70"/>
    <w:rsid w:val="00753A96"/>
    <w:rsid w:val="00753AF2"/>
    <w:rsid w:val="007541E6"/>
    <w:rsid w:val="00754B58"/>
    <w:rsid w:val="007551B1"/>
    <w:rsid w:val="007551D6"/>
    <w:rsid w:val="00755597"/>
    <w:rsid w:val="007555DC"/>
    <w:rsid w:val="00755C4A"/>
    <w:rsid w:val="007569CD"/>
    <w:rsid w:val="00756A01"/>
    <w:rsid w:val="0075700C"/>
    <w:rsid w:val="0075723B"/>
    <w:rsid w:val="0075756D"/>
    <w:rsid w:val="00757623"/>
    <w:rsid w:val="007604D0"/>
    <w:rsid w:val="0076104E"/>
    <w:rsid w:val="00761538"/>
    <w:rsid w:val="00761731"/>
    <w:rsid w:val="007618CE"/>
    <w:rsid w:val="00762167"/>
    <w:rsid w:val="007621D9"/>
    <w:rsid w:val="007622FD"/>
    <w:rsid w:val="00762A56"/>
    <w:rsid w:val="007631D8"/>
    <w:rsid w:val="00763C70"/>
    <w:rsid w:val="00763D0B"/>
    <w:rsid w:val="00763E4A"/>
    <w:rsid w:val="00763F8A"/>
    <w:rsid w:val="00764258"/>
    <w:rsid w:val="007643A1"/>
    <w:rsid w:val="00764680"/>
    <w:rsid w:val="00764853"/>
    <w:rsid w:val="00764939"/>
    <w:rsid w:val="00764D52"/>
    <w:rsid w:val="00764EBC"/>
    <w:rsid w:val="007651B8"/>
    <w:rsid w:val="007657C6"/>
    <w:rsid w:val="00765BC8"/>
    <w:rsid w:val="00765F02"/>
    <w:rsid w:val="0076630D"/>
    <w:rsid w:val="00766B47"/>
    <w:rsid w:val="00766BB3"/>
    <w:rsid w:val="00766D2E"/>
    <w:rsid w:val="00766E8E"/>
    <w:rsid w:val="00766F2A"/>
    <w:rsid w:val="0076706C"/>
    <w:rsid w:val="007670D4"/>
    <w:rsid w:val="007671BA"/>
    <w:rsid w:val="00767F9C"/>
    <w:rsid w:val="007715A6"/>
    <w:rsid w:val="00771BBE"/>
    <w:rsid w:val="00772291"/>
    <w:rsid w:val="007722F0"/>
    <w:rsid w:val="00772DC1"/>
    <w:rsid w:val="00773282"/>
    <w:rsid w:val="00773334"/>
    <w:rsid w:val="00774192"/>
    <w:rsid w:val="007745B4"/>
    <w:rsid w:val="00775032"/>
    <w:rsid w:val="007767FA"/>
    <w:rsid w:val="007768A0"/>
    <w:rsid w:val="00776984"/>
    <w:rsid w:val="00776CB9"/>
    <w:rsid w:val="00776DB1"/>
    <w:rsid w:val="00776ED5"/>
    <w:rsid w:val="0077709A"/>
    <w:rsid w:val="00777509"/>
    <w:rsid w:val="007775DC"/>
    <w:rsid w:val="0078001A"/>
    <w:rsid w:val="00780DC4"/>
    <w:rsid w:val="00780E8A"/>
    <w:rsid w:val="007813DB"/>
    <w:rsid w:val="0078187B"/>
    <w:rsid w:val="007819C0"/>
    <w:rsid w:val="007819E7"/>
    <w:rsid w:val="00781ECB"/>
    <w:rsid w:val="0078231D"/>
    <w:rsid w:val="00782975"/>
    <w:rsid w:val="00782AD3"/>
    <w:rsid w:val="00782B91"/>
    <w:rsid w:val="0078309B"/>
    <w:rsid w:val="00783937"/>
    <w:rsid w:val="00783A29"/>
    <w:rsid w:val="00783B40"/>
    <w:rsid w:val="007840AA"/>
    <w:rsid w:val="00784110"/>
    <w:rsid w:val="00784BDE"/>
    <w:rsid w:val="00784DC0"/>
    <w:rsid w:val="007852C7"/>
    <w:rsid w:val="00785C6C"/>
    <w:rsid w:val="00785E5B"/>
    <w:rsid w:val="0078618D"/>
    <w:rsid w:val="00786254"/>
    <w:rsid w:val="00786895"/>
    <w:rsid w:val="007869AB"/>
    <w:rsid w:val="0078776C"/>
    <w:rsid w:val="007901C5"/>
    <w:rsid w:val="007901F0"/>
    <w:rsid w:val="00790506"/>
    <w:rsid w:val="007908D5"/>
    <w:rsid w:val="00790E31"/>
    <w:rsid w:val="007912A1"/>
    <w:rsid w:val="007918C5"/>
    <w:rsid w:val="00791AD8"/>
    <w:rsid w:val="0079212B"/>
    <w:rsid w:val="007925E4"/>
    <w:rsid w:val="007926A9"/>
    <w:rsid w:val="00792789"/>
    <w:rsid w:val="007927FF"/>
    <w:rsid w:val="00792801"/>
    <w:rsid w:val="007929CA"/>
    <w:rsid w:val="0079369E"/>
    <w:rsid w:val="00793870"/>
    <w:rsid w:val="00793CC8"/>
    <w:rsid w:val="00794887"/>
    <w:rsid w:val="00794A0F"/>
    <w:rsid w:val="00794C96"/>
    <w:rsid w:val="007952C4"/>
    <w:rsid w:val="0079555D"/>
    <w:rsid w:val="00795D4E"/>
    <w:rsid w:val="007968D6"/>
    <w:rsid w:val="0079691B"/>
    <w:rsid w:val="00796BEA"/>
    <w:rsid w:val="0079702F"/>
    <w:rsid w:val="00797185"/>
    <w:rsid w:val="00797922"/>
    <w:rsid w:val="00797E77"/>
    <w:rsid w:val="007A0660"/>
    <w:rsid w:val="007A1129"/>
    <w:rsid w:val="007A1C06"/>
    <w:rsid w:val="007A1D11"/>
    <w:rsid w:val="007A1D42"/>
    <w:rsid w:val="007A23E6"/>
    <w:rsid w:val="007A24F5"/>
    <w:rsid w:val="007A2B04"/>
    <w:rsid w:val="007A2B80"/>
    <w:rsid w:val="007A2D62"/>
    <w:rsid w:val="007A3358"/>
    <w:rsid w:val="007A34B6"/>
    <w:rsid w:val="007A452C"/>
    <w:rsid w:val="007A453C"/>
    <w:rsid w:val="007A4550"/>
    <w:rsid w:val="007A4F72"/>
    <w:rsid w:val="007A59A0"/>
    <w:rsid w:val="007A679D"/>
    <w:rsid w:val="007A69AF"/>
    <w:rsid w:val="007A6C03"/>
    <w:rsid w:val="007A6D3C"/>
    <w:rsid w:val="007A6F0C"/>
    <w:rsid w:val="007A7669"/>
    <w:rsid w:val="007A7DAC"/>
    <w:rsid w:val="007B0242"/>
    <w:rsid w:val="007B0377"/>
    <w:rsid w:val="007B06ED"/>
    <w:rsid w:val="007B088D"/>
    <w:rsid w:val="007B0D12"/>
    <w:rsid w:val="007B0DA2"/>
    <w:rsid w:val="007B0DB5"/>
    <w:rsid w:val="007B0EE4"/>
    <w:rsid w:val="007B1499"/>
    <w:rsid w:val="007B1A54"/>
    <w:rsid w:val="007B1D54"/>
    <w:rsid w:val="007B2309"/>
    <w:rsid w:val="007B257C"/>
    <w:rsid w:val="007B2A22"/>
    <w:rsid w:val="007B2D2E"/>
    <w:rsid w:val="007B334F"/>
    <w:rsid w:val="007B3859"/>
    <w:rsid w:val="007B3C62"/>
    <w:rsid w:val="007B3D39"/>
    <w:rsid w:val="007B46B0"/>
    <w:rsid w:val="007B4ABA"/>
    <w:rsid w:val="007B52A9"/>
    <w:rsid w:val="007B5560"/>
    <w:rsid w:val="007B5607"/>
    <w:rsid w:val="007B564E"/>
    <w:rsid w:val="007B5AE2"/>
    <w:rsid w:val="007B5F31"/>
    <w:rsid w:val="007B6082"/>
    <w:rsid w:val="007B7695"/>
    <w:rsid w:val="007B77F3"/>
    <w:rsid w:val="007C0298"/>
    <w:rsid w:val="007C08EA"/>
    <w:rsid w:val="007C08ED"/>
    <w:rsid w:val="007C0C2C"/>
    <w:rsid w:val="007C1162"/>
    <w:rsid w:val="007C12F9"/>
    <w:rsid w:val="007C177E"/>
    <w:rsid w:val="007C1968"/>
    <w:rsid w:val="007C1C2A"/>
    <w:rsid w:val="007C1E62"/>
    <w:rsid w:val="007C1FBD"/>
    <w:rsid w:val="007C22CA"/>
    <w:rsid w:val="007C26CA"/>
    <w:rsid w:val="007C29A5"/>
    <w:rsid w:val="007C2A7E"/>
    <w:rsid w:val="007C3341"/>
    <w:rsid w:val="007C39B1"/>
    <w:rsid w:val="007C45A1"/>
    <w:rsid w:val="007C490F"/>
    <w:rsid w:val="007C5761"/>
    <w:rsid w:val="007C5996"/>
    <w:rsid w:val="007C5BA0"/>
    <w:rsid w:val="007C61DE"/>
    <w:rsid w:val="007C68B6"/>
    <w:rsid w:val="007C694C"/>
    <w:rsid w:val="007C69E2"/>
    <w:rsid w:val="007C6AD0"/>
    <w:rsid w:val="007C6C83"/>
    <w:rsid w:val="007C6CE7"/>
    <w:rsid w:val="007C6FF7"/>
    <w:rsid w:val="007C7B4F"/>
    <w:rsid w:val="007C7EB0"/>
    <w:rsid w:val="007D01FA"/>
    <w:rsid w:val="007D0482"/>
    <w:rsid w:val="007D06BC"/>
    <w:rsid w:val="007D0AF7"/>
    <w:rsid w:val="007D0C58"/>
    <w:rsid w:val="007D1BE6"/>
    <w:rsid w:val="007D25BE"/>
    <w:rsid w:val="007D315E"/>
    <w:rsid w:val="007D4715"/>
    <w:rsid w:val="007D495C"/>
    <w:rsid w:val="007D4C32"/>
    <w:rsid w:val="007D4E32"/>
    <w:rsid w:val="007D52F9"/>
    <w:rsid w:val="007D5604"/>
    <w:rsid w:val="007D5BD7"/>
    <w:rsid w:val="007D655B"/>
    <w:rsid w:val="007D6CB8"/>
    <w:rsid w:val="007D70A5"/>
    <w:rsid w:val="007D71D5"/>
    <w:rsid w:val="007D7ECA"/>
    <w:rsid w:val="007E1C71"/>
    <w:rsid w:val="007E1F2B"/>
    <w:rsid w:val="007E206A"/>
    <w:rsid w:val="007E25DA"/>
    <w:rsid w:val="007E2C49"/>
    <w:rsid w:val="007E3BE4"/>
    <w:rsid w:val="007E3CBF"/>
    <w:rsid w:val="007E3E1B"/>
    <w:rsid w:val="007E41A5"/>
    <w:rsid w:val="007E47FC"/>
    <w:rsid w:val="007E5035"/>
    <w:rsid w:val="007E5B36"/>
    <w:rsid w:val="007E6419"/>
    <w:rsid w:val="007E65C7"/>
    <w:rsid w:val="007E79A3"/>
    <w:rsid w:val="007E7BC3"/>
    <w:rsid w:val="007E7EAD"/>
    <w:rsid w:val="007F00A2"/>
    <w:rsid w:val="007F13CA"/>
    <w:rsid w:val="007F159D"/>
    <w:rsid w:val="007F1DA4"/>
    <w:rsid w:val="007F2024"/>
    <w:rsid w:val="007F277B"/>
    <w:rsid w:val="007F302F"/>
    <w:rsid w:val="007F3B57"/>
    <w:rsid w:val="007F3D37"/>
    <w:rsid w:val="007F3DCA"/>
    <w:rsid w:val="007F4255"/>
    <w:rsid w:val="007F42BE"/>
    <w:rsid w:val="007F454B"/>
    <w:rsid w:val="007F4848"/>
    <w:rsid w:val="007F4D86"/>
    <w:rsid w:val="007F4F88"/>
    <w:rsid w:val="007F574C"/>
    <w:rsid w:val="007F59CE"/>
    <w:rsid w:val="007F5BA9"/>
    <w:rsid w:val="007F5E7E"/>
    <w:rsid w:val="007F6449"/>
    <w:rsid w:val="007F6463"/>
    <w:rsid w:val="007F6645"/>
    <w:rsid w:val="007F6BB3"/>
    <w:rsid w:val="007F720B"/>
    <w:rsid w:val="00800273"/>
    <w:rsid w:val="008004B5"/>
    <w:rsid w:val="00800F7A"/>
    <w:rsid w:val="00801062"/>
    <w:rsid w:val="0080152F"/>
    <w:rsid w:val="00801C47"/>
    <w:rsid w:val="00801D10"/>
    <w:rsid w:val="0080209C"/>
    <w:rsid w:val="0080240C"/>
    <w:rsid w:val="00802AC1"/>
    <w:rsid w:val="008030BD"/>
    <w:rsid w:val="008030C4"/>
    <w:rsid w:val="00803131"/>
    <w:rsid w:val="00803647"/>
    <w:rsid w:val="00803ACB"/>
    <w:rsid w:val="00803BBF"/>
    <w:rsid w:val="00804A10"/>
    <w:rsid w:val="00804B0A"/>
    <w:rsid w:val="00804B43"/>
    <w:rsid w:val="00804C5E"/>
    <w:rsid w:val="00804D0C"/>
    <w:rsid w:val="00804E1E"/>
    <w:rsid w:val="0080536E"/>
    <w:rsid w:val="0080537B"/>
    <w:rsid w:val="00805411"/>
    <w:rsid w:val="00805456"/>
    <w:rsid w:val="008055E0"/>
    <w:rsid w:val="00807184"/>
    <w:rsid w:val="00807F16"/>
    <w:rsid w:val="00807F30"/>
    <w:rsid w:val="00810432"/>
    <w:rsid w:val="008106D5"/>
    <w:rsid w:val="00810901"/>
    <w:rsid w:val="00811A8A"/>
    <w:rsid w:val="00811FB7"/>
    <w:rsid w:val="00812404"/>
    <w:rsid w:val="0081242A"/>
    <w:rsid w:val="0081270A"/>
    <w:rsid w:val="008132EF"/>
    <w:rsid w:val="00813BD8"/>
    <w:rsid w:val="0081422E"/>
    <w:rsid w:val="00814283"/>
    <w:rsid w:val="00814375"/>
    <w:rsid w:val="00814461"/>
    <w:rsid w:val="00814E54"/>
    <w:rsid w:val="0081558F"/>
    <w:rsid w:val="008155D3"/>
    <w:rsid w:val="00815A05"/>
    <w:rsid w:val="00815A3C"/>
    <w:rsid w:val="00815FC3"/>
    <w:rsid w:val="00816FB3"/>
    <w:rsid w:val="008173F2"/>
    <w:rsid w:val="00817B4F"/>
    <w:rsid w:val="00817F33"/>
    <w:rsid w:val="0082009B"/>
    <w:rsid w:val="008205B6"/>
    <w:rsid w:val="0082127F"/>
    <w:rsid w:val="00821413"/>
    <w:rsid w:val="00821434"/>
    <w:rsid w:val="008218AC"/>
    <w:rsid w:val="00821A98"/>
    <w:rsid w:val="00822009"/>
    <w:rsid w:val="00822296"/>
    <w:rsid w:val="00822937"/>
    <w:rsid w:val="00822D03"/>
    <w:rsid w:val="00822D6A"/>
    <w:rsid w:val="00822E7E"/>
    <w:rsid w:val="008232EC"/>
    <w:rsid w:val="0082418E"/>
    <w:rsid w:val="0082488A"/>
    <w:rsid w:val="008248C1"/>
    <w:rsid w:val="00824B12"/>
    <w:rsid w:val="00824F64"/>
    <w:rsid w:val="0082502E"/>
    <w:rsid w:val="0082549F"/>
    <w:rsid w:val="00825EF4"/>
    <w:rsid w:val="00826F5B"/>
    <w:rsid w:val="00827130"/>
    <w:rsid w:val="008272B2"/>
    <w:rsid w:val="0082733D"/>
    <w:rsid w:val="00827369"/>
    <w:rsid w:val="00827567"/>
    <w:rsid w:val="00827CA9"/>
    <w:rsid w:val="0083053D"/>
    <w:rsid w:val="00830669"/>
    <w:rsid w:val="00830DE9"/>
    <w:rsid w:val="00831477"/>
    <w:rsid w:val="008319EA"/>
    <w:rsid w:val="00831BFD"/>
    <w:rsid w:val="00831DC8"/>
    <w:rsid w:val="00831FCE"/>
    <w:rsid w:val="0083246D"/>
    <w:rsid w:val="00832BD9"/>
    <w:rsid w:val="00833020"/>
    <w:rsid w:val="008331AE"/>
    <w:rsid w:val="00833298"/>
    <w:rsid w:val="00833EF2"/>
    <w:rsid w:val="0083424D"/>
    <w:rsid w:val="00834484"/>
    <w:rsid w:val="00834CCD"/>
    <w:rsid w:val="00834D9F"/>
    <w:rsid w:val="00834E5D"/>
    <w:rsid w:val="00834F93"/>
    <w:rsid w:val="0083534A"/>
    <w:rsid w:val="008358C2"/>
    <w:rsid w:val="0083625F"/>
    <w:rsid w:val="0083683F"/>
    <w:rsid w:val="0083749B"/>
    <w:rsid w:val="00837F40"/>
    <w:rsid w:val="008405C8"/>
    <w:rsid w:val="008407C3"/>
    <w:rsid w:val="00840A02"/>
    <w:rsid w:val="00840F69"/>
    <w:rsid w:val="00841036"/>
    <w:rsid w:val="00841548"/>
    <w:rsid w:val="00841B8E"/>
    <w:rsid w:val="00842CAF"/>
    <w:rsid w:val="0084357D"/>
    <w:rsid w:val="008436B1"/>
    <w:rsid w:val="00843D6B"/>
    <w:rsid w:val="00844B6D"/>
    <w:rsid w:val="00844D2D"/>
    <w:rsid w:val="008458C4"/>
    <w:rsid w:val="00845AE7"/>
    <w:rsid w:val="0084615E"/>
    <w:rsid w:val="00846C5D"/>
    <w:rsid w:val="00846F02"/>
    <w:rsid w:val="00847501"/>
    <w:rsid w:val="00847883"/>
    <w:rsid w:val="008478C5"/>
    <w:rsid w:val="00847DAE"/>
    <w:rsid w:val="00847F8D"/>
    <w:rsid w:val="00850275"/>
    <w:rsid w:val="008503E8"/>
    <w:rsid w:val="00850721"/>
    <w:rsid w:val="008508CE"/>
    <w:rsid w:val="00850D2A"/>
    <w:rsid w:val="00850F7B"/>
    <w:rsid w:val="0085110D"/>
    <w:rsid w:val="0085162C"/>
    <w:rsid w:val="0085183E"/>
    <w:rsid w:val="008519D3"/>
    <w:rsid w:val="00851F9C"/>
    <w:rsid w:val="008522A8"/>
    <w:rsid w:val="00852FDE"/>
    <w:rsid w:val="0085373D"/>
    <w:rsid w:val="00853AD6"/>
    <w:rsid w:val="00853D9E"/>
    <w:rsid w:val="008545B3"/>
    <w:rsid w:val="008546E5"/>
    <w:rsid w:val="00854F53"/>
    <w:rsid w:val="008555B1"/>
    <w:rsid w:val="00856032"/>
    <w:rsid w:val="008561EF"/>
    <w:rsid w:val="008564F2"/>
    <w:rsid w:val="00856514"/>
    <w:rsid w:val="00856ED2"/>
    <w:rsid w:val="008603C7"/>
    <w:rsid w:val="008604A9"/>
    <w:rsid w:val="008605F8"/>
    <w:rsid w:val="008606F6"/>
    <w:rsid w:val="00860DA5"/>
    <w:rsid w:val="00860EE6"/>
    <w:rsid w:val="0086105D"/>
    <w:rsid w:val="0086208E"/>
    <w:rsid w:val="008621BA"/>
    <w:rsid w:val="008627DC"/>
    <w:rsid w:val="0086328C"/>
    <w:rsid w:val="00863358"/>
    <w:rsid w:val="008635A3"/>
    <w:rsid w:val="00864529"/>
    <w:rsid w:val="00864902"/>
    <w:rsid w:val="00864AA7"/>
    <w:rsid w:val="008665DD"/>
    <w:rsid w:val="00866931"/>
    <w:rsid w:val="008669D5"/>
    <w:rsid w:val="00866F8F"/>
    <w:rsid w:val="00867984"/>
    <w:rsid w:val="00867A26"/>
    <w:rsid w:val="00867ECB"/>
    <w:rsid w:val="008700F5"/>
    <w:rsid w:val="008703EB"/>
    <w:rsid w:val="00870B7D"/>
    <w:rsid w:val="00870BBC"/>
    <w:rsid w:val="008711E3"/>
    <w:rsid w:val="008717CC"/>
    <w:rsid w:val="00871BA0"/>
    <w:rsid w:val="00871C72"/>
    <w:rsid w:val="00871FB1"/>
    <w:rsid w:val="0087201B"/>
    <w:rsid w:val="00872C07"/>
    <w:rsid w:val="008735EC"/>
    <w:rsid w:val="00873A46"/>
    <w:rsid w:val="00874536"/>
    <w:rsid w:val="0087474E"/>
    <w:rsid w:val="00874B21"/>
    <w:rsid w:val="008750F4"/>
    <w:rsid w:val="00875106"/>
    <w:rsid w:val="008757BC"/>
    <w:rsid w:val="00875C88"/>
    <w:rsid w:val="008760CF"/>
    <w:rsid w:val="00876643"/>
    <w:rsid w:val="00876663"/>
    <w:rsid w:val="00876829"/>
    <w:rsid w:val="008769B4"/>
    <w:rsid w:val="00876A08"/>
    <w:rsid w:val="0087731D"/>
    <w:rsid w:val="00877ACE"/>
    <w:rsid w:val="00877D7A"/>
    <w:rsid w:val="008803F0"/>
    <w:rsid w:val="00880834"/>
    <w:rsid w:val="00880B27"/>
    <w:rsid w:val="00881B4E"/>
    <w:rsid w:val="008823B4"/>
    <w:rsid w:val="00882938"/>
    <w:rsid w:val="00882D8B"/>
    <w:rsid w:val="0088324A"/>
    <w:rsid w:val="00883289"/>
    <w:rsid w:val="00883839"/>
    <w:rsid w:val="00883AD6"/>
    <w:rsid w:val="00884586"/>
    <w:rsid w:val="008848F2"/>
    <w:rsid w:val="00884E76"/>
    <w:rsid w:val="008852BC"/>
    <w:rsid w:val="00885309"/>
    <w:rsid w:val="00885AE2"/>
    <w:rsid w:val="0088663C"/>
    <w:rsid w:val="00886C72"/>
    <w:rsid w:val="00887609"/>
    <w:rsid w:val="008877D0"/>
    <w:rsid w:val="00887BAF"/>
    <w:rsid w:val="00887CE4"/>
    <w:rsid w:val="00887F0B"/>
    <w:rsid w:val="00890079"/>
    <w:rsid w:val="0089039F"/>
    <w:rsid w:val="00890510"/>
    <w:rsid w:val="00891268"/>
    <w:rsid w:val="0089165E"/>
    <w:rsid w:val="008918C0"/>
    <w:rsid w:val="00891A42"/>
    <w:rsid w:val="00891BBF"/>
    <w:rsid w:val="00892393"/>
    <w:rsid w:val="00892549"/>
    <w:rsid w:val="008927D0"/>
    <w:rsid w:val="00892AC4"/>
    <w:rsid w:val="00893422"/>
    <w:rsid w:val="00893DEA"/>
    <w:rsid w:val="008941F2"/>
    <w:rsid w:val="00894293"/>
    <w:rsid w:val="00894503"/>
    <w:rsid w:val="00894916"/>
    <w:rsid w:val="00894C6C"/>
    <w:rsid w:val="00895063"/>
    <w:rsid w:val="008951FB"/>
    <w:rsid w:val="00895234"/>
    <w:rsid w:val="00895770"/>
    <w:rsid w:val="00895C6D"/>
    <w:rsid w:val="00895CAA"/>
    <w:rsid w:val="00895D7D"/>
    <w:rsid w:val="00895F2D"/>
    <w:rsid w:val="0089601F"/>
    <w:rsid w:val="008967CF"/>
    <w:rsid w:val="0089686E"/>
    <w:rsid w:val="00896880"/>
    <w:rsid w:val="00896DEB"/>
    <w:rsid w:val="008974D7"/>
    <w:rsid w:val="00897798"/>
    <w:rsid w:val="008A0543"/>
    <w:rsid w:val="008A0592"/>
    <w:rsid w:val="008A08D3"/>
    <w:rsid w:val="008A0F1B"/>
    <w:rsid w:val="008A1092"/>
    <w:rsid w:val="008A10EA"/>
    <w:rsid w:val="008A13B5"/>
    <w:rsid w:val="008A2544"/>
    <w:rsid w:val="008A35C4"/>
    <w:rsid w:val="008A36AA"/>
    <w:rsid w:val="008A4524"/>
    <w:rsid w:val="008A4652"/>
    <w:rsid w:val="008A4691"/>
    <w:rsid w:val="008A4BA6"/>
    <w:rsid w:val="008A4D9A"/>
    <w:rsid w:val="008A569D"/>
    <w:rsid w:val="008A59B8"/>
    <w:rsid w:val="008A5AD4"/>
    <w:rsid w:val="008A60E8"/>
    <w:rsid w:val="008A615A"/>
    <w:rsid w:val="008A6175"/>
    <w:rsid w:val="008A62FE"/>
    <w:rsid w:val="008A65CA"/>
    <w:rsid w:val="008A6701"/>
    <w:rsid w:val="008A6D23"/>
    <w:rsid w:val="008A73DB"/>
    <w:rsid w:val="008A74EA"/>
    <w:rsid w:val="008A751E"/>
    <w:rsid w:val="008A783C"/>
    <w:rsid w:val="008A79AF"/>
    <w:rsid w:val="008A7CAB"/>
    <w:rsid w:val="008A7ECB"/>
    <w:rsid w:val="008B036C"/>
    <w:rsid w:val="008B07E2"/>
    <w:rsid w:val="008B1737"/>
    <w:rsid w:val="008B1D4B"/>
    <w:rsid w:val="008B1E58"/>
    <w:rsid w:val="008B1F67"/>
    <w:rsid w:val="008B2063"/>
    <w:rsid w:val="008B24E6"/>
    <w:rsid w:val="008B28FD"/>
    <w:rsid w:val="008B2ED7"/>
    <w:rsid w:val="008B35DF"/>
    <w:rsid w:val="008B38E4"/>
    <w:rsid w:val="008B3D5D"/>
    <w:rsid w:val="008B40A0"/>
    <w:rsid w:val="008B439F"/>
    <w:rsid w:val="008B5632"/>
    <w:rsid w:val="008B5BF8"/>
    <w:rsid w:val="008B5C40"/>
    <w:rsid w:val="008B63DE"/>
    <w:rsid w:val="008B6A8F"/>
    <w:rsid w:val="008B6FB6"/>
    <w:rsid w:val="008B71D9"/>
    <w:rsid w:val="008B7227"/>
    <w:rsid w:val="008B7538"/>
    <w:rsid w:val="008B7581"/>
    <w:rsid w:val="008B774B"/>
    <w:rsid w:val="008B7F77"/>
    <w:rsid w:val="008C04E2"/>
    <w:rsid w:val="008C097A"/>
    <w:rsid w:val="008C17C3"/>
    <w:rsid w:val="008C1FCD"/>
    <w:rsid w:val="008C2035"/>
    <w:rsid w:val="008C2388"/>
    <w:rsid w:val="008C23D6"/>
    <w:rsid w:val="008C2548"/>
    <w:rsid w:val="008C28C0"/>
    <w:rsid w:val="008C28DB"/>
    <w:rsid w:val="008C30D8"/>
    <w:rsid w:val="008C3414"/>
    <w:rsid w:val="008C3602"/>
    <w:rsid w:val="008C3B02"/>
    <w:rsid w:val="008C3BB5"/>
    <w:rsid w:val="008C414B"/>
    <w:rsid w:val="008C4164"/>
    <w:rsid w:val="008C4583"/>
    <w:rsid w:val="008C4882"/>
    <w:rsid w:val="008C4FFC"/>
    <w:rsid w:val="008C5166"/>
    <w:rsid w:val="008C53BA"/>
    <w:rsid w:val="008C5550"/>
    <w:rsid w:val="008C58D3"/>
    <w:rsid w:val="008C6347"/>
    <w:rsid w:val="008C6823"/>
    <w:rsid w:val="008C684D"/>
    <w:rsid w:val="008C69AE"/>
    <w:rsid w:val="008C6DCE"/>
    <w:rsid w:val="008C6E15"/>
    <w:rsid w:val="008C6E5A"/>
    <w:rsid w:val="008C6EB3"/>
    <w:rsid w:val="008C6FE0"/>
    <w:rsid w:val="008C72C5"/>
    <w:rsid w:val="008C7512"/>
    <w:rsid w:val="008D01D0"/>
    <w:rsid w:val="008D25CD"/>
    <w:rsid w:val="008D2A1B"/>
    <w:rsid w:val="008D2AEE"/>
    <w:rsid w:val="008D2B38"/>
    <w:rsid w:val="008D3033"/>
    <w:rsid w:val="008D31C7"/>
    <w:rsid w:val="008D3AE8"/>
    <w:rsid w:val="008D3D7E"/>
    <w:rsid w:val="008D419F"/>
    <w:rsid w:val="008D4254"/>
    <w:rsid w:val="008D44D7"/>
    <w:rsid w:val="008D4E74"/>
    <w:rsid w:val="008D5139"/>
    <w:rsid w:val="008D54BE"/>
    <w:rsid w:val="008D59ED"/>
    <w:rsid w:val="008D5A62"/>
    <w:rsid w:val="008D5B31"/>
    <w:rsid w:val="008D71FD"/>
    <w:rsid w:val="008D78F9"/>
    <w:rsid w:val="008D7CD2"/>
    <w:rsid w:val="008E0292"/>
    <w:rsid w:val="008E05E6"/>
    <w:rsid w:val="008E0610"/>
    <w:rsid w:val="008E1550"/>
    <w:rsid w:val="008E1620"/>
    <w:rsid w:val="008E1638"/>
    <w:rsid w:val="008E1A49"/>
    <w:rsid w:val="008E1A7D"/>
    <w:rsid w:val="008E25E6"/>
    <w:rsid w:val="008E2F51"/>
    <w:rsid w:val="008E30D9"/>
    <w:rsid w:val="008E317C"/>
    <w:rsid w:val="008E3276"/>
    <w:rsid w:val="008E34FE"/>
    <w:rsid w:val="008E3675"/>
    <w:rsid w:val="008E3766"/>
    <w:rsid w:val="008E3CA6"/>
    <w:rsid w:val="008E3F83"/>
    <w:rsid w:val="008E4A96"/>
    <w:rsid w:val="008E5031"/>
    <w:rsid w:val="008E5569"/>
    <w:rsid w:val="008E5656"/>
    <w:rsid w:val="008E5B81"/>
    <w:rsid w:val="008E5FA5"/>
    <w:rsid w:val="008E644C"/>
    <w:rsid w:val="008E7E54"/>
    <w:rsid w:val="008F039E"/>
    <w:rsid w:val="008F06B6"/>
    <w:rsid w:val="008F0DFB"/>
    <w:rsid w:val="008F1F62"/>
    <w:rsid w:val="008F2112"/>
    <w:rsid w:val="008F2382"/>
    <w:rsid w:val="008F2635"/>
    <w:rsid w:val="008F29D2"/>
    <w:rsid w:val="008F3204"/>
    <w:rsid w:val="008F351F"/>
    <w:rsid w:val="008F38D2"/>
    <w:rsid w:val="008F3F4D"/>
    <w:rsid w:val="008F4113"/>
    <w:rsid w:val="008F493A"/>
    <w:rsid w:val="008F4F47"/>
    <w:rsid w:val="008F5250"/>
    <w:rsid w:val="008F5604"/>
    <w:rsid w:val="008F5CF9"/>
    <w:rsid w:val="008F6415"/>
    <w:rsid w:val="008F65B5"/>
    <w:rsid w:val="008F7081"/>
    <w:rsid w:val="008F7921"/>
    <w:rsid w:val="008F7B80"/>
    <w:rsid w:val="008F7F87"/>
    <w:rsid w:val="009003BA"/>
    <w:rsid w:val="00900CA8"/>
    <w:rsid w:val="00900DC0"/>
    <w:rsid w:val="00901619"/>
    <w:rsid w:val="0090186A"/>
    <w:rsid w:val="00901DE1"/>
    <w:rsid w:val="00901E91"/>
    <w:rsid w:val="009022D6"/>
    <w:rsid w:val="00902E00"/>
    <w:rsid w:val="0090302E"/>
    <w:rsid w:val="009032FC"/>
    <w:rsid w:val="009037F5"/>
    <w:rsid w:val="009045C6"/>
    <w:rsid w:val="009052F2"/>
    <w:rsid w:val="00905413"/>
    <w:rsid w:val="00905B0D"/>
    <w:rsid w:val="0090612C"/>
    <w:rsid w:val="0090623C"/>
    <w:rsid w:val="009065EA"/>
    <w:rsid w:val="00906AC6"/>
    <w:rsid w:val="00906E9B"/>
    <w:rsid w:val="0090796D"/>
    <w:rsid w:val="009101EB"/>
    <w:rsid w:val="00910BCB"/>
    <w:rsid w:val="00911971"/>
    <w:rsid w:val="00911A1E"/>
    <w:rsid w:val="00911D31"/>
    <w:rsid w:val="009120BC"/>
    <w:rsid w:val="00912292"/>
    <w:rsid w:val="0091233F"/>
    <w:rsid w:val="00912971"/>
    <w:rsid w:val="00912ACA"/>
    <w:rsid w:val="009133FF"/>
    <w:rsid w:val="00913E05"/>
    <w:rsid w:val="009140F9"/>
    <w:rsid w:val="0091431E"/>
    <w:rsid w:val="0091462E"/>
    <w:rsid w:val="0091465E"/>
    <w:rsid w:val="00914DAC"/>
    <w:rsid w:val="00914E64"/>
    <w:rsid w:val="00914E91"/>
    <w:rsid w:val="00914ED0"/>
    <w:rsid w:val="00914F72"/>
    <w:rsid w:val="00915A0C"/>
    <w:rsid w:val="00915E8C"/>
    <w:rsid w:val="0091691C"/>
    <w:rsid w:val="00917D17"/>
    <w:rsid w:val="00920024"/>
    <w:rsid w:val="0092025B"/>
    <w:rsid w:val="00920C42"/>
    <w:rsid w:val="00921157"/>
    <w:rsid w:val="00921379"/>
    <w:rsid w:val="009218D7"/>
    <w:rsid w:val="00922C77"/>
    <w:rsid w:val="009230CC"/>
    <w:rsid w:val="0092323C"/>
    <w:rsid w:val="00923A9E"/>
    <w:rsid w:val="0092400D"/>
    <w:rsid w:val="0092440D"/>
    <w:rsid w:val="009244E2"/>
    <w:rsid w:val="009245E4"/>
    <w:rsid w:val="009250AC"/>
    <w:rsid w:val="0092532E"/>
    <w:rsid w:val="009260FA"/>
    <w:rsid w:val="00926319"/>
    <w:rsid w:val="00926446"/>
    <w:rsid w:val="009264C0"/>
    <w:rsid w:val="0092651B"/>
    <w:rsid w:val="00926612"/>
    <w:rsid w:val="00926E34"/>
    <w:rsid w:val="0092780C"/>
    <w:rsid w:val="00927D52"/>
    <w:rsid w:val="0093000D"/>
    <w:rsid w:val="009304E5"/>
    <w:rsid w:val="0093082E"/>
    <w:rsid w:val="00930B2A"/>
    <w:rsid w:val="00930DE6"/>
    <w:rsid w:val="00930E47"/>
    <w:rsid w:val="0093109F"/>
    <w:rsid w:val="0093114F"/>
    <w:rsid w:val="0093132C"/>
    <w:rsid w:val="00931B1F"/>
    <w:rsid w:val="0093236D"/>
    <w:rsid w:val="00932D54"/>
    <w:rsid w:val="00932D6D"/>
    <w:rsid w:val="00933375"/>
    <w:rsid w:val="0093391E"/>
    <w:rsid w:val="00933E09"/>
    <w:rsid w:val="009343B2"/>
    <w:rsid w:val="009345CA"/>
    <w:rsid w:val="00935359"/>
    <w:rsid w:val="00935C97"/>
    <w:rsid w:val="00935E8F"/>
    <w:rsid w:val="0093641E"/>
    <w:rsid w:val="00936720"/>
    <w:rsid w:val="00936B93"/>
    <w:rsid w:val="00937076"/>
    <w:rsid w:val="00937475"/>
    <w:rsid w:val="00937667"/>
    <w:rsid w:val="009401A6"/>
    <w:rsid w:val="0094084D"/>
    <w:rsid w:val="00940D68"/>
    <w:rsid w:val="00941443"/>
    <w:rsid w:val="00941792"/>
    <w:rsid w:val="00941DAA"/>
    <w:rsid w:val="00941EE7"/>
    <w:rsid w:val="00941F6C"/>
    <w:rsid w:val="009423E2"/>
    <w:rsid w:val="0094255F"/>
    <w:rsid w:val="009426FB"/>
    <w:rsid w:val="00942995"/>
    <w:rsid w:val="009432F0"/>
    <w:rsid w:val="0094340A"/>
    <w:rsid w:val="00943567"/>
    <w:rsid w:val="00944459"/>
    <w:rsid w:val="00944553"/>
    <w:rsid w:val="00944F9D"/>
    <w:rsid w:val="0094555C"/>
    <w:rsid w:val="00945626"/>
    <w:rsid w:val="00945937"/>
    <w:rsid w:val="00945C2A"/>
    <w:rsid w:val="00945D44"/>
    <w:rsid w:val="00945DA1"/>
    <w:rsid w:val="00945EB7"/>
    <w:rsid w:val="009467AB"/>
    <w:rsid w:val="009468BC"/>
    <w:rsid w:val="00946AFE"/>
    <w:rsid w:val="00946EBA"/>
    <w:rsid w:val="00946FC7"/>
    <w:rsid w:val="00947471"/>
    <w:rsid w:val="00947B27"/>
    <w:rsid w:val="00950637"/>
    <w:rsid w:val="009506CE"/>
    <w:rsid w:val="00950A79"/>
    <w:rsid w:val="00951021"/>
    <w:rsid w:val="009510A5"/>
    <w:rsid w:val="00951292"/>
    <w:rsid w:val="009512D5"/>
    <w:rsid w:val="00951463"/>
    <w:rsid w:val="0095181A"/>
    <w:rsid w:val="00951E14"/>
    <w:rsid w:val="00952032"/>
    <w:rsid w:val="0095219F"/>
    <w:rsid w:val="00952331"/>
    <w:rsid w:val="009527A8"/>
    <w:rsid w:val="009528FC"/>
    <w:rsid w:val="00952E46"/>
    <w:rsid w:val="00952F1A"/>
    <w:rsid w:val="00953433"/>
    <w:rsid w:val="009539D3"/>
    <w:rsid w:val="00953C31"/>
    <w:rsid w:val="00953C3F"/>
    <w:rsid w:val="00953CC1"/>
    <w:rsid w:val="00954004"/>
    <w:rsid w:val="0095457F"/>
    <w:rsid w:val="009549B7"/>
    <w:rsid w:val="009550B3"/>
    <w:rsid w:val="0095537F"/>
    <w:rsid w:val="0095556F"/>
    <w:rsid w:val="0095590A"/>
    <w:rsid w:val="00955A84"/>
    <w:rsid w:val="0095627D"/>
    <w:rsid w:val="00956FA5"/>
    <w:rsid w:val="009602EC"/>
    <w:rsid w:val="0096031D"/>
    <w:rsid w:val="00960365"/>
    <w:rsid w:val="009604DD"/>
    <w:rsid w:val="00960746"/>
    <w:rsid w:val="00960990"/>
    <w:rsid w:val="00961D04"/>
    <w:rsid w:val="0096257E"/>
    <w:rsid w:val="00962A71"/>
    <w:rsid w:val="00963401"/>
    <w:rsid w:val="009635EB"/>
    <w:rsid w:val="00963C32"/>
    <w:rsid w:val="0096436D"/>
    <w:rsid w:val="0096444B"/>
    <w:rsid w:val="009648E9"/>
    <w:rsid w:val="009649E7"/>
    <w:rsid w:val="00964AA8"/>
    <w:rsid w:val="00964EFC"/>
    <w:rsid w:val="00964F6A"/>
    <w:rsid w:val="00964FBF"/>
    <w:rsid w:val="00965385"/>
    <w:rsid w:val="009653DC"/>
    <w:rsid w:val="0096547F"/>
    <w:rsid w:val="00965859"/>
    <w:rsid w:val="009669B5"/>
    <w:rsid w:val="009669F8"/>
    <w:rsid w:val="00966AD8"/>
    <w:rsid w:val="00966B15"/>
    <w:rsid w:val="00966C22"/>
    <w:rsid w:val="00966D4B"/>
    <w:rsid w:val="00966E32"/>
    <w:rsid w:val="0096729A"/>
    <w:rsid w:val="009672CA"/>
    <w:rsid w:val="00967A53"/>
    <w:rsid w:val="00970992"/>
    <w:rsid w:val="00970A8B"/>
    <w:rsid w:val="009710FC"/>
    <w:rsid w:val="00971222"/>
    <w:rsid w:val="00971401"/>
    <w:rsid w:val="009719AA"/>
    <w:rsid w:val="00971A98"/>
    <w:rsid w:val="00971BFA"/>
    <w:rsid w:val="00971FA1"/>
    <w:rsid w:val="00972007"/>
    <w:rsid w:val="00972030"/>
    <w:rsid w:val="00972717"/>
    <w:rsid w:val="00972DE1"/>
    <w:rsid w:val="00973334"/>
    <w:rsid w:val="0097344A"/>
    <w:rsid w:val="009740C7"/>
    <w:rsid w:val="00975405"/>
    <w:rsid w:val="00975CFF"/>
    <w:rsid w:val="00976148"/>
    <w:rsid w:val="00976183"/>
    <w:rsid w:val="0097716F"/>
    <w:rsid w:val="00977656"/>
    <w:rsid w:val="00977933"/>
    <w:rsid w:val="00977D3A"/>
    <w:rsid w:val="00977EF7"/>
    <w:rsid w:val="00977F57"/>
    <w:rsid w:val="00980C3E"/>
    <w:rsid w:val="00981003"/>
    <w:rsid w:val="00981121"/>
    <w:rsid w:val="0098133F"/>
    <w:rsid w:val="00981795"/>
    <w:rsid w:val="00981CFD"/>
    <w:rsid w:val="0098222A"/>
    <w:rsid w:val="009828A0"/>
    <w:rsid w:val="00982C82"/>
    <w:rsid w:val="0098340B"/>
    <w:rsid w:val="0098362A"/>
    <w:rsid w:val="00983BD1"/>
    <w:rsid w:val="00983ED2"/>
    <w:rsid w:val="009849D1"/>
    <w:rsid w:val="00984F4B"/>
    <w:rsid w:val="00984F9F"/>
    <w:rsid w:val="00985762"/>
    <w:rsid w:val="009857C2"/>
    <w:rsid w:val="00985B51"/>
    <w:rsid w:val="009860A5"/>
    <w:rsid w:val="00986563"/>
    <w:rsid w:val="0098766F"/>
    <w:rsid w:val="00987C1E"/>
    <w:rsid w:val="00990100"/>
    <w:rsid w:val="0099068D"/>
    <w:rsid w:val="0099077B"/>
    <w:rsid w:val="00990A7C"/>
    <w:rsid w:val="00991291"/>
    <w:rsid w:val="009912E5"/>
    <w:rsid w:val="0099148C"/>
    <w:rsid w:val="00991708"/>
    <w:rsid w:val="00991A24"/>
    <w:rsid w:val="00991C1B"/>
    <w:rsid w:val="0099272E"/>
    <w:rsid w:val="0099287D"/>
    <w:rsid w:val="00992E80"/>
    <w:rsid w:val="00992EA0"/>
    <w:rsid w:val="00992F69"/>
    <w:rsid w:val="00993B22"/>
    <w:rsid w:val="00993E6B"/>
    <w:rsid w:val="00994765"/>
    <w:rsid w:val="00994E08"/>
    <w:rsid w:val="0099540F"/>
    <w:rsid w:val="00995D97"/>
    <w:rsid w:val="009972A0"/>
    <w:rsid w:val="009975BB"/>
    <w:rsid w:val="0099781F"/>
    <w:rsid w:val="009A0164"/>
    <w:rsid w:val="009A046E"/>
    <w:rsid w:val="009A04CA"/>
    <w:rsid w:val="009A12F5"/>
    <w:rsid w:val="009A174D"/>
    <w:rsid w:val="009A17B7"/>
    <w:rsid w:val="009A1CB6"/>
    <w:rsid w:val="009A224F"/>
    <w:rsid w:val="009A2390"/>
    <w:rsid w:val="009A2DCF"/>
    <w:rsid w:val="009A32EF"/>
    <w:rsid w:val="009A341C"/>
    <w:rsid w:val="009A3A97"/>
    <w:rsid w:val="009A3FD7"/>
    <w:rsid w:val="009A3FF0"/>
    <w:rsid w:val="009A40C2"/>
    <w:rsid w:val="009A4B7F"/>
    <w:rsid w:val="009A4FDF"/>
    <w:rsid w:val="009A5331"/>
    <w:rsid w:val="009A59E5"/>
    <w:rsid w:val="009A5A05"/>
    <w:rsid w:val="009A5D52"/>
    <w:rsid w:val="009A612F"/>
    <w:rsid w:val="009A63AD"/>
    <w:rsid w:val="009A6AC1"/>
    <w:rsid w:val="009A6CA5"/>
    <w:rsid w:val="009A73BB"/>
    <w:rsid w:val="009A780D"/>
    <w:rsid w:val="009A78A8"/>
    <w:rsid w:val="009A7C25"/>
    <w:rsid w:val="009B0139"/>
    <w:rsid w:val="009B06C3"/>
    <w:rsid w:val="009B06D6"/>
    <w:rsid w:val="009B0E2B"/>
    <w:rsid w:val="009B1547"/>
    <w:rsid w:val="009B188D"/>
    <w:rsid w:val="009B18E4"/>
    <w:rsid w:val="009B1CDD"/>
    <w:rsid w:val="009B1EED"/>
    <w:rsid w:val="009B1F83"/>
    <w:rsid w:val="009B2F50"/>
    <w:rsid w:val="009B332C"/>
    <w:rsid w:val="009B33C8"/>
    <w:rsid w:val="009B3584"/>
    <w:rsid w:val="009B3E53"/>
    <w:rsid w:val="009B3FA0"/>
    <w:rsid w:val="009B40EF"/>
    <w:rsid w:val="009B45D3"/>
    <w:rsid w:val="009B4655"/>
    <w:rsid w:val="009B5460"/>
    <w:rsid w:val="009B5862"/>
    <w:rsid w:val="009B59FE"/>
    <w:rsid w:val="009B5A4B"/>
    <w:rsid w:val="009B5C4E"/>
    <w:rsid w:val="009B5F64"/>
    <w:rsid w:val="009B60F6"/>
    <w:rsid w:val="009B614C"/>
    <w:rsid w:val="009B63F7"/>
    <w:rsid w:val="009B6749"/>
    <w:rsid w:val="009B6818"/>
    <w:rsid w:val="009B6C7B"/>
    <w:rsid w:val="009B6ED1"/>
    <w:rsid w:val="009B6F8B"/>
    <w:rsid w:val="009B71BB"/>
    <w:rsid w:val="009B7661"/>
    <w:rsid w:val="009B7BC3"/>
    <w:rsid w:val="009C0C4E"/>
    <w:rsid w:val="009C1395"/>
    <w:rsid w:val="009C19CD"/>
    <w:rsid w:val="009C1A77"/>
    <w:rsid w:val="009C1C5E"/>
    <w:rsid w:val="009C1CBC"/>
    <w:rsid w:val="009C2482"/>
    <w:rsid w:val="009C2769"/>
    <w:rsid w:val="009C2BD0"/>
    <w:rsid w:val="009C2D0A"/>
    <w:rsid w:val="009C32C8"/>
    <w:rsid w:val="009C3A19"/>
    <w:rsid w:val="009C3DD1"/>
    <w:rsid w:val="009C3F16"/>
    <w:rsid w:val="009C410B"/>
    <w:rsid w:val="009C42AD"/>
    <w:rsid w:val="009C4D79"/>
    <w:rsid w:val="009C4E65"/>
    <w:rsid w:val="009C516F"/>
    <w:rsid w:val="009C53AD"/>
    <w:rsid w:val="009C5755"/>
    <w:rsid w:val="009C5CF0"/>
    <w:rsid w:val="009C70D5"/>
    <w:rsid w:val="009C7B46"/>
    <w:rsid w:val="009C7DCE"/>
    <w:rsid w:val="009C7E91"/>
    <w:rsid w:val="009D021E"/>
    <w:rsid w:val="009D09E3"/>
    <w:rsid w:val="009D0B1A"/>
    <w:rsid w:val="009D127E"/>
    <w:rsid w:val="009D12E1"/>
    <w:rsid w:val="009D19C6"/>
    <w:rsid w:val="009D32A5"/>
    <w:rsid w:val="009D3C74"/>
    <w:rsid w:val="009D3D2F"/>
    <w:rsid w:val="009D4729"/>
    <w:rsid w:val="009D4F43"/>
    <w:rsid w:val="009D4FE9"/>
    <w:rsid w:val="009D5274"/>
    <w:rsid w:val="009D622F"/>
    <w:rsid w:val="009D66FD"/>
    <w:rsid w:val="009D6A56"/>
    <w:rsid w:val="009D729D"/>
    <w:rsid w:val="009D7300"/>
    <w:rsid w:val="009D73CF"/>
    <w:rsid w:val="009D7417"/>
    <w:rsid w:val="009D7A7B"/>
    <w:rsid w:val="009D7DA0"/>
    <w:rsid w:val="009D7FBB"/>
    <w:rsid w:val="009D7FE8"/>
    <w:rsid w:val="009E0508"/>
    <w:rsid w:val="009E0679"/>
    <w:rsid w:val="009E070D"/>
    <w:rsid w:val="009E0D14"/>
    <w:rsid w:val="009E0F41"/>
    <w:rsid w:val="009E128D"/>
    <w:rsid w:val="009E1682"/>
    <w:rsid w:val="009E2AC7"/>
    <w:rsid w:val="009E2ED0"/>
    <w:rsid w:val="009E3448"/>
    <w:rsid w:val="009E3BF4"/>
    <w:rsid w:val="009E42F3"/>
    <w:rsid w:val="009E4D42"/>
    <w:rsid w:val="009E4D54"/>
    <w:rsid w:val="009E4DDF"/>
    <w:rsid w:val="009E5144"/>
    <w:rsid w:val="009E5154"/>
    <w:rsid w:val="009E549A"/>
    <w:rsid w:val="009E55F5"/>
    <w:rsid w:val="009E55FB"/>
    <w:rsid w:val="009E560F"/>
    <w:rsid w:val="009E57F5"/>
    <w:rsid w:val="009E5D02"/>
    <w:rsid w:val="009E5E55"/>
    <w:rsid w:val="009E61ED"/>
    <w:rsid w:val="009E65F1"/>
    <w:rsid w:val="009E7068"/>
    <w:rsid w:val="009E70CB"/>
    <w:rsid w:val="009E7B29"/>
    <w:rsid w:val="009E7DE5"/>
    <w:rsid w:val="009E7FF3"/>
    <w:rsid w:val="009F0063"/>
    <w:rsid w:val="009F0863"/>
    <w:rsid w:val="009F0E82"/>
    <w:rsid w:val="009F1863"/>
    <w:rsid w:val="009F1E2E"/>
    <w:rsid w:val="009F212E"/>
    <w:rsid w:val="009F221D"/>
    <w:rsid w:val="009F22EB"/>
    <w:rsid w:val="009F262C"/>
    <w:rsid w:val="009F28CF"/>
    <w:rsid w:val="009F32B6"/>
    <w:rsid w:val="009F33BA"/>
    <w:rsid w:val="009F348C"/>
    <w:rsid w:val="009F34BA"/>
    <w:rsid w:val="009F36E3"/>
    <w:rsid w:val="009F3EA3"/>
    <w:rsid w:val="009F3EFF"/>
    <w:rsid w:val="009F4764"/>
    <w:rsid w:val="009F47C6"/>
    <w:rsid w:val="009F49AC"/>
    <w:rsid w:val="009F4C84"/>
    <w:rsid w:val="009F5B65"/>
    <w:rsid w:val="009F5FE1"/>
    <w:rsid w:val="009F6433"/>
    <w:rsid w:val="009F6D13"/>
    <w:rsid w:val="009F7158"/>
    <w:rsid w:val="009F75A4"/>
    <w:rsid w:val="009F78A7"/>
    <w:rsid w:val="009F7FFD"/>
    <w:rsid w:val="00A00923"/>
    <w:rsid w:val="00A01147"/>
    <w:rsid w:val="00A01209"/>
    <w:rsid w:val="00A012D9"/>
    <w:rsid w:val="00A0141D"/>
    <w:rsid w:val="00A016AB"/>
    <w:rsid w:val="00A01B39"/>
    <w:rsid w:val="00A02D28"/>
    <w:rsid w:val="00A02E2D"/>
    <w:rsid w:val="00A030A9"/>
    <w:rsid w:val="00A0310A"/>
    <w:rsid w:val="00A0379A"/>
    <w:rsid w:val="00A03B49"/>
    <w:rsid w:val="00A03D88"/>
    <w:rsid w:val="00A046E1"/>
    <w:rsid w:val="00A04AFE"/>
    <w:rsid w:val="00A04B7F"/>
    <w:rsid w:val="00A04FEC"/>
    <w:rsid w:val="00A05540"/>
    <w:rsid w:val="00A05B0E"/>
    <w:rsid w:val="00A061CB"/>
    <w:rsid w:val="00A061F5"/>
    <w:rsid w:val="00A0621B"/>
    <w:rsid w:val="00A067ED"/>
    <w:rsid w:val="00A0686E"/>
    <w:rsid w:val="00A06E7B"/>
    <w:rsid w:val="00A06EEB"/>
    <w:rsid w:val="00A07320"/>
    <w:rsid w:val="00A07F18"/>
    <w:rsid w:val="00A1080E"/>
    <w:rsid w:val="00A10A74"/>
    <w:rsid w:val="00A10FC8"/>
    <w:rsid w:val="00A11030"/>
    <w:rsid w:val="00A11880"/>
    <w:rsid w:val="00A12EAF"/>
    <w:rsid w:val="00A131F5"/>
    <w:rsid w:val="00A132BB"/>
    <w:rsid w:val="00A133A2"/>
    <w:rsid w:val="00A13604"/>
    <w:rsid w:val="00A1366E"/>
    <w:rsid w:val="00A138A3"/>
    <w:rsid w:val="00A138A7"/>
    <w:rsid w:val="00A14E97"/>
    <w:rsid w:val="00A14F02"/>
    <w:rsid w:val="00A14FF7"/>
    <w:rsid w:val="00A158FE"/>
    <w:rsid w:val="00A16073"/>
    <w:rsid w:val="00A162E0"/>
    <w:rsid w:val="00A1648C"/>
    <w:rsid w:val="00A16645"/>
    <w:rsid w:val="00A16EFD"/>
    <w:rsid w:val="00A16FFC"/>
    <w:rsid w:val="00A1751C"/>
    <w:rsid w:val="00A17561"/>
    <w:rsid w:val="00A17731"/>
    <w:rsid w:val="00A177CC"/>
    <w:rsid w:val="00A17AD8"/>
    <w:rsid w:val="00A17C3B"/>
    <w:rsid w:val="00A17F07"/>
    <w:rsid w:val="00A20637"/>
    <w:rsid w:val="00A20E5C"/>
    <w:rsid w:val="00A20F07"/>
    <w:rsid w:val="00A21569"/>
    <w:rsid w:val="00A21709"/>
    <w:rsid w:val="00A218F1"/>
    <w:rsid w:val="00A21967"/>
    <w:rsid w:val="00A21AA9"/>
    <w:rsid w:val="00A21ABC"/>
    <w:rsid w:val="00A21ACB"/>
    <w:rsid w:val="00A21D41"/>
    <w:rsid w:val="00A21EA1"/>
    <w:rsid w:val="00A22659"/>
    <w:rsid w:val="00A22F2A"/>
    <w:rsid w:val="00A22FC3"/>
    <w:rsid w:val="00A23211"/>
    <w:rsid w:val="00A234F0"/>
    <w:rsid w:val="00A2375E"/>
    <w:rsid w:val="00A23BB7"/>
    <w:rsid w:val="00A23D2E"/>
    <w:rsid w:val="00A23D79"/>
    <w:rsid w:val="00A2447E"/>
    <w:rsid w:val="00A246C7"/>
    <w:rsid w:val="00A2471F"/>
    <w:rsid w:val="00A24892"/>
    <w:rsid w:val="00A24AA4"/>
    <w:rsid w:val="00A251B1"/>
    <w:rsid w:val="00A25937"/>
    <w:rsid w:val="00A25A01"/>
    <w:rsid w:val="00A25A51"/>
    <w:rsid w:val="00A25A5B"/>
    <w:rsid w:val="00A26190"/>
    <w:rsid w:val="00A26716"/>
    <w:rsid w:val="00A26749"/>
    <w:rsid w:val="00A26CE0"/>
    <w:rsid w:val="00A273AA"/>
    <w:rsid w:val="00A27AC9"/>
    <w:rsid w:val="00A27FB7"/>
    <w:rsid w:val="00A30877"/>
    <w:rsid w:val="00A31458"/>
    <w:rsid w:val="00A31531"/>
    <w:rsid w:val="00A31C8B"/>
    <w:rsid w:val="00A32378"/>
    <w:rsid w:val="00A329CC"/>
    <w:rsid w:val="00A32B95"/>
    <w:rsid w:val="00A32BD6"/>
    <w:rsid w:val="00A32D19"/>
    <w:rsid w:val="00A32D73"/>
    <w:rsid w:val="00A32F60"/>
    <w:rsid w:val="00A34A18"/>
    <w:rsid w:val="00A35168"/>
    <w:rsid w:val="00A36381"/>
    <w:rsid w:val="00A37959"/>
    <w:rsid w:val="00A37E05"/>
    <w:rsid w:val="00A41056"/>
    <w:rsid w:val="00A41077"/>
    <w:rsid w:val="00A41165"/>
    <w:rsid w:val="00A419E9"/>
    <w:rsid w:val="00A41DF4"/>
    <w:rsid w:val="00A420CB"/>
    <w:rsid w:val="00A424CD"/>
    <w:rsid w:val="00A42DA7"/>
    <w:rsid w:val="00A4322F"/>
    <w:rsid w:val="00A437B9"/>
    <w:rsid w:val="00A439BC"/>
    <w:rsid w:val="00A43CF5"/>
    <w:rsid w:val="00A43F61"/>
    <w:rsid w:val="00A4405A"/>
    <w:rsid w:val="00A4426F"/>
    <w:rsid w:val="00A442A8"/>
    <w:rsid w:val="00A44976"/>
    <w:rsid w:val="00A44D50"/>
    <w:rsid w:val="00A44E91"/>
    <w:rsid w:val="00A44F2A"/>
    <w:rsid w:val="00A45024"/>
    <w:rsid w:val="00A452F4"/>
    <w:rsid w:val="00A45804"/>
    <w:rsid w:val="00A4604C"/>
    <w:rsid w:val="00A46420"/>
    <w:rsid w:val="00A46CAF"/>
    <w:rsid w:val="00A47DD0"/>
    <w:rsid w:val="00A47DFD"/>
    <w:rsid w:val="00A47ED7"/>
    <w:rsid w:val="00A501A4"/>
    <w:rsid w:val="00A50EBE"/>
    <w:rsid w:val="00A50F56"/>
    <w:rsid w:val="00A51BFE"/>
    <w:rsid w:val="00A5221E"/>
    <w:rsid w:val="00A5252E"/>
    <w:rsid w:val="00A5336B"/>
    <w:rsid w:val="00A5371F"/>
    <w:rsid w:val="00A53DFB"/>
    <w:rsid w:val="00A542BF"/>
    <w:rsid w:val="00A5455F"/>
    <w:rsid w:val="00A5465F"/>
    <w:rsid w:val="00A54D11"/>
    <w:rsid w:val="00A54ED5"/>
    <w:rsid w:val="00A55F09"/>
    <w:rsid w:val="00A563A7"/>
    <w:rsid w:val="00A56660"/>
    <w:rsid w:val="00A57102"/>
    <w:rsid w:val="00A571E8"/>
    <w:rsid w:val="00A57733"/>
    <w:rsid w:val="00A57884"/>
    <w:rsid w:val="00A57BAF"/>
    <w:rsid w:val="00A57DCB"/>
    <w:rsid w:val="00A60284"/>
    <w:rsid w:val="00A6090D"/>
    <w:rsid w:val="00A60CEF"/>
    <w:rsid w:val="00A6120B"/>
    <w:rsid w:val="00A616B8"/>
    <w:rsid w:val="00A61E54"/>
    <w:rsid w:val="00A62D6A"/>
    <w:rsid w:val="00A63310"/>
    <w:rsid w:val="00A63BE7"/>
    <w:rsid w:val="00A642A1"/>
    <w:rsid w:val="00A6450F"/>
    <w:rsid w:val="00A64D03"/>
    <w:rsid w:val="00A64E4F"/>
    <w:rsid w:val="00A64FB7"/>
    <w:rsid w:val="00A65421"/>
    <w:rsid w:val="00A6592B"/>
    <w:rsid w:val="00A66438"/>
    <w:rsid w:val="00A665F7"/>
    <w:rsid w:val="00A666E7"/>
    <w:rsid w:val="00A67179"/>
    <w:rsid w:val="00A672A3"/>
    <w:rsid w:val="00A67B9F"/>
    <w:rsid w:val="00A67CE7"/>
    <w:rsid w:val="00A70498"/>
    <w:rsid w:val="00A7049E"/>
    <w:rsid w:val="00A70E57"/>
    <w:rsid w:val="00A714C0"/>
    <w:rsid w:val="00A71916"/>
    <w:rsid w:val="00A719B7"/>
    <w:rsid w:val="00A723A4"/>
    <w:rsid w:val="00A72AA5"/>
    <w:rsid w:val="00A72FFF"/>
    <w:rsid w:val="00A73679"/>
    <w:rsid w:val="00A74A78"/>
    <w:rsid w:val="00A74C94"/>
    <w:rsid w:val="00A7569A"/>
    <w:rsid w:val="00A75943"/>
    <w:rsid w:val="00A75BCC"/>
    <w:rsid w:val="00A75DFE"/>
    <w:rsid w:val="00A75F03"/>
    <w:rsid w:val="00A769C2"/>
    <w:rsid w:val="00A773DE"/>
    <w:rsid w:val="00A80B7A"/>
    <w:rsid w:val="00A80C28"/>
    <w:rsid w:val="00A81262"/>
    <w:rsid w:val="00A81385"/>
    <w:rsid w:val="00A814E6"/>
    <w:rsid w:val="00A81FB6"/>
    <w:rsid w:val="00A82273"/>
    <w:rsid w:val="00A82579"/>
    <w:rsid w:val="00A8282E"/>
    <w:rsid w:val="00A84C84"/>
    <w:rsid w:val="00A84F8C"/>
    <w:rsid w:val="00A85016"/>
    <w:rsid w:val="00A85B39"/>
    <w:rsid w:val="00A8620E"/>
    <w:rsid w:val="00A86414"/>
    <w:rsid w:val="00A869B1"/>
    <w:rsid w:val="00A86CE8"/>
    <w:rsid w:val="00A8749E"/>
    <w:rsid w:val="00A90986"/>
    <w:rsid w:val="00A90BE7"/>
    <w:rsid w:val="00A90C75"/>
    <w:rsid w:val="00A90D5C"/>
    <w:rsid w:val="00A90DC4"/>
    <w:rsid w:val="00A90E6D"/>
    <w:rsid w:val="00A910B7"/>
    <w:rsid w:val="00A9116A"/>
    <w:rsid w:val="00A912F3"/>
    <w:rsid w:val="00A91673"/>
    <w:rsid w:val="00A91F76"/>
    <w:rsid w:val="00A92837"/>
    <w:rsid w:val="00A92962"/>
    <w:rsid w:val="00A92AAC"/>
    <w:rsid w:val="00A9348C"/>
    <w:rsid w:val="00A93700"/>
    <w:rsid w:val="00A939E1"/>
    <w:rsid w:val="00A93F90"/>
    <w:rsid w:val="00A94125"/>
    <w:rsid w:val="00A94137"/>
    <w:rsid w:val="00A9468A"/>
    <w:rsid w:val="00A94922"/>
    <w:rsid w:val="00A94CAA"/>
    <w:rsid w:val="00A9514D"/>
    <w:rsid w:val="00A95B02"/>
    <w:rsid w:val="00A95B75"/>
    <w:rsid w:val="00A95E59"/>
    <w:rsid w:val="00A95FAE"/>
    <w:rsid w:val="00A95FB5"/>
    <w:rsid w:val="00A963FE"/>
    <w:rsid w:val="00A96A40"/>
    <w:rsid w:val="00A97463"/>
    <w:rsid w:val="00A97559"/>
    <w:rsid w:val="00A978D9"/>
    <w:rsid w:val="00AA00BE"/>
    <w:rsid w:val="00AA0833"/>
    <w:rsid w:val="00AA0A69"/>
    <w:rsid w:val="00AA16B6"/>
    <w:rsid w:val="00AA1C4E"/>
    <w:rsid w:val="00AA26F5"/>
    <w:rsid w:val="00AA2F6A"/>
    <w:rsid w:val="00AA3C10"/>
    <w:rsid w:val="00AA55D3"/>
    <w:rsid w:val="00AA5970"/>
    <w:rsid w:val="00AA5CBF"/>
    <w:rsid w:val="00AA64D8"/>
    <w:rsid w:val="00AA6F63"/>
    <w:rsid w:val="00AA71B9"/>
    <w:rsid w:val="00AA7535"/>
    <w:rsid w:val="00AB0014"/>
    <w:rsid w:val="00AB01DE"/>
    <w:rsid w:val="00AB0B7F"/>
    <w:rsid w:val="00AB0D9A"/>
    <w:rsid w:val="00AB0F22"/>
    <w:rsid w:val="00AB156A"/>
    <w:rsid w:val="00AB196F"/>
    <w:rsid w:val="00AB1ABB"/>
    <w:rsid w:val="00AB1D77"/>
    <w:rsid w:val="00AB2E92"/>
    <w:rsid w:val="00AB33A6"/>
    <w:rsid w:val="00AB33C2"/>
    <w:rsid w:val="00AB3587"/>
    <w:rsid w:val="00AB39EF"/>
    <w:rsid w:val="00AB3A8A"/>
    <w:rsid w:val="00AB3BB9"/>
    <w:rsid w:val="00AB3FAA"/>
    <w:rsid w:val="00AB3FFB"/>
    <w:rsid w:val="00AB4698"/>
    <w:rsid w:val="00AB499C"/>
    <w:rsid w:val="00AB4FC6"/>
    <w:rsid w:val="00AB54FB"/>
    <w:rsid w:val="00AB5949"/>
    <w:rsid w:val="00AB5B36"/>
    <w:rsid w:val="00AB5C59"/>
    <w:rsid w:val="00AB61E2"/>
    <w:rsid w:val="00AB6977"/>
    <w:rsid w:val="00AB7240"/>
    <w:rsid w:val="00AB7D70"/>
    <w:rsid w:val="00AC0BBA"/>
    <w:rsid w:val="00AC1117"/>
    <w:rsid w:val="00AC11D5"/>
    <w:rsid w:val="00AC13CE"/>
    <w:rsid w:val="00AC13EE"/>
    <w:rsid w:val="00AC17EC"/>
    <w:rsid w:val="00AC1AA7"/>
    <w:rsid w:val="00AC1B7E"/>
    <w:rsid w:val="00AC24DB"/>
    <w:rsid w:val="00AC253C"/>
    <w:rsid w:val="00AC25BC"/>
    <w:rsid w:val="00AC265A"/>
    <w:rsid w:val="00AC27D2"/>
    <w:rsid w:val="00AC2D3D"/>
    <w:rsid w:val="00AC2E60"/>
    <w:rsid w:val="00AC2E7A"/>
    <w:rsid w:val="00AC43EE"/>
    <w:rsid w:val="00AC4CBC"/>
    <w:rsid w:val="00AC5714"/>
    <w:rsid w:val="00AC59C7"/>
    <w:rsid w:val="00AC5C1A"/>
    <w:rsid w:val="00AC5C65"/>
    <w:rsid w:val="00AC5DBE"/>
    <w:rsid w:val="00AC611E"/>
    <w:rsid w:val="00AC674F"/>
    <w:rsid w:val="00AC6DE8"/>
    <w:rsid w:val="00AC7609"/>
    <w:rsid w:val="00AC76FE"/>
    <w:rsid w:val="00AC7A24"/>
    <w:rsid w:val="00AC7E35"/>
    <w:rsid w:val="00AC7EBB"/>
    <w:rsid w:val="00AD1047"/>
    <w:rsid w:val="00AD16D7"/>
    <w:rsid w:val="00AD1CB8"/>
    <w:rsid w:val="00AD1E06"/>
    <w:rsid w:val="00AD209E"/>
    <w:rsid w:val="00AD31BE"/>
    <w:rsid w:val="00AD3489"/>
    <w:rsid w:val="00AD35B4"/>
    <w:rsid w:val="00AD3E7C"/>
    <w:rsid w:val="00AD3F5D"/>
    <w:rsid w:val="00AD4055"/>
    <w:rsid w:val="00AD42D4"/>
    <w:rsid w:val="00AD4E71"/>
    <w:rsid w:val="00AD4FF9"/>
    <w:rsid w:val="00AD52EA"/>
    <w:rsid w:val="00AD57BB"/>
    <w:rsid w:val="00AD5BC2"/>
    <w:rsid w:val="00AD5DD3"/>
    <w:rsid w:val="00AD63B6"/>
    <w:rsid w:val="00AD663C"/>
    <w:rsid w:val="00AD6684"/>
    <w:rsid w:val="00AD6C76"/>
    <w:rsid w:val="00AD6F7F"/>
    <w:rsid w:val="00AD764A"/>
    <w:rsid w:val="00AD791F"/>
    <w:rsid w:val="00AD7CA0"/>
    <w:rsid w:val="00AE003F"/>
    <w:rsid w:val="00AE008C"/>
    <w:rsid w:val="00AE033F"/>
    <w:rsid w:val="00AE05D1"/>
    <w:rsid w:val="00AE074A"/>
    <w:rsid w:val="00AE0A2F"/>
    <w:rsid w:val="00AE1252"/>
    <w:rsid w:val="00AE1745"/>
    <w:rsid w:val="00AE196A"/>
    <w:rsid w:val="00AE1F8A"/>
    <w:rsid w:val="00AE2373"/>
    <w:rsid w:val="00AE3069"/>
    <w:rsid w:val="00AE30D9"/>
    <w:rsid w:val="00AE3BB8"/>
    <w:rsid w:val="00AE3BBB"/>
    <w:rsid w:val="00AE44E1"/>
    <w:rsid w:val="00AE4684"/>
    <w:rsid w:val="00AE4A79"/>
    <w:rsid w:val="00AE4DFB"/>
    <w:rsid w:val="00AE5037"/>
    <w:rsid w:val="00AE5396"/>
    <w:rsid w:val="00AE58D8"/>
    <w:rsid w:val="00AE5D2D"/>
    <w:rsid w:val="00AE6283"/>
    <w:rsid w:val="00AE68E1"/>
    <w:rsid w:val="00AE6A61"/>
    <w:rsid w:val="00AE6A97"/>
    <w:rsid w:val="00AE6B45"/>
    <w:rsid w:val="00AE6BF9"/>
    <w:rsid w:val="00AE70E2"/>
    <w:rsid w:val="00AE743C"/>
    <w:rsid w:val="00AE7CD8"/>
    <w:rsid w:val="00AE7DCA"/>
    <w:rsid w:val="00AF025E"/>
    <w:rsid w:val="00AF059E"/>
    <w:rsid w:val="00AF0BFA"/>
    <w:rsid w:val="00AF0D6E"/>
    <w:rsid w:val="00AF1109"/>
    <w:rsid w:val="00AF157B"/>
    <w:rsid w:val="00AF1918"/>
    <w:rsid w:val="00AF196F"/>
    <w:rsid w:val="00AF19AA"/>
    <w:rsid w:val="00AF1E4F"/>
    <w:rsid w:val="00AF277F"/>
    <w:rsid w:val="00AF2821"/>
    <w:rsid w:val="00AF2EFF"/>
    <w:rsid w:val="00AF3045"/>
    <w:rsid w:val="00AF3BBB"/>
    <w:rsid w:val="00AF3D29"/>
    <w:rsid w:val="00AF3FFA"/>
    <w:rsid w:val="00AF41BC"/>
    <w:rsid w:val="00AF45F5"/>
    <w:rsid w:val="00AF4740"/>
    <w:rsid w:val="00AF4907"/>
    <w:rsid w:val="00AF4A81"/>
    <w:rsid w:val="00AF4F72"/>
    <w:rsid w:val="00AF5347"/>
    <w:rsid w:val="00AF5617"/>
    <w:rsid w:val="00AF5B79"/>
    <w:rsid w:val="00AF5EFC"/>
    <w:rsid w:val="00AF5FD2"/>
    <w:rsid w:val="00AF613C"/>
    <w:rsid w:val="00AF6335"/>
    <w:rsid w:val="00AF6596"/>
    <w:rsid w:val="00AF6AAB"/>
    <w:rsid w:val="00AF6CB2"/>
    <w:rsid w:val="00AF6E86"/>
    <w:rsid w:val="00AF6F90"/>
    <w:rsid w:val="00AF7342"/>
    <w:rsid w:val="00AF740D"/>
    <w:rsid w:val="00AF7C3A"/>
    <w:rsid w:val="00AF7C50"/>
    <w:rsid w:val="00AF7E17"/>
    <w:rsid w:val="00B00236"/>
    <w:rsid w:val="00B0049F"/>
    <w:rsid w:val="00B00B7E"/>
    <w:rsid w:val="00B00D0B"/>
    <w:rsid w:val="00B00DFE"/>
    <w:rsid w:val="00B0146A"/>
    <w:rsid w:val="00B0167D"/>
    <w:rsid w:val="00B01A06"/>
    <w:rsid w:val="00B01BD3"/>
    <w:rsid w:val="00B01D59"/>
    <w:rsid w:val="00B01E8F"/>
    <w:rsid w:val="00B01F5A"/>
    <w:rsid w:val="00B02409"/>
    <w:rsid w:val="00B02640"/>
    <w:rsid w:val="00B02800"/>
    <w:rsid w:val="00B02D2F"/>
    <w:rsid w:val="00B02E13"/>
    <w:rsid w:val="00B033AE"/>
    <w:rsid w:val="00B0365E"/>
    <w:rsid w:val="00B03901"/>
    <w:rsid w:val="00B03ABF"/>
    <w:rsid w:val="00B03E1F"/>
    <w:rsid w:val="00B04F02"/>
    <w:rsid w:val="00B050BA"/>
    <w:rsid w:val="00B053E2"/>
    <w:rsid w:val="00B054FA"/>
    <w:rsid w:val="00B055F1"/>
    <w:rsid w:val="00B05C94"/>
    <w:rsid w:val="00B060BF"/>
    <w:rsid w:val="00B0624B"/>
    <w:rsid w:val="00B06775"/>
    <w:rsid w:val="00B06974"/>
    <w:rsid w:val="00B06E09"/>
    <w:rsid w:val="00B06EFC"/>
    <w:rsid w:val="00B07087"/>
    <w:rsid w:val="00B071D2"/>
    <w:rsid w:val="00B07248"/>
    <w:rsid w:val="00B079E7"/>
    <w:rsid w:val="00B07D09"/>
    <w:rsid w:val="00B07DD4"/>
    <w:rsid w:val="00B100D4"/>
    <w:rsid w:val="00B10492"/>
    <w:rsid w:val="00B10905"/>
    <w:rsid w:val="00B10B05"/>
    <w:rsid w:val="00B10F1D"/>
    <w:rsid w:val="00B11A68"/>
    <w:rsid w:val="00B11B77"/>
    <w:rsid w:val="00B12658"/>
    <w:rsid w:val="00B12B2B"/>
    <w:rsid w:val="00B137BE"/>
    <w:rsid w:val="00B1383C"/>
    <w:rsid w:val="00B13FF1"/>
    <w:rsid w:val="00B14549"/>
    <w:rsid w:val="00B147FD"/>
    <w:rsid w:val="00B14F86"/>
    <w:rsid w:val="00B1525D"/>
    <w:rsid w:val="00B1548E"/>
    <w:rsid w:val="00B15AE4"/>
    <w:rsid w:val="00B15AF3"/>
    <w:rsid w:val="00B15FC7"/>
    <w:rsid w:val="00B16080"/>
    <w:rsid w:val="00B1676E"/>
    <w:rsid w:val="00B169F2"/>
    <w:rsid w:val="00B175AD"/>
    <w:rsid w:val="00B17C8A"/>
    <w:rsid w:val="00B20B21"/>
    <w:rsid w:val="00B20F2E"/>
    <w:rsid w:val="00B219FB"/>
    <w:rsid w:val="00B21BE9"/>
    <w:rsid w:val="00B231AD"/>
    <w:rsid w:val="00B231CF"/>
    <w:rsid w:val="00B23420"/>
    <w:rsid w:val="00B23C19"/>
    <w:rsid w:val="00B24292"/>
    <w:rsid w:val="00B247A8"/>
    <w:rsid w:val="00B24D61"/>
    <w:rsid w:val="00B25127"/>
    <w:rsid w:val="00B257A9"/>
    <w:rsid w:val="00B257F0"/>
    <w:rsid w:val="00B25DCA"/>
    <w:rsid w:val="00B261EE"/>
    <w:rsid w:val="00B26388"/>
    <w:rsid w:val="00B264BC"/>
    <w:rsid w:val="00B2770B"/>
    <w:rsid w:val="00B277F0"/>
    <w:rsid w:val="00B278CB"/>
    <w:rsid w:val="00B304B6"/>
    <w:rsid w:val="00B3086D"/>
    <w:rsid w:val="00B309FB"/>
    <w:rsid w:val="00B30BA3"/>
    <w:rsid w:val="00B311E9"/>
    <w:rsid w:val="00B314E4"/>
    <w:rsid w:val="00B31F87"/>
    <w:rsid w:val="00B32998"/>
    <w:rsid w:val="00B33240"/>
    <w:rsid w:val="00B33391"/>
    <w:rsid w:val="00B33BB2"/>
    <w:rsid w:val="00B33D6E"/>
    <w:rsid w:val="00B33DB6"/>
    <w:rsid w:val="00B33FFA"/>
    <w:rsid w:val="00B343D9"/>
    <w:rsid w:val="00B347CE"/>
    <w:rsid w:val="00B35A97"/>
    <w:rsid w:val="00B36078"/>
    <w:rsid w:val="00B3659A"/>
    <w:rsid w:val="00B369DF"/>
    <w:rsid w:val="00B36B66"/>
    <w:rsid w:val="00B3700A"/>
    <w:rsid w:val="00B370FC"/>
    <w:rsid w:val="00B3764D"/>
    <w:rsid w:val="00B376F0"/>
    <w:rsid w:val="00B37796"/>
    <w:rsid w:val="00B37876"/>
    <w:rsid w:val="00B37ED7"/>
    <w:rsid w:val="00B4023B"/>
    <w:rsid w:val="00B40788"/>
    <w:rsid w:val="00B40B86"/>
    <w:rsid w:val="00B40D84"/>
    <w:rsid w:val="00B425EB"/>
    <w:rsid w:val="00B42781"/>
    <w:rsid w:val="00B42CFB"/>
    <w:rsid w:val="00B43247"/>
    <w:rsid w:val="00B4333B"/>
    <w:rsid w:val="00B4348D"/>
    <w:rsid w:val="00B43CF2"/>
    <w:rsid w:val="00B43D85"/>
    <w:rsid w:val="00B43F66"/>
    <w:rsid w:val="00B4422D"/>
    <w:rsid w:val="00B4457C"/>
    <w:rsid w:val="00B44AF0"/>
    <w:rsid w:val="00B454F2"/>
    <w:rsid w:val="00B458E7"/>
    <w:rsid w:val="00B45E21"/>
    <w:rsid w:val="00B463E1"/>
    <w:rsid w:val="00B4656B"/>
    <w:rsid w:val="00B46B49"/>
    <w:rsid w:val="00B46D76"/>
    <w:rsid w:val="00B46D7A"/>
    <w:rsid w:val="00B471B3"/>
    <w:rsid w:val="00B47246"/>
    <w:rsid w:val="00B47287"/>
    <w:rsid w:val="00B476E2"/>
    <w:rsid w:val="00B477D9"/>
    <w:rsid w:val="00B47B54"/>
    <w:rsid w:val="00B47B81"/>
    <w:rsid w:val="00B47BAF"/>
    <w:rsid w:val="00B50C1E"/>
    <w:rsid w:val="00B50F02"/>
    <w:rsid w:val="00B510A6"/>
    <w:rsid w:val="00B512CB"/>
    <w:rsid w:val="00B51332"/>
    <w:rsid w:val="00B51423"/>
    <w:rsid w:val="00B51A32"/>
    <w:rsid w:val="00B51AA0"/>
    <w:rsid w:val="00B521E0"/>
    <w:rsid w:val="00B52ACA"/>
    <w:rsid w:val="00B52AF8"/>
    <w:rsid w:val="00B53D6E"/>
    <w:rsid w:val="00B54D5A"/>
    <w:rsid w:val="00B55800"/>
    <w:rsid w:val="00B564EC"/>
    <w:rsid w:val="00B56993"/>
    <w:rsid w:val="00B56ADE"/>
    <w:rsid w:val="00B56B73"/>
    <w:rsid w:val="00B56DAE"/>
    <w:rsid w:val="00B573E8"/>
    <w:rsid w:val="00B576CD"/>
    <w:rsid w:val="00B57A7C"/>
    <w:rsid w:val="00B57BC1"/>
    <w:rsid w:val="00B607E1"/>
    <w:rsid w:val="00B6089F"/>
    <w:rsid w:val="00B613AB"/>
    <w:rsid w:val="00B61E80"/>
    <w:rsid w:val="00B6240F"/>
    <w:rsid w:val="00B62B11"/>
    <w:rsid w:val="00B62C35"/>
    <w:rsid w:val="00B62DAF"/>
    <w:rsid w:val="00B63B01"/>
    <w:rsid w:val="00B643FF"/>
    <w:rsid w:val="00B64E39"/>
    <w:rsid w:val="00B650A1"/>
    <w:rsid w:val="00B65904"/>
    <w:rsid w:val="00B65B0E"/>
    <w:rsid w:val="00B66370"/>
    <w:rsid w:val="00B6790E"/>
    <w:rsid w:val="00B67A0C"/>
    <w:rsid w:val="00B7013D"/>
    <w:rsid w:val="00B7028D"/>
    <w:rsid w:val="00B70529"/>
    <w:rsid w:val="00B709A3"/>
    <w:rsid w:val="00B71334"/>
    <w:rsid w:val="00B71668"/>
    <w:rsid w:val="00B720C5"/>
    <w:rsid w:val="00B72367"/>
    <w:rsid w:val="00B728F2"/>
    <w:rsid w:val="00B72F33"/>
    <w:rsid w:val="00B73054"/>
    <w:rsid w:val="00B73125"/>
    <w:rsid w:val="00B732E8"/>
    <w:rsid w:val="00B73A4A"/>
    <w:rsid w:val="00B73A96"/>
    <w:rsid w:val="00B73BE9"/>
    <w:rsid w:val="00B7449C"/>
    <w:rsid w:val="00B74707"/>
    <w:rsid w:val="00B74A46"/>
    <w:rsid w:val="00B750FE"/>
    <w:rsid w:val="00B75111"/>
    <w:rsid w:val="00B75621"/>
    <w:rsid w:val="00B7627E"/>
    <w:rsid w:val="00B77357"/>
    <w:rsid w:val="00B773F7"/>
    <w:rsid w:val="00B77451"/>
    <w:rsid w:val="00B77549"/>
    <w:rsid w:val="00B801FD"/>
    <w:rsid w:val="00B8040C"/>
    <w:rsid w:val="00B80427"/>
    <w:rsid w:val="00B8111D"/>
    <w:rsid w:val="00B815C7"/>
    <w:rsid w:val="00B816E2"/>
    <w:rsid w:val="00B8172C"/>
    <w:rsid w:val="00B823DB"/>
    <w:rsid w:val="00B82504"/>
    <w:rsid w:val="00B82D1C"/>
    <w:rsid w:val="00B82E04"/>
    <w:rsid w:val="00B836CB"/>
    <w:rsid w:val="00B83951"/>
    <w:rsid w:val="00B839A4"/>
    <w:rsid w:val="00B83DE3"/>
    <w:rsid w:val="00B84054"/>
    <w:rsid w:val="00B84250"/>
    <w:rsid w:val="00B84AD1"/>
    <w:rsid w:val="00B84AF8"/>
    <w:rsid w:val="00B84C20"/>
    <w:rsid w:val="00B84C4F"/>
    <w:rsid w:val="00B851AD"/>
    <w:rsid w:val="00B85982"/>
    <w:rsid w:val="00B85BA2"/>
    <w:rsid w:val="00B85D96"/>
    <w:rsid w:val="00B86060"/>
    <w:rsid w:val="00B8646F"/>
    <w:rsid w:val="00B867A8"/>
    <w:rsid w:val="00B86C45"/>
    <w:rsid w:val="00B902B9"/>
    <w:rsid w:val="00B90A8B"/>
    <w:rsid w:val="00B90AE7"/>
    <w:rsid w:val="00B90CE6"/>
    <w:rsid w:val="00B90D3F"/>
    <w:rsid w:val="00B90F6C"/>
    <w:rsid w:val="00B912A8"/>
    <w:rsid w:val="00B91529"/>
    <w:rsid w:val="00B9195D"/>
    <w:rsid w:val="00B92680"/>
    <w:rsid w:val="00B929C4"/>
    <w:rsid w:val="00B92C67"/>
    <w:rsid w:val="00B931B0"/>
    <w:rsid w:val="00B93261"/>
    <w:rsid w:val="00B935BF"/>
    <w:rsid w:val="00B942A0"/>
    <w:rsid w:val="00B942F4"/>
    <w:rsid w:val="00B94526"/>
    <w:rsid w:val="00B94692"/>
    <w:rsid w:val="00B94AD3"/>
    <w:rsid w:val="00B94F47"/>
    <w:rsid w:val="00B94FE7"/>
    <w:rsid w:val="00B95182"/>
    <w:rsid w:val="00B95252"/>
    <w:rsid w:val="00B95F5F"/>
    <w:rsid w:val="00B9654A"/>
    <w:rsid w:val="00B969E5"/>
    <w:rsid w:val="00B971DC"/>
    <w:rsid w:val="00B97261"/>
    <w:rsid w:val="00B977F9"/>
    <w:rsid w:val="00BA03FA"/>
    <w:rsid w:val="00BA055C"/>
    <w:rsid w:val="00BA062C"/>
    <w:rsid w:val="00BA071E"/>
    <w:rsid w:val="00BA15A9"/>
    <w:rsid w:val="00BA29AB"/>
    <w:rsid w:val="00BA39D4"/>
    <w:rsid w:val="00BA3EE3"/>
    <w:rsid w:val="00BA42F5"/>
    <w:rsid w:val="00BA4889"/>
    <w:rsid w:val="00BA4EC9"/>
    <w:rsid w:val="00BA52F1"/>
    <w:rsid w:val="00BA558D"/>
    <w:rsid w:val="00BA56EE"/>
    <w:rsid w:val="00BA5838"/>
    <w:rsid w:val="00BA63DD"/>
    <w:rsid w:val="00BA6CEF"/>
    <w:rsid w:val="00BA72ED"/>
    <w:rsid w:val="00BA74B5"/>
    <w:rsid w:val="00BA79D6"/>
    <w:rsid w:val="00BA7D0A"/>
    <w:rsid w:val="00BA7D59"/>
    <w:rsid w:val="00BB0712"/>
    <w:rsid w:val="00BB09EA"/>
    <w:rsid w:val="00BB0B7E"/>
    <w:rsid w:val="00BB0F71"/>
    <w:rsid w:val="00BB10B7"/>
    <w:rsid w:val="00BB1F16"/>
    <w:rsid w:val="00BB20B7"/>
    <w:rsid w:val="00BB2CBF"/>
    <w:rsid w:val="00BB2D08"/>
    <w:rsid w:val="00BB2F5A"/>
    <w:rsid w:val="00BB3200"/>
    <w:rsid w:val="00BB3203"/>
    <w:rsid w:val="00BB35C2"/>
    <w:rsid w:val="00BB38E3"/>
    <w:rsid w:val="00BB3AC6"/>
    <w:rsid w:val="00BB4DF2"/>
    <w:rsid w:val="00BB5269"/>
    <w:rsid w:val="00BB5BEF"/>
    <w:rsid w:val="00BB5FE3"/>
    <w:rsid w:val="00BB661D"/>
    <w:rsid w:val="00BB6707"/>
    <w:rsid w:val="00BB6C76"/>
    <w:rsid w:val="00BB71D3"/>
    <w:rsid w:val="00BB745B"/>
    <w:rsid w:val="00BB7642"/>
    <w:rsid w:val="00BB7A4C"/>
    <w:rsid w:val="00BB7FEC"/>
    <w:rsid w:val="00BC0277"/>
    <w:rsid w:val="00BC069C"/>
    <w:rsid w:val="00BC1054"/>
    <w:rsid w:val="00BC10B2"/>
    <w:rsid w:val="00BC1333"/>
    <w:rsid w:val="00BC16C7"/>
    <w:rsid w:val="00BC1AF0"/>
    <w:rsid w:val="00BC2104"/>
    <w:rsid w:val="00BC246F"/>
    <w:rsid w:val="00BC2B05"/>
    <w:rsid w:val="00BC2D24"/>
    <w:rsid w:val="00BC3A97"/>
    <w:rsid w:val="00BC3E03"/>
    <w:rsid w:val="00BC41EA"/>
    <w:rsid w:val="00BC4456"/>
    <w:rsid w:val="00BC4957"/>
    <w:rsid w:val="00BC4DA2"/>
    <w:rsid w:val="00BC4E2D"/>
    <w:rsid w:val="00BC51AB"/>
    <w:rsid w:val="00BC5449"/>
    <w:rsid w:val="00BC550A"/>
    <w:rsid w:val="00BC57F7"/>
    <w:rsid w:val="00BC5B74"/>
    <w:rsid w:val="00BC62DD"/>
    <w:rsid w:val="00BC6542"/>
    <w:rsid w:val="00BC686C"/>
    <w:rsid w:val="00BC6A40"/>
    <w:rsid w:val="00BD0026"/>
    <w:rsid w:val="00BD01EB"/>
    <w:rsid w:val="00BD050D"/>
    <w:rsid w:val="00BD09A1"/>
    <w:rsid w:val="00BD0DB3"/>
    <w:rsid w:val="00BD1055"/>
    <w:rsid w:val="00BD1527"/>
    <w:rsid w:val="00BD1DCD"/>
    <w:rsid w:val="00BD1FC7"/>
    <w:rsid w:val="00BD220B"/>
    <w:rsid w:val="00BD23C3"/>
    <w:rsid w:val="00BD25A4"/>
    <w:rsid w:val="00BD2E53"/>
    <w:rsid w:val="00BD30E7"/>
    <w:rsid w:val="00BD38A3"/>
    <w:rsid w:val="00BD3D83"/>
    <w:rsid w:val="00BD4762"/>
    <w:rsid w:val="00BD4ADE"/>
    <w:rsid w:val="00BD4C24"/>
    <w:rsid w:val="00BD4D9E"/>
    <w:rsid w:val="00BD50EA"/>
    <w:rsid w:val="00BD52B6"/>
    <w:rsid w:val="00BD5C5D"/>
    <w:rsid w:val="00BD740E"/>
    <w:rsid w:val="00BD7614"/>
    <w:rsid w:val="00BE0CAC"/>
    <w:rsid w:val="00BE0E7F"/>
    <w:rsid w:val="00BE0FD3"/>
    <w:rsid w:val="00BE11A0"/>
    <w:rsid w:val="00BE1C1D"/>
    <w:rsid w:val="00BE1F80"/>
    <w:rsid w:val="00BE23C1"/>
    <w:rsid w:val="00BE27C9"/>
    <w:rsid w:val="00BE2ADC"/>
    <w:rsid w:val="00BE2BEB"/>
    <w:rsid w:val="00BE2D22"/>
    <w:rsid w:val="00BE2EE3"/>
    <w:rsid w:val="00BE2F80"/>
    <w:rsid w:val="00BE305D"/>
    <w:rsid w:val="00BE3239"/>
    <w:rsid w:val="00BE33D0"/>
    <w:rsid w:val="00BE34A6"/>
    <w:rsid w:val="00BE35E6"/>
    <w:rsid w:val="00BE3F61"/>
    <w:rsid w:val="00BE4BCF"/>
    <w:rsid w:val="00BE5707"/>
    <w:rsid w:val="00BE5733"/>
    <w:rsid w:val="00BE5760"/>
    <w:rsid w:val="00BE6A91"/>
    <w:rsid w:val="00BE6EF8"/>
    <w:rsid w:val="00BE71D3"/>
    <w:rsid w:val="00BE73EE"/>
    <w:rsid w:val="00BE757A"/>
    <w:rsid w:val="00BE7E6B"/>
    <w:rsid w:val="00BF037B"/>
    <w:rsid w:val="00BF0876"/>
    <w:rsid w:val="00BF0A62"/>
    <w:rsid w:val="00BF0F6C"/>
    <w:rsid w:val="00BF14A8"/>
    <w:rsid w:val="00BF15AD"/>
    <w:rsid w:val="00BF1AF2"/>
    <w:rsid w:val="00BF1B42"/>
    <w:rsid w:val="00BF1F0F"/>
    <w:rsid w:val="00BF1F93"/>
    <w:rsid w:val="00BF2240"/>
    <w:rsid w:val="00BF2342"/>
    <w:rsid w:val="00BF2436"/>
    <w:rsid w:val="00BF265C"/>
    <w:rsid w:val="00BF2B5F"/>
    <w:rsid w:val="00BF3BCB"/>
    <w:rsid w:val="00BF400C"/>
    <w:rsid w:val="00BF4285"/>
    <w:rsid w:val="00BF44FB"/>
    <w:rsid w:val="00BF46C1"/>
    <w:rsid w:val="00BF4818"/>
    <w:rsid w:val="00BF49E1"/>
    <w:rsid w:val="00BF4BBF"/>
    <w:rsid w:val="00BF4FB5"/>
    <w:rsid w:val="00BF54D3"/>
    <w:rsid w:val="00BF561B"/>
    <w:rsid w:val="00BF572D"/>
    <w:rsid w:val="00BF5804"/>
    <w:rsid w:val="00BF5DAD"/>
    <w:rsid w:val="00BF6618"/>
    <w:rsid w:val="00BF6723"/>
    <w:rsid w:val="00BF69F3"/>
    <w:rsid w:val="00BF6C50"/>
    <w:rsid w:val="00BF6D50"/>
    <w:rsid w:val="00BF754B"/>
    <w:rsid w:val="00BF78BC"/>
    <w:rsid w:val="00C00A3F"/>
    <w:rsid w:val="00C01653"/>
    <w:rsid w:val="00C01B17"/>
    <w:rsid w:val="00C01BF2"/>
    <w:rsid w:val="00C023BA"/>
    <w:rsid w:val="00C026B0"/>
    <w:rsid w:val="00C026E3"/>
    <w:rsid w:val="00C0296E"/>
    <w:rsid w:val="00C03872"/>
    <w:rsid w:val="00C04210"/>
    <w:rsid w:val="00C0458D"/>
    <w:rsid w:val="00C048F8"/>
    <w:rsid w:val="00C0490A"/>
    <w:rsid w:val="00C0494B"/>
    <w:rsid w:val="00C04CC3"/>
    <w:rsid w:val="00C04E5C"/>
    <w:rsid w:val="00C0504C"/>
    <w:rsid w:val="00C05AEE"/>
    <w:rsid w:val="00C06401"/>
    <w:rsid w:val="00C070F3"/>
    <w:rsid w:val="00C071E0"/>
    <w:rsid w:val="00C074A7"/>
    <w:rsid w:val="00C074C3"/>
    <w:rsid w:val="00C07AD4"/>
    <w:rsid w:val="00C07D35"/>
    <w:rsid w:val="00C101A5"/>
    <w:rsid w:val="00C105A1"/>
    <w:rsid w:val="00C1092E"/>
    <w:rsid w:val="00C10B9D"/>
    <w:rsid w:val="00C11377"/>
    <w:rsid w:val="00C1137B"/>
    <w:rsid w:val="00C1179E"/>
    <w:rsid w:val="00C118E6"/>
    <w:rsid w:val="00C11FB9"/>
    <w:rsid w:val="00C12477"/>
    <w:rsid w:val="00C1263B"/>
    <w:rsid w:val="00C12CB0"/>
    <w:rsid w:val="00C1391B"/>
    <w:rsid w:val="00C13957"/>
    <w:rsid w:val="00C13B5F"/>
    <w:rsid w:val="00C141E1"/>
    <w:rsid w:val="00C15274"/>
    <w:rsid w:val="00C1555B"/>
    <w:rsid w:val="00C1556C"/>
    <w:rsid w:val="00C15C03"/>
    <w:rsid w:val="00C1610C"/>
    <w:rsid w:val="00C168E7"/>
    <w:rsid w:val="00C169BB"/>
    <w:rsid w:val="00C16CD1"/>
    <w:rsid w:val="00C1713E"/>
    <w:rsid w:val="00C175CE"/>
    <w:rsid w:val="00C17D4E"/>
    <w:rsid w:val="00C203BA"/>
    <w:rsid w:val="00C206CE"/>
    <w:rsid w:val="00C20A8F"/>
    <w:rsid w:val="00C20D69"/>
    <w:rsid w:val="00C20FF8"/>
    <w:rsid w:val="00C213CD"/>
    <w:rsid w:val="00C2161D"/>
    <w:rsid w:val="00C21694"/>
    <w:rsid w:val="00C2338B"/>
    <w:rsid w:val="00C2361B"/>
    <w:rsid w:val="00C23DCF"/>
    <w:rsid w:val="00C23ED3"/>
    <w:rsid w:val="00C2512C"/>
    <w:rsid w:val="00C25283"/>
    <w:rsid w:val="00C25879"/>
    <w:rsid w:val="00C25893"/>
    <w:rsid w:val="00C25900"/>
    <w:rsid w:val="00C25BA9"/>
    <w:rsid w:val="00C26162"/>
    <w:rsid w:val="00C268C2"/>
    <w:rsid w:val="00C26B9F"/>
    <w:rsid w:val="00C27146"/>
    <w:rsid w:val="00C2744E"/>
    <w:rsid w:val="00C275CA"/>
    <w:rsid w:val="00C27D2A"/>
    <w:rsid w:val="00C303B7"/>
    <w:rsid w:val="00C303CA"/>
    <w:rsid w:val="00C306DD"/>
    <w:rsid w:val="00C308F3"/>
    <w:rsid w:val="00C30C7C"/>
    <w:rsid w:val="00C30F03"/>
    <w:rsid w:val="00C30FD0"/>
    <w:rsid w:val="00C31146"/>
    <w:rsid w:val="00C316D3"/>
    <w:rsid w:val="00C317AA"/>
    <w:rsid w:val="00C31956"/>
    <w:rsid w:val="00C31A53"/>
    <w:rsid w:val="00C31EC4"/>
    <w:rsid w:val="00C3258F"/>
    <w:rsid w:val="00C32880"/>
    <w:rsid w:val="00C328F2"/>
    <w:rsid w:val="00C32AE7"/>
    <w:rsid w:val="00C32BDA"/>
    <w:rsid w:val="00C32C0C"/>
    <w:rsid w:val="00C33986"/>
    <w:rsid w:val="00C33CB0"/>
    <w:rsid w:val="00C34F40"/>
    <w:rsid w:val="00C35223"/>
    <w:rsid w:val="00C358C4"/>
    <w:rsid w:val="00C35908"/>
    <w:rsid w:val="00C35B16"/>
    <w:rsid w:val="00C35BB9"/>
    <w:rsid w:val="00C35C47"/>
    <w:rsid w:val="00C35FDD"/>
    <w:rsid w:val="00C360D9"/>
    <w:rsid w:val="00C3638D"/>
    <w:rsid w:val="00C36614"/>
    <w:rsid w:val="00C366D2"/>
    <w:rsid w:val="00C370F0"/>
    <w:rsid w:val="00C375BB"/>
    <w:rsid w:val="00C37676"/>
    <w:rsid w:val="00C379F0"/>
    <w:rsid w:val="00C4028B"/>
    <w:rsid w:val="00C41389"/>
    <w:rsid w:val="00C4193E"/>
    <w:rsid w:val="00C41CDA"/>
    <w:rsid w:val="00C42330"/>
    <w:rsid w:val="00C42C5E"/>
    <w:rsid w:val="00C435F3"/>
    <w:rsid w:val="00C43D2F"/>
    <w:rsid w:val="00C43EAB"/>
    <w:rsid w:val="00C43EB8"/>
    <w:rsid w:val="00C44B7B"/>
    <w:rsid w:val="00C454A1"/>
    <w:rsid w:val="00C459E5"/>
    <w:rsid w:val="00C461F2"/>
    <w:rsid w:val="00C46627"/>
    <w:rsid w:val="00C468E9"/>
    <w:rsid w:val="00C4780E"/>
    <w:rsid w:val="00C47ACB"/>
    <w:rsid w:val="00C47E15"/>
    <w:rsid w:val="00C47F15"/>
    <w:rsid w:val="00C47F49"/>
    <w:rsid w:val="00C50744"/>
    <w:rsid w:val="00C50A68"/>
    <w:rsid w:val="00C5106B"/>
    <w:rsid w:val="00C51B42"/>
    <w:rsid w:val="00C52800"/>
    <w:rsid w:val="00C52B2F"/>
    <w:rsid w:val="00C52D32"/>
    <w:rsid w:val="00C52D6A"/>
    <w:rsid w:val="00C531BE"/>
    <w:rsid w:val="00C533FF"/>
    <w:rsid w:val="00C5362C"/>
    <w:rsid w:val="00C541FE"/>
    <w:rsid w:val="00C5441C"/>
    <w:rsid w:val="00C548DA"/>
    <w:rsid w:val="00C54C55"/>
    <w:rsid w:val="00C55E0C"/>
    <w:rsid w:val="00C56421"/>
    <w:rsid w:val="00C571BA"/>
    <w:rsid w:val="00C57568"/>
    <w:rsid w:val="00C57A09"/>
    <w:rsid w:val="00C60531"/>
    <w:rsid w:val="00C60969"/>
    <w:rsid w:val="00C60A14"/>
    <w:rsid w:val="00C6166E"/>
    <w:rsid w:val="00C6221D"/>
    <w:rsid w:val="00C62464"/>
    <w:rsid w:val="00C62867"/>
    <w:rsid w:val="00C62ED6"/>
    <w:rsid w:val="00C62FEE"/>
    <w:rsid w:val="00C63044"/>
    <w:rsid w:val="00C63052"/>
    <w:rsid w:val="00C6355D"/>
    <w:rsid w:val="00C6366B"/>
    <w:rsid w:val="00C63829"/>
    <w:rsid w:val="00C641D5"/>
    <w:rsid w:val="00C64ADA"/>
    <w:rsid w:val="00C64D50"/>
    <w:rsid w:val="00C65191"/>
    <w:rsid w:val="00C65428"/>
    <w:rsid w:val="00C656DF"/>
    <w:rsid w:val="00C65A3B"/>
    <w:rsid w:val="00C65DE1"/>
    <w:rsid w:val="00C665A5"/>
    <w:rsid w:val="00C66669"/>
    <w:rsid w:val="00C66B7C"/>
    <w:rsid w:val="00C66FE4"/>
    <w:rsid w:val="00C6738D"/>
    <w:rsid w:val="00C67437"/>
    <w:rsid w:val="00C6749F"/>
    <w:rsid w:val="00C67B80"/>
    <w:rsid w:val="00C67C50"/>
    <w:rsid w:val="00C67F21"/>
    <w:rsid w:val="00C70B41"/>
    <w:rsid w:val="00C70C4E"/>
    <w:rsid w:val="00C71022"/>
    <w:rsid w:val="00C7106E"/>
    <w:rsid w:val="00C712EA"/>
    <w:rsid w:val="00C71BFF"/>
    <w:rsid w:val="00C71D3C"/>
    <w:rsid w:val="00C7200D"/>
    <w:rsid w:val="00C72D13"/>
    <w:rsid w:val="00C730BA"/>
    <w:rsid w:val="00C7337E"/>
    <w:rsid w:val="00C736CA"/>
    <w:rsid w:val="00C739F6"/>
    <w:rsid w:val="00C73B17"/>
    <w:rsid w:val="00C7416F"/>
    <w:rsid w:val="00C745D1"/>
    <w:rsid w:val="00C75784"/>
    <w:rsid w:val="00C7586A"/>
    <w:rsid w:val="00C75CF7"/>
    <w:rsid w:val="00C75E60"/>
    <w:rsid w:val="00C766DB"/>
    <w:rsid w:val="00C769C4"/>
    <w:rsid w:val="00C77398"/>
    <w:rsid w:val="00C776B4"/>
    <w:rsid w:val="00C80027"/>
    <w:rsid w:val="00C801F6"/>
    <w:rsid w:val="00C80820"/>
    <w:rsid w:val="00C80DDB"/>
    <w:rsid w:val="00C80F78"/>
    <w:rsid w:val="00C814C6"/>
    <w:rsid w:val="00C81CAB"/>
    <w:rsid w:val="00C81ED2"/>
    <w:rsid w:val="00C8220D"/>
    <w:rsid w:val="00C82AB0"/>
    <w:rsid w:val="00C840A3"/>
    <w:rsid w:val="00C841E1"/>
    <w:rsid w:val="00C8440D"/>
    <w:rsid w:val="00C844BF"/>
    <w:rsid w:val="00C84961"/>
    <w:rsid w:val="00C84C26"/>
    <w:rsid w:val="00C85174"/>
    <w:rsid w:val="00C85841"/>
    <w:rsid w:val="00C85B18"/>
    <w:rsid w:val="00C85E56"/>
    <w:rsid w:val="00C85EDF"/>
    <w:rsid w:val="00C860D1"/>
    <w:rsid w:val="00C86DD1"/>
    <w:rsid w:val="00C872DB"/>
    <w:rsid w:val="00C872F1"/>
    <w:rsid w:val="00C87CF5"/>
    <w:rsid w:val="00C90A91"/>
    <w:rsid w:val="00C90EA0"/>
    <w:rsid w:val="00C90EA7"/>
    <w:rsid w:val="00C9103D"/>
    <w:rsid w:val="00C91396"/>
    <w:rsid w:val="00C9194D"/>
    <w:rsid w:val="00C91F29"/>
    <w:rsid w:val="00C92CF0"/>
    <w:rsid w:val="00C9332F"/>
    <w:rsid w:val="00C93565"/>
    <w:rsid w:val="00C935A3"/>
    <w:rsid w:val="00C936C2"/>
    <w:rsid w:val="00C936E5"/>
    <w:rsid w:val="00C94599"/>
    <w:rsid w:val="00C94E18"/>
    <w:rsid w:val="00C9516C"/>
    <w:rsid w:val="00C957DC"/>
    <w:rsid w:val="00C96113"/>
    <w:rsid w:val="00C96404"/>
    <w:rsid w:val="00C9673D"/>
    <w:rsid w:val="00C9676E"/>
    <w:rsid w:val="00C96E91"/>
    <w:rsid w:val="00C97A5C"/>
    <w:rsid w:val="00C97DB5"/>
    <w:rsid w:val="00CA02A2"/>
    <w:rsid w:val="00CA04C7"/>
    <w:rsid w:val="00CA066A"/>
    <w:rsid w:val="00CA0C26"/>
    <w:rsid w:val="00CA0DE3"/>
    <w:rsid w:val="00CA169E"/>
    <w:rsid w:val="00CA1C34"/>
    <w:rsid w:val="00CA1EAB"/>
    <w:rsid w:val="00CA296F"/>
    <w:rsid w:val="00CA29FE"/>
    <w:rsid w:val="00CA2EB6"/>
    <w:rsid w:val="00CA31F0"/>
    <w:rsid w:val="00CA323B"/>
    <w:rsid w:val="00CA339E"/>
    <w:rsid w:val="00CA34D0"/>
    <w:rsid w:val="00CA3629"/>
    <w:rsid w:val="00CA3E8A"/>
    <w:rsid w:val="00CA458B"/>
    <w:rsid w:val="00CA4BB8"/>
    <w:rsid w:val="00CA5799"/>
    <w:rsid w:val="00CA5BEC"/>
    <w:rsid w:val="00CA64C5"/>
    <w:rsid w:val="00CA6B12"/>
    <w:rsid w:val="00CA6FCC"/>
    <w:rsid w:val="00CA723F"/>
    <w:rsid w:val="00CA7510"/>
    <w:rsid w:val="00CA7A3F"/>
    <w:rsid w:val="00CA7F99"/>
    <w:rsid w:val="00CB02C4"/>
    <w:rsid w:val="00CB0370"/>
    <w:rsid w:val="00CB0381"/>
    <w:rsid w:val="00CB0417"/>
    <w:rsid w:val="00CB052B"/>
    <w:rsid w:val="00CB150B"/>
    <w:rsid w:val="00CB173D"/>
    <w:rsid w:val="00CB1AE2"/>
    <w:rsid w:val="00CB2277"/>
    <w:rsid w:val="00CB25C7"/>
    <w:rsid w:val="00CB2DAB"/>
    <w:rsid w:val="00CB2ECA"/>
    <w:rsid w:val="00CB339E"/>
    <w:rsid w:val="00CB34E6"/>
    <w:rsid w:val="00CB392A"/>
    <w:rsid w:val="00CB4155"/>
    <w:rsid w:val="00CB4316"/>
    <w:rsid w:val="00CB4C01"/>
    <w:rsid w:val="00CB51E9"/>
    <w:rsid w:val="00CB5468"/>
    <w:rsid w:val="00CB561B"/>
    <w:rsid w:val="00CB5872"/>
    <w:rsid w:val="00CB5B0F"/>
    <w:rsid w:val="00CB60CD"/>
    <w:rsid w:val="00CB62A1"/>
    <w:rsid w:val="00CB6D12"/>
    <w:rsid w:val="00CB6D4A"/>
    <w:rsid w:val="00CB6D74"/>
    <w:rsid w:val="00CB7345"/>
    <w:rsid w:val="00CB7510"/>
    <w:rsid w:val="00CB76E2"/>
    <w:rsid w:val="00CB7DA8"/>
    <w:rsid w:val="00CC026D"/>
    <w:rsid w:val="00CC0379"/>
    <w:rsid w:val="00CC090E"/>
    <w:rsid w:val="00CC0D69"/>
    <w:rsid w:val="00CC141B"/>
    <w:rsid w:val="00CC19B2"/>
    <w:rsid w:val="00CC1C86"/>
    <w:rsid w:val="00CC3646"/>
    <w:rsid w:val="00CC36B2"/>
    <w:rsid w:val="00CC3AC9"/>
    <w:rsid w:val="00CC4264"/>
    <w:rsid w:val="00CC523C"/>
    <w:rsid w:val="00CC5264"/>
    <w:rsid w:val="00CC597B"/>
    <w:rsid w:val="00CC5E21"/>
    <w:rsid w:val="00CC6842"/>
    <w:rsid w:val="00CC72A3"/>
    <w:rsid w:val="00CC72DF"/>
    <w:rsid w:val="00CC74AE"/>
    <w:rsid w:val="00CC7ABE"/>
    <w:rsid w:val="00CD0330"/>
    <w:rsid w:val="00CD061D"/>
    <w:rsid w:val="00CD0867"/>
    <w:rsid w:val="00CD0ACC"/>
    <w:rsid w:val="00CD0B47"/>
    <w:rsid w:val="00CD0D19"/>
    <w:rsid w:val="00CD0E61"/>
    <w:rsid w:val="00CD0E64"/>
    <w:rsid w:val="00CD10DC"/>
    <w:rsid w:val="00CD1129"/>
    <w:rsid w:val="00CD17AA"/>
    <w:rsid w:val="00CD1CE8"/>
    <w:rsid w:val="00CD1F9C"/>
    <w:rsid w:val="00CD2925"/>
    <w:rsid w:val="00CD2985"/>
    <w:rsid w:val="00CD2A8E"/>
    <w:rsid w:val="00CD2D3D"/>
    <w:rsid w:val="00CD3194"/>
    <w:rsid w:val="00CD31E4"/>
    <w:rsid w:val="00CD32C7"/>
    <w:rsid w:val="00CD3CD6"/>
    <w:rsid w:val="00CD4BA9"/>
    <w:rsid w:val="00CD4C36"/>
    <w:rsid w:val="00CD5113"/>
    <w:rsid w:val="00CD59CD"/>
    <w:rsid w:val="00CD67C5"/>
    <w:rsid w:val="00CD67F0"/>
    <w:rsid w:val="00CD7287"/>
    <w:rsid w:val="00CD7AE9"/>
    <w:rsid w:val="00CD7C51"/>
    <w:rsid w:val="00CD7CEA"/>
    <w:rsid w:val="00CE039A"/>
    <w:rsid w:val="00CE04B6"/>
    <w:rsid w:val="00CE06BE"/>
    <w:rsid w:val="00CE17B2"/>
    <w:rsid w:val="00CE17F6"/>
    <w:rsid w:val="00CE1C0B"/>
    <w:rsid w:val="00CE1EE8"/>
    <w:rsid w:val="00CE229C"/>
    <w:rsid w:val="00CE24DB"/>
    <w:rsid w:val="00CE24F9"/>
    <w:rsid w:val="00CE29E2"/>
    <w:rsid w:val="00CE2AD7"/>
    <w:rsid w:val="00CE3799"/>
    <w:rsid w:val="00CE3DCB"/>
    <w:rsid w:val="00CE3FF4"/>
    <w:rsid w:val="00CE4D4C"/>
    <w:rsid w:val="00CE52B0"/>
    <w:rsid w:val="00CE5724"/>
    <w:rsid w:val="00CE5D50"/>
    <w:rsid w:val="00CE6112"/>
    <w:rsid w:val="00CE6632"/>
    <w:rsid w:val="00CE6634"/>
    <w:rsid w:val="00CE69F0"/>
    <w:rsid w:val="00CE7483"/>
    <w:rsid w:val="00CE76C5"/>
    <w:rsid w:val="00CF0404"/>
    <w:rsid w:val="00CF063C"/>
    <w:rsid w:val="00CF06C4"/>
    <w:rsid w:val="00CF07E4"/>
    <w:rsid w:val="00CF124F"/>
    <w:rsid w:val="00CF24D0"/>
    <w:rsid w:val="00CF2C63"/>
    <w:rsid w:val="00CF30C7"/>
    <w:rsid w:val="00CF34B1"/>
    <w:rsid w:val="00CF3A00"/>
    <w:rsid w:val="00CF41D7"/>
    <w:rsid w:val="00CF4773"/>
    <w:rsid w:val="00CF4FDC"/>
    <w:rsid w:val="00CF5088"/>
    <w:rsid w:val="00CF56E7"/>
    <w:rsid w:val="00CF57C6"/>
    <w:rsid w:val="00CF61E5"/>
    <w:rsid w:val="00CF6321"/>
    <w:rsid w:val="00CF68C1"/>
    <w:rsid w:val="00CF77E1"/>
    <w:rsid w:val="00CF784F"/>
    <w:rsid w:val="00CF7AB6"/>
    <w:rsid w:val="00CF7B21"/>
    <w:rsid w:val="00CF7DC7"/>
    <w:rsid w:val="00CF7FFB"/>
    <w:rsid w:val="00D001C6"/>
    <w:rsid w:val="00D00576"/>
    <w:rsid w:val="00D009E4"/>
    <w:rsid w:val="00D00EC4"/>
    <w:rsid w:val="00D01AE4"/>
    <w:rsid w:val="00D01E41"/>
    <w:rsid w:val="00D025AA"/>
    <w:rsid w:val="00D02775"/>
    <w:rsid w:val="00D029D8"/>
    <w:rsid w:val="00D02A4F"/>
    <w:rsid w:val="00D03168"/>
    <w:rsid w:val="00D03516"/>
    <w:rsid w:val="00D03B7F"/>
    <w:rsid w:val="00D03B98"/>
    <w:rsid w:val="00D03D43"/>
    <w:rsid w:val="00D04687"/>
    <w:rsid w:val="00D047AE"/>
    <w:rsid w:val="00D04814"/>
    <w:rsid w:val="00D04FF2"/>
    <w:rsid w:val="00D053E4"/>
    <w:rsid w:val="00D058D3"/>
    <w:rsid w:val="00D05D1E"/>
    <w:rsid w:val="00D06BD5"/>
    <w:rsid w:val="00D06C47"/>
    <w:rsid w:val="00D06E6D"/>
    <w:rsid w:val="00D073DC"/>
    <w:rsid w:val="00D07749"/>
    <w:rsid w:val="00D078B5"/>
    <w:rsid w:val="00D07995"/>
    <w:rsid w:val="00D07CAA"/>
    <w:rsid w:val="00D07CDF"/>
    <w:rsid w:val="00D07DE9"/>
    <w:rsid w:val="00D07FC5"/>
    <w:rsid w:val="00D103FB"/>
    <w:rsid w:val="00D1059A"/>
    <w:rsid w:val="00D10857"/>
    <w:rsid w:val="00D10AE6"/>
    <w:rsid w:val="00D10E77"/>
    <w:rsid w:val="00D1103B"/>
    <w:rsid w:val="00D1170F"/>
    <w:rsid w:val="00D11A5E"/>
    <w:rsid w:val="00D12094"/>
    <w:rsid w:val="00D12498"/>
    <w:rsid w:val="00D12504"/>
    <w:rsid w:val="00D134E9"/>
    <w:rsid w:val="00D13545"/>
    <w:rsid w:val="00D13C1C"/>
    <w:rsid w:val="00D13CA6"/>
    <w:rsid w:val="00D13E65"/>
    <w:rsid w:val="00D13FAC"/>
    <w:rsid w:val="00D14051"/>
    <w:rsid w:val="00D14245"/>
    <w:rsid w:val="00D1595F"/>
    <w:rsid w:val="00D15FCA"/>
    <w:rsid w:val="00D16635"/>
    <w:rsid w:val="00D16C41"/>
    <w:rsid w:val="00D172D8"/>
    <w:rsid w:val="00D174B5"/>
    <w:rsid w:val="00D17F7E"/>
    <w:rsid w:val="00D2013B"/>
    <w:rsid w:val="00D206E3"/>
    <w:rsid w:val="00D20855"/>
    <w:rsid w:val="00D21034"/>
    <w:rsid w:val="00D21059"/>
    <w:rsid w:val="00D213D8"/>
    <w:rsid w:val="00D21583"/>
    <w:rsid w:val="00D21767"/>
    <w:rsid w:val="00D21A3D"/>
    <w:rsid w:val="00D222CB"/>
    <w:rsid w:val="00D22410"/>
    <w:rsid w:val="00D23386"/>
    <w:rsid w:val="00D2382F"/>
    <w:rsid w:val="00D238B7"/>
    <w:rsid w:val="00D2401B"/>
    <w:rsid w:val="00D240D9"/>
    <w:rsid w:val="00D2424B"/>
    <w:rsid w:val="00D243F1"/>
    <w:rsid w:val="00D24794"/>
    <w:rsid w:val="00D24843"/>
    <w:rsid w:val="00D249AC"/>
    <w:rsid w:val="00D24AB3"/>
    <w:rsid w:val="00D24E5A"/>
    <w:rsid w:val="00D25206"/>
    <w:rsid w:val="00D252B5"/>
    <w:rsid w:val="00D2640C"/>
    <w:rsid w:val="00D26651"/>
    <w:rsid w:val="00D2674F"/>
    <w:rsid w:val="00D2676B"/>
    <w:rsid w:val="00D26966"/>
    <w:rsid w:val="00D26ADC"/>
    <w:rsid w:val="00D26B56"/>
    <w:rsid w:val="00D27098"/>
    <w:rsid w:val="00D27134"/>
    <w:rsid w:val="00D278AC"/>
    <w:rsid w:val="00D27AFA"/>
    <w:rsid w:val="00D30027"/>
    <w:rsid w:val="00D302F1"/>
    <w:rsid w:val="00D30368"/>
    <w:rsid w:val="00D303CF"/>
    <w:rsid w:val="00D306AF"/>
    <w:rsid w:val="00D30C18"/>
    <w:rsid w:val="00D30D91"/>
    <w:rsid w:val="00D3200B"/>
    <w:rsid w:val="00D337A6"/>
    <w:rsid w:val="00D3385C"/>
    <w:rsid w:val="00D343A6"/>
    <w:rsid w:val="00D3481B"/>
    <w:rsid w:val="00D348E2"/>
    <w:rsid w:val="00D34EE0"/>
    <w:rsid w:val="00D35D13"/>
    <w:rsid w:val="00D36022"/>
    <w:rsid w:val="00D36DB6"/>
    <w:rsid w:val="00D372DE"/>
    <w:rsid w:val="00D375F1"/>
    <w:rsid w:val="00D37BBE"/>
    <w:rsid w:val="00D408D6"/>
    <w:rsid w:val="00D40DE3"/>
    <w:rsid w:val="00D413B5"/>
    <w:rsid w:val="00D4194E"/>
    <w:rsid w:val="00D42082"/>
    <w:rsid w:val="00D422B1"/>
    <w:rsid w:val="00D42309"/>
    <w:rsid w:val="00D424FF"/>
    <w:rsid w:val="00D42502"/>
    <w:rsid w:val="00D4269B"/>
    <w:rsid w:val="00D431CA"/>
    <w:rsid w:val="00D4326C"/>
    <w:rsid w:val="00D4343E"/>
    <w:rsid w:val="00D435B2"/>
    <w:rsid w:val="00D441B2"/>
    <w:rsid w:val="00D442E8"/>
    <w:rsid w:val="00D4441B"/>
    <w:rsid w:val="00D44743"/>
    <w:rsid w:val="00D44843"/>
    <w:rsid w:val="00D448B7"/>
    <w:rsid w:val="00D448CB"/>
    <w:rsid w:val="00D44B44"/>
    <w:rsid w:val="00D44E46"/>
    <w:rsid w:val="00D452CC"/>
    <w:rsid w:val="00D467F2"/>
    <w:rsid w:val="00D46CAE"/>
    <w:rsid w:val="00D470F5"/>
    <w:rsid w:val="00D473AA"/>
    <w:rsid w:val="00D477A8"/>
    <w:rsid w:val="00D479C3"/>
    <w:rsid w:val="00D47BB7"/>
    <w:rsid w:val="00D47BFC"/>
    <w:rsid w:val="00D501D5"/>
    <w:rsid w:val="00D50653"/>
    <w:rsid w:val="00D50EF1"/>
    <w:rsid w:val="00D5165E"/>
    <w:rsid w:val="00D51D9E"/>
    <w:rsid w:val="00D51F5C"/>
    <w:rsid w:val="00D52545"/>
    <w:rsid w:val="00D52583"/>
    <w:rsid w:val="00D52CAA"/>
    <w:rsid w:val="00D52FD6"/>
    <w:rsid w:val="00D534AA"/>
    <w:rsid w:val="00D538E4"/>
    <w:rsid w:val="00D53AFE"/>
    <w:rsid w:val="00D53CB1"/>
    <w:rsid w:val="00D54081"/>
    <w:rsid w:val="00D54F6C"/>
    <w:rsid w:val="00D5540E"/>
    <w:rsid w:val="00D555AE"/>
    <w:rsid w:val="00D55978"/>
    <w:rsid w:val="00D559E4"/>
    <w:rsid w:val="00D55AB9"/>
    <w:rsid w:val="00D55B6A"/>
    <w:rsid w:val="00D55E13"/>
    <w:rsid w:val="00D560D3"/>
    <w:rsid w:val="00D56531"/>
    <w:rsid w:val="00D56A72"/>
    <w:rsid w:val="00D57830"/>
    <w:rsid w:val="00D579FA"/>
    <w:rsid w:val="00D601EC"/>
    <w:rsid w:val="00D609B1"/>
    <w:rsid w:val="00D60A2A"/>
    <w:rsid w:val="00D60B4A"/>
    <w:rsid w:val="00D60D34"/>
    <w:rsid w:val="00D60FB5"/>
    <w:rsid w:val="00D61290"/>
    <w:rsid w:val="00D617FB"/>
    <w:rsid w:val="00D61B10"/>
    <w:rsid w:val="00D61BB0"/>
    <w:rsid w:val="00D61D3A"/>
    <w:rsid w:val="00D62170"/>
    <w:rsid w:val="00D62DE2"/>
    <w:rsid w:val="00D63175"/>
    <w:rsid w:val="00D63E39"/>
    <w:rsid w:val="00D6402F"/>
    <w:rsid w:val="00D64A30"/>
    <w:rsid w:val="00D64A87"/>
    <w:rsid w:val="00D64A93"/>
    <w:rsid w:val="00D64CDE"/>
    <w:rsid w:val="00D64D56"/>
    <w:rsid w:val="00D65010"/>
    <w:rsid w:val="00D65335"/>
    <w:rsid w:val="00D65813"/>
    <w:rsid w:val="00D659FF"/>
    <w:rsid w:val="00D65C13"/>
    <w:rsid w:val="00D65C83"/>
    <w:rsid w:val="00D66645"/>
    <w:rsid w:val="00D678FA"/>
    <w:rsid w:val="00D67B84"/>
    <w:rsid w:val="00D67CEA"/>
    <w:rsid w:val="00D706A5"/>
    <w:rsid w:val="00D70B4B"/>
    <w:rsid w:val="00D70B4F"/>
    <w:rsid w:val="00D70C3C"/>
    <w:rsid w:val="00D70C7F"/>
    <w:rsid w:val="00D70DCB"/>
    <w:rsid w:val="00D716E6"/>
    <w:rsid w:val="00D720BD"/>
    <w:rsid w:val="00D723FF"/>
    <w:rsid w:val="00D729F3"/>
    <w:rsid w:val="00D72AB0"/>
    <w:rsid w:val="00D72E3E"/>
    <w:rsid w:val="00D72E8B"/>
    <w:rsid w:val="00D733E4"/>
    <w:rsid w:val="00D739CB"/>
    <w:rsid w:val="00D73ADA"/>
    <w:rsid w:val="00D740CB"/>
    <w:rsid w:val="00D74188"/>
    <w:rsid w:val="00D7445A"/>
    <w:rsid w:val="00D7487A"/>
    <w:rsid w:val="00D750C1"/>
    <w:rsid w:val="00D75116"/>
    <w:rsid w:val="00D7512F"/>
    <w:rsid w:val="00D751C4"/>
    <w:rsid w:val="00D75417"/>
    <w:rsid w:val="00D75D80"/>
    <w:rsid w:val="00D762F2"/>
    <w:rsid w:val="00D76317"/>
    <w:rsid w:val="00D764D4"/>
    <w:rsid w:val="00D7693E"/>
    <w:rsid w:val="00D76A97"/>
    <w:rsid w:val="00D773D6"/>
    <w:rsid w:val="00D774CD"/>
    <w:rsid w:val="00D7752D"/>
    <w:rsid w:val="00D77AD3"/>
    <w:rsid w:val="00D77AD8"/>
    <w:rsid w:val="00D77C08"/>
    <w:rsid w:val="00D77FFB"/>
    <w:rsid w:val="00D800DA"/>
    <w:rsid w:val="00D8045C"/>
    <w:rsid w:val="00D80658"/>
    <w:rsid w:val="00D80823"/>
    <w:rsid w:val="00D808FE"/>
    <w:rsid w:val="00D80B41"/>
    <w:rsid w:val="00D80FCE"/>
    <w:rsid w:val="00D81199"/>
    <w:rsid w:val="00D812AF"/>
    <w:rsid w:val="00D812FF"/>
    <w:rsid w:val="00D81803"/>
    <w:rsid w:val="00D828D5"/>
    <w:rsid w:val="00D82A80"/>
    <w:rsid w:val="00D82EB4"/>
    <w:rsid w:val="00D82F3C"/>
    <w:rsid w:val="00D836BE"/>
    <w:rsid w:val="00D83C3F"/>
    <w:rsid w:val="00D84168"/>
    <w:rsid w:val="00D847EF"/>
    <w:rsid w:val="00D84886"/>
    <w:rsid w:val="00D849F5"/>
    <w:rsid w:val="00D8507A"/>
    <w:rsid w:val="00D85599"/>
    <w:rsid w:val="00D8596B"/>
    <w:rsid w:val="00D85F96"/>
    <w:rsid w:val="00D862E6"/>
    <w:rsid w:val="00D864C2"/>
    <w:rsid w:val="00D865AC"/>
    <w:rsid w:val="00D868F9"/>
    <w:rsid w:val="00D8719D"/>
    <w:rsid w:val="00D874AC"/>
    <w:rsid w:val="00D87AE7"/>
    <w:rsid w:val="00D87B7B"/>
    <w:rsid w:val="00D87D28"/>
    <w:rsid w:val="00D907DD"/>
    <w:rsid w:val="00D9095D"/>
    <w:rsid w:val="00D90A07"/>
    <w:rsid w:val="00D90B91"/>
    <w:rsid w:val="00D911FC"/>
    <w:rsid w:val="00D91931"/>
    <w:rsid w:val="00D91CD9"/>
    <w:rsid w:val="00D921C3"/>
    <w:rsid w:val="00D925D6"/>
    <w:rsid w:val="00D925FF"/>
    <w:rsid w:val="00D92D5F"/>
    <w:rsid w:val="00D937B8"/>
    <w:rsid w:val="00D94017"/>
    <w:rsid w:val="00D94136"/>
    <w:rsid w:val="00D94223"/>
    <w:rsid w:val="00D94CE7"/>
    <w:rsid w:val="00D94E97"/>
    <w:rsid w:val="00D951DD"/>
    <w:rsid w:val="00D95B61"/>
    <w:rsid w:val="00D95E45"/>
    <w:rsid w:val="00D95ED9"/>
    <w:rsid w:val="00D9781C"/>
    <w:rsid w:val="00D97D7D"/>
    <w:rsid w:val="00DA011F"/>
    <w:rsid w:val="00DA01F3"/>
    <w:rsid w:val="00DA03B4"/>
    <w:rsid w:val="00DA0BA6"/>
    <w:rsid w:val="00DA0EF0"/>
    <w:rsid w:val="00DA11A6"/>
    <w:rsid w:val="00DA1F13"/>
    <w:rsid w:val="00DA2620"/>
    <w:rsid w:val="00DA3089"/>
    <w:rsid w:val="00DA33F0"/>
    <w:rsid w:val="00DA3F2F"/>
    <w:rsid w:val="00DA4610"/>
    <w:rsid w:val="00DA49B8"/>
    <w:rsid w:val="00DA4B56"/>
    <w:rsid w:val="00DA4F3B"/>
    <w:rsid w:val="00DA53FB"/>
    <w:rsid w:val="00DA562F"/>
    <w:rsid w:val="00DA58CB"/>
    <w:rsid w:val="00DA5939"/>
    <w:rsid w:val="00DA61EA"/>
    <w:rsid w:val="00DA623C"/>
    <w:rsid w:val="00DA7887"/>
    <w:rsid w:val="00DA7894"/>
    <w:rsid w:val="00DB0085"/>
    <w:rsid w:val="00DB0AA1"/>
    <w:rsid w:val="00DB19B6"/>
    <w:rsid w:val="00DB1C90"/>
    <w:rsid w:val="00DB1FA8"/>
    <w:rsid w:val="00DB2010"/>
    <w:rsid w:val="00DB2427"/>
    <w:rsid w:val="00DB282B"/>
    <w:rsid w:val="00DB2A42"/>
    <w:rsid w:val="00DB2AC9"/>
    <w:rsid w:val="00DB302B"/>
    <w:rsid w:val="00DB32B0"/>
    <w:rsid w:val="00DB3475"/>
    <w:rsid w:val="00DB3531"/>
    <w:rsid w:val="00DB35C3"/>
    <w:rsid w:val="00DB4B8C"/>
    <w:rsid w:val="00DB4F98"/>
    <w:rsid w:val="00DB51EF"/>
    <w:rsid w:val="00DB5241"/>
    <w:rsid w:val="00DB59CE"/>
    <w:rsid w:val="00DB5C2B"/>
    <w:rsid w:val="00DB63FC"/>
    <w:rsid w:val="00DB6931"/>
    <w:rsid w:val="00DB6E25"/>
    <w:rsid w:val="00DB707A"/>
    <w:rsid w:val="00DB727C"/>
    <w:rsid w:val="00DB7C25"/>
    <w:rsid w:val="00DB7DF5"/>
    <w:rsid w:val="00DC0174"/>
    <w:rsid w:val="00DC053C"/>
    <w:rsid w:val="00DC094C"/>
    <w:rsid w:val="00DC1865"/>
    <w:rsid w:val="00DC1996"/>
    <w:rsid w:val="00DC1A51"/>
    <w:rsid w:val="00DC23E0"/>
    <w:rsid w:val="00DC2541"/>
    <w:rsid w:val="00DC2C5A"/>
    <w:rsid w:val="00DC30C4"/>
    <w:rsid w:val="00DC341B"/>
    <w:rsid w:val="00DC37DC"/>
    <w:rsid w:val="00DC3BCF"/>
    <w:rsid w:val="00DC3FB8"/>
    <w:rsid w:val="00DC4274"/>
    <w:rsid w:val="00DC42AA"/>
    <w:rsid w:val="00DC4621"/>
    <w:rsid w:val="00DC4C1A"/>
    <w:rsid w:val="00DC5480"/>
    <w:rsid w:val="00DC55A5"/>
    <w:rsid w:val="00DC577D"/>
    <w:rsid w:val="00DC5EA2"/>
    <w:rsid w:val="00DC669E"/>
    <w:rsid w:val="00DC691A"/>
    <w:rsid w:val="00DC6A5A"/>
    <w:rsid w:val="00DC71D8"/>
    <w:rsid w:val="00DC73F6"/>
    <w:rsid w:val="00DC785A"/>
    <w:rsid w:val="00DC7A1F"/>
    <w:rsid w:val="00DC7AF8"/>
    <w:rsid w:val="00DC7D05"/>
    <w:rsid w:val="00DD05A4"/>
    <w:rsid w:val="00DD0D97"/>
    <w:rsid w:val="00DD1834"/>
    <w:rsid w:val="00DD2364"/>
    <w:rsid w:val="00DD2540"/>
    <w:rsid w:val="00DD2ECF"/>
    <w:rsid w:val="00DD3192"/>
    <w:rsid w:val="00DD3A28"/>
    <w:rsid w:val="00DD4851"/>
    <w:rsid w:val="00DD4FB4"/>
    <w:rsid w:val="00DD521B"/>
    <w:rsid w:val="00DD5415"/>
    <w:rsid w:val="00DD5803"/>
    <w:rsid w:val="00DD5C4C"/>
    <w:rsid w:val="00DD618B"/>
    <w:rsid w:val="00DD68B2"/>
    <w:rsid w:val="00DD7219"/>
    <w:rsid w:val="00DD77ED"/>
    <w:rsid w:val="00DD780E"/>
    <w:rsid w:val="00DD7835"/>
    <w:rsid w:val="00DD7D41"/>
    <w:rsid w:val="00DD7F75"/>
    <w:rsid w:val="00DE00B9"/>
    <w:rsid w:val="00DE05A2"/>
    <w:rsid w:val="00DE08EB"/>
    <w:rsid w:val="00DE11CA"/>
    <w:rsid w:val="00DE2929"/>
    <w:rsid w:val="00DE2A4C"/>
    <w:rsid w:val="00DE2F35"/>
    <w:rsid w:val="00DE3019"/>
    <w:rsid w:val="00DE33FF"/>
    <w:rsid w:val="00DE3827"/>
    <w:rsid w:val="00DE3D65"/>
    <w:rsid w:val="00DE3DEB"/>
    <w:rsid w:val="00DE45BC"/>
    <w:rsid w:val="00DE4E9A"/>
    <w:rsid w:val="00DE4FD8"/>
    <w:rsid w:val="00DE5786"/>
    <w:rsid w:val="00DE5F95"/>
    <w:rsid w:val="00DE669D"/>
    <w:rsid w:val="00DE6CDF"/>
    <w:rsid w:val="00DE6F46"/>
    <w:rsid w:val="00DE716E"/>
    <w:rsid w:val="00DE7D88"/>
    <w:rsid w:val="00DE7F05"/>
    <w:rsid w:val="00DF03B1"/>
    <w:rsid w:val="00DF06F3"/>
    <w:rsid w:val="00DF0C3F"/>
    <w:rsid w:val="00DF10DD"/>
    <w:rsid w:val="00DF2122"/>
    <w:rsid w:val="00DF2236"/>
    <w:rsid w:val="00DF284D"/>
    <w:rsid w:val="00DF28D8"/>
    <w:rsid w:val="00DF2E6E"/>
    <w:rsid w:val="00DF34DA"/>
    <w:rsid w:val="00DF42CC"/>
    <w:rsid w:val="00DF45C3"/>
    <w:rsid w:val="00DF45D8"/>
    <w:rsid w:val="00DF467B"/>
    <w:rsid w:val="00DF4978"/>
    <w:rsid w:val="00DF4B24"/>
    <w:rsid w:val="00DF4CF2"/>
    <w:rsid w:val="00DF53BA"/>
    <w:rsid w:val="00DF5E19"/>
    <w:rsid w:val="00DF664E"/>
    <w:rsid w:val="00DF70C3"/>
    <w:rsid w:val="00DF76F2"/>
    <w:rsid w:val="00DF77A1"/>
    <w:rsid w:val="00DF7847"/>
    <w:rsid w:val="00DF7D2B"/>
    <w:rsid w:val="00DF7DCC"/>
    <w:rsid w:val="00E00103"/>
    <w:rsid w:val="00E003FB"/>
    <w:rsid w:val="00E00841"/>
    <w:rsid w:val="00E00917"/>
    <w:rsid w:val="00E00DB2"/>
    <w:rsid w:val="00E00E1A"/>
    <w:rsid w:val="00E01221"/>
    <w:rsid w:val="00E017A0"/>
    <w:rsid w:val="00E01AB1"/>
    <w:rsid w:val="00E01D7B"/>
    <w:rsid w:val="00E02BC0"/>
    <w:rsid w:val="00E02D3A"/>
    <w:rsid w:val="00E02EBA"/>
    <w:rsid w:val="00E031FC"/>
    <w:rsid w:val="00E03AAA"/>
    <w:rsid w:val="00E03EAE"/>
    <w:rsid w:val="00E04273"/>
    <w:rsid w:val="00E0490A"/>
    <w:rsid w:val="00E04D21"/>
    <w:rsid w:val="00E05477"/>
    <w:rsid w:val="00E05920"/>
    <w:rsid w:val="00E0610E"/>
    <w:rsid w:val="00E06775"/>
    <w:rsid w:val="00E068DB"/>
    <w:rsid w:val="00E06CBE"/>
    <w:rsid w:val="00E07439"/>
    <w:rsid w:val="00E0773C"/>
    <w:rsid w:val="00E0792B"/>
    <w:rsid w:val="00E07B6E"/>
    <w:rsid w:val="00E07BE7"/>
    <w:rsid w:val="00E07BF7"/>
    <w:rsid w:val="00E105BF"/>
    <w:rsid w:val="00E106A5"/>
    <w:rsid w:val="00E114D3"/>
    <w:rsid w:val="00E11624"/>
    <w:rsid w:val="00E1232F"/>
    <w:rsid w:val="00E128A0"/>
    <w:rsid w:val="00E12A8F"/>
    <w:rsid w:val="00E12C00"/>
    <w:rsid w:val="00E13365"/>
    <w:rsid w:val="00E13D66"/>
    <w:rsid w:val="00E14672"/>
    <w:rsid w:val="00E148BF"/>
    <w:rsid w:val="00E14F71"/>
    <w:rsid w:val="00E16580"/>
    <w:rsid w:val="00E167D0"/>
    <w:rsid w:val="00E1680C"/>
    <w:rsid w:val="00E17411"/>
    <w:rsid w:val="00E1750B"/>
    <w:rsid w:val="00E200AB"/>
    <w:rsid w:val="00E202EA"/>
    <w:rsid w:val="00E2043D"/>
    <w:rsid w:val="00E20F9A"/>
    <w:rsid w:val="00E212B8"/>
    <w:rsid w:val="00E21902"/>
    <w:rsid w:val="00E2280D"/>
    <w:rsid w:val="00E22A00"/>
    <w:rsid w:val="00E23067"/>
    <w:rsid w:val="00E238C7"/>
    <w:rsid w:val="00E24098"/>
    <w:rsid w:val="00E2419E"/>
    <w:rsid w:val="00E24748"/>
    <w:rsid w:val="00E24A34"/>
    <w:rsid w:val="00E2508E"/>
    <w:rsid w:val="00E2537E"/>
    <w:rsid w:val="00E25E27"/>
    <w:rsid w:val="00E2610B"/>
    <w:rsid w:val="00E266B1"/>
    <w:rsid w:val="00E26809"/>
    <w:rsid w:val="00E268A6"/>
    <w:rsid w:val="00E26A91"/>
    <w:rsid w:val="00E26B34"/>
    <w:rsid w:val="00E26C70"/>
    <w:rsid w:val="00E271F8"/>
    <w:rsid w:val="00E27A02"/>
    <w:rsid w:val="00E27A7A"/>
    <w:rsid w:val="00E27B80"/>
    <w:rsid w:val="00E27B8D"/>
    <w:rsid w:val="00E27BEA"/>
    <w:rsid w:val="00E30D8A"/>
    <w:rsid w:val="00E31047"/>
    <w:rsid w:val="00E310F3"/>
    <w:rsid w:val="00E31220"/>
    <w:rsid w:val="00E31C3F"/>
    <w:rsid w:val="00E32830"/>
    <w:rsid w:val="00E32FCC"/>
    <w:rsid w:val="00E3337D"/>
    <w:rsid w:val="00E33E24"/>
    <w:rsid w:val="00E33F18"/>
    <w:rsid w:val="00E34621"/>
    <w:rsid w:val="00E34918"/>
    <w:rsid w:val="00E34B75"/>
    <w:rsid w:val="00E34E07"/>
    <w:rsid w:val="00E35B7A"/>
    <w:rsid w:val="00E35FB9"/>
    <w:rsid w:val="00E363D0"/>
    <w:rsid w:val="00E36AA0"/>
    <w:rsid w:val="00E37058"/>
    <w:rsid w:val="00E37B86"/>
    <w:rsid w:val="00E37BFF"/>
    <w:rsid w:val="00E37EA9"/>
    <w:rsid w:val="00E40512"/>
    <w:rsid w:val="00E409A4"/>
    <w:rsid w:val="00E40AFF"/>
    <w:rsid w:val="00E40CE2"/>
    <w:rsid w:val="00E40DBF"/>
    <w:rsid w:val="00E417BF"/>
    <w:rsid w:val="00E41BF3"/>
    <w:rsid w:val="00E4241E"/>
    <w:rsid w:val="00E42F65"/>
    <w:rsid w:val="00E432B1"/>
    <w:rsid w:val="00E43A05"/>
    <w:rsid w:val="00E4428E"/>
    <w:rsid w:val="00E442F7"/>
    <w:rsid w:val="00E443F3"/>
    <w:rsid w:val="00E44468"/>
    <w:rsid w:val="00E44497"/>
    <w:rsid w:val="00E453C1"/>
    <w:rsid w:val="00E45440"/>
    <w:rsid w:val="00E461E9"/>
    <w:rsid w:val="00E468BD"/>
    <w:rsid w:val="00E46AE1"/>
    <w:rsid w:val="00E47E07"/>
    <w:rsid w:val="00E5042C"/>
    <w:rsid w:val="00E50869"/>
    <w:rsid w:val="00E50C0D"/>
    <w:rsid w:val="00E51668"/>
    <w:rsid w:val="00E51756"/>
    <w:rsid w:val="00E51A18"/>
    <w:rsid w:val="00E51FF7"/>
    <w:rsid w:val="00E5247B"/>
    <w:rsid w:val="00E52809"/>
    <w:rsid w:val="00E52AB5"/>
    <w:rsid w:val="00E52CCB"/>
    <w:rsid w:val="00E54078"/>
    <w:rsid w:val="00E5424B"/>
    <w:rsid w:val="00E548DE"/>
    <w:rsid w:val="00E54B2C"/>
    <w:rsid w:val="00E54D73"/>
    <w:rsid w:val="00E55094"/>
    <w:rsid w:val="00E555E0"/>
    <w:rsid w:val="00E55999"/>
    <w:rsid w:val="00E55B01"/>
    <w:rsid w:val="00E5608E"/>
    <w:rsid w:val="00E56B2B"/>
    <w:rsid w:val="00E56DC0"/>
    <w:rsid w:val="00E571E7"/>
    <w:rsid w:val="00E577C2"/>
    <w:rsid w:val="00E57AE4"/>
    <w:rsid w:val="00E57B59"/>
    <w:rsid w:val="00E57DFB"/>
    <w:rsid w:val="00E57F69"/>
    <w:rsid w:val="00E60ABF"/>
    <w:rsid w:val="00E60F01"/>
    <w:rsid w:val="00E612FE"/>
    <w:rsid w:val="00E618B3"/>
    <w:rsid w:val="00E61E7D"/>
    <w:rsid w:val="00E62894"/>
    <w:rsid w:val="00E630F6"/>
    <w:rsid w:val="00E63338"/>
    <w:rsid w:val="00E63D39"/>
    <w:rsid w:val="00E640F9"/>
    <w:rsid w:val="00E64591"/>
    <w:rsid w:val="00E64A56"/>
    <w:rsid w:val="00E64AA1"/>
    <w:rsid w:val="00E64B7F"/>
    <w:rsid w:val="00E64F5C"/>
    <w:rsid w:val="00E650B4"/>
    <w:rsid w:val="00E65164"/>
    <w:rsid w:val="00E65DCE"/>
    <w:rsid w:val="00E66423"/>
    <w:rsid w:val="00E6665F"/>
    <w:rsid w:val="00E66A96"/>
    <w:rsid w:val="00E66DDA"/>
    <w:rsid w:val="00E66F5F"/>
    <w:rsid w:val="00E674DE"/>
    <w:rsid w:val="00E67F3A"/>
    <w:rsid w:val="00E7045B"/>
    <w:rsid w:val="00E7091A"/>
    <w:rsid w:val="00E70F79"/>
    <w:rsid w:val="00E70FB1"/>
    <w:rsid w:val="00E7134E"/>
    <w:rsid w:val="00E71625"/>
    <w:rsid w:val="00E727FB"/>
    <w:rsid w:val="00E72B25"/>
    <w:rsid w:val="00E7308F"/>
    <w:rsid w:val="00E730AC"/>
    <w:rsid w:val="00E731B8"/>
    <w:rsid w:val="00E73966"/>
    <w:rsid w:val="00E741DF"/>
    <w:rsid w:val="00E7422B"/>
    <w:rsid w:val="00E74247"/>
    <w:rsid w:val="00E7432B"/>
    <w:rsid w:val="00E743BD"/>
    <w:rsid w:val="00E7495B"/>
    <w:rsid w:val="00E74FAE"/>
    <w:rsid w:val="00E7518E"/>
    <w:rsid w:val="00E75857"/>
    <w:rsid w:val="00E75E12"/>
    <w:rsid w:val="00E76505"/>
    <w:rsid w:val="00E767FC"/>
    <w:rsid w:val="00E76815"/>
    <w:rsid w:val="00E7699B"/>
    <w:rsid w:val="00E76FDF"/>
    <w:rsid w:val="00E770B6"/>
    <w:rsid w:val="00E770FA"/>
    <w:rsid w:val="00E779AD"/>
    <w:rsid w:val="00E801B2"/>
    <w:rsid w:val="00E80B96"/>
    <w:rsid w:val="00E80D66"/>
    <w:rsid w:val="00E811C9"/>
    <w:rsid w:val="00E820E6"/>
    <w:rsid w:val="00E82A0A"/>
    <w:rsid w:val="00E83A9B"/>
    <w:rsid w:val="00E846BC"/>
    <w:rsid w:val="00E847B5"/>
    <w:rsid w:val="00E84AC2"/>
    <w:rsid w:val="00E84D87"/>
    <w:rsid w:val="00E8627C"/>
    <w:rsid w:val="00E863CB"/>
    <w:rsid w:val="00E8673A"/>
    <w:rsid w:val="00E86B23"/>
    <w:rsid w:val="00E86C8E"/>
    <w:rsid w:val="00E87767"/>
    <w:rsid w:val="00E87CEB"/>
    <w:rsid w:val="00E904DF"/>
    <w:rsid w:val="00E907F6"/>
    <w:rsid w:val="00E908D9"/>
    <w:rsid w:val="00E90A2B"/>
    <w:rsid w:val="00E90BF0"/>
    <w:rsid w:val="00E90C10"/>
    <w:rsid w:val="00E90D27"/>
    <w:rsid w:val="00E9110E"/>
    <w:rsid w:val="00E911A4"/>
    <w:rsid w:val="00E91D7F"/>
    <w:rsid w:val="00E91EB4"/>
    <w:rsid w:val="00E920F2"/>
    <w:rsid w:val="00E92411"/>
    <w:rsid w:val="00E92AAD"/>
    <w:rsid w:val="00E92EFB"/>
    <w:rsid w:val="00E93060"/>
    <w:rsid w:val="00E93DF0"/>
    <w:rsid w:val="00E93F7C"/>
    <w:rsid w:val="00E94D74"/>
    <w:rsid w:val="00E94DAF"/>
    <w:rsid w:val="00E95726"/>
    <w:rsid w:val="00E95A0C"/>
    <w:rsid w:val="00E95DA5"/>
    <w:rsid w:val="00E961C3"/>
    <w:rsid w:val="00E972DB"/>
    <w:rsid w:val="00E97ACF"/>
    <w:rsid w:val="00E97FB0"/>
    <w:rsid w:val="00EA05C1"/>
    <w:rsid w:val="00EA0682"/>
    <w:rsid w:val="00EA0F52"/>
    <w:rsid w:val="00EA1702"/>
    <w:rsid w:val="00EA1D88"/>
    <w:rsid w:val="00EA22F9"/>
    <w:rsid w:val="00EA2BAB"/>
    <w:rsid w:val="00EA2C17"/>
    <w:rsid w:val="00EA2FB2"/>
    <w:rsid w:val="00EA3268"/>
    <w:rsid w:val="00EA334C"/>
    <w:rsid w:val="00EA3FF2"/>
    <w:rsid w:val="00EA58A4"/>
    <w:rsid w:val="00EA5A32"/>
    <w:rsid w:val="00EA5B33"/>
    <w:rsid w:val="00EA5B63"/>
    <w:rsid w:val="00EA600A"/>
    <w:rsid w:val="00EA6534"/>
    <w:rsid w:val="00EB0335"/>
    <w:rsid w:val="00EB0DDC"/>
    <w:rsid w:val="00EB106C"/>
    <w:rsid w:val="00EB1944"/>
    <w:rsid w:val="00EB1ADC"/>
    <w:rsid w:val="00EB1CC0"/>
    <w:rsid w:val="00EB2570"/>
    <w:rsid w:val="00EB25FA"/>
    <w:rsid w:val="00EB2927"/>
    <w:rsid w:val="00EB292B"/>
    <w:rsid w:val="00EB43A1"/>
    <w:rsid w:val="00EB470E"/>
    <w:rsid w:val="00EB498B"/>
    <w:rsid w:val="00EB4A94"/>
    <w:rsid w:val="00EB4B83"/>
    <w:rsid w:val="00EB4CDC"/>
    <w:rsid w:val="00EB529D"/>
    <w:rsid w:val="00EB567D"/>
    <w:rsid w:val="00EB5D0A"/>
    <w:rsid w:val="00EB5FBE"/>
    <w:rsid w:val="00EB653B"/>
    <w:rsid w:val="00EB710D"/>
    <w:rsid w:val="00EB75B6"/>
    <w:rsid w:val="00EB767B"/>
    <w:rsid w:val="00EB7907"/>
    <w:rsid w:val="00EB7925"/>
    <w:rsid w:val="00EC02B9"/>
    <w:rsid w:val="00EC0493"/>
    <w:rsid w:val="00EC0B93"/>
    <w:rsid w:val="00EC0BBF"/>
    <w:rsid w:val="00EC0E1F"/>
    <w:rsid w:val="00EC1F93"/>
    <w:rsid w:val="00EC2ACB"/>
    <w:rsid w:val="00EC2D1E"/>
    <w:rsid w:val="00EC313F"/>
    <w:rsid w:val="00EC3AB3"/>
    <w:rsid w:val="00EC3B06"/>
    <w:rsid w:val="00EC3BC8"/>
    <w:rsid w:val="00EC3C1B"/>
    <w:rsid w:val="00EC3C91"/>
    <w:rsid w:val="00EC442D"/>
    <w:rsid w:val="00EC4B00"/>
    <w:rsid w:val="00EC5220"/>
    <w:rsid w:val="00EC5435"/>
    <w:rsid w:val="00EC56C5"/>
    <w:rsid w:val="00EC5FC9"/>
    <w:rsid w:val="00EC611F"/>
    <w:rsid w:val="00EC62B4"/>
    <w:rsid w:val="00EC64F1"/>
    <w:rsid w:val="00EC66BD"/>
    <w:rsid w:val="00EC69BF"/>
    <w:rsid w:val="00EC6EFE"/>
    <w:rsid w:val="00EC6FC9"/>
    <w:rsid w:val="00EC789A"/>
    <w:rsid w:val="00EC7972"/>
    <w:rsid w:val="00ED007A"/>
    <w:rsid w:val="00ED02F2"/>
    <w:rsid w:val="00ED0319"/>
    <w:rsid w:val="00ED0AEB"/>
    <w:rsid w:val="00ED0E13"/>
    <w:rsid w:val="00ED12C4"/>
    <w:rsid w:val="00ED1E9C"/>
    <w:rsid w:val="00ED1F00"/>
    <w:rsid w:val="00ED1F3F"/>
    <w:rsid w:val="00ED31A2"/>
    <w:rsid w:val="00ED3289"/>
    <w:rsid w:val="00ED3A16"/>
    <w:rsid w:val="00ED3F8C"/>
    <w:rsid w:val="00ED4605"/>
    <w:rsid w:val="00ED4A83"/>
    <w:rsid w:val="00ED5542"/>
    <w:rsid w:val="00ED5B1C"/>
    <w:rsid w:val="00ED5BAD"/>
    <w:rsid w:val="00ED61AE"/>
    <w:rsid w:val="00ED6464"/>
    <w:rsid w:val="00ED64DD"/>
    <w:rsid w:val="00ED654C"/>
    <w:rsid w:val="00ED7558"/>
    <w:rsid w:val="00ED7CAB"/>
    <w:rsid w:val="00ED7CBC"/>
    <w:rsid w:val="00EE0351"/>
    <w:rsid w:val="00EE1D0E"/>
    <w:rsid w:val="00EE1E02"/>
    <w:rsid w:val="00EE2468"/>
    <w:rsid w:val="00EE26D2"/>
    <w:rsid w:val="00EE3160"/>
    <w:rsid w:val="00EE3241"/>
    <w:rsid w:val="00EE36BF"/>
    <w:rsid w:val="00EE389C"/>
    <w:rsid w:val="00EE395A"/>
    <w:rsid w:val="00EE3AB6"/>
    <w:rsid w:val="00EE3BF2"/>
    <w:rsid w:val="00EE3DA8"/>
    <w:rsid w:val="00EE4068"/>
    <w:rsid w:val="00EE4979"/>
    <w:rsid w:val="00EE4D44"/>
    <w:rsid w:val="00EE50B9"/>
    <w:rsid w:val="00EE58D3"/>
    <w:rsid w:val="00EE5B78"/>
    <w:rsid w:val="00EE64BD"/>
    <w:rsid w:val="00EE674F"/>
    <w:rsid w:val="00EF015C"/>
    <w:rsid w:val="00EF0919"/>
    <w:rsid w:val="00EF0DAA"/>
    <w:rsid w:val="00EF17FB"/>
    <w:rsid w:val="00EF19B2"/>
    <w:rsid w:val="00EF1C31"/>
    <w:rsid w:val="00EF1F1E"/>
    <w:rsid w:val="00EF2040"/>
    <w:rsid w:val="00EF20E4"/>
    <w:rsid w:val="00EF2822"/>
    <w:rsid w:val="00EF28D2"/>
    <w:rsid w:val="00EF2C43"/>
    <w:rsid w:val="00EF2E63"/>
    <w:rsid w:val="00EF3102"/>
    <w:rsid w:val="00EF3182"/>
    <w:rsid w:val="00EF33D0"/>
    <w:rsid w:val="00EF362F"/>
    <w:rsid w:val="00EF3851"/>
    <w:rsid w:val="00EF3AF9"/>
    <w:rsid w:val="00EF4AD8"/>
    <w:rsid w:val="00EF4C3C"/>
    <w:rsid w:val="00EF4FF0"/>
    <w:rsid w:val="00EF50C4"/>
    <w:rsid w:val="00EF54C7"/>
    <w:rsid w:val="00EF5D83"/>
    <w:rsid w:val="00EF5DEB"/>
    <w:rsid w:val="00EF5E55"/>
    <w:rsid w:val="00EF6511"/>
    <w:rsid w:val="00EF6AE2"/>
    <w:rsid w:val="00EF6E01"/>
    <w:rsid w:val="00EF7399"/>
    <w:rsid w:val="00EF745E"/>
    <w:rsid w:val="00EF746E"/>
    <w:rsid w:val="00EF7788"/>
    <w:rsid w:val="00EF7C7F"/>
    <w:rsid w:val="00EF7EB6"/>
    <w:rsid w:val="00EF7FBD"/>
    <w:rsid w:val="00F0012B"/>
    <w:rsid w:val="00F004D2"/>
    <w:rsid w:val="00F01389"/>
    <w:rsid w:val="00F01D1C"/>
    <w:rsid w:val="00F021F3"/>
    <w:rsid w:val="00F025A9"/>
    <w:rsid w:val="00F026B4"/>
    <w:rsid w:val="00F0293E"/>
    <w:rsid w:val="00F03220"/>
    <w:rsid w:val="00F0396F"/>
    <w:rsid w:val="00F03F79"/>
    <w:rsid w:val="00F048E2"/>
    <w:rsid w:val="00F04C91"/>
    <w:rsid w:val="00F04F37"/>
    <w:rsid w:val="00F05459"/>
    <w:rsid w:val="00F056B4"/>
    <w:rsid w:val="00F057D4"/>
    <w:rsid w:val="00F05DA2"/>
    <w:rsid w:val="00F06858"/>
    <w:rsid w:val="00F06E1E"/>
    <w:rsid w:val="00F0765B"/>
    <w:rsid w:val="00F07BC6"/>
    <w:rsid w:val="00F07DFE"/>
    <w:rsid w:val="00F10079"/>
    <w:rsid w:val="00F1012C"/>
    <w:rsid w:val="00F10165"/>
    <w:rsid w:val="00F101BE"/>
    <w:rsid w:val="00F1028A"/>
    <w:rsid w:val="00F10309"/>
    <w:rsid w:val="00F103FE"/>
    <w:rsid w:val="00F1046F"/>
    <w:rsid w:val="00F1047F"/>
    <w:rsid w:val="00F1121B"/>
    <w:rsid w:val="00F123ED"/>
    <w:rsid w:val="00F1265B"/>
    <w:rsid w:val="00F12DEE"/>
    <w:rsid w:val="00F12F89"/>
    <w:rsid w:val="00F1390D"/>
    <w:rsid w:val="00F139CB"/>
    <w:rsid w:val="00F13A12"/>
    <w:rsid w:val="00F1431A"/>
    <w:rsid w:val="00F154F7"/>
    <w:rsid w:val="00F157AD"/>
    <w:rsid w:val="00F15C40"/>
    <w:rsid w:val="00F166D4"/>
    <w:rsid w:val="00F17675"/>
    <w:rsid w:val="00F179C9"/>
    <w:rsid w:val="00F2034B"/>
    <w:rsid w:val="00F2088B"/>
    <w:rsid w:val="00F20F0D"/>
    <w:rsid w:val="00F2245B"/>
    <w:rsid w:val="00F226B1"/>
    <w:rsid w:val="00F22873"/>
    <w:rsid w:val="00F22903"/>
    <w:rsid w:val="00F22EBC"/>
    <w:rsid w:val="00F22F62"/>
    <w:rsid w:val="00F22F86"/>
    <w:rsid w:val="00F233EF"/>
    <w:rsid w:val="00F23643"/>
    <w:rsid w:val="00F237C2"/>
    <w:rsid w:val="00F23842"/>
    <w:rsid w:val="00F242E6"/>
    <w:rsid w:val="00F24357"/>
    <w:rsid w:val="00F24709"/>
    <w:rsid w:val="00F24770"/>
    <w:rsid w:val="00F251FA"/>
    <w:rsid w:val="00F2522E"/>
    <w:rsid w:val="00F25242"/>
    <w:rsid w:val="00F2569C"/>
    <w:rsid w:val="00F2581B"/>
    <w:rsid w:val="00F26F8A"/>
    <w:rsid w:val="00F271F4"/>
    <w:rsid w:val="00F272F4"/>
    <w:rsid w:val="00F27855"/>
    <w:rsid w:val="00F279FD"/>
    <w:rsid w:val="00F27E4E"/>
    <w:rsid w:val="00F30422"/>
    <w:rsid w:val="00F30462"/>
    <w:rsid w:val="00F30BDC"/>
    <w:rsid w:val="00F31143"/>
    <w:rsid w:val="00F31154"/>
    <w:rsid w:val="00F31798"/>
    <w:rsid w:val="00F31E95"/>
    <w:rsid w:val="00F31E9F"/>
    <w:rsid w:val="00F31F4E"/>
    <w:rsid w:val="00F323AA"/>
    <w:rsid w:val="00F323FB"/>
    <w:rsid w:val="00F32CDB"/>
    <w:rsid w:val="00F3312D"/>
    <w:rsid w:val="00F337DA"/>
    <w:rsid w:val="00F33C96"/>
    <w:rsid w:val="00F34296"/>
    <w:rsid w:val="00F34491"/>
    <w:rsid w:val="00F34DFA"/>
    <w:rsid w:val="00F34E05"/>
    <w:rsid w:val="00F36526"/>
    <w:rsid w:val="00F3695A"/>
    <w:rsid w:val="00F36FF9"/>
    <w:rsid w:val="00F372D9"/>
    <w:rsid w:val="00F37705"/>
    <w:rsid w:val="00F37DE4"/>
    <w:rsid w:val="00F404A3"/>
    <w:rsid w:val="00F40507"/>
    <w:rsid w:val="00F40954"/>
    <w:rsid w:val="00F40F35"/>
    <w:rsid w:val="00F41A83"/>
    <w:rsid w:val="00F4263C"/>
    <w:rsid w:val="00F42A7B"/>
    <w:rsid w:val="00F433C7"/>
    <w:rsid w:val="00F4354E"/>
    <w:rsid w:val="00F43B5C"/>
    <w:rsid w:val="00F43DFB"/>
    <w:rsid w:val="00F43F20"/>
    <w:rsid w:val="00F44045"/>
    <w:rsid w:val="00F44507"/>
    <w:rsid w:val="00F445CE"/>
    <w:rsid w:val="00F4474E"/>
    <w:rsid w:val="00F44D38"/>
    <w:rsid w:val="00F45012"/>
    <w:rsid w:val="00F450D1"/>
    <w:rsid w:val="00F45282"/>
    <w:rsid w:val="00F45B7E"/>
    <w:rsid w:val="00F46174"/>
    <w:rsid w:val="00F464CA"/>
    <w:rsid w:val="00F4732E"/>
    <w:rsid w:val="00F475A3"/>
    <w:rsid w:val="00F47ABA"/>
    <w:rsid w:val="00F5016A"/>
    <w:rsid w:val="00F5033A"/>
    <w:rsid w:val="00F50381"/>
    <w:rsid w:val="00F507A0"/>
    <w:rsid w:val="00F50809"/>
    <w:rsid w:val="00F50820"/>
    <w:rsid w:val="00F50F0C"/>
    <w:rsid w:val="00F51431"/>
    <w:rsid w:val="00F527B9"/>
    <w:rsid w:val="00F52882"/>
    <w:rsid w:val="00F5291B"/>
    <w:rsid w:val="00F52B07"/>
    <w:rsid w:val="00F52D5B"/>
    <w:rsid w:val="00F52F9E"/>
    <w:rsid w:val="00F53348"/>
    <w:rsid w:val="00F53A21"/>
    <w:rsid w:val="00F53F3E"/>
    <w:rsid w:val="00F540A1"/>
    <w:rsid w:val="00F54106"/>
    <w:rsid w:val="00F54516"/>
    <w:rsid w:val="00F547CF"/>
    <w:rsid w:val="00F54A5A"/>
    <w:rsid w:val="00F54A8E"/>
    <w:rsid w:val="00F551A3"/>
    <w:rsid w:val="00F5579A"/>
    <w:rsid w:val="00F560FD"/>
    <w:rsid w:val="00F56AE2"/>
    <w:rsid w:val="00F56AF3"/>
    <w:rsid w:val="00F5700F"/>
    <w:rsid w:val="00F5780B"/>
    <w:rsid w:val="00F57940"/>
    <w:rsid w:val="00F57D57"/>
    <w:rsid w:val="00F601F9"/>
    <w:rsid w:val="00F6140D"/>
    <w:rsid w:val="00F6183A"/>
    <w:rsid w:val="00F61961"/>
    <w:rsid w:val="00F61B82"/>
    <w:rsid w:val="00F61C95"/>
    <w:rsid w:val="00F62684"/>
    <w:rsid w:val="00F628E7"/>
    <w:rsid w:val="00F62982"/>
    <w:rsid w:val="00F639BA"/>
    <w:rsid w:val="00F63AA4"/>
    <w:rsid w:val="00F63B41"/>
    <w:rsid w:val="00F63BEB"/>
    <w:rsid w:val="00F64399"/>
    <w:rsid w:val="00F64592"/>
    <w:rsid w:val="00F645B2"/>
    <w:rsid w:val="00F64A0F"/>
    <w:rsid w:val="00F64C10"/>
    <w:rsid w:val="00F64E77"/>
    <w:rsid w:val="00F65225"/>
    <w:rsid w:val="00F654C2"/>
    <w:rsid w:val="00F6577E"/>
    <w:rsid w:val="00F6630F"/>
    <w:rsid w:val="00F6645F"/>
    <w:rsid w:val="00F67135"/>
    <w:rsid w:val="00F679C9"/>
    <w:rsid w:val="00F67B8D"/>
    <w:rsid w:val="00F67C17"/>
    <w:rsid w:val="00F67C7F"/>
    <w:rsid w:val="00F701B2"/>
    <w:rsid w:val="00F704BB"/>
    <w:rsid w:val="00F706D2"/>
    <w:rsid w:val="00F7077F"/>
    <w:rsid w:val="00F70C19"/>
    <w:rsid w:val="00F70C67"/>
    <w:rsid w:val="00F71066"/>
    <w:rsid w:val="00F7160B"/>
    <w:rsid w:val="00F727FC"/>
    <w:rsid w:val="00F73013"/>
    <w:rsid w:val="00F730CD"/>
    <w:rsid w:val="00F73250"/>
    <w:rsid w:val="00F73912"/>
    <w:rsid w:val="00F7401C"/>
    <w:rsid w:val="00F74021"/>
    <w:rsid w:val="00F74319"/>
    <w:rsid w:val="00F7445E"/>
    <w:rsid w:val="00F74B65"/>
    <w:rsid w:val="00F74F8A"/>
    <w:rsid w:val="00F75A34"/>
    <w:rsid w:val="00F75B8C"/>
    <w:rsid w:val="00F75DCF"/>
    <w:rsid w:val="00F762C5"/>
    <w:rsid w:val="00F77A8A"/>
    <w:rsid w:val="00F77E39"/>
    <w:rsid w:val="00F8024B"/>
    <w:rsid w:val="00F802D6"/>
    <w:rsid w:val="00F803B5"/>
    <w:rsid w:val="00F804D3"/>
    <w:rsid w:val="00F80A5F"/>
    <w:rsid w:val="00F8105E"/>
    <w:rsid w:val="00F810AA"/>
    <w:rsid w:val="00F81578"/>
    <w:rsid w:val="00F81618"/>
    <w:rsid w:val="00F8194F"/>
    <w:rsid w:val="00F81E14"/>
    <w:rsid w:val="00F81EEA"/>
    <w:rsid w:val="00F8205D"/>
    <w:rsid w:val="00F821C5"/>
    <w:rsid w:val="00F8257A"/>
    <w:rsid w:val="00F82712"/>
    <w:rsid w:val="00F83CAD"/>
    <w:rsid w:val="00F83F83"/>
    <w:rsid w:val="00F8470B"/>
    <w:rsid w:val="00F849C5"/>
    <w:rsid w:val="00F85B15"/>
    <w:rsid w:val="00F85D08"/>
    <w:rsid w:val="00F864B0"/>
    <w:rsid w:val="00F86C40"/>
    <w:rsid w:val="00F87328"/>
    <w:rsid w:val="00F87330"/>
    <w:rsid w:val="00F8740F"/>
    <w:rsid w:val="00F87D70"/>
    <w:rsid w:val="00F90089"/>
    <w:rsid w:val="00F9026C"/>
    <w:rsid w:val="00F903BB"/>
    <w:rsid w:val="00F90858"/>
    <w:rsid w:val="00F91704"/>
    <w:rsid w:val="00F919B2"/>
    <w:rsid w:val="00F91A9D"/>
    <w:rsid w:val="00F9217A"/>
    <w:rsid w:val="00F922B1"/>
    <w:rsid w:val="00F92702"/>
    <w:rsid w:val="00F92C66"/>
    <w:rsid w:val="00F9313D"/>
    <w:rsid w:val="00F9341A"/>
    <w:rsid w:val="00F93669"/>
    <w:rsid w:val="00F93707"/>
    <w:rsid w:val="00F93789"/>
    <w:rsid w:val="00F9381A"/>
    <w:rsid w:val="00F93F3A"/>
    <w:rsid w:val="00F94117"/>
    <w:rsid w:val="00F94EB3"/>
    <w:rsid w:val="00F94F43"/>
    <w:rsid w:val="00F9544C"/>
    <w:rsid w:val="00F95827"/>
    <w:rsid w:val="00F95BE3"/>
    <w:rsid w:val="00F95C02"/>
    <w:rsid w:val="00F95DBE"/>
    <w:rsid w:val="00F95F4C"/>
    <w:rsid w:val="00F960C7"/>
    <w:rsid w:val="00F9696B"/>
    <w:rsid w:val="00F97540"/>
    <w:rsid w:val="00FA012D"/>
    <w:rsid w:val="00FA03EC"/>
    <w:rsid w:val="00FA0A9C"/>
    <w:rsid w:val="00FA0B4E"/>
    <w:rsid w:val="00FA0C2C"/>
    <w:rsid w:val="00FA0CB1"/>
    <w:rsid w:val="00FA0DBC"/>
    <w:rsid w:val="00FA0FB7"/>
    <w:rsid w:val="00FA129B"/>
    <w:rsid w:val="00FA1DE1"/>
    <w:rsid w:val="00FA1EDF"/>
    <w:rsid w:val="00FA45C5"/>
    <w:rsid w:val="00FA464D"/>
    <w:rsid w:val="00FA51F6"/>
    <w:rsid w:val="00FA5313"/>
    <w:rsid w:val="00FA59D7"/>
    <w:rsid w:val="00FA6254"/>
    <w:rsid w:val="00FA6983"/>
    <w:rsid w:val="00FA69F2"/>
    <w:rsid w:val="00FA6B7F"/>
    <w:rsid w:val="00FA6CD8"/>
    <w:rsid w:val="00FA70F1"/>
    <w:rsid w:val="00FA7102"/>
    <w:rsid w:val="00FA7716"/>
    <w:rsid w:val="00FA7FE4"/>
    <w:rsid w:val="00FB0557"/>
    <w:rsid w:val="00FB0D53"/>
    <w:rsid w:val="00FB0DB6"/>
    <w:rsid w:val="00FB1124"/>
    <w:rsid w:val="00FB123A"/>
    <w:rsid w:val="00FB14AC"/>
    <w:rsid w:val="00FB179F"/>
    <w:rsid w:val="00FB1853"/>
    <w:rsid w:val="00FB1948"/>
    <w:rsid w:val="00FB23DD"/>
    <w:rsid w:val="00FB2AC3"/>
    <w:rsid w:val="00FB3297"/>
    <w:rsid w:val="00FB3302"/>
    <w:rsid w:val="00FB3356"/>
    <w:rsid w:val="00FB4087"/>
    <w:rsid w:val="00FB4538"/>
    <w:rsid w:val="00FB5146"/>
    <w:rsid w:val="00FB565E"/>
    <w:rsid w:val="00FB58CB"/>
    <w:rsid w:val="00FB5C20"/>
    <w:rsid w:val="00FB5EC5"/>
    <w:rsid w:val="00FB62F6"/>
    <w:rsid w:val="00FB633D"/>
    <w:rsid w:val="00FB63E1"/>
    <w:rsid w:val="00FC0089"/>
    <w:rsid w:val="00FC02A0"/>
    <w:rsid w:val="00FC080B"/>
    <w:rsid w:val="00FC0B0C"/>
    <w:rsid w:val="00FC11C5"/>
    <w:rsid w:val="00FC16C7"/>
    <w:rsid w:val="00FC1ABF"/>
    <w:rsid w:val="00FC26D1"/>
    <w:rsid w:val="00FC2924"/>
    <w:rsid w:val="00FC2A53"/>
    <w:rsid w:val="00FC3557"/>
    <w:rsid w:val="00FC36C8"/>
    <w:rsid w:val="00FC37F8"/>
    <w:rsid w:val="00FC4077"/>
    <w:rsid w:val="00FC430C"/>
    <w:rsid w:val="00FC45F6"/>
    <w:rsid w:val="00FC47C8"/>
    <w:rsid w:val="00FC4ABD"/>
    <w:rsid w:val="00FC4F26"/>
    <w:rsid w:val="00FC5A48"/>
    <w:rsid w:val="00FC5BAC"/>
    <w:rsid w:val="00FC5BEF"/>
    <w:rsid w:val="00FC5CE0"/>
    <w:rsid w:val="00FC6441"/>
    <w:rsid w:val="00FC68C4"/>
    <w:rsid w:val="00FC6FCC"/>
    <w:rsid w:val="00FC702F"/>
    <w:rsid w:val="00FC7076"/>
    <w:rsid w:val="00FC7949"/>
    <w:rsid w:val="00FC795B"/>
    <w:rsid w:val="00FC7963"/>
    <w:rsid w:val="00FD0329"/>
    <w:rsid w:val="00FD04F9"/>
    <w:rsid w:val="00FD0F1E"/>
    <w:rsid w:val="00FD0F36"/>
    <w:rsid w:val="00FD0FAE"/>
    <w:rsid w:val="00FD1686"/>
    <w:rsid w:val="00FD16B3"/>
    <w:rsid w:val="00FD1D94"/>
    <w:rsid w:val="00FD21DF"/>
    <w:rsid w:val="00FD2222"/>
    <w:rsid w:val="00FD2D82"/>
    <w:rsid w:val="00FD2ED0"/>
    <w:rsid w:val="00FD3133"/>
    <w:rsid w:val="00FD31B4"/>
    <w:rsid w:val="00FD3475"/>
    <w:rsid w:val="00FD3640"/>
    <w:rsid w:val="00FD3858"/>
    <w:rsid w:val="00FD3928"/>
    <w:rsid w:val="00FD48C2"/>
    <w:rsid w:val="00FD4968"/>
    <w:rsid w:val="00FD4B9B"/>
    <w:rsid w:val="00FD4D0D"/>
    <w:rsid w:val="00FD4D75"/>
    <w:rsid w:val="00FD544A"/>
    <w:rsid w:val="00FD5D0B"/>
    <w:rsid w:val="00FD61CA"/>
    <w:rsid w:val="00FD6E62"/>
    <w:rsid w:val="00FD70FB"/>
    <w:rsid w:val="00FD7342"/>
    <w:rsid w:val="00FD7517"/>
    <w:rsid w:val="00FD79DB"/>
    <w:rsid w:val="00FD7AD4"/>
    <w:rsid w:val="00FD7CEF"/>
    <w:rsid w:val="00FD7D40"/>
    <w:rsid w:val="00FE048D"/>
    <w:rsid w:val="00FE062C"/>
    <w:rsid w:val="00FE0774"/>
    <w:rsid w:val="00FE0810"/>
    <w:rsid w:val="00FE0B98"/>
    <w:rsid w:val="00FE118A"/>
    <w:rsid w:val="00FE19CE"/>
    <w:rsid w:val="00FE1A11"/>
    <w:rsid w:val="00FE1BD4"/>
    <w:rsid w:val="00FE1FC6"/>
    <w:rsid w:val="00FE2024"/>
    <w:rsid w:val="00FE263D"/>
    <w:rsid w:val="00FE2F34"/>
    <w:rsid w:val="00FE2FD8"/>
    <w:rsid w:val="00FE321C"/>
    <w:rsid w:val="00FE358F"/>
    <w:rsid w:val="00FE46E0"/>
    <w:rsid w:val="00FE482B"/>
    <w:rsid w:val="00FE4F1D"/>
    <w:rsid w:val="00FE50AE"/>
    <w:rsid w:val="00FE5295"/>
    <w:rsid w:val="00FE5360"/>
    <w:rsid w:val="00FE5A82"/>
    <w:rsid w:val="00FE5AE7"/>
    <w:rsid w:val="00FE5ECA"/>
    <w:rsid w:val="00FE5F63"/>
    <w:rsid w:val="00FE6216"/>
    <w:rsid w:val="00FE6795"/>
    <w:rsid w:val="00FE68DA"/>
    <w:rsid w:val="00FE73E0"/>
    <w:rsid w:val="00FE75E0"/>
    <w:rsid w:val="00FE770D"/>
    <w:rsid w:val="00FE7D3F"/>
    <w:rsid w:val="00FE7D89"/>
    <w:rsid w:val="00FF0F07"/>
    <w:rsid w:val="00FF10F8"/>
    <w:rsid w:val="00FF139F"/>
    <w:rsid w:val="00FF19D7"/>
    <w:rsid w:val="00FF20A0"/>
    <w:rsid w:val="00FF2BAE"/>
    <w:rsid w:val="00FF2EAA"/>
    <w:rsid w:val="00FF3ADE"/>
    <w:rsid w:val="00FF3FE3"/>
    <w:rsid w:val="00FF4610"/>
    <w:rsid w:val="00FF5456"/>
    <w:rsid w:val="00FF5A4E"/>
    <w:rsid w:val="00FF6192"/>
    <w:rsid w:val="00FF67A7"/>
    <w:rsid w:val="00FF707D"/>
    <w:rsid w:val="00FF71AC"/>
    <w:rsid w:val="00FF7A45"/>
    <w:rsid w:val="00FF7D9A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670564"/>
  <w15:docId w15:val="{0BD1200D-4A98-449A-AE5F-9E72BC8C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2ACA"/>
    <w:rPr>
      <w:sz w:val="24"/>
      <w:szCs w:val="24"/>
      <w:lang w:eastAsia="en-US"/>
    </w:rPr>
  </w:style>
  <w:style w:type="paragraph" w:styleId="Pennawd1">
    <w:name w:val="heading 1"/>
    <w:basedOn w:val="Normal"/>
    <w:next w:val="Normal"/>
    <w:qFormat/>
    <w:rsid w:val="00B52ACA"/>
    <w:pPr>
      <w:keepNext/>
      <w:outlineLvl w:val="0"/>
    </w:pPr>
    <w:rPr>
      <w:rFonts w:ascii="Afallon" w:hAnsi="Afallon"/>
      <w:b/>
      <w:bCs/>
    </w:rPr>
  </w:style>
  <w:style w:type="paragraph" w:styleId="Pennawd2">
    <w:name w:val="heading 2"/>
    <w:basedOn w:val="Normal"/>
    <w:next w:val="Normal"/>
    <w:qFormat/>
    <w:rsid w:val="00B52ACA"/>
    <w:pPr>
      <w:keepNext/>
      <w:outlineLvl w:val="1"/>
    </w:pPr>
    <w:rPr>
      <w:rFonts w:ascii="Afallon" w:hAnsi="Afallon"/>
      <w:i/>
      <w:iCs/>
      <w:color w:val="FF0000"/>
    </w:rPr>
  </w:style>
  <w:style w:type="paragraph" w:styleId="Pennawd3">
    <w:name w:val="heading 3"/>
    <w:basedOn w:val="Normal"/>
    <w:next w:val="Normal"/>
    <w:qFormat/>
    <w:rsid w:val="00B52ACA"/>
    <w:pPr>
      <w:keepNext/>
      <w:outlineLvl w:val="2"/>
    </w:pPr>
    <w:rPr>
      <w:rFonts w:ascii="Heledd" w:hAnsi="Heledd"/>
      <w:color w:val="FF00FF"/>
      <w:sz w:val="28"/>
    </w:rPr>
  </w:style>
  <w:style w:type="paragraph" w:styleId="Pennawd4">
    <w:name w:val="heading 4"/>
    <w:basedOn w:val="Normal"/>
    <w:next w:val="Normal"/>
    <w:qFormat/>
    <w:rsid w:val="00B52ACA"/>
    <w:pPr>
      <w:keepNext/>
      <w:outlineLvl w:val="3"/>
    </w:pPr>
    <w:rPr>
      <w:rFonts w:ascii="Afallon" w:hAnsi="Afallon"/>
      <w:b/>
      <w:bCs/>
      <w:color w:val="FF00FF"/>
      <w:sz w:val="18"/>
    </w:rPr>
  </w:style>
  <w:style w:type="paragraph" w:styleId="Pennawd5">
    <w:name w:val="heading 5"/>
    <w:basedOn w:val="Normal"/>
    <w:next w:val="Normal"/>
    <w:qFormat/>
    <w:rsid w:val="00B52ACA"/>
    <w:pPr>
      <w:keepNext/>
      <w:outlineLvl w:val="4"/>
    </w:pPr>
    <w:rPr>
      <w:rFonts w:ascii="Afallon" w:hAnsi="Afallon"/>
      <w:b/>
      <w:bCs/>
      <w:color w:val="FF0000"/>
      <w:sz w:val="22"/>
      <w:szCs w:val="22"/>
    </w:rPr>
  </w:style>
  <w:style w:type="paragraph" w:styleId="Pennawd6">
    <w:name w:val="heading 6"/>
    <w:basedOn w:val="Normal"/>
    <w:next w:val="Normal"/>
    <w:qFormat/>
    <w:rsid w:val="00B52ACA"/>
    <w:pPr>
      <w:keepNext/>
      <w:outlineLvl w:val="5"/>
    </w:pPr>
    <w:rPr>
      <w:rFonts w:ascii="Afallon" w:hAnsi="Afallon"/>
      <w:b/>
      <w:bCs/>
      <w:sz w:val="18"/>
    </w:rPr>
  </w:style>
  <w:style w:type="paragraph" w:styleId="Pennawd7">
    <w:name w:val="heading 7"/>
    <w:basedOn w:val="Normal"/>
    <w:next w:val="Normal"/>
    <w:link w:val="Pennawd7Nod"/>
    <w:qFormat/>
    <w:rsid w:val="00B52ACA"/>
    <w:pPr>
      <w:keepNext/>
      <w:outlineLvl w:val="6"/>
    </w:pPr>
    <w:rPr>
      <w:rFonts w:ascii="Afallon" w:hAnsi="Afallon"/>
      <w:b/>
      <w:bCs/>
      <w:color w:val="993300"/>
      <w:sz w:val="22"/>
    </w:rPr>
  </w:style>
  <w:style w:type="paragraph" w:styleId="Pennawd8">
    <w:name w:val="heading 8"/>
    <w:basedOn w:val="Normal"/>
    <w:next w:val="Normal"/>
    <w:qFormat/>
    <w:rsid w:val="00B52ACA"/>
    <w:pPr>
      <w:keepNext/>
      <w:outlineLvl w:val="7"/>
    </w:pPr>
    <w:rPr>
      <w:rFonts w:ascii="Arial" w:hAnsi="Arial" w:cs="Arial"/>
      <w:i/>
      <w:iCs/>
      <w:color w:val="000000"/>
      <w:sz w:val="20"/>
    </w:rPr>
  </w:style>
  <w:style w:type="paragraph" w:styleId="Pennawd9">
    <w:name w:val="heading 9"/>
    <w:basedOn w:val="Normal"/>
    <w:next w:val="Normal"/>
    <w:qFormat/>
    <w:rsid w:val="00B52ACA"/>
    <w:pPr>
      <w:keepNext/>
      <w:outlineLvl w:val="8"/>
    </w:pPr>
    <w:rPr>
      <w:rFonts w:ascii="Afallon" w:hAnsi="Afallon" w:cs="Arial"/>
      <w:i/>
      <w:iCs/>
      <w:color w:val="000000"/>
      <w:sz w:val="22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eitl">
    <w:name w:val="Title"/>
    <w:basedOn w:val="Normal"/>
    <w:qFormat/>
    <w:rsid w:val="00B52ACA"/>
    <w:pPr>
      <w:jc w:val="center"/>
    </w:pPr>
    <w:rPr>
      <w:rFonts w:ascii="Creepy" w:hAnsi="Creepy"/>
      <w:b/>
      <w:bCs/>
      <w:sz w:val="48"/>
    </w:rPr>
  </w:style>
  <w:style w:type="paragraph" w:styleId="CorffyTestun">
    <w:name w:val="Body Text"/>
    <w:basedOn w:val="Normal"/>
    <w:rsid w:val="00B52ACA"/>
    <w:rPr>
      <w:rFonts w:ascii="Afallon" w:hAnsi="Afallon"/>
      <w:color w:val="FF0000"/>
    </w:rPr>
  </w:style>
  <w:style w:type="paragraph" w:styleId="CorffyTestun2">
    <w:name w:val="Body Text 2"/>
    <w:basedOn w:val="Normal"/>
    <w:rsid w:val="00B52ACA"/>
    <w:rPr>
      <w:rFonts w:ascii="Afallon" w:hAnsi="Afallon"/>
      <w:color w:val="FF6600"/>
    </w:rPr>
  </w:style>
  <w:style w:type="paragraph" w:styleId="MewnoliCorffyTestun">
    <w:name w:val="Body Text Indent"/>
    <w:basedOn w:val="Normal"/>
    <w:rsid w:val="00B52ACA"/>
    <w:rPr>
      <w:rFonts w:ascii="Afallon" w:hAnsi="Afallon"/>
      <w:color w:val="FF6600"/>
    </w:rPr>
  </w:style>
  <w:style w:type="paragraph" w:styleId="CorffyTestun3">
    <w:name w:val="Body Text 3"/>
    <w:basedOn w:val="Normal"/>
    <w:rsid w:val="00B52ACA"/>
    <w:rPr>
      <w:rFonts w:ascii="Afallon" w:hAnsi="Afallon"/>
      <w:sz w:val="18"/>
      <w:szCs w:val="18"/>
    </w:rPr>
  </w:style>
  <w:style w:type="paragraph" w:styleId="Isdeitl">
    <w:name w:val="Subtitle"/>
    <w:basedOn w:val="Normal"/>
    <w:qFormat/>
    <w:rsid w:val="00B52ACA"/>
    <w:pPr>
      <w:jc w:val="center"/>
    </w:pPr>
    <w:rPr>
      <w:rFonts w:ascii="Afallon" w:hAnsi="Afallon"/>
      <w:b/>
      <w:bCs/>
      <w:color w:val="000080"/>
      <w:sz w:val="28"/>
      <w:szCs w:val="28"/>
    </w:rPr>
  </w:style>
  <w:style w:type="paragraph" w:styleId="HTMLwediiRhagfformatio">
    <w:name w:val="HTML Preformatted"/>
    <w:basedOn w:val="Normal"/>
    <w:rsid w:val="00B52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Pennyn">
    <w:name w:val="header"/>
    <w:basedOn w:val="Normal"/>
    <w:rsid w:val="00B52ACA"/>
    <w:pPr>
      <w:tabs>
        <w:tab w:val="center" w:pos="4153"/>
        <w:tab w:val="right" w:pos="8306"/>
      </w:tabs>
    </w:pPr>
  </w:style>
  <w:style w:type="paragraph" w:styleId="Troedyn">
    <w:name w:val="footer"/>
    <w:basedOn w:val="Normal"/>
    <w:rsid w:val="00B52ACA"/>
    <w:pPr>
      <w:tabs>
        <w:tab w:val="center" w:pos="4153"/>
        <w:tab w:val="right" w:pos="8306"/>
      </w:tabs>
    </w:pPr>
  </w:style>
  <w:style w:type="character" w:styleId="Pwyslais">
    <w:name w:val="Emphasis"/>
    <w:basedOn w:val="FfontParagraffDdiofyn"/>
    <w:qFormat/>
    <w:rsid w:val="00B52ACA"/>
    <w:rPr>
      <w:i/>
      <w:iCs/>
    </w:rPr>
  </w:style>
  <w:style w:type="paragraph" w:styleId="TestunmewnSwigen">
    <w:name w:val="Balloon Text"/>
    <w:basedOn w:val="Normal"/>
    <w:semiHidden/>
    <w:rsid w:val="00B8172C"/>
    <w:rPr>
      <w:rFonts w:ascii="Tahoma" w:hAnsi="Tahoma" w:cs="Tahoma"/>
      <w:sz w:val="16"/>
      <w:szCs w:val="16"/>
    </w:rPr>
  </w:style>
  <w:style w:type="character" w:styleId="Cryf">
    <w:name w:val="Strong"/>
    <w:basedOn w:val="FfontParagraffDdiofyn"/>
    <w:uiPriority w:val="22"/>
    <w:qFormat/>
    <w:rsid w:val="005C6695"/>
    <w:rPr>
      <w:b/>
      <w:bCs/>
    </w:rPr>
  </w:style>
  <w:style w:type="character" w:styleId="Hyperddolen">
    <w:name w:val="Hyperlink"/>
    <w:basedOn w:val="FfontParagraffDdiofyn"/>
    <w:rsid w:val="00843D6B"/>
    <w:rPr>
      <w:color w:val="0000FF"/>
      <w:u w:val="single"/>
    </w:rPr>
  </w:style>
  <w:style w:type="paragraph" w:styleId="NormalGwe">
    <w:name w:val="Normal (Web)"/>
    <w:basedOn w:val="Normal"/>
    <w:rsid w:val="00402165"/>
  </w:style>
  <w:style w:type="character" w:customStyle="1" w:styleId="Pennawd7Nod">
    <w:name w:val="Pennawd 7 Nod"/>
    <w:basedOn w:val="FfontParagraffDdiofyn"/>
    <w:link w:val="Pennawd7"/>
    <w:rsid w:val="000049E8"/>
    <w:rPr>
      <w:rFonts w:ascii="Afallon" w:hAnsi="Afallon"/>
      <w:b/>
      <w:bCs/>
      <w:color w:val="993300"/>
      <w:sz w:val="22"/>
      <w:szCs w:val="24"/>
      <w:lang w:val="en-GB" w:eastAsia="en-US"/>
    </w:rPr>
  </w:style>
  <w:style w:type="numbering" w:customStyle="1" w:styleId="List31">
    <w:name w:val="List 31"/>
    <w:basedOn w:val="DimRhestr"/>
    <w:rsid w:val="00DE3DEB"/>
    <w:pPr>
      <w:numPr>
        <w:numId w:val="2"/>
      </w:numPr>
    </w:pPr>
  </w:style>
  <w:style w:type="paragraph" w:styleId="ParagraffRhestr">
    <w:name w:val="List Paragraph"/>
    <w:basedOn w:val="Normal"/>
    <w:uiPriority w:val="34"/>
    <w:qFormat/>
    <w:rsid w:val="006020CE"/>
    <w:pPr>
      <w:ind w:left="720"/>
      <w:contextualSpacing/>
    </w:pPr>
  </w:style>
  <w:style w:type="table" w:styleId="GridTabl">
    <w:name w:val="Table Grid"/>
    <w:basedOn w:val="TablNormal"/>
    <w:uiPriority w:val="39"/>
    <w:rsid w:val="009B5862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2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1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0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77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5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97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86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5098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478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3289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8355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9897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7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93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5245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628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4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68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7025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8687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472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4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6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06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8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327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6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9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3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92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537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9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alendrcap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1F345-1863-4B90-9099-FC74E61C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calendrcapel</Template>
  <TotalTime>21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6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SALEM</vt:lpstr>
      <vt:lpstr>SALEM</vt:lpstr>
      <vt:lpstr>Oedfaon y Sul: Am 10:30 y bore a 6:00 yr hwyr. </vt:lpstr>
      <vt:lpstr>Cyfarfodydd yn ystod yr Wythnos	</vt:lpstr>
      <vt:lpstr>Rhaghysbysebion</vt:lpstr>
    </vt:vector>
  </TitlesOfParts>
  <Company>Pre-install company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</dc:title>
  <dc:creator>Pre-install user</dc:creator>
  <cp:lastModifiedBy>Dai James</cp:lastModifiedBy>
  <cp:revision>10</cp:revision>
  <cp:lastPrinted>2021-02-05T09:24:00Z</cp:lastPrinted>
  <dcterms:created xsi:type="dcterms:W3CDTF">2021-03-26T12:40:00Z</dcterms:created>
  <dcterms:modified xsi:type="dcterms:W3CDTF">2021-03-28T17:09:00Z</dcterms:modified>
</cp:coreProperties>
</file>