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CB7E" w14:textId="2BE74CC8" w:rsidR="00D303CF" w:rsidRPr="004276A6" w:rsidRDefault="008564F2" w:rsidP="00200F47">
      <w:pPr>
        <w:pStyle w:val="Pennawd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7728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6704;mso-position-horizontal-relative:text;mso-position-vertical-relative:text" stroked="f">
            <v:textbox style="mso-next-textbox:#_x0000_s1103">
              <w:txbxContent>
                <w:p w14:paraId="0BBBC8D2" w14:textId="710EFD90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4276A6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Chwefror</w:t>
                  </w:r>
                </w:p>
                <w:p w14:paraId="3E13E3BA" w14:textId="4D279A03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Cyhoeddi: </w:t>
                  </w:r>
                </w:p>
                <w:p w14:paraId="1C141C55" w14:textId="4BFD38FB"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</w:t>
                  </w:r>
                  <w:r w:rsidRPr="003B73EF">
                    <w:rPr>
                      <w:rFonts w:ascii="Comic Sans MS" w:hAnsi="Comic Sans MS"/>
                      <w:strike/>
                      <w:color w:val="008000"/>
                      <w:sz w:val="20"/>
                      <w:szCs w:val="20"/>
                    </w:rPr>
                    <w:t>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1066" type="#_x0000_t144" style="position:absolute;left:0;text-align:left;margin-left:2in;margin-top:-49.95pt;width:194.85pt;height:49.5pt;z-index:-251657728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4276A6" w:rsidRPr="004276A6">
        <w:rPr>
          <w:color w:val="0000FF"/>
          <w:sz w:val="28"/>
          <w:szCs w:val="28"/>
        </w:rPr>
        <w:t xml:space="preserve">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edfaon 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p w14:paraId="5DE21824" w14:textId="372CF6A7" w:rsidR="00C00A3F" w:rsidRDefault="00C00A3F" w:rsidP="004276A6">
      <w:pPr>
        <w:jc w:val="center"/>
        <w:rPr>
          <w:rFonts w:ascii="Afallon" w:hAnsi="Afallon"/>
          <w:b/>
          <w:color w:val="000000"/>
        </w:rPr>
      </w:pPr>
      <w:bookmarkStart w:id="1" w:name="_Hlk52618211"/>
      <w:bookmarkEnd w:id="0"/>
      <w:r w:rsidRPr="00F93669">
        <w:rPr>
          <w:rFonts w:ascii="Afallon" w:hAnsi="Afallon"/>
          <w:b/>
          <w:color w:val="000000"/>
        </w:rPr>
        <w:t>Ysgol Sul</w:t>
      </w:r>
      <w:r w:rsidR="00F53348">
        <w:rPr>
          <w:rFonts w:ascii="Afallon" w:hAnsi="Afallon"/>
          <w:b/>
          <w:color w:val="000000"/>
        </w:rPr>
        <w:t xml:space="preserve"> rhithiol</w:t>
      </w:r>
      <w:r w:rsidRPr="00F93669">
        <w:rPr>
          <w:rFonts w:ascii="Afallon" w:hAnsi="Afallon"/>
          <w:b/>
          <w:color w:val="000000"/>
        </w:rPr>
        <w:t xml:space="preserve"> </w:t>
      </w:r>
      <w:r>
        <w:rPr>
          <w:rFonts w:ascii="Afallon" w:hAnsi="Afallon"/>
          <w:b/>
          <w:color w:val="000000"/>
        </w:rPr>
        <w:t>i</w:t>
      </w:r>
      <w:r w:rsidRPr="00F93669">
        <w:rPr>
          <w:rFonts w:ascii="Afallon" w:hAnsi="Afallon"/>
          <w:b/>
          <w:color w:val="000000"/>
        </w:rPr>
        <w:t xml:space="preserve">’r </w:t>
      </w:r>
      <w:r w:rsidRPr="00C00A3F">
        <w:rPr>
          <w:rFonts w:ascii="Afallon" w:hAnsi="Afallon"/>
          <w:b/>
          <w:color w:val="000000"/>
        </w:rPr>
        <w:t>oed cynradd yn unig</w:t>
      </w:r>
      <w:r w:rsidR="000E0A48">
        <w:rPr>
          <w:rFonts w:ascii="Afallon" w:hAnsi="Afallon"/>
          <w:b/>
          <w:color w:val="000000"/>
        </w:rPr>
        <w:t xml:space="preserve"> </w:t>
      </w:r>
      <w:r w:rsidR="00F53348">
        <w:rPr>
          <w:rFonts w:ascii="Afallon" w:hAnsi="Afallon"/>
          <w:b/>
          <w:color w:val="000000"/>
        </w:rPr>
        <w:t>am 11yb</w:t>
      </w:r>
      <w:r w:rsidRPr="00C00A3F">
        <w:rPr>
          <w:rFonts w:ascii="Afallon" w:hAnsi="Afallon"/>
          <w:b/>
          <w:color w:val="000000"/>
        </w:rPr>
        <w:t xml:space="preserve"> (gweler isod)</w:t>
      </w:r>
    </w:p>
    <w:bookmarkEnd w:id="1"/>
    <w:p w14:paraId="7BEDC187" w14:textId="082D6BAF" w:rsidR="004F062C" w:rsidRDefault="00F75B8C" w:rsidP="00DB51EF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E612FE" w:rsidRPr="00E612FE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Bethel, Llangyfelach</w:t>
      </w:r>
      <w:r w:rsidR="0079718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797185" w:rsidRPr="0079718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Sutton, Surrey</w:t>
      </w:r>
      <w:r w:rsidR="0079718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797185" w:rsidRPr="0079718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Horeb, Crai Tawe / Nedd</w:t>
      </w:r>
      <w:r w:rsidR="004F062C" w:rsidRPr="00DB51EF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.</w:t>
      </w:r>
    </w:p>
    <w:p w14:paraId="5188E05B" w14:textId="77777777" w:rsidR="00797185" w:rsidRDefault="00797185" w:rsidP="00DB51EF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</w:p>
    <w:tbl>
      <w:tblPr>
        <w:tblW w:w="10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1073"/>
        <w:gridCol w:w="142"/>
        <w:gridCol w:w="281"/>
        <w:gridCol w:w="713"/>
        <w:gridCol w:w="1283"/>
        <w:gridCol w:w="3637"/>
        <w:gridCol w:w="2300"/>
        <w:gridCol w:w="1276"/>
        <w:gridCol w:w="61"/>
      </w:tblGrid>
      <w:tr w:rsidR="004276A6" w:rsidRPr="001B322C" w14:paraId="1DFB968B" w14:textId="77777777" w:rsidTr="008A48B7">
        <w:trPr>
          <w:gridBefore w:val="1"/>
          <w:gridAfter w:val="1"/>
          <w:wBefore w:w="62" w:type="dxa"/>
          <w:wAfter w:w="61" w:type="dxa"/>
          <w:cantSplit/>
          <w:trHeight w:val="1023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CE0F" w14:textId="77777777" w:rsidR="004276A6" w:rsidRPr="00FA6B7F" w:rsidRDefault="004276A6" w:rsidP="004276A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Chwefror 7</w:t>
            </w:r>
            <w:r w:rsidRPr="000A4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21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0459" w14:textId="77777777" w:rsidR="004276A6" w:rsidRPr="00657329" w:rsidRDefault="004276A6" w:rsidP="004276A6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7B9F7736" w14:textId="57CB1901" w:rsidR="004276A6" w:rsidRPr="00657329" w:rsidRDefault="004276A6" w:rsidP="004276A6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2FAD4B41" w14:textId="77777777" w:rsidR="004276A6" w:rsidRPr="00FA6B7F" w:rsidRDefault="004276A6" w:rsidP="004276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B2288" w14:textId="77777777" w:rsidR="004276A6" w:rsidRPr="000A6446" w:rsidRDefault="004276A6" w:rsidP="00427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Ni fydd eisiau blodau yn y Capel ar hyn o bryd.</w:t>
            </w:r>
          </w:p>
          <w:p w14:paraId="1888A4AF" w14:textId="77777777" w:rsidR="004276A6" w:rsidRPr="000A6446" w:rsidRDefault="004276A6" w:rsidP="00427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2288EB" w14:textId="77777777" w:rsidR="004276A6" w:rsidRDefault="004276A6" w:rsidP="00427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40EB73D1" w14:textId="77777777" w:rsidR="004276A6" w:rsidRPr="000A6446" w:rsidRDefault="004276A6" w:rsidP="00427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2CC12D" w14:textId="23C6E79A" w:rsidR="004276A6" w:rsidRPr="00435F90" w:rsidRDefault="004276A6" w:rsidP="004276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 fydd 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a choffi ar ôl yr oedfaon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936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5E27" w:rsidRPr="001B322C" w14:paraId="2FDEC797" w14:textId="77777777" w:rsidTr="00FB2AC3">
        <w:trPr>
          <w:gridBefore w:val="1"/>
          <w:gridAfter w:val="1"/>
          <w:wBefore w:w="62" w:type="dxa"/>
          <w:wAfter w:w="61" w:type="dxa"/>
          <w:cantSplit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E41A" w14:textId="69B4FCD9" w:rsidR="00E25E27" w:rsidRDefault="00E25E27" w:rsidP="00E25E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Pr="000A4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  <w:p w14:paraId="355B0834" w14:textId="1AFBC938" w:rsidR="00E25E27" w:rsidRPr="004F062C" w:rsidRDefault="00E25E27" w:rsidP="00E25E27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8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637D" w14:textId="77777777" w:rsidR="00E25E27" w:rsidRPr="00657329" w:rsidRDefault="00E25E27" w:rsidP="00E25E2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2E366E21" w14:textId="77777777" w:rsidR="00E25E27" w:rsidRPr="00657329" w:rsidRDefault="00E25E27" w:rsidP="00E25E2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0B556798" w14:textId="48632E5A" w:rsidR="00E25E27" w:rsidRPr="009B0E2B" w:rsidRDefault="00E25E27" w:rsidP="00E25E2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Dim 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A3AC" w14:textId="48035D6C" w:rsidR="00E25E27" w:rsidRPr="00F93669" w:rsidRDefault="00E25E27" w:rsidP="00E25E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5E27" w:rsidRPr="001B322C" w14:paraId="226A08A6" w14:textId="77777777" w:rsidTr="00FB2AC3">
        <w:trPr>
          <w:gridBefore w:val="1"/>
          <w:gridAfter w:val="1"/>
          <w:wBefore w:w="62" w:type="dxa"/>
          <w:wAfter w:w="61" w:type="dxa"/>
          <w:cantSplit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40A8" w14:textId="5D309B4D" w:rsidR="00E25E27" w:rsidRPr="004F528D" w:rsidRDefault="00E25E27" w:rsidP="00E25E2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82AB" w14:textId="77777777" w:rsidR="00E25E27" w:rsidRPr="00657329" w:rsidRDefault="00E25E27" w:rsidP="00E25E2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6DD790BE" w14:textId="77777777" w:rsidR="00E25E27" w:rsidRPr="00657329" w:rsidRDefault="00E25E27" w:rsidP="00E25E2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1866DA56" w14:textId="01D8B2D4" w:rsidR="00E25E27" w:rsidRPr="001B1C9B" w:rsidRDefault="00E25E27" w:rsidP="00E25E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060E" w14:textId="46DC0B97" w:rsidR="00E25E27" w:rsidRPr="00435F90" w:rsidRDefault="00E25E27" w:rsidP="00E25E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5E27" w:rsidRPr="001B322C" w14:paraId="656EB447" w14:textId="77777777" w:rsidTr="00FB2AC3">
        <w:trPr>
          <w:gridBefore w:val="1"/>
          <w:gridAfter w:val="1"/>
          <w:wBefore w:w="62" w:type="dxa"/>
          <w:wAfter w:w="61" w:type="dxa"/>
          <w:cantSplit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F7EF7" w14:textId="1E8A7E1C" w:rsidR="00E25E27" w:rsidRPr="007A2B80" w:rsidRDefault="00E25E27" w:rsidP="00E25E2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B01B" w14:textId="77777777" w:rsidR="00E25E27" w:rsidRPr="00657329" w:rsidRDefault="00E25E27" w:rsidP="00E25E2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754AE42E" w14:textId="1D23ED35" w:rsidR="00E25E27" w:rsidRPr="00657329" w:rsidRDefault="00E25E27" w:rsidP="00E25E2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  <w:r w:rsidRPr="00543F9C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Rydym </w:t>
            </w:r>
            <w:r w:rsidRPr="00543F9C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yn disgwyl cyfarwyddid bellach gan y Llywodraeth a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’</w:t>
            </w:r>
            <w:r w:rsidRPr="00543F9C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r Enwad yngl</w:t>
            </w:r>
            <w:r>
              <w:rPr>
                <w:rFonts w:ascii="Calibri" w:hAnsi="Calibri" w:cs="Calibri"/>
                <w:b/>
                <w:i/>
                <w:iCs/>
                <w:color w:val="FF0000"/>
                <w:sz w:val="22"/>
                <w:szCs w:val="22"/>
              </w:rPr>
              <w:t>ŷ</w:t>
            </w:r>
            <w:r w:rsidRPr="00543F9C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â</w:t>
            </w:r>
            <w:r w:rsidRPr="00543F9C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chwrdd yn gorfforol.</w:t>
            </w:r>
          </w:p>
          <w:p w14:paraId="65169089" w14:textId="5520B9E3" w:rsidR="00E25E27" w:rsidRDefault="00E25E27" w:rsidP="00E25E2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CA90" w14:textId="77777777" w:rsidR="00E25E27" w:rsidRPr="00435F90" w:rsidRDefault="00E25E27" w:rsidP="00E25E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5E27" w:rsidRPr="001B322C" w14:paraId="1BEACEA8" w14:textId="77777777" w:rsidTr="00FB2AC3">
        <w:trPr>
          <w:gridBefore w:val="1"/>
          <w:gridAfter w:val="1"/>
          <w:wBefore w:w="62" w:type="dxa"/>
          <w:wAfter w:w="61" w:type="dxa"/>
          <w:cantSplit/>
          <w:trHeight w:val="1023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82FB" w14:textId="0E8A2A53" w:rsidR="00E25E27" w:rsidRPr="00FA6B7F" w:rsidRDefault="00E25E27" w:rsidP="00E25E2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Mawrth 7</w:t>
            </w:r>
            <w:r w:rsidRPr="000A4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21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5D52" w14:textId="77777777" w:rsidR="00E25E27" w:rsidRPr="00657329" w:rsidRDefault="00E25E27" w:rsidP="00E25E2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7E081C6E" w14:textId="7D3B1748" w:rsidR="00E25E27" w:rsidRPr="00657329" w:rsidRDefault="00E25E27" w:rsidP="00E25E2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  <w:r w:rsidRPr="00543F9C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Rydym </w:t>
            </w:r>
            <w:r w:rsidRPr="00543F9C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yn disgwyl cyfarwyddid bellach gan y Llywodraeth a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’</w:t>
            </w:r>
            <w:r w:rsidRPr="00543F9C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r Enwad yngl</w:t>
            </w:r>
            <w:r>
              <w:rPr>
                <w:rFonts w:ascii="Calibri" w:hAnsi="Calibri" w:cs="Calibri"/>
                <w:b/>
                <w:i/>
                <w:iCs/>
                <w:color w:val="FF0000"/>
                <w:sz w:val="22"/>
                <w:szCs w:val="22"/>
              </w:rPr>
              <w:t>ŷ</w:t>
            </w:r>
            <w:r w:rsidRPr="00543F9C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â</w:t>
            </w:r>
            <w:r w:rsidRPr="00543F9C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chwrdd yn gorfforol.</w:t>
            </w:r>
          </w:p>
          <w:p w14:paraId="5C24BD4F" w14:textId="18379BBA" w:rsidR="00E25E27" w:rsidRPr="00FA6B7F" w:rsidRDefault="00E25E27" w:rsidP="00E25E2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6FA5" w14:textId="77777777" w:rsidR="00E25E27" w:rsidRPr="00435F90" w:rsidRDefault="00E25E27" w:rsidP="00E25E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5E27" w:rsidRPr="00575E32" w14:paraId="73B811A1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10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tbl>
            <w:tblPr>
              <w:tblStyle w:val="GridTabl"/>
              <w:tblpPr w:leftFromText="180" w:rightFromText="180" w:vertAnchor="page" w:horzAnchor="margin" w:tblpY="1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312"/>
              <w:gridCol w:w="4961"/>
              <w:gridCol w:w="2268"/>
              <w:gridCol w:w="2227"/>
            </w:tblGrid>
            <w:tr w:rsidR="00E25E27" w14:paraId="6FE8B1B1" w14:textId="77777777" w:rsidTr="00E972DB">
              <w:tc>
                <w:tcPr>
                  <w:tcW w:w="1312" w:type="dxa"/>
                </w:tcPr>
                <w:p w14:paraId="20C3A950" w14:textId="77777777" w:rsidR="00E25E27" w:rsidRPr="005012B3" w:rsidRDefault="00E25E27" w:rsidP="00E25E27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</w:tcPr>
                <w:p w14:paraId="0D432B1F" w14:textId="77777777" w:rsidR="00E25E27" w:rsidRPr="005012B3" w:rsidRDefault="00E25E27" w:rsidP="00E25E27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10.15am Drysau yn agor.</w:t>
                  </w:r>
                </w:p>
              </w:tc>
              <w:tc>
                <w:tcPr>
                  <w:tcW w:w="2268" w:type="dxa"/>
                </w:tcPr>
                <w:p w14:paraId="64D9FB8F" w14:textId="77777777" w:rsidR="00E25E27" w:rsidRPr="005012B3" w:rsidRDefault="00E25E27" w:rsidP="00E25E27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11.00am</w:t>
                  </w:r>
                </w:p>
              </w:tc>
              <w:tc>
                <w:tcPr>
                  <w:tcW w:w="2227" w:type="dxa"/>
                </w:tcPr>
                <w:p w14:paraId="199478BD" w14:textId="77777777" w:rsidR="00E25E27" w:rsidRPr="005012B3" w:rsidRDefault="00E25E27" w:rsidP="00E25E27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11.30am</w:t>
                  </w:r>
                </w:p>
              </w:tc>
            </w:tr>
            <w:tr w:rsidR="00E25E27" w14:paraId="24ABE310" w14:textId="77777777" w:rsidTr="00E972DB">
              <w:trPr>
                <w:trHeight w:val="723"/>
              </w:trPr>
              <w:tc>
                <w:tcPr>
                  <w:tcW w:w="1312" w:type="dxa"/>
                  <w:vMerge w:val="restart"/>
                </w:tcPr>
                <w:p w14:paraId="4CF5B4A2" w14:textId="77777777" w:rsidR="00E25E27" w:rsidRPr="005012B3" w:rsidRDefault="00E25E27" w:rsidP="00E25E27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091F82E5" w14:textId="77777777" w:rsidR="00E25E27" w:rsidRPr="005012B3" w:rsidRDefault="00E25E27" w:rsidP="00E25E27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18ED4F14" w14:textId="77777777" w:rsidR="00E25E27" w:rsidRPr="005012B3" w:rsidRDefault="00E25E27" w:rsidP="00E25E27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62FF7B78" w14:textId="77777777" w:rsidR="00E25E27" w:rsidRPr="005012B3" w:rsidRDefault="00E25E27" w:rsidP="00E25E27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lang w:val="cy-GB"/>
                    </w:rPr>
                    <w:t>Oedfa yn Salem</w:t>
                  </w:r>
                </w:p>
              </w:tc>
              <w:tc>
                <w:tcPr>
                  <w:tcW w:w="4961" w:type="dxa"/>
                  <w:vMerge w:val="restart"/>
                  <w:vAlign w:val="center"/>
                </w:tcPr>
                <w:p w14:paraId="7E309630" w14:textId="77777777" w:rsidR="00E25E27" w:rsidRPr="005012B3" w:rsidRDefault="00E25E27" w:rsidP="00E25E27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angen cadw at reolau ymbellhau cy</w:t>
                  </w:r>
                  <w:r>
                    <w:rPr>
                      <w:sz w:val="21"/>
                      <w:szCs w:val="21"/>
                      <w:lang w:val="cy-GB"/>
                    </w:rPr>
                    <w:t>m</w:t>
                  </w:r>
                  <w:r w:rsidRPr="005012B3">
                    <w:rPr>
                      <w:sz w:val="21"/>
                      <w:szCs w:val="21"/>
                      <w:lang w:val="cy-GB"/>
                    </w:rPr>
                    <w:t>deithasol wrth ddod i mewn i’r adeilad.</w:t>
                  </w:r>
                </w:p>
                <w:p w14:paraId="28FEA959" w14:textId="77777777" w:rsidR="00E25E27" w:rsidRPr="005012B3" w:rsidRDefault="00E25E27" w:rsidP="00E25E27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Stiwardiaid yn eich cyfarwyddo i ddefnyddio diheintydd ac yn eich arwain i’ch sedd.</w:t>
                  </w:r>
                </w:p>
                <w:p w14:paraId="4CB38330" w14:textId="77777777" w:rsidR="00E25E27" w:rsidRPr="005012B3" w:rsidRDefault="00E25E27" w:rsidP="00E25E27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system un ffordd yn gweithredu a bydd pawb yn ymadael drwy’r festri.</w:t>
                  </w:r>
                </w:p>
                <w:p w14:paraId="1DBCA9B2" w14:textId="77777777" w:rsidR="00E25E27" w:rsidRPr="005012B3" w:rsidRDefault="00E25E27" w:rsidP="00E25E27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Gofynnwn yn garedig i chi wisgo gorchudd wyneb.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9C6E2A9" w14:textId="77777777" w:rsidR="00E25E27" w:rsidRPr="00723BF6" w:rsidRDefault="00E25E27" w:rsidP="00E25E27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Dechrau’r Gwasanaeth</w:t>
                  </w:r>
                </w:p>
              </w:tc>
              <w:tc>
                <w:tcPr>
                  <w:tcW w:w="2227" w:type="dxa"/>
                  <w:vAlign w:val="center"/>
                </w:tcPr>
                <w:p w14:paraId="0DF254CD" w14:textId="77777777" w:rsidR="00E25E27" w:rsidRPr="00723BF6" w:rsidRDefault="00E25E27" w:rsidP="00E25E27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Diwedd y Gwasanaeth.</w:t>
                  </w:r>
                </w:p>
              </w:tc>
            </w:tr>
            <w:tr w:rsidR="00E25E27" w14:paraId="0A10257E" w14:textId="77777777" w:rsidTr="00E972DB">
              <w:tc>
                <w:tcPr>
                  <w:tcW w:w="1312" w:type="dxa"/>
                  <w:vMerge/>
                </w:tcPr>
                <w:p w14:paraId="7132A531" w14:textId="77777777" w:rsidR="00E25E27" w:rsidRPr="005012B3" w:rsidRDefault="00E25E27" w:rsidP="00E25E27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  <w:vMerge/>
                </w:tcPr>
                <w:p w14:paraId="3EF83479" w14:textId="77777777" w:rsidR="00E25E27" w:rsidRPr="005012B3" w:rsidRDefault="00E25E27" w:rsidP="00E25E27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14:paraId="5301E08B" w14:textId="77777777" w:rsidR="00E25E27" w:rsidRPr="005012B3" w:rsidRDefault="00E25E27" w:rsidP="00E25E27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trefn y gwasanaeth yn wahanol oherwydd cyfyngiadau er enghraifft, ni chaniatëir canu cynulleidfaol, bydd casgliad yn cael ei dderbyn wrth y drysau, bydd elfennau’r cymun wedi eu rhoi yn y sedd neu eu rhannu wrth y fynedfa.</w:t>
                  </w:r>
                </w:p>
              </w:tc>
            </w:tr>
          </w:tbl>
          <w:p w14:paraId="40BED32C" w14:textId="648703D1" w:rsidR="00E25E27" w:rsidRPr="00FC6441" w:rsidRDefault="00E25E27" w:rsidP="00E25E27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E25E27" w:rsidRPr="00F0293E" w14:paraId="51EABD61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10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22D1C9E" w14:textId="77777777" w:rsidR="00E25E27" w:rsidRDefault="00E25E27" w:rsidP="00E25E27">
            <w:pPr>
              <w:rPr>
                <w:rFonts w:ascii="Arial" w:hAnsi="Arial" w:cs="Arial"/>
                <w:b/>
                <w:bCs/>
                <w:color w:val="FF0000"/>
                <w:u w:val="single"/>
                <w:lang w:val="cy-GB"/>
              </w:rPr>
            </w:pPr>
          </w:p>
          <w:p w14:paraId="67AF81EF" w14:textId="77777777" w:rsidR="00E25E27" w:rsidRDefault="00E25E27" w:rsidP="00E25E27">
            <w:pP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</w:pPr>
            <w:r w:rsidRPr="006F016E">
              <w:rPr>
                <w:rFonts w:ascii="Arial" w:hAnsi="Arial" w:cs="Arial"/>
                <w:b/>
                <w:bCs/>
                <w:color w:val="FF0000"/>
                <w:u w:val="single"/>
                <w:lang w:val="cy-GB"/>
              </w:rPr>
              <w:t>Ysgol Sul: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u w:val="single"/>
                <w:lang w:val="cy-GB"/>
              </w:rPr>
              <w:t xml:space="preserve"> 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Bydd </w:t>
            </w:r>
            <w:r w:rsidRPr="00657329">
              <w:rPr>
                <w:rFonts w:ascii="Arial" w:hAnsi="Arial" w:cs="Arial"/>
                <w:b/>
                <w:bCs/>
                <w:color w:val="0F243E" w:themeColor="text2" w:themeShade="80"/>
              </w:rPr>
              <w:t>Ysgol Sul rhithiol i’r oed cynradd yn unig am 11yb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. </w:t>
            </w:r>
          </w:p>
          <w:p w14:paraId="531891ED" w14:textId="77777777" w:rsidR="00E25E27" w:rsidRDefault="00E25E27" w:rsidP="00E25E27">
            <w:pP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</w:pP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Bydd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athrawon Ysgol Sul y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gyfrifol am d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dosbarth cymysg o ran oed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ac yn darparu gwaith addas i bawb sy’n ymuno. Yr un linc â’r oedfa bydd yn cysylltu â’r Ysgol Sul, ond bydd rhaid ail-ymuno am 11.00 ar ôl i’r oedfa Zwm gorffen.</w:t>
            </w:r>
          </w:p>
          <w:p w14:paraId="0E970014" w14:textId="287B02F4" w:rsidR="00E25E27" w:rsidRPr="0011175B" w:rsidRDefault="00E25E27" w:rsidP="00E25E27">
            <w:pPr>
              <w:pStyle w:val="Pennawd7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E25E27" w:rsidRPr="0011175B" w14:paraId="003DDFDA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10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2E4026E" w14:textId="77777777" w:rsidR="00E25E27" w:rsidRPr="00FB2AC3" w:rsidRDefault="00E25E27" w:rsidP="00E25E27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5E27" w:rsidRPr="0011175B" w14:paraId="7F9804ED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10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8A72736" w14:textId="6F8BD4B7" w:rsidR="00E25E27" w:rsidRPr="00FB2AC3" w:rsidRDefault="00E25E27" w:rsidP="00E25E27">
            <w:pPr>
              <w:rPr>
                <w:rFonts w:asciiTheme="minorHAnsi" w:hAnsiTheme="minorHAnsi" w:cstheme="minorHAnsi"/>
                <w:b/>
                <w:bCs/>
                <w:color w:val="339966"/>
                <w:sz w:val="22"/>
                <w:szCs w:val="22"/>
              </w:rPr>
            </w:pPr>
            <w:r w:rsidRPr="00FB2AC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Cyfarfodydd yn ystod yr Wythnos</w:t>
            </w:r>
          </w:p>
        </w:tc>
      </w:tr>
      <w:tr w:rsidR="00E25E27" w:rsidRPr="0011175B" w14:paraId="40E68231" w14:textId="77777777" w:rsidTr="00AA0E6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55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1D45553" w14:textId="77777777" w:rsidR="00E25E27" w:rsidRPr="0011175B" w:rsidRDefault="00E25E27" w:rsidP="00E25E27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bookmarkStart w:id="2" w:name="_Hlk52617890"/>
            <w: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I’w drefnu</w:t>
            </w:r>
          </w:p>
        </w:tc>
        <w:tc>
          <w:tcPr>
            <w:tcW w:w="713" w:type="dxa"/>
            <w:vAlign w:val="center"/>
          </w:tcPr>
          <w:p w14:paraId="59DA44FE" w14:textId="77777777" w:rsidR="00E25E27" w:rsidRPr="0011175B" w:rsidRDefault="00E25E27" w:rsidP="00E25E27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595A289" w14:textId="77777777" w:rsidR="00E25E27" w:rsidRPr="0011175B" w:rsidRDefault="00E25E27" w:rsidP="00E25E27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11:00yb - 12:00</w:t>
            </w:r>
          </w:p>
        </w:tc>
        <w:tc>
          <w:tcPr>
            <w:tcW w:w="7274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8892893" w14:textId="77777777" w:rsidR="00E25E27" w:rsidRPr="0011175B" w:rsidRDefault="00E25E27" w:rsidP="00E25E27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Clwb Coffi ar Zwm. Croeso i bawb sy'n rhydd yn ystod y bore i ymuno â ni am goffi a sgwrs a chwmnïaeth. </w:t>
            </w: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Cysylltwch ag Evan am y linc, os nag ydych chi wedi bod yn Clwb Coffi o’r blaen. </w:t>
            </w:r>
          </w:p>
        </w:tc>
      </w:tr>
      <w:bookmarkEnd w:id="2"/>
      <w:tr w:rsidR="00C67C50" w:rsidRPr="0011175B" w14:paraId="44FF788B" w14:textId="77777777" w:rsidTr="0037555B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55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607D8B0" w14:textId="552E9B47" w:rsidR="00C67C50" w:rsidRPr="00C67C50" w:rsidRDefault="00C67C50" w:rsidP="00C67C50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C67C5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Nos Fercher</w:t>
            </w:r>
          </w:p>
        </w:tc>
        <w:tc>
          <w:tcPr>
            <w:tcW w:w="713" w:type="dxa"/>
            <w:vAlign w:val="center"/>
          </w:tcPr>
          <w:p w14:paraId="461092C2" w14:textId="682F9E5B" w:rsidR="00C67C50" w:rsidRPr="00C67C50" w:rsidRDefault="00C67C50" w:rsidP="00C67C50">
            <w:pPr>
              <w:jc w:val="center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C67C5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1</w:t>
            </w:r>
            <w:r w:rsidRPr="00C67C5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7</w:t>
            </w:r>
            <w:r w:rsidRPr="00C67C50">
              <w:rPr>
                <w:rFonts w:ascii="Arial" w:hAnsi="Arial" w:cs="Arial"/>
                <w:b/>
                <w:bCs/>
                <w:color w:val="7030A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4DAE682" w14:textId="49EDFD42" w:rsidR="00C67C50" w:rsidRPr="00C67C50" w:rsidRDefault="00C67C50" w:rsidP="00C67C50">
            <w:pPr>
              <w:jc w:val="center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C67C5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5:00yh</w:t>
            </w:r>
          </w:p>
        </w:tc>
        <w:tc>
          <w:tcPr>
            <w:tcW w:w="36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B9848F7" w14:textId="2D043416" w:rsidR="00C67C50" w:rsidRPr="00C67C50" w:rsidRDefault="00C67C50" w:rsidP="00C67C50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C67C50">
              <w:rPr>
                <w:rFonts w:ascii="Arial" w:hAnsi="Arial" w:cs="Arial"/>
                <w:b/>
                <w:color w:val="7030A0"/>
                <w:sz w:val="22"/>
                <w:szCs w:val="22"/>
              </w:rPr>
              <w:t>Disgo Zwm hanner tymor Ysgol Sul Salem gydag Aled Wyn</w:t>
            </w: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Cyfnod Sylfaen</w:t>
            </w:r>
          </w:p>
        </w:tc>
        <w:tc>
          <w:tcPr>
            <w:tcW w:w="3637" w:type="dxa"/>
            <w:gridSpan w:val="3"/>
            <w:vMerge w:val="restart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  <w:vAlign w:val="center"/>
          </w:tcPr>
          <w:p w14:paraId="5CC9CE62" w14:textId="11E7C7EB" w:rsidR="00C67C50" w:rsidRPr="00C67C50" w:rsidRDefault="00C67C50" w:rsidP="00C67C50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22"/>
                <w:szCs w:val="22"/>
              </w:rPr>
              <w:drawing>
                <wp:inline distT="0" distB="0" distL="0" distR="0" wp14:anchorId="03ED47AF" wp14:editId="5AAE6118">
                  <wp:extent cx="2172335" cy="1133475"/>
                  <wp:effectExtent l="0" t="0" r="0" b="0"/>
                  <wp:docPr id="1" name="Llu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lun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33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C50" w:rsidRPr="0011175B" w14:paraId="34EC8C8E" w14:textId="77777777" w:rsidTr="00C67C50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1266"/>
        </w:trPr>
        <w:tc>
          <w:tcPr>
            <w:tcW w:w="155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3620F7B" w14:textId="556CA721" w:rsidR="00C67C50" w:rsidRDefault="00C67C50" w:rsidP="00C67C50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C67C5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Nos Fercher</w:t>
            </w:r>
          </w:p>
        </w:tc>
        <w:tc>
          <w:tcPr>
            <w:tcW w:w="713" w:type="dxa"/>
            <w:vAlign w:val="center"/>
          </w:tcPr>
          <w:p w14:paraId="73F8B274" w14:textId="445491CD" w:rsidR="00C67C50" w:rsidRDefault="00C67C50" w:rsidP="00C67C5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67C5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17</w:t>
            </w:r>
            <w:r w:rsidRPr="00C67C50">
              <w:rPr>
                <w:rFonts w:ascii="Arial" w:hAnsi="Arial" w:cs="Arial"/>
                <w:b/>
                <w:bCs/>
                <w:color w:val="7030A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6E30500" w14:textId="4A616DBB" w:rsidR="00C67C50" w:rsidRDefault="00C67C50" w:rsidP="00C67C50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6</w:t>
            </w:r>
            <w:r w:rsidRPr="00C67C5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:00yh</w:t>
            </w:r>
          </w:p>
        </w:tc>
        <w:tc>
          <w:tcPr>
            <w:tcW w:w="36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BD75A90" w14:textId="43E5A18C" w:rsidR="00C67C50" w:rsidRPr="00C67C50" w:rsidRDefault="00C67C50" w:rsidP="00C67C50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C67C50">
              <w:rPr>
                <w:rFonts w:ascii="Arial" w:hAnsi="Arial" w:cs="Arial"/>
                <w:b/>
                <w:color w:val="7030A0"/>
                <w:sz w:val="22"/>
                <w:szCs w:val="22"/>
              </w:rPr>
              <w:t>Disgo Zwm hanner tymor Ysgol Sul Salem gydag Aled Wyn</w:t>
            </w: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Cyfnod Allweddol 2</w:t>
            </w:r>
          </w:p>
        </w:tc>
        <w:tc>
          <w:tcPr>
            <w:tcW w:w="3637" w:type="dxa"/>
            <w:gridSpan w:val="3"/>
            <w:vMerge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E43AA63" w14:textId="69B51CC0" w:rsidR="00C67C50" w:rsidRPr="0011175B" w:rsidRDefault="00C67C50" w:rsidP="00C67C50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</w:tc>
      </w:tr>
      <w:tr w:rsidR="00C67C50" w:rsidRPr="00FB2AC3" w14:paraId="5E342C78" w14:textId="77777777" w:rsidTr="00A44158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55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0DFB518" w14:textId="01783084" w:rsidR="00C67C50" w:rsidRPr="006909E7" w:rsidRDefault="00C67C50" w:rsidP="00C67C50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Nos Wener </w:t>
            </w:r>
          </w:p>
        </w:tc>
        <w:tc>
          <w:tcPr>
            <w:tcW w:w="713" w:type="dxa"/>
            <w:vAlign w:val="center"/>
          </w:tcPr>
          <w:p w14:paraId="61333042" w14:textId="300AD899" w:rsidR="00C67C50" w:rsidRPr="006909E7" w:rsidRDefault="00C67C50" w:rsidP="00C67C50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19</w:t>
            </w: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3CF4C51" w14:textId="7B3BC9A8" w:rsidR="00C67C50" w:rsidRPr="006909E7" w:rsidRDefault="00C67C50" w:rsidP="00C67C50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74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2AF67F6" w14:textId="5AE8CC4A" w:rsidR="00C67C50" w:rsidRPr="00FB2AC3" w:rsidRDefault="00C67C50" w:rsidP="00C67C50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Clwb Bobl Ifainc: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Rhywbeth i’ch difyrru yn ystod hanner tymor !!!</w:t>
            </w:r>
          </w:p>
        </w:tc>
      </w:tr>
    </w:tbl>
    <w:p w14:paraId="47D7F084" w14:textId="30B93052" w:rsidR="00372593" w:rsidRDefault="008564F2" w:rsidP="00532FFE">
      <w:pPr>
        <w:pStyle w:val="Pennawd1"/>
        <w:rPr>
          <w:color w:val="993300"/>
        </w:rPr>
      </w:pPr>
      <w:r>
        <w:rPr>
          <w:noProof/>
          <w:color w:val="993300"/>
        </w:rPr>
        <w:pict w14:anchorId="2A053A5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7" type="#_x0000_t136" alt="Blwyddyn Newydd Dda" style="position:absolute;margin-left:30.85pt;margin-top:16.75pt;width:443.55pt;height:28.75pt;z-index:251660800;mso-position-horizontal-relative:text;mso-position-vertical-relative:text" fillcolor="#0f243e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Gobeithio bod chi'n cadw yn saff ac yn iach"/>
          </v:shape>
        </w:pict>
      </w:r>
    </w:p>
    <w:sectPr w:rsidR="00372593" w:rsidSect="00AF613C">
      <w:headerReference w:type="default" r:id="rId9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88DF5" w14:textId="77777777" w:rsidR="008564F2" w:rsidRDefault="008564F2">
      <w:r>
        <w:separator/>
      </w:r>
    </w:p>
  </w:endnote>
  <w:endnote w:type="continuationSeparator" w:id="0">
    <w:p w14:paraId="338430F2" w14:textId="77777777" w:rsidR="008564F2" w:rsidRDefault="0085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ACBDF" w14:textId="77777777" w:rsidR="008564F2" w:rsidRDefault="008564F2">
      <w:r>
        <w:separator/>
      </w:r>
    </w:p>
  </w:footnote>
  <w:footnote w:type="continuationSeparator" w:id="0">
    <w:p w14:paraId="5AF0B736" w14:textId="77777777" w:rsidR="008564F2" w:rsidRDefault="0085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424D" w14:textId="77777777" w:rsidR="00654966" w:rsidRDefault="00D95ED9" w:rsidP="00D95ED9">
    <w:pPr>
      <w:pStyle w:val="Teitl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eitl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2201B8FC" w:rsidR="00AA2F6A" w:rsidRDefault="0092440D" w:rsidP="006F439D">
    <w:pPr>
      <w:pStyle w:val="Isdeitl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4276A6">
      <w:rPr>
        <w:color w:val="auto"/>
      </w:rPr>
      <w:t>CHWEFROR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EF"/>
    <w:rsid w:val="00000A88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DD7"/>
    <w:rsid w:val="001928E7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C9B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504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7FB"/>
    <w:rsid w:val="002F2AF8"/>
    <w:rsid w:val="002F30AD"/>
    <w:rsid w:val="002F337E"/>
    <w:rsid w:val="002F3555"/>
    <w:rsid w:val="002F3E6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5FC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3EDA"/>
    <w:rsid w:val="004645B3"/>
    <w:rsid w:val="00464857"/>
    <w:rsid w:val="00465BE9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81F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7D7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47BC"/>
    <w:rsid w:val="005F5254"/>
    <w:rsid w:val="005F5417"/>
    <w:rsid w:val="005F5663"/>
    <w:rsid w:val="005F590C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910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893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59DC"/>
    <w:rsid w:val="006E5FBA"/>
    <w:rsid w:val="006E68D5"/>
    <w:rsid w:val="006E7C0B"/>
    <w:rsid w:val="006E7C7E"/>
    <w:rsid w:val="006F000F"/>
    <w:rsid w:val="006F016E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B98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419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D4E"/>
    <w:rsid w:val="007968D6"/>
    <w:rsid w:val="0079691B"/>
    <w:rsid w:val="00796BEA"/>
    <w:rsid w:val="0079702F"/>
    <w:rsid w:val="00797185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1FA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A8F"/>
    <w:rsid w:val="008B6FB6"/>
    <w:rsid w:val="008B71D9"/>
    <w:rsid w:val="008B7227"/>
    <w:rsid w:val="008B7538"/>
    <w:rsid w:val="008B7581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1BFE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3A7"/>
    <w:rsid w:val="00A5666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347"/>
    <w:rsid w:val="00AF5617"/>
    <w:rsid w:val="00AF5B79"/>
    <w:rsid w:val="00AF5EFC"/>
    <w:rsid w:val="00AF5FD2"/>
    <w:rsid w:val="00AF613C"/>
    <w:rsid w:val="00AF6335"/>
    <w:rsid w:val="00AF6596"/>
    <w:rsid w:val="00AF6AAB"/>
    <w:rsid w:val="00AF6CB2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A7C"/>
    <w:rsid w:val="00B57BC1"/>
    <w:rsid w:val="00B607E1"/>
    <w:rsid w:val="00B6089F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0EA7"/>
    <w:rsid w:val="00C9103D"/>
    <w:rsid w:val="00C91396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97DB5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AE4"/>
    <w:rsid w:val="00D01E41"/>
    <w:rsid w:val="00D025AA"/>
    <w:rsid w:val="00D02775"/>
    <w:rsid w:val="00D029D8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5B7A"/>
    <w:rsid w:val="00E35FB9"/>
    <w:rsid w:val="00E363D0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8BD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798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045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827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Pennawd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Pennawd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Pennawd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Pennawd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Pennawd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Pennawd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Pennawd7">
    <w:name w:val="heading 7"/>
    <w:basedOn w:val="Normal"/>
    <w:next w:val="Normal"/>
    <w:link w:val="Pennawd7Nod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Pennawd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Pennawd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CorffyTestun">
    <w:name w:val="Body Text"/>
    <w:basedOn w:val="Normal"/>
    <w:rsid w:val="00B52ACA"/>
    <w:rPr>
      <w:rFonts w:ascii="Afallon" w:hAnsi="Afallon"/>
      <w:color w:val="FF0000"/>
    </w:rPr>
  </w:style>
  <w:style w:type="paragraph" w:styleId="CorffyTestun2">
    <w:name w:val="Body Text 2"/>
    <w:basedOn w:val="Normal"/>
    <w:rsid w:val="00B52ACA"/>
    <w:rPr>
      <w:rFonts w:ascii="Afallon" w:hAnsi="Afallon"/>
      <w:color w:val="FF6600"/>
    </w:rPr>
  </w:style>
  <w:style w:type="paragraph" w:styleId="MewnoliCorffyTestun">
    <w:name w:val="Body Text Indent"/>
    <w:basedOn w:val="Normal"/>
    <w:rsid w:val="00B52ACA"/>
    <w:rPr>
      <w:rFonts w:ascii="Afallon" w:hAnsi="Afallon"/>
      <w:color w:val="FF6600"/>
    </w:rPr>
  </w:style>
  <w:style w:type="paragraph" w:styleId="CorffyTestun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Isdeitl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wediiRhagfformatio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ennyn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Troedyn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Pwyslais">
    <w:name w:val="Emphasis"/>
    <w:basedOn w:val="FfontParagraffDdiofyn"/>
    <w:qFormat/>
    <w:rsid w:val="00B52ACA"/>
    <w:rPr>
      <w:i/>
      <w:iCs/>
    </w:rPr>
  </w:style>
  <w:style w:type="paragraph" w:styleId="TestunmewnSwigen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Cryf">
    <w:name w:val="Strong"/>
    <w:basedOn w:val="FfontParagraffDdiofyn"/>
    <w:uiPriority w:val="22"/>
    <w:qFormat/>
    <w:rsid w:val="005C6695"/>
    <w:rPr>
      <w:b/>
      <w:bCs/>
    </w:rPr>
  </w:style>
  <w:style w:type="character" w:styleId="Hyperddolen">
    <w:name w:val="Hyperlink"/>
    <w:basedOn w:val="FfontParagraffDdiofyn"/>
    <w:rsid w:val="00843D6B"/>
    <w:rPr>
      <w:color w:val="0000FF"/>
      <w:u w:val="single"/>
    </w:rPr>
  </w:style>
  <w:style w:type="paragraph" w:styleId="NormalGwe">
    <w:name w:val="Normal (Web)"/>
    <w:basedOn w:val="Normal"/>
    <w:rsid w:val="00402165"/>
  </w:style>
  <w:style w:type="character" w:customStyle="1" w:styleId="Pennawd7Nod">
    <w:name w:val="Pennawd 7 Nod"/>
    <w:basedOn w:val="FfontParagraffDdiofyn"/>
    <w:link w:val="Pennawd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DimRhestr"/>
    <w:rsid w:val="00DE3DEB"/>
    <w:pPr>
      <w:numPr>
        <w:numId w:val="2"/>
      </w:numPr>
    </w:pPr>
  </w:style>
  <w:style w:type="paragraph" w:styleId="ParagraffRhestr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GridTabl">
    <w:name w:val="Table Grid"/>
    <w:basedOn w:val="Tabl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610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6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SALEM</vt:lpstr>
      <vt:lpstr>SALEM</vt:lpstr>
      <vt:lpstr>Oedfaon y Sul: Am 10:30 y bore a 6:00 yr hwyr. </vt:lpstr>
      <vt:lpstr>Cyfarfodydd yn ystod yr Wythnos	</vt:lpstr>
      <vt:lpstr>Rhaghysbysebion</vt:lpstr>
    </vt:vector>
  </TitlesOfParts>
  <Company>Pre-install company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8</cp:revision>
  <cp:lastPrinted>2021-02-05T09:24:00Z</cp:lastPrinted>
  <dcterms:created xsi:type="dcterms:W3CDTF">2021-01-31T16:10:00Z</dcterms:created>
  <dcterms:modified xsi:type="dcterms:W3CDTF">2021-02-08T17:07:00Z</dcterms:modified>
</cp:coreProperties>
</file>