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4E518E7E" w:rsidR="00D303CF" w:rsidRPr="00683605" w:rsidRDefault="00B35A97" w:rsidP="00200F47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00D44C27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200F4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>
        <w:rPr>
          <w:color w:val="0000FF"/>
        </w:rPr>
        <w:t>Dim</w:t>
      </w:r>
      <w:r w:rsidR="00AA2F6A" w:rsidRPr="00683605">
        <w:rPr>
          <w:color w:val="0000FF"/>
        </w:rPr>
        <w:t>O</w:t>
      </w:r>
      <w:bookmarkStart w:id="0" w:name="_Hlk52618164"/>
      <w:r w:rsidR="00AA2F6A" w:rsidRPr="00683605">
        <w:rPr>
          <w:color w:val="0000FF"/>
        </w:rPr>
        <w:t>edfaon y Sul</w:t>
      </w:r>
      <w:r w:rsidR="00D303CF" w:rsidRPr="00683605">
        <w:rPr>
          <w:color w:val="0000FF"/>
        </w:rPr>
        <w:t xml:space="preserve">: </w:t>
      </w:r>
      <w:r w:rsidR="004F528D">
        <w:rPr>
          <w:color w:val="0000FF"/>
        </w:rPr>
        <w:t>gweler isod</w:t>
      </w:r>
    </w:p>
    <w:p w14:paraId="5DE21824" w14:textId="372CF6A7" w:rsidR="00C00A3F" w:rsidRDefault="00C00A3F" w:rsidP="00C00A3F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0249B988" w:rsidR="004F062C" w:rsidRDefault="00F75B8C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DB51EF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Ystradgynlais</w:t>
      </w:r>
      <w:r w:rsidR="004F528D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DB51EF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Bethania, Treforys</w:t>
      </w:r>
      <w:r w:rsid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DB51EF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Ebeneser, Twyncarno</w:t>
      </w:r>
      <w:r w:rsid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-</w:t>
      </w:r>
      <w:r w:rsidR="00DB51EF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Penuel, Rhymni</w:t>
      </w:r>
      <w:r w:rsid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DB51EF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Soar, Pontardawe</w:t>
      </w:r>
      <w:r w:rsidR="00E612FE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E612FE" w:rsidRPr="00E612FE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Bethel, Llangyfelach</w:t>
      </w:r>
      <w:r w:rsidR="004F062C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142"/>
        <w:gridCol w:w="281"/>
        <w:gridCol w:w="713"/>
        <w:gridCol w:w="1283"/>
        <w:gridCol w:w="5937"/>
        <w:gridCol w:w="1276"/>
        <w:gridCol w:w="61"/>
      </w:tblGrid>
      <w:tr w:rsidR="00200F47" w:rsidRPr="001B322C" w14:paraId="1CE30285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A4FF" w14:textId="020820DE" w:rsidR="00200F47" w:rsidRPr="00FA6B7F" w:rsidRDefault="00200F47" w:rsidP="00200F4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Ionawr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65732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4B39" w14:textId="1E064FF9" w:rsidR="00182174" w:rsidRPr="00657329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2DC3A113" w14:textId="77777777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E0D4143" w14:textId="5B14B455" w:rsidR="00200F47" w:rsidRPr="00182174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  <w:r w:rsidRPr="001006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E7B" w14:textId="77777777" w:rsidR="00200F47" w:rsidRPr="000A6446" w:rsidRDefault="00200F47" w:rsidP="00200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17C9DC63" w14:textId="77777777" w:rsidR="00200F47" w:rsidRPr="000A6446" w:rsidRDefault="00200F47" w:rsidP="00200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8846D" w14:textId="77777777" w:rsidR="00200F47" w:rsidRDefault="00200F47" w:rsidP="00200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59D27DB" w14:textId="77777777" w:rsidR="00200F47" w:rsidRPr="000A6446" w:rsidRDefault="00200F47" w:rsidP="00200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D9D93" w14:textId="794C2535" w:rsidR="00200F47" w:rsidRPr="00435F90" w:rsidRDefault="00200F47" w:rsidP="00200F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2174" w:rsidRPr="001B322C" w14:paraId="3CF1CA96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8C62" w14:textId="35F8B0F7" w:rsidR="00182174" w:rsidRPr="007A2B80" w:rsidRDefault="00182174" w:rsidP="00182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D06C" w14:textId="1711A09C" w:rsidR="00182174" w:rsidRPr="00657329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2DAD7243" w14:textId="77777777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2DADBFF" w14:textId="72054290" w:rsidR="00182174" w:rsidRPr="003979C7" w:rsidRDefault="00182174" w:rsidP="00182174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  <w:r w:rsidRPr="006909E7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C35E" w14:textId="457F9768" w:rsidR="00182174" w:rsidRPr="00435F90" w:rsidRDefault="00182174" w:rsidP="00182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174" w:rsidRPr="001B322C" w14:paraId="2FDEC797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E41A" w14:textId="77777777" w:rsidR="00182174" w:rsidRDefault="00182174" w:rsidP="0018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355B0834" w14:textId="0688A76E" w:rsidR="00182174" w:rsidRPr="004F062C" w:rsidRDefault="00182174" w:rsidP="00182174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7D2B" w14:textId="00DA5A40" w:rsidR="00182174" w:rsidRPr="00657329" w:rsidRDefault="00DB51EF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Dim </w:t>
            </w:r>
            <w:r w:rsidR="00182174"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 w:rsid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arferol, bydd Evan yn gwneud oedfa Zwm ar S4C !! </w:t>
            </w:r>
            <w:r w:rsidR="00182174"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(amser i gadarnhau)</w:t>
            </w:r>
          </w:p>
          <w:p w14:paraId="7AB4A5FF" w14:textId="77777777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B556798" w14:textId="7F511D7F" w:rsidR="00182174" w:rsidRPr="009B0E2B" w:rsidRDefault="00182174" w:rsidP="001821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182174" w:rsidRPr="00F93669" w:rsidRDefault="00182174" w:rsidP="00182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174" w:rsidRPr="001B322C" w14:paraId="226A08A6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427AB1D7" w:rsidR="00182174" w:rsidRPr="004F528D" w:rsidRDefault="00182174" w:rsidP="0018217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82AB" w14:textId="77777777" w:rsidR="00182174" w:rsidRPr="00657329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DD790BE" w14:textId="77777777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866DA56" w14:textId="01D8B2D4" w:rsidR="00182174" w:rsidRPr="001B1C9B" w:rsidRDefault="00182174" w:rsidP="001821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182174" w:rsidRPr="00435F90" w:rsidRDefault="00182174" w:rsidP="00182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174" w:rsidRPr="001B322C" w14:paraId="656EB447" w14:textId="77777777" w:rsidTr="00FB2AC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7EF7" w14:textId="22464130" w:rsidR="00182174" w:rsidRPr="007A2B80" w:rsidRDefault="00182174" w:rsidP="0018217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B01B" w14:textId="77777777" w:rsidR="00182174" w:rsidRPr="00657329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54AE42E" w14:textId="77777777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5169089" w14:textId="5520B9E3" w:rsidR="00182174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CA90" w14:textId="77777777" w:rsidR="00182174" w:rsidRPr="00435F90" w:rsidRDefault="00182174" w:rsidP="00182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174" w:rsidRPr="001B322C" w14:paraId="1BEACEA8" w14:textId="77777777" w:rsidTr="00FB2AC3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82FB" w14:textId="77AB0FEB" w:rsidR="00182174" w:rsidRPr="00FA6B7F" w:rsidRDefault="00FB2AC3" w:rsidP="0018217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Chwefror </w:t>
            </w:r>
            <w:r w:rsidR="0018217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82174"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="001821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D52" w14:textId="77777777" w:rsidR="00182174" w:rsidRPr="00657329" w:rsidRDefault="00182174" w:rsidP="0018217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E081C6E" w14:textId="7D3B1748" w:rsidR="00182174" w:rsidRPr="00657329" w:rsidRDefault="00182174" w:rsidP="0018217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  <w:r w:rsidR="00FB2AC3"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Rydym </w:t>
            </w:r>
            <w:r w:rsidR="00FB2AC3"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yn disgwyl cyfarwyddid bellach gan y Llywodraeth a</w:t>
            </w:r>
            <w:r w:rsidR="00091B5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’</w:t>
            </w:r>
            <w:r w:rsidR="00FB2AC3"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r Enwad yngl</w:t>
            </w:r>
            <w:r w:rsidR="00FB2AC3">
              <w:rPr>
                <w:rFonts w:ascii="Calibri" w:hAnsi="Calibri" w:cs="Calibri"/>
                <w:b/>
                <w:i/>
                <w:iCs/>
                <w:color w:val="FF0000"/>
                <w:sz w:val="22"/>
                <w:szCs w:val="22"/>
              </w:rPr>
              <w:t>ŷ</w:t>
            </w:r>
            <w:r w:rsidR="00FB2AC3"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n </w:t>
            </w:r>
            <w:r w:rsidR="00FB2AC3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â</w:t>
            </w:r>
            <w:r w:rsidR="00FB2AC3" w:rsidRPr="00543F9C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chwrdd yn gorfforol.</w:t>
            </w:r>
          </w:p>
          <w:p w14:paraId="5C24BD4F" w14:textId="18379BBA" w:rsidR="00182174" w:rsidRPr="00FA6B7F" w:rsidRDefault="00182174" w:rsidP="001821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FA5" w14:textId="77777777" w:rsidR="00182174" w:rsidRPr="00435F90" w:rsidRDefault="00182174" w:rsidP="00182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174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182174" w14:paraId="6FE8B1B1" w14:textId="77777777" w:rsidTr="00E972DB">
              <w:tc>
                <w:tcPr>
                  <w:tcW w:w="1312" w:type="dxa"/>
                </w:tcPr>
                <w:p w14:paraId="20C3A950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182174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182174" w:rsidRPr="005012B3" w:rsidRDefault="00182174" w:rsidP="00182174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182174" w:rsidRPr="005012B3" w:rsidRDefault="00182174" w:rsidP="0018217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182174" w:rsidRPr="005012B3" w:rsidRDefault="00182174" w:rsidP="0018217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182174" w:rsidRPr="005012B3" w:rsidRDefault="00182174" w:rsidP="0018217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182174" w:rsidRPr="005012B3" w:rsidRDefault="00182174" w:rsidP="0018217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182174" w:rsidRPr="00723BF6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182174" w:rsidRPr="00723BF6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182174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182174" w:rsidRPr="005012B3" w:rsidRDefault="00182174" w:rsidP="00182174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182174" w:rsidRPr="005012B3" w:rsidRDefault="00182174" w:rsidP="00182174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182174" w:rsidRPr="005012B3" w:rsidRDefault="00182174" w:rsidP="00182174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182174" w:rsidRPr="00FC6441" w:rsidRDefault="00182174" w:rsidP="00182174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182174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2D1C9E" w14:textId="77777777" w:rsidR="00182174" w:rsidRDefault="00182174" w:rsidP="00182174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  <w:p w14:paraId="67AF81EF" w14:textId="77777777" w:rsidR="00182174" w:rsidRDefault="00182174" w:rsidP="00182174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531891ED" w14:textId="77777777" w:rsidR="00182174" w:rsidRDefault="00182174" w:rsidP="00182174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  <w:p w14:paraId="0E970014" w14:textId="287B02F4" w:rsidR="00182174" w:rsidRPr="0011175B" w:rsidRDefault="00182174" w:rsidP="00182174">
            <w:pPr>
              <w:pStyle w:val="Pennawd7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FB2AC3" w:rsidRPr="0011175B" w14:paraId="003DDFDA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2E4026E" w14:textId="77777777" w:rsidR="00FB2AC3" w:rsidRPr="00FB2AC3" w:rsidRDefault="00FB2AC3" w:rsidP="00FB2AC3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AC3" w:rsidRPr="0011175B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A72736" w14:textId="6F8BD4B7" w:rsidR="00FB2AC3" w:rsidRPr="00FB2AC3" w:rsidRDefault="00FB2AC3" w:rsidP="00FB2AC3">
            <w:pPr>
              <w:rPr>
                <w:rFonts w:asciiTheme="minorHAnsi" w:hAnsiTheme="minorHAnsi" w:cstheme="minorHAnsi"/>
                <w:b/>
                <w:bCs/>
                <w:color w:val="339966"/>
                <w:sz w:val="22"/>
                <w:szCs w:val="22"/>
              </w:rPr>
            </w:pPr>
            <w:r w:rsidRPr="00FB2A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FB2AC3" w:rsidRPr="0011175B" w14:paraId="40E68231" w14:textId="77777777" w:rsidTr="00AA0E6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D45553" w14:textId="77777777" w:rsidR="00FB2AC3" w:rsidRPr="0011175B" w:rsidRDefault="00FB2AC3" w:rsidP="00AA0E6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I’w drefnu</w:t>
            </w:r>
          </w:p>
        </w:tc>
        <w:tc>
          <w:tcPr>
            <w:tcW w:w="713" w:type="dxa"/>
            <w:vAlign w:val="center"/>
          </w:tcPr>
          <w:p w14:paraId="59DA44FE" w14:textId="77777777" w:rsidR="00FB2AC3" w:rsidRPr="0011175B" w:rsidRDefault="00FB2AC3" w:rsidP="00AA0E6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95A289" w14:textId="77777777" w:rsidR="00FB2AC3" w:rsidRPr="0011175B" w:rsidRDefault="00FB2AC3" w:rsidP="00AA0E6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892893" w14:textId="77777777" w:rsidR="00FB2AC3" w:rsidRPr="0011175B" w:rsidRDefault="00FB2AC3" w:rsidP="00AA0E6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bookmarkEnd w:id="2"/>
      <w:tr w:rsidR="00FB2AC3" w:rsidRPr="00FB2AC3" w14:paraId="5E342C78" w14:textId="77777777" w:rsidTr="00A4415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0DFB518" w14:textId="01783084" w:rsidR="00FB2AC3" w:rsidRPr="006909E7" w:rsidRDefault="00FB2AC3" w:rsidP="00FB2AC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vAlign w:val="center"/>
          </w:tcPr>
          <w:p w14:paraId="61333042" w14:textId="33E69729" w:rsidR="00FB2AC3" w:rsidRPr="006909E7" w:rsidRDefault="00FB2AC3" w:rsidP="00FB2AC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CF4C51" w14:textId="7B3BC9A8" w:rsidR="00FB2AC3" w:rsidRPr="006909E7" w:rsidRDefault="00FB2AC3" w:rsidP="00FB2AC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AF67F6" w14:textId="3CBDFB45" w:rsidR="00FB2AC3" w:rsidRPr="00FB2AC3" w:rsidRDefault="00FB2AC3" w:rsidP="00FB2AC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 Cwis arall ar Zwm gyda’n cwisfeistr penigamp Dewi Rhisiart!!</w:t>
            </w:r>
          </w:p>
        </w:tc>
      </w:tr>
      <w:tr w:rsidR="00FB2AC3" w:rsidRPr="0011175B" w14:paraId="5E02EB55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B4FA693" w14:textId="77777777" w:rsidR="00FB2AC3" w:rsidRDefault="00FB2AC3" w:rsidP="00FB2AC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713" w:type="dxa"/>
          </w:tcPr>
          <w:p w14:paraId="69B64831" w14:textId="77777777" w:rsidR="00FB2AC3" w:rsidRPr="0011175B" w:rsidRDefault="00FB2AC3" w:rsidP="00FB2AC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0FC6422" w14:textId="77777777" w:rsidR="00FB2AC3" w:rsidRPr="0011175B" w:rsidRDefault="00FB2AC3" w:rsidP="00FB2AC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9A2825" w14:textId="77777777" w:rsidR="00FB2AC3" w:rsidRPr="0011175B" w:rsidRDefault="00FB2AC3" w:rsidP="00FB2AC3">
            <w:pPr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</w:tc>
      </w:tr>
    </w:tbl>
    <w:p w14:paraId="47D7F084" w14:textId="30B93052" w:rsidR="00372593" w:rsidRDefault="00B35A97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102.85pt;margin-top:55.75pt;width:291.7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!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9029" w14:textId="77777777" w:rsidR="00B35A97" w:rsidRDefault="00B35A97">
      <w:r>
        <w:separator/>
      </w:r>
    </w:p>
  </w:endnote>
  <w:endnote w:type="continuationSeparator" w:id="0">
    <w:p w14:paraId="0157E0D9" w14:textId="77777777" w:rsidR="00B35A97" w:rsidRDefault="00B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FD0E6" w14:textId="77777777" w:rsidR="00B35A97" w:rsidRDefault="00B35A97">
      <w:r>
        <w:separator/>
      </w:r>
    </w:p>
  </w:footnote>
  <w:footnote w:type="continuationSeparator" w:id="0">
    <w:p w14:paraId="2EFDC0D4" w14:textId="77777777" w:rsidR="00B35A97" w:rsidRDefault="00B3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56AFCD88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200F47">
      <w:rPr>
        <w:color w:val="auto"/>
      </w:rPr>
      <w:t>IONAWR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44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6</cp:revision>
  <cp:lastPrinted>2020-10-02T18:27:00Z</cp:lastPrinted>
  <dcterms:created xsi:type="dcterms:W3CDTF">2020-12-16T18:52:00Z</dcterms:created>
  <dcterms:modified xsi:type="dcterms:W3CDTF">2020-12-28T21:57:00Z</dcterms:modified>
</cp:coreProperties>
</file>