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CB7E" w14:textId="0C7C48FB" w:rsidR="00D303CF" w:rsidRPr="00683605" w:rsidRDefault="00C366B4" w:rsidP="00F93669">
      <w:pPr>
        <w:pStyle w:val="Pennawd1"/>
        <w:ind w:firstLine="720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14:paraId="0BBBC8D2" w14:textId="6FD0A76E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F5334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Tachwedd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</w:t>
      </w:r>
      <w:bookmarkStart w:id="0" w:name="_Hlk52618164"/>
      <w:r w:rsidR="00AA2F6A" w:rsidRPr="00683605">
        <w:rPr>
          <w:color w:val="0000FF"/>
        </w:rPr>
        <w:t>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 xml:space="preserve">bore </w:t>
      </w:r>
      <w:r w:rsidR="00CF68C1">
        <w:rPr>
          <w:color w:val="0000FF"/>
        </w:rPr>
        <w:t>yn unig ar hyn o bryd</w:t>
      </w:r>
    </w:p>
    <w:p w14:paraId="5DE21824" w14:textId="372CF6A7" w:rsidR="00C00A3F" w:rsidRDefault="00C00A3F" w:rsidP="00C00A3F">
      <w:pPr>
        <w:jc w:val="center"/>
        <w:rPr>
          <w:rFonts w:ascii="Afallon" w:hAnsi="Afallon"/>
          <w:b/>
          <w:color w:val="000000"/>
        </w:rPr>
      </w:pPr>
      <w:bookmarkStart w:id="1" w:name="_Hlk52618211"/>
      <w:bookmarkEnd w:id="0"/>
      <w:r w:rsidRPr="00F93669">
        <w:rPr>
          <w:rFonts w:ascii="Afallon" w:hAnsi="Afallon"/>
          <w:b/>
          <w:color w:val="000000"/>
        </w:rPr>
        <w:t>Ysgol Sul</w:t>
      </w:r>
      <w:r w:rsidR="00F53348">
        <w:rPr>
          <w:rFonts w:ascii="Afallon" w:hAnsi="Afallon"/>
          <w:b/>
          <w:color w:val="000000"/>
        </w:rPr>
        <w:t xml:space="preserve"> rhithiol</w:t>
      </w:r>
      <w:r w:rsidRPr="00F93669">
        <w:rPr>
          <w:rFonts w:ascii="Afallon" w:hAnsi="Afallon"/>
          <w:b/>
          <w:color w:val="000000"/>
        </w:rPr>
        <w:t xml:space="preserve"> </w:t>
      </w:r>
      <w:r>
        <w:rPr>
          <w:rFonts w:ascii="Afallon" w:hAnsi="Afallon"/>
          <w:b/>
          <w:color w:val="000000"/>
        </w:rPr>
        <w:t>i</w:t>
      </w:r>
      <w:r w:rsidRPr="00F93669">
        <w:rPr>
          <w:rFonts w:ascii="Afallon" w:hAnsi="Afallon"/>
          <w:b/>
          <w:color w:val="000000"/>
        </w:rPr>
        <w:t xml:space="preserve">’r </w:t>
      </w:r>
      <w:r w:rsidRPr="00C00A3F">
        <w:rPr>
          <w:rFonts w:ascii="Afallon" w:hAnsi="Afallon"/>
          <w:b/>
          <w:color w:val="000000"/>
        </w:rPr>
        <w:t>oed cynradd yn unig</w:t>
      </w:r>
      <w:r w:rsidR="000E0A48">
        <w:rPr>
          <w:rFonts w:ascii="Afallon" w:hAnsi="Afallon"/>
          <w:b/>
          <w:color w:val="000000"/>
        </w:rPr>
        <w:t xml:space="preserve"> </w:t>
      </w:r>
      <w:r w:rsidR="00F53348">
        <w:rPr>
          <w:rFonts w:ascii="Afallon" w:hAnsi="Afallon"/>
          <w:b/>
          <w:color w:val="000000"/>
        </w:rPr>
        <w:t>am 11yb</w:t>
      </w:r>
      <w:r w:rsidRPr="00C00A3F">
        <w:rPr>
          <w:rFonts w:ascii="Afallon" w:hAnsi="Afallon"/>
          <w:b/>
          <w:color w:val="000000"/>
        </w:rPr>
        <w:t xml:space="preserve"> (gweler isod)</w:t>
      </w:r>
    </w:p>
    <w:bookmarkEnd w:id="1"/>
    <w:p w14:paraId="7BEDC187" w14:textId="2C46D36F" w:rsidR="004F062C" w:rsidRDefault="00F75B8C" w:rsidP="00BA39D4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046B2A" w:rsidRP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Brynllynfell</w:t>
      </w:r>
      <w:r w:rsid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,</w:t>
      </w:r>
      <w:r w:rsidR="00046B2A" w:rsidRPr="00046B2A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Tawe/Nedd</w:t>
      </w:r>
      <w:r w:rsid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BA39D4" w:rsidRP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Yorath, Cwmgiedd</w:t>
      </w:r>
      <w:r w:rsid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BA39D4" w:rsidRP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Salem, Canton</w:t>
      </w:r>
      <w:r w:rsid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BA39D4" w:rsidRP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Eglwys Unedig De</w:t>
      </w:r>
      <w:r w:rsid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</w:t>
      </w:r>
      <w:r w:rsidR="00BA39D4" w:rsidRP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Llundain</w:t>
      </w:r>
      <w:r w:rsidR="004F06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p w14:paraId="342A02B8" w14:textId="77777777" w:rsidR="007D01FA" w:rsidRPr="00BA39D4" w:rsidRDefault="007D01FA" w:rsidP="00BA39D4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</w:p>
    <w:tbl>
      <w:tblPr>
        <w:tblW w:w="108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1069"/>
        <w:gridCol w:w="425"/>
        <w:gridCol w:w="713"/>
        <w:gridCol w:w="1283"/>
        <w:gridCol w:w="5939"/>
        <w:gridCol w:w="1276"/>
        <w:gridCol w:w="63"/>
        <w:gridCol w:w="10"/>
      </w:tblGrid>
      <w:tr w:rsidR="000A453F" w:rsidRPr="001B322C" w14:paraId="1CE30285" w14:textId="77777777" w:rsidTr="00202FA8">
        <w:trPr>
          <w:gridBefore w:val="1"/>
          <w:gridAfter w:val="2"/>
          <w:wBefore w:w="64" w:type="dxa"/>
          <w:wAfter w:w="73" w:type="dxa"/>
          <w:cantSplit/>
        </w:trPr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A4FF" w14:textId="77777777" w:rsidR="000A453F" w:rsidRPr="00FA6B7F" w:rsidRDefault="000A453F" w:rsidP="00530D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</w:t>
            </w:r>
            <w:r w:rsidRPr="004F06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182F3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C1C7" w14:textId="77777777" w:rsidR="000A453F" w:rsidRPr="00657329" w:rsidRDefault="000A453F" w:rsidP="00530D1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(gan Evan) – mewngofnodi 9:50 – 10:15; oedfa 10:15yb i 10.45</w:t>
            </w:r>
          </w:p>
          <w:p w14:paraId="0A8A7DEA" w14:textId="3400E9BE" w:rsidR="000A453F" w:rsidRPr="00657329" w:rsidRDefault="000A453F" w:rsidP="00F5334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7E0D4143" w14:textId="508B2A40" w:rsidR="000A453F" w:rsidRPr="00657329" w:rsidRDefault="000A453F" w:rsidP="00530D1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>Ysgol Sul rhithiol i’r oed cynradd yn unig am 11yb</w:t>
            </w:r>
            <w:r w:rsidR="006E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E2CD8" w:rsidRPr="006E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>(gweler isod)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3E7B" w14:textId="77777777" w:rsidR="000A453F" w:rsidRPr="000A6446" w:rsidRDefault="000A453F" w:rsidP="00BC4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Ni fydd eisiau blodau yn y Capel ar hyn o bryd.</w:t>
            </w:r>
          </w:p>
          <w:p w14:paraId="17C9DC63" w14:textId="77777777" w:rsidR="000A453F" w:rsidRPr="000A6446" w:rsidRDefault="000A453F" w:rsidP="00BC4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18846D" w14:textId="77777777" w:rsidR="000A453F" w:rsidRDefault="000A453F" w:rsidP="00BC4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659D27DB" w14:textId="77777777" w:rsidR="000A453F" w:rsidRPr="000A6446" w:rsidRDefault="000A453F" w:rsidP="00BC4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8D9D93" w14:textId="590EE9BA" w:rsidR="000A453F" w:rsidRPr="00435F90" w:rsidRDefault="000A453F" w:rsidP="00BC44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Ni fydd te a choffi ar ôl yr oedfaon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453F" w:rsidRPr="001B322C" w14:paraId="3CF1CA96" w14:textId="77777777" w:rsidTr="00202FA8">
        <w:trPr>
          <w:gridBefore w:val="1"/>
          <w:gridAfter w:val="2"/>
          <w:wBefore w:w="64" w:type="dxa"/>
          <w:wAfter w:w="73" w:type="dxa"/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8C62" w14:textId="3BC2A4A9" w:rsidR="000A453F" w:rsidRPr="004F062C" w:rsidRDefault="000A453F" w:rsidP="0065732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6573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70F7" w14:textId="5C1ABEC6" w:rsidR="000A453F" w:rsidRPr="00657329" w:rsidRDefault="000A453F" w:rsidP="0065732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– mewngofnodi 9:50 – 10:15; oedfa 10:15yb i 10.45</w:t>
            </w:r>
          </w:p>
          <w:p w14:paraId="428160B0" w14:textId="77777777" w:rsidR="000A453F" w:rsidRPr="00657329" w:rsidRDefault="000A453F" w:rsidP="0065732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72DADBFF" w14:textId="0CEE4498" w:rsidR="000A453F" w:rsidRPr="00657329" w:rsidRDefault="000A453F" w:rsidP="0065732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>Ysgol Sul rhithiol i’r oed cynradd yn unig am 11yb</w:t>
            </w:r>
            <w:r w:rsidR="006E2CD8" w:rsidRPr="006E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C35E" w14:textId="457F9768" w:rsidR="000A453F" w:rsidRPr="00435F90" w:rsidRDefault="000A453F" w:rsidP="006573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453F" w:rsidRPr="001B322C" w14:paraId="2FDEC797" w14:textId="77777777" w:rsidTr="00202FA8">
        <w:trPr>
          <w:gridBefore w:val="1"/>
          <w:gridAfter w:val="2"/>
          <w:wBefore w:w="64" w:type="dxa"/>
          <w:wAfter w:w="73" w:type="dxa"/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52C2" w14:textId="6ED0AF4F" w:rsidR="000A453F" w:rsidRDefault="000A453F" w:rsidP="0065732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  <w:p w14:paraId="355B0834" w14:textId="7F1BB172" w:rsidR="000A453F" w:rsidRPr="004F062C" w:rsidRDefault="000A453F" w:rsidP="0065732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62E6" w14:textId="77777777" w:rsidR="008817F3" w:rsidRDefault="008817F3" w:rsidP="008817F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(gan Evan) – mewngofnodi 9:50 – 10:15; oedfa 10:15yb i 10.45</w:t>
            </w:r>
          </w:p>
          <w:p w14:paraId="0C53E661" w14:textId="77777777" w:rsidR="008817F3" w:rsidRDefault="008817F3" w:rsidP="008817F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09B9BC08" w14:textId="77777777" w:rsidR="008817F3" w:rsidRDefault="008817F3" w:rsidP="008817F3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59A04E7C" w14:textId="356F3980" w:rsidR="007D01FA" w:rsidRDefault="008817F3" w:rsidP="008817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0B556798" w14:textId="5B3D4C2D" w:rsidR="000A453F" w:rsidRPr="009B0E2B" w:rsidRDefault="000A453F" w:rsidP="0065732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>Ysgol Sul rhithiol i’r oed cynradd yn unig am 11yb</w:t>
            </w:r>
            <w:r w:rsidR="006E2CD8" w:rsidRPr="006E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A3AC" w14:textId="48035D6C" w:rsidR="000A453F" w:rsidRPr="00F93669" w:rsidRDefault="000A453F" w:rsidP="006573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F9C" w:rsidRPr="001B322C" w14:paraId="226A08A6" w14:textId="77777777" w:rsidTr="00202FA8">
        <w:trPr>
          <w:gridBefore w:val="1"/>
          <w:gridAfter w:val="2"/>
          <w:wBefore w:w="64" w:type="dxa"/>
          <w:wAfter w:w="73" w:type="dxa"/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40A8" w14:textId="373F744E" w:rsidR="00543F9C" w:rsidRPr="00A869B1" w:rsidRDefault="00543F9C" w:rsidP="00543F9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8AC8" w14:textId="77777777" w:rsidR="008817F3" w:rsidRDefault="008817F3" w:rsidP="008817F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(gan Evan) – mewngofnodi 9:50 – 10:15; oedfa 10:15yb i 10.45</w:t>
            </w:r>
          </w:p>
          <w:p w14:paraId="2051CAC3" w14:textId="13047782" w:rsidR="008817F3" w:rsidRDefault="008817F3" w:rsidP="008817F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Gymun 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7CDC65D7" w14:textId="77777777" w:rsidR="008817F3" w:rsidRDefault="008817F3" w:rsidP="008817F3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1866DA56" w14:textId="2E3BE27E" w:rsidR="00543F9C" w:rsidRPr="00FA6B7F" w:rsidRDefault="008817F3" w:rsidP="008817F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  <w:r w:rsidR="00543F9C"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>Ysgol</w:t>
            </w:r>
            <w:proofErr w:type="gramEnd"/>
            <w:r w:rsidR="00543F9C"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Sul rhithiol i’r oed cynradd yn unig am 11yb</w:t>
            </w:r>
            <w:r w:rsidR="00543F9C" w:rsidRPr="006E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060E" w14:textId="46DC0B97" w:rsidR="00543F9C" w:rsidRPr="00435F90" w:rsidRDefault="00543F9C" w:rsidP="00543F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F9C" w:rsidRPr="001B322C" w14:paraId="1BEACEA8" w14:textId="77777777" w:rsidTr="00202FA8">
        <w:trPr>
          <w:gridBefore w:val="1"/>
          <w:gridAfter w:val="2"/>
          <w:wBefore w:w="64" w:type="dxa"/>
          <w:wAfter w:w="73" w:type="dxa"/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82FB" w14:textId="598F5C49" w:rsidR="00543F9C" w:rsidRPr="00FA6B7F" w:rsidRDefault="00543F9C" w:rsidP="00543F9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6193" w14:textId="77777777" w:rsidR="00543F9C" w:rsidRDefault="00543F9C" w:rsidP="00543F9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(gan Evan) – mewngofnodi 9:50 – 10:15; oedfa 10:15yb i 10.45</w:t>
            </w:r>
          </w:p>
          <w:p w14:paraId="549DE8D8" w14:textId="48FA7B70" w:rsidR="008817F3" w:rsidRDefault="008817F3" w:rsidP="008817F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Dim </w:t>
            </w:r>
            <w:r w:rsidR="00543F9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yn Salem</w:t>
            </w:r>
          </w:p>
          <w:p w14:paraId="5C24BD4F" w14:textId="5FDDA208" w:rsidR="00543F9C" w:rsidRPr="00FA6B7F" w:rsidRDefault="00543F9C" w:rsidP="008817F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>Ysgol Sul rhithiol i’r oed cynradd yn unig am 11yb</w:t>
            </w:r>
            <w:r w:rsidRPr="006E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6FA5" w14:textId="77777777" w:rsidR="00543F9C" w:rsidRPr="00435F90" w:rsidRDefault="00543F9C" w:rsidP="00543F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F9C" w:rsidRPr="001B322C" w14:paraId="73D17D37" w14:textId="77777777" w:rsidTr="00202FA8">
        <w:trPr>
          <w:gridBefore w:val="1"/>
          <w:gridAfter w:val="2"/>
          <w:wBefore w:w="64" w:type="dxa"/>
          <w:wAfter w:w="73" w:type="dxa"/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FAB" w14:textId="491DE87A" w:rsidR="00543F9C" w:rsidRPr="00FA6B7F" w:rsidRDefault="00543F9C" w:rsidP="00543F9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Rhagfyr 6</w:t>
            </w:r>
            <w:r w:rsidRPr="0065732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5190" w14:textId="77777777" w:rsidR="008817F3" w:rsidRDefault="008817F3" w:rsidP="008817F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(gan Evan) – mewngofnodi 9:50 – 10:15; oedfa 10:15yb i 10.45</w:t>
            </w:r>
          </w:p>
          <w:p w14:paraId="300DBA56" w14:textId="77777777" w:rsidR="008817F3" w:rsidRDefault="008817F3" w:rsidP="008817F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Gymun 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19B2317D" w14:textId="77777777" w:rsidR="008817F3" w:rsidRDefault="008817F3" w:rsidP="008817F3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562C5B61" w14:textId="64213D62" w:rsidR="00543F9C" w:rsidRPr="00851F9C" w:rsidRDefault="008817F3" w:rsidP="008817F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  <w:r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>Ysgol</w:t>
            </w:r>
            <w:proofErr w:type="gramEnd"/>
            <w:r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43F9C"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>Ysgol Sul rhithiol i’r oed cynradd yn unig am 11yb</w:t>
            </w:r>
            <w:r w:rsidR="00543F9C" w:rsidRPr="006E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CECE" w14:textId="02B5829D" w:rsidR="00543F9C" w:rsidRPr="00435F90" w:rsidRDefault="00543F9C" w:rsidP="00543F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F9C" w:rsidRPr="001B322C" w14:paraId="156D5105" w14:textId="77777777" w:rsidTr="00202FA8">
        <w:trPr>
          <w:gridBefore w:val="1"/>
          <w:gridAfter w:val="2"/>
          <w:wBefore w:w="64" w:type="dxa"/>
          <w:wAfter w:w="73" w:type="dxa"/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999C" w14:textId="0D264E12" w:rsidR="00543F9C" w:rsidRDefault="00543F9C" w:rsidP="00543F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8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F7C0" w14:textId="4C1B2FC9" w:rsidR="00543F9C" w:rsidRDefault="00543F9C" w:rsidP="00543F9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Gwasanaeth goleuni</w:t>
            </w:r>
            <w:r w:rsidR="008817F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ar Zwm am 6yh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40D1" w14:textId="77777777" w:rsidR="00543F9C" w:rsidRPr="00435F90" w:rsidRDefault="00543F9C" w:rsidP="00543F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F9C" w:rsidRPr="001B322C" w14:paraId="794F5AEF" w14:textId="77777777" w:rsidTr="00202FA8">
        <w:trPr>
          <w:gridBefore w:val="1"/>
          <w:gridAfter w:val="2"/>
          <w:wBefore w:w="64" w:type="dxa"/>
          <w:wAfter w:w="73" w:type="dxa"/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CEFC" w14:textId="3F402E21" w:rsidR="00543F9C" w:rsidRDefault="00543F9C" w:rsidP="00543F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5BDC" w14:textId="12BF4DC0" w:rsidR="00543F9C" w:rsidRDefault="00543F9C" w:rsidP="00543F9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Gwasanaeth Nadolig</w:t>
            </w:r>
            <w:r w:rsidR="008817F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D73F" w14:textId="77777777" w:rsidR="00543F9C" w:rsidRPr="00435F90" w:rsidRDefault="00543F9C" w:rsidP="00543F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F9C" w:rsidRPr="00575E32" w14:paraId="28310880" w14:textId="77777777" w:rsidTr="00202FA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gridAfter w:val="1"/>
          <w:wAfter w:w="10" w:type="dxa"/>
        </w:trPr>
        <w:tc>
          <w:tcPr>
            <w:tcW w:w="10832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543F9C" w14:paraId="0CDF08C3" w14:textId="77777777" w:rsidTr="00723BF6">
              <w:tc>
                <w:tcPr>
                  <w:tcW w:w="1312" w:type="dxa"/>
                </w:tcPr>
                <w:p w14:paraId="5A7294E5" w14:textId="26F151AC" w:rsidR="00543F9C" w:rsidRPr="005012B3" w:rsidRDefault="00543F9C" w:rsidP="00543F9C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27C5B34" w14:textId="73AC72CD" w:rsidR="00543F9C" w:rsidRPr="005012B3" w:rsidRDefault="00543F9C" w:rsidP="00543F9C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 Drysau yn agor.</w:t>
                  </w:r>
                </w:p>
              </w:tc>
              <w:tc>
                <w:tcPr>
                  <w:tcW w:w="2268" w:type="dxa"/>
                </w:tcPr>
                <w:p w14:paraId="77C38D5D" w14:textId="77777777" w:rsidR="00543F9C" w:rsidRPr="005012B3" w:rsidRDefault="00543F9C" w:rsidP="00543F9C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241320D3" w14:textId="77777777" w:rsidR="00543F9C" w:rsidRPr="005012B3" w:rsidRDefault="00543F9C" w:rsidP="00543F9C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543F9C" w14:paraId="39E0E243" w14:textId="77777777" w:rsidTr="006374FC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1F2D8F50" w14:textId="77777777" w:rsidR="00543F9C" w:rsidRPr="005012B3" w:rsidRDefault="00543F9C" w:rsidP="00543F9C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31DFB573" w14:textId="77777777" w:rsidR="00543F9C" w:rsidRPr="005012B3" w:rsidRDefault="00543F9C" w:rsidP="00543F9C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E40B7E5" w14:textId="77777777" w:rsidR="00543F9C" w:rsidRPr="005012B3" w:rsidRDefault="00543F9C" w:rsidP="00543F9C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1D87C30" w14:textId="43DBB218" w:rsidR="00543F9C" w:rsidRPr="005012B3" w:rsidRDefault="00543F9C" w:rsidP="00543F9C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156A11C3" w14:textId="50D64CD0" w:rsidR="00543F9C" w:rsidRPr="005012B3" w:rsidRDefault="00543F9C" w:rsidP="00543F9C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>deithasol wrth ddod i mewn i’r adeilad.</w:t>
                  </w:r>
                </w:p>
                <w:p w14:paraId="21381BB7" w14:textId="77777777" w:rsidR="00543F9C" w:rsidRPr="005012B3" w:rsidRDefault="00543F9C" w:rsidP="00543F9C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008C05F7" w14:textId="77777777" w:rsidR="00543F9C" w:rsidRPr="005012B3" w:rsidRDefault="00543F9C" w:rsidP="00543F9C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16CD76FA" w14:textId="484DA79F" w:rsidR="00543F9C" w:rsidRPr="005012B3" w:rsidRDefault="00543F9C" w:rsidP="00543F9C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Gofynnwn yn garedig i chi wisgo gorchudd wyneb.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35A08AC" w14:textId="77777777" w:rsidR="00543F9C" w:rsidRPr="00723BF6" w:rsidRDefault="00543F9C" w:rsidP="00543F9C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0A8C0D24" w14:textId="7A35DEB9" w:rsidR="00543F9C" w:rsidRPr="00723BF6" w:rsidRDefault="00543F9C" w:rsidP="00543F9C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543F9C" w14:paraId="1D6CFDE7" w14:textId="77777777" w:rsidTr="00723BF6">
              <w:tc>
                <w:tcPr>
                  <w:tcW w:w="1312" w:type="dxa"/>
                  <w:vMerge/>
                </w:tcPr>
                <w:p w14:paraId="705728FB" w14:textId="77777777" w:rsidR="00543F9C" w:rsidRPr="005012B3" w:rsidRDefault="00543F9C" w:rsidP="00543F9C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5ACC2097" w14:textId="77777777" w:rsidR="00543F9C" w:rsidRPr="005012B3" w:rsidRDefault="00543F9C" w:rsidP="00543F9C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640B37EA" w14:textId="77777777" w:rsidR="00543F9C" w:rsidRPr="005012B3" w:rsidRDefault="00543F9C" w:rsidP="00543F9C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1931D7D0" w14:textId="77777777" w:rsidR="00543F9C" w:rsidRPr="00FC6441" w:rsidRDefault="00543F9C" w:rsidP="00543F9C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</w:pPr>
          </w:p>
        </w:tc>
      </w:tr>
      <w:tr w:rsidR="00543F9C" w:rsidRPr="00575E32" w14:paraId="73B811A1" w14:textId="77777777" w:rsidTr="00202FA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gridAfter w:val="1"/>
          <w:wAfter w:w="10" w:type="dxa"/>
        </w:trPr>
        <w:tc>
          <w:tcPr>
            <w:tcW w:w="10832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959B08A" w14:textId="6A32CA79" w:rsidR="00543F9C" w:rsidRDefault="00543F9C" w:rsidP="00543F9C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6F016E"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  <w:t>Ysgol Sul: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 xml:space="preserve"> 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 w:rsidRPr="00657329">
              <w:rPr>
                <w:rFonts w:ascii="Arial" w:hAnsi="Arial" w:cs="Arial"/>
                <w:b/>
                <w:bCs/>
                <w:color w:val="0F243E" w:themeColor="text2" w:themeShade="80"/>
              </w:rPr>
              <w:t>Ysgol Sul rhithiol i’r oed cynradd yn unig am 11yb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. </w:t>
            </w:r>
          </w:p>
          <w:p w14:paraId="40BED32C" w14:textId="652B5196" w:rsidR="00543F9C" w:rsidRPr="00FC6441" w:rsidRDefault="00543F9C" w:rsidP="00543F9C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athrawon Ysgol Sul y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cyfrifol am d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dosbarth cymysg o ran oed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ac yn darparu gwaith addas i bawb sy’n ymuno. Yr un linc â’r oedfa bydd yn cysylltu â’r Ysgol Sul, ond bydd rhaid ail-ymuno am 11.00 ar ôl i’r oedfa Zwm gorffen.</w:t>
            </w:r>
          </w:p>
        </w:tc>
      </w:tr>
      <w:tr w:rsidR="00543F9C" w:rsidRPr="00575E32" w14:paraId="7E4BAA75" w14:textId="77777777" w:rsidTr="00202FA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gridAfter w:val="1"/>
          <w:wAfter w:w="10" w:type="dxa"/>
        </w:trPr>
        <w:tc>
          <w:tcPr>
            <w:tcW w:w="10832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F969128" w14:textId="77777777" w:rsidR="00543F9C" w:rsidRPr="006F016E" w:rsidRDefault="00543F9C" w:rsidP="00543F9C">
            <w:pPr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</w:pPr>
          </w:p>
        </w:tc>
      </w:tr>
      <w:tr w:rsidR="00543F9C" w:rsidRPr="00F0293E" w14:paraId="51EABD61" w14:textId="77777777" w:rsidTr="00202FA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gridAfter w:val="1"/>
          <w:wAfter w:w="10" w:type="dxa"/>
        </w:trPr>
        <w:tc>
          <w:tcPr>
            <w:tcW w:w="10832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E970014" w14:textId="6575B4EB" w:rsidR="00543F9C" w:rsidRPr="0011175B" w:rsidRDefault="00543F9C" w:rsidP="00543F9C">
            <w:pPr>
              <w:pStyle w:val="Pennawd7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1175B">
              <w:rPr>
                <w:color w:val="000000"/>
                <w:sz w:val="28"/>
                <w:szCs w:val="28"/>
              </w:rPr>
              <w:t>Cyfarfodydd yn ystod yr Wythnos</w:t>
            </w:r>
          </w:p>
        </w:tc>
      </w:tr>
      <w:tr w:rsidR="00202FA8" w:rsidRPr="0011175B" w14:paraId="15C56E16" w14:textId="77777777" w:rsidTr="00202FA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72E11E9" w14:textId="77777777" w:rsidR="00202FA8" w:rsidRPr="00556E51" w:rsidRDefault="00202FA8" w:rsidP="00FA76F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56E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D720171" w14:textId="77777777" w:rsidR="00202FA8" w:rsidRPr="00556E51" w:rsidRDefault="00202FA8" w:rsidP="00FA76F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56E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</w:t>
            </w:r>
            <w:r w:rsidRPr="00556E5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9AE382C" w14:textId="77777777" w:rsidR="00202FA8" w:rsidRPr="00556E51" w:rsidRDefault="00202FA8" w:rsidP="00FA76F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56E5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BADCE05" w14:textId="77777777" w:rsidR="00202FA8" w:rsidRPr="0011175B" w:rsidRDefault="00202FA8" w:rsidP="00FA76FE">
            <w:pPr>
              <w:pStyle w:val="Pennawd7"/>
              <w:rPr>
                <w:rFonts w:ascii="Arial" w:hAnsi="Arial" w:cs="Arial"/>
                <w:color w:val="FF0000"/>
                <w:szCs w:val="22"/>
              </w:rPr>
            </w:pPr>
            <w:r w:rsidRPr="00556E51">
              <w:rPr>
                <w:rFonts w:ascii="Arial" w:hAnsi="Arial" w:cs="Arial"/>
                <w:color w:val="FF0000"/>
                <w:szCs w:val="22"/>
              </w:rPr>
              <w:t>Clwb Bobl Ifainc: Cwis ar</w:t>
            </w:r>
            <w:r>
              <w:rPr>
                <w:rFonts w:ascii="Arial" w:hAnsi="Arial" w:cs="Arial"/>
                <w:color w:val="FF0000"/>
                <w:szCs w:val="22"/>
              </w:rPr>
              <w:t>all</w:t>
            </w:r>
            <w:r w:rsidRPr="00556E51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ar </w:t>
            </w:r>
            <w:r w:rsidRPr="00556E51">
              <w:rPr>
                <w:rFonts w:ascii="Arial" w:hAnsi="Arial" w:cs="Arial"/>
                <w:color w:val="FF0000"/>
                <w:szCs w:val="22"/>
              </w:rPr>
              <w:t>Zwm gyda’n cwisfeistr penigamp Dewi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 Rhisiart</w:t>
            </w:r>
            <w:r w:rsidRPr="00556E51">
              <w:rPr>
                <w:rFonts w:ascii="Arial" w:hAnsi="Arial" w:cs="Arial"/>
                <w:color w:val="FF0000"/>
                <w:szCs w:val="22"/>
              </w:rPr>
              <w:t>!!</w:t>
            </w:r>
          </w:p>
        </w:tc>
      </w:tr>
      <w:tr w:rsidR="00202FA8" w:rsidRPr="00664B13" w14:paraId="1EF03681" w14:textId="77777777" w:rsidTr="00202FA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gridAfter w:val="1"/>
          <w:wAfter w:w="10" w:type="dxa"/>
        </w:trPr>
        <w:tc>
          <w:tcPr>
            <w:tcW w:w="155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21CF46B" w14:textId="77777777" w:rsidR="00202FA8" w:rsidRPr="00664B13" w:rsidRDefault="00202FA8" w:rsidP="00FA76FE">
            <w:pP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664B13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Nos Fawrth</w:t>
            </w:r>
          </w:p>
        </w:tc>
        <w:tc>
          <w:tcPr>
            <w:tcW w:w="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BD99014" w14:textId="77777777" w:rsidR="00202FA8" w:rsidRPr="00664B13" w:rsidRDefault="00202FA8" w:rsidP="00FA76FE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664B13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24</w:t>
            </w:r>
            <w:r w:rsidRPr="00664B13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7915A0" w14:textId="77777777" w:rsidR="00202FA8" w:rsidRPr="00664B13" w:rsidRDefault="00202FA8" w:rsidP="00FA76FE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664B13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  <w:t>7:00yh</w:t>
            </w:r>
          </w:p>
        </w:tc>
        <w:tc>
          <w:tcPr>
            <w:tcW w:w="727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43F641B" w14:textId="77777777" w:rsidR="00202FA8" w:rsidRPr="00664B13" w:rsidRDefault="00202FA8" w:rsidP="00FA76FE">
            <w:pPr>
              <w:pStyle w:val="Pennawd7"/>
              <w:rPr>
                <w:rFonts w:ascii="Arial" w:hAnsi="Arial" w:cs="Arial"/>
                <w:color w:val="244061" w:themeColor="accent1" w:themeShade="80"/>
                <w:szCs w:val="22"/>
              </w:rPr>
            </w:pPr>
            <w:r w:rsidRPr="00664B13">
              <w:rPr>
                <w:rFonts w:ascii="Arial" w:hAnsi="Arial" w:cs="Arial"/>
                <w:color w:val="244061" w:themeColor="accent1" w:themeShade="80"/>
                <w:szCs w:val="22"/>
              </w:rPr>
              <w:t xml:space="preserve">CWIS </w:t>
            </w:r>
            <w:r>
              <w:rPr>
                <w:rFonts w:ascii="Arial" w:hAnsi="Arial" w:cs="Arial"/>
                <w:color w:val="244061" w:themeColor="accent1" w:themeShade="80"/>
                <w:szCs w:val="22"/>
              </w:rPr>
              <w:t xml:space="preserve">AR ZWM </w:t>
            </w:r>
            <w:r w:rsidRPr="00664B13">
              <w:rPr>
                <w:rFonts w:ascii="Arial" w:hAnsi="Arial" w:cs="Arial"/>
                <w:color w:val="244061" w:themeColor="accent1" w:themeShade="80"/>
                <w:szCs w:val="22"/>
              </w:rPr>
              <w:t xml:space="preserve">GAN ALED WYN - CROESO I BAWB - gyrrwch ebost i </w:t>
            </w:r>
            <w:r>
              <w:rPr>
                <w:rFonts w:ascii="Arial" w:hAnsi="Arial" w:cs="Arial"/>
                <w:color w:val="244061" w:themeColor="accent1" w:themeShade="80"/>
                <w:szCs w:val="22"/>
              </w:rPr>
              <w:t>E</w:t>
            </w:r>
            <w:r w:rsidRPr="00664B13">
              <w:rPr>
                <w:rFonts w:ascii="Arial" w:hAnsi="Arial" w:cs="Arial"/>
                <w:color w:val="244061" w:themeColor="accent1" w:themeShade="80"/>
                <w:szCs w:val="22"/>
              </w:rPr>
              <w:t>van am y linc </w:t>
            </w:r>
          </w:p>
        </w:tc>
      </w:tr>
      <w:tr w:rsidR="00543F9C" w:rsidRPr="0011175B" w14:paraId="7A6A2635" w14:textId="77777777" w:rsidTr="00202FA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gridAfter w:val="1"/>
          <w:wAfter w:w="10" w:type="dxa"/>
        </w:trPr>
        <w:tc>
          <w:tcPr>
            <w:tcW w:w="155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4EB63BF" w14:textId="1252CD96" w:rsidR="00543F9C" w:rsidRPr="0011175B" w:rsidRDefault="00202FA8" w:rsidP="00543F9C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bookmarkStart w:id="2" w:name="_Hlk52617890"/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Dydd Iau</w:t>
            </w:r>
          </w:p>
        </w:tc>
        <w:tc>
          <w:tcPr>
            <w:tcW w:w="71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55E8B59" w14:textId="0EB63BDB" w:rsidR="00543F9C" w:rsidRPr="0011175B" w:rsidRDefault="00202FA8" w:rsidP="00543F9C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26</w:t>
            </w:r>
            <w:r w:rsidRPr="00202FA8">
              <w:rPr>
                <w:rFonts w:ascii="Arial" w:hAnsi="Arial" w:cs="Arial"/>
                <w:b/>
                <w:bCs/>
                <w:color w:val="339966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714C3EC" w14:textId="77777777" w:rsidR="00543F9C" w:rsidRPr="0011175B" w:rsidRDefault="00543F9C" w:rsidP="00543F9C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11:00yb - 12:00</w:t>
            </w:r>
          </w:p>
        </w:tc>
        <w:tc>
          <w:tcPr>
            <w:tcW w:w="727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2AD38D5" w14:textId="10668820" w:rsidR="00543F9C" w:rsidRPr="0011175B" w:rsidRDefault="00543F9C" w:rsidP="00543F9C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Clwb Coffi ar Zwm. Croeso i bawb sy'n rhydd yn ystod y bore i ymuno â ni am goffi a sgwrs a chwmnïaeth. </w:t>
            </w: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Cysylltwch ag Evan am y linc, os nag ydych chi wedi bod yn Clwb Coffi o’r blaen. </w:t>
            </w:r>
          </w:p>
        </w:tc>
      </w:tr>
      <w:bookmarkEnd w:id="2"/>
    </w:tbl>
    <w:p w14:paraId="47D7F084" w14:textId="77777777" w:rsidR="00372593" w:rsidRDefault="00372593" w:rsidP="00532FFE">
      <w:pPr>
        <w:pStyle w:val="Pennawd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C84B" w14:textId="77777777" w:rsidR="00C366B4" w:rsidRDefault="00C366B4">
      <w:r>
        <w:separator/>
      </w:r>
    </w:p>
  </w:endnote>
  <w:endnote w:type="continuationSeparator" w:id="0">
    <w:p w14:paraId="6C1BAD43" w14:textId="77777777" w:rsidR="00C366B4" w:rsidRDefault="00C3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Calibri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09B7" w14:textId="77777777" w:rsidR="00C366B4" w:rsidRDefault="00C366B4">
      <w:r>
        <w:separator/>
      </w:r>
    </w:p>
  </w:footnote>
  <w:footnote w:type="continuationSeparator" w:id="0">
    <w:p w14:paraId="0B854372" w14:textId="77777777" w:rsidR="00C366B4" w:rsidRDefault="00C3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53225FFF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F53348">
      <w:rPr>
        <w:color w:val="auto"/>
      </w:rPr>
      <w:t>TACHWEDD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2669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2FA8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64F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7F3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696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221E"/>
    <w:rsid w:val="00A5252E"/>
    <w:rsid w:val="00A5336B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AAB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AB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</cp:revision>
  <cp:lastPrinted>2020-11-11T20:43:00Z</cp:lastPrinted>
  <dcterms:created xsi:type="dcterms:W3CDTF">2020-11-18T10:52:00Z</dcterms:created>
  <dcterms:modified xsi:type="dcterms:W3CDTF">2020-11-18T10:54:00Z</dcterms:modified>
</cp:coreProperties>
</file>