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CB7E" w14:textId="0C7C48FB" w:rsidR="00D303CF" w:rsidRPr="00683605" w:rsidRDefault="00493C8E" w:rsidP="00F93669">
      <w:pPr>
        <w:pStyle w:val="Pennawd1"/>
        <w:ind w:firstLine="720"/>
        <w:jc w:val="center"/>
        <w:rPr>
          <w:color w:val="0000FF"/>
          <w:sz w:val="20"/>
          <w:szCs w:val="20"/>
        </w:rPr>
      </w:pPr>
      <w:r>
        <w:rPr>
          <w:noProof/>
          <w:color w:val="0000FF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9776" stroked="f">
            <v:textbox style="mso-next-textbox:#_x0000_s1103">
              <w:txbxContent>
                <w:p w14:paraId="0BBBC8D2" w14:textId="082437FE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7C1FBD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Hydref</w:t>
                  </w:r>
                </w:p>
                <w:p w14:paraId="3E13E3BA" w14:textId="4D279A03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Cyhoeddi: </w:t>
                  </w:r>
                </w:p>
                <w:p w14:paraId="1C141C55" w14:textId="4BFD38FB"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</w:t>
                  </w:r>
                  <w:r w:rsidRPr="003B73EF">
                    <w:rPr>
                      <w:rFonts w:ascii="Comic Sans MS" w:hAnsi="Comic Sans MS"/>
                      <w:strike/>
                      <w:color w:val="008000"/>
                      <w:sz w:val="20"/>
                      <w:szCs w:val="20"/>
                    </w:rPr>
                    <w:t>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en-GB"/>
        </w:rPr>
        <w:pict w14:anchorId="2DD3BAC9"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 xml:space="preserve">bore </w:t>
      </w:r>
      <w:r w:rsidR="00CF68C1">
        <w:rPr>
          <w:color w:val="0000FF"/>
        </w:rPr>
        <w:t>yn unig ar hyn o bryd</w:t>
      </w:r>
    </w:p>
    <w:p w14:paraId="5DE21824" w14:textId="5240A58D" w:rsidR="00C00A3F" w:rsidRDefault="00C00A3F" w:rsidP="00C00A3F">
      <w:pPr>
        <w:jc w:val="center"/>
        <w:rPr>
          <w:rFonts w:ascii="Afallon" w:hAnsi="Afallon"/>
          <w:b/>
          <w:color w:val="000000"/>
        </w:rPr>
      </w:pPr>
      <w:r w:rsidRPr="00F93669">
        <w:rPr>
          <w:rFonts w:ascii="Afallon" w:hAnsi="Afallon"/>
          <w:b/>
          <w:color w:val="000000"/>
        </w:rPr>
        <w:t xml:space="preserve">Ysgol Sul </w:t>
      </w:r>
      <w:r>
        <w:rPr>
          <w:rFonts w:ascii="Afallon" w:hAnsi="Afallon"/>
          <w:b/>
          <w:color w:val="000000"/>
        </w:rPr>
        <w:t>i</w:t>
      </w:r>
      <w:r w:rsidRPr="00F93669">
        <w:rPr>
          <w:rFonts w:ascii="Afallon" w:hAnsi="Afallon"/>
          <w:b/>
          <w:color w:val="000000"/>
        </w:rPr>
        <w:t xml:space="preserve">’r </w:t>
      </w:r>
      <w:r w:rsidRPr="00C00A3F">
        <w:rPr>
          <w:rFonts w:ascii="Afallon" w:hAnsi="Afallon"/>
          <w:b/>
          <w:color w:val="000000"/>
        </w:rPr>
        <w:t>oed cynradd yn unig</w:t>
      </w:r>
      <w:r w:rsidR="000E0A48">
        <w:rPr>
          <w:rFonts w:ascii="Afallon" w:hAnsi="Afallon"/>
          <w:b/>
          <w:color w:val="000000"/>
        </w:rPr>
        <w:t xml:space="preserve"> ar hyn o bryd</w:t>
      </w:r>
      <w:r w:rsidRPr="00C00A3F">
        <w:rPr>
          <w:rFonts w:ascii="Afallon" w:hAnsi="Afallon"/>
          <w:b/>
          <w:color w:val="000000"/>
        </w:rPr>
        <w:t xml:space="preserve"> (gweler isod)</w:t>
      </w:r>
    </w:p>
    <w:p w14:paraId="506A1490" w14:textId="77777777" w:rsidR="00046B2A" w:rsidRDefault="00F75B8C" w:rsidP="00C00A3F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4F062C" w:rsidRPr="004F06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Jewin, Llundain</w:t>
      </w:r>
      <w:r w:rsidR="00046B2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046B2A" w:rsidRPr="00046B2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Bethania, Cwmtwrch</w:t>
      </w:r>
      <w:r w:rsidR="00046B2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046B2A" w:rsidRPr="00046B2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Y Gopa, Pontarddulais</w:t>
      </w:r>
      <w:r w:rsidR="00046B2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046B2A" w:rsidRPr="00046B2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Y Crwys, Caerdydd</w:t>
      </w:r>
      <w:r w:rsidR="00046B2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</w:p>
    <w:p w14:paraId="7BEDC187" w14:textId="37804F2C" w:rsidR="004F062C" w:rsidRDefault="00046B2A" w:rsidP="00C00A3F">
      <w:pPr>
        <w:jc w:val="center"/>
        <w:rPr>
          <w:rFonts w:ascii="Arial" w:hAnsi="Arial" w:cs="Arial"/>
          <w:bCs/>
          <w:strike/>
          <w:color w:val="356293"/>
          <w:sz w:val="20"/>
          <w:szCs w:val="20"/>
          <w:lang w:val="cy-GB" w:eastAsia="en-GB"/>
        </w:rPr>
      </w:pPr>
      <w:r w:rsidRPr="00046B2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Siloh, Ystrad Mynach</w:t>
      </w:r>
      <w:r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Pr="00046B2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Brynllynfell</w:t>
      </w:r>
      <w:r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,</w:t>
      </w:r>
      <w:r w:rsidRPr="00046B2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Tawe / Nedd</w:t>
      </w:r>
      <w:r w:rsidR="004F06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.</w:t>
      </w:r>
    </w:p>
    <w:p w14:paraId="4ADFD163" w14:textId="1FD9A724" w:rsidR="00C97DB5" w:rsidRPr="004F062C" w:rsidRDefault="005C4270" w:rsidP="004F062C">
      <w:pPr>
        <w:shd w:val="clear" w:color="auto" w:fill="FFFFFF" w:themeFill="background1"/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4F062C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425"/>
        <w:gridCol w:w="284"/>
        <w:gridCol w:w="7654"/>
        <w:gridCol w:w="1276"/>
      </w:tblGrid>
      <w:tr w:rsidR="00FA6B7F" w:rsidRPr="001B322C" w14:paraId="3CF1CA96" w14:textId="77777777" w:rsidTr="00FA6B7F">
        <w:trPr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8C62" w14:textId="77777777" w:rsidR="00FA6B7F" w:rsidRPr="004F062C" w:rsidRDefault="00FA6B7F" w:rsidP="00B02872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4F062C">
              <w:rPr>
                <w:rFonts w:ascii="Arial" w:hAnsi="Arial" w:cs="Arial"/>
                <w:b/>
                <w:bCs/>
                <w:sz w:val="22"/>
                <w:szCs w:val="22"/>
              </w:rPr>
              <w:t>Hydref 4</w:t>
            </w:r>
            <w:r w:rsidRPr="004F062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64D7" w14:textId="25BA8B49" w:rsidR="00FA6B7F" w:rsidRDefault="00FA6B7F" w:rsidP="00B02872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Zwm </w:t>
            </w:r>
            <w:r w:rsidR="009F4C8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(gan Evan)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mewngofnodi 9:50 – 10:15; oedfa 10:15yb i 10.45</w:t>
            </w:r>
          </w:p>
          <w:p w14:paraId="06EB72C3" w14:textId="77777777" w:rsidR="00FA6B7F" w:rsidRDefault="00FA6B7F" w:rsidP="00B02872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yn Salem am 11:00yb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Parch.T.Evan Morgan – ein Bugail </w:t>
            </w:r>
          </w:p>
          <w:p w14:paraId="119E5079" w14:textId="77777777" w:rsidR="00FA6B7F" w:rsidRDefault="00FA6B7F" w:rsidP="00B02872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Rhaid e-bosto Evan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erbyn dydd Gwener gynt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>os ydych chi eisiau dod i’r oedfa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– dim mynediad heb bwcio sedd. </w:t>
            </w:r>
          </w:p>
          <w:p w14:paraId="0181FD30" w14:textId="77777777" w:rsidR="00FA6B7F" w:rsidRDefault="00FA6B7F" w:rsidP="00B0287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10:15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  <w:p w14:paraId="72DADBFF" w14:textId="77777777" w:rsidR="00FA6B7F" w:rsidRPr="005C7D75" w:rsidRDefault="00FA6B7F" w:rsidP="00B02872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  <w:lang w:val="en-US"/>
              </w:rPr>
            </w:pPr>
            <w:r w:rsidRPr="005C7D75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  <w:lang w:val="en-US"/>
              </w:rPr>
              <w:t>Bedydd Nel – merch Iona a Rheinallt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DBE4" w14:textId="77777777" w:rsidR="00FA6B7F" w:rsidRDefault="00FA6B7F" w:rsidP="00BC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fydd eisiau blodau yn y Capel ar hyn o bryd.</w:t>
            </w:r>
          </w:p>
          <w:p w14:paraId="2EB783A2" w14:textId="77777777" w:rsidR="00FA6B7F" w:rsidRDefault="00FA6B7F" w:rsidP="00BC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41B478" w14:textId="77777777" w:rsidR="00FA6B7F" w:rsidRDefault="00FA6B7F" w:rsidP="00BC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36C35E" w14:textId="60B53888" w:rsidR="00FA6B7F" w:rsidRPr="00435F90" w:rsidRDefault="00FA6B7F" w:rsidP="00BC44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669">
              <w:rPr>
                <w:rFonts w:ascii="Arial" w:hAnsi="Arial" w:cs="Arial"/>
                <w:sz w:val="20"/>
                <w:szCs w:val="20"/>
              </w:rPr>
              <w:t xml:space="preserve">Ni fydd te a choffi ar </w:t>
            </w:r>
            <w:r>
              <w:rPr>
                <w:rFonts w:ascii="Arial" w:hAnsi="Arial" w:cs="Arial"/>
                <w:sz w:val="20"/>
                <w:szCs w:val="20"/>
              </w:rPr>
              <w:t>ôl yr oedfaon.</w:t>
            </w:r>
            <w:r w:rsidRPr="00F936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6B7F" w:rsidRPr="001B322C" w14:paraId="2FDEC797" w14:textId="77777777" w:rsidTr="00FA6B7F">
        <w:trPr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0834" w14:textId="2D904551" w:rsidR="00FA6B7F" w:rsidRPr="004F062C" w:rsidRDefault="00FA6B7F" w:rsidP="00FA6B7F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F219" w14:textId="007E28C5" w:rsidR="00FA6B7F" w:rsidRDefault="00FA6B7F" w:rsidP="00FA6B7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Zwm </w:t>
            </w:r>
            <w:r w:rsidR="009F4C8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(gan Evan)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mewngofnodi 9:50 – 10:15; oedfa 10:15yb i 10.45</w:t>
            </w:r>
          </w:p>
          <w:p w14:paraId="68B76001" w14:textId="7344FE99" w:rsidR="00FA6B7F" w:rsidRDefault="00FA6B7F" w:rsidP="00FA6B7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yn Salem am 11:00yb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Parch.T.Evan Morgan – ein Bugail </w:t>
            </w:r>
          </w:p>
          <w:p w14:paraId="5DEAE5AC" w14:textId="77777777" w:rsidR="00FA6B7F" w:rsidRDefault="00FA6B7F" w:rsidP="00FA6B7F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Rhaid e-bosto Evan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erbyn dydd Gwener gynt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>os ydych chi eisiau dod i’r oedfa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– dim mynediad heb bwcio sedd. </w:t>
            </w:r>
          </w:p>
          <w:p w14:paraId="0B556798" w14:textId="1779D320" w:rsidR="00FA6B7F" w:rsidRPr="009B0E2B" w:rsidRDefault="00FA6B7F" w:rsidP="00FA6B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10:15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A3AC" w14:textId="48035D6C" w:rsidR="00FA6B7F" w:rsidRPr="00F93669" w:rsidRDefault="00FA6B7F" w:rsidP="00FA6B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6B7F" w:rsidRPr="001B322C" w14:paraId="226A08A6" w14:textId="77777777" w:rsidTr="00A869B1">
        <w:trPr>
          <w:cantSplit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149F7" w14:textId="77777777" w:rsidR="00FA6B7F" w:rsidRDefault="00FA6B7F" w:rsidP="00FA6B7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18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fed</w:t>
            </w:r>
            <w:r w:rsidR="00A869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  <w:p w14:paraId="40FE40A8" w14:textId="4C144D33" w:rsidR="00A869B1" w:rsidRPr="00A869B1" w:rsidRDefault="00A869B1" w:rsidP="00FA6B7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Sul Diolchgarwch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68BA" w14:textId="02EEB85B" w:rsidR="00FA6B7F" w:rsidRDefault="00FA6B7F" w:rsidP="00FA6B7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Zwm </w:t>
            </w:r>
            <w:r w:rsidR="009F4C8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(gan Evan)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mewngofnodi 9:50 – 10:15; oedfa 10:15yb i 10.45</w:t>
            </w:r>
          </w:p>
          <w:p w14:paraId="4ABE6D2E" w14:textId="38E826F9" w:rsidR="00FA6B7F" w:rsidRDefault="00FA6B7F" w:rsidP="00FA6B7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yn Salem am 11:00yb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Parch.T.Evan Morgan – ein Bugail </w:t>
            </w:r>
          </w:p>
          <w:p w14:paraId="066F4DBD" w14:textId="77777777" w:rsidR="00FA6B7F" w:rsidRDefault="00FA6B7F" w:rsidP="00FA6B7F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Rhaid e-bosto Evan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erbyn dydd Gwener gynt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>os ydych chi eisiau dod i’r oedfa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– dim mynediad heb bwcio sedd. </w:t>
            </w:r>
          </w:p>
          <w:p w14:paraId="1866DA56" w14:textId="7705FED5" w:rsidR="00FA6B7F" w:rsidRPr="00FA6B7F" w:rsidRDefault="00FA6B7F" w:rsidP="00FA6B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10:15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060E" w14:textId="46DC0B97" w:rsidR="00FA6B7F" w:rsidRPr="00435F90" w:rsidRDefault="00FA6B7F" w:rsidP="00FA6B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6B7F" w:rsidRPr="001B322C" w14:paraId="73D17D37" w14:textId="77777777" w:rsidTr="00FA6B7F">
        <w:trPr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A9FAB" w14:textId="488CE403" w:rsidR="00FA6B7F" w:rsidRPr="00FA6B7F" w:rsidRDefault="00FA6B7F" w:rsidP="00FA6B7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1DB5" w14:textId="4D7484E6" w:rsidR="00FA6B7F" w:rsidRDefault="00FA6B7F" w:rsidP="00FA6B7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 w:rsidR="00E95726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(gan Evan)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– mewngofnodi 9:50 – 10:15; oedfa 10:15yb i 10.45</w:t>
            </w:r>
          </w:p>
          <w:p w14:paraId="562C5B61" w14:textId="1AF76FB3" w:rsidR="00FA6B7F" w:rsidRPr="00851F9C" w:rsidRDefault="00FA6B7F" w:rsidP="00FA6B7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2314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P.I. Ni fydd oedfa yn Salem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6374F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[Mae Evan yn gobeithio bod yn Bethel]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CECE" w14:textId="02B5829D" w:rsidR="00FA6B7F" w:rsidRPr="00435F90" w:rsidRDefault="00FA6B7F" w:rsidP="00FA6B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6B7F" w:rsidRPr="001B322C" w14:paraId="26A355A9" w14:textId="77777777" w:rsidTr="00182F32">
        <w:trPr>
          <w:cantSplit/>
        </w:trPr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FFF3" w14:textId="5C12F06C" w:rsidR="00FA6B7F" w:rsidRPr="00FA6B7F" w:rsidRDefault="00FA6B7F" w:rsidP="00FA6B7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Tachwedd</w:t>
            </w:r>
            <w:r w:rsidRPr="004F06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82F3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182F32" w:rsidRPr="00182F3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A632" w14:textId="1B2323AC" w:rsidR="00FA6B7F" w:rsidRDefault="00FA6B7F" w:rsidP="00FA6B7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Zwm </w:t>
            </w:r>
            <w:r w:rsidR="009F4C8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(gan Evan)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mewngofnodi 9:50 – 10:15; oedfa 10:15yb i 10.45</w:t>
            </w:r>
          </w:p>
          <w:p w14:paraId="58EB82EF" w14:textId="41240C76" w:rsidR="00FA6B7F" w:rsidRDefault="00FA6B7F" w:rsidP="00FA6B7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</w:t>
            </w:r>
            <w:r w:rsidR="00A869B1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Gymun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yn Salem am 11:00yb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Parch.T.Evan Morgan – ein Bugail </w:t>
            </w:r>
          </w:p>
          <w:p w14:paraId="5E0B028F" w14:textId="77777777" w:rsidR="00FA6B7F" w:rsidRDefault="00FA6B7F" w:rsidP="00FA6B7F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Rhaid e-bosto Evan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erbyn dydd Gwener gynt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>os ydych chi eisiau dod i’r oedfa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– dim mynediad heb bwcio sedd. </w:t>
            </w:r>
          </w:p>
          <w:p w14:paraId="37D102FE" w14:textId="664493F0" w:rsidR="00FA6B7F" w:rsidRPr="00FA6B7F" w:rsidRDefault="00FA6B7F" w:rsidP="00FA6B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10:15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62482" w14:textId="77777777" w:rsidR="00FA6B7F" w:rsidRPr="00435F90" w:rsidRDefault="00FA6B7F" w:rsidP="00FA6B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D397D77" w14:textId="77777777" w:rsidR="00372593" w:rsidRDefault="00372593" w:rsidP="00CD17AA">
      <w:pPr>
        <w:pStyle w:val="Pennawd1"/>
        <w:tabs>
          <w:tab w:val="center" w:pos="4819"/>
        </w:tabs>
        <w:rPr>
          <w:color w:val="000000"/>
        </w:rPr>
      </w:pPr>
    </w:p>
    <w:tbl>
      <w:tblPr>
        <w:tblW w:w="1083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32"/>
        <w:gridCol w:w="713"/>
        <w:gridCol w:w="1283"/>
        <w:gridCol w:w="7281"/>
      </w:tblGrid>
      <w:tr w:rsidR="009B5862" w:rsidRPr="00575E32" w14:paraId="28310880" w14:textId="77777777" w:rsidTr="009E7C7B">
        <w:tc>
          <w:tcPr>
            <w:tcW w:w="10834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tbl>
            <w:tblPr>
              <w:tblStyle w:val="GridTabl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312"/>
              <w:gridCol w:w="4961"/>
              <w:gridCol w:w="2268"/>
              <w:gridCol w:w="2227"/>
            </w:tblGrid>
            <w:tr w:rsidR="00723BF6" w14:paraId="0CDF08C3" w14:textId="77777777" w:rsidTr="00723BF6">
              <w:tc>
                <w:tcPr>
                  <w:tcW w:w="1312" w:type="dxa"/>
                </w:tcPr>
                <w:p w14:paraId="5A7294E5" w14:textId="26F151AC" w:rsidR="00723BF6" w:rsidRPr="005012B3" w:rsidRDefault="00723BF6" w:rsidP="009B5862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</w:tcPr>
                <w:p w14:paraId="027C5B34" w14:textId="61F36F52" w:rsidR="00723BF6" w:rsidRPr="005012B3" w:rsidRDefault="00723BF6" w:rsidP="009B5862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10.15am</w:t>
                  </w:r>
                </w:p>
              </w:tc>
              <w:tc>
                <w:tcPr>
                  <w:tcW w:w="2268" w:type="dxa"/>
                </w:tcPr>
                <w:p w14:paraId="77C38D5D" w14:textId="77777777" w:rsidR="00723BF6" w:rsidRPr="005012B3" w:rsidRDefault="00723BF6" w:rsidP="009B5862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11.00am</w:t>
                  </w:r>
                </w:p>
              </w:tc>
              <w:tc>
                <w:tcPr>
                  <w:tcW w:w="2227" w:type="dxa"/>
                </w:tcPr>
                <w:p w14:paraId="241320D3" w14:textId="77777777" w:rsidR="00723BF6" w:rsidRPr="005012B3" w:rsidRDefault="00723BF6" w:rsidP="009B5862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11.30am</w:t>
                  </w:r>
                </w:p>
              </w:tc>
            </w:tr>
            <w:tr w:rsidR="00723BF6" w14:paraId="19DEA8DD" w14:textId="77777777" w:rsidTr="00723BF6">
              <w:tc>
                <w:tcPr>
                  <w:tcW w:w="1312" w:type="dxa"/>
                  <w:vAlign w:val="center"/>
                </w:tcPr>
                <w:p w14:paraId="44EB5B7B" w14:textId="180554FD" w:rsidR="00723BF6" w:rsidRPr="005012B3" w:rsidRDefault="00723BF6" w:rsidP="009B5862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5DA9070A" w14:textId="4A689625" w:rsidR="00723BF6" w:rsidRPr="005012B3" w:rsidRDefault="00723BF6" w:rsidP="009B5862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 xml:space="preserve">Drysau yn agor. </w:t>
                  </w:r>
                </w:p>
              </w:tc>
              <w:tc>
                <w:tcPr>
                  <w:tcW w:w="2268" w:type="dxa"/>
                  <w:shd w:val="clear" w:color="auto" w:fill="DDD9C3" w:themeFill="background2" w:themeFillShade="E6"/>
                </w:tcPr>
                <w:p w14:paraId="387FFFE5" w14:textId="77777777" w:rsidR="00723BF6" w:rsidRPr="005012B3" w:rsidRDefault="00723BF6" w:rsidP="009B5862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2227" w:type="dxa"/>
                  <w:shd w:val="clear" w:color="auto" w:fill="DDD9C3" w:themeFill="background2" w:themeFillShade="E6"/>
                </w:tcPr>
                <w:p w14:paraId="2188D84C" w14:textId="77777777" w:rsidR="00723BF6" w:rsidRPr="005012B3" w:rsidRDefault="00723BF6" w:rsidP="009B5862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</w:p>
              </w:tc>
            </w:tr>
            <w:tr w:rsidR="00723BF6" w14:paraId="39E0E243" w14:textId="77777777" w:rsidTr="006374FC">
              <w:trPr>
                <w:trHeight w:val="723"/>
              </w:trPr>
              <w:tc>
                <w:tcPr>
                  <w:tcW w:w="1312" w:type="dxa"/>
                  <w:vMerge w:val="restart"/>
                </w:tcPr>
                <w:p w14:paraId="1F2D8F50" w14:textId="77777777" w:rsidR="00723BF6" w:rsidRPr="005012B3" w:rsidRDefault="00723BF6" w:rsidP="009B5862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31DFB573" w14:textId="77777777" w:rsidR="00723BF6" w:rsidRPr="005012B3" w:rsidRDefault="00723BF6" w:rsidP="009B5862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6E40B7E5" w14:textId="77777777" w:rsidR="00723BF6" w:rsidRPr="005012B3" w:rsidRDefault="00723BF6" w:rsidP="009B5862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61D87C30" w14:textId="43DBB218" w:rsidR="00723BF6" w:rsidRPr="005012B3" w:rsidRDefault="00723BF6" w:rsidP="009B5862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lang w:val="cy-GB"/>
                    </w:rPr>
                    <w:t>Oedfa yn Salem</w:t>
                  </w:r>
                </w:p>
              </w:tc>
              <w:tc>
                <w:tcPr>
                  <w:tcW w:w="4961" w:type="dxa"/>
                  <w:vMerge w:val="restart"/>
                  <w:vAlign w:val="center"/>
                </w:tcPr>
                <w:p w14:paraId="156A11C3" w14:textId="50D64CD0" w:rsidR="00723BF6" w:rsidRPr="005012B3" w:rsidRDefault="00723BF6" w:rsidP="006374FC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angen cadw at reolau ymbellhau cy</w:t>
                  </w:r>
                  <w:r>
                    <w:rPr>
                      <w:sz w:val="21"/>
                      <w:szCs w:val="21"/>
                      <w:lang w:val="cy-GB"/>
                    </w:rPr>
                    <w:t>m</w:t>
                  </w:r>
                  <w:r w:rsidRPr="005012B3">
                    <w:rPr>
                      <w:sz w:val="21"/>
                      <w:szCs w:val="21"/>
                      <w:lang w:val="cy-GB"/>
                    </w:rPr>
                    <w:t>deithasol wrth ddod i mewn i’r adeilad.</w:t>
                  </w:r>
                </w:p>
                <w:p w14:paraId="21381BB7" w14:textId="77777777" w:rsidR="00723BF6" w:rsidRPr="005012B3" w:rsidRDefault="00723BF6" w:rsidP="006374FC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Stiwardiaid yn eich cyfarwyddo i ddefnyddio diheintydd ac yn eich arwain i’ch sedd.</w:t>
                  </w:r>
                </w:p>
                <w:p w14:paraId="008C05F7" w14:textId="77777777" w:rsidR="00723BF6" w:rsidRPr="005012B3" w:rsidRDefault="00723BF6" w:rsidP="006374FC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system un ffordd yn gweithredu a bydd pawb yn ymadael drwy’r festri.</w:t>
                  </w:r>
                </w:p>
                <w:p w14:paraId="16CD76FA" w14:textId="484DA79F" w:rsidR="00723BF6" w:rsidRPr="005012B3" w:rsidRDefault="00723BF6" w:rsidP="006374FC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Gofynnwn yn garedig i chi wisgo gorchudd wyneb.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35A08AC" w14:textId="77777777" w:rsidR="00723BF6" w:rsidRPr="00723BF6" w:rsidRDefault="00723BF6" w:rsidP="009B5862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Dechrau’r Gwasanaeth</w:t>
                  </w:r>
                </w:p>
              </w:tc>
              <w:tc>
                <w:tcPr>
                  <w:tcW w:w="2227" w:type="dxa"/>
                  <w:vAlign w:val="center"/>
                </w:tcPr>
                <w:p w14:paraId="0A8C0D24" w14:textId="7A35DEB9" w:rsidR="00723BF6" w:rsidRPr="00723BF6" w:rsidRDefault="00723BF6" w:rsidP="009B5862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Diwedd y Gwasanaeth.</w:t>
                  </w:r>
                </w:p>
              </w:tc>
            </w:tr>
            <w:tr w:rsidR="00723BF6" w14:paraId="1D6CFDE7" w14:textId="77777777" w:rsidTr="00723BF6">
              <w:tc>
                <w:tcPr>
                  <w:tcW w:w="1312" w:type="dxa"/>
                  <w:vMerge/>
                </w:tcPr>
                <w:p w14:paraId="705728FB" w14:textId="77777777" w:rsidR="00723BF6" w:rsidRPr="005012B3" w:rsidRDefault="00723BF6" w:rsidP="009B5862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  <w:vMerge/>
                </w:tcPr>
                <w:p w14:paraId="5ACC2097" w14:textId="77777777" w:rsidR="00723BF6" w:rsidRPr="005012B3" w:rsidRDefault="00723BF6" w:rsidP="009B5862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14:paraId="640B37EA" w14:textId="77777777" w:rsidR="00723BF6" w:rsidRPr="005012B3" w:rsidRDefault="00723BF6" w:rsidP="009B5862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trefn y gwasanaeth yn wahanol oherwydd cyfyngiadau er enghraifft, ni chaniatëir canu cynulleidfaol, bydd casgliad yn cael ei dderbyn wrth y drysau, bydd elfennau’r cymun wedi eu rhoi yn y sedd neu eu rhannu wrth y fynedfa.</w:t>
                  </w:r>
                </w:p>
              </w:tc>
            </w:tr>
          </w:tbl>
          <w:p w14:paraId="1931D7D0" w14:textId="77777777" w:rsidR="009B5862" w:rsidRPr="00FC6441" w:rsidRDefault="009B5862" w:rsidP="00FC6441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u w:val="single"/>
                <w:lang w:val="cy-GB"/>
              </w:rPr>
            </w:pPr>
          </w:p>
        </w:tc>
      </w:tr>
      <w:tr w:rsidR="00FC6441" w:rsidRPr="00575E32" w14:paraId="73B811A1" w14:textId="77777777" w:rsidTr="009E7C7B">
        <w:tc>
          <w:tcPr>
            <w:tcW w:w="10834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DF54DDA" w14:textId="77777777" w:rsidR="00FC6441" w:rsidRPr="00FC6441" w:rsidRDefault="00FC6441" w:rsidP="00FC6441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u w:val="single"/>
                <w:lang w:val="cy-GB"/>
              </w:rPr>
            </w:pP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u w:val="single"/>
                <w:lang w:val="cy-GB"/>
              </w:rPr>
              <w:t>Ysgol Sul</w:t>
            </w:r>
          </w:p>
          <w:p w14:paraId="0959B08A" w14:textId="77777777" w:rsidR="006374FC" w:rsidRDefault="00FC6441" w:rsidP="00562A14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</w:pP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Bydd Ysgol Sul i blant oed cynradd. </w:t>
            </w:r>
          </w:p>
          <w:p w14:paraId="405AEFE8" w14:textId="7BB27C5B" w:rsidR="006374FC" w:rsidRDefault="00FC6441" w:rsidP="00562A14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</w:pP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Bydd un dosbarth cymysg o ran oed yn dibynnu ar pa deuluoedd fydd wedi cofrestru i fod yn yr oedfa ar y Sul.</w:t>
            </w:r>
            <w:r w:rsidR="00FD7CEF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 </w:t>
            </w:r>
          </w:p>
          <w:p w14:paraId="033D4921" w14:textId="18278D0D" w:rsidR="00FC6441" w:rsidRDefault="00FD7CEF" w:rsidP="00562A14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</w:pPr>
            <w:r w:rsidRPr="00FD7CEF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Gobeithio ail-ddechrau Ysgol Sul i’r uwchradd </w:t>
            </w:r>
            <w:r w:rsidR="00A869B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cyn bo hir</w:t>
            </w:r>
            <w:r w:rsidRPr="00FD7CEF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.</w:t>
            </w:r>
          </w:p>
          <w:p w14:paraId="40BED32C" w14:textId="612B1FF9" w:rsidR="00887BAF" w:rsidRPr="00FC6441" w:rsidRDefault="00887BAF" w:rsidP="00887BAF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11175B" w:rsidRPr="00F0293E" w14:paraId="51EABD61" w14:textId="77777777" w:rsidTr="007F0D58">
        <w:tc>
          <w:tcPr>
            <w:tcW w:w="10834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E970014" w14:textId="6575B4EB" w:rsidR="0011175B" w:rsidRPr="0011175B" w:rsidRDefault="0011175B" w:rsidP="003F550F">
            <w:pPr>
              <w:pStyle w:val="Pennawd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1175B">
              <w:rPr>
                <w:color w:val="000000"/>
                <w:sz w:val="28"/>
                <w:szCs w:val="28"/>
              </w:rPr>
              <w:t>Cyfarfodydd yn ystod yr Wythnos</w:t>
            </w:r>
          </w:p>
        </w:tc>
      </w:tr>
      <w:tr w:rsidR="00FA6B7F" w:rsidRPr="0011175B" w14:paraId="7A6A2635" w14:textId="77777777" w:rsidTr="00F36BB1">
        <w:tc>
          <w:tcPr>
            <w:tcW w:w="155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4EB63BF" w14:textId="3C24E558" w:rsidR="00FA6B7F" w:rsidRPr="0011175B" w:rsidRDefault="00FA6B7F" w:rsidP="00F36BB1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Bore Mercher</w:t>
            </w:r>
          </w:p>
        </w:tc>
        <w:tc>
          <w:tcPr>
            <w:tcW w:w="71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55E8B59" w14:textId="5265CCFF" w:rsidR="00FA6B7F" w:rsidRPr="0011175B" w:rsidRDefault="00FA6B7F" w:rsidP="00F36BB1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7</w:t>
            </w:r>
            <w:r w:rsidRPr="00FA6B7F">
              <w:rPr>
                <w:rFonts w:ascii="Arial" w:hAnsi="Arial" w:cs="Arial"/>
                <w:b/>
                <w:bCs/>
                <w:color w:val="339966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714C3EC" w14:textId="77777777" w:rsidR="00FA6B7F" w:rsidRPr="0011175B" w:rsidRDefault="00FA6B7F" w:rsidP="00F36BB1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11:00yb - 12:00</w:t>
            </w:r>
          </w:p>
        </w:tc>
        <w:tc>
          <w:tcPr>
            <w:tcW w:w="728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2AD38D5" w14:textId="10668820" w:rsidR="00FA6B7F" w:rsidRPr="0011175B" w:rsidRDefault="00FA6B7F" w:rsidP="00F36BB1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Clwb Coffi ar Zwm. Croeso i bawb sy'n rhydd yn ystod y bore i ymuno â ni am goffi a sgwrs a chwmnïaeth. </w:t>
            </w:r>
            <w:r w:rsidR="006374FC"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Cysylltwch ag Evan am y linc, os nag ydych chi wedi bod yn Clwb Coffi o’r blaen. </w:t>
            </w:r>
          </w:p>
        </w:tc>
      </w:tr>
      <w:tr w:rsidR="006374FC" w:rsidRPr="0011175B" w14:paraId="75B09471" w14:textId="77777777" w:rsidTr="009133FB">
        <w:tc>
          <w:tcPr>
            <w:tcW w:w="155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5F9F2D1" w14:textId="77777777" w:rsidR="006374FC" w:rsidRPr="0011175B" w:rsidRDefault="006374FC" w:rsidP="009133F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Nos Wener </w:t>
            </w:r>
          </w:p>
        </w:tc>
        <w:tc>
          <w:tcPr>
            <w:tcW w:w="71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0E4EAE7" w14:textId="1A9EA6AC" w:rsidR="006374FC" w:rsidRPr="0011175B" w:rsidRDefault="006374FC" w:rsidP="009133F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9</w:t>
            </w:r>
            <w:r w:rsidRPr="0011175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9149BD9" w14:textId="77777777" w:rsidR="006374FC" w:rsidRPr="0011175B" w:rsidRDefault="006374FC" w:rsidP="009133F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</w:t>
            </w:r>
            <w:r w:rsidRPr="0011175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 w:rsidRPr="0011175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0yh</w:t>
            </w:r>
          </w:p>
        </w:tc>
        <w:tc>
          <w:tcPr>
            <w:tcW w:w="728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6ABBE4E" w14:textId="1F04934A" w:rsidR="006374FC" w:rsidRPr="0011175B" w:rsidRDefault="006374FC" w:rsidP="009133FB">
            <w:pPr>
              <w:pStyle w:val="Pennawd7"/>
              <w:rPr>
                <w:rFonts w:ascii="Arial" w:hAnsi="Arial" w:cs="Arial"/>
                <w:color w:val="FF0000"/>
                <w:szCs w:val="22"/>
              </w:rPr>
            </w:pPr>
            <w:r w:rsidRPr="0011175B">
              <w:rPr>
                <w:rFonts w:ascii="Arial" w:hAnsi="Arial" w:cs="Arial"/>
                <w:color w:val="FF0000"/>
                <w:szCs w:val="22"/>
              </w:rPr>
              <w:t xml:space="preserve">Clwb Bobl Ifainc: </w:t>
            </w:r>
            <w:r>
              <w:rPr>
                <w:rFonts w:ascii="Arial" w:hAnsi="Arial" w:cs="Arial"/>
                <w:color w:val="FF0000"/>
                <w:szCs w:val="22"/>
              </w:rPr>
              <w:t>Cwis ar Zwm</w:t>
            </w:r>
            <w:r w:rsidR="00DA7894">
              <w:rPr>
                <w:rFonts w:ascii="Arial" w:hAnsi="Arial" w:cs="Arial"/>
                <w:color w:val="FF0000"/>
                <w:szCs w:val="22"/>
              </w:rPr>
              <w:t xml:space="preserve"> gyda’n cwisfeistr penigamp Dewi!!</w:t>
            </w:r>
          </w:p>
        </w:tc>
      </w:tr>
      <w:tr w:rsidR="005C7D75" w:rsidRPr="0011175B" w14:paraId="2135DE98" w14:textId="77777777" w:rsidTr="00557310">
        <w:tc>
          <w:tcPr>
            <w:tcW w:w="15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1C4FA5A" w14:textId="52AF5FCA" w:rsidR="005C7D75" w:rsidRPr="0011175B" w:rsidRDefault="005C7D75" w:rsidP="00557310">
            <w:pPr>
              <w:rPr>
                <w:rFonts w:ascii="Arial" w:hAnsi="Arial" w:cs="Arial"/>
                <w:b/>
                <w:bCs/>
                <w:color w:val="FF66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CC54C20" w14:textId="504A6FC9" w:rsidR="005C7D75" w:rsidRPr="0011175B" w:rsidRDefault="005C7D75" w:rsidP="00557310">
            <w:pPr>
              <w:jc w:val="center"/>
              <w:rPr>
                <w:rFonts w:ascii="Arial" w:hAnsi="Arial" w:cs="Arial"/>
                <w:b/>
                <w:bCs/>
                <w:color w:val="FF66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8064404" w14:textId="608458AB" w:rsidR="005C7D75" w:rsidRPr="0011175B" w:rsidRDefault="005C7D75" w:rsidP="00557310">
            <w:pPr>
              <w:jc w:val="center"/>
              <w:rPr>
                <w:rFonts w:ascii="Arial" w:hAnsi="Arial" w:cs="Arial"/>
                <w:b/>
                <w:bCs/>
                <w:color w:val="FF6600"/>
                <w:sz w:val="22"/>
                <w:szCs w:val="22"/>
              </w:rPr>
            </w:pPr>
          </w:p>
        </w:tc>
        <w:tc>
          <w:tcPr>
            <w:tcW w:w="728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36BFF81" w14:textId="5548AF92" w:rsidR="005C7D75" w:rsidRPr="0011175B" w:rsidRDefault="005C7D75" w:rsidP="00557310">
            <w:pPr>
              <w:pStyle w:val="Pennawd7"/>
              <w:jc w:val="both"/>
              <w:rPr>
                <w:rFonts w:ascii="Arial" w:hAnsi="Arial" w:cs="Arial"/>
                <w:color w:val="FF6600"/>
                <w:szCs w:val="22"/>
              </w:rPr>
            </w:pPr>
          </w:p>
        </w:tc>
      </w:tr>
    </w:tbl>
    <w:p w14:paraId="47D7F084" w14:textId="77777777" w:rsidR="00372593" w:rsidRDefault="00372593" w:rsidP="00562A14">
      <w:pPr>
        <w:pStyle w:val="Pennawd1"/>
        <w:rPr>
          <w:color w:val="993300"/>
        </w:rPr>
      </w:pP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43324" w14:textId="77777777" w:rsidR="00493C8E" w:rsidRDefault="00493C8E">
      <w:r>
        <w:separator/>
      </w:r>
    </w:p>
  </w:endnote>
  <w:endnote w:type="continuationSeparator" w:id="0">
    <w:p w14:paraId="3139C18C" w14:textId="77777777" w:rsidR="00493C8E" w:rsidRDefault="0049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36898" w14:textId="77777777" w:rsidR="00493C8E" w:rsidRDefault="00493C8E">
      <w:r>
        <w:separator/>
      </w:r>
    </w:p>
  </w:footnote>
  <w:footnote w:type="continuationSeparator" w:id="0">
    <w:p w14:paraId="4FFDEA7B" w14:textId="77777777" w:rsidR="00493C8E" w:rsidRDefault="0049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424D" w14:textId="77777777" w:rsidR="00654966" w:rsidRDefault="00D95ED9" w:rsidP="00D95ED9">
    <w:pPr>
      <w:pStyle w:val="Teitl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eitl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3DDE07DE" w:rsidR="00AA2F6A" w:rsidRDefault="0092440D" w:rsidP="006F439D">
    <w:pPr>
      <w:pStyle w:val="Isdeitl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7C1FBD">
      <w:rPr>
        <w:color w:val="auto"/>
      </w:rPr>
      <w:t>HYDREF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EF"/>
    <w:rsid w:val="00000A88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D32"/>
    <w:rsid w:val="00091FE7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AB5"/>
    <w:rsid w:val="000A5404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DD7"/>
    <w:rsid w:val="001928E7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7FB"/>
    <w:rsid w:val="002F2AF8"/>
    <w:rsid w:val="002F30AD"/>
    <w:rsid w:val="002F337E"/>
    <w:rsid w:val="002F3555"/>
    <w:rsid w:val="002F3E6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A9"/>
    <w:rsid w:val="00463B60"/>
    <w:rsid w:val="00463D03"/>
    <w:rsid w:val="00463EDA"/>
    <w:rsid w:val="004645B3"/>
    <w:rsid w:val="00464857"/>
    <w:rsid w:val="00465BE9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81F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3C8E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1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7D7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4144"/>
    <w:rsid w:val="005F46EF"/>
    <w:rsid w:val="005F47BC"/>
    <w:rsid w:val="005F5254"/>
    <w:rsid w:val="005F5417"/>
    <w:rsid w:val="005F5663"/>
    <w:rsid w:val="005F590C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9EA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910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893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373A"/>
    <w:rsid w:val="006E3893"/>
    <w:rsid w:val="006E391F"/>
    <w:rsid w:val="006E3C78"/>
    <w:rsid w:val="006E59DC"/>
    <w:rsid w:val="006E5FBA"/>
    <w:rsid w:val="006E68D5"/>
    <w:rsid w:val="006E7C0B"/>
    <w:rsid w:val="006E7C7E"/>
    <w:rsid w:val="006F000F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B98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3334"/>
    <w:rsid w:val="0077419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937"/>
    <w:rsid w:val="00822D03"/>
    <w:rsid w:val="00822D6A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FB6"/>
    <w:rsid w:val="008B71D9"/>
    <w:rsid w:val="008B7227"/>
    <w:rsid w:val="008B7538"/>
    <w:rsid w:val="008B7581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003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4ED5"/>
    <w:rsid w:val="00A55F09"/>
    <w:rsid w:val="00A563A7"/>
    <w:rsid w:val="00A5666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347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A7C"/>
    <w:rsid w:val="00B57BC1"/>
    <w:rsid w:val="00B607E1"/>
    <w:rsid w:val="00B6089F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15A9"/>
    <w:rsid w:val="00BA29AB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0EA7"/>
    <w:rsid w:val="00C9103D"/>
    <w:rsid w:val="00C91396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97DB5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AE4"/>
    <w:rsid w:val="00D01E41"/>
    <w:rsid w:val="00D025AA"/>
    <w:rsid w:val="00D02775"/>
    <w:rsid w:val="00D029D8"/>
    <w:rsid w:val="00D02A4F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978"/>
    <w:rsid w:val="00DF4B24"/>
    <w:rsid w:val="00DF4CF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5B7A"/>
    <w:rsid w:val="00E35FB9"/>
    <w:rsid w:val="00E363D0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8BD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798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045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827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Pennawd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Pennawd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Pennawd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Pennawd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Pennawd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Pennawd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Pennawd7">
    <w:name w:val="heading 7"/>
    <w:basedOn w:val="Normal"/>
    <w:next w:val="Normal"/>
    <w:link w:val="Pennawd7Nod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Pennawd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Pennawd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CorffyTestun">
    <w:name w:val="Body Text"/>
    <w:basedOn w:val="Normal"/>
    <w:rsid w:val="00B52ACA"/>
    <w:rPr>
      <w:rFonts w:ascii="Afallon" w:hAnsi="Afallon"/>
      <w:color w:val="FF0000"/>
    </w:rPr>
  </w:style>
  <w:style w:type="paragraph" w:styleId="CorffyTestun2">
    <w:name w:val="Body Text 2"/>
    <w:basedOn w:val="Normal"/>
    <w:rsid w:val="00B52ACA"/>
    <w:rPr>
      <w:rFonts w:ascii="Afallon" w:hAnsi="Afallon"/>
      <w:color w:val="FF6600"/>
    </w:rPr>
  </w:style>
  <w:style w:type="paragraph" w:styleId="MewnoliCorffyTestun">
    <w:name w:val="Body Text Indent"/>
    <w:basedOn w:val="Normal"/>
    <w:rsid w:val="00B52ACA"/>
    <w:rPr>
      <w:rFonts w:ascii="Afallon" w:hAnsi="Afallon"/>
      <w:color w:val="FF6600"/>
    </w:rPr>
  </w:style>
  <w:style w:type="paragraph" w:styleId="CorffyTestun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Isdeitl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wediiRhagfformatio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ennyn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Troedyn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Pwyslais">
    <w:name w:val="Emphasis"/>
    <w:basedOn w:val="FfontParagraffDdiofyn"/>
    <w:qFormat/>
    <w:rsid w:val="00B52ACA"/>
    <w:rPr>
      <w:i/>
      <w:iCs/>
    </w:rPr>
  </w:style>
  <w:style w:type="paragraph" w:styleId="TestunmewnSwigen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Cryf">
    <w:name w:val="Strong"/>
    <w:basedOn w:val="FfontParagraffDdiofyn"/>
    <w:uiPriority w:val="22"/>
    <w:qFormat/>
    <w:rsid w:val="005C6695"/>
    <w:rPr>
      <w:b/>
      <w:bCs/>
    </w:rPr>
  </w:style>
  <w:style w:type="character" w:styleId="Hyperddolen">
    <w:name w:val="Hyperlink"/>
    <w:basedOn w:val="FfontParagraffDdiofyn"/>
    <w:rsid w:val="00843D6B"/>
    <w:rPr>
      <w:color w:val="0000FF"/>
      <w:u w:val="single"/>
    </w:rPr>
  </w:style>
  <w:style w:type="paragraph" w:styleId="NormalGwe">
    <w:name w:val="Normal (Web)"/>
    <w:basedOn w:val="Normal"/>
    <w:rsid w:val="00402165"/>
  </w:style>
  <w:style w:type="character" w:customStyle="1" w:styleId="Pennawd7Nod">
    <w:name w:val="Pennawd 7 Nod"/>
    <w:basedOn w:val="FfontParagraffDdiofyn"/>
    <w:link w:val="Pennawd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DimRhestr"/>
    <w:rsid w:val="00DE3DEB"/>
    <w:pPr>
      <w:numPr>
        <w:numId w:val="2"/>
      </w:numPr>
    </w:pPr>
  </w:style>
  <w:style w:type="paragraph" w:styleId="ParagraffRhestr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GridTabl">
    <w:name w:val="Table Grid"/>
    <w:basedOn w:val="Tabl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413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6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SALEM</vt:lpstr>
      <vt:lpstr>SALEM</vt:lpstr>
      <vt:lpstr>Oedfaon y Sul: Am 10:30 y bore a 6:00 yr hwyr. </vt:lpstr>
      <vt:lpstr>Cyfarfodydd yn ystod yr Wythnos	</vt:lpstr>
      <vt:lpstr>Rhaghysbysebion</vt:lpstr>
    </vt:vector>
  </TitlesOfParts>
  <Company>Pre-install company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12</cp:revision>
  <cp:lastPrinted>2020-10-02T18:27:00Z</cp:lastPrinted>
  <dcterms:created xsi:type="dcterms:W3CDTF">2020-10-02T08:56:00Z</dcterms:created>
  <dcterms:modified xsi:type="dcterms:W3CDTF">2020-10-02T23:21:00Z</dcterms:modified>
</cp:coreProperties>
</file>