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0C7C48FB" w:rsidR="00D303CF" w:rsidRPr="00683605" w:rsidRDefault="006814DC" w:rsidP="00F93669">
      <w:pPr>
        <w:pStyle w:val="Pennawd1"/>
        <w:ind w:firstLine="720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14:paraId="0BBBC8D2" w14:textId="3568E7DD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BC445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Medi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 xml:space="preserve">bore </w:t>
      </w:r>
      <w:r w:rsidR="00CF68C1">
        <w:rPr>
          <w:color w:val="0000FF"/>
        </w:rPr>
        <w:t>yn unig ar hyn o bryd</w:t>
      </w:r>
    </w:p>
    <w:p w14:paraId="5DE21824" w14:textId="583FD582" w:rsidR="00C00A3F" w:rsidRDefault="00C00A3F" w:rsidP="00C00A3F">
      <w:pPr>
        <w:jc w:val="center"/>
        <w:rPr>
          <w:rFonts w:ascii="Afallon" w:hAnsi="Afallon"/>
          <w:b/>
          <w:color w:val="000000"/>
        </w:rPr>
      </w:pPr>
      <w:r w:rsidRPr="00F93669">
        <w:rPr>
          <w:rFonts w:ascii="Afallon" w:hAnsi="Afallon"/>
          <w:b/>
          <w:color w:val="000000"/>
        </w:rPr>
        <w:t xml:space="preserve">Ysgol Sul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 ar Fedi 6ed. (gweler isod)</w:t>
      </w:r>
    </w:p>
    <w:p w14:paraId="7BEDC187" w14:textId="38B39EDB" w:rsidR="004F062C" w:rsidRDefault="00F75B8C" w:rsidP="00C00A3F">
      <w:pPr>
        <w:jc w:val="center"/>
        <w:rPr>
          <w:rFonts w:ascii="Arial" w:hAnsi="Arial" w:cs="Arial"/>
          <w:bCs/>
          <w:strike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F062C" w:rsidRP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Ebeneser, Casnewydd</w:t>
      </w:r>
      <w:r w:rsid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4F062C" w:rsidRP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Jewin, Llundain</w:t>
      </w:r>
      <w:r w:rsid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4ADFD163" w14:textId="1FD9A724" w:rsidR="00C97DB5" w:rsidRPr="004F062C" w:rsidRDefault="005C4270" w:rsidP="004F062C">
      <w:pPr>
        <w:shd w:val="clear" w:color="auto" w:fill="FFFFFF" w:themeFill="background1"/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4F062C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8363"/>
        <w:gridCol w:w="1276"/>
      </w:tblGrid>
      <w:tr w:rsidR="00C8220D" w:rsidRPr="001B322C" w14:paraId="2FDEC797" w14:textId="77777777" w:rsidTr="00C8220D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0834" w14:textId="77777777" w:rsidR="00C8220D" w:rsidRPr="004F062C" w:rsidRDefault="00C8220D" w:rsidP="00BC445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4F062C">
              <w:rPr>
                <w:rFonts w:ascii="Arial" w:hAnsi="Arial" w:cs="Arial"/>
                <w:b/>
                <w:bCs/>
                <w:sz w:val="22"/>
                <w:szCs w:val="22"/>
              </w:rPr>
              <w:t>Medi 6</w:t>
            </w:r>
            <w:r w:rsidRPr="004F062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70B6" w14:textId="03A4BD38" w:rsidR="00C8220D" w:rsidRDefault="00C8220D" w:rsidP="00BC445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Zwm – </w:t>
            </w:r>
            <w:r w:rsidR="00887BAF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mewngyfnodi 9:50 – 10:15; oedfa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="005C7D7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yb i 10.45</w:t>
            </w:r>
          </w:p>
          <w:p w14:paraId="0F2EA3FA" w14:textId="348C6C46" w:rsidR="00C8220D" w:rsidRDefault="00C8220D" w:rsidP="00BC445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6EE2F2D7" w14:textId="09E91189" w:rsidR="00887BAF" w:rsidRDefault="006937B3" w:rsidP="00D733E4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="00C8220D"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 w:rsidR="00887BA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="00C8220D"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 w:rsidR="00C8220D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</w:t>
            </w:r>
            <w:r w:rsidR="00D733E4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. </w:t>
            </w:r>
          </w:p>
          <w:p w14:paraId="0B556798" w14:textId="055DDD89" w:rsidR="00C8220D" w:rsidRPr="009B0E2B" w:rsidRDefault="00C8220D" w:rsidP="00D733E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 w:rsidR="00887BA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; drysau’n agor am 10:</w:t>
            </w:r>
            <w:r w:rsidR="00887BAF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1026" w14:textId="2C795535" w:rsidR="00C8220D" w:rsidRDefault="00C00A3F" w:rsidP="00BC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fydd</w:t>
            </w:r>
            <w:r w:rsidR="00C8220D">
              <w:rPr>
                <w:rFonts w:ascii="Arial" w:hAnsi="Arial" w:cs="Arial"/>
                <w:sz w:val="20"/>
                <w:szCs w:val="20"/>
              </w:rPr>
              <w:t xml:space="preserve"> eisiau blodau yn y Capel</w:t>
            </w:r>
            <w:r>
              <w:rPr>
                <w:rFonts w:ascii="Arial" w:hAnsi="Arial" w:cs="Arial"/>
                <w:sz w:val="20"/>
                <w:szCs w:val="20"/>
              </w:rPr>
              <w:t xml:space="preserve"> ar hyn o bryd</w:t>
            </w:r>
            <w:r w:rsidR="00C822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22377" w14:textId="77777777" w:rsidR="00C8220D" w:rsidRDefault="00C8220D" w:rsidP="00BC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2021F" w14:textId="77777777" w:rsidR="00C8220D" w:rsidRDefault="00C8220D" w:rsidP="00BC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7A3AC" w14:textId="0D4A9EB4" w:rsidR="00C8220D" w:rsidRPr="00F93669" w:rsidRDefault="00C8220D" w:rsidP="00BC44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3669">
              <w:rPr>
                <w:rFonts w:ascii="Arial" w:hAnsi="Arial" w:cs="Arial"/>
                <w:sz w:val="20"/>
                <w:szCs w:val="20"/>
              </w:rPr>
              <w:t xml:space="preserve">Ni fydd te a choffi ar </w:t>
            </w:r>
            <w:r w:rsidR="00C00A3F">
              <w:rPr>
                <w:rFonts w:ascii="Arial" w:hAnsi="Arial" w:cs="Arial"/>
                <w:sz w:val="20"/>
                <w:szCs w:val="20"/>
              </w:rPr>
              <w:t>ôl yr oedfaon.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220D" w:rsidRPr="001B322C" w14:paraId="226A08A6" w14:textId="77777777" w:rsidTr="00C8220D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68261551" w:rsidR="00C8220D" w:rsidRPr="004E315D" w:rsidRDefault="00C8220D" w:rsidP="00E5166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E315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  <w:r w:rsidRPr="004E315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70E1" w14:textId="77777777" w:rsidR="006937B3" w:rsidRDefault="006937B3" w:rsidP="006937B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– mewngyfnodi 9:50 – 10:15; oedfa 10:15yb i 10.45</w:t>
            </w:r>
          </w:p>
          <w:p w14:paraId="1BCB4B17" w14:textId="41E0ED01" w:rsidR="00C8220D" w:rsidRDefault="00C8220D" w:rsidP="00E516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="00FD7CEF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</w:t>
            </w:r>
            <w:r w:rsidR="009B586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ymun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389305FD" w14:textId="4D526193" w:rsidR="006937B3" w:rsidRDefault="006937B3" w:rsidP="006937B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53046336" w14:textId="77777777" w:rsidR="006937B3" w:rsidRDefault="00D733E4" w:rsidP="00E5166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="006937B3"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 w:rsidR="006937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="006937B3"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1866DA56" w14:textId="01667789" w:rsidR="00C8220D" w:rsidRPr="00D733E4" w:rsidRDefault="00C8220D" w:rsidP="00E51668">
            <w:pPr>
              <w:rPr>
                <w:rFonts w:ascii="Arial" w:hAnsi="Arial" w:cs="Arial"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</w:pPr>
            <w:r w:rsidRPr="00D733E4">
              <w:rPr>
                <w:rFonts w:ascii="Arial" w:hAnsi="Arial" w:cs="Arial"/>
                <w:b/>
                <w:i/>
                <w:iCs/>
                <w:color w:val="E36C0A" w:themeColor="accent6" w:themeShade="BF"/>
                <w:sz w:val="22"/>
                <w:szCs w:val="22"/>
                <w:lang w:val="en-US"/>
              </w:rPr>
              <w:t>Picnic yn y parc</w:t>
            </w:r>
            <w:r w:rsidR="00D733E4" w:rsidRPr="00D733E4">
              <w:rPr>
                <w:rFonts w:ascii="Arial" w:hAnsi="Arial" w:cs="Arial"/>
                <w:b/>
                <w:i/>
                <w:iCs/>
                <w:color w:val="E36C0A" w:themeColor="accent6" w:themeShade="BF"/>
                <w:sz w:val="22"/>
                <w:szCs w:val="22"/>
                <w:lang w:val="en-US"/>
              </w:rPr>
              <w:t xml:space="preserve"> – gweler isod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C8220D" w:rsidRPr="00435F90" w:rsidRDefault="00C8220D" w:rsidP="00E516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220D" w:rsidRPr="001B322C" w14:paraId="73D17D37" w14:textId="77777777" w:rsidTr="00C8220D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FAB" w14:textId="21778FAF" w:rsidR="00C8220D" w:rsidRPr="004E315D" w:rsidRDefault="00C8220D" w:rsidP="00E5166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E315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  <w:r w:rsidRPr="004E315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25B" w14:textId="770954BF" w:rsidR="00C8220D" w:rsidRDefault="006937B3" w:rsidP="00E516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– mewngyfnodi 9:50 – 10:15; oedfa 10:15yb i 10.45</w:t>
            </w:r>
          </w:p>
          <w:p w14:paraId="1FEC7285" w14:textId="7A211D62" w:rsidR="00C8220D" w:rsidRDefault="00C8220D" w:rsidP="00E516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="00FD7CEF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</w:t>
            </w:r>
            <w:r w:rsidR="009B586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ymun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383069F7" w14:textId="401C5865" w:rsidR="006937B3" w:rsidRDefault="006937B3" w:rsidP="006937B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562C5B61" w14:textId="59C5E293" w:rsidR="00C8220D" w:rsidRPr="00851F9C" w:rsidRDefault="006937B3" w:rsidP="00D733E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ECE" w14:textId="02B5829D" w:rsidR="00C8220D" w:rsidRPr="00435F90" w:rsidRDefault="00C8220D" w:rsidP="00E516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220D" w:rsidRPr="001B322C" w14:paraId="26A355A9" w14:textId="77777777" w:rsidTr="00C8220D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FFF3" w14:textId="49DB181E" w:rsidR="00C8220D" w:rsidRPr="004E315D" w:rsidRDefault="00C8220D" w:rsidP="00E5166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E315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27</w:t>
            </w:r>
            <w:r w:rsidRPr="004E315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0F40" w14:textId="75730EE3" w:rsidR="00C8220D" w:rsidRDefault="006937B3" w:rsidP="00E516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– mewngyfnodi 9:50 – 10:15; oedfa 10:15yb i 10.45</w:t>
            </w:r>
          </w:p>
          <w:p w14:paraId="490AD0D5" w14:textId="0AF5F911" w:rsidR="00C8220D" w:rsidRDefault="00C8220D" w:rsidP="00E516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 w:rsidR="00FD7CEF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</w:t>
            </w:r>
            <w:r w:rsidR="009B586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ymun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12A44E99" w14:textId="3B5DC90D" w:rsidR="006937B3" w:rsidRDefault="006937B3" w:rsidP="006937B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37D102FE" w14:textId="566BCAAD" w:rsidR="00C8220D" w:rsidRPr="00181A99" w:rsidRDefault="006937B3" w:rsidP="00D733E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2482" w14:textId="77777777" w:rsidR="00C8220D" w:rsidRPr="00435F90" w:rsidRDefault="00C8220D" w:rsidP="00E516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220D" w:rsidRPr="001B322C" w14:paraId="22DF847B" w14:textId="77777777" w:rsidTr="00C8220D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B331" w14:textId="7C09F801" w:rsidR="00C8220D" w:rsidRPr="004F062C" w:rsidRDefault="00C8220D" w:rsidP="00E5166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4F062C">
              <w:rPr>
                <w:rFonts w:ascii="Arial" w:hAnsi="Arial" w:cs="Arial"/>
                <w:b/>
                <w:bCs/>
                <w:sz w:val="22"/>
                <w:szCs w:val="22"/>
              </w:rPr>
              <w:t>Hydref 4</w:t>
            </w:r>
            <w:r w:rsidRPr="004F062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FFFE" w14:textId="77777777" w:rsidR="006937B3" w:rsidRDefault="006937B3" w:rsidP="006937B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– mewngyfnodi 9:50 – 10:15; oedfa 10:15yb i 10.45</w:t>
            </w:r>
          </w:p>
          <w:p w14:paraId="23D8A453" w14:textId="77777777" w:rsidR="00C8220D" w:rsidRDefault="00C8220D" w:rsidP="00E516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14:paraId="64414353" w14:textId="4838B90B" w:rsidR="006937B3" w:rsidRDefault="006937B3" w:rsidP="006937B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454B513F" w14:textId="619AD49F" w:rsidR="00C8220D" w:rsidRDefault="006937B3" w:rsidP="00E5166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7890BA25" w14:textId="3CA86122" w:rsidR="00C8220D" w:rsidRPr="005C7D75" w:rsidRDefault="00C8220D" w:rsidP="00E51668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7D75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  <w:t>Bedydd Nel – merch Iona a Rheinallt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9950" w14:textId="79B2BC9F" w:rsidR="00C8220D" w:rsidRPr="00435F90" w:rsidRDefault="00C8220D" w:rsidP="00E516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397D77" w14:textId="77777777" w:rsidR="00372593" w:rsidRDefault="00372593" w:rsidP="00CD17AA">
      <w:pPr>
        <w:pStyle w:val="Pennawd1"/>
        <w:tabs>
          <w:tab w:val="center" w:pos="4819"/>
        </w:tabs>
        <w:rPr>
          <w:color w:val="000000"/>
        </w:rPr>
      </w:pP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"/>
        <w:gridCol w:w="713"/>
        <w:gridCol w:w="1283"/>
        <w:gridCol w:w="7281"/>
      </w:tblGrid>
      <w:tr w:rsidR="009B5862" w:rsidRPr="00575E32" w14:paraId="28310880" w14:textId="77777777" w:rsidTr="009E7C7B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723BF6" w14:paraId="0CDF08C3" w14:textId="77777777" w:rsidTr="00723BF6">
              <w:tc>
                <w:tcPr>
                  <w:tcW w:w="1312" w:type="dxa"/>
                </w:tcPr>
                <w:p w14:paraId="5A7294E5" w14:textId="26F151AC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27C5B34" w14:textId="61F36F52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</w:t>
                  </w:r>
                </w:p>
              </w:tc>
              <w:tc>
                <w:tcPr>
                  <w:tcW w:w="2268" w:type="dxa"/>
                </w:tcPr>
                <w:p w14:paraId="77C38D5D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241320D3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723BF6" w14:paraId="19DEA8DD" w14:textId="77777777" w:rsidTr="00723BF6">
              <w:tc>
                <w:tcPr>
                  <w:tcW w:w="1312" w:type="dxa"/>
                  <w:vAlign w:val="center"/>
                </w:tcPr>
                <w:p w14:paraId="44EB5B7B" w14:textId="180554FD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5DA9070A" w14:textId="4A689625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 xml:space="preserve">Drysau yn agor. </w:t>
                  </w:r>
                </w:p>
              </w:tc>
              <w:tc>
                <w:tcPr>
                  <w:tcW w:w="2268" w:type="dxa"/>
                  <w:shd w:val="clear" w:color="auto" w:fill="DDD9C3" w:themeFill="background2" w:themeFillShade="E6"/>
                </w:tcPr>
                <w:p w14:paraId="387FFFE5" w14:textId="77777777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2227" w:type="dxa"/>
                  <w:shd w:val="clear" w:color="auto" w:fill="DDD9C3" w:themeFill="background2" w:themeFillShade="E6"/>
                </w:tcPr>
                <w:p w14:paraId="2188D84C" w14:textId="77777777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</w:tr>
            <w:tr w:rsidR="00723BF6" w14:paraId="39E0E243" w14:textId="77777777" w:rsidTr="00723BF6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1F2D8F50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31DFB573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E40B7E5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1D87C30" w14:textId="43DBB218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</w:tcPr>
                <w:p w14:paraId="156A11C3" w14:textId="77777777" w:rsidR="00723BF6" w:rsidRPr="005012B3" w:rsidRDefault="00723BF6" w:rsidP="009B5862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 xml:space="preserve">deithasol wrth ddod i mewn i’r adeilad. </w:t>
                  </w:r>
                </w:p>
                <w:p w14:paraId="21381BB7" w14:textId="77777777" w:rsidR="00723BF6" w:rsidRPr="005012B3" w:rsidRDefault="00723BF6" w:rsidP="009B5862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008C05F7" w14:textId="77777777" w:rsidR="00723BF6" w:rsidRPr="005012B3" w:rsidRDefault="00723BF6" w:rsidP="009B5862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6CD76FA" w14:textId="77777777" w:rsidR="00723BF6" w:rsidRPr="005012B3" w:rsidRDefault="00723BF6" w:rsidP="009B5862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 xml:space="preserve">Gofynnwn yn garedig i chi wisgo gorchudd wyneb.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35A08AC" w14:textId="77777777" w:rsidR="00723BF6" w:rsidRPr="00723BF6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A8C0D24" w14:textId="7A35DEB9" w:rsidR="00723BF6" w:rsidRPr="00723BF6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723BF6" w14:paraId="1D6CFDE7" w14:textId="77777777" w:rsidTr="00723BF6">
              <w:tc>
                <w:tcPr>
                  <w:tcW w:w="1312" w:type="dxa"/>
                  <w:vMerge/>
                </w:tcPr>
                <w:p w14:paraId="705728FB" w14:textId="77777777" w:rsidR="00723BF6" w:rsidRPr="005012B3" w:rsidRDefault="00723BF6" w:rsidP="009B5862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5ACC2097" w14:textId="77777777" w:rsidR="00723BF6" w:rsidRPr="005012B3" w:rsidRDefault="00723BF6" w:rsidP="009B5862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640B37EA" w14:textId="77777777" w:rsidR="00723BF6" w:rsidRPr="005012B3" w:rsidRDefault="00723BF6" w:rsidP="009B5862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1931D7D0" w14:textId="77777777" w:rsidR="009B5862" w:rsidRPr="00FC6441" w:rsidRDefault="009B5862" w:rsidP="00FC644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</w:pPr>
          </w:p>
        </w:tc>
      </w:tr>
      <w:tr w:rsidR="00FC6441" w:rsidRPr="00575E32" w14:paraId="73B811A1" w14:textId="77777777" w:rsidTr="009E7C7B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DF54DDA" w14:textId="77777777" w:rsidR="00FC6441" w:rsidRPr="00FC6441" w:rsidRDefault="00FC6441" w:rsidP="00FC6441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>Ysgol Sul</w:t>
            </w:r>
          </w:p>
          <w:p w14:paraId="033D4921" w14:textId="6D5F28C5" w:rsidR="00FC6441" w:rsidRDefault="00FC6441" w:rsidP="00562A14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Bydd Ysgol Sul i blant oed cynradd yn ail ddechrau o Fedi’r 6ed ymlaen. Bydd un dosbarth cymysg o ran oed yn dibynnu ar pa deuluoedd fydd wedi cofrestru i fod yn yr oedfa ar y Sul.</w:t>
            </w:r>
            <w:r w:rsidR="00FD7CEF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 </w:t>
            </w:r>
            <w:r w:rsidR="00FD7CEF" w:rsidRPr="00FD7CEF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Gobeithio ail-ddechrau Ysgol Sul i’r uwchradd yn fuan wedyn.</w:t>
            </w:r>
          </w:p>
          <w:p w14:paraId="40BED32C" w14:textId="612B1FF9" w:rsidR="00887BAF" w:rsidRPr="00FC6441" w:rsidRDefault="00887BAF" w:rsidP="00887BAF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11175B" w:rsidRPr="00F0293E" w14:paraId="51EABD61" w14:textId="77777777" w:rsidTr="007F0D58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970014" w14:textId="6575B4EB" w:rsidR="0011175B" w:rsidRPr="0011175B" w:rsidRDefault="0011175B" w:rsidP="003F550F">
            <w:pPr>
              <w:pStyle w:val="Pennawd7"/>
              <w:jc w:val="both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1175B">
              <w:rPr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5C7D75" w:rsidRPr="0011175B" w14:paraId="2135DE98" w14:textId="77777777" w:rsidTr="00557310">
        <w:tc>
          <w:tcPr>
            <w:tcW w:w="15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C4FA5A" w14:textId="77777777" w:rsidR="005C7D75" w:rsidRPr="0011175B" w:rsidRDefault="005C7D75" w:rsidP="00557310">
            <w:pPr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  <w:t>Dydd Sul</w:t>
            </w:r>
          </w:p>
        </w:tc>
        <w:tc>
          <w:tcPr>
            <w:tcW w:w="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C54C20" w14:textId="77777777" w:rsidR="005C7D75" w:rsidRPr="0011175B" w:rsidRDefault="005C7D75" w:rsidP="00557310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cy-GB"/>
              </w:rPr>
              <w:t>13</w:t>
            </w:r>
            <w:r w:rsidRPr="0011175B">
              <w:rPr>
                <w:rFonts w:ascii="Arial" w:hAnsi="Arial" w:cs="Arial"/>
                <w:b/>
                <w:bCs/>
                <w:color w:val="FF6600"/>
                <w:sz w:val="22"/>
                <w:szCs w:val="22"/>
                <w:vertAlign w:val="superscript"/>
                <w:lang w:val="cy-GB"/>
              </w:rPr>
              <w:t>eg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064404" w14:textId="77777777" w:rsidR="005C7D75" w:rsidRPr="0011175B" w:rsidRDefault="005C7D75" w:rsidP="00557310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cy-GB"/>
              </w:rPr>
              <w:t>hanner dydd</w:t>
            </w:r>
          </w:p>
        </w:tc>
        <w:tc>
          <w:tcPr>
            <w:tcW w:w="728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36BFF81" w14:textId="77777777" w:rsidR="005C7D75" w:rsidRPr="0011175B" w:rsidRDefault="005C7D75" w:rsidP="00557310">
            <w:pPr>
              <w:pStyle w:val="Pennawd7"/>
              <w:jc w:val="both"/>
              <w:rPr>
                <w:rFonts w:ascii="Arial" w:hAnsi="Arial" w:cs="Arial"/>
                <w:color w:val="FF6600"/>
                <w:szCs w:val="22"/>
              </w:rPr>
            </w:pPr>
            <w:r w:rsidRPr="0011175B">
              <w:rPr>
                <w:rFonts w:ascii="Arial" w:hAnsi="Arial" w:cs="Arial"/>
                <w:color w:val="FF6600"/>
                <w:szCs w:val="22"/>
                <w:u w:val="single"/>
                <w:lang w:val="cy-GB"/>
              </w:rPr>
              <w:t xml:space="preserve">Picnic yn y Parc: </w:t>
            </w:r>
            <w:r w:rsidRPr="0011175B">
              <w:rPr>
                <w:rFonts w:ascii="Arial" w:hAnsi="Arial" w:cs="Arial"/>
                <w:color w:val="FF6600"/>
                <w:szCs w:val="22"/>
                <w:lang w:val="cy-GB"/>
              </w:rPr>
              <w:t>Byddwn yn cynnal ein Picnic yn y Parc blynyddol gan gadw at reolau ymbellhau cymdeithasol. Croeso i bawb ymuno ar gaeau Llandaf, ger y parc chwarae.</w:t>
            </w:r>
          </w:p>
        </w:tc>
      </w:tr>
      <w:tr w:rsidR="005C7D75" w:rsidRPr="0011175B" w14:paraId="033C3C8F" w14:textId="77777777" w:rsidTr="00557310">
        <w:tc>
          <w:tcPr>
            <w:tcW w:w="15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AA921D2" w14:textId="77777777" w:rsidR="005C7D75" w:rsidRPr="0011175B" w:rsidRDefault="005C7D75" w:rsidP="0055731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5833C66" w14:textId="77777777" w:rsidR="005C7D75" w:rsidRPr="0011175B" w:rsidRDefault="005C7D75" w:rsidP="0055731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6B0D6FF" w14:textId="30F06D1F" w:rsidR="005C7D75" w:rsidRPr="0011175B" w:rsidRDefault="005C7D75" w:rsidP="0055731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6:00yh</w:t>
            </w:r>
          </w:p>
        </w:tc>
        <w:tc>
          <w:tcPr>
            <w:tcW w:w="728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934A21E" w14:textId="77777777" w:rsidR="005C7D75" w:rsidRPr="0011175B" w:rsidRDefault="005C7D75" w:rsidP="00557310">
            <w:pPr>
              <w:pStyle w:val="Pennawd7"/>
              <w:rPr>
                <w:rFonts w:ascii="Arial" w:hAnsi="Arial" w:cs="Arial"/>
                <w:color w:val="FF0000"/>
                <w:szCs w:val="22"/>
              </w:rPr>
            </w:pPr>
            <w:r w:rsidRPr="0011175B">
              <w:rPr>
                <w:rFonts w:ascii="Arial" w:hAnsi="Arial" w:cs="Arial"/>
                <w:color w:val="FF0000"/>
                <w:szCs w:val="22"/>
              </w:rPr>
              <w:t>Clwb Bobl Ifainc: Sglodion yn y parc!!!</w:t>
            </w:r>
          </w:p>
        </w:tc>
      </w:tr>
      <w:tr w:rsidR="00B147FD" w:rsidRPr="0011175B" w14:paraId="441D314C" w14:textId="77777777" w:rsidTr="00604B11">
        <w:tc>
          <w:tcPr>
            <w:tcW w:w="155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4C04CAF" w14:textId="6DBAEA79" w:rsidR="00B147FD" w:rsidRPr="0011175B" w:rsidRDefault="009B5862" w:rsidP="00604B11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I’w drefnu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4A950A" w14:textId="36C227AF" w:rsidR="00B147FD" w:rsidRPr="0011175B" w:rsidRDefault="00B147FD" w:rsidP="00604B11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84474B4" w14:textId="26F7CEDC" w:rsidR="00B147FD" w:rsidRPr="0011175B" w:rsidRDefault="00B147FD" w:rsidP="00604B11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</w:t>
            </w:r>
            <w:r w:rsidR="004E315D"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yb</w:t>
            </w: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 xml:space="preserve"> - 12:00</w:t>
            </w:r>
          </w:p>
        </w:tc>
        <w:tc>
          <w:tcPr>
            <w:tcW w:w="728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3DEF96" w14:textId="14FE3E01" w:rsidR="00B147FD" w:rsidRPr="0011175B" w:rsidRDefault="00B147FD" w:rsidP="00604B11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</w:t>
            </w:r>
            <w:r w:rsidR="00E51668"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>ar Zwm</w:t>
            </w: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. Croeso i bawb sy'n rhydd yn ystod y bore i ymuno â ni am goffi a sgwrs a chwmnïaeth. </w:t>
            </w:r>
          </w:p>
        </w:tc>
      </w:tr>
    </w:tbl>
    <w:p w14:paraId="47D7F084" w14:textId="77777777" w:rsidR="00372593" w:rsidRDefault="00372593" w:rsidP="00562A14">
      <w:pPr>
        <w:pStyle w:val="Pennawd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1C84" w14:textId="77777777" w:rsidR="006814DC" w:rsidRDefault="006814DC">
      <w:r>
        <w:separator/>
      </w:r>
    </w:p>
  </w:endnote>
  <w:endnote w:type="continuationSeparator" w:id="0">
    <w:p w14:paraId="6ECBA2A5" w14:textId="77777777" w:rsidR="006814DC" w:rsidRDefault="0068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7FF2" w14:textId="77777777" w:rsidR="006814DC" w:rsidRDefault="006814DC">
      <w:r>
        <w:separator/>
      </w:r>
    </w:p>
  </w:footnote>
  <w:footnote w:type="continuationSeparator" w:id="0">
    <w:p w14:paraId="2F7331B0" w14:textId="77777777" w:rsidR="006814DC" w:rsidRDefault="0068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8955398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BC4456">
      <w:rPr>
        <w:color w:val="auto"/>
      </w:rPr>
      <w:t>MEDI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9EA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441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22</cp:revision>
  <cp:lastPrinted>2020-09-01T14:47:00Z</cp:lastPrinted>
  <dcterms:created xsi:type="dcterms:W3CDTF">2020-08-21T10:41:00Z</dcterms:created>
  <dcterms:modified xsi:type="dcterms:W3CDTF">2020-09-02T18:27:00Z</dcterms:modified>
</cp:coreProperties>
</file>