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CB7E" w14:textId="77777777" w:rsidR="00D303CF" w:rsidRPr="00683605" w:rsidRDefault="00A04FEC" w:rsidP="0085110D">
      <w:pPr>
        <w:pStyle w:val="Pennawd1"/>
        <w:ind w:firstLine="720"/>
        <w:jc w:val="center"/>
        <w:rPr>
          <w:color w:val="0000FF"/>
          <w:sz w:val="20"/>
          <w:szCs w:val="20"/>
        </w:rPr>
      </w:pPr>
      <w:r>
        <w:rPr>
          <w:noProof/>
          <w:color w:val="0000FF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14:paraId="0BBBC8D2" w14:textId="77777777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E60F01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Mawrth</w:t>
                  </w:r>
                </w:p>
                <w:p w14:paraId="3E13E3BA" w14:textId="77777777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proofErr w:type="gramStart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Cyhoeddi :</w:t>
                  </w:r>
                  <w:proofErr w:type="gramEnd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E60F01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Kathryn</w:t>
                  </w:r>
                </w:p>
                <w:p w14:paraId="1C141C55" w14:textId="77777777"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E60F01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Glenys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GB"/>
        </w:rPr>
        <w:pict w14:anchorId="2DD3BAC9"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14:paraId="33105154" w14:textId="77777777"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14:paraId="140CD1F8" w14:textId="77777777" w:rsidR="005C4270" w:rsidRDefault="00F75B8C" w:rsidP="00610210">
      <w:pPr>
        <w:shd w:val="clear" w:color="auto" w:fill="FFFFFF" w:themeFill="background1"/>
        <w:jc w:val="center"/>
        <w:rPr>
          <w:rFonts w:ascii="Arial" w:hAnsi="Arial" w:cs="Arial"/>
          <w:color w:val="356293"/>
          <w:sz w:val="18"/>
          <w:szCs w:val="18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A9468A" w:rsidRPr="00A9468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Trinity, Abertawe</w:t>
      </w:r>
      <w:r w:rsidR="00A9468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A9468A" w:rsidRPr="00A9468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Gorffwysfa Tawe / Nedd</w:t>
      </w:r>
      <w:r w:rsidR="00A9468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A9468A" w:rsidRPr="00A9468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Carmel, Pentredwr</w:t>
      </w:r>
      <w:r w:rsidR="00A9468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,</w:t>
      </w:r>
      <w:r w:rsidR="00A9468A" w:rsidRPr="00A9468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Bae Abertawe</w:t>
      </w:r>
      <w:r w:rsidR="00A9468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A9468A" w:rsidRPr="00A9468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Hermon, Cilffriw</w:t>
      </w:r>
      <w:r w:rsidR="00A9468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,</w:t>
      </w:r>
      <w:r w:rsidR="00A9468A" w:rsidRPr="00A9468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Tawe / Nedd</w:t>
      </w:r>
      <w:r w:rsidR="00FB4087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>.</w:t>
      </w:r>
      <w:r w:rsidR="00FB4087" w:rsidRPr="00F50820">
        <w:rPr>
          <w:rFonts w:ascii="Arial" w:hAnsi="Arial" w:cs="Arial"/>
          <w:color w:val="356293"/>
          <w:sz w:val="18"/>
          <w:szCs w:val="18"/>
          <w:lang w:val="cy-GB" w:eastAsia="en-GB"/>
        </w:rPr>
        <w:t xml:space="preserve"> </w:t>
      </w:r>
    </w:p>
    <w:p w14:paraId="4ADFD163" w14:textId="77777777" w:rsidR="00C97DB5" w:rsidRDefault="005C4270" w:rsidP="00C97DB5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3"/>
        <w:gridCol w:w="5670"/>
        <w:gridCol w:w="709"/>
        <w:gridCol w:w="142"/>
        <w:gridCol w:w="283"/>
        <w:gridCol w:w="142"/>
        <w:gridCol w:w="425"/>
        <w:gridCol w:w="709"/>
        <w:gridCol w:w="283"/>
        <w:gridCol w:w="1276"/>
      </w:tblGrid>
      <w:tr w:rsidR="00E60F01" w:rsidRPr="001B322C" w14:paraId="3F1E9CAD" w14:textId="77777777" w:rsidTr="00124481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A8F2" w14:textId="77777777" w:rsidR="00E60F01" w:rsidRPr="005171BE" w:rsidRDefault="00E60F01" w:rsidP="004B29F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Mawrth 1</w:t>
            </w:r>
            <w:r w:rsidRPr="00554F4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0790" w14:textId="77777777" w:rsidR="00E60F01" w:rsidRPr="00EC0493" w:rsidRDefault="00E60F01" w:rsidP="004B29F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proofErr w:type="gramStart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1D44C2E8" w14:textId="77777777" w:rsidR="00E60F01" w:rsidRDefault="00E60F01" w:rsidP="004B29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Gŵyl Dewi gyda chyfraniadau gan yr Ysgol Sul </w:t>
            </w:r>
          </w:p>
          <w:p w14:paraId="71F5FC78" w14:textId="77777777" w:rsidR="00E60F01" w:rsidRDefault="00E60F01" w:rsidP="004B29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yn y bore </w:t>
            </w:r>
          </w:p>
          <w:p w14:paraId="04E37EA9" w14:textId="77777777" w:rsidR="00E60F01" w:rsidRPr="00D009E4" w:rsidRDefault="00E60F01" w:rsidP="004B29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FE3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Bwyd bys a bawd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 yn y festri</w:t>
            </w:r>
            <w:r w:rsidRPr="00CA5E7E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ar ôl oedfa</w:t>
            </w:r>
            <w:r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’r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bore 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- dewch â phlatiaid o fwyd gyda chi i gyfrannu at y wledd!!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BEA3" w14:textId="77777777" w:rsidR="00E60F01" w:rsidRPr="00435F90" w:rsidRDefault="00E60F01" w:rsidP="00E6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35F9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643141" w14:textId="77777777" w:rsidR="00E60F01" w:rsidRPr="00435F90" w:rsidRDefault="00E60F01" w:rsidP="004B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73BE" w14:textId="77777777" w:rsidR="00A9468A" w:rsidRDefault="00E60F01" w:rsidP="00E60F0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35F90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 w:rsidR="00A9468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14:paraId="03DEED6F" w14:textId="77777777" w:rsidR="00E60F01" w:rsidRPr="00124481" w:rsidRDefault="00124481" w:rsidP="0012448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E60F01" w:rsidRPr="00435F9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71A6" w14:textId="77777777" w:rsidR="00E60F01" w:rsidRPr="00435F90" w:rsidRDefault="00E60F01" w:rsidP="00E60F0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35F90">
              <w:rPr>
                <w:rFonts w:ascii="Arial" w:hAnsi="Arial" w:cs="Arial"/>
                <w:color w:val="0000FF"/>
                <w:sz w:val="20"/>
                <w:szCs w:val="20"/>
              </w:rPr>
              <w:t xml:space="preserve">Te a choffi: </w:t>
            </w:r>
          </w:p>
          <w:p w14:paraId="41DFBB3B" w14:textId="77777777" w:rsidR="00E60F01" w:rsidRPr="00435F90" w:rsidRDefault="006569EA" w:rsidP="004B29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Siwan M. a’i chriw</w:t>
            </w:r>
          </w:p>
        </w:tc>
      </w:tr>
      <w:tr w:rsidR="007643A1" w:rsidRPr="001B322C" w14:paraId="308387D2" w14:textId="77777777" w:rsidTr="009E4DDF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7550" w14:textId="77777777" w:rsidR="007643A1" w:rsidRDefault="007643A1" w:rsidP="00E60F0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Pr="00E60F0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3715" w14:textId="77777777" w:rsidR="007643A1" w:rsidRPr="00181A99" w:rsidRDefault="007643A1" w:rsidP="00554F4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Robert Owen Griffiths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033C" w14:textId="77777777" w:rsidR="007643A1" w:rsidRPr="00435F90" w:rsidRDefault="009E4DDF" w:rsidP="0033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F022" w14:textId="77777777" w:rsidR="007643A1" w:rsidRPr="00435F90" w:rsidRDefault="009E4DDF" w:rsidP="00331A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4DDF">
              <w:rPr>
                <w:rFonts w:ascii="Arial" w:hAnsi="Arial" w:cs="Arial"/>
                <w:bCs/>
                <w:sz w:val="20"/>
                <w:szCs w:val="20"/>
              </w:rPr>
              <w:t>Gwynn Angell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324C" w14:textId="77777777" w:rsidR="007643A1" w:rsidRPr="00435F90" w:rsidRDefault="007643A1" w:rsidP="007643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28506B" w:rsidRPr="001B322C" w14:paraId="226A08A6" w14:textId="77777777" w:rsidTr="002A35DB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40A8" w14:textId="77777777" w:rsidR="0028506B" w:rsidRDefault="0028506B" w:rsidP="00E60F0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3DCD" w14:textId="77777777" w:rsidR="0028506B" w:rsidRDefault="0028506B" w:rsidP="00554F4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proofErr w:type="gramStart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1866DA56" w14:textId="77777777" w:rsidR="0011667E" w:rsidRPr="0011667E" w:rsidRDefault="0011667E" w:rsidP="00554F48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11667E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Bedydd Elsi yn y bore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C845" w14:textId="77777777" w:rsidR="0028506B" w:rsidRPr="00435F90" w:rsidRDefault="0028506B" w:rsidP="0033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Elin Wyn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CD4A" w14:textId="77777777" w:rsidR="0028506B" w:rsidRPr="00435F90" w:rsidRDefault="009E4DDF" w:rsidP="00FF5D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4DDF">
              <w:rPr>
                <w:rFonts w:ascii="Arial" w:hAnsi="Arial" w:cs="Arial"/>
                <w:bCs/>
                <w:sz w:val="20"/>
                <w:szCs w:val="20"/>
              </w:rPr>
              <w:t>Elisa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Morris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81FF" w14:textId="77777777" w:rsidR="00E548DE" w:rsidRDefault="00E548DE" w:rsidP="00851E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48DE">
              <w:rPr>
                <w:rFonts w:ascii="Arial" w:hAnsi="Arial" w:cs="Arial"/>
                <w:bCs/>
                <w:sz w:val="20"/>
                <w:szCs w:val="20"/>
              </w:rPr>
              <w:t xml:space="preserve">Ceri </w:t>
            </w:r>
          </w:p>
          <w:p w14:paraId="2EF9060E" w14:textId="77777777" w:rsidR="0028506B" w:rsidRPr="00435F90" w:rsidRDefault="00E548DE" w:rsidP="00851E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48DE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proofErr w:type="gramStart"/>
            <w:r w:rsidRPr="00E548DE">
              <w:rPr>
                <w:rFonts w:ascii="Arial" w:hAnsi="Arial" w:cs="Arial"/>
                <w:bCs/>
                <w:sz w:val="20"/>
                <w:szCs w:val="20"/>
              </w:rPr>
              <w:t>Siwan  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28506B" w:rsidRPr="001B322C" w14:paraId="73D17D37" w14:textId="77777777" w:rsidTr="00435F90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9FAB" w14:textId="77777777" w:rsidR="0028506B" w:rsidRDefault="0028506B" w:rsidP="00E60F0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22</w:t>
            </w:r>
            <w:r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5B61" w14:textId="77777777" w:rsidR="0028506B" w:rsidRPr="00851F9C" w:rsidRDefault="0028506B" w:rsidP="00E60F0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proofErr w:type="gramStart"/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Mr.Emlyn</w:t>
            </w:r>
            <w:proofErr w:type="gramEnd"/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Davies 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8687" w14:textId="77777777" w:rsidR="0028506B" w:rsidRPr="00435F90" w:rsidRDefault="0028506B" w:rsidP="0033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F7A1" w14:textId="77777777" w:rsidR="0028506B" w:rsidRPr="00435F90" w:rsidRDefault="009E4DDF" w:rsidP="007E52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4DDF">
              <w:rPr>
                <w:rFonts w:ascii="Arial" w:hAnsi="Arial" w:cs="Arial"/>
                <w:bCs/>
                <w:sz w:val="20"/>
                <w:szCs w:val="20"/>
              </w:rPr>
              <w:t>Rhian Thomas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CECE" w14:textId="77777777" w:rsidR="0028506B" w:rsidRPr="00435F90" w:rsidRDefault="0028506B" w:rsidP="00CB1F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28506B" w:rsidRPr="001B322C" w14:paraId="70E6F05A" w14:textId="77777777" w:rsidTr="00871FB1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92A7" w14:textId="77777777" w:rsidR="0028506B" w:rsidRDefault="0028506B" w:rsidP="00E60F0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29</w:t>
            </w:r>
            <w:r w:rsidRPr="008B5C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EB41" w14:textId="77777777" w:rsidR="0028506B" w:rsidRDefault="0028506B" w:rsidP="00E60F0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Parch. </w:t>
            </w:r>
            <w:proofErr w:type="gramStart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T.Evan</w:t>
            </w:r>
            <w:proofErr w:type="gramEnd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04E10D9C" w14:textId="77777777" w:rsidR="00380629" w:rsidRDefault="00380629" w:rsidP="003806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yn y bore </w:t>
            </w:r>
          </w:p>
          <w:p w14:paraId="48D3C9DA" w14:textId="77777777" w:rsidR="0028506B" w:rsidRPr="00851F9C" w:rsidRDefault="0028506B" w:rsidP="00A27FB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1667E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807184">
              <w:rPr>
                <w:rFonts w:ascii="Arial" w:hAnsi="Arial" w:cs="Arial"/>
                <w:b/>
                <w:color w:val="0000FF"/>
                <w:sz w:val="19"/>
                <w:szCs w:val="19"/>
                <w:lang w:val="en-US"/>
              </w:rPr>
              <w:t xml:space="preserve"> </w:t>
            </w:r>
            <w:r w:rsidRPr="00807184">
              <w:rPr>
                <w:rFonts w:ascii="Arial" w:hAnsi="Arial" w:cs="Arial"/>
                <w:b/>
                <w:sz w:val="19"/>
                <w:szCs w:val="19"/>
                <w:lang w:val="en-US"/>
              </w:rPr>
              <w:t>Cyfarfod Pregethu yn y Tabernacl (</w:t>
            </w:r>
            <w:r>
              <w:rPr>
                <w:rFonts w:ascii="Arial" w:hAnsi="Arial" w:cs="Arial"/>
                <w:b/>
                <w:sz w:val="19"/>
                <w:szCs w:val="19"/>
              </w:rPr>
              <w:t>Parch.</w:t>
            </w:r>
            <w:r w:rsidR="00A27FB7" w:rsidRPr="00A27FB7">
              <w:rPr>
                <w:rFonts w:ascii="Arial" w:hAnsi="Arial" w:cs="Arial"/>
                <w:b/>
                <w:sz w:val="19"/>
                <w:szCs w:val="19"/>
              </w:rPr>
              <w:t>Jill Hailey-Harries</w:t>
            </w:r>
            <w:r w:rsidRPr="00807184">
              <w:rPr>
                <w:rFonts w:ascii="Arial" w:hAnsi="Arial" w:cs="Arial"/>
                <w:b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22A" w14:textId="77777777" w:rsidR="0028506B" w:rsidRPr="00435F90" w:rsidRDefault="0028506B" w:rsidP="00C1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7A85" w14:textId="77777777" w:rsidR="0028506B" w:rsidRPr="00435F90" w:rsidRDefault="009E4DDF" w:rsidP="00A074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4DDF">
              <w:rPr>
                <w:rFonts w:ascii="Arial" w:hAnsi="Arial" w:cs="Arial"/>
                <w:bCs/>
                <w:sz w:val="20"/>
                <w:szCs w:val="20"/>
              </w:rPr>
              <w:t>Michael Morris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2480" w14:textId="77777777" w:rsidR="0028506B" w:rsidRPr="00435F90" w:rsidRDefault="0028506B" w:rsidP="00C14A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28506B" w:rsidRPr="001B322C" w14:paraId="22DF847B" w14:textId="77777777" w:rsidTr="006F76FF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B331" w14:textId="77777777" w:rsidR="0028506B" w:rsidRPr="005171BE" w:rsidRDefault="0028506B" w:rsidP="00E60F0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Ebrill 5</w:t>
            </w:r>
            <w:r w:rsidRPr="00E60F0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3A71" w14:textId="1CD97079" w:rsidR="00641F43" w:rsidRPr="00A9468A" w:rsidRDefault="0028506B" w:rsidP="00641F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i’w drefnu</w:t>
            </w:r>
            <w:r w:rsidR="00641F4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CE572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CE572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Dr. Hefin Jones [</w:t>
            </w:r>
            <w:r w:rsidR="00641F43" w:rsidRPr="00A9468A">
              <w:rPr>
                <w:rFonts w:ascii="Arial" w:hAnsi="Arial" w:cs="Arial"/>
                <w:b/>
                <w:sz w:val="20"/>
                <w:szCs w:val="20"/>
                <w:lang w:val="en-US"/>
              </w:rPr>
              <w:t>Dim Ysgol Sul</w:t>
            </w:r>
            <w:r w:rsidR="00CE5724">
              <w:rPr>
                <w:rFonts w:ascii="Arial" w:hAnsi="Arial" w:cs="Arial"/>
                <w:b/>
                <w:sz w:val="20"/>
                <w:szCs w:val="20"/>
                <w:lang w:val="en-US"/>
              </w:rPr>
              <w:t>]</w:t>
            </w:r>
          </w:p>
          <w:p w14:paraId="7890BA25" w14:textId="77777777" w:rsidR="0028506B" w:rsidRPr="00D009E4" w:rsidRDefault="0028506B" w:rsidP="006F7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Lona Roberts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0703" w14:textId="77777777" w:rsidR="0028506B" w:rsidRPr="00435F90" w:rsidRDefault="0028506B" w:rsidP="00B8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FBBE" w14:textId="77777777" w:rsidR="0028506B" w:rsidRPr="00435F90" w:rsidRDefault="0028506B" w:rsidP="00CB07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9950" w14:textId="77777777" w:rsidR="0028506B" w:rsidRPr="00435F90" w:rsidRDefault="0028506B" w:rsidP="004161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5F90"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</w:tbl>
    <w:p w14:paraId="73EA242B" w14:textId="77777777" w:rsidR="00494242" w:rsidRPr="00494242" w:rsidRDefault="00AA2F6A" w:rsidP="00CD17AA">
      <w:pPr>
        <w:pStyle w:val="Pennawd1"/>
        <w:tabs>
          <w:tab w:val="center" w:pos="4819"/>
        </w:tabs>
        <w:rPr>
          <w:color w:val="000000"/>
        </w:rPr>
      </w:pPr>
      <w:r>
        <w:rPr>
          <w:color w:val="000000"/>
        </w:rPr>
        <w:t>Cyfarfodydd yn ystod yr Wythnos</w:t>
      </w:r>
      <w:r w:rsidR="00CD17AA">
        <w:rPr>
          <w:color w:val="000000"/>
        </w:rPr>
        <w:tab/>
      </w:r>
    </w:p>
    <w:tbl>
      <w:tblPr>
        <w:tblW w:w="1083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2"/>
        <w:gridCol w:w="569"/>
        <w:gridCol w:w="144"/>
        <w:gridCol w:w="1283"/>
        <w:gridCol w:w="274"/>
        <w:gridCol w:w="145"/>
        <w:gridCol w:w="6862"/>
      </w:tblGrid>
      <w:tr w:rsidR="00BE35E6" w:rsidRPr="00EF50C4" w14:paraId="627C2E8F" w14:textId="77777777" w:rsidTr="0028506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87A7C61" w14:textId="77777777" w:rsidR="00BE35E6" w:rsidRPr="00FC36C8" w:rsidRDefault="00BE35E6" w:rsidP="00B636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E0291B3" w14:textId="77777777" w:rsidR="00BE35E6" w:rsidRPr="00FC36C8" w:rsidRDefault="00BE35E6" w:rsidP="00B636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D53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39C2844" w14:textId="77777777" w:rsidR="00BE35E6" w:rsidRPr="00FC36C8" w:rsidRDefault="00BE35E6" w:rsidP="00B63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8C180EF" w14:textId="77777777" w:rsidR="00BE35E6" w:rsidRPr="00FC36C8" w:rsidRDefault="00BE35E6" w:rsidP="00B636AF">
            <w:pPr>
              <w:pStyle w:val="Pennawd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726481">
              <w:rPr>
                <w:sz w:val="20"/>
                <w:szCs w:val="20"/>
              </w:rPr>
              <w:t xml:space="preserve">Sian </w:t>
            </w:r>
            <w:r>
              <w:rPr>
                <w:sz w:val="20"/>
                <w:szCs w:val="20"/>
              </w:rPr>
              <w:t xml:space="preserve">(A); </w:t>
            </w:r>
            <w:r w:rsidRPr="00726481">
              <w:rPr>
                <w:sz w:val="20"/>
                <w:szCs w:val="20"/>
              </w:rPr>
              <w:t>Arfon Haines</w:t>
            </w:r>
            <w:r>
              <w:rPr>
                <w:sz w:val="20"/>
                <w:szCs w:val="20"/>
              </w:rPr>
              <w:t xml:space="preserve">; </w:t>
            </w:r>
            <w:r w:rsidRPr="00726481">
              <w:rPr>
                <w:sz w:val="20"/>
                <w:szCs w:val="20"/>
              </w:rPr>
              <w:t>Angela Haines</w:t>
            </w:r>
            <w:r>
              <w:rPr>
                <w:sz w:val="20"/>
                <w:szCs w:val="20"/>
              </w:rPr>
              <w:t xml:space="preserve">; </w:t>
            </w:r>
            <w:r w:rsidRPr="00726481">
              <w:rPr>
                <w:sz w:val="20"/>
                <w:szCs w:val="20"/>
              </w:rPr>
              <w:t>Catrin Haines</w:t>
            </w:r>
            <w:r>
              <w:rPr>
                <w:sz w:val="20"/>
                <w:szCs w:val="20"/>
              </w:rPr>
              <w:t xml:space="preserve">; </w:t>
            </w:r>
            <w:r w:rsidRPr="00726481">
              <w:rPr>
                <w:sz w:val="20"/>
                <w:szCs w:val="20"/>
              </w:rPr>
              <w:t>Catrin Redknapp</w:t>
            </w:r>
            <w:r>
              <w:rPr>
                <w:sz w:val="20"/>
                <w:szCs w:val="20"/>
              </w:rPr>
              <w:t xml:space="preserve">; </w:t>
            </w:r>
            <w:r w:rsidRPr="00726481">
              <w:rPr>
                <w:sz w:val="20"/>
                <w:szCs w:val="20"/>
              </w:rPr>
              <w:t>Elisa Morris</w:t>
            </w:r>
          </w:p>
        </w:tc>
      </w:tr>
      <w:tr w:rsidR="00BE35E6" w:rsidRPr="00F0293E" w14:paraId="17F5E386" w14:textId="77777777" w:rsidTr="0028506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11306B4" w14:textId="77777777" w:rsidR="00BE35E6" w:rsidRPr="00642BD7" w:rsidRDefault="00BE35E6" w:rsidP="00B636A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1F510AA" w14:textId="77777777" w:rsidR="00BE35E6" w:rsidRPr="00642BD7" w:rsidRDefault="00BE35E6" w:rsidP="00B636A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Pr="000876F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18D2B78" w14:textId="77777777" w:rsidR="00BE35E6" w:rsidRPr="00642BD7" w:rsidRDefault="00BE35E6" w:rsidP="00B636A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FC948AC" w14:textId="77777777" w:rsidR="00BE35E6" w:rsidRPr="00BA52F1" w:rsidRDefault="00BE35E6" w:rsidP="00B636AF">
            <w:pPr>
              <w:pStyle w:val="Pennawd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BE35E6" w:rsidRPr="00575E32" w14:paraId="7CAFEB9E" w14:textId="77777777" w:rsidTr="00BB6707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F265B07" w14:textId="77777777" w:rsidR="00BE35E6" w:rsidRPr="00FC36C8" w:rsidRDefault="00BE35E6" w:rsidP="00B636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D7F0319" w14:textId="77777777" w:rsidR="00BE35E6" w:rsidRPr="008769B4" w:rsidRDefault="00BE35E6" w:rsidP="00B63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</w:t>
            </w:r>
            <w:r w:rsidRPr="001C6A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0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CA68A9B" w14:textId="77777777" w:rsidR="00BE35E6" w:rsidRPr="00E32FCC" w:rsidRDefault="00BE35E6" w:rsidP="00B63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700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C2042CF" w14:textId="77777777" w:rsidR="00BE35E6" w:rsidRPr="00E32FCC" w:rsidRDefault="00BE35E6" w:rsidP="00B636AF">
            <w:pPr>
              <w:pStyle w:val="Pennawd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2FCC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E32FCC">
              <w:rPr>
                <w:rFonts w:ascii="Arial" w:hAnsi="Arial" w:cs="Arial"/>
                <w:sz w:val="20"/>
                <w:szCs w:val="20"/>
              </w:rPr>
              <w:t xml:space="preserve">Glenys </w:t>
            </w:r>
            <w:proofErr w:type="gramStart"/>
            <w:r w:rsidRPr="00E32FCC">
              <w:rPr>
                <w:rFonts w:ascii="Arial" w:hAnsi="Arial" w:cs="Arial"/>
                <w:sz w:val="20"/>
                <w:szCs w:val="20"/>
              </w:rPr>
              <w:t>Llewelyn</w:t>
            </w:r>
            <w:r w:rsidR="00BB6707">
              <w:rPr>
                <w:rFonts w:ascii="Arial" w:hAnsi="Arial" w:cs="Arial"/>
                <w:sz w:val="20"/>
                <w:szCs w:val="20"/>
              </w:rPr>
              <w:t>;</w:t>
            </w:r>
            <w:r w:rsidRPr="00E32FCC">
              <w:rPr>
                <w:rFonts w:ascii="Arial" w:hAnsi="Arial" w:cs="Arial"/>
                <w:sz w:val="20"/>
                <w:szCs w:val="20"/>
              </w:rPr>
              <w:t>Sian</w:t>
            </w:r>
            <w:proofErr w:type="gramEnd"/>
            <w:r w:rsidRPr="00E32FCC">
              <w:rPr>
                <w:rFonts w:ascii="Arial" w:hAnsi="Arial" w:cs="Arial"/>
                <w:sz w:val="20"/>
                <w:szCs w:val="20"/>
              </w:rPr>
              <w:t xml:space="preserve"> Brown</w:t>
            </w:r>
            <w:r w:rsidR="00BB6707">
              <w:rPr>
                <w:rFonts w:ascii="Arial" w:hAnsi="Arial" w:cs="Arial"/>
                <w:sz w:val="20"/>
                <w:szCs w:val="20"/>
              </w:rPr>
              <w:t>;</w:t>
            </w:r>
            <w:r w:rsidRPr="00E32FCC">
              <w:rPr>
                <w:rFonts w:ascii="Arial" w:hAnsi="Arial" w:cs="Arial"/>
                <w:sz w:val="20"/>
                <w:szCs w:val="20"/>
              </w:rPr>
              <w:t>Audrey Ellis</w:t>
            </w:r>
          </w:p>
        </w:tc>
      </w:tr>
      <w:tr w:rsidR="00BE35E6" w:rsidRPr="00575E32" w14:paraId="2B5533A2" w14:textId="77777777" w:rsidTr="0028506B">
        <w:tc>
          <w:tcPr>
            <w:tcW w:w="152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3EF0650" w14:textId="77777777" w:rsidR="00BE35E6" w:rsidRPr="00FC36C8" w:rsidRDefault="00BE35E6" w:rsidP="00B636AF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4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3D1CC8F" w14:textId="77777777" w:rsidR="00BE35E6" w:rsidRPr="00FC36C8" w:rsidRDefault="00BE35E6" w:rsidP="00B636A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2A144D8" w14:textId="77777777" w:rsidR="00BE35E6" w:rsidRPr="00FC36C8" w:rsidRDefault="00BE35E6" w:rsidP="00B636A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FDAE378" w14:textId="77777777" w:rsidR="00BE35E6" w:rsidRPr="00FC36C8" w:rsidRDefault="00BE35E6" w:rsidP="00B636AF">
            <w:pPr>
              <w:pStyle w:val="Pennawd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960746" w:rsidRPr="006569EA" w14:paraId="023E6D64" w14:textId="77777777" w:rsidTr="0028506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EAA9ACD" w14:textId="77777777" w:rsidR="00960746" w:rsidRPr="006569EA" w:rsidRDefault="00960746" w:rsidP="006569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569E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2019937" w14:textId="77777777" w:rsidR="00960746" w:rsidRPr="006569EA" w:rsidRDefault="006569EA" w:rsidP="00B636A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569EA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Pr="006569EA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25FBECD" w14:textId="77777777" w:rsidR="00960746" w:rsidRPr="006569EA" w:rsidRDefault="006569EA" w:rsidP="00B636A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569EA">
              <w:rPr>
                <w:rFonts w:ascii="Arial" w:hAnsi="Arial" w:cs="Arial"/>
                <w:b/>
                <w:color w:val="0000FF"/>
                <w:sz w:val="20"/>
                <w:szCs w:val="20"/>
              </w:rPr>
              <w:t>7.00pm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E27A6FF" w14:textId="77777777" w:rsidR="00960746" w:rsidRPr="006569EA" w:rsidRDefault="005F6461" w:rsidP="005F6461">
            <w:pPr>
              <w:pStyle w:val="Pennawd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</w:t>
            </w:r>
            <w:r w:rsidR="006569EA" w:rsidRPr="006569EA">
              <w:rPr>
                <w:rFonts w:ascii="Arial" w:hAnsi="Arial" w:cs="Arial"/>
                <w:color w:val="0000FF"/>
                <w:sz w:val="20"/>
                <w:szCs w:val="20"/>
              </w:rPr>
              <w:t>ynhelir gwasanaeth cenedlaethol i ddathlu 400mlwyddiant cyhoeddi Beibl Parry</w:t>
            </w:r>
            <w:r w:rsidRPr="006569E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yn Nh</w:t>
            </w:r>
            <w:r w:rsidRPr="006569EA">
              <w:rPr>
                <w:rFonts w:ascii="Arial" w:hAnsi="Arial" w:cs="Arial"/>
                <w:color w:val="0000FF"/>
                <w:sz w:val="20"/>
                <w:szCs w:val="20"/>
              </w:rPr>
              <w:t>abernacl yr Ais o dan nawdd Cytûn</w:t>
            </w:r>
          </w:p>
        </w:tc>
      </w:tr>
      <w:tr w:rsidR="00960746" w:rsidRPr="00960746" w14:paraId="0297B182" w14:textId="77777777" w:rsidTr="0028506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FF74668" w14:textId="77777777" w:rsidR="00960746" w:rsidRPr="006569EA" w:rsidRDefault="00960746" w:rsidP="00B636A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569E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Dydd Gwener 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C54DCA6" w14:textId="77777777" w:rsidR="00960746" w:rsidRPr="006569EA" w:rsidRDefault="00960746" w:rsidP="00B636A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569E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6569E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EA1A71F" w14:textId="77777777" w:rsidR="00960746" w:rsidRPr="00960746" w:rsidRDefault="00960746" w:rsidP="00B636A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6074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2:00pm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A95096F" w14:textId="77777777" w:rsidR="00960746" w:rsidRPr="00960746" w:rsidRDefault="00960746" w:rsidP="00B636AF">
            <w:pPr>
              <w:pStyle w:val="Pennawd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60746">
              <w:rPr>
                <w:rFonts w:ascii="Arial" w:hAnsi="Arial" w:cs="Arial"/>
                <w:color w:val="0000FF"/>
                <w:sz w:val="20"/>
                <w:szCs w:val="20"/>
              </w:rPr>
              <w:t>Cyngor Eglwysi Cymraeg Caerdydd: gwasanaeth Dydd Gweddi y Byd yn Eglwys Gatholig Teilo Sant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 w:rsidRPr="00960746">
              <w:rPr>
                <w:rFonts w:ascii="Arial" w:hAnsi="Arial" w:cs="Arial"/>
                <w:color w:val="0000FF"/>
                <w:sz w:val="20"/>
                <w:szCs w:val="20"/>
              </w:rPr>
              <w:t xml:space="preserve"> Yr Eglwys Newydd</w:t>
            </w:r>
          </w:p>
        </w:tc>
      </w:tr>
      <w:tr w:rsidR="00BE35E6" w:rsidRPr="00EF50C4" w14:paraId="4D34FDF3" w14:textId="77777777" w:rsidTr="0028506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08174F6" w14:textId="77777777" w:rsidR="00BE35E6" w:rsidRPr="00FC36C8" w:rsidRDefault="00BE35E6" w:rsidP="00B636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170C5B4" w14:textId="77777777" w:rsidR="00BE35E6" w:rsidRPr="00FC36C8" w:rsidRDefault="00BE35E6" w:rsidP="00B636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</w:t>
            </w:r>
            <w:r w:rsidRPr="00D53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E5D6E0B" w14:textId="77777777" w:rsidR="00BE35E6" w:rsidRPr="00FC36C8" w:rsidRDefault="00BE35E6" w:rsidP="00B63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1538C2B" w14:textId="77777777" w:rsidR="00BE35E6" w:rsidRPr="00FC36C8" w:rsidRDefault="00BE35E6" w:rsidP="00B636AF">
            <w:pPr>
              <w:pStyle w:val="Pennawd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1F5963">
              <w:rPr>
                <w:sz w:val="20"/>
                <w:szCs w:val="20"/>
              </w:rPr>
              <w:t xml:space="preserve">Dylan </w:t>
            </w:r>
            <w:r>
              <w:rPr>
                <w:sz w:val="20"/>
                <w:szCs w:val="20"/>
              </w:rPr>
              <w:t xml:space="preserve">(A); </w:t>
            </w:r>
            <w:r w:rsidRPr="001F5963">
              <w:rPr>
                <w:sz w:val="20"/>
                <w:szCs w:val="20"/>
              </w:rPr>
              <w:t>Arwyn Rawson</w:t>
            </w:r>
            <w:r>
              <w:rPr>
                <w:sz w:val="20"/>
                <w:szCs w:val="20"/>
              </w:rPr>
              <w:t xml:space="preserve">; </w:t>
            </w:r>
            <w:r w:rsidRPr="001F5963">
              <w:rPr>
                <w:sz w:val="20"/>
                <w:szCs w:val="20"/>
              </w:rPr>
              <w:t>Angharad Rhys</w:t>
            </w:r>
            <w:r>
              <w:rPr>
                <w:sz w:val="20"/>
                <w:szCs w:val="20"/>
              </w:rPr>
              <w:t xml:space="preserve">; </w:t>
            </w:r>
            <w:r w:rsidRPr="001F5963">
              <w:rPr>
                <w:sz w:val="20"/>
                <w:szCs w:val="20"/>
              </w:rPr>
              <w:t>Anghar</w:t>
            </w:r>
            <w:r>
              <w:rPr>
                <w:sz w:val="20"/>
                <w:szCs w:val="20"/>
              </w:rPr>
              <w:t>a</w:t>
            </w:r>
            <w:r w:rsidRPr="001F5963">
              <w:rPr>
                <w:sz w:val="20"/>
                <w:szCs w:val="20"/>
              </w:rPr>
              <w:t>d Llewelyn</w:t>
            </w:r>
            <w:r>
              <w:rPr>
                <w:sz w:val="20"/>
                <w:szCs w:val="20"/>
              </w:rPr>
              <w:t xml:space="preserve">; </w:t>
            </w:r>
            <w:r w:rsidRPr="001F5963">
              <w:rPr>
                <w:sz w:val="20"/>
                <w:szCs w:val="20"/>
              </w:rPr>
              <w:t>Gwenllian Glyn</w:t>
            </w:r>
            <w:r>
              <w:rPr>
                <w:sz w:val="20"/>
                <w:szCs w:val="20"/>
              </w:rPr>
              <w:t xml:space="preserve">; </w:t>
            </w:r>
            <w:r w:rsidRPr="001F5963">
              <w:rPr>
                <w:sz w:val="20"/>
                <w:szCs w:val="20"/>
              </w:rPr>
              <w:t>Nia Land</w:t>
            </w:r>
          </w:p>
        </w:tc>
      </w:tr>
      <w:tr w:rsidR="00BE35E6" w:rsidRPr="00F0293E" w14:paraId="7B735B13" w14:textId="77777777" w:rsidTr="0028506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4FF3331" w14:textId="77777777" w:rsidR="00BE35E6" w:rsidRPr="00960746" w:rsidRDefault="00BE35E6" w:rsidP="00B636A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6074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D5B7F18" w14:textId="77777777" w:rsidR="00BE35E6" w:rsidRPr="00642BD7" w:rsidRDefault="00BE35E6" w:rsidP="00B636A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</w:t>
            </w:r>
            <w:r w:rsidRPr="000876F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A27A092" w14:textId="77777777" w:rsidR="00BE35E6" w:rsidRPr="00642BD7" w:rsidRDefault="00BE35E6" w:rsidP="00B636A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D47ED9C" w14:textId="77777777" w:rsidR="00BE35E6" w:rsidRPr="00BA52F1" w:rsidRDefault="00BE35E6" w:rsidP="00B636AF">
            <w:pPr>
              <w:pStyle w:val="Pennawd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BE35E6" w:rsidRPr="00575E32" w14:paraId="72232F08" w14:textId="77777777" w:rsidTr="0028506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379ED34" w14:textId="77777777" w:rsidR="00BE35E6" w:rsidRPr="00FC36C8" w:rsidRDefault="00BE35E6" w:rsidP="00B636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78D9CC3" w14:textId="77777777" w:rsidR="00BE35E6" w:rsidRPr="008769B4" w:rsidRDefault="00BE35E6" w:rsidP="00B63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702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EC3B983" w14:textId="77777777" w:rsidR="00BE35E6" w:rsidRPr="00E32FCC" w:rsidRDefault="00BE35E6" w:rsidP="00B63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FCC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68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5B093CE" w14:textId="77777777" w:rsidR="00BE35E6" w:rsidRPr="00E32FCC" w:rsidRDefault="00BE35E6" w:rsidP="00B636AF">
            <w:pPr>
              <w:pStyle w:val="Pennawd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2FCC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7671BA">
              <w:rPr>
                <w:rFonts w:ascii="Arial" w:hAnsi="Arial" w:cs="Arial"/>
                <w:sz w:val="20"/>
                <w:szCs w:val="20"/>
              </w:rPr>
              <w:t>Aled Wyn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671BA">
              <w:rPr>
                <w:rFonts w:ascii="Arial" w:hAnsi="Arial" w:cs="Arial"/>
                <w:sz w:val="20"/>
                <w:szCs w:val="20"/>
              </w:rPr>
              <w:t>Rhian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671BA">
              <w:rPr>
                <w:rFonts w:ascii="Arial" w:hAnsi="Arial" w:cs="Arial"/>
                <w:sz w:val="20"/>
                <w:szCs w:val="20"/>
              </w:rPr>
              <w:t>Ruth Jenkins</w:t>
            </w:r>
          </w:p>
        </w:tc>
      </w:tr>
      <w:tr w:rsidR="00425C0F" w:rsidRPr="00575E32" w14:paraId="44E93830" w14:textId="77777777" w:rsidTr="0047481F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AD04702" w14:textId="77777777" w:rsidR="00425C0F" w:rsidRPr="00BA15A9" w:rsidRDefault="00425C0F" w:rsidP="00E55E5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340F05E" w14:textId="77777777" w:rsidR="00425C0F" w:rsidRPr="00BA15A9" w:rsidRDefault="00425C0F" w:rsidP="00BE35E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 w:rsidR="00BE35E6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  <w:r w:rsidR="00BE35E6" w:rsidRPr="00BE35E6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55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D521B6A" w14:textId="77777777" w:rsidR="00425C0F" w:rsidRPr="00BA15A9" w:rsidRDefault="00425C0F" w:rsidP="00E55E5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00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1F2A679" w14:textId="77777777" w:rsidR="00425C0F" w:rsidRPr="00CD2985" w:rsidRDefault="00425C0F" w:rsidP="00E55E53">
            <w:pPr>
              <w:pStyle w:val="Pennawd7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 </w:t>
            </w:r>
          </w:p>
        </w:tc>
      </w:tr>
      <w:tr w:rsidR="00425C0F" w:rsidRPr="00F0293E" w14:paraId="7A528BB8" w14:textId="77777777" w:rsidTr="0028506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21D672C" w14:textId="77777777" w:rsidR="00425C0F" w:rsidRPr="00006DC3" w:rsidRDefault="00425C0F" w:rsidP="00365A2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D0BE5BD" w14:textId="77777777" w:rsidR="00425C0F" w:rsidRPr="00006DC3" w:rsidRDefault="00425C0F" w:rsidP="00BE35E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</w:t>
            </w:r>
            <w:r w:rsidR="00BE35E6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C796CEF" w14:textId="77777777" w:rsidR="00425C0F" w:rsidRPr="00006DC3" w:rsidRDefault="00425C0F" w:rsidP="00365A2B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954EE9A" w14:textId="77777777" w:rsidR="00425C0F" w:rsidRPr="00006DC3" w:rsidRDefault="00425C0F" w:rsidP="00365A2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425C0F" w:rsidRPr="00F0293E" w14:paraId="5B340091" w14:textId="77777777" w:rsidTr="0028506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BC702C3" w14:textId="77777777" w:rsidR="00425C0F" w:rsidRPr="00FC36C8" w:rsidRDefault="00425C0F" w:rsidP="00E60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CC1C27D" w14:textId="77777777" w:rsidR="00425C0F" w:rsidRPr="00FC36C8" w:rsidRDefault="00425C0F" w:rsidP="00BE35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E3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618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="00BE35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04F1279" w14:textId="77777777" w:rsidR="00425C0F" w:rsidRPr="00FC36C8" w:rsidRDefault="00425C0F" w:rsidP="00E60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484765D" w14:textId="77777777" w:rsidR="0028506B" w:rsidRPr="0028506B" w:rsidRDefault="00425C0F" w:rsidP="0028506B">
            <w:pPr>
              <w:pStyle w:val="Pennawd7"/>
              <w:rPr>
                <w:rFonts w:ascii="Arial" w:hAnsi="Arial" w:cs="Arial"/>
                <w:sz w:val="20"/>
                <w:szCs w:val="20"/>
              </w:rPr>
            </w:pPr>
            <w:r w:rsidRPr="0028506B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28506B">
              <w:rPr>
                <w:rFonts w:ascii="Arial" w:hAnsi="Arial" w:cs="Arial"/>
                <w:sz w:val="20"/>
                <w:szCs w:val="20"/>
              </w:rPr>
              <w:t xml:space="preserve">Buddug (A); </w:t>
            </w:r>
            <w:r w:rsidR="0028506B" w:rsidRPr="0028506B">
              <w:rPr>
                <w:rFonts w:ascii="Arial" w:hAnsi="Arial" w:cs="Arial"/>
                <w:sz w:val="20"/>
                <w:szCs w:val="20"/>
              </w:rPr>
              <w:t>Catrin Champion</w:t>
            </w:r>
            <w:r w:rsidR="0028506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8506B" w:rsidRPr="0028506B">
              <w:rPr>
                <w:rFonts w:ascii="Arial" w:hAnsi="Arial" w:cs="Arial"/>
                <w:sz w:val="20"/>
                <w:szCs w:val="20"/>
              </w:rPr>
              <w:t>Elen Derrick</w:t>
            </w:r>
            <w:r w:rsidR="0028506B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38BD8F6C" w14:textId="77777777" w:rsidR="00425C0F" w:rsidRPr="0028506B" w:rsidRDefault="0028506B" w:rsidP="0028506B">
            <w:pPr>
              <w:pStyle w:val="Pennawd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506B">
              <w:rPr>
                <w:rFonts w:ascii="Arial" w:hAnsi="Arial" w:cs="Arial"/>
                <w:sz w:val="20"/>
                <w:szCs w:val="20"/>
              </w:rPr>
              <w:t>Hefin Griffiths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8506B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ô</w:t>
            </w:r>
            <w:r w:rsidRPr="0028506B">
              <w:rPr>
                <w:rFonts w:ascii="Arial" w:hAnsi="Arial" w:cs="Arial"/>
                <w:sz w:val="20"/>
                <w:szCs w:val="20"/>
              </w:rPr>
              <w:t>n Clwyd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8506B">
              <w:rPr>
                <w:rFonts w:ascii="Arial" w:hAnsi="Arial" w:cs="Arial"/>
                <w:sz w:val="20"/>
                <w:szCs w:val="20"/>
              </w:rPr>
              <w:t>Arwyn/Ffion Williams</w:t>
            </w:r>
          </w:p>
        </w:tc>
      </w:tr>
      <w:tr w:rsidR="00425C0F" w:rsidRPr="00B94692" w14:paraId="07C25EE0" w14:textId="77777777" w:rsidTr="0028506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506AED0" w14:textId="77777777" w:rsidR="00425C0F" w:rsidRPr="00B94692" w:rsidRDefault="00425C0F" w:rsidP="002A343F">
            <w:pPr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highlight w:val="lightGray"/>
              </w:rPr>
            </w:pPr>
            <w:r w:rsidRPr="00B94692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highlight w:val="lightGray"/>
              </w:rPr>
              <w:t>Nos Fawrth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C6D503C" w14:textId="77777777" w:rsidR="00425C0F" w:rsidRPr="00B94692" w:rsidRDefault="00425C0F" w:rsidP="00831DC8">
            <w:pPr>
              <w:jc w:val="center"/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highlight w:val="lightGray"/>
              </w:rPr>
            </w:pPr>
            <w:r w:rsidRPr="00B94692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highlight w:val="lightGray"/>
              </w:rPr>
              <w:t>1</w:t>
            </w:r>
            <w:r w:rsidR="00831DC8" w:rsidRPr="00B94692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highlight w:val="lightGray"/>
              </w:rPr>
              <w:t>7</w:t>
            </w:r>
            <w:r w:rsidRPr="00B94692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highlight w:val="lightGray"/>
                <w:vertAlign w:val="superscript"/>
              </w:rPr>
              <w:t>e</w:t>
            </w:r>
            <w:r w:rsidR="00831DC8" w:rsidRPr="00B94692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highlight w:val="lightGray"/>
                <w:vertAlign w:val="superscript"/>
              </w:rPr>
              <w:t>g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8ABCC37" w14:textId="77777777" w:rsidR="00425C0F" w:rsidRPr="00B94692" w:rsidRDefault="00425C0F" w:rsidP="002A343F">
            <w:pPr>
              <w:jc w:val="center"/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highlight w:val="lightGray"/>
              </w:rPr>
            </w:pPr>
            <w:r w:rsidRPr="00B94692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highlight w:val="lightGray"/>
              </w:rPr>
              <w:t>7:00pm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1C61938" w14:textId="77777777" w:rsidR="00425C0F" w:rsidRPr="00B94692" w:rsidRDefault="00425C0F" w:rsidP="00640484">
            <w:pPr>
              <w:pStyle w:val="Pennawd7"/>
              <w:jc w:val="both"/>
              <w:rPr>
                <w:rFonts w:ascii="Arial" w:hAnsi="Arial" w:cs="Arial"/>
                <w:strike/>
                <w:color w:val="0000FF"/>
                <w:sz w:val="20"/>
                <w:szCs w:val="20"/>
              </w:rPr>
            </w:pPr>
            <w:r w:rsidRPr="00B94692">
              <w:rPr>
                <w:rFonts w:ascii="Arial" w:hAnsi="Arial" w:cs="Arial"/>
                <w:strike/>
                <w:color w:val="0000FF"/>
                <w:sz w:val="20"/>
                <w:szCs w:val="20"/>
                <w:highlight w:val="lightGray"/>
              </w:rPr>
              <w:t>Ymarfer Grwp Canu yn y Capel dan arweinyddiaeth Geraint Cynan</w:t>
            </w:r>
          </w:p>
        </w:tc>
      </w:tr>
      <w:tr w:rsidR="00425C0F" w:rsidRPr="00575E32" w14:paraId="589C40EC" w14:textId="77777777" w:rsidTr="0047481F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6BE6F92" w14:textId="77777777" w:rsidR="00425C0F" w:rsidRPr="00FC36C8" w:rsidRDefault="00425C0F" w:rsidP="00E60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2CB16B9" w14:textId="77777777" w:rsidR="00425C0F" w:rsidRPr="00FC36C8" w:rsidRDefault="00425C0F" w:rsidP="00BE35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E3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BE35E6" w:rsidRPr="00BE35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69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4337327" w14:textId="77777777" w:rsidR="00425C0F" w:rsidRPr="000B1EB9" w:rsidRDefault="00425C0F" w:rsidP="00D70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EB9">
              <w:rPr>
                <w:rFonts w:ascii="Arial" w:hAnsi="Arial" w:cs="Arial"/>
                <w:b/>
                <w:bCs/>
                <w:sz w:val="20"/>
                <w:szCs w:val="20"/>
              </w:rPr>
              <w:t>c.6:15 i 8:00am</w:t>
            </w:r>
          </w:p>
        </w:tc>
        <w:tc>
          <w:tcPr>
            <w:tcW w:w="686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4D55EA3" w14:textId="77777777" w:rsidR="00425C0F" w:rsidRPr="0028506B" w:rsidRDefault="00425C0F" w:rsidP="0028506B">
            <w:pPr>
              <w:pStyle w:val="Pennawd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506B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D11A5E" w:rsidRPr="0028506B">
              <w:rPr>
                <w:sz w:val="20"/>
                <w:szCs w:val="20"/>
              </w:rPr>
              <w:t>Aled Wyn</w:t>
            </w:r>
            <w:r w:rsidR="00D11A5E">
              <w:rPr>
                <w:sz w:val="20"/>
                <w:szCs w:val="20"/>
              </w:rPr>
              <w:t>;</w:t>
            </w:r>
            <w:r w:rsidR="00D11A5E" w:rsidRPr="00285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06B" w:rsidRPr="0028506B">
              <w:rPr>
                <w:rFonts w:ascii="Arial" w:hAnsi="Arial" w:cs="Arial"/>
                <w:sz w:val="20"/>
                <w:szCs w:val="20"/>
              </w:rPr>
              <w:t>Lusa Glyn</w:t>
            </w:r>
            <w:r w:rsidR="0028506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8506B" w:rsidRPr="0028506B">
              <w:rPr>
                <w:rFonts w:ascii="Arial" w:hAnsi="Arial" w:cs="Arial"/>
                <w:sz w:val="20"/>
                <w:szCs w:val="20"/>
              </w:rPr>
              <w:t>Lowri Edwards</w:t>
            </w:r>
            <w:r w:rsidR="0028506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8506B" w:rsidRPr="0028506B">
              <w:rPr>
                <w:rFonts w:ascii="Arial" w:hAnsi="Arial" w:cs="Arial"/>
                <w:sz w:val="20"/>
                <w:szCs w:val="20"/>
              </w:rPr>
              <w:t>Gareth a Rhian Jones</w:t>
            </w:r>
          </w:p>
        </w:tc>
      </w:tr>
      <w:tr w:rsidR="0028506B" w:rsidRPr="00B94692" w14:paraId="607F4312" w14:textId="77777777" w:rsidTr="0028506B">
        <w:tc>
          <w:tcPr>
            <w:tcW w:w="152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D736FED" w14:textId="77777777" w:rsidR="0028506B" w:rsidRPr="00B94692" w:rsidRDefault="0028506B" w:rsidP="003E3A21">
            <w:pPr>
              <w:rPr>
                <w:rFonts w:ascii="Arial" w:hAnsi="Arial" w:cs="Arial"/>
                <w:b/>
                <w:bCs/>
                <w:strike/>
                <w:color w:val="FF6600"/>
                <w:sz w:val="20"/>
                <w:szCs w:val="20"/>
                <w:highlight w:val="lightGray"/>
              </w:rPr>
            </w:pPr>
            <w:r w:rsidRPr="00B94692">
              <w:rPr>
                <w:rFonts w:ascii="Arial" w:hAnsi="Arial" w:cs="Arial"/>
                <w:b/>
                <w:bCs/>
                <w:strike/>
                <w:color w:val="FF6600"/>
                <w:sz w:val="20"/>
                <w:szCs w:val="20"/>
                <w:highlight w:val="lightGray"/>
              </w:rPr>
              <w:t>Bore Mercher</w:t>
            </w:r>
          </w:p>
        </w:tc>
        <w:tc>
          <w:tcPr>
            <w:tcW w:w="74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099E144" w14:textId="77777777" w:rsidR="0028506B" w:rsidRPr="00B94692" w:rsidRDefault="0028506B" w:rsidP="003E3A21">
            <w:pPr>
              <w:jc w:val="center"/>
              <w:rPr>
                <w:rFonts w:ascii="Arial" w:hAnsi="Arial" w:cs="Arial"/>
                <w:b/>
                <w:bCs/>
                <w:strike/>
                <w:color w:val="FF6600"/>
                <w:sz w:val="20"/>
                <w:szCs w:val="20"/>
                <w:highlight w:val="lightGray"/>
              </w:rPr>
            </w:pPr>
            <w:r w:rsidRPr="00B94692">
              <w:rPr>
                <w:rFonts w:ascii="Arial" w:hAnsi="Arial" w:cs="Arial"/>
                <w:b/>
                <w:bCs/>
                <w:strike/>
                <w:color w:val="FF6600"/>
                <w:sz w:val="20"/>
                <w:szCs w:val="20"/>
                <w:highlight w:val="lightGray"/>
              </w:rPr>
              <w:t>18</w:t>
            </w:r>
            <w:r w:rsidRPr="00B94692">
              <w:rPr>
                <w:rFonts w:ascii="Arial" w:hAnsi="Arial" w:cs="Arial"/>
                <w:b/>
                <w:bCs/>
                <w:strike/>
                <w:color w:val="FF6600"/>
                <w:sz w:val="20"/>
                <w:szCs w:val="20"/>
                <w:highlight w:val="lightGray"/>
                <w:vertAlign w:val="superscript"/>
              </w:rPr>
              <w:t>fed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A63C572" w14:textId="77777777" w:rsidR="0028506B" w:rsidRPr="00B94692" w:rsidRDefault="0028506B" w:rsidP="003E3A21">
            <w:pPr>
              <w:jc w:val="center"/>
              <w:rPr>
                <w:rFonts w:ascii="Arial" w:hAnsi="Arial" w:cs="Arial"/>
                <w:b/>
                <w:bCs/>
                <w:strike/>
                <w:color w:val="FF6600"/>
                <w:sz w:val="20"/>
                <w:szCs w:val="20"/>
                <w:highlight w:val="lightGray"/>
              </w:rPr>
            </w:pPr>
            <w:r w:rsidRPr="00B94692">
              <w:rPr>
                <w:rFonts w:ascii="Arial" w:hAnsi="Arial" w:cs="Arial"/>
                <w:b/>
                <w:bCs/>
                <w:strike/>
                <w:color w:val="FF6600"/>
                <w:sz w:val="20"/>
                <w:szCs w:val="20"/>
                <w:highlight w:val="lightGray"/>
              </w:rPr>
              <w:t>9:45am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09A74CB" w14:textId="77777777" w:rsidR="0028506B" w:rsidRPr="00B94692" w:rsidRDefault="0028506B" w:rsidP="003E3A21">
            <w:pPr>
              <w:pStyle w:val="Pennawd7"/>
              <w:jc w:val="both"/>
              <w:rPr>
                <w:rFonts w:ascii="Arial" w:hAnsi="Arial" w:cs="Arial"/>
                <w:strike/>
                <w:color w:val="FF6600"/>
                <w:sz w:val="20"/>
                <w:szCs w:val="20"/>
              </w:rPr>
            </w:pPr>
            <w:r w:rsidRPr="00B94692">
              <w:rPr>
                <w:rFonts w:ascii="Arial" w:hAnsi="Arial" w:cs="Arial"/>
                <w:strike/>
                <w:color w:val="FF6600"/>
                <w:sz w:val="20"/>
                <w:szCs w:val="20"/>
                <w:highlight w:val="lightGray"/>
              </w:rPr>
              <w:t>Clwb Brecwast i rieni a phlant/babanod dan oed feithrin yn Ystafell Edwin</w:t>
            </w:r>
          </w:p>
        </w:tc>
      </w:tr>
      <w:tr w:rsidR="00425C0F" w:rsidRPr="00F0293E" w14:paraId="418246B4" w14:textId="77777777" w:rsidTr="0028506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D3CF3A4" w14:textId="77777777" w:rsidR="00425C0F" w:rsidRPr="00FC36C8" w:rsidRDefault="00425C0F" w:rsidP="000F6B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65B95D8" w14:textId="77777777" w:rsidR="00425C0F" w:rsidRPr="00FC36C8" w:rsidRDefault="00425C0F" w:rsidP="004D21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D21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290734F" w14:textId="77777777" w:rsidR="00425C0F" w:rsidRPr="00FC36C8" w:rsidRDefault="00425C0F" w:rsidP="00E73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AA470A4" w14:textId="77777777" w:rsidR="00425C0F" w:rsidRPr="0028506B" w:rsidRDefault="00425C0F" w:rsidP="0028506B">
            <w:pPr>
              <w:pStyle w:val="Pennawd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506B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28506B">
              <w:rPr>
                <w:sz w:val="20"/>
                <w:szCs w:val="20"/>
              </w:rPr>
              <w:t xml:space="preserve">Siwan (A); </w:t>
            </w:r>
            <w:r w:rsidR="0028506B" w:rsidRPr="0028506B">
              <w:rPr>
                <w:sz w:val="20"/>
                <w:szCs w:val="20"/>
              </w:rPr>
              <w:t>Arfon Lloyd Jones</w:t>
            </w:r>
            <w:r w:rsidR="0028506B">
              <w:rPr>
                <w:sz w:val="20"/>
                <w:szCs w:val="20"/>
              </w:rPr>
              <w:t xml:space="preserve">; </w:t>
            </w:r>
            <w:r w:rsidR="0028506B" w:rsidRPr="0028506B">
              <w:rPr>
                <w:sz w:val="20"/>
                <w:szCs w:val="20"/>
              </w:rPr>
              <w:t>Angharad a Jeremy</w:t>
            </w:r>
            <w:r w:rsidR="0028506B">
              <w:rPr>
                <w:sz w:val="20"/>
                <w:szCs w:val="20"/>
              </w:rPr>
              <w:t xml:space="preserve">; </w:t>
            </w:r>
            <w:r w:rsidR="0028506B" w:rsidRPr="0028506B">
              <w:rPr>
                <w:sz w:val="20"/>
                <w:szCs w:val="20"/>
              </w:rPr>
              <w:t>Aled ac Afryl</w:t>
            </w:r>
          </w:p>
        </w:tc>
      </w:tr>
      <w:tr w:rsidR="00831DC8" w:rsidRPr="00575E32" w14:paraId="0E3FC684" w14:textId="77777777" w:rsidTr="0028506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DF3C49" w14:textId="77777777" w:rsidR="00831DC8" w:rsidRPr="00642BD7" w:rsidRDefault="00831DC8" w:rsidP="0067667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8188EA4" w14:textId="77777777" w:rsidR="00831DC8" w:rsidRPr="00642BD7" w:rsidRDefault="00831DC8" w:rsidP="00831DC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125066B" w14:textId="77777777" w:rsidR="00831DC8" w:rsidRPr="00642BD7" w:rsidRDefault="00831DC8" w:rsidP="0001407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473EC5F" w14:textId="77777777" w:rsidR="00831DC8" w:rsidRPr="00BA52F1" w:rsidRDefault="00831DC8" w:rsidP="00A356C1">
            <w:pPr>
              <w:pStyle w:val="Pennawd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yn y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 xml:space="preserve"> Capel dan arweinyddiaeth Geraint Cynan</w:t>
            </w:r>
          </w:p>
        </w:tc>
      </w:tr>
      <w:tr w:rsidR="00831DC8" w:rsidRPr="00575E32" w14:paraId="10FA7F1C" w14:textId="77777777" w:rsidTr="0028506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FAF6CCD" w14:textId="77777777" w:rsidR="00831DC8" w:rsidRPr="00FC36C8" w:rsidRDefault="00831DC8" w:rsidP="00EE6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7EDCCD0" w14:textId="77777777" w:rsidR="00831DC8" w:rsidRPr="00FC36C8" w:rsidRDefault="00831DC8" w:rsidP="004D21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702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8D72753" w14:textId="77777777" w:rsidR="00831DC8" w:rsidRPr="00FC36C8" w:rsidRDefault="00831DC8" w:rsidP="00EE6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5 i 8:00am</w:t>
            </w:r>
          </w:p>
        </w:tc>
        <w:tc>
          <w:tcPr>
            <w:tcW w:w="68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10C53E0" w14:textId="77777777" w:rsidR="00831DC8" w:rsidRPr="0028506B" w:rsidRDefault="00831DC8" w:rsidP="00641F43">
            <w:pPr>
              <w:pStyle w:val="Pennawd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506B">
              <w:rPr>
                <w:rFonts w:ascii="Arial" w:hAnsi="Arial" w:cs="Arial"/>
                <w:color w:val="auto"/>
                <w:sz w:val="20"/>
                <w:szCs w:val="20"/>
              </w:rPr>
              <w:t>Bwydo’r di-gartref yn Salem:</w:t>
            </w:r>
            <w:r w:rsidRPr="0028506B">
              <w:rPr>
                <w:sz w:val="20"/>
                <w:szCs w:val="20"/>
              </w:rPr>
              <w:t xml:space="preserve"> </w:t>
            </w:r>
            <w:r w:rsidR="00641F43">
              <w:rPr>
                <w:sz w:val="20"/>
                <w:szCs w:val="20"/>
              </w:rPr>
              <w:t xml:space="preserve">Lowri </w:t>
            </w:r>
            <w:r w:rsidRPr="0028506B">
              <w:rPr>
                <w:sz w:val="20"/>
                <w:szCs w:val="20"/>
              </w:rPr>
              <w:t>Edwards</w:t>
            </w:r>
            <w:r w:rsidR="0047481F">
              <w:rPr>
                <w:sz w:val="20"/>
                <w:szCs w:val="20"/>
              </w:rPr>
              <w:t>;</w:t>
            </w:r>
            <w:r w:rsidR="00641F43" w:rsidRPr="0028506B">
              <w:rPr>
                <w:sz w:val="20"/>
                <w:szCs w:val="20"/>
              </w:rPr>
              <w:t xml:space="preserve"> Elin </w:t>
            </w:r>
            <w:r w:rsidR="00641F43">
              <w:rPr>
                <w:sz w:val="20"/>
                <w:szCs w:val="20"/>
              </w:rPr>
              <w:t xml:space="preserve">Edwards; </w:t>
            </w:r>
            <w:r w:rsidRPr="0028506B">
              <w:rPr>
                <w:sz w:val="20"/>
                <w:szCs w:val="20"/>
              </w:rPr>
              <w:t>Mererid Jenkins</w:t>
            </w:r>
          </w:p>
        </w:tc>
      </w:tr>
      <w:tr w:rsidR="00831DC8" w:rsidRPr="00B94692" w14:paraId="2FCAC46F" w14:textId="77777777" w:rsidTr="0047481F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4EB1AA1" w14:textId="77777777" w:rsidR="00831DC8" w:rsidRPr="00B94692" w:rsidRDefault="00831DC8" w:rsidP="00516A37">
            <w:pPr>
              <w:rPr>
                <w:rFonts w:ascii="Arial" w:hAnsi="Arial" w:cs="Arial"/>
                <w:b/>
                <w:bCs/>
                <w:strike/>
                <w:color w:val="4F6228" w:themeColor="accent3" w:themeShade="80"/>
                <w:sz w:val="20"/>
                <w:szCs w:val="20"/>
                <w:highlight w:val="lightGray"/>
              </w:rPr>
            </w:pPr>
            <w:r w:rsidRPr="00B94692">
              <w:rPr>
                <w:rFonts w:ascii="Arial" w:hAnsi="Arial" w:cs="Arial"/>
                <w:b/>
                <w:bCs/>
                <w:strike/>
                <w:color w:val="4F6228" w:themeColor="accent3" w:themeShade="80"/>
                <w:sz w:val="20"/>
                <w:szCs w:val="20"/>
                <w:highlight w:val="lightGray"/>
              </w:rPr>
              <w:t>Nos Iau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A697AEF" w14:textId="77777777" w:rsidR="00831DC8" w:rsidRPr="00B94692" w:rsidRDefault="00831DC8" w:rsidP="004D213B">
            <w:pPr>
              <w:jc w:val="center"/>
              <w:rPr>
                <w:rFonts w:ascii="Arial" w:hAnsi="Arial" w:cs="Arial"/>
                <w:b/>
                <w:bCs/>
                <w:strike/>
                <w:color w:val="4F6228" w:themeColor="accent3" w:themeShade="80"/>
                <w:sz w:val="20"/>
                <w:szCs w:val="20"/>
                <w:highlight w:val="lightGray"/>
              </w:rPr>
            </w:pPr>
            <w:r w:rsidRPr="00B94692">
              <w:rPr>
                <w:rFonts w:ascii="Arial" w:hAnsi="Arial" w:cs="Arial"/>
                <w:b/>
                <w:bCs/>
                <w:strike/>
                <w:color w:val="4F6228" w:themeColor="accent3" w:themeShade="80"/>
                <w:sz w:val="20"/>
                <w:szCs w:val="20"/>
                <w:highlight w:val="lightGray"/>
              </w:rPr>
              <w:t>26</w:t>
            </w:r>
            <w:r w:rsidRPr="00B94692">
              <w:rPr>
                <w:rFonts w:ascii="Arial" w:hAnsi="Arial" w:cs="Arial"/>
                <w:b/>
                <w:bCs/>
                <w:strike/>
                <w:color w:val="4F6228" w:themeColor="accent3" w:themeShade="80"/>
                <w:sz w:val="20"/>
                <w:szCs w:val="20"/>
                <w:highlight w:val="lightGray"/>
                <w:vertAlign w:val="superscript"/>
              </w:rPr>
              <w:t>ain</w:t>
            </w:r>
          </w:p>
        </w:tc>
        <w:tc>
          <w:tcPr>
            <w:tcW w:w="155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B9E2B1F" w14:textId="77777777" w:rsidR="00831DC8" w:rsidRPr="00B94692" w:rsidRDefault="00831DC8" w:rsidP="00516A37">
            <w:pPr>
              <w:jc w:val="center"/>
              <w:rPr>
                <w:rFonts w:ascii="Arial" w:hAnsi="Arial" w:cs="Arial"/>
                <w:b/>
                <w:bCs/>
                <w:strike/>
                <w:color w:val="4F6228" w:themeColor="accent3" w:themeShade="80"/>
                <w:sz w:val="20"/>
                <w:szCs w:val="20"/>
                <w:highlight w:val="lightGray"/>
              </w:rPr>
            </w:pPr>
            <w:r w:rsidRPr="00B94692">
              <w:rPr>
                <w:rFonts w:ascii="Arial" w:hAnsi="Arial" w:cs="Arial"/>
                <w:b/>
                <w:bCs/>
                <w:strike/>
                <w:color w:val="4F6228" w:themeColor="accent3" w:themeShade="80"/>
                <w:sz w:val="20"/>
                <w:szCs w:val="20"/>
                <w:highlight w:val="lightGray"/>
              </w:rPr>
              <w:t>6:00-7:00pm</w:t>
            </w:r>
          </w:p>
        </w:tc>
        <w:tc>
          <w:tcPr>
            <w:tcW w:w="700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E90753" w14:textId="77777777" w:rsidR="00831DC8" w:rsidRPr="00B94692" w:rsidRDefault="00831DC8" w:rsidP="00516A37">
            <w:pPr>
              <w:pStyle w:val="Pennawd7"/>
              <w:rPr>
                <w:rFonts w:ascii="Arial" w:hAnsi="Arial" w:cs="Arial"/>
                <w:strike/>
                <w:color w:val="4F6228" w:themeColor="accent3" w:themeShade="80"/>
                <w:sz w:val="20"/>
                <w:szCs w:val="20"/>
              </w:rPr>
            </w:pPr>
            <w:r w:rsidRPr="00B94692">
              <w:rPr>
                <w:rFonts w:ascii="Arial" w:hAnsi="Arial" w:cs="Arial"/>
                <w:strike/>
                <w:color w:val="4F6228" w:themeColor="accent3" w:themeShade="80"/>
                <w:sz w:val="20"/>
                <w:szCs w:val="20"/>
                <w:highlight w:val="lightGray"/>
              </w:rPr>
              <w:t>Adran yr Urdd, Salem, oed cynradd, yn y festri/Ystafell Edwin</w:t>
            </w:r>
            <w:r w:rsidRPr="00B94692">
              <w:rPr>
                <w:rFonts w:ascii="Arial" w:hAnsi="Arial" w:cs="Arial"/>
                <w:strike/>
                <w:color w:val="4F6228" w:themeColor="accent3" w:themeShade="80"/>
                <w:sz w:val="20"/>
                <w:szCs w:val="20"/>
              </w:rPr>
              <w:t xml:space="preserve">  </w:t>
            </w:r>
          </w:p>
        </w:tc>
      </w:tr>
      <w:tr w:rsidR="00831DC8" w:rsidRPr="00B94692" w14:paraId="52E9E9D4" w14:textId="77777777" w:rsidTr="006F3D9B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0DEA288" w14:textId="77777777" w:rsidR="00831DC8" w:rsidRPr="00B94692" w:rsidRDefault="00831DC8" w:rsidP="006F3D9B">
            <w:pPr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highlight w:val="lightGray"/>
              </w:rPr>
            </w:pPr>
            <w:r w:rsidRPr="00B94692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highlight w:val="lightGray"/>
              </w:rPr>
              <w:t xml:space="preserve">Nos Wener 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80DE477" w14:textId="77777777" w:rsidR="00831DC8" w:rsidRPr="00B94692" w:rsidRDefault="00831DC8" w:rsidP="006F3D9B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highlight w:val="lightGray"/>
              </w:rPr>
            </w:pPr>
            <w:r w:rsidRPr="00B94692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highlight w:val="lightGray"/>
              </w:rPr>
              <w:t>27</w:t>
            </w:r>
            <w:r w:rsidRPr="00B94692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highlight w:val="lightGray"/>
                <w:vertAlign w:val="superscript"/>
              </w:rPr>
              <w:t>ain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80297C0" w14:textId="77777777" w:rsidR="00831DC8" w:rsidRPr="00B94692" w:rsidRDefault="00831DC8" w:rsidP="006F3D9B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highlight w:val="lightGray"/>
              </w:rPr>
            </w:pPr>
            <w:r w:rsidRPr="00B94692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highlight w:val="lightGray"/>
              </w:rPr>
              <w:t>7:30pm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6847784" w14:textId="77777777" w:rsidR="00831DC8" w:rsidRPr="00B94692" w:rsidRDefault="00831DC8" w:rsidP="006F3D9B">
            <w:pPr>
              <w:pStyle w:val="Pennawd7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94692"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  <w:t>Clwb Bobl Ifainc: i’w drefnu - ??!!</w:t>
            </w:r>
          </w:p>
        </w:tc>
      </w:tr>
      <w:tr w:rsidR="00831DC8" w:rsidRPr="00575E32" w14:paraId="371EC207" w14:textId="77777777" w:rsidTr="004716D0">
        <w:tc>
          <w:tcPr>
            <w:tcW w:w="15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2BC52FD" w14:textId="77777777" w:rsidR="00831DC8" w:rsidRPr="00642BD7" w:rsidRDefault="00831DC8" w:rsidP="004716D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C8A01B" w14:textId="77777777" w:rsidR="00831DC8" w:rsidRPr="00642BD7" w:rsidRDefault="00831DC8" w:rsidP="004716D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4B310BC" w14:textId="77777777" w:rsidR="00831DC8" w:rsidRPr="00642BD7" w:rsidRDefault="00831DC8" w:rsidP="00AF2EB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495EFD5" w14:textId="77777777" w:rsidR="00831DC8" w:rsidRPr="00BA52F1" w:rsidRDefault="00831DC8" w:rsidP="00831DC8">
            <w:pPr>
              <w:pStyle w:val="Pennawd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dan arweinyddiaeth Geraint Cynan</w:t>
            </w:r>
          </w:p>
        </w:tc>
      </w:tr>
    </w:tbl>
    <w:p w14:paraId="320665EE" w14:textId="77777777" w:rsidR="00AA2F6A" w:rsidRDefault="00AA2F6A">
      <w:pPr>
        <w:pStyle w:val="Pennawd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3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10"/>
        <w:gridCol w:w="1279"/>
        <w:gridCol w:w="7286"/>
      </w:tblGrid>
      <w:tr w:rsidR="008555B1" w:rsidRPr="002D54F9" w14:paraId="05772FBB" w14:textId="77777777" w:rsidTr="00BA3EE3">
        <w:tc>
          <w:tcPr>
            <w:tcW w:w="10834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A8117B4" w14:textId="77777777" w:rsidR="008555B1" w:rsidRPr="002D54F9" w:rsidRDefault="008555B1" w:rsidP="00BE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BE35E6">
              <w:rPr>
                <w:rFonts w:ascii="Arial" w:hAnsi="Arial" w:cs="Arial"/>
                <w:b/>
                <w:bCs/>
                <w:sz w:val="20"/>
                <w:szCs w:val="20"/>
              </w:rPr>
              <w:t>Ebrill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7756" w:rsidRPr="00077756" w14:paraId="01BC4FC2" w14:textId="77777777" w:rsidTr="005214B0"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86EDC85" w14:textId="77777777" w:rsidR="00077756" w:rsidRPr="00077756" w:rsidRDefault="00077756" w:rsidP="005214B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77756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00EAE02" w14:textId="77777777" w:rsidR="00077756" w:rsidRPr="00077756" w:rsidRDefault="00077756" w:rsidP="005214B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77756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</w:t>
            </w:r>
            <w:r w:rsidRPr="00077756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E367ECF" w14:textId="77777777" w:rsidR="00077756" w:rsidRPr="00077756" w:rsidRDefault="00077756" w:rsidP="005214B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77756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BAB9D3E" w14:textId="77777777" w:rsidR="00077756" w:rsidRPr="00077756" w:rsidRDefault="00077756" w:rsidP="005214B0">
            <w:pPr>
              <w:pStyle w:val="Pennawd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077756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831DC8" w:rsidRPr="00831DC8" w14:paraId="3724F856" w14:textId="77777777" w:rsidTr="00B3075F"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04C7F3F" w14:textId="77777777" w:rsidR="00831DC8" w:rsidRPr="00831DC8" w:rsidRDefault="00831DC8" w:rsidP="00B3075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31D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1BA6F75" w14:textId="77777777" w:rsidR="00831DC8" w:rsidRPr="00831DC8" w:rsidRDefault="00831DC8" w:rsidP="00B3075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31D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Pr="00831DC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8527E45" w14:textId="77777777" w:rsidR="00831DC8" w:rsidRPr="00831DC8" w:rsidRDefault="00831DC8" w:rsidP="00B3075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31D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FC301B3" w14:textId="77777777" w:rsidR="00831DC8" w:rsidRPr="00831DC8" w:rsidRDefault="00831DC8" w:rsidP="00B3075F">
            <w:pPr>
              <w:pStyle w:val="Pennawd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DC8">
              <w:rPr>
                <w:rFonts w:ascii="Arial" w:hAnsi="Arial" w:cs="Arial"/>
                <w:color w:val="0000FF"/>
                <w:sz w:val="20"/>
                <w:szCs w:val="20"/>
              </w:rPr>
              <w:t>Ymarfer Grwp Canu yn y Capel dan arweinyddiaeth Geraint Cynan</w:t>
            </w:r>
          </w:p>
        </w:tc>
      </w:tr>
      <w:tr w:rsidR="007B4ABA" w:rsidRPr="00C7337E" w14:paraId="607767C3" w14:textId="77777777" w:rsidTr="00BA3EE3">
        <w:tc>
          <w:tcPr>
            <w:tcW w:w="10834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2057B996" w14:textId="77777777" w:rsidR="007B4ABA" w:rsidRPr="007768A0" w:rsidRDefault="007B4ABA" w:rsidP="002A1CDC">
            <w:pPr>
              <w:pStyle w:val="Pennawd7"/>
              <w:rPr>
                <w:rFonts w:ascii="Arial" w:hAnsi="Arial" w:cs="Arial"/>
                <w:color w:val="4F6228" w:themeColor="accent3" w:themeShade="80"/>
                <w:sz w:val="20"/>
                <w:szCs w:val="20"/>
                <w:highlight w:val="yellow"/>
                <w:lang w:val="cy-GB"/>
              </w:rPr>
            </w:pPr>
            <w:r w:rsidRPr="003E4363">
              <w:rPr>
                <w:color w:val="auto"/>
                <w:u w:val="single"/>
              </w:rPr>
              <w:t>CYNLLUN DDI-GARTREF -</w:t>
            </w:r>
            <w:r>
              <w:t xml:space="preserve"> Angen dillad isa dynion small/medium, Sanau trwchus, Crysau-T thermal, Jumpers trwchus, Beanies, Menig, Trowsos tew, Beltiau</w:t>
            </w:r>
            <w:proofErr w:type="gramStart"/>
            <w:r>
              <w:t>…..</w:t>
            </w:r>
            <w:proofErr w:type="gramEnd"/>
            <w:r>
              <w:t xml:space="preserve"> NID OES ANGEN CRYSAU NEU SIWTIAU NEU DROWSUS YSGAFN/HAFAIDD. Na dillad sydd yn rhy fawr</w:t>
            </w:r>
          </w:p>
        </w:tc>
      </w:tr>
    </w:tbl>
    <w:p w14:paraId="5FD48D7D" w14:textId="1F4B2FF0" w:rsidR="00D65010" w:rsidRPr="00B03E1F" w:rsidRDefault="00D65010" w:rsidP="00AA0A69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  <w:bookmarkStart w:id="0" w:name="_GoBack"/>
      <w:bookmarkEnd w:id="0"/>
    </w:p>
    <w:sectPr w:rsidR="00D65010" w:rsidRPr="00B03E1F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69B10" w14:textId="77777777" w:rsidR="00A04FEC" w:rsidRDefault="00A04FEC">
      <w:r>
        <w:separator/>
      </w:r>
    </w:p>
  </w:endnote>
  <w:endnote w:type="continuationSeparator" w:id="0">
    <w:p w14:paraId="691DB1B3" w14:textId="77777777" w:rsidR="00A04FEC" w:rsidRDefault="00A0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1555" w14:textId="77777777" w:rsidR="00A04FEC" w:rsidRDefault="00A04FEC">
      <w:r>
        <w:separator/>
      </w:r>
    </w:p>
  </w:footnote>
  <w:footnote w:type="continuationSeparator" w:id="0">
    <w:p w14:paraId="0224987B" w14:textId="77777777" w:rsidR="00A04FEC" w:rsidRDefault="00A0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D424D" w14:textId="77777777" w:rsidR="00654966" w:rsidRDefault="00D95ED9" w:rsidP="00D95ED9">
    <w:pPr>
      <w:pStyle w:val="Teitl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eitl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77777777" w:rsidR="00AA2F6A" w:rsidRDefault="0092440D" w:rsidP="006F439D">
    <w:pPr>
      <w:pStyle w:val="Isdeitl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E60F01">
      <w:rPr>
        <w:color w:val="auto"/>
      </w:rPr>
      <w:t>MAWRTH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2F11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9EA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E7C7E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1D42"/>
    <w:rsid w:val="007A23E6"/>
    <w:rsid w:val="007A2B04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FB6"/>
    <w:rsid w:val="008B71D9"/>
    <w:rsid w:val="008B7227"/>
    <w:rsid w:val="008B7538"/>
    <w:rsid w:val="008B7581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1547"/>
    <w:rsid w:val="009B188D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EF8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16E6"/>
    <w:rsid w:val="00D720BD"/>
    <w:rsid w:val="00D723FF"/>
    <w:rsid w:val="00D729F3"/>
    <w:rsid w:val="00D72AB0"/>
    <w:rsid w:val="00D72E3E"/>
    <w:rsid w:val="00D72E8B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3297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8C4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Pennawd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Pennawd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Pennawd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Pennawd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Pennawd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Pennawd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Pennawd7">
    <w:name w:val="heading 7"/>
    <w:basedOn w:val="Normal"/>
    <w:next w:val="Normal"/>
    <w:link w:val="Pennawd7Nod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Pennawd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Pennawd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CorffyTestun">
    <w:name w:val="Body Text"/>
    <w:basedOn w:val="Normal"/>
    <w:rsid w:val="00B52ACA"/>
    <w:rPr>
      <w:rFonts w:ascii="Afallon" w:hAnsi="Afallon"/>
      <w:color w:val="FF0000"/>
    </w:rPr>
  </w:style>
  <w:style w:type="paragraph" w:styleId="CorffyTestun2">
    <w:name w:val="Body Text 2"/>
    <w:basedOn w:val="Normal"/>
    <w:rsid w:val="00B52ACA"/>
    <w:rPr>
      <w:rFonts w:ascii="Afallon" w:hAnsi="Afallon"/>
      <w:color w:val="FF6600"/>
    </w:rPr>
  </w:style>
  <w:style w:type="paragraph" w:styleId="MewnoliCorffyTestun">
    <w:name w:val="Body Text Indent"/>
    <w:basedOn w:val="Normal"/>
    <w:rsid w:val="00B52ACA"/>
    <w:rPr>
      <w:rFonts w:ascii="Afallon" w:hAnsi="Afallon"/>
      <w:color w:val="FF6600"/>
    </w:rPr>
  </w:style>
  <w:style w:type="paragraph" w:styleId="CorffyTestun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Isdeitl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wediiRhagfformatio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ennyn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Pwyslais">
    <w:name w:val="Emphasis"/>
    <w:basedOn w:val="FfontParagraffDdiofyn"/>
    <w:qFormat/>
    <w:rsid w:val="00B52ACA"/>
    <w:rPr>
      <w:i/>
      <w:iCs/>
    </w:rPr>
  </w:style>
  <w:style w:type="paragraph" w:styleId="TestunmewnSwigen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Cryf">
    <w:name w:val="Strong"/>
    <w:basedOn w:val="FfontParagraffDdiofyn"/>
    <w:uiPriority w:val="22"/>
    <w:qFormat/>
    <w:rsid w:val="005C6695"/>
    <w:rPr>
      <w:b/>
      <w:bCs/>
    </w:rPr>
  </w:style>
  <w:style w:type="character" w:styleId="Hyperddolen">
    <w:name w:val="Hyperlink"/>
    <w:basedOn w:val="FfontParagraffDdiofyn"/>
    <w:rsid w:val="00843D6B"/>
    <w:rPr>
      <w:color w:val="0000FF"/>
      <w:u w:val="single"/>
    </w:rPr>
  </w:style>
  <w:style w:type="paragraph" w:styleId="NormalGwe">
    <w:name w:val="Normal (Web)"/>
    <w:basedOn w:val="Normal"/>
    <w:rsid w:val="00402165"/>
  </w:style>
  <w:style w:type="character" w:customStyle="1" w:styleId="Pennawd7Nod">
    <w:name w:val="Pennawd 7 Nod"/>
    <w:basedOn w:val="FfontParagraffDdiofyn"/>
    <w:link w:val="Pennawd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DimRhestr"/>
    <w:rsid w:val="00DE3DEB"/>
    <w:pPr>
      <w:numPr>
        <w:numId w:val="2"/>
      </w:numPr>
    </w:pPr>
  </w:style>
  <w:style w:type="paragraph" w:styleId="ParagraffRhestr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A3D7-1824-469C-AD43-8B425CC8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2615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SALEM</vt:lpstr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32</cp:revision>
  <cp:lastPrinted>2020-03-14T10:22:00Z</cp:lastPrinted>
  <dcterms:created xsi:type="dcterms:W3CDTF">2020-02-19T16:29:00Z</dcterms:created>
  <dcterms:modified xsi:type="dcterms:W3CDTF">2020-03-14T23:38:00Z</dcterms:modified>
</cp:coreProperties>
</file>