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6029E0" w:rsidP="0085110D">
      <w:pPr>
        <w:pStyle w:val="Heading1"/>
        <w:ind w:firstLine="720"/>
        <w:jc w:val="center"/>
        <w:rPr>
          <w:color w:val="0000FF"/>
          <w:sz w:val="20"/>
          <w:szCs w:val="20"/>
        </w:rPr>
      </w:pPr>
      <w:r w:rsidRPr="006029E0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6029E0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554F48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Chwefror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proofErr w:type="gramStart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Cyhoeddi :</w:t>
                  </w:r>
                  <w:proofErr w:type="gramEnd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554F48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Glyn</w:t>
                  </w:r>
                </w:p>
                <w:p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554F48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Ynyr</w:t>
                  </w:r>
                </w:p>
              </w:txbxContent>
            </v:textbox>
          </v:shape>
        </w:pict>
      </w:r>
      <w:r w:rsidRPr="006029E0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610210">
      <w:pPr>
        <w:shd w:val="clear" w:color="auto" w:fill="FFFFFF" w:themeFill="background1"/>
        <w:jc w:val="center"/>
        <w:rPr>
          <w:rFonts w:ascii="Arial" w:hAnsi="Arial" w:cs="Arial"/>
          <w:color w:val="356293"/>
          <w:sz w:val="18"/>
          <w:szCs w:val="18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610210" w:rsidRPr="00610210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Bethel, Llangyfelach</w:t>
      </w:r>
      <w:r w:rsidR="00554F48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EF6AE2" w:rsidRPr="00EF6AE2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Sutton, Surrey Llundain</w:t>
      </w:r>
      <w:r w:rsidR="00EF6AE2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EF6AE2" w:rsidRPr="00EF6AE2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Horeb, Crai</w:t>
      </w:r>
      <w:r w:rsidR="00F57940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,</w:t>
      </w:r>
      <w:r w:rsidR="00EF6AE2" w:rsidRPr="00EF6AE2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Tawe / Nedd</w:t>
      </w:r>
      <w:r w:rsidR="00FB4087" w:rsidRPr="00F50820">
        <w:rPr>
          <w:rFonts w:ascii="Arial" w:hAnsi="Arial" w:cs="Arial"/>
          <w:bCs/>
          <w:color w:val="356293"/>
          <w:sz w:val="20"/>
          <w:szCs w:val="20"/>
          <w:lang w:val="cy-GB"/>
        </w:rPr>
        <w:t>.</w:t>
      </w:r>
      <w:r w:rsidR="00FB4087" w:rsidRPr="00F50820">
        <w:rPr>
          <w:rFonts w:ascii="Arial" w:hAnsi="Arial" w:cs="Arial"/>
          <w:color w:val="356293"/>
          <w:sz w:val="18"/>
          <w:szCs w:val="18"/>
          <w:lang w:val="cy-GB" w:eastAsia="en-GB"/>
        </w:rPr>
        <w:t xml:space="preserve"> </w:t>
      </w:r>
    </w:p>
    <w:p w:rsidR="00C97DB5" w:rsidRDefault="005C4270" w:rsidP="00C97DB5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proofErr w:type="gramStart"/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</w:t>
      </w:r>
      <w:proofErr w:type="gramEnd"/>
      <w:r w:rsidRPr="00214696">
        <w:rPr>
          <w:rFonts w:ascii="Franklin Gothic Demi" w:hAnsi="Franklin Gothic Demi" w:cs="Arial"/>
          <w:b/>
          <w:bCs/>
          <w:sz w:val="22"/>
          <w:szCs w:val="22"/>
        </w:rPr>
        <w:t xml:space="preserve"> </w:t>
      </w:r>
      <w:proofErr w:type="gramStart"/>
      <w:r w:rsidRPr="00214696">
        <w:rPr>
          <w:rFonts w:ascii="Franklin Gothic Demi" w:hAnsi="Franklin Gothic Demi" w:cs="Arial"/>
          <w:b/>
          <w:bCs/>
          <w:sz w:val="22"/>
          <w:szCs w:val="22"/>
        </w:rPr>
        <w:t>Felly, plîs, peidiwch â chysylltu â fe ar ddydd Iau.</w:t>
      </w:r>
      <w:proofErr w:type="gramEnd"/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283"/>
        <w:gridCol w:w="142"/>
        <w:gridCol w:w="4961"/>
        <w:gridCol w:w="142"/>
        <w:gridCol w:w="425"/>
        <w:gridCol w:w="709"/>
        <w:gridCol w:w="425"/>
        <w:gridCol w:w="142"/>
        <w:gridCol w:w="425"/>
        <w:gridCol w:w="425"/>
        <w:gridCol w:w="284"/>
        <w:gridCol w:w="283"/>
        <w:gridCol w:w="1276"/>
      </w:tblGrid>
      <w:tr w:rsidR="00554F48" w:rsidRPr="001B322C" w:rsidTr="00987C1E">
        <w:trPr>
          <w:cantSplit/>
        </w:trPr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F48" w:rsidRPr="005171BE" w:rsidRDefault="00554F48" w:rsidP="009B3A0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Chwefror 2</w:t>
            </w:r>
            <w:r w:rsidRPr="008B5C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F48" w:rsidRPr="00EC0493" w:rsidRDefault="00554F48" w:rsidP="009B3A0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554F48" w:rsidRPr="00D009E4" w:rsidRDefault="00554F48" w:rsidP="009B3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F48" w:rsidRPr="00435F90" w:rsidRDefault="00554F48" w:rsidP="00554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35F9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54F48" w:rsidRPr="00435F90" w:rsidRDefault="00987C1E" w:rsidP="009B3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 Reynolds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F48" w:rsidRPr="00435F90" w:rsidRDefault="00554F48" w:rsidP="00554F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35F90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</w:p>
          <w:p w:rsidR="00554F48" w:rsidRPr="00435F90" w:rsidRDefault="00435F90" w:rsidP="009B3A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John Walter Jones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F48" w:rsidRPr="00435F90" w:rsidRDefault="00554F48" w:rsidP="00554F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35F90">
              <w:rPr>
                <w:rFonts w:ascii="Arial" w:hAnsi="Arial" w:cs="Arial"/>
                <w:color w:val="0000FF"/>
                <w:sz w:val="20"/>
                <w:szCs w:val="20"/>
              </w:rPr>
              <w:t xml:space="preserve">Te a choffi: </w:t>
            </w:r>
          </w:p>
          <w:p w:rsidR="00554F48" w:rsidRPr="00435F90" w:rsidRDefault="00554F48" w:rsidP="009B3A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Bois y Grwp Canu!</w:t>
            </w:r>
          </w:p>
        </w:tc>
      </w:tr>
      <w:tr w:rsidR="00851F9C" w:rsidRPr="001B322C" w:rsidTr="00987C1E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5171BE" w:rsidRDefault="00554F48" w:rsidP="00CC17F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  <w:r w:rsidR="00851F9C" w:rsidRPr="008B5C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851F9C" w:rsidRDefault="00851F9C" w:rsidP="00554F4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 w:rsidR="00435F90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Aled Edwards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435F90" w:rsidRDefault="00987C1E" w:rsidP="00801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Glenys Llywelyn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435F90" w:rsidRDefault="00435F90" w:rsidP="00CC17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Susan Jones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435F90" w:rsidRDefault="00AD52EA" w:rsidP="00CC17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435F90" w:rsidRPr="001B322C" w:rsidTr="002A35DB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Default="00435F90" w:rsidP="00554F4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16</w:t>
            </w:r>
            <w:r w:rsidRPr="008B5C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E2" w:rsidRDefault="00435F90" w:rsidP="00554F4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Dafydd Andrew Jones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:rsidR="00435F90" w:rsidRPr="009B614C" w:rsidRDefault="001618E2" w:rsidP="00554F4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618E2">
              <w:rPr>
                <w:rFonts w:ascii="Arial" w:hAnsi="Arial" w:cs="Arial"/>
                <w:b/>
                <w:sz w:val="20"/>
                <w:szCs w:val="20"/>
                <w:lang w:val="en-US"/>
              </w:rPr>
              <w:t>Dim Ysgol Sul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33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735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sz w:val="20"/>
                <w:szCs w:val="20"/>
              </w:rPr>
              <w:t>Elin Wyn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851E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435F90" w:rsidRPr="001B322C" w:rsidTr="00435F90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Default="00435F90" w:rsidP="00554F4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23</w:t>
            </w:r>
            <w:r w:rsidRPr="008B5C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851F9C" w:rsidRDefault="00435F90" w:rsidP="00554F4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R.Alun Evans 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33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735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sz w:val="20"/>
                <w:szCs w:val="20"/>
              </w:rPr>
              <w:t>Rhian Jardine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CB1F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435F90" w:rsidRPr="001B322C" w:rsidTr="006F76FF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5171BE" w:rsidRDefault="00435F90" w:rsidP="00554F4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Mawrth 1</w:t>
            </w:r>
            <w:r w:rsidRPr="00554F4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6FF" w:rsidRPr="00EC0493" w:rsidRDefault="006F76FF" w:rsidP="006F76F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6F76FF" w:rsidRDefault="006F76FF" w:rsidP="006F7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Gŵyl Dewi gyda chyfraniadau gan yr Ysgol Sul. </w:t>
            </w:r>
          </w:p>
          <w:p w:rsidR="006F76FF" w:rsidRDefault="006F76FF" w:rsidP="006F7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35F90" w:rsidRPr="00D009E4" w:rsidRDefault="00FF3FE3" w:rsidP="006F7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FE3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Bwyd bys a bawd</w:t>
            </w:r>
            <w:r w:rsidR="006F76FF"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 yn y festri</w:t>
            </w:r>
            <w:r w:rsidR="006F76FF" w:rsidRPr="00CA5E7E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="006F76FF"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ar ôl oedfa</w:t>
            </w:r>
            <w:r w:rsidR="006F76FF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’r</w:t>
            </w:r>
            <w:r w:rsidR="006F76FF"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 </w:t>
            </w:r>
            <w:r w:rsidR="006F76FF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bore </w:t>
            </w:r>
            <w:r w:rsidR="006F76FF"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- dewch â phlatiaid o fwyd gyda chi i gyfrannu at y wledd!!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B8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C215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90" w:rsidRPr="00435F90" w:rsidRDefault="00435F90" w:rsidP="002A35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</w:tbl>
    <w:p w:rsidR="00494242" w:rsidRPr="00494242" w:rsidRDefault="00AA2F6A" w:rsidP="00CD17AA">
      <w:pPr>
        <w:pStyle w:val="Heading1"/>
        <w:tabs>
          <w:tab w:val="center" w:pos="4819"/>
        </w:tabs>
        <w:rPr>
          <w:color w:val="000000"/>
        </w:rPr>
      </w:pPr>
      <w:r>
        <w:rPr>
          <w:color w:val="000000"/>
        </w:rPr>
        <w:t>Cyfarfodydd yn ystod yr Wythnos</w:t>
      </w:r>
      <w:r w:rsidR="00CD17AA">
        <w:rPr>
          <w:color w:val="000000"/>
        </w:rPr>
        <w:tab/>
      </w:r>
    </w:p>
    <w:tbl>
      <w:tblPr>
        <w:tblW w:w="1083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125"/>
        <w:gridCol w:w="406"/>
        <w:gridCol w:w="26"/>
        <w:gridCol w:w="428"/>
        <w:gridCol w:w="113"/>
        <w:gridCol w:w="170"/>
        <w:gridCol w:w="1280"/>
        <w:gridCol w:w="194"/>
        <w:gridCol w:w="228"/>
        <w:gridCol w:w="6864"/>
      </w:tblGrid>
      <w:tr w:rsidR="001618E2" w:rsidRPr="00EF50C4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8769B4" w:rsidRDefault="001618E2" w:rsidP="00365A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8769B4" w:rsidRDefault="001618E2" w:rsidP="00365A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il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8769B4" w:rsidRDefault="001618E2" w:rsidP="00365A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8769B4" w:rsidRDefault="001618E2" w:rsidP="00365A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18E2" w:rsidRPr="00F0293E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365A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365A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D53A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365A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365A2B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D53AFE">
              <w:rPr>
                <w:sz w:val="20"/>
                <w:szCs w:val="20"/>
              </w:rPr>
              <w:t xml:space="preserve">Siwan </w:t>
            </w:r>
            <w:r>
              <w:rPr>
                <w:sz w:val="20"/>
                <w:szCs w:val="20"/>
              </w:rPr>
              <w:t xml:space="preserve">(A); </w:t>
            </w:r>
            <w:r w:rsidRPr="00D53AFE">
              <w:rPr>
                <w:sz w:val="20"/>
                <w:szCs w:val="20"/>
              </w:rPr>
              <w:t>Delyth Thomas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Mali Thomas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Aled Glynne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Afryl Davies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Gareth Thomas</w:t>
            </w:r>
          </w:p>
        </w:tc>
      </w:tr>
      <w:tr w:rsidR="001618E2" w:rsidRPr="00575E32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642BD7" w:rsidRDefault="001618E2" w:rsidP="00365A2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642BD7" w:rsidRDefault="001618E2" w:rsidP="00365A2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</w:t>
            </w:r>
            <w:r w:rsidRPr="000876F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642BD7" w:rsidRDefault="001618E2" w:rsidP="00365A2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BA52F1" w:rsidRDefault="001618E2" w:rsidP="00425C0F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</w:t>
            </w:r>
            <w:r w:rsidR="00425C0F">
              <w:rPr>
                <w:rFonts w:ascii="Arial" w:hAnsi="Arial" w:cs="Arial"/>
                <w:color w:val="0000FF"/>
                <w:sz w:val="20"/>
                <w:szCs w:val="20"/>
              </w:rPr>
              <w:t xml:space="preserve"> yn y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 xml:space="preserve"> Capel dan arweinyddiaeth Geraint Cynan</w:t>
            </w:r>
          </w:p>
        </w:tc>
      </w:tr>
      <w:tr w:rsidR="009A2DCF" w:rsidRPr="00575E32" w:rsidTr="009A2DCF">
        <w:tc>
          <w:tcPr>
            <w:tcW w:w="153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A2DCF" w:rsidRPr="00FC36C8" w:rsidRDefault="009A2DCF" w:rsidP="003634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56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A2DCF" w:rsidRPr="008769B4" w:rsidRDefault="009A2DCF" w:rsidP="009A2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Pr="001C6A1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4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A2DCF" w:rsidRPr="00E32FCC" w:rsidRDefault="009A2DCF" w:rsidP="00363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70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A2DCF" w:rsidRPr="00E32FCC" w:rsidRDefault="009A2DCF" w:rsidP="0036348D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2FCC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E32FCC">
              <w:rPr>
                <w:rFonts w:ascii="Arial" w:hAnsi="Arial" w:cs="Arial"/>
                <w:sz w:val="20"/>
                <w:szCs w:val="20"/>
              </w:rPr>
              <w:t>Glenys Llewelyn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32FCC">
              <w:rPr>
                <w:rFonts w:ascii="Arial" w:hAnsi="Arial" w:cs="Arial"/>
                <w:sz w:val="20"/>
                <w:szCs w:val="20"/>
              </w:rPr>
              <w:t>Sian Brown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32FCC">
              <w:rPr>
                <w:rFonts w:ascii="Arial" w:hAnsi="Arial" w:cs="Arial"/>
                <w:sz w:val="20"/>
                <w:szCs w:val="20"/>
              </w:rPr>
              <w:t>Audrey Ellis</w:t>
            </w:r>
          </w:p>
        </w:tc>
      </w:tr>
      <w:tr w:rsidR="001618E2" w:rsidRPr="00EF50C4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365A2B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365A2B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 w:rsidRPr="00894C6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365A2B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365A2B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1618E2" w:rsidRPr="00F0293E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AE29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AE29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Pr="001618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AE29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18E2" w:rsidRPr="00FC36C8" w:rsidRDefault="001618E2" w:rsidP="00726481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1E0056" w:rsidRPr="001E0056">
              <w:rPr>
                <w:sz w:val="20"/>
                <w:szCs w:val="20"/>
              </w:rPr>
              <w:t xml:space="preserve">Dylan </w:t>
            </w:r>
            <w:r w:rsidR="00726481">
              <w:rPr>
                <w:sz w:val="20"/>
                <w:szCs w:val="20"/>
              </w:rPr>
              <w:t>(</w:t>
            </w:r>
            <w:r w:rsidR="001E0056" w:rsidRPr="001E0056">
              <w:rPr>
                <w:sz w:val="20"/>
                <w:szCs w:val="20"/>
              </w:rPr>
              <w:t>A</w:t>
            </w:r>
            <w:r w:rsidR="00726481">
              <w:rPr>
                <w:sz w:val="20"/>
                <w:szCs w:val="20"/>
              </w:rPr>
              <w:t>)</w:t>
            </w:r>
            <w:r w:rsidR="001E0056">
              <w:rPr>
                <w:sz w:val="20"/>
                <w:szCs w:val="20"/>
              </w:rPr>
              <w:t xml:space="preserve">; </w:t>
            </w:r>
            <w:r w:rsidR="001E0056" w:rsidRPr="001E0056">
              <w:rPr>
                <w:sz w:val="20"/>
                <w:szCs w:val="20"/>
              </w:rPr>
              <w:t>Nona Gruffudd</w:t>
            </w:r>
            <w:r w:rsidR="001E0056">
              <w:rPr>
                <w:sz w:val="20"/>
                <w:szCs w:val="20"/>
              </w:rPr>
              <w:t xml:space="preserve">; </w:t>
            </w:r>
            <w:r w:rsidR="001E0056" w:rsidRPr="001E0056">
              <w:rPr>
                <w:sz w:val="20"/>
                <w:szCs w:val="20"/>
              </w:rPr>
              <w:t>Eira Bowen</w:t>
            </w:r>
            <w:r w:rsidR="001E0056">
              <w:rPr>
                <w:sz w:val="20"/>
                <w:szCs w:val="20"/>
              </w:rPr>
              <w:t xml:space="preserve">; </w:t>
            </w:r>
            <w:r w:rsidR="001E0056" w:rsidRPr="001E0056">
              <w:rPr>
                <w:sz w:val="20"/>
                <w:szCs w:val="20"/>
              </w:rPr>
              <w:t>Sian Roderick</w:t>
            </w:r>
            <w:r w:rsidR="001E0056">
              <w:rPr>
                <w:sz w:val="20"/>
                <w:szCs w:val="20"/>
              </w:rPr>
              <w:t xml:space="preserve">; </w:t>
            </w:r>
            <w:r w:rsidR="001E0056" w:rsidRPr="001E0056">
              <w:rPr>
                <w:sz w:val="20"/>
                <w:szCs w:val="20"/>
              </w:rPr>
              <w:t>Sȉan Robinson</w:t>
            </w:r>
            <w:r w:rsidR="001E0056">
              <w:rPr>
                <w:sz w:val="20"/>
                <w:szCs w:val="20"/>
              </w:rPr>
              <w:t xml:space="preserve">; </w:t>
            </w:r>
            <w:r w:rsidR="001E0056" w:rsidRPr="001E0056">
              <w:rPr>
                <w:sz w:val="20"/>
                <w:szCs w:val="20"/>
              </w:rPr>
              <w:t>Ian Derrick</w:t>
            </w:r>
          </w:p>
        </w:tc>
      </w:tr>
      <w:tr w:rsidR="00425C0F" w:rsidRPr="00575E32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AE29F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AE29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</w:t>
            </w:r>
            <w:r w:rsidRPr="00161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AE29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52F1" w:rsidRDefault="00425C0F" w:rsidP="00A34F54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yn y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 xml:space="preserve"> Capel dan arweinyddiaeth Geraint Cynan</w:t>
            </w:r>
          </w:p>
        </w:tc>
      </w:tr>
      <w:tr w:rsidR="00425C0F" w:rsidRPr="00EF50C4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AE29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8769B4" w:rsidRDefault="00425C0F" w:rsidP="00AE29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</w:t>
            </w:r>
            <w:r w:rsidRPr="001C6A1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E32FCC" w:rsidRDefault="00425C0F" w:rsidP="00AE29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E32FCC" w:rsidRDefault="00425C0F" w:rsidP="009A2DCF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2FCC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9A2DCF">
              <w:rPr>
                <w:rFonts w:ascii="Arial" w:hAnsi="Arial" w:cs="Arial"/>
                <w:sz w:val="20"/>
                <w:szCs w:val="20"/>
              </w:rPr>
              <w:t>Elin Edwards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A2DCF">
              <w:rPr>
                <w:rFonts w:ascii="Arial" w:hAnsi="Arial" w:cs="Arial"/>
                <w:sz w:val="20"/>
                <w:szCs w:val="20"/>
              </w:rPr>
              <w:t>Lowri Edwards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A2DCF">
              <w:rPr>
                <w:rFonts w:ascii="Arial" w:hAnsi="Arial" w:cs="Arial"/>
                <w:sz w:val="20"/>
                <w:szCs w:val="20"/>
              </w:rPr>
              <w:t>Mererid Jenkins</w:t>
            </w:r>
          </w:p>
        </w:tc>
      </w:tr>
      <w:tr w:rsidR="00425C0F" w:rsidRPr="00575E32" w:rsidTr="009A2DCF">
        <w:tc>
          <w:tcPr>
            <w:tcW w:w="11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15A9" w:rsidRDefault="00425C0F" w:rsidP="00E55E5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86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15A9" w:rsidRDefault="00425C0F" w:rsidP="00E55E5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13</w:t>
            </w:r>
            <w:r w:rsidRPr="007A1D42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56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15A9" w:rsidRDefault="00425C0F" w:rsidP="00E55E5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CD2985" w:rsidRDefault="00425C0F" w:rsidP="00E55E53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 </w:t>
            </w:r>
          </w:p>
        </w:tc>
      </w:tr>
      <w:tr w:rsidR="00425C0F" w:rsidRPr="00F0293E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006DC3" w:rsidRDefault="00425C0F" w:rsidP="00365A2B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006DC3" w:rsidRDefault="00425C0F" w:rsidP="00365A2B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006DC3" w:rsidRDefault="00425C0F" w:rsidP="00365A2B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006DC3" w:rsidRDefault="00425C0F" w:rsidP="00365A2B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425C0F" w:rsidRPr="00F0293E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E603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1618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1618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E60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D53AFE" w:rsidRDefault="00425C0F" w:rsidP="00726481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3AFE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1E0056">
              <w:rPr>
                <w:rFonts w:ascii="Arial" w:hAnsi="Arial" w:cs="Arial"/>
                <w:sz w:val="20"/>
                <w:szCs w:val="20"/>
              </w:rPr>
              <w:t xml:space="preserve">Catrin </w:t>
            </w:r>
            <w:r>
              <w:rPr>
                <w:rFonts w:ascii="Arial" w:hAnsi="Arial" w:cs="Arial"/>
                <w:sz w:val="20"/>
                <w:szCs w:val="20"/>
              </w:rPr>
              <w:t xml:space="preserve">(A); </w:t>
            </w:r>
            <w:r w:rsidRPr="001E0056">
              <w:rPr>
                <w:rFonts w:ascii="Arial" w:hAnsi="Arial" w:cs="Arial"/>
                <w:sz w:val="20"/>
                <w:szCs w:val="20"/>
              </w:rPr>
              <w:t>Ann Morgan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E0056">
              <w:rPr>
                <w:rFonts w:ascii="Arial" w:hAnsi="Arial" w:cs="Arial"/>
                <w:sz w:val="20"/>
                <w:szCs w:val="20"/>
              </w:rPr>
              <w:t>Sharon Voyle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E0056">
              <w:rPr>
                <w:rFonts w:ascii="Arial" w:hAnsi="Arial" w:cs="Arial"/>
                <w:sz w:val="20"/>
                <w:szCs w:val="20"/>
              </w:rPr>
              <w:t>Gwyneth Dyer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E0056">
              <w:rPr>
                <w:rFonts w:ascii="Arial" w:hAnsi="Arial" w:cs="Arial"/>
                <w:sz w:val="20"/>
                <w:szCs w:val="20"/>
              </w:rPr>
              <w:t>Rose Charles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E0056">
              <w:rPr>
                <w:rFonts w:ascii="Arial" w:hAnsi="Arial" w:cs="Arial"/>
                <w:sz w:val="20"/>
                <w:szCs w:val="20"/>
              </w:rPr>
              <w:t>Gethin Thomas</w:t>
            </w:r>
          </w:p>
        </w:tc>
      </w:tr>
      <w:tr w:rsidR="00425C0F" w:rsidRPr="00575E32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2A343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2A343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2A343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52F1" w:rsidRDefault="00425C0F" w:rsidP="00640484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yn y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 xml:space="preserve"> Capel dan arweinyddiaeth Geraint Cynan</w:t>
            </w:r>
          </w:p>
        </w:tc>
      </w:tr>
      <w:tr w:rsidR="00425C0F" w:rsidRPr="00575E32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E603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D53A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702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0B1EB9" w:rsidRDefault="00425C0F" w:rsidP="00D70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EB9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686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0B1EB9" w:rsidRDefault="00425C0F" w:rsidP="009A2DCF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1EB9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9A2DCF">
              <w:rPr>
                <w:rFonts w:ascii="Arial" w:hAnsi="Arial" w:cs="Arial"/>
                <w:sz w:val="20"/>
                <w:szCs w:val="20"/>
              </w:rPr>
              <w:t>Myrddin a Siw Hughes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A2DCF">
              <w:rPr>
                <w:rFonts w:ascii="Arial" w:hAnsi="Arial" w:cs="Arial"/>
                <w:sz w:val="20"/>
                <w:szCs w:val="20"/>
              </w:rPr>
              <w:t>Elin Hefin</w:t>
            </w:r>
          </w:p>
        </w:tc>
      </w:tr>
      <w:tr w:rsidR="00425C0F" w:rsidRPr="00F0293E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0F6B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5F47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E736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726481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1E0056">
              <w:rPr>
                <w:sz w:val="20"/>
                <w:szCs w:val="20"/>
              </w:rPr>
              <w:t xml:space="preserve">Buddug </w:t>
            </w:r>
            <w:r>
              <w:rPr>
                <w:sz w:val="20"/>
                <w:szCs w:val="20"/>
              </w:rPr>
              <w:t xml:space="preserve">(A); </w:t>
            </w:r>
            <w:r w:rsidRPr="001E0056">
              <w:rPr>
                <w:sz w:val="20"/>
                <w:szCs w:val="20"/>
              </w:rPr>
              <w:t>Cennydd Davies</w:t>
            </w:r>
            <w:r>
              <w:rPr>
                <w:sz w:val="20"/>
                <w:szCs w:val="20"/>
              </w:rPr>
              <w:t xml:space="preserve">; </w:t>
            </w:r>
            <w:r w:rsidRPr="001E0056">
              <w:rPr>
                <w:sz w:val="20"/>
                <w:szCs w:val="20"/>
              </w:rPr>
              <w:t>Bethan Clwyd</w:t>
            </w:r>
            <w:r>
              <w:rPr>
                <w:sz w:val="20"/>
                <w:szCs w:val="20"/>
              </w:rPr>
              <w:t xml:space="preserve">; </w:t>
            </w:r>
            <w:r w:rsidRPr="001E0056">
              <w:rPr>
                <w:sz w:val="20"/>
                <w:szCs w:val="20"/>
              </w:rPr>
              <w:t>Catrin Evans</w:t>
            </w:r>
            <w:r>
              <w:rPr>
                <w:sz w:val="20"/>
                <w:szCs w:val="20"/>
              </w:rPr>
              <w:t xml:space="preserve">; </w:t>
            </w:r>
            <w:r w:rsidRPr="001E0056">
              <w:rPr>
                <w:sz w:val="20"/>
                <w:szCs w:val="20"/>
              </w:rPr>
              <w:t>Gwenno Hughes Marshall</w:t>
            </w:r>
            <w:r>
              <w:rPr>
                <w:sz w:val="20"/>
                <w:szCs w:val="20"/>
              </w:rPr>
              <w:t xml:space="preserve">; </w:t>
            </w:r>
            <w:r w:rsidRPr="001E0056">
              <w:rPr>
                <w:sz w:val="20"/>
                <w:szCs w:val="20"/>
              </w:rPr>
              <w:t>Ian Hunt</w:t>
            </w:r>
          </w:p>
        </w:tc>
      </w:tr>
      <w:tr w:rsidR="00425C0F" w:rsidRPr="00575E32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67667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67667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67667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6:45</w:t>
            </w: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52F1" w:rsidRDefault="00425C0F" w:rsidP="00A356C1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yn y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 xml:space="preserve"> Capel dan arweinyddiaeth Geraint Cynan</w:t>
            </w:r>
          </w:p>
        </w:tc>
      </w:tr>
      <w:tr w:rsidR="00425C0F" w:rsidRPr="00575E32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5D4A5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5D4A5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5D4A5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</w:t>
            </w: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52F1" w:rsidRDefault="00425C0F" w:rsidP="001E0056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Cwrdd Blaenoriaid yn y 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Capel</w:t>
            </w:r>
          </w:p>
        </w:tc>
      </w:tr>
      <w:tr w:rsidR="00425C0F" w:rsidRPr="00575E32" w:rsidTr="009A2DC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EE6F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5F47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702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EE6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5 i 8:00am</w:t>
            </w:r>
          </w:p>
        </w:tc>
        <w:tc>
          <w:tcPr>
            <w:tcW w:w="686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0B1EB9" w:rsidRDefault="00425C0F" w:rsidP="009A2DCF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1EB9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9A2DCF">
              <w:rPr>
                <w:sz w:val="20"/>
                <w:szCs w:val="20"/>
              </w:rPr>
              <w:t>Eurfyl a Non Jones</w:t>
            </w:r>
            <w:r>
              <w:rPr>
                <w:sz w:val="20"/>
                <w:szCs w:val="20"/>
              </w:rPr>
              <w:t xml:space="preserve">; </w:t>
            </w:r>
            <w:r w:rsidRPr="009A2DCF">
              <w:rPr>
                <w:sz w:val="20"/>
                <w:szCs w:val="20"/>
              </w:rPr>
              <w:t>Heledd Owen</w:t>
            </w:r>
          </w:p>
        </w:tc>
      </w:tr>
      <w:tr w:rsidR="00425C0F" w:rsidRPr="00575E32" w:rsidTr="00516A37">
        <w:tc>
          <w:tcPr>
            <w:tcW w:w="11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15A9" w:rsidRDefault="00425C0F" w:rsidP="00516A37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86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15A9" w:rsidRDefault="00425C0F" w:rsidP="00516A37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27</w:t>
            </w:r>
            <w:r w:rsidRPr="00E32FCC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56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15A9" w:rsidRDefault="00425C0F" w:rsidP="00516A37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CD2985" w:rsidRDefault="00425C0F" w:rsidP="00516A37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 </w:t>
            </w:r>
          </w:p>
        </w:tc>
      </w:tr>
      <w:tr w:rsidR="00425C0F" w:rsidRPr="009A2DCF" w:rsidTr="00CE675F">
        <w:tc>
          <w:tcPr>
            <w:tcW w:w="155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47B81" w:rsidRDefault="00425C0F" w:rsidP="00CE675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47B8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Nos Wener </w:t>
            </w:r>
          </w:p>
        </w:tc>
        <w:tc>
          <w:tcPr>
            <w:tcW w:w="71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47B81" w:rsidRDefault="00425C0F" w:rsidP="001F596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47B8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28</w:t>
            </w:r>
            <w:r w:rsidRPr="00B47B8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47B81" w:rsidRDefault="00425C0F" w:rsidP="00CE675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47B8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9A2DCF" w:rsidRDefault="00425C0F" w:rsidP="006C56CF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7B81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Bobl Ifainc: </w:t>
            </w:r>
            <w:r w:rsidR="00B47B81" w:rsidRPr="00B47B81">
              <w:rPr>
                <w:rFonts w:ascii="Arial" w:hAnsi="Arial" w:cs="Arial"/>
                <w:color w:val="FF0000"/>
                <w:sz w:val="20"/>
                <w:szCs w:val="20"/>
              </w:rPr>
              <w:t>i’w drefnu -</w:t>
            </w:r>
            <w:r w:rsidR="006C56CF">
              <w:rPr>
                <w:rFonts w:ascii="Arial" w:hAnsi="Arial" w:cs="Arial"/>
                <w:color w:val="FF0000"/>
                <w:sz w:val="20"/>
                <w:szCs w:val="20"/>
              </w:rPr>
              <w:t xml:space="preserve"> trampolino/escape room</w:t>
            </w:r>
            <w:r w:rsidRPr="00B47B81">
              <w:rPr>
                <w:rFonts w:ascii="Arial" w:hAnsi="Arial" w:cs="Arial"/>
                <w:color w:val="FF0000"/>
                <w:sz w:val="20"/>
                <w:szCs w:val="20"/>
              </w:rPr>
              <w:t>??</w:t>
            </w:r>
            <w:r w:rsidR="00B47B81" w:rsidRPr="00B47B81">
              <w:rPr>
                <w:rFonts w:ascii="Arial" w:hAnsi="Arial" w:cs="Arial"/>
                <w:color w:val="FF0000"/>
                <w:sz w:val="20"/>
                <w:szCs w:val="20"/>
              </w:rPr>
              <w:t>!!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83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31"/>
        <w:gridCol w:w="28"/>
        <w:gridCol w:w="539"/>
        <w:gridCol w:w="171"/>
        <w:gridCol w:w="1279"/>
        <w:gridCol w:w="194"/>
        <w:gridCol w:w="228"/>
        <w:gridCol w:w="6864"/>
      </w:tblGrid>
      <w:tr w:rsidR="008555B1" w:rsidRPr="002D54F9" w:rsidTr="00BA3EE3">
        <w:tc>
          <w:tcPr>
            <w:tcW w:w="10834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555B1" w:rsidRPr="002D54F9" w:rsidRDefault="008555B1" w:rsidP="001618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1618E2">
              <w:rPr>
                <w:rFonts w:ascii="Arial" w:hAnsi="Arial" w:cs="Arial"/>
                <w:b/>
                <w:bCs/>
                <w:sz w:val="20"/>
                <w:szCs w:val="20"/>
              </w:rPr>
              <w:t>Mawrth</w:t>
            </w: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53AFE" w:rsidRPr="00F0293E" w:rsidTr="00BA3EE3">
        <w:tc>
          <w:tcPr>
            <w:tcW w:w="15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D53AFE" w:rsidP="00E215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1E0056" w:rsidP="00E215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D53AFE" w:rsidRPr="00D53A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D53AFE" w:rsidP="00E21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D53AFE" w:rsidP="00726481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726481" w:rsidRPr="00726481">
              <w:rPr>
                <w:sz w:val="20"/>
                <w:szCs w:val="20"/>
              </w:rPr>
              <w:t xml:space="preserve">Sian </w:t>
            </w:r>
            <w:r w:rsidR="00726481">
              <w:rPr>
                <w:sz w:val="20"/>
                <w:szCs w:val="20"/>
              </w:rPr>
              <w:t xml:space="preserve">(A); </w:t>
            </w:r>
            <w:r w:rsidR="00726481" w:rsidRPr="00726481">
              <w:rPr>
                <w:sz w:val="20"/>
                <w:szCs w:val="20"/>
              </w:rPr>
              <w:t>Arfon Haines</w:t>
            </w:r>
            <w:r w:rsidR="00726481">
              <w:rPr>
                <w:sz w:val="20"/>
                <w:szCs w:val="20"/>
              </w:rPr>
              <w:t xml:space="preserve">; </w:t>
            </w:r>
            <w:r w:rsidR="00726481" w:rsidRPr="00726481">
              <w:rPr>
                <w:sz w:val="20"/>
                <w:szCs w:val="20"/>
              </w:rPr>
              <w:t>Angela Haines</w:t>
            </w:r>
            <w:r w:rsidR="00726481">
              <w:rPr>
                <w:sz w:val="20"/>
                <w:szCs w:val="20"/>
              </w:rPr>
              <w:t xml:space="preserve">; </w:t>
            </w:r>
            <w:r w:rsidR="00726481" w:rsidRPr="00726481">
              <w:rPr>
                <w:sz w:val="20"/>
                <w:szCs w:val="20"/>
              </w:rPr>
              <w:t>Catrin Haines</w:t>
            </w:r>
            <w:r w:rsidR="00726481">
              <w:rPr>
                <w:sz w:val="20"/>
                <w:szCs w:val="20"/>
              </w:rPr>
              <w:t xml:space="preserve">; </w:t>
            </w:r>
            <w:r w:rsidR="00726481" w:rsidRPr="00726481">
              <w:rPr>
                <w:sz w:val="20"/>
                <w:szCs w:val="20"/>
              </w:rPr>
              <w:t>Catrin Redknapp</w:t>
            </w:r>
            <w:r w:rsidR="00726481">
              <w:rPr>
                <w:sz w:val="20"/>
                <w:szCs w:val="20"/>
              </w:rPr>
              <w:t xml:space="preserve">; </w:t>
            </w:r>
            <w:r w:rsidR="00726481" w:rsidRPr="00726481">
              <w:rPr>
                <w:sz w:val="20"/>
                <w:szCs w:val="20"/>
              </w:rPr>
              <w:t>Elisa Morris</w:t>
            </w:r>
          </w:p>
        </w:tc>
      </w:tr>
      <w:tr w:rsidR="00425C0F" w:rsidRPr="00575E32" w:rsidTr="00BA3EE3">
        <w:tc>
          <w:tcPr>
            <w:tcW w:w="15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8823B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8823B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</w:t>
            </w:r>
            <w:r w:rsidRPr="000876F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8823B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52F1" w:rsidRDefault="00425C0F" w:rsidP="005351B0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yn y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 xml:space="preserve"> Capel dan arweinyddiaeth Geraint Cynan</w:t>
            </w:r>
          </w:p>
        </w:tc>
      </w:tr>
      <w:tr w:rsidR="00425C0F" w:rsidRPr="00575E32" w:rsidTr="001E0056">
        <w:tc>
          <w:tcPr>
            <w:tcW w:w="15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FE52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5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8769B4" w:rsidRDefault="00425C0F" w:rsidP="001E0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yd</w:t>
            </w:r>
            <w:r w:rsidRPr="001C6A1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4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E32FCC" w:rsidRDefault="00425C0F" w:rsidP="00FE52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70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E32FCC" w:rsidRDefault="00425C0F" w:rsidP="00E32FCC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2FCC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E32FCC">
              <w:rPr>
                <w:rFonts w:ascii="Arial" w:hAnsi="Arial" w:cs="Arial"/>
                <w:sz w:val="20"/>
                <w:szCs w:val="20"/>
              </w:rPr>
              <w:t>Glenys Llewelyn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32FCC">
              <w:rPr>
                <w:rFonts w:ascii="Arial" w:hAnsi="Arial" w:cs="Arial"/>
                <w:sz w:val="20"/>
                <w:szCs w:val="20"/>
              </w:rPr>
              <w:t>Sian Brown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32FCC">
              <w:rPr>
                <w:rFonts w:ascii="Arial" w:hAnsi="Arial" w:cs="Arial"/>
                <w:sz w:val="20"/>
                <w:szCs w:val="20"/>
              </w:rPr>
              <w:t>Audrey Ellis</w:t>
            </w:r>
          </w:p>
        </w:tc>
      </w:tr>
      <w:tr w:rsidR="00425C0F" w:rsidRPr="00BA52F1" w:rsidTr="00BA3EE3">
        <w:tc>
          <w:tcPr>
            <w:tcW w:w="15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C3324A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C3324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</w:t>
            </w:r>
            <w:r w:rsidRPr="00894C6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C3324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C3324A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425C0F" w:rsidRPr="00F0293E" w:rsidTr="00475036">
        <w:tc>
          <w:tcPr>
            <w:tcW w:w="15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47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1F59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fe</w:t>
            </w:r>
            <w:r w:rsidRPr="00D53A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475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1F5963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1F5963">
              <w:rPr>
                <w:sz w:val="20"/>
                <w:szCs w:val="20"/>
              </w:rPr>
              <w:t xml:space="preserve">Dylan </w:t>
            </w:r>
            <w:r>
              <w:rPr>
                <w:sz w:val="20"/>
                <w:szCs w:val="20"/>
              </w:rPr>
              <w:t xml:space="preserve">(A); </w:t>
            </w:r>
            <w:r w:rsidRPr="001F5963">
              <w:rPr>
                <w:sz w:val="20"/>
                <w:szCs w:val="20"/>
              </w:rPr>
              <w:t>Arwyn Rawson</w:t>
            </w:r>
            <w:r>
              <w:rPr>
                <w:sz w:val="20"/>
                <w:szCs w:val="20"/>
              </w:rPr>
              <w:t xml:space="preserve">; </w:t>
            </w:r>
            <w:r w:rsidRPr="001F5963">
              <w:rPr>
                <w:sz w:val="20"/>
                <w:szCs w:val="20"/>
              </w:rPr>
              <w:t>Angharad Rhys</w:t>
            </w:r>
            <w:r>
              <w:rPr>
                <w:sz w:val="20"/>
                <w:szCs w:val="20"/>
              </w:rPr>
              <w:t xml:space="preserve">; </w:t>
            </w:r>
            <w:r w:rsidRPr="001F5963">
              <w:rPr>
                <w:sz w:val="20"/>
                <w:szCs w:val="20"/>
              </w:rPr>
              <w:t>Anghar</w:t>
            </w:r>
            <w:r>
              <w:rPr>
                <w:sz w:val="20"/>
                <w:szCs w:val="20"/>
              </w:rPr>
              <w:t>a</w:t>
            </w:r>
            <w:r w:rsidRPr="001F5963">
              <w:rPr>
                <w:sz w:val="20"/>
                <w:szCs w:val="20"/>
              </w:rPr>
              <w:t>d Llewelyn</w:t>
            </w:r>
            <w:r>
              <w:rPr>
                <w:sz w:val="20"/>
                <w:szCs w:val="20"/>
              </w:rPr>
              <w:t xml:space="preserve">; </w:t>
            </w:r>
            <w:r w:rsidRPr="001F5963">
              <w:rPr>
                <w:sz w:val="20"/>
                <w:szCs w:val="20"/>
              </w:rPr>
              <w:t>Gwenllian Glyn</w:t>
            </w:r>
            <w:r>
              <w:rPr>
                <w:sz w:val="20"/>
                <w:szCs w:val="20"/>
              </w:rPr>
              <w:t xml:space="preserve">; </w:t>
            </w:r>
            <w:r w:rsidRPr="001F5963">
              <w:rPr>
                <w:sz w:val="20"/>
                <w:szCs w:val="20"/>
              </w:rPr>
              <w:t>Nia Land</w:t>
            </w:r>
          </w:p>
        </w:tc>
      </w:tr>
      <w:tr w:rsidR="00425C0F" w:rsidRPr="00575E32" w:rsidTr="00475036">
        <w:tc>
          <w:tcPr>
            <w:tcW w:w="15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47503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1F596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</w:t>
            </w:r>
            <w:r w:rsidRPr="000876F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642BD7" w:rsidRDefault="00425C0F" w:rsidP="0047503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BA52F1" w:rsidRDefault="00425C0F" w:rsidP="0010554B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yn y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 xml:space="preserve"> Capel dan arweinyddiaeth Geraint Cynan</w:t>
            </w:r>
          </w:p>
        </w:tc>
      </w:tr>
      <w:tr w:rsidR="00425C0F" w:rsidRPr="00575E32" w:rsidTr="007671BA">
        <w:tc>
          <w:tcPr>
            <w:tcW w:w="15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FC36C8" w:rsidRDefault="00425C0F" w:rsidP="0047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3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8769B4" w:rsidRDefault="00425C0F" w:rsidP="001F5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70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E32FCC" w:rsidRDefault="00425C0F" w:rsidP="00475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686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5C0F" w:rsidRPr="00E32FCC" w:rsidRDefault="00425C0F" w:rsidP="007671BA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2FCC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7671BA">
              <w:rPr>
                <w:rFonts w:ascii="Arial" w:hAnsi="Arial" w:cs="Arial"/>
                <w:sz w:val="20"/>
                <w:szCs w:val="20"/>
              </w:rPr>
              <w:t>Aled Wyn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671BA">
              <w:rPr>
                <w:rFonts w:ascii="Arial" w:hAnsi="Arial" w:cs="Arial"/>
                <w:sz w:val="20"/>
                <w:szCs w:val="20"/>
              </w:rPr>
              <w:t>Rhian Thomas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671BA">
              <w:rPr>
                <w:rFonts w:ascii="Arial" w:hAnsi="Arial" w:cs="Arial"/>
                <w:sz w:val="20"/>
                <w:szCs w:val="20"/>
              </w:rPr>
              <w:t>Ruth Jenkins</w:t>
            </w:r>
          </w:p>
        </w:tc>
      </w:tr>
      <w:tr w:rsidR="00425C0F" w:rsidRPr="00C7337E" w:rsidTr="00BA3EE3">
        <w:tc>
          <w:tcPr>
            <w:tcW w:w="10834" w:type="dxa"/>
            <w:gridSpan w:val="8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425C0F" w:rsidRPr="007768A0" w:rsidRDefault="00425C0F" w:rsidP="002A1CDC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highlight w:val="yellow"/>
                <w:lang w:val="cy-GB"/>
              </w:rPr>
            </w:pPr>
            <w:r w:rsidRPr="003E4363">
              <w:rPr>
                <w:color w:val="auto"/>
                <w:u w:val="single"/>
              </w:rPr>
              <w:t>CYNLLUN DDI-GARTREF -</w:t>
            </w:r>
            <w:r>
              <w:t xml:space="preserve"> Angen dillad isa dynion small/medium, Sanau trwchus, Crysau-T thermal, Jumpers trwchus, Beanies, Menig, Trowsos tew, Beltiau….. </w:t>
            </w:r>
            <w:proofErr w:type="gramStart"/>
            <w:r>
              <w:t>NID OES ANGEN CRYSAU NEU SIWTIAU NEU DROWSUS YSGAFN/HAFAIDD.</w:t>
            </w:r>
            <w:proofErr w:type="gramEnd"/>
            <w:r>
              <w:t xml:space="preserve"> Na dillad sydd yn rhy fawr</w:t>
            </w:r>
          </w:p>
        </w:tc>
      </w:tr>
    </w:tbl>
    <w:p w:rsidR="00D65010" w:rsidRPr="00B03E1F" w:rsidRDefault="006029E0" w:rsidP="00AA0A69">
      <w:pPr>
        <w:jc w:val="center"/>
        <w:rPr>
          <w:rFonts w:ascii="Arial Black" w:hAnsi="Arial Black"/>
          <w:sz w:val="12"/>
          <w:szCs w:val="12"/>
          <w:u w:val="single"/>
          <w:lang w:val="cy-GB"/>
        </w:rPr>
      </w:pPr>
      <w:r>
        <w:rPr>
          <w:rFonts w:ascii="Arial Black" w:hAnsi="Arial Black"/>
          <w:noProof/>
          <w:sz w:val="12"/>
          <w:szCs w:val="12"/>
          <w:u w:val="single"/>
          <w:lang w:val="cy-GB" w:eastAsia="cy-GB"/>
        </w:rPr>
        <w:pict>
          <v:shape id="_x0000_s1121" type="#_x0000_t202" style="position:absolute;left:0;text-align:left;margin-left:6.2pt;margin-top:9.7pt;width:483.4pt;height:39.3pt;z-index:251658240;mso-wrap-style:none;mso-position-horizontal-relative:text;mso-position-vertical-relative:text" strokecolor="red" strokeweight="1.5pt">
            <v:textbox style="mso-next-textbox:#_x0000_s1121">
              <w:txbxContent>
                <w:p w:rsidR="00D65010" w:rsidRPr="007F302F" w:rsidRDefault="00D65010" w:rsidP="00D6501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D65010" w:rsidRPr="00B03E1F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FB" w:rsidRDefault="003850FB">
      <w:r>
        <w:separator/>
      </w:r>
    </w:p>
  </w:endnote>
  <w:endnote w:type="continuationSeparator" w:id="0">
    <w:p w:rsidR="003850FB" w:rsidRDefault="0038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FB" w:rsidRDefault="003850FB">
      <w:r>
        <w:separator/>
      </w:r>
    </w:p>
  </w:footnote>
  <w:footnote w:type="continuationSeparator" w:id="0">
    <w:p w:rsidR="003850FB" w:rsidRDefault="00385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554F48">
      <w:rPr>
        <w:color w:val="auto"/>
      </w:rPr>
      <w:t>CHWEFROR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492994">
      <o:colormenu v:ext="edit" strokecolor="#3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27"/>
    <w:rsid w:val="0008074D"/>
    <w:rsid w:val="00080813"/>
    <w:rsid w:val="000809B1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B84"/>
    <w:rsid w:val="00125A65"/>
    <w:rsid w:val="00125EDD"/>
    <w:rsid w:val="00125F17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58F"/>
    <w:rsid w:val="0018273D"/>
    <w:rsid w:val="00182F11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33C"/>
    <w:rsid w:val="0021251F"/>
    <w:rsid w:val="002129F5"/>
    <w:rsid w:val="00212EC7"/>
    <w:rsid w:val="00213169"/>
    <w:rsid w:val="0021344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2AF8"/>
    <w:rsid w:val="002F30AD"/>
    <w:rsid w:val="002F337E"/>
    <w:rsid w:val="002F3555"/>
    <w:rsid w:val="002F3E6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242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8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1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1F97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E7C7E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1D42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FCE"/>
    <w:rsid w:val="0083246D"/>
    <w:rsid w:val="00832BD9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FB6"/>
    <w:rsid w:val="008B71D9"/>
    <w:rsid w:val="008B7227"/>
    <w:rsid w:val="008B7538"/>
    <w:rsid w:val="008B7581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1547"/>
    <w:rsid w:val="009B18E4"/>
    <w:rsid w:val="009B1CDD"/>
    <w:rsid w:val="009B1EED"/>
    <w:rsid w:val="009B1F83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4ED5"/>
    <w:rsid w:val="00A55F09"/>
    <w:rsid w:val="00A563A7"/>
    <w:rsid w:val="00A56660"/>
    <w:rsid w:val="00A57102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BFA"/>
    <w:rsid w:val="00AF0D6E"/>
    <w:rsid w:val="00AF1109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15A9"/>
    <w:rsid w:val="00BA29AB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4BCF"/>
    <w:rsid w:val="00BE5707"/>
    <w:rsid w:val="00BE5733"/>
    <w:rsid w:val="00BE5760"/>
    <w:rsid w:val="00BE6A91"/>
    <w:rsid w:val="00BE6EF8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3829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545"/>
    <w:rsid w:val="00D13C1C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027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16E6"/>
    <w:rsid w:val="00D720BD"/>
    <w:rsid w:val="00D723FF"/>
    <w:rsid w:val="00D729F3"/>
    <w:rsid w:val="00D72AB0"/>
    <w:rsid w:val="00D72E3E"/>
    <w:rsid w:val="00D72E8B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A07"/>
    <w:rsid w:val="00D90B91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D8"/>
    <w:rsid w:val="00DF4978"/>
    <w:rsid w:val="00DF4B24"/>
    <w:rsid w:val="00DF4CF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045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707"/>
    <w:rsid w:val="00F93789"/>
    <w:rsid w:val="00F9381A"/>
    <w:rsid w:val="00F93F3A"/>
    <w:rsid w:val="00F94117"/>
    <w:rsid w:val="00F94EB3"/>
    <w:rsid w:val="00F94F43"/>
    <w:rsid w:val="00F9544C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3297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8C4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2994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C04B-8247-4E48-B08F-835B5F1F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1673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31</cp:revision>
  <cp:lastPrinted>2020-02-02T00:04:00Z</cp:lastPrinted>
  <dcterms:created xsi:type="dcterms:W3CDTF">2020-01-24T18:00:00Z</dcterms:created>
  <dcterms:modified xsi:type="dcterms:W3CDTF">2020-02-02T17:19:00Z</dcterms:modified>
</cp:coreProperties>
</file>