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E90D27" w:rsidP="00F50381">
      <w:pPr>
        <w:pStyle w:val="Heading1"/>
        <w:jc w:val="center"/>
        <w:rPr>
          <w:color w:val="0000FF"/>
          <w:sz w:val="20"/>
          <w:szCs w:val="20"/>
        </w:rPr>
      </w:pPr>
      <w:r w:rsidRPr="00E90D27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E90D27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DC1A51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Ionawr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proofErr w:type="gramStart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Cyhoeddi :</w:t>
                  </w:r>
                  <w:proofErr w:type="gramEnd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C1A51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Cath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DC1A51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Haf</w:t>
                  </w:r>
                </w:p>
              </w:txbxContent>
            </v:textbox>
          </v:shape>
        </w:pict>
      </w:r>
      <w:r w:rsidRPr="00E90D27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610210">
      <w:pPr>
        <w:shd w:val="clear" w:color="auto" w:fill="FFFFFF" w:themeFill="background1"/>
        <w:jc w:val="center"/>
        <w:rPr>
          <w:rFonts w:ascii="Arial" w:hAnsi="Arial" w:cs="Arial"/>
          <w:color w:val="356293"/>
          <w:sz w:val="18"/>
          <w:szCs w:val="18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182F11" w:rsidRPr="00182F1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Libanus, Ystradgynlais</w:t>
      </w:r>
      <w:r w:rsidR="0061021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610210" w:rsidRPr="0061021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Bethania, Treforys</w:t>
      </w:r>
      <w:r w:rsidR="0061021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610210" w:rsidRPr="0061021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Ebeneser, Twyncarno Penuel, Rhymni</w:t>
      </w:r>
      <w:r w:rsidR="0061021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610210" w:rsidRPr="0061021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Soar, Pontardawe</w:t>
      </w:r>
      <w:r w:rsidR="0061021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610210" w:rsidRPr="0061021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Bethel, Llangyfelach</w:t>
      </w:r>
      <w:r w:rsidR="00FB4087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>.</w:t>
      </w:r>
      <w:r w:rsidR="00FB4087" w:rsidRPr="00F50820">
        <w:rPr>
          <w:rFonts w:ascii="Arial" w:hAnsi="Arial" w:cs="Arial"/>
          <w:color w:val="356293"/>
          <w:sz w:val="18"/>
          <w:szCs w:val="18"/>
          <w:lang w:val="cy-GB" w:eastAsia="en-GB"/>
        </w:rPr>
        <w:t xml:space="preserve"> </w:t>
      </w:r>
    </w:p>
    <w:p w:rsidR="00C97DB5" w:rsidRDefault="005C4270" w:rsidP="00C97DB5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</w:t>
      </w:r>
      <w:proofErr w:type="gramEnd"/>
      <w:r w:rsidRPr="00214696">
        <w:rPr>
          <w:rFonts w:ascii="Franklin Gothic Demi" w:hAnsi="Franklin Gothic Demi" w:cs="Arial"/>
          <w:b/>
          <w:bCs/>
          <w:sz w:val="22"/>
          <w:szCs w:val="22"/>
        </w:rPr>
        <w:t xml:space="preserve"> </w:t>
      </w: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Felly, plîs, peidiwch â chysylltu â fe ar ddydd Iau.</w:t>
      </w:r>
      <w:proofErr w:type="gramEnd"/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141"/>
        <w:gridCol w:w="142"/>
        <w:gridCol w:w="142"/>
        <w:gridCol w:w="4819"/>
        <w:gridCol w:w="709"/>
        <w:gridCol w:w="142"/>
        <w:gridCol w:w="567"/>
        <w:gridCol w:w="567"/>
        <w:gridCol w:w="142"/>
        <w:gridCol w:w="283"/>
        <w:gridCol w:w="709"/>
        <w:gridCol w:w="142"/>
        <w:gridCol w:w="141"/>
        <w:gridCol w:w="1276"/>
      </w:tblGrid>
      <w:tr w:rsidR="008B5C40" w:rsidRPr="001B322C" w:rsidTr="00AD52EA">
        <w:trPr>
          <w:cantSplit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C40" w:rsidRPr="005171BE" w:rsidRDefault="008B5C40" w:rsidP="00CB78E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Ionawr 5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C40" w:rsidRPr="00EC0493" w:rsidRDefault="008B5C40" w:rsidP="00CB78E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4C301B" w:rsidRDefault="004C301B" w:rsidP="004C3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edydd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yn y bore</w:t>
            </w:r>
            <w:r w:rsidRPr="008478C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B5C40" w:rsidRPr="00D009E4" w:rsidRDefault="008B5C40" w:rsidP="00CB7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  <w:r w:rsidRPr="009022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C40" w:rsidRPr="00B8111D" w:rsidRDefault="008B5C40" w:rsidP="008B5C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111D">
              <w:rPr>
                <w:rFonts w:ascii="Arial" w:hAnsi="Arial" w:cs="Arial"/>
                <w:color w:val="0000FF"/>
                <w:sz w:val="19"/>
                <w:szCs w:val="19"/>
              </w:rPr>
              <w:t>Blodau</w:t>
            </w:r>
            <w:r w:rsidRPr="00B8111D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8B5C40" w:rsidRPr="00A138A7" w:rsidRDefault="008B5C40" w:rsidP="00CB7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Hywel Owen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C40" w:rsidRPr="00B8111D" w:rsidRDefault="008B5C40" w:rsidP="008B5C40">
            <w:pPr>
              <w:jc w:val="center"/>
              <w:rPr>
                <w:rFonts w:ascii="Arial" w:hAnsi="Arial" w:cs="Arial"/>
                <w:color w:val="0000FF"/>
                <w:sz w:val="19"/>
                <w:szCs w:val="19"/>
              </w:rPr>
            </w:pPr>
            <w:r w:rsidRPr="00B8111D">
              <w:rPr>
                <w:rFonts w:ascii="Arial" w:hAnsi="Arial" w:cs="Arial"/>
                <w:color w:val="0000FF"/>
                <w:sz w:val="19"/>
                <w:szCs w:val="19"/>
              </w:rPr>
              <w:t>Darllen:</w:t>
            </w:r>
          </w:p>
          <w:p w:rsidR="008B5C40" w:rsidRPr="00D23386" w:rsidRDefault="008B5C40" w:rsidP="00CB78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C40" w:rsidRPr="00B8111D" w:rsidRDefault="008B5C40" w:rsidP="008B5C40">
            <w:pPr>
              <w:jc w:val="center"/>
              <w:rPr>
                <w:rFonts w:ascii="Arial" w:hAnsi="Arial" w:cs="Arial"/>
                <w:color w:val="0000FF"/>
                <w:sz w:val="19"/>
                <w:szCs w:val="19"/>
              </w:rPr>
            </w:pPr>
            <w:r w:rsidRPr="00B8111D">
              <w:rPr>
                <w:rFonts w:ascii="Arial" w:hAnsi="Arial" w:cs="Arial"/>
                <w:color w:val="0000FF"/>
                <w:sz w:val="19"/>
                <w:szCs w:val="19"/>
              </w:rPr>
              <w:t xml:space="preserve">Te a choffi: </w:t>
            </w:r>
          </w:p>
          <w:p w:rsidR="008B5C40" w:rsidRPr="00D23386" w:rsidRDefault="008B5C40" w:rsidP="00CB78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Eunice, Non ac Eurfyl</w:t>
            </w:r>
          </w:p>
        </w:tc>
      </w:tr>
      <w:tr w:rsidR="00851F9C" w:rsidRPr="001B322C" w:rsidTr="00C074C3">
        <w:trPr>
          <w:cantSplit/>
        </w:trPr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5171BE" w:rsidRDefault="00851F9C" w:rsidP="00CC17F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12</w:t>
            </w:r>
            <w:r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851F9C" w:rsidRDefault="00851F9C" w:rsidP="00851F9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Gethin Rhys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B8111D" w:rsidRDefault="00851F9C" w:rsidP="00801C4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B8111D" w:rsidRDefault="00C074C3" w:rsidP="00CC17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Ruth Parry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B8111D" w:rsidRDefault="00AD52EA" w:rsidP="00CC17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Pobl Ifainc</w:t>
            </w:r>
          </w:p>
        </w:tc>
      </w:tr>
      <w:tr w:rsidR="00851F9C" w:rsidRPr="001B322C" w:rsidTr="002A35DB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Default="00851F9C" w:rsidP="00735B4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</w:t>
            </w:r>
            <w:r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9B614C" w:rsidRDefault="00851F9C" w:rsidP="00F2158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333220" w:rsidRDefault="00851F9C" w:rsidP="0033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Siân Parry Jones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Default="00851F9C" w:rsidP="00735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Default="002A35DB" w:rsidP="002A35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A35DB">
              <w:rPr>
                <w:rFonts w:ascii="Arial" w:hAnsi="Arial" w:cs="Arial"/>
                <w:bCs/>
                <w:sz w:val="20"/>
                <w:szCs w:val="20"/>
              </w:rPr>
              <w:t xml:space="preserve">ops ac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A35DB">
              <w:rPr>
                <w:rFonts w:ascii="Arial" w:hAnsi="Arial" w:cs="Arial"/>
                <w:bCs/>
                <w:sz w:val="20"/>
                <w:szCs w:val="20"/>
              </w:rPr>
              <w:t xml:space="preserve">ltos 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2A35DB">
              <w:rPr>
                <w:rFonts w:ascii="Arial" w:hAnsi="Arial" w:cs="Arial"/>
                <w:bCs/>
                <w:sz w:val="20"/>
                <w:szCs w:val="20"/>
              </w:rPr>
              <w:t xml:space="preserve">rwp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2A35DB">
              <w:rPr>
                <w:rFonts w:ascii="Arial" w:hAnsi="Arial" w:cs="Arial"/>
                <w:bCs/>
                <w:sz w:val="20"/>
                <w:szCs w:val="20"/>
              </w:rPr>
              <w:t>anu</w:t>
            </w:r>
            <w:r>
              <w:rPr>
                <w:rFonts w:ascii="Arial" w:hAnsi="Arial" w:cs="Arial"/>
                <w:bCs/>
                <w:sz w:val="20"/>
                <w:szCs w:val="20"/>
              </w:rPr>
              <w:t>!</w:t>
            </w:r>
          </w:p>
        </w:tc>
      </w:tr>
      <w:tr w:rsidR="00851F9C" w:rsidRPr="001B322C" w:rsidTr="003227C1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Default="00851F9C" w:rsidP="00735B4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26</w:t>
            </w:r>
            <w:r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851F9C" w:rsidRDefault="00851F9C" w:rsidP="00851F9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Glyn Tudwal Jones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333220" w:rsidRDefault="00851F9C" w:rsidP="0033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Default="00851F9C" w:rsidP="00735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B8111D" w:rsidRDefault="00851F9C" w:rsidP="004C7F76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Blaenoriaid</w:t>
            </w:r>
          </w:p>
        </w:tc>
      </w:tr>
      <w:tr w:rsidR="00851F9C" w:rsidRPr="001B322C" w:rsidTr="00951021">
        <w:trPr>
          <w:cantSplit/>
        </w:trPr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5171BE" w:rsidRDefault="00851F9C" w:rsidP="008B5C4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Chwefror 2</w:t>
            </w:r>
            <w:r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EC0493" w:rsidRDefault="00851F9C" w:rsidP="00F06A9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851F9C" w:rsidRPr="00D009E4" w:rsidRDefault="00851F9C" w:rsidP="008B5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="00902E00"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A138A7" w:rsidRDefault="00851F9C" w:rsidP="00B8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D23386" w:rsidRDefault="00851F9C" w:rsidP="00C215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F9C" w:rsidRPr="00D23386" w:rsidRDefault="002A35DB" w:rsidP="002A35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2A35DB">
              <w:rPr>
                <w:rFonts w:ascii="Arial" w:hAnsi="Arial" w:cs="Arial"/>
                <w:bCs/>
                <w:sz w:val="20"/>
                <w:szCs w:val="20"/>
              </w:rPr>
              <w:t xml:space="preserve">ois 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2A35DB">
              <w:rPr>
                <w:rFonts w:ascii="Arial" w:hAnsi="Arial" w:cs="Arial"/>
                <w:bCs/>
                <w:sz w:val="20"/>
                <w:szCs w:val="20"/>
              </w:rPr>
              <w:t xml:space="preserve">rwp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2A35DB">
              <w:rPr>
                <w:rFonts w:ascii="Arial" w:hAnsi="Arial" w:cs="Arial"/>
                <w:bCs/>
                <w:sz w:val="20"/>
                <w:szCs w:val="20"/>
              </w:rPr>
              <w:t>anu</w:t>
            </w:r>
            <w:r>
              <w:rPr>
                <w:rFonts w:ascii="Arial" w:hAnsi="Arial" w:cs="Arial"/>
                <w:bCs/>
                <w:sz w:val="20"/>
                <w:szCs w:val="20"/>
              </w:rPr>
              <w:t>!</w:t>
            </w:r>
          </w:p>
        </w:tc>
      </w:tr>
    </w:tbl>
    <w:p w:rsidR="00494242" w:rsidRPr="00494242" w:rsidRDefault="00AA2F6A" w:rsidP="00CD17AA">
      <w:pPr>
        <w:pStyle w:val="Heading1"/>
        <w:tabs>
          <w:tab w:val="center" w:pos="4819"/>
        </w:tabs>
        <w:rPr>
          <w:color w:val="000000"/>
        </w:rPr>
      </w:pPr>
      <w:r>
        <w:rPr>
          <w:color w:val="000000"/>
        </w:rPr>
        <w:t>Cyfarfodydd yn ystod yr Wythnos</w:t>
      </w:r>
      <w:r w:rsidR="00CD17AA">
        <w:rPr>
          <w:color w:val="000000"/>
        </w:rPr>
        <w:tab/>
      </w:r>
    </w:p>
    <w:tbl>
      <w:tblPr>
        <w:tblW w:w="10831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126"/>
        <w:gridCol w:w="432"/>
        <w:gridCol w:w="428"/>
        <w:gridCol w:w="282"/>
        <w:gridCol w:w="701"/>
        <w:gridCol w:w="579"/>
        <w:gridCol w:w="1699"/>
        <w:gridCol w:w="5584"/>
      </w:tblGrid>
      <w:tr w:rsidR="00E32FCC" w:rsidRPr="00F0293E" w:rsidTr="00E32FCC">
        <w:tc>
          <w:tcPr>
            <w:tcW w:w="2969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FC36C8" w:rsidRDefault="00C92CF0" w:rsidP="00964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Dydd Calan</w:t>
            </w:r>
          </w:p>
        </w:tc>
        <w:tc>
          <w:tcPr>
            <w:tcW w:w="5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FC36C8" w:rsidRDefault="00C92CF0" w:rsidP="00964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69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FC36C8" w:rsidRDefault="00C92CF0" w:rsidP="0096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c.6:00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5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BA52F1" w:rsidRDefault="00C92CF0" w:rsidP="00964C5D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2088B">
              <w:rPr>
                <w:rFonts w:ascii="Arial" w:hAnsi="Arial" w:cs="Arial"/>
                <w:sz w:val="20"/>
                <w:szCs w:val="20"/>
              </w:rPr>
              <w:t>Dafydd a Meri G</w:t>
            </w:r>
            <w:r>
              <w:rPr>
                <w:rFonts w:ascii="Arial" w:hAnsi="Arial" w:cs="Arial"/>
                <w:sz w:val="20"/>
                <w:szCs w:val="20"/>
              </w:rPr>
              <w:t>riffiths</w:t>
            </w:r>
            <w:r w:rsidRPr="00F20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2CF0" w:rsidRPr="00EF50C4" w:rsidTr="00E32FCC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8769B4" w:rsidRDefault="00C92CF0" w:rsidP="00964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8769B4" w:rsidRDefault="00C92CF0" w:rsidP="0096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C6A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8769B4" w:rsidRDefault="00C92CF0" w:rsidP="0096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8769B4" w:rsidRDefault="00C92CF0" w:rsidP="00964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2FCC" w:rsidRPr="00F0293E" w:rsidTr="00E32FCC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FC36C8" w:rsidRDefault="00CD2985" w:rsidP="003670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FC36C8" w:rsidRDefault="00CD2985" w:rsidP="00D53A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D53AFE" w:rsidRPr="00D53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FC36C8" w:rsidRDefault="00CD2985" w:rsidP="00367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D53AFE" w:rsidRDefault="00CD2985" w:rsidP="00D53AFE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3AFE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D53AFE" w:rsidRPr="00D53AFE">
              <w:rPr>
                <w:rFonts w:ascii="Arial" w:hAnsi="Arial" w:cs="Arial"/>
                <w:sz w:val="20"/>
                <w:szCs w:val="20"/>
              </w:rPr>
              <w:t xml:space="preserve">Catrin </w:t>
            </w:r>
            <w:r w:rsidR="000B1EB9">
              <w:rPr>
                <w:rFonts w:ascii="Arial" w:hAnsi="Arial" w:cs="Arial"/>
                <w:sz w:val="20"/>
                <w:szCs w:val="20"/>
              </w:rPr>
              <w:t>(A)</w:t>
            </w:r>
            <w:r w:rsidR="00D53AF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53AFE" w:rsidRPr="00D53AFE">
              <w:rPr>
                <w:rFonts w:ascii="Arial" w:hAnsi="Arial" w:cs="Arial"/>
                <w:sz w:val="20"/>
                <w:szCs w:val="20"/>
              </w:rPr>
              <w:t>Eirian Evans</w:t>
            </w:r>
            <w:r w:rsidR="00D53AF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53AFE" w:rsidRPr="00D53AFE">
              <w:rPr>
                <w:rFonts w:ascii="Arial" w:hAnsi="Arial" w:cs="Arial"/>
                <w:sz w:val="20"/>
                <w:szCs w:val="20"/>
              </w:rPr>
              <w:t>Nia Downes</w:t>
            </w:r>
            <w:r w:rsidR="00D53AF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53AFE" w:rsidRPr="00D53AFE">
              <w:rPr>
                <w:rFonts w:ascii="Arial" w:hAnsi="Arial" w:cs="Arial"/>
                <w:sz w:val="20"/>
                <w:szCs w:val="20"/>
              </w:rPr>
              <w:t>Lowri Gruffudd</w:t>
            </w:r>
            <w:r w:rsidR="00D53AF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53AFE" w:rsidRPr="00D53AFE">
              <w:rPr>
                <w:rFonts w:ascii="Arial" w:hAnsi="Arial" w:cs="Arial"/>
                <w:sz w:val="20"/>
                <w:szCs w:val="20"/>
              </w:rPr>
              <w:t>Hopcyn Matthews</w:t>
            </w:r>
            <w:r w:rsidR="00D53AF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53AFE" w:rsidRPr="00D53AFE">
              <w:rPr>
                <w:rFonts w:ascii="Arial" w:hAnsi="Arial" w:cs="Arial"/>
                <w:sz w:val="20"/>
                <w:szCs w:val="20"/>
              </w:rPr>
              <w:t>Elen Hughes</w:t>
            </w:r>
          </w:p>
        </w:tc>
      </w:tr>
      <w:tr w:rsidR="00E32FCC" w:rsidRPr="00575E32" w:rsidTr="00E32FCC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FC36C8" w:rsidRDefault="00CD2985" w:rsidP="003670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FC36C8" w:rsidRDefault="00CD2985" w:rsidP="003670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2405D5" w:rsidRDefault="00CD2985" w:rsidP="00367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D5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2405D5" w:rsidRDefault="00CD2985" w:rsidP="002405D5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05D5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2405D5" w:rsidRPr="002405D5">
              <w:rPr>
                <w:rFonts w:ascii="Arial" w:hAnsi="Arial" w:cs="Arial"/>
                <w:sz w:val="20"/>
                <w:szCs w:val="20"/>
              </w:rPr>
              <w:t>Eurfyl a Non Jones</w:t>
            </w:r>
            <w:r w:rsidR="002405D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405D5" w:rsidRPr="002405D5">
              <w:rPr>
                <w:rFonts w:ascii="Arial" w:hAnsi="Arial" w:cs="Arial"/>
                <w:sz w:val="20"/>
                <w:szCs w:val="20"/>
              </w:rPr>
              <w:t>Audrey Ellis</w:t>
            </w:r>
            <w:r w:rsidR="002405D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405D5" w:rsidRPr="002405D5">
              <w:rPr>
                <w:rFonts w:ascii="Arial" w:hAnsi="Arial" w:cs="Arial"/>
                <w:sz w:val="20"/>
                <w:szCs w:val="20"/>
              </w:rPr>
              <w:t xml:space="preserve">Sian Brown (un ohonoch </w:t>
            </w:r>
            <w:r w:rsidR="002405D5">
              <w:rPr>
                <w:rFonts w:ascii="Arial" w:hAnsi="Arial" w:cs="Arial"/>
                <w:sz w:val="20"/>
                <w:szCs w:val="20"/>
              </w:rPr>
              <w:t>i</w:t>
            </w:r>
            <w:r w:rsidR="002405D5" w:rsidRPr="002405D5">
              <w:rPr>
                <w:rFonts w:ascii="Arial" w:hAnsi="Arial" w:cs="Arial"/>
                <w:sz w:val="20"/>
                <w:szCs w:val="20"/>
              </w:rPr>
              <w:t xml:space="preserve"> helpu Aled yn y festri)</w:t>
            </w:r>
          </w:p>
        </w:tc>
      </w:tr>
      <w:tr w:rsidR="00C92CF0" w:rsidRPr="00EF50C4" w:rsidTr="00E32FCC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FC36C8" w:rsidRDefault="00C92CF0" w:rsidP="00964C5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FC36C8" w:rsidRDefault="00C92CF0" w:rsidP="00964C5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</w:t>
            </w:r>
            <w:r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FC36C8" w:rsidRDefault="00C92CF0" w:rsidP="00964C5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FC36C8" w:rsidRDefault="00C92CF0" w:rsidP="00964C5D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C92CF0" w:rsidRPr="00EF50C4" w:rsidTr="00E32FCC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006DC3" w:rsidRDefault="00C92CF0" w:rsidP="00964C5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006DC3" w:rsidRDefault="00C92CF0" w:rsidP="00964C5D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006DC3" w:rsidRDefault="00C92CF0" w:rsidP="00964C5D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2CF0" w:rsidRPr="00006DC3" w:rsidRDefault="00C92CF0" w:rsidP="00964C5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E32FCC" w:rsidRPr="00F0293E" w:rsidTr="00E32FCC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FC36C8" w:rsidRDefault="00CD2985" w:rsidP="00602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2405D5" w:rsidRDefault="00CD2985" w:rsidP="00D53A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2405D5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</w:t>
            </w:r>
            <w:r w:rsidR="00D53AFE" w:rsidRPr="002405D5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4</w:t>
            </w:r>
            <w:r w:rsidRPr="002405D5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</w:rPr>
              <w:t>eg</w:t>
            </w:r>
          </w:p>
        </w:tc>
        <w:tc>
          <w:tcPr>
            <w:tcW w:w="1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FC36C8" w:rsidRDefault="00CD2985" w:rsidP="006026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D53AFE" w:rsidRDefault="00CD2985" w:rsidP="00D53AFE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3AFE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D53AFE" w:rsidRPr="00D53AFE">
              <w:rPr>
                <w:rFonts w:ascii="Arial" w:hAnsi="Arial" w:cs="Arial"/>
                <w:sz w:val="20"/>
                <w:szCs w:val="20"/>
              </w:rPr>
              <w:t xml:space="preserve">Dylan </w:t>
            </w:r>
            <w:r w:rsidR="000B1EB9">
              <w:rPr>
                <w:rFonts w:ascii="Arial" w:hAnsi="Arial" w:cs="Arial"/>
                <w:sz w:val="20"/>
                <w:szCs w:val="20"/>
              </w:rPr>
              <w:t>(A)</w:t>
            </w:r>
            <w:r w:rsidR="00D53AF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53AFE" w:rsidRPr="00D53AFE">
              <w:rPr>
                <w:rFonts w:ascii="Arial" w:hAnsi="Arial" w:cs="Arial"/>
                <w:sz w:val="20"/>
                <w:szCs w:val="20"/>
              </w:rPr>
              <w:t>Nia Bennett</w:t>
            </w:r>
            <w:r w:rsidR="00D53AF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53AFE" w:rsidRPr="00D53AFE">
              <w:rPr>
                <w:rFonts w:ascii="Arial" w:hAnsi="Arial" w:cs="Arial"/>
                <w:sz w:val="20"/>
                <w:szCs w:val="20"/>
              </w:rPr>
              <w:t>Cara Bennett</w:t>
            </w:r>
            <w:r w:rsidR="00D53AF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53AFE" w:rsidRPr="00D53AFE">
              <w:rPr>
                <w:rFonts w:ascii="Arial" w:hAnsi="Arial" w:cs="Arial"/>
                <w:sz w:val="20"/>
                <w:szCs w:val="20"/>
              </w:rPr>
              <w:t>Mari Phillips</w:t>
            </w:r>
            <w:r w:rsidR="00D53AF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53AFE" w:rsidRPr="00D53AFE">
              <w:rPr>
                <w:rFonts w:ascii="Arial" w:hAnsi="Arial" w:cs="Arial"/>
                <w:sz w:val="20"/>
                <w:szCs w:val="20"/>
              </w:rPr>
              <w:t>Mared Llwyd</w:t>
            </w:r>
            <w:r w:rsidR="00D53AF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53AFE" w:rsidRPr="00D53AFE">
              <w:rPr>
                <w:rFonts w:ascii="Arial" w:hAnsi="Arial" w:cs="Arial"/>
                <w:sz w:val="20"/>
                <w:szCs w:val="20"/>
              </w:rPr>
              <w:t>Catrin Griffith</w:t>
            </w:r>
          </w:p>
        </w:tc>
      </w:tr>
      <w:tr w:rsidR="00E32FCC" w:rsidRPr="00575E32" w:rsidTr="00E32FCC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FC36C8" w:rsidRDefault="00CD2985" w:rsidP="00602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FC36C8" w:rsidRDefault="00CD2985" w:rsidP="00D53A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53A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2405D5" w:rsidRDefault="00CD2985" w:rsidP="006026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D5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2405D5" w:rsidRDefault="00CD2985" w:rsidP="002405D5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05D5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2405D5" w:rsidRPr="002405D5">
              <w:rPr>
                <w:rFonts w:ascii="Arial" w:hAnsi="Arial" w:cs="Arial"/>
                <w:sz w:val="20"/>
                <w:szCs w:val="20"/>
              </w:rPr>
              <w:t>Mererid Jenkins</w:t>
            </w:r>
            <w:r w:rsidR="002405D5">
              <w:rPr>
                <w:rFonts w:ascii="Arial" w:hAnsi="Arial" w:cs="Arial"/>
                <w:sz w:val="20"/>
                <w:szCs w:val="20"/>
              </w:rPr>
              <w:t xml:space="preserve">; Lusa Glyn; </w:t>
            </w:r>
            <w:r w:rsidR="002405D5" w:rsidRPr="002405D5">
              <w:rPr>
                <w:rFonts w:ascii="Arial" w:hAnsi="Arial" w:cs="Arial"/>
                <w:sz w:val="20"/>
                <w:szCs w:val="20"/>
              </w:rPr>
              <w:t>Glenys Llewelyn</w:t>
            </w:r>
          </w:p>
        </w:tc>
      </w:tr>
      <w:tr w:rsidR="00801C47" w:rsidRPr="00575E32" w:rsidTr="00E32FCC">
        <w:tc>
          <w:tcPr>
            <w:tcW w:w="112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BA15A9" w:rsidRDefault="00801C47" w:rsidP="00E603CB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86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BA15A9" w:rsidRDefault="002405D5" w:rsidP="002405D5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16</w:t>
            </w:r>
            <w:r w:rsidR="00801C47" w:rsidRPr="007A1D4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562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BA15A9" w:rsidRDefault="00801C47" w:rsidP="00E603CB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2985" w:rsidRPr="00CD2985" w:rsidRDefault="00801C47" w:rsidP="00CD2985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</w:t>
            </w:r>
            <w:r w:rsidR="00CD2985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–</w:t>
            </w: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D53AFE" w:rsidRPr="00F0293E" w:rsidTr="00E32FCC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E60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D53A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E60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D53AFE" w:rsidRDefault="00D53AFE" w:rsidP="00D53AFE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3AFE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D53AFE">
              <w:rPr>
                <w:rFonts w:ascii="Arial" w:hAnsi="Arial" w:cs="Arial"/>
                <w:sz w:val="20"/>
                <w:szCs w:val="20"/>
              </w:rPr>
              <w:t xml:space="preserve">Buddug </w:t>
            </w:r>
            <w:r w:rsidR="000B1EB9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53AFE">
              <w:rPr>
                <w:rFonts w:ascii="Arial" w:hAnsi="Arial" w:cs="Arial"/>
                <w:sz w:val="20"/>
                <w:szCs w:val="20"/>
              </w:rPr>
              <w:t>Gareth Owens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53AFE">
              <w:rPr>
                <w:rFonts w:ascii="Arial" w:hAnsi="Arial" w:cs="Arial"/>
                <w:sz w:val="20"/>
                <w:szCs w:val="20"/>
              </w:rPr>
              <w:t>Mari Owens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53AFE">
              <w:rPr>
                <w:rFonts w:ascii="Arial" w:hAnsi="Arial" w:cs="Arial"/>
                <w:sz w:val="20"/>
                <w:szCs w:val="20"/>
              </w:rPr>
              <w:t>Rhian Jardine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53AFE">
              <w:rPr>
                <w:rFonts w:ascii="Arial" w:hAnsi="Arial" w:cs="Arial"/>
                <w:sz w:val="20"/>
                <w:szCs w:val="20"/>
              </w:rPr>
              <w:t>Ruth Gwilym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53AFE">
              <w:rPr>
                <w:rFonts w:ascii="Arial" w:hAnsi="Arial" w:cs="Arial"/>
                <w:sz w:val="20"/>
                <w:szCs w:val="20"/>
              </w:rPr>
              <w:t>Nia Griffiths</w:t>
            </w:r>
          </w:p>
        </w:tc>
      </w:tr>
      <w:tr w:rsidR="00D53AFE" w:rsidRPr="00575E32" w:rsidTr="00E32FCC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E60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D53A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0B1EB9" w:rsidRDefault="00D53AFE" w:rsidP="00D70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EB9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0B1EB9" w:rsidRDefault="00D53AFE" w:rsidP="000B1EB9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1EB9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0B1EB9" w:rsidRPr="000B1EB9">
              <w:rPr>
                <w:rFonts w:ascii="Arial" w:hAnsi="Arial" w:cs="Arial"/>
                <w:sz w:val="20"/>
                <w:szCs w:val="20"/>
              </w:rPr>
              <w:t>Elin Hefin</w:t>
            </w:r>
            <w:r w:rsidR="000B1EB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B1EB9" w:rsidRPr="000B1EB9">
              <w:rPr>
                <w:rFonts w:ascii="Arial" w:hAnsi="Arial" w:cs="Arial"/>
                <w:sz w:val="20"/>
                <w:szCs w:val="20"/>
              </w:rPr>
              <w:t>Elin Edwards</w:t>
            </w:r>
            <w:r w:rsidR="000B1EB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B1EB9" w:rsidRPr="000B1EB9">
              <w:rPr>
                <w:rFonts w:ascii="Arial" w:hAnsi="Arial" w:cs="Arial"/>
                <w:sz w:val="20"/>
                <w:szCs w:val="20"/>
              </w:rPr>
              <w:t>Ceri Elis</w:t>
            </w:r>
            <w:r w:rsidR="000B1EB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B1EB9" w:rsidRPr="000B1EB9">
              <w:rPr>
                <w:rFonts w:ascii="Arial" w:hAnsi="Arial" w:cs="Arial"/>
                <w:sz w:val="20"/>
                <w:szCs w:val="20"/>
              </w:rPr>
              <w:t>Heledd Owen</w:t>
            </w:r>
          </w:p>
        </w:tc>
      </w:tr>
      <w:tr w:rsidR="00E32FCC" w:rsidRPr="00EF50C4" w:rsidTr="00E32FCC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405D5" w:rsidRPr="00FC36C8" w:rsidRDefault="002405D5" w:rsidP="00831313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405D5" w:rsidRPr="00FC36C8" w:rsidRDefault="002405D5" w:rsidP="0083131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22</w:t>
            </w:r>
            <w:r w:rsidRPr="002405D5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405D5" w:rsidRPr="00FC36C8" w:rsidRDefault="002405D5" w:rsidP="0083131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405D5" w:rsidRPr="00FC36C8" w:rsidRDefault="002405D5" w:rsidP="0083131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AE5396" w:rsidRPr="00AD52EA" w:rsidTr="00E32FCC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E5396" w:rsidRPr="00AD52EA" w:rsidRDefault="00AE5396" w:rsidP="000F6B4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52E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Nos Wener 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E5396" w:rsidRPr="00AD52EA" w:rsidRDefault="00AE5396" w:rsidP="00AE539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52E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</w:t>
            </w:r>
            <w:r w:rsidRPr="00AD52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E5396" w:rsidRPr="00AD52EA" w:rsidRDefault="00AE5396" w:rsidP="00E736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52E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E5396" w:rsidRPr="00AD52EA" w:rsidRDefault="00AE5396" w:rsidP="00D53AFE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52EA">
              <w:rPr>
                <w:rFonts w:ascii="Arial" w:hAnsi="Arial" w:cs="Arial"/>
                <w:color w:val="FF0000"/>
                <w:sz w:val="20"/>
                <w:szCs w:val="20"/>
              </w:rPr>
              <w:t>Noson cyntaf 2020 i’r Clwb Bobl Ifainc</w:t>
            </w:r>
          </w:p>
        </w:tc>
      </w:tr>
      <w:tr w:rsidR="00AE5396" w:rsidRPr="00F0293E" w:rsidTr="00E32FCC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E5396" w:rsidRPr="00FC36C8" w:rsidRDefault="00AE5396" w:rsidP="000F6B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E5396" w:rsidRPr="00FC36C8" w:rsidRDefault="00AE5396" w:rsidP="00D53A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E5396" w:rsidRPr="00FC36C8" w:rsidRDefault="00AE5396" w:rsidP="00E73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E5396" w:rsidRPr="00FC36C8" w:rsidRDefault="00AE5396" w:rsidP="00D53AFE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D53AFE">
              <w:rPr>
                <w:sz w:val="20"/>
                <w:szCs w:val="20"/>
              </w:rPr>
              <w:t xml:space="preserve">Sian </w:t>
            </w:r>
            <w:r>
              <w:rPr>
                <w:sz w:val="20"/>
                <w:szCs w:val="20"/>
              </w:rPr>
              <w:t xml:space="preserve">(A); </w:t>
            </w:r>
            <w:r w:rsidRPr="00D53AFE">
              <w:rPr>
                <w:sz w:val="20"/>
                <w:szCs w:val="20"/>
              </w:rPr>
              <w:t>Nia Land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Geraint Cynan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Lowri Cynan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Rhys Harries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Ffion Harries</w:t>
            </w:r>
          </w:p>
        </w:tc>
      </w:tr>
      <w:tr w:rsidR="00AE5396" w:rsidRPr="00575E32" w:rsidTr="00E32FCC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E5396" w:rsidRPr="00FC36C8" w:rsidRDefault="00AE5396" w:rsidP="00EE6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E5396" w:rsidRPr="00FC36C8" w:rsidRDefault="00AE5396" w:rsidP="00EE6F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E5396" w:rsidRPr="00FC36C8" w:rsidRDefault="00AE5396" w:rsidP="00EE6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5 i 8:00am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E5396" w:rsidRPr="000B1EB9" w:rsidRDefault="00AE5396" w:rsidP="000B1EB9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1EB9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0B1EB9">
              <w:rPr>
                <w:sz w:val="20"/>
                <w:szCs w:val="20"/>
              </w:rPr>
              <w:t>Rhian Thomas</w:t>
            </w:r>
            <w:r>
              <w:rPr>
                <w:sz w:val="20"/>
                <w:szCs w:val="20"/>
              </w:rPr>
              <w:t xml:space="preserve">; </w:t>
            </w:r>
            <w:r w:rsidRPr="000B1EB9">
              <w:rPr>
                <w:sz w:val="20"/>
                <w:szCs w:val="20"/>
              </w:rPr>
              <w:t>Ruth Jenkins</w:t>
            </w:r>
            <w:r>
              <w:rPr>
                <w:sz w:val="20"/>
                <w:szCs w:val="20"/>
              </w:rPr>
              <w:t xml:space="preserve">; </w:t>
            </w:r>
            <w:r w:rsidRPr="000B1EB9">
              <w:rPr>
                <w:sz w:val="20"/>
                <w:szCs w:val="20"/>
              </w:rPr>
              <w:t>Siwan Matthews</w:t>
            </w:r>
          </w:p>
        </w:tc>
      </w:tr>
      <w:tr w:rsidR="00AE5396" w:rsidRPr="00575E32" w:rsidTr="00E32FCC">
        <w:tc>
          <w:tcPr>
            <w:tcW w:w="1126" w:type="dxa"/>
            <w:tcBorders>
              <w:top w:val="single" w:sz="4" w:space="0" w:color="008000"/>
              <w:left w:val="single" w:sz="4" w:space="0" w:color="008000"/>
              <w:bottom w:val="dashDotStroked" w:sz="24" w:space="0" w:color="auto"/>
              <w:right w:val="single" w:sz="4" w:space="0" w:color="008000"/>
            </w:tcBorders>
            <w:vAlign w:val="center"/>
          </w:tcPr>
          <w:p w:rsidR="00AE5396" w:rsidRPr="00BA15A9" w:rsidRDefault="00AE5396" w:rsidP="00681C90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860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auto"/>
              <w:right w:val="single" w:sz="4" w:space="0" w:color="008000"/>
            </w:tcBorders>
            <w:vAlign w:val="center"/>
          </w:tcPr>
          <w:p w:rsidR="00AE5396" w:rsidRPr="00BA15A9" w:rsidRDefault="00AE5396" w:rsidP="00681C9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30</w:t>
            </w:r>
            <w:r w:rsidRPr="00E32FCC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562" w:type="dxa"/>
            <w:gridSpan w:val="3"/>
            <w:tcBorders>
              <w:top w:val="single" w:sz="4" w:space="0" w:color="008000"/>
              <w:left w:val="single" w:sz="4" w:space="0" w:color="008000"/>
              <w:bottom w:val="dashDotStroked" w:sz="24" w:space="0" w:color="auto"/>
              <w:right w:val="single" w:sz="4" w:space="0" w:color="008000"/>
            </w:tcBorders>
            <w:vAlign w:val="center"/>
          </w:tcPr>
          <w:p w:rsidR="00AE5396" w:rsidRPr="00BA15A9" w:rsidRDefault="00AE5396" w:rsidP="00681C9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auto"/>
              <w:right w:val="single" w:sz="4" w:space="0" w:color="008000"/>
            </w:tcBorders>
            <w:vAlign w:val="center"/>
          </w:tcPr>
          <w:p w:rsidR="00AE5396" w:rsidRPr="00CD2985" w:rsidRDefault="00AE5396" w:rsidP="00681C90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–</w:t>
            </w: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AE5396" w:rsidRPr="00E32FCC" w:rsidTr="00E32FCC">
        <w:tc>
          <w:tcPr>
            <w:tcW w:w="155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E5396" w:rsidRPr="00E32FCC" w:rsidRDefault="00AE5396" w:rsidP="00F91D32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Nos Wener</w:t>
            </w:r>
          </w:p>
        </w:tc>
        <w:tc>
          <w:tcPr>
            <w:tcW w:w="71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E5396" w:rsidRPr="00E32FCC" w:rsidRDefault="00AE5396" w:rsidP="00E32FCC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31</w:t>
            </w:r>
            <w:r w:rsidRPr="00E32FC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E5396" w:rsidRPr="00E32FCC" w:rsidRDefault="00AE5396" w:rsidP="00F91D3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7:30pm</w:t>
            </w:r>
          </w:p>
        </w:tc>
        <w:tc>
          <w:tcPr>
            <w:tcW w:w="728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E5396" w:rsidRPr="00E32FCC" w:rsidRDefault="00AE5396" w:rsidP="00F91D32">
            <w:pPr>
              <w:pStyle w:val="Heading7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FCC">
              <w:rPr>
                <w:rFonts w:ascii="Arial" w:hAnsi="Arial" w:cs="Arial"/>
                <w:color w:val="7030A0"/>
                <w:sz w:val="20"/>
                <w:szCs w:val="20"/>
              </w:rPr>
              <w:t xml:space="preserve">Gig yn y Festri </w:t>
            </w:r>
            <w:r w:rsidR="00E67F3A" w:rsidRPr="00E67F3A">
              <w:rPr>
                <w:rFonts w:ascii="Arial" w:hAnsi="Arial" w:cs="Arial"/>
                <w:color w:val="7030A0"/>
                <w:sz w:val="20"/>
                <w:szCs w:val="20"/>
              </w:rPr>
              <w:t>yng nghwmni Elin Fflur a Sion Llwyd gyda Mei Gwynedd yn westai</w:t>
            </w:r>
            <w:r w:rsidR="00E67F3A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Pr="00E32FCC">
              <w:rPr>
                <w:rFonts w:ascii="Arial" w:hAnsi="Arial" w:cs="Arial"/>
                <w:color w:val="7030A0"/>
                <w:sz w:val="20"/>
                <w:szCs w:val="20"/>
              </w:rPr>
              <w:t>i godi arian i’r cynllun di-gartref.</w:t>
            </w:r>
          </w:p>
        </w:tc>
      </w:tr>
      <w:tr w:rsidR="00AE5396" w:rsidRPr="00F0293E" w:rsidTr="00E32FCC">
        <w:tc>
          <w:tcPr>
            <w:tcW w:w="10831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E5396" w:rsidRPr="002D5BC7" w:rsidRDefault="00AE5396" w:rsidP="00E603C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Rydym yn ddiolchgar iawn am gyfraniadau ariannol ein haelodau, ond a wnewch chi nodi plîs: </w:t>
            </w:r>
          </w:p>
          <w:p w:rsidR="00AE5396" w:rsidRPr="002D5BC7" w:rsidRDefault="00AE5396" w:rsidP="000A4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>bydd llyfrau’r cyfraniadau am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yn cau dydd Sul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ed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Ionawr yn ddi-ffael.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3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31"/>
        <w:gridCol w:w="28"/>
        <w:gridCol w:w="539"/>
        <w:gridCol w:w="171"/>
        <w:gridCol w:w="1279"/>
        <w:gridCol w:w="194"/>
        <w:gridCol w:w="7092"/>
      </w:tblGrid>
      <w:tr w:rsidR="008555B1" w:rsidRPr="002D54F9" w:rsidTr="00BA3EE3">
        <w:tc>
          <w:tcPr>
            <w:tcW w:w="10834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D53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D53AFE">
              <w:rPr>
                <w:rFonts w:ascii="Arial" w:hAnsi="Arial" w:cs="Arial"/>
                <w:b/>
                <w:bCs/>
                <w:sz w:val="20"/>
                <w:szCs w:val="20"/>
              </w:rPr>
              <w:t>Chwefror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2FCC" w:rsidRPr="00F0293E" w:rsidTr="00BA3EE3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2FCC" w:rsidRPr="008769B4" w:rsidRDefault="00E32FCC" w:rsidP="00F6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2FCC" w:rsidRPr="008769B4" w:rsidRDefault="00E32FCC" w:rsidP="00E32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2FCC" w:rsidRPr="008769B4" w:rsidRDefault="00E32FCC" w:rsidP="00F67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2FCC" w:rsidRPr="008769B4" w:rsidRDefault="00E32FCC" w:rsidP="00E32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3AFE" w:rsidRPr="00F0293E" w:rsidTr="00BA3EE3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E215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E215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53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E21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AFE" w:rsidRPr="00FC36C8" w:rsidRDefault="00D53AFE" w:rsidP="00D53AFE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D53AFE">
              <w:rPr>
                <w:sz w:val="20"/>
                <w:szCs w:val="20"/>
              </w:rPr>
              <w:t xml:space="preserve">Siwan </w:t>
            </w:r>
            <w:r w:rsidR="000B1EB9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Delyth Thomas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Mali Thomas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Aled Glynne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Afryl Davies</w:t>
            </w:r>
            <w:r>
              <w:rPr>
                <w:sz w:val="20"/>
                <w:szCs w:val="20"/>
              </w:rPr>
              <w:t xml:space="preserve">; </w:t>
            </w:r>
            <w:r w:rsidRPr="00D53AFE">
              <w:rPr>
                <w:sz w:val="20"/>
                <w:szCs w:val="20"/>
              </w:rPr>
              <w:t>Gareth Thomas</w:t>
            </w:r>
          </w:p>
        </w:tc>
      </w:tr>
      <w:tr w:rsidR="00BE0E7F" w:rsidRPr="00575E32" w:rsidTr="00BA3EE3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E0E7F" w:rsidRPr="00642BD7" w:rsidRDefault="00BE0E7F" w:rsidP="008823B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E0E7F" w:rsidRPr="00642BD7" w:rsidRDefault="00BE0E7F" w:rsidP="008823B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Pr="000876F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E0E7F" w:rsidRPr="00642BD7" w:rsidRDefault="00BE0E7F" w:rsidP="008823B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E0E7F" w:rsidRPr="00BA52F1" w:rsidRDefault="00BE0E7F" w:rsidP="008823B5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BE0E7F" w:rsidRPr="00575E32" w:rsidTr="00BA3EE3">
        <w:tc>
          <w:tcPr>
            <w:tcW w:w="15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E0E7F" w:rsidRPr="00FC36C8" w:rsidRDefault="00BE0E7F" w:rsidP="00FE5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5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E0E7F" w:rsidRPr="008769B4" w:rsidRDefault="00BE0E7F" w:rsidP="005B58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C6A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64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E0E7F" w:rsidRPr="00E32FCC" w:rsidRDefault="00BE0E7F" w:rsidP="00FE5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70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E0E7F" w:rsidRPr="00E32FCC" w:rsidRDefault="00BE0E7F" w:rsidP="00E32FCC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2FCC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E32FCC">
              <w:rPr>
                <w:rFonts w:ascii="Arial" w:hAnsi="Arial" w:cs="Arial"/>
                <w:sz w:val="20"/>
                <w:szCs w:val="20"/>
              </w:rPr>
              <w:t>Glenys Llewelyn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32FCC">
              <w:rPr>
                <w:rFonts w:ascii="Arial" w:hAnsi="Arial" w:cs="Arial"/>
                <w:sz w:val="20"/>
                <w:szCs w:val="20"/>
              </w:rPr>
              <w:t>Sian Brown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32FCC">
              <w:rPr>
                <w:rFonts w:ascii="Arial" w:hAnsi="Arial" w:cs="Arial"/>
                <w:sz w:val="20"/>
                <w:szCs w:val="20"/>
              </w:rPr>
              <w:t>Audrey Ellis</w:t>
            </w:r>
          </w:p>
        </w:tc>
      </w:tr>
      <w:tr w:rsidR="00BE0E7F" w:rsidRPr="00BA52F1" w:rsidTr="00BA3EE3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E0E7F" w:rsidRPr="00FC36C8" w:rsidRDefault="00BE0E7F" w:rsidP="00C3324A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E0E7F" w:rsidRPr="00FC36C8" w:rsidRDefault="00BE0E7F" w:rsidP="00C3324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E0E7F" w:rsidRPr="00FC36C8" w:rsidRDefault="00BE0E7F" w:rsidP="00C3324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E0E7F" w:rsidRPr="00FC36C8" w:rsidRDefault="00BE0E7F" w:rsidP="00C3324A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BE0E7F" w:rsidRPr="00C7337E" w:rsidTr="00BA3EE3">
        <w:tc>
          <w:tcPr>
            <w:tcW w:w="1559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BE0E7F" w:rsidRPr="00006DC3" w:rsidRDefault="00BE0E7F" w:rsidP="0076432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0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BE0E7F" w:rsidRPr="00006DC3" w:rsidRDefault="009F32B6" w:rsidP="009F32B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14</w:t>
            </w:r>
            <w:r w:rsidR="00BE0E7F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BE0E7F" w:rsidRPr="00006DC3" w:rsidRDefault="00BE0E7F" w:rsidP="0076432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6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BE0E7F" w:rsidRPr="00006DC3" w:rsidRDefault="00BE0E7F" w:rsidP="0076432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BE0E7F" w:rsidRPr="00C7337E" w:rsidTr="00BA3EE3">
        <w:tc>
          <w:tcPr>
            <w:tcW w:w="10834" w:type="dxa"/>
            <w:gridSpan w:val="7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BE0E7F" w:rsidRPr="007768A0" w:rsidRDefault="00BE0E7F" w:rsidP="002A1CDC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highlight w:val="yellow"/>
                <w:lang w:val="cy-GB"/>
              </w:rPr>
            </w:pPr>
            <w:r w:rsidRPr="003E4363">
              <w:rPr>
                <w:color w:val="auto"/>
                <w:u w:val="single"/>
              </w:rPr>
              <w:t>CYNLLUN DDI-GARTREF -</w:t>
            </w:r>
            <w:r>
              <w:t xml:space="preserve"> Angen dillad isa dynion small/medium, Sanau trwchus, Crysau-T thermal, Jumpers trwchus, Beanies, Menig, Trowsos tew, Beltiau….. </w:t>
            </w:r>
            <w:proofErr w:type="gramStart"/>
            <w:r>
              <w:t>NID OES ANGEN CRYSAU NEU SIWTIAU NEU DROWSUS YSGAFN/HAFAIDD.</w:t>
            </w:r>
            <w:proofErr w:type="gramEnd"/>
            <w:r>
              <w:t xml:space="preserve"> Na dillad sydd yn rhy fawr</w:t>
            </w:r>
          </w:p>
        </w:tc>
      </w:tr>
    </w:tbl>
    <w:p w:rsidR="00575E32" w:rsidRPr="00B03E1F" w:rsidRDefault="00E90D27" w:rsidP="00AA0A69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  <w:r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9" type="#_x0000_t136" alt="Blwyddyn Newydd Dda" style="position:absolute;left:0;text-align:left;margin-left:102.85pt;margin-top:14.1pt;width:291.75pt;height:28.75pt;z-index:251663360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Blwyddyn Newydd Dda!"/>
          </v:shape>
        </w:pict>
      </w:r>
    </w:p>
    <w:sectPr w:rsidR="00575E32" w:rsidRPr="00B03E1F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0F" w:rsidRDefault="00BF1F0F">
      <w:r>
        <w:separator/>
      </w:r>
    </w:p>
  </w:endnote>
  <w:endnote w:type="continuationSeparator" w:id="0">
    <w:p w:rsidR="00BF1F0F" w:rsidRDefault="00BF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0F" w:rsidRDefault="00BF1F0F">
      <w:r>
        <w:separator/>
      </w:r>
    </w:p>
  </w:footnote>
  <w:footnote w:type="continuationSeparator" w:id="0">
    <w:p w:rsidR="00BF1F0F" w:rsidRDefault="00BF1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DC1A51">
      <w:rPr>
        <w:color w:val="auto"/>
      </w:rPr>
      <w:t>IONAWR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456130">
      <o:colormenu v:ext="edit" strokecolor="#3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B84"/>
    <w:rsid w:val="00125A65"/>
    <w:rsid w:val="00125EDD"/>
    <w:rsid w:val="00125F17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2F11"/>
    <w:rsid w:val="001830EE"/>
    <w:rsid w:val="00183777"/>
    <w:rsid w:val="00183957"/>
    <w:rsid w:val="00183A4C"/>
    <w:rsid w:val="00183F30"/>
    <w:rsid w:val="00184696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1F7049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33C"/>
    <w:rsid w:val="0021251F"/>
    <w:rsid w:val="002129F5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BE2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0CB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45B3"/>
    <w:rsid w:val="00464857"/>
    <w:rsid w:val="00465BE9"/>
    <w:rsid w:val="00465E6D"/>
    <w:rsid w:val="004661E9"/>
    <w:rsid w:val="00466309"/>
    <w:rsid w:val="00466B5A"/>
    <w:rsid w:val="00466C93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1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E7C7E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6DC8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8A0"/>
    <w:rsid w:val="00776984"/>
    <w:rsid w:val="00776CB9"/>
    <w:rsid w:val="00776ED5"/>
    <w:rsid w:val="0077709A"/>
    <w:rsid w:val="00777509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1D42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FCE"/>
    <w:rsid w:val="0083246D"/>
    <w:rsid w:val="00832BD9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FB6"/>
    <w:rsid w:val="008B71D9"/>
    <w:rsid w:val="008B7227"/>
    <w:rsid w:val="008B7538"/>
    <w:rsid w:val="008B7581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1547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620E"/>
    <w:rsid w:val="00A86414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DFB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4BCF"/>
    <w:rsid w:val="00BE5707"/>
    <w:rsid w:val="00BE5733"/>
    <w:rsid w:val="00BE5760"/>
    <w:rsid w:val="00BE6A91"/>
    <w:rsid w:val="00BE6EF8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3829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027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16E6"/>
    <w:rsid w:val="00D720BD"/>
    <w:rsid w:val="00D723FF"/>
    <w:rsid w:val="00D729F3"/>
    <w:rsid w:val="00D72AB0"/>
    <w:rsid w:val="00D72E3E"/>
    <w:rsid w:val="00D72E8B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A07"/>
    <w:rsid w:val="00D90B91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D8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D57"/>
    <w:rsid w:val="00F601F9"/>
    <w:rsid w:val="00F6140D"/>
    <w:rsid w:val="00F6183A"/>
    <w:rsid w:val="00F61961"/>
    <w:rsid w:val="00F61B82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3297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8C4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6130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83D6-40A5-4B62-9F23-053D3D5B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1019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25</cp:revision>
  <cp:lastPrinted>2019-11-29T10:57:00Z</cp:lastPrinted>
  <dcterms:created xsi:type="dcterms:W3CDTF">2019-12-25T18:55:00Z</dcterms:created>
  <dcterms:modified xsi:type="dcterms:W3CDTF">2020-01-21T19:38:00Z</dcterms:modified>
</cp:coreProperties>
</file>