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333220" w:rsidP="00F50381">
      <w:pPr>
        <w:pStyle w:val="Heading1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-299085</wp:posOffset>
            </wp:positionV>
            <wp:extent cx="941070" cy="720090"/>
            <wp:effectExtent l="19050" t="0" r="0" b="0"/>
            <wp:wrapSquare wrapText="bothSides"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1B8" w:rsidRPr="000D71B8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0D71B8" w:rsidRPr="000D71B8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;mso-position-horizontal-relative:text;mso-position-vertical-relative:text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D720B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20B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Hywel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D720B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Cath</w:t>
                  </w:r>
                </w:p>
              </w:txbxContent>
            </v:textbox>
          </v:shape>
        </w:pict>
      </w:r>
      <w:r w:rsidR="000D71B8" w:rsidRPr="000D71B8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323B2C"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Eglwys Unedig De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Llundain</w:t>
      </w:r>
      <w:r w:rsidR="00C97DB5" w:rsidRPr="00EA5B63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Jerwsalem, 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Ys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talyfera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Yr Hendy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Bethel-Nebo, Hirwaun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Seion, Ealing Green</w:t>
      </w:r>
      <w:r w:rsid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182F11" w:rsidRPr="00182F1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Ystradgynlais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1134"/>
        <w:gridCol w:w="425"/>
        <w:gridCol w:w="142"/>
        <w:gridCol w:w="992"/>
        <w:gridCol w:w="2268"/>
        <w:gridCol w:w="709"/>
        <w:gridCol w:w="142"/>
        <w:gridCol w:w="1134"/>
        <w:gridCol w:w="142"/>
        <w:gridCol w:w="283"/>
        <w:gridCol w:w="992"/>
        <w:gridCol w:w="1276"/>
      </w:tblGrid>
      <w:tr w:rsidR="00D720BD" w:rsidRPr="001B322C" w:rsidTr="00B8111D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BD" w:rsidRPr="005171BE" w:rsidRDefault="00D720BD" w:rsidP="00CC17F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 1</w:t>
            </w:r>
            <w:r w:rsidRPr="0063536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BD" w:rsidRPr="00EC0493" w:rsidRDefault="00D720BD" w:rsidP="00CC17F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720BD" w:rsidRPr="00B8111D" w:rsidRDefault="00D720BD" w:rsidP="00CC17F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8111D">
              <w:rPr>
                <w:rFonts w:ascii="Arial" w:hAnsi="Arial" w:cs="Arial"/>
                <w:b/>
                <w:bCs/>
                <w:sz w:val="19"/>
                <w:szCs w:val="19"/>
              </w:rPr>
              <w:t>Gwasanaeth cymun gyda’r hwyr ac yn ystod yr oedfa byddwn yn derbyn rhai o’n pobl ifainc yn gyflawn aelodau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8E" w:rsidRPr="00B8111D" w:rsidRDefault="00D720BD" w:rsidP="00801C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>Blodau</w:t>
            </w:r>
            <w:r w:rsidRPr="00B8111D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  <w:p w:rsidR="00D720BD" w:rsidRPr="00B8111D" w:rsidRDefault="00D720BD" w:rsidP="00801C4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111D">
              <w:rPr>
                <w:rFonts w:ascii="Arial" w:hAnsi="Arial" w:cs="Arial"/>
                <w:sz w:val="19"/>
                <w:szCs w:val="19"/>
              </w:rPr>
              <w:t>Gareth Edwards a’r plant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BD" w:rsidRPr="00B8111D" w:rsidRDefault="00D720BD" w:rsidP="00D720BD">
            <w:pPr>
              <w:jc w:val="center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>Darllen:</w:t>
            </w:r>
          </w:p>
          <w:p w:rsidR="00D720BD" w:rsidRPr="00B8111D" w:rsidRDefault="00D720BD" w:rsidP="00CC17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111D">
              <w:rPr>
                <w:rFonts w:ascii="Arial" w:hAnsi="Arial" w:cs="Arial"/>
                <w:bCs/>
                <w:sz w:val="19"/>
                <w:szCs w:val="19"/>
              </w:rPr>
              <w:t>Iestyn Davies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BD" w:rsidRPr="00B8111D" w:rsidRDefault="00D720BD" w:rsidP="00D720BD">
            <w:pPr>
              <w:jc w:val="center"/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B8111D">
              <w:rPr>
                <w:rFonts w:ascii="Arial" w:hAnsi="Arial" w:cs="Arial"/>
                <w:color w:val="0000FF"/>
                <w:sz w:val="19"/>
                <w:szCs w:val="19"/>
              </w:rPr>
              <w:t xml:space="preserve">Te a choffi: </w:t>
            </w:r>
          </w:p>
          <w:p w:rsidR="00D720BD" w:rsidRPr="00B8111D" w:rsidRDefault="00D720BD" w:rsidP="00CC17F8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B8111D">
              <w:rPr>
                <w:rFonts w:ascii="Arial" w:hAnsi="Arial" w:cs="Arial"/>
                <w:bCs/>
                <w:sz w:val="19"/>
                <w:szCs w:val="19"/>
              </w:rPr>
              <w:t>Prys a’i griw</w:t>
            </w:r>
          </w:p>
        </w:tc>
      </w:tr>
      <w:tr w:rsidR="00A138A7" w:rsidRPr="001B322C" w:rsidTr="00333220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38A7" w:rsidRPr="005171BE" w:rsidRDefault="00D720BD" w:rsidP="00735B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A138A7"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181A99" w:rsidRDefault="00A138A7" w:rsidP="00D720B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 w:rsidR="000660D6"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D720BD">
              <w:rPr>
                <w:rFonts w:ascii="Arial" w:hAnsi="Arial" w:cs="Arial"/>
                <w:b/>
                <w:color w:val="0000FF"/>
                <w:sz w:val="22"/>
                <w:szCs w:val="22"/>
              </w:rPr>
              <w:t>Lona Roberts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A138A7" w:rsidRDefault="00333220" w:rsidP="00333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220">
              <w:rPr>
                <w:rFonts w:ascii="Arial" w:hAnsi="Arial" w:cs="Arial"/>
                <w:sz w:val="20"/>
                <w:szCs w:val="20"/>
              </w:rPr>
              <w:t>Rowenna Thomas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dashDotStroked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A138A7" w:rsidRDefault="00B0624B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Catrin Davies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ashDotStroked" w:sz="24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A138A7" w:rsidRDefault="00801C47" w:rsidP="00735B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D64D56" w:rsidRPr="001B322C" w:rsidTr="00B4422D">
        <w:trPr>
          <w:cantSplit/>
        </w:trPr>
        <w:tc>
          <w:tcPr>
            <w:tcW w:w="2203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D64D56" w:rsidRDefault="00D64D56" w:rsidP="00D64D5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14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64D56">
              <w:rPr>
                <w:rFonts w:ascii="Arial" w:hAnsi="Arial" w:cs="Arial"/>
                <w:b/>
                <w:bCs/>
                <w:sz w:val="22"/>
                <w:szCs w:val="22"/>
              </w:rPr>
              <w:t>Dydd Sadwrn</w:t>
            </w:r>
          </w:p>
        </w:tc>
        <w:tc>
          <w:tcPr>
            <w:tcW w:w="8505" w:type="dxa"/>
            <w:gridSpan w:val="11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Default="00D64D56" w:rsidP="00952F1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66AF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Ymarfer a pharti’r Ysgol Sul – </w:t>
            </w:r>
            <w:r w:rsidR="00B4422D" w:rsidRPr="00B4422D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ymarfer i bawb am 11.00am gyda</w:t>
            </w:r>
            <w:r w:rsidR="00952F1A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g</w:t>
            </w:r>
            <w:r w:rsidR="00B4422D" w:rsidRPr="00B4422D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 ymweliad</w:t>
            </w:r>
            <w:r w:rsidR="00952F1A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 gan</w:t>
            </w:r>
            <w:r w:rsidR="00B4422D" w:rsidRPr="00B4422D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 Si</w:t>
            </w:r>
            <w:r w:rsidR="00952F1A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ô</w:t>
            </w:r>
            <w:r w:rsidR="00B4422D" w:rsidRPr="00B4422D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 xml:space="preserve">n Corn </w:t>
            </w:r>
            <w:r w:rsidR="00952F1A">
              <w:rPr>
                <w:rFonts w:ascii="Afallon" w:hAnsi="Afallon"/>
                <w:b/>
                <w:bCs/>
                <w:color w:val="008080"/>
                <w:sz w:val="18"/>
                <w:szCs w:val="18"/>
              </w:rPr>
              <w:t>wedyn</w:t>
            </w:r>
          </w:p>
        </w:tc>
      </w:tr>
      <w:tr w:rsidR="00D64D56" w:rsidRPr="001B322C" w:rsidTr="000A4164">
        <w:trPr>
          <w:cantSplit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5171BE" w:rsidRDefault="00D64D56" w:rsidP="00D720B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646" w:type="dxa"/>
            <w:gridSpan w:val="1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FD3858" w:rsidRDefault="00D64D56" w:rsidP="00D64D56">
            <w:pPr>
              <w:rPr>
                <w:rFonts w:ascii="Afallon" w:hAnsi="Afallon"/>
                <w:b/>
                <w:color w:val="0000FF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:rsidR="00D64D56" w:rsidRPr="00181A99" w:rsidRDefault="00D64D56" w:rsidP="00D64D5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FD3858"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Hwyr - </w:t>
            </w:r>
            <w:r w:rsidRPr="00FD3858">
              <w:rPr>
                <w:rFonts w:ascii="Afallon" w:hAnsi="Afallon"/>
                <w:b/>
                <w:color w:val="FF0000"/>
                <w:sz w:val="22"/>
                <w:szCs w:val="22"/>
              </w:rPr>
              <w:t xml:space="preserve">Gwasanaeth y </w:t>
            </w:r>
            <w:r w:rsidRPr="00FD3858">
              <w:rPr>
                <w:rFonts w:ascii="Afallon" w:hAnsi="Afallon"/>
                <w:b/>
                <w:bCs/>
                <w:color w:val="FF0000"/>
                <w:sz w:val="22"/>
                <w:szCs w:val="22"/>
              </w:rPr>
              <w:t xml:space="preserve">Goleuni </w:t>
            </w:r>
            <w:r w:rsidRPr="00B8111D">
              <w:rPr>
                <w:rFonts w:ascii="Arial" w:hAnsi="Arial" w:cs="Arial"/>
                <w:b/>
                <w:sz w:val="19"/>
                <w:szCs w:val="19"/>
              </w:rPr>
              <w:t xml:space="preserve">gyda chyfraniad gan y grŵp canu a nifer o aelodau eraill. </w:t>
            </w:r>
            <w:r w:rsidRPr="00B8111D">
              <w:rPr>
                <w:rFonts w:ascii="Arial" w:hAnsi="Arial" w:cs="Arial"/>
                <w:b/>
                <w:bCs/>
                <w:sz w:val="19"/>
                <w:szCs w:val="19"/>
              </w:rPr>
              <w:t>Casgliadau bore a hwyr tuag at brosiect y digartref</w:t>
            </w:r>
          </w:p>
        </w:tc>
        <w:tc>
          <w:tcPr>
            <w:tcW w:w="1276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Default="00F2581B" w:rsidP="00905B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 a’i chriw</w:t>
            </w:r>
          </w:p>
        </w:tc>
      </w:tr>
      <w:tr w:rsidR="00455C72" w:rsidRPr="001B322C" w:rsidTr="00A572D7">
        <w:trPr>
          <w:cantSplit/>
          <w:trHeight w:val="153"/>
        </w:trPr>
        <w:tc>
          <w:tcPr>
            <w:tcW w:w="786" w:type="dxa"/>
            <w:tcBorders>
              <w:top w:val="dashDotStroked" w:sz="24" w:space="0" w:color="FF0000"/>
              <w:left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55C72" w:rsidRPr="00FC080B" w:rsidRDefault="00455C72" w:rsidP="00D720B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9922" w:type="dxa"/>
            <w:gridSpan w:val="1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455C72" w:rsidRPr="00455C72" w:rsidRDefault="00455C72" w:rsidP="00455C72">
            <w:pPr>
              <w:rPr>
                <w:rFonts w:ascii="Afallon" w:hAnsi="Afallon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fallon" w:hAnsi="Afallon"/>
                <w:b/>
                <w:bCs/>
                <w:color w:val="0000FF"/>
                <w:sz w:val="22"/>
                <w:szCs w:val="22"/>
              </w:rPr>
              <w:t xml:space="preserve">Bore yn unig: Oedfa naw llith a charol o dan ofal 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Evan </w:t>
            </w:r>
          </w:p>
        </w:tc>
      </w:tr>
      <w:tr w:rsidR="00D64D56" w:rsidRPr="001B322C" w:rsidTr="000A4164">
        <w:trPr>
          <w:cantSplit/>
        </w:trPr>
        <w:tc>
          <w:tcPr>
            <w:tcW w:w="2628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</w:tcPr>
          <w:p w:rsidR="00D64D56" w:rsidRPr="00FD3858" w:rsidRDefault="00D64D56" w:rsidP="00E603CB">
            <w:pPr>
              <w:rPr>
                <w:rFonts w:ascii="Afallon" w:hAnsi="Afallon"/>
                <w:b/>
                <w:bCs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>24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  <w:vertAlign w:val="superscript"/>
              </w:rPr>
              <w:t xml:space="preserve">ain </w:t>
            </w:r>
            <w:r w:rsidRPr="00FD3858">
              <w:rPr>
                <w:rFonts w:ascii="Afallon" w:hAnsi="Afallon"/>
                <w:b/>
                <w:bCs/>
                <w:sz w:val="22"/>
                <w:szCs w:val="22"/>
              </w:rPr>
              <w:t xml:space="preserve"> Noswyl y Nadolig</w:t>
            </w:r>
          </w:p>
        </w:tc>
        <w:tc>
          <w:tcPr>
            <w:tcW w:w="1134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FD3858" w:rsidRDefault="00D64D56" w:rsidP="00E603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color w:val="800080"/>
                <w:sz w:val="22"/>
                <w:szCs w:val="22"/>
                <w:lang w:val="en-US"/>
              </w:rPr>
              <w:t>11:30pm</w:t>
            </w:r>
          </w:p>
        </w:tc>
        <w:tc>
          <w:tcPr>
            <w:tcW w:w="6946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481E32" w:rsidRDefault="00D64D56" w:rsidP="00E603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Gwasanaeth Carolau a Chymun dan ofal y </w:t>
            </w:r>
            <w:r w:rsidRPr="00481E32">
              <w:rPr>
                <w:rFonts w:ascii="Afallon" w:hAnsi="Afallon"/>
                <w:b/>
                <w:bCs/>
                <w:color w:val="800080"/>
                <w:sz w:val="22"/>
                <w:szCs w:val="22"/>
                <w:lang w:val="en-US"/>
              </w:rPr>
              <w:t>Parch.T.Evan Morgan</w:t>
            </w:r>
          </w:p>
        </w:tc>
      </w:tr>
      <w:tr w:rsidR="00D64D56" w:rsidRPr="001B322C" w:rsidTr="000A4164">
        <w:trPr>
          <w:cantSplit/>
        </w:trPr>
        <w:tc>
          <w:tcPr>
            <w:tcW w:w="2770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A57884" w:rsidRDefault="00D64D56" w:rsidP="00E603CB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</w:t>
            </w:r>
            <w:r w:rsidRPr="00A5788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Bore Dydd Nadolig</w:t>
            </w:r>
          </w:p>
        </w:tc>
        <w:tc>
          <w:tcPr>
            <w:tcW w:w="992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Default="00D64D56" w:rsidP="00E603CB">
            <w:pPr>
              <w:jc w:val="center"/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</w:pP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9:30</w:t>
            </w: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>am</w:t>
            </w:r>
          </w:p>
        </w:tc>
        <w:tc>
          <w:tcPr>
            <w:tcW w:w="6946" w:type="dxa"/>
            <w:gridSpan w:val="8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auto"/>
            <w:vAlign w:val="center"/>
          </w:tcPr>
          <w:p w:rsidR="00D64D56" w:rsidRPr="00520C55" w:rsidRDefault="00D64D56" w:rsidP="00E603C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Oedfa Teuluol anffurfiol. </w:t>
            </w:r>
            <w:r w:rsidRPr="00FD3858">
              <w:rPr>
                <w:rFonts w:ascii="Afallon" w:hAnsi="Afallon"/>
                <w:b/>
                <w:bCs/>
                <w:color w:val="800080"/>
                <w:sz w:val="22"/>
                <w:szCs w:val="22"/>
              </w:rPr>
              <w:t xml:space="preserve">Croeso cynnes i bob oedran – </w:t>
            </w:r>
            <w:r w:rsidRPr="00FD3858">
              <w:rPr>
                <w:rFonts w:ascii="Afallon" w:hAnsi="Afallon"/>
                <w:b/>
                <w:color w:val="800080"/>
                <w:sz w:val="22"/>
                <w:szCs w:val="22"/>
              </w:rPr>
              <w:t>dewch i ddangos eich teganau i Evan!!</w:t>
            </w:r>
          </w:p>
        </w:tc>
      </w:tr>
      <w:tr w:rsidR="00D64D56" w:rsidRPr="001B322C" w:rsidTr="000A4164">
        <w:trPr>
          <w:cantSplit/>
        </w:trPr>
        <w:tc>
          <w:tcPr>
            <w:tcW w:w="1069" w:type="dxa"/>
            <w:gridSpan w:val="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FC080B" w:rsidRDefault="00D64D56" w:rsidP="00D720B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9639" w:type="dxa"/>
            <w:gridSpan w:val="12"/>
            <w:tcBorders>
              <w:top w:val="dashDotStroked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DB3" w:rsidRDefault="00D64D56" w:rsidP="003C6DB3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10:15am</w:t>
            </w:r>
            <w:r w:rsidRPr="0041605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– Capel Bethel, Maes y Deri, Rhiwbeina – Oedfa Undebol </w:t>
            </w:r>
          </w:p>
          <w:p w:rsidR="00D64D56" w:rsidRDefault="00D64D56" w:rsidP="003C6DB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6058">
              <w:rPr>
                <w:rFonts w:ascii="Arial" w:hAnsi="Arial" w:cs="Arial"/>
                <w:b/>
                <w:sz w:val="20"/>
                <w:szCs w:val="20"/>
              </w:rPr>
              <w:t>(Does dim gwasanaethau yn Salem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64D56" w:rsidRPr="001B322C" w:rsidTr="00675C9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5171BE" w:rsidRDefault="00D64D56" w:rsidP="00D720B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Ionawr 5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EC0493" w:rsidRDefault="00D64D56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D64D56" w:rsidRPr="00D009E4" w:rsidRDefault="00D64D56" w:rsidP="00801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A138A7" w:rsidRDefault="00B8111D" w:rsidP="00B81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Hywel Owen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D23386" w:rsidRDefault="00AC59C7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D56" w:rsidRPr="00D23386" w:rsidRDefault="00801C47" w:rsidP="00F0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135"/>
        <w:gridCol w:w="425"/>
        <w:gridCol w:w="70"/>
        <w:gridCol w:w="72"/>
        <w:gridCol w:w="567"/>
        <w:gridCol w:w="81"/>
        <w:gridCol w:w="541"/>
        <w:gridCol w:w="370"/>
        <w:gridCol w:w="286"/>
        <w:gridCol w:w="423"/>
        <w:gridCol w:w="6861"/>
      </w:tblGrid>
      <w:tr w:rsidR="00801C47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642BD7" w:rsidRDefault="00801C47" w:rsidP="00E603C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642BD7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642BD7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52F1" w:rsidRDefault="00801C47" w:rsidP="00E603C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801C47" w:rsidRPr="00EF50C4" w:rsidTr="00C023BA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FC36C8" w:rsidRDefault="00801C47" w:rsidP="00E603C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FC36C8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FC36C8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FE5F63" w:rsidRDefault="00801C47" w:rsidP="00E603C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801C47" w:rsidRPr="00FC36C8" w:rsidRDefault="00801C47" w:rsidP="00E603C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801C47" w:rsidRPr="00575E32" w:rsidTr="00801C47">
        <w:tc>
          <w:tcPr>
            <w:tcW w:w="113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801C47" w:rsidP="00E603CB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56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5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BA15A9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940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DF4B24" w:rsidRDefault="00801C47" w:rsidP="00E603CB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675C9E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Parti Nadolig / diwedd tymor</w:t>
            </w:r>
          </w:p>
        </w:tc>
      </w:tr>
      <w:tr w:rsidR="007768A0" w:rsidRPr="00F0293E" w:rsidTr="005D1C91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68A0" w:rsidRPr="00642BD7" w:rsidRDefault="007768A0" w:rsidP="005D1C9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68A0" w:rsidRPr="00642BD7" w:rsidRDefault="007768A0" w:rsidP="007768A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68A0" w:rsidRPr="00642BD7" w:rsidRDefault="007768A0" w:rsidP="005D1C9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768A0" w:rsidRPr="00BA52F1" w:rsidRDefault="007768A0" w:rsidP="005D1C9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801C47" w:rsidRPr="00575E32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006DC3" w:rsidRDefault="00801C47" w:rsidP="00E603C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006DC3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006DC3" w:rsidRDefault="00801C47" w:rsidP="00E603CB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01C47" w:rsidRPr="00006DC3" w:rsidRDefault="00801C47" w:rsidP="00E603CB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0A4164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776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76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7768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E60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F208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4D2791">
              <w:rPr>
                <w:rFonts w:ascii="Arial" w:hAnsi="Arial" w:cs="Arial"/>
                <w:sz w:val="20"/>
                <w:szCs w:val="20"/>
              </w:rPr>
              <w:t xml:space="preserve">Evan </w:t>
            </w:r>
            <w:r>
              <w:rPr>
                <w:rFonts w:ascii="Arial" w:hAnsi="Arial" w:cs="Arial"/>
                <w:sz w:val="20"/>
                <w:szCs w:val="20"/>
              </w:rPr>
              <w:t xml:space="preserve">Morgan; 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>Cath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Thomaas</w:t>
            </w:r>
            <w:r w:rsidR="00F2088B">
              <w:rPr>
                <w:rFonts w:ascii="Arial" w:hAnsi="Arial" w:cs="Arial"/>
                <w:sz w:val="20"/>
                <w:szCs w:val="20"/>
              </w:rPr>
              <w:t>;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 xml:space="preserve"> Catrin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Leader</w:t>
            </w:r>
            <w:r w:rsidR="00F2088B">
              <w:rPr>
                <w:rFonts w:ascii="Arial" w:hAnsi="Arial" w:cs="Arial"/>
                <w:sz w:val="20"/>
                <w:szCs w:val="20"/>
              </w:rPr>
              <w:t>;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 xml:space="preserve"> Sian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Parry Jones</w:t>
            </w:r>
            <w:r w:rsidR="00F2088B">
              <w:rPr>
                <w:rFonts w:ascii="Arial" w:hAnsi="Arial" w:cs="Arial"/>
                <w:sz w:val="20"/>
                <w:szCs w:val="20"/>
              </w:rPr>
              <w:t>;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 xml:space="preserve"> Dylan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Hughes</w:t>
            </w:r>
            <w:r w:rsidR="00F2088B">
              <w:rPr>
                <w:rFonts w:ascii="Arial" w:hAnsi="Arial" w:cs="Arial"/>
                <w:sz w:val="20"/>
                <w:szCs w:val="20"/>
              </w:rPr>
              <w:t>;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 xml:space="preserve"> Siwan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Matthews</w:t>
            </w:r>
            <w:r w:rsidR="00F2088B">
              <w:rPr>
                <w:rFonts w:ascii="Arial" w:hAnsi="Arial" w:cs="Arial"/>
                <w:sz w:val="20"/>
                <w:szCs w:val="20"/>
              </w:rPr>
              <w:t>;</w:t>
            </w:r>
            <w:r w:rsidR="007768A0" w:rsidRPr="007768A0">
              <w:rPr>
                <w:rFonts w:ascii="Arial" w:hAnsi="Arial" w:cs="Arial"/>
                <w:sz w:val="20"/>
                <w:szCs w:val="20"/>
              </w:rPr>
              <w:t xml:space="preserve"> Buddug</w:t>
            </w:r>
            <w:r w:rsidR="007768A0">
              <w:rPr>
                <w:rFonts w:ascii="Arial" w:hAnsi="Arial" w:cs="Arial"/>
                <w:sz w:val="20"/>
                <w:szCs w:val="20"/>
              </w:rPr>
              <w:t xml:space="preserve"> Cole</w:t>
            </w:r>
          </w:p>
        </w:tc>
      </w:tr>
      <w:tr w:rsidR="000A4164" w:rsidRPr="00575E32" w:rsidTr="00F2088B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E603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F2088B" w:rsidP="00F20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70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 w:rsidR="00D70B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68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F2088B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F2088B" w:rsidRPr="00F2088B">
              <w:rPr>
                <w:rFonts w:ascii="Arial" w:hAnsi="Arial" w:cs="Arial"/>
                <w:sz w:val="20"/>
                <w:szCs w:val="20"/>
              </w:rPr>
              <w:t>Gareth a Rhian Jones</w:t>
            </w:r>
            <w:r w:rsidR="00F2088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2088B" w:rsidRPr="00F2088B">
              <w:rPr>
                <w:rFonts w:ascii="Arial" w:hAnsi="Arial" w:cs="Arial"/>
                <w:sz w:val="20"/>
                <w:szCs w:val="20"/>
              </w:rPr>
              <w:t>Glenys Llewelyn</w:t>
            </w:r>
          </w:p>
        </w:tc>
      </w:tr>
      <w:tr w:rsidR="00F2088B" w:rsidRPr="00F0293E" w:rsidTr="004260CB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2088B" w:rsidRPr="00FC36C8" w:rsidRDefault="00F2088B" w:rsidP="00F208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2088B" w:rsidRPr="00FC36C8" w:rsidRDefault="00F2088B" w:rsidP="00F20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0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2088B" w:rsidRPr="00FC36C8" w:rsidRDefault="00F2088B" w:rsidP="00E736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68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F2088B" w:rsidRPr="00FC36C8" w:rsidRDefault="00F2088B" w:rsidP="009A63AD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9A63AD" w:rsidRPr="009A63AD">
              <w:rPr>
                <w:sz w:val="20"/>
                <w:szCs w:val="20"/>
              </w:rPr>
              <w:t>Siwan Matthews;</w:t>
            </w:r>
            <w:r w:rsidR="009A63AD">
              <w:rPr>
                <w:sz w:val="20"/>
                <w:szCs w:val="20"/>
              </w:rPr>
              <w:t xml:space="preserve"> </w:t>
            </w:r>
            <w:r w:rsidR="00DE33FF" w:rsidRPr="009A63AD">
              <w:rPr>
                <w:sz w:val="20"/>
                <w:szCs w:val="20"/>
              </w:rPr>
              <w:t>Arfon</w:t>
            </w:r>
            <w:r w:rsidR="00DE33FF" w:rsidRPr="00DE33FF">
              <w:rPr>
                <w:sz w:val="20"/>
                <w:szCs w:val="20"/>
              </w:rPr>
              <w:t xml:space="preserve"> Lloyd Jones</w:t>
            </w:r>
            <w:r w:rsidR="00DE33FF">
              <w:rPr>
                <w:sz w:val="20"/>
                <w:szCs w:val="20"/>
              </w:rPr>
              <w:t xml:space="preserve">; </w:t>
            </w:r>
            <w:r w:rsidR="00DE33FF" w:rsidRPr="00DE33FF">
              <w:rPr>
                <w:sz w:val="20"/>
                <w:szCs w:val="20"/>
              </w:rPr>
              <w:t>Enid Angell</w:t>
            </w:r>
            <w:r w:rsidR="00DE33FF">
              <w:rPr>
                <w:sz w:val="20"/>
                <w:szCs w:val="20"/>
              </w:rPr>
              <w:t>; Siâ</w:t>
            </w:r>
            <w:r w:rsidR="00DE33FF" w:rsidRPr="00DE33FF">
              <w:rPr>
                <w:sz w:val="20"/>
                <w:szCs w:val="20"/>
              </w:rPr>
              <w:t>n Roberts</w:t>
            </w:r>
            <w:r w:rsidR="00DE33FF">
              <w:rPr>
                <w:sz w:val="20"/>
                <w:szCs w:val="20"/>
              </w:rPr>
              <w:t xml:space="preserve">; </w:t>
            </w:r>
            <w:r w:rsidR="009A63AD" w:rsidRPr="009A63AD">
              <w:rPr>
                <w:sz w:val="20"/>
                <w:szCs w:val="20"/>
              </w:rPr>
              <w:t>Manon E</w:t>
            </w:r>
            <w:r w:rsidR="009A63AD">
              <w:rPr>
                <w:sz w:val="20"/>
                <w:szCs w:val="20"/>
              </w:rPr>
              <w:t>.</w:t>
            </w:r>
            <w:r w:rsidR="009A63AD" w:rsidRPr="009A63AD">
              <w:rPr>
                <w:sz w:val="20"/>
                <w:szCs w:val="20"/>
              </w:rPr>
              <w:t xml:space="preserve"> Ahir</w:t>
            </w:r>
          </w:p>
        </w:tc>
      </w:tr>
      <w:tr w:rsidR="004260CB" w:rsidRPr="00575E32" w:rsidTr="00E73639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F208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Bore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Llun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F20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701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D70B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c.6: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5 i 8:00am</w:t>
            </w:r>
          </w:p>
        </w:tc>
        <w:tc>
          <w:tcPr>
            <w:tcW w:w="686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DE33FF">
            <w:pPr>
              <w:pStyle w:val="Heading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="00DE33FF" w:rsidRPr="00DE33FF">
              <w:rPr>
                <w:sz w:val="20"/>
                <w:szCs w:val="20"/>
              </w:rPr>
              <w:t>John a Delyth</w:t>
            </w:r>
            <w:r w:rsidR="00DE33FF">
              <w:rPr>
                <w:sz w:val="20"/>
                <w:szCs w:val="20"/>
              </w:rPr>
              <w:t xml:space="preserve"> Davies; </w:t>
            </w:r>
            <w:r w:rsidR="00DE33FF" w:rsidRPr="00DE33FF">
              <w:rPr>
                <w:sz w:val="20"/>
                <w:szCs w:val="20"/>
              </w:rPr>
              <w:t>Delyth Lewis</w:t>
            </w:r>
            <w:r w:rsidR="006133C3">
              <w:rPr>
                <w:sz w:val="20"/>
                <w:szCs w:val="20"/>
              </w:rPr>
              <w:t>; Gill a Dai James</w:t>
            </w:r>
          </w:p>
        </w:tc>
      </w:tr>
      <w:tr w:rsidR="004260CB" w:rsidRPr="00F0293E" w:rsidTr="006E02AE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F208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 Fawrth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Nos Galan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F20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C36C8" w:rsidRDefault="004260CB" w:rsidP="006E02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>6/6.30 i 9:00pm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4260CB" w:rsidRPr="00F2088B" w:rsidRDefault="004260CB" w:rsidP="00F2088B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2088B">
              <w:rPr>
                <w:rFonts w:ascii="Arial" w:hAnsi="Arial" w:cs="Arial"/>
                <w:sz w:val="20"/>
                <w:szCs w:val="20"/>
              </w:rPr>
              <w:t>Elin Wyn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2088B">
              <w:rPr>
                <w:rFonts w:ascii="Arial" w:hAnsi="Arial" w:cs="Arial"/>
                <w:sz w:val="20"/>
                <w:szCs w:val="20"/>
              </w:rPr>
              <w:t>Gwyneth Dyer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2088B">
              <w:rPr>
                <w:rFonts w:ascii="Arial" w:hAnsi="Arial" w:cs="Arial"/>
                <w:sz w:val="20"/>
                <w:szCs w:val="20"/>
              </w:rPr>
              <w:t xml:space="preserve"> Aron Pritchard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F2088B">
              <w:rPr>
                <w:rFonts w:ascii="Arial" w:hAnsi="Arial" w:cs="Arial"/>
                <w:sz w:val="20"/>
                <w:szCs w:val="20"/>
              </w:rPr>
              <w:t xml:space="preserve"> Rhian Griffiths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2088B">
              <w:rPr>
                <w:rFonts w:ascii="Arial" w:hAnsi="Arial" w:cs="Arial"/>
                <w:sz w:val="20"/>
                <w:szCs w:val="20"/>
              </w:rPr>
              <w:t xml:space="preserve">Evan </w:t>
            </w:r>
            <w:r>
              <w:rPr>
                <w:rFonts w:ascii="Arial" w:hAnsi="Arial" w:cs="Arial"/>
                <w:sz w:val="20"/>
                <w:szCs w:val="20"/>
              </w:rPr>
              <w:t xml:space="preserve">Morgan; </w:t>
            </w:r>
            <w:r w:rsidRPr="00F2088B">
              <w:rPr>
                <w:rFonts w:ascii="Arial" w:hAnsi="Arial" w:cs="Arial"/>
                <w:sz w:val="20"/>
                <w:szCs w:val="20"/>
              </w:rPr>
              <w:t>Eunice Jones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60CB" w:rsidRPr="00F2088B" w:rsidRDefault="004260CB" w:rsidP="00F2088B">
            <w:pPr>
              <w:pStyle w:val="Heading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088B">
              <w:rPr>
                <w:rFonts w:ascii="Arial" w:hAnsi="Arial" w:cs="Arial"/>
                <w:sz w:val="20"/>
                <w:szCs w:val="20"/>
              </w:rPr>
              <w:t xml:space="preserve">Aros dros nos y Morgansied ac wedyn Angharad </w:t>
            </w:r>
            <w:r>
              <w:rPr>
                <w:rFonts w:ascii="Arial" w:hAnsi="Arial" w:cs="Arial"/>
                <w:sz w:val="20"/>
                <w:szCs w:val="20"/>
              </w:rPr>
              <w:t xml:space="preserve">Rogers </w:t>
            </w:r>
            <w:r w:rsidRPr="00F2088B">
              <w:rPr>
                <w:rFonts w:ascii="Arial" w:hAnsi="Arial" w:cs="Arial"/>
                <w:sz w:val="20"/>
                <w:szCs w:val="20"/>
              </w:rPr>
              <w:t>a Jeremy.</w:t>
            </w:r>
            <w:proofErr w:type="gramEnd"/>
          </w:p>
        </w:tc>
      </w:tr>
      <w:tr w:rsidR="004260CB" w:rsidRPr="00F0293E" w:rsidTr="005E0757">
        <w:tc>
          <w:tcPr>
            <w:tcW w:w="10831" w:type="dxa"/>
            <w:gridSpan w:val="11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4260CB" w:rsidRPr="002D5BC7" w:rsidRDefault="004260CB" w:rsidP="00E603C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Rydym yn ddiolchgar iawn am gyfraniadau ariannol ein haelodau, ond a wnewch chi nodi plîs: </w:t>
            </w:r>
          </w:p>
          <w:p w:rsidR="004260CB" w:rsidRPr="002D5BC7" w:rsidRDefault="004260CB" w:rsidP="000A4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>bydd llyfrau’r cyfraniadau am 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yn cau dydd Sul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  <w:r w:rsidRPr="002D5B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Ionawr yn ddi-ffael.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8"/>
        <w:gridCol w:w="720"/>
        <w:gridCol w:w="488"/>
        <w:gridCol w:w="567"/>
        <w:gridCol w:w="145"/>
        <w:gridCol w:w="1556"/>
        <w:gridCol w:w="5730"/>
      </w:tblGrid>
      <w:tr w:rsidR="008555B1" w:rsidRPr="002D54F9" w:rsidTr="009E4D42">
        <w:tc>
          <w:tcPr>
            <w:tcW w:w="10834" w:type="dxa"/>
            <w:gridSpan w:val="7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801C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801C47">
              <w:rPr>
                <w:rFonts w:ascii="Arial" w:hAnsi="Arial" w:cs="Arial"/>
                <w:b/>
                <w:bCs/>
                <w:sz w:val="20"/>
                <w:szCs w:val="20"/>
              </w:rPr>
              <w:t>Ionawr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4D42" w:rsidRPr="00F0293E" w:rsidTr="009E4D42">
        <w:tc>
          <w:tcPr>
            <w:tcW w:w="283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E4D42" w:rsidRPr="00FC36C8" w:rsidRDefault="009E4D42" w:rsidP="00BF49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Bore Mercher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Dydd Calan</w:t>
            </w:r>
          </w:p>
        </w:tc>
        <w:tc>
          <w:tcPr>
            <w:tcW w:w="56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E4D42" w:rsidRPr="00FC36C8" w:rsidRDefault="009E4D42" w:rsidP="00BF49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af</w:t>
            </w:r>
          </w:p>
        </w:tc>
        <w:tc>
          <w:tcPr>
            <w:tcW w:w="170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E4D42" w:rsidRPr="00FC36C8" w:rsidRDefault="009E4D42" w:rsidP="00BF49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c.6:00</w:t>
            </w:r>
            <w:r w:rsidRPr="00FC3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8:00am</w:t>
            </w:r>
          </w:p>
        </w:tc>
        <w:tc>
          <w:tcPr>
            <w:tcW w:w="573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E4D42" w:rsidRPr="00BA52F1" w:rsidRDefault="009E4D42" w:rsidP="00BF497D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auto"/>
                <w:sz w:val="20"/>
                <w:szCs w:val="20"/>
              </w:rPr>
              <w:t xml:space="preserve">Bwydo’r di-gartref yn Salem: </w:t>
            </w:r>
            <w:r w:rsidRPr="00F2088B">
              <w:rPr>
                <w:rFonts w:ascii="Arial" w:hAnsi="Arial" w:cs="Arial"/>
                <w:sz w:val="20"/>
                <w:szCs w:val="20"/>
              </w:rPr>
              <w:t>Dafydd a Meri G</w:t>
            </w:r>
            <w:r>
              <w:rPr>
                <w:rFonts w:ascii="Arial" w:hAnsi="Arial" w:cs="Arial"/>
                <w:sz w:val="20"/>
                <w:szCs w:val="20"/>
              </w:rPr>
              <w:t>riffiths</w:t>
            </w:r>
            <w:r w:rsidRPr="00F20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4164" w:rsidRPr="00F0293E" w:rsidTr="009E4D42">
        <w:tc>
          <w:tcPr>
            <w:tcW w:w="16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8769B4" w:rsidRDefault="000A4164" w:rsidP="009C47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8769B4" w:rsidRDefault="000A4164" w:rsidP="000A41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C6A1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0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8769B4" w:rsidRDefault="000A4164" w:rsidP="009C47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8769B4" w:rsidRDefault="000A4164" w:rsidP="000A41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A4164" w:rsidRPr="00BA52F1" w:rsidTr="009E4D42">
        <w:tc>
          <w:tcPr>
            <w:tcW w:w="16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801C47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A4164" w:rsidRPr="00FC36C8" w:rsidRDefault="000A4164" w:rsidP="009D4F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63829" w:rsidRPr="00C7337E" w:rsidTr="00094E19">
        <w:tc>
          <w:tcPr>
            <w:tcW w:w="1628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63829" w:rsidRPr="00006DC3" w:rsidRDefault="00C63829" w:rsidP="007643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63829" w:rsidRPr="00006DC3" w:rsidRDefault="00C63829" w:rsidP="007643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200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63829" w:rsidRPr="00006DC3" w:rsidRDefault="00C63829" w:rsidP="007643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6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:rsidR="00C63829" w:rsidRPr="00006DC3" w:rsidRDefault="00C63829" w:rsidP="007643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3E4363" w:rsidRPr="00C7337E" w:rsidTr="00094E19">
        <w:tc>
          <w:tcPr>
            <w:tcW w:w="10834" w:type="dxa"/>
            <w:gridSpan w:val="7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3E4363" w:rsidRPr="007768A0" w:rsidRDefault="003E4363" w:rsidP="002A1CDC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highlight w:val="yellow"/>
                <w:lang w:val="cy-GB"/>
              </w:rPr>
            </w:pPr>
            <w:r w:rsidRPr="003E4363">
              <w:rPr>
                <w:color w:val="auto"/>
                <w:u w:val="single"/>
              </w:rPr>
              <w:t>CYNLLUN DDI-GARTREF -</w:t>
            </w:r>
            <w:r>
              <w:t xml:space="preserve"> Angen dillad isa dynion smal</w:t>
            </w:r>
            <w:r w:rsidR="00094E19">
              <w:t>l/medium, Sanau trwchus, Crysau-T</w:t>
            </w:r>
            <w:r>
              <w:t xml:space="preserve"> thermal, Jumpers trwchus, Beanies, Menig, Trowsos tew, Beltiau….. </w:t>
            </w:r>
            <w:proofErr w:type="gramStart"/>
            <w:r>
              <w:t>NID OES ANGEN CRYSAU NEU SIWTI</w:t>
            </w:r>
            <w:r w:rsidR="00094E19">
              <w:t>AU</w:t>
            </w:r>
            <w:r>
              <w:t xml:space="preserve"> NEU </w:t>
            </w:r>
            <w:r w:rsidR="00156EAD">
              <w:t>D</w:t>
            </w:r>
            <w:r>
              <w:t>R</w:t>
            </w:r>
            <w:r w:rsidR="002A1CDC">
              <w:t>O</w:t>
            </w:r>
            <w:r>
              <w:t>WSUS YSGAFN/</w:t>
            </w:r>
            <w:r w:rsidR="00156EAD">
              <w:t>HAFAIDD</w:t>
            </w:r>
            <w:r>
              <w:t>.</w:t>
            </w:r>
            <w:proofErr w:type="gramEnd"/>
            <w:r>
              <w:t xml:space="preserve"> Na dillad sydd yn rhy fawr</w:t>
            </w:r>
          </w:p>
        </w:tc>
      </w:tr>
    </w:tbl>
    <w:p w:rsidR="00575E32" w:rsidRPr="00B03E1F" w:rsidRDefault="000D71B8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7" type="#_x0000_t136" style="position:absolute;left:0;text-align:left;margin-left:102.85pt;margin-top:29.05pt;width:291.75pt;height:28.75pt;z-index:251662336;mso-position-horizontal-relative:text;mso-position-vertical-relative:text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  <w:r w:rsidR="00D773D6"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63500</wp:posOffset>
            </wp:positionV>
            <wp:extent cx="786765" cy="788670"/>
            <wp:effectExtent l="1905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73D6"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80645</wp:posOffset>
            </wp:positionV>
            <wp:extent cx="611505" cy="554355"/>
            <wp:effectExtent l="0" t="0" r="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5E32" w:rsidRPr="00B03E1F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AB" w:rsidRDefault="005228AB">
      <w:r>
        <w:separator/>
      </w:r>
    </w:p>
  </w:endnote>
  <w:endnote w:type="continuationSeparator" w:id="0">
    <w:p w:rsidR="005228AB" w:rsidRDefault="0052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AB" w:rsidRDefault="005228AB">
      <w:r>
        <w:separator/>
      </w:r>
    </w:p>
  </w:footnote>
  <w:footnote w:type="continuationSeparator" w:id="0">
    <w:p w:rsidR="005228AB" w:rsidRDefault="0052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D720BD">
      <w:rPr>
        <w:color w:val="auto"/>
      </w:rPr>
      <w:t>RHAGFYR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422338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813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30EE"/>
    <w:rsid w:val="00183777"/>
    <w:rsid w:val="00183957"/>
    <w:rsid w:val="00183A4C"/>
    <w:rsid w:val="00183F30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8A0"/>
    <w:rsid w:val="00776984"/>
    <w:rsid w:val="00776CB9"/>
    <w:rsid w:val="00776ED5"/>
    <w:rsid w:val="0077709A"/>
    <w:rsid w:val="00777509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302E"/>
    <w:rsid w:val="009032FC"/>
    <w:rsid w:val="009037F5"/>
    <w:rsid w:val="009045C6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233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9C96-35FB-4B7A-8064-493C022E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338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/   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5</cp:revision>
  <cp:lastPrinted>2019-11-29T10:57:00Z</cp:lastPrinted>
  <dcterms:created xsi:type="dcterms:W3CDTF">2019-12-03T09:07:00Z</dcterms:created>
  <dcterms:modified xsi:type="dcterms:W3CDTF">2019-12-04T15:05:00Z</dcterms:modified>
</cp:coreProperties>
</file>