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DA4F3B" w:rsidP="00F50381">
      <w:pPr>
        <w:pStyle w:val="Heading1"/>
        <w:jc w:val="center"/>
        <w:rPr>
          <w:color w:val="0000FF"/>
          <w:sz w:val="20"/>
          <w:szCs w:val="20"/>
        </w:rPr>
      </w:pPr>
      <w:r w:rsidRPr="00DA4F3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DA4F3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592208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Tachwedd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proofErr w:type="gramStart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Cyhoeddi :</w:t>
                  </w:r>
                  <w:proofErr w:type="gramEnd"/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6353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Siwan</w:t>
                  </w:r>
                </w:p>
                <w:p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635364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Gerallt</w:t>
                  </w:r>
                </w:p>
              </w:txbxContent>
            </v:textbox>
          </v:shape>
        </w:pict>
      </w:r>
      <w:r w:rsidRPr="00DA4F3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AA2F6A" w:rsidRPr="00D303CF" w:rsidRDefault="00AA2F6A" w:rsidP="00F30462">
      <w:pPr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  <w:r w:rsidR="003867B2" w:rsidRPr="003867B2">
        <w:rPr>
          <w:noProof/>
          <w:color w:val="0000FF"/>
          <w:lang w:eastAsia="en-GB"/>
        </w:rPr>
        <w:t xml:space="preserve"> </w:t>
      </w:r>
    </w:p>
    <w:p w:rsidR="00323B2C" w:rsidRDefault="00F75B8C" w:rsidP="0096547F">
      <w:pPr>
        <w:shd w:val="clear" w:color="auto" w:fill="FFFFFF" w:themeFill="background1"/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323B2C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Brynllynfell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323B2C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T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awe/</w:t>
      </w:r>
      <w:r w:rsidR="00323B2C" w:rsidRP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Nedd</w:t>
      </w:r>
      <w:r w:rsidR="00371221" w:rsidRPr="00371221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323B2C"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Yorath, Cwmgiedd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323B2C"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Salem, Canton</w:t>
      </w:r>
      <w:r w:rsidR="00C97DB5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</w:p>
    <w:p w:rsidR="005C4270" w:rsidRDefault="00323B2C" w:rsidP="0096547F">
      <w:pPr>
        <w:shd w:val="clear" w:color="auto" w:fill="FFFFFF" w:themeFill="background1"/>
        <w:jc w:val="center"/>
        <w:rPr>
          <w:rFonts w:ascii="Arial" w:hAnsi="Arial" w:cs="Arial"/>
          <w:color w:val="356293"/>
          <w:sz w:val="18"/>
          <w:szCs w:val="18"/>
          <w:lang w:val="cy-GB" w:eastAsia="en-GB"/>
        </w:rPr>
      </w:pPr>
      <w:r w:rsidRPr="00323B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Eglwys Unedig De</w:t>
      </w:r>
      <w:r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Llundain</w:t>
      </w:r>
      <w:r w:rsidR="00C97DB5" w:rsidRPr="00EA5B63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;</w:t>
      </w:r>
      <w:r w:rsidR="00FB4087" w:rsidRPr="00F50820">
        <w:rPr>
          <w:rFonts w:ascii="Arial" w:hAnsi="Arial" w:cs="Arial"/>
          <w:bCs/>
          <w:color w:val="356293"/>
          <w:sz w:val="20"/>
          <w:szCs w:val="20"/>
          <w:lang w:val="cy-GB"/>
        </w:rPr>
        <w:t>.</w:t>
      </w:r>
      <w:r w:rsidR="00FB4087" w:rsidRPr="00F50820">
        <w:rPr>
          <w:rFonts w:ascii="Arial" w:hAnsi="Arial" w:cs="Arial"/>
          <w:color w:val="356293"/>
          <w:sz w:val="18"/>
          <w:szCs w:val="18"/>
          <w:lang w:val="cy-GB" w:eastAsia="en-GB"/>
        </w:rPr>
        <w:t xml:space="preserve"> </w:t>
      </w:r>
    </w:p>
    <w:p w:rsidR="00C97DB5" w:rsidRDefault="005C4270" w:rsidP="00C97DB5">
      <w:pPr>
        <w:jc w:val="center"/>
        <w:rPr>
          <w:rFonts w:ascii="Franklin Gothic Demi" w:hAnsi="Franklin Gothic Demi" w:cs="Arial"/>
          <w:b/>
          <w:bCs/>
          <w:sz w:val="22"/>
          <w:szCs w:val="22"/>
        </w:rPr>
      </w:pP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Dyw Evan ddim yn gweithio ar ddydd Iau.</w:t>
      </w:r>
      <w:proofErr w:type="gramEnd"/>
      <w:r w:rsidRPr="00214696">
        <w:rPr>
          <w:rFonts w:ascii="Franklin Gothic Demi" w:hAnsi="Franklin Gothic Demi" w:cs="Arial"/>
          <w:b/>
          <w:bCs/>
          <w:sz w:val="22"/>
          <w:szCs w:val="22"/>
        </w:rPr>
        <w:t xml:space="preserve"> </w:t>
      </w:r>
      <w:proofErr w:type="gramStart"/>
      <w:r w:rsidRPr="00214696">
        <w:rPr>
          <w:rFonts w:ascii="Franklin Gothic Demi" w:hAnsi="Franklin Gothic Demi" w:cs="Arial"/>
          <w:b/>
          <w:bCs/>
          <w:sz w:val="22"/>
          <w:szCs w:val="22"/>
        </w:rPr>
        <w:t>Felly, plîs, peidiwch â chysylltu â fe ar ddydd Iau.</w:t>
      </w:r>
      <w:proofErr w:type="gramEnd"/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6"/>
        <w:gridCol w:w="283"/>
        <w:gridCol w:w="284"/>
        <w:gridCol w:w="5103"/>
        <w:gridCol w:w="283"/>
        <w:gridCol w:w="142"/>
        <w:gridCol w:w="709"/>
        <w:gridCol w:w="141"/>
        <w:gridCol w:w="284"/>
        <w:gridCol w:w="142"/>
        <w:gridCol w:w="141"/>
        <w:gridCol w:w="567"/>
        <w:gridCol w:w="142"/>
        <w:gridCol w:w="425"/>
        <w:gridCol w:w="1276"/>
      </w:tblGrid>
      <w:tr w:rsidR="00635364" w:rsidRPr="001B322C" w:rsidTr="00630354">
        <w:trPr>
          <w:cantSplit/>
        </w:trPr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Pr="005171BE" w:rsidRDefault="00635364" w:rsidP="008E547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Tachwedd 3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</w:t>
            </w:r>
            <w:r w:rsidRPr="00DA0BA6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Pr="00EC0493" w:rsidRDefault="00635364" w:rsidP="008E547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35364" w:rsidRDefault="00635364" w:rsidP="008E54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Gwasanaeth cymun yn y bore</w:t>
            </w:r>
          </w:p>
          <w:p w:rsidR="00635364" w:rsidRPr="00D8596B" w:rsidRDefault="00635364" w:rsidP="008E547D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D8596B">
              <w:rPr>
                <w:rFonts w:ascii="Arial" w:hAnsi="Arial" w:cs="Arial"/>
                <w:b/>
                <w:i/>
                <w:sz w:val="20"/>
                <w:szCs w:val="20"/>
              </w:rPr>
              <w:t>Casgliadau rhydd tuag at Cymdeithas y Beibl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Pr="00374FB8" w:rsidRDefault="00635364" w:rsidP="008E54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05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4D500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BEB">
              <w:rPr>
                <w:rFonts w:ascii="Arial" w:hAnsi="Arial" w:cs="Arial"/>
                <w:sz w:val="20"/>
                <w:szCs w:val="20"/>
              </w:rPr>
              <w:t>Carys 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5BEB"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12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Default="00635364" w:rsidP="0063536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A23E6">
              <w:rPr>
                <w:rFonts w:ascii="Arial" w:hAnsi="Arial" w:cs="Arial"/>
                <w:color w:val="0000FF"/>
                <w:sz w:val="20"/>
                <w:szCs w:val="20"/>
              </w:rPr>
              <w:t>Darllen:</w:t>
            </w:r>
          </w:p>
          <w:p w:rsidR="00635364" w:rsidRPr="009A7C25" w:rsidRDefault="00630354" w:rsidP="008E547D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Glyn Jones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364" w:rsidRDefault="00635364" w:rsidP="0063536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Te a choffi: </w:t>
            </w:r>
          </w:p>
          <w:p w:rsidR="00635364" w:rsidRPr="00D23386" w:rsidRDefault="00635364" w:rsidP="008E547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386">
              <w:rPr>
                <w:rFonts w:ascii="Arial" w:hAnsi="Arial" w:cs="Arial"/>
                <w:bCs/>
                <w:sz w:val="20"/>
                <w:szCs w:val="20"/>
              </w:rPr>
              <w:t xml:space="preserve">Bethan </w:t>
            </w:r>
            <w:r w:rsidR="00264832" w:rsidRPr="00264832">
              <w:rPr>
                <w:rFonts w:ascii="Arial" w:hAnsi="Arial" w:cs="Arial"/>
                <w:bCs/>
                <w:sz w:val="20"/>
                <w:szCs w:val="20"/>
              </w:rPr>
              <w:t>Whitall</w:t>
            </w:r>
            <w:r w:rsidRPr="00D23386">
              <w:rPr>
                <w:rFonts w:ascii="Arial" w:hAnsi="Arial" w:cs="Arial"/>
                <w:bCs/>
                <w:sz w:val="20"/>
                <w:szCs w:val="20"/>
              </w:rPr>
              <w:t>, Meri a Dafydd</w:t>
            </w:r>
          </w:p>
        </w:tc>
      </w:tr>
      <w:tr w:rsidR="00A138A7" w:rsidRPr="001B322C" w:rsidTr="00A138A7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7" w:rsidRPr="005171BE" w:rsidRDefault="00A138A7" w:rsidP="00735B4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10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7" w:rsidRPr="00181A99" w:rsidRDefault="00A138A7" w:rsidP="00635364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a Nos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="00385BE2"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</w:t>
            </w:r>
            <w:r w:rsidR="000660D6">
              <w:rPr>
                <w:rFonts w:ascii="Arial" w:hAnsi="Arial" w:cs="Arial"/>
                <w:b/>
                <w:color w:val="0000FF"/>
                <w:sz w:val="22"/>
                <w:szCs w:val="22"/>
              </w:rPr>
              <w:t>.</w:t>
            </w:r>
            <w:r w:rsidR="00385BE2"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Glyn Tudwal Jones</w:t>
            </w:r>
          </w:p>
        </w:tc>
        <w:tc>
          <w:tcPr>
            <w:tcW w:w="15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7" w:rsidRPr="00A138A7" w:rsidRDefault="00A138A7" w:rsidP="00E35250">
            <w:pPr>
              <w:rPr>
                <w:rFonts w:ascii="Arial" w:hAnsi="Arial" w:cs="Arial"/>
                <w:sz w:val="20"/>
                <w:szCs w:val="20"/>
              </w:rPr>
            </w:pPr>
            <w:r w:rsidRPr="00A138A7">
              <w:rPr>
                <w:rFonts w:ascii="Arial" w:hAnsi="Arial" w:cs="Arial"/>
                <w:sz w:val="20"/>
                <w:szCs w:val="20"/>
              </w:rPr>
              <w:t>Non Boore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38A7" w:rsidRDefault="00D252B5" w:rsidP="00735B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Powys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38A7" w:rsidRDefault="00A138A7" w:rsidP="00735B4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AF41BC" w:rsidRPr="001B322C" w:rsidTr="00B57A7C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Pr="005171BE" w:rsidRDefault="00AF41BC" w:rsidP="006353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17</w:t>
            </w:r>
            <w:r w:rsidRPr="009A7C2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AF41BC" w:rsidP="00386F5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</w:t>
            </w:r>
            <w:r w:rsidR="00D723FF">
              <w:rPr>
                <w:rFonts w:ascii="Arial" w:hAnsi="Arial" w:cs="Arial"/>
                <w:b/>
                <w:color w:val="0000FF"/>
                <w:sz w:val="22"/>
                <w:szCs w:val="22"/>
              </w:rPr>
              <w:t>Yr Athro</w:t>
            </w:r>
            <w:r w:rsidRPr="00385BE2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Eryl Wyn Davies</w:t>
            </w:r>
          </w:p>
          <w:p w:rsidR="00AF41BC" w:rsidRPr="00181A99" w:rsidRDefault="00AF41BC" w:rsidP="00386F5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90484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Bydd Evan a’r Bobl Ifainc a’u hathrawon ar daith y penwythnos yma!!</w:t>
            </w:r>
          </w:p>
        </w:tc>
        <w:tc>
          <w:tcPr>
            <w:tcW w:w="7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Pr="000D0400" w:rsidRDefault="00AF41BC" w:rsidP="00A251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D252B5" w:rsidP="00A2514B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52B5">
              <w:rPr>
                <w:rFonts w:ascii="Arial" w:hAnsi="Arial" w:cs="Arial"/>
                <w:sz w:val="20"/>
                <w:szCs w:val="20"/>
              </w:rPr>
              <w:t>Nest Llwyd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905B0D" w:rsidP="00905B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Criw y Tyllgoed</w:t>
            </w:r>
          </w:p>
        </w:tc>
      </w:tr>
      <w:tr w:rsidR="00AF41BC" w:rsidRPr="001B322C" w:rsidTr="00AF196F">
        <w:trPr>
          <w:cantSplit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Pr="00FC080B" w:rsidRDefault="00AF41BC" w:rsidP="00635364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24</w:t>
            </w:r>
            <w:r w:rsidRPr="00C656DF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1BC" w:rsidRPr="00181A99" w:rsidRDefault="00AF41BC" w:rsidP="00385BE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 Nos: Parch.T.Evan Morgan – ein Bugail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1BC" w:rsidRPr="00A138A7" w:rsidRDefault="00AF41BC" w:rsidP="00E35250">
            <w:pPr>
              <w:rPr>
                <w:rFonts w:ascii="Arial" w:hAnsi="Arial" w:cs="Arial"/>
                <w:sz w:val="20"/>
                <w:szCs w:val="20"/>
              </w:rPr>
            </w:pPr>
            <w:r w:rsidRPr="00A138A7">
              <w:rPr>
                <w:rFonts w:ascii="Arial" w:hAnsi="Arial" w:cs="Arial"/>
                <w:sz w:val="20"/>
                <w:szCs w:val="20"/>
              </w:rPr>
              <w:t>Meri Griffiths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41BC" w:rsidRPr="009A7C25" w:rsidRDefault="00D252B5" w:rsidP="00DC2BB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252B5">
              <w:rPr>
                <w:rFonts w:ascii="Arial" w:hAnsi="Arial" w:cs="Arial"/>
                <w:sz w:val="20"/>
                <w:szCs w:val="20"/>
              </w:rPr>
              <w:t>Gareth Edwards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1BC" w:rsidRDefault="00AF196F" w:rsidP="00AF196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196F">
              <w:rPr>
                <w:rFonts w:ascii="Arial" w:hAnsi="Arial" w:cs="Arial"/>
                <w:bCs/>
                <w:sz w:val="20"/>
                <w:szCs w:val="20"/>
              </w:rPr>
              <w:t xml:space="preserve">Audrey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Ellis </w:t>
            </w:r>
            <w:r w:rsidRPr="00AF196F">
              <w:rPr>
                <w:rFonts w:ascii="Arial" w:hAnsi="Arial" w:cs="Arial"/>
                <w:bCs/>
                <w:sz w:val="20"/>
                <w:szCs w:val="20"/>
              </w:rPr>
              <w:t>a Si</w:t>
            </w:r>
            <w:r>
              <w:rPr>
                <w:rFonts w:ascii="Arial" w:hAnsi="Arial" w:cs="Arial"/>
                <w:bCs/>
                <w:sz w:val="20"/>
                <w:szCs w:val="20"/>
              </w:rPr>
              <w:t>â</w:t>
            </w:r>
            <w:r w:rsidRPr="00AF196F">
              <w:rPr>
                <w:rFonts w:ascii="Arial" w:hAnsi="Arial" w:cs="Arial"/>
                <w:bCs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Brown</w:t>
            </w:r>
          </w:p>
        </w:tc>
      </w:tr>
      <w:tr w:rsidR="00630354" w:rsidRPr="001B322C" w:rsidTr="00675C9E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5171BE" w:rsidRDefault="00630354" w:rsidP="00860EE6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Rhagfyr 1</w:t>
            </w:r>
            <w:r w:rsidRPr="00635364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EC0493" w:rsidRDefault="00630354" w:rsidP="00F06A9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a Nos: Parch.T.Evan Morgan – ein Bugail </w:t>
            </w:r>
          </w:p>
          <w:p w:rsidR="00630354" w:rsidRPr="00D009E4" w:rsidRDefault="00630354" w:rsidP="00860E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A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  <w:r w:rsidRPr="009022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 yn ystod yr oedfa byddwn yn derbyn rhai o’n pobl ifainc yn gyflawn aelodau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A138A7" w:rsidRDefault="00630354" w:rsidP="00E35250">
            <w:pPr>
              <w:rPr>
                <w:rFonts w:ascii="Arial" w:hAnsi="Arial" w:cs="Arial"/>
                <w:sz w:val="20"/>
                <w:szCs w:val="20"/>
              </w:rPr>
            </w:pPr>
            <w:r w:rsidRPr="00A138A7">
              <w:rPr>
                <w:rFonts w:ascii="Arial" w:hAnsi="Arial" w:cs="Arial"/>
                <w:sz w:val="20"/>
                <w:szCs w:val="20"/>
              </w:rPr>
              <w:t>Gareth Edwards a’r plant</w:t>
            </w:r>
          </w:p>
        </w:tc>
        <w:tc>
          <w:tcPr>
            <w:tcW w:w="1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D23386" w:rsidRDefault="00630354" w:rsidP="00C215B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Iestyn Davies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0354" w:rsidRPr="00D23386" w:rsidRDefault="00630354" w:rsidP="00F06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Prys a’i griw</w:t>
            </w:r>
          </w:p>
        </w:tc>
      </w:tr>
    </w:tbl>
    <w:p w:rsidR="00494242" w:rsidRPr="00494242" w:rsidRDefault="00AA2F6A" w:rsidP="00CD17AA">
      <w:pPr>
        <w:pStyle w:val="Heading1"/>
        <w:tabs>
          <w:tab w:val="center" w:pos="4819"/>
        </w:tabs>
        <w:rPr>
          <w:color w:val="000000"/>
        </w:rPr>
      </w:pPr>
      <w:r>
        <w:rPr>
          <w:color w:val="000000"/>
        </w:rPr>
        <w:t>Cyfarfodydd yn ystod yr Wythnos</w:t>
      </w:r>
      <w:r w:rsidR="00CD17AA">
        <w:rPr>
          <w:color w:val="000000"/>
        </w:rPr>
        <w:tab/>
      </w:r>
    </w:p>
    <w:tbl>
      <w:tblPr>
        <w:tblW w:w="10831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474"/>
        <w:gridCol w:w="86"/>
        <w:gridCol w:w="70"/>
        <w:gridCol w:w="354"/>
        <w:gridCol w:w="285"/>
        <w:gridCol w:w="81"/>
        <w:gridCol w:w="486"/>
        <w:gridCol w:w="55"/>
        <w:gridCol w:w="370"/>
        <w:gridCol w:w="286"/>
        <w:gridCol w:w="565"/>
        <w:gridCol w:w="6719"/>
      </w:tblGrid>
      <w:tr w:rsidR="00A35168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1A799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Default="00A35168" w:rsidP="001A799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1A799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1A799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A86CE8" w:rsidRPr="00F0293E" w:rsidTr="00C023BA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310100" w:rsidRDefault="00A86CE8" w:rsidP="00E352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310100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99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310100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52F1" w:rsidRDefault="00310100" w:rsidP="0031010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color w:val="0000FF"/>
                <w:sz w:val="20"/>
                <w:szCs w:val="20"/>
              </w:rPr>
              <w:t>Ymarfer Côr Salem (i’w gadarnhau) cysylltwch â Gerallt am fwy o wybodaeth</w:t>
            </w:r>
          </w:p>
        </w:tc>
      </w:tr>
      <w:tr w:rsidR="00E4241E" w:rsidRPr="00575E32" w:rsidTr="00E4241E">
        <w:tc>
          <w:tcPr>
            <w:tcW w:w="147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E4241E" w:rsidRDefault="00A86CE8" w:rsidP="00E35250">
            <w:pPr>
              <w:rPr>
                <w:rFonts w:ascii="Arial" w:hAnsi="Arial" w:cs="Arial"/>
                <w:b/>
                <w:bCs/>
                <w:color w:val="FF6600"/>
                <w:sz w:val="19"/>
                <w:szCs w:val="19"/>
              </w:rPr>
            </w:pPr>
            <w:r w:rsidRPr="00E4241E">
              <w:rPr>
                <w:rFonts w:ascii="Arial" w:hAnsi="Arial" w:cs="Arial"/>
                <w:b/>
                <w:bCs/>
                <w:color w:val="FF6600"/>
                <w:sz w:val="19"/>
                <w:szCs w:val="19"/>
              </w:rPr>
              <w:t>Bore Mercher</w:t>
            </w:r>
          </w:p>
        </w:tc>
        <w:tc>
          <w:tcPr>
            <w:tcW w:w="51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FC36C8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6</w:t>
            </w:r>
            <w:r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90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FC36C8" w:rsidRDefault="00A86CE8" w:rsidP="00C023BA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93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FC36C8" w:rsidRDefault="00C023BA" w:rsidP="00C023BA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023BA">
              <w:rPr>
                <w:rFonts w:ascii="Arial" w:hAnsi="Arial" w:cs="Arial"/>
                <w:color w:val="FF6600"/>
                <w:sz w:val="20"/>
                <w:szCs w:val="20"/>
              </w:rPr>
              <w:t>Clwb Brecwast (PINC!) i rieni a phlant/babanod dan oed feithrin yn Ystafell Edwin</w:t>
            </w:r>
          </w:p>
        </w:tc>
      </w:tr>
      <w:tr w:rsidR="00A86CE8" w:rsidRPr="00575E32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15A9" w:rsidRDefault="00A86CE8" w:rsidP="00E35250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15A9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7</w:t>
            </w:r>
            <w:r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BA15A9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DF4B24" w:rsidRDefault="00A86CE8" w:rsidP="00E35250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7A1D42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Taith i fwynhau gemau a chwaraeon yng nghanolfan yr Urdd ym Mae Caerdydd  </w:t>
            </w:r>
          </w:p>
        </w:tc>
      </w:tr>
      <w:tr w:rsidR="00A86CE8" w:rsidRPr="00D8596B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8</w:t>
            </w:r>
            <w:r w:rsidRPr="00894C6C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auto"/>
              <w:right w:val="single" w:sz="4" w:space="0" w:color="008000"/>
            </w:tcBorders>
            <w:vAlign w:val="center"/>
          </w:tcPr>
          <w:p w:rsidR="00A86CE8" w:rsidRPr="00006DC3" w:rsidRDefault="00A86CE8" w:rsidP="00E35250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7E1C71" w:rsidRPr="00F0293E" w:rsidTr="00C023BA">
        <w:tc>
          <w:tcPr>
            <w:tcW w:w="163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Pr="00BA52F1" w:rsidRDefault="007E1C71" w:rsidP="00EE79A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Bore Sul</w:t>
            </w:r>
          </w:p>
        </w:tc>
        <w:tc>
          <w:tcPr>
            <w:tcW w:w="720" w:type="dxa"/>
            <w:gridSpan w:val="3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Default="007E1C71" w:rsidP="00EE79A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Pr="00BA52F1" w:rsidRDefault="007E1C71" w:rsidP="007E1C71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45a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</w:t>
            </w:r>
          </w:p>
        </w:tc>
        <w:tc>
          <w:tcPr>
            <w:tcW w:w="728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E1C71" w:rsidRPr="00BA52F1" w:rsidRDefault="007E1C71" w:rsidP="007E1C71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Bydd y bobl ifanc yn golchi ceir er mwyn codi arian tuag at eu taith</w:t>
            </w:r>
          </w:p>
        </w:tc>
      </w:tr>
      <w:tr w:rsidR="00A86CE8" w:rsidRPr="00C7337E" w:rsidTr="00C023BA">
        <w:tc>
          <w:tcPr>
            <w:tcW w:w="1630" w:type="dxa"/>
            <w:gridSpan w:val="3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20" w:type="dxa"/>
            <w:gridSpan w:val="3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894C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284" w:type="dxa"/>
            <w:gridSpan w:val="2"/>
            <w:tcBorders>
              <w:top w:val="dashDotStroked" w:sz="2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86CE8" w:rsidRPr="008769B4" w:rsidRDefault="00A86CE8" w:rsidP="00E35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8769B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168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E352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Default="00A35168" w:rsidP="00A35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10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E3525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35168" w:rsidRPr="00BA52F1" w:rsidRDefault="00A35168" w:rsidP="00E3525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047030" w:rsidRPr="00F0293E" w:rsidTr="00C023BA">
        <w:tc>
          <w:tcPr>
            <w:tcW w:w="156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9E3A6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09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Default="00047030" w:rsidP="0004703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12</w:t>
            </w:r>
            <w:r w:rsidRPr="00A351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99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9E3A6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57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9E3A6A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color w:val="0000FF"/>
                <w:sz w:val="20"/>
                <w:szCs w:val="20"/>
              </w:rPr>
              <w:t>Ymarfer Côr Salem (i’w gadarnhau) cysylltwch â Gerallt am fwy o wybodaeth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2D0D0C" w:rsidRDefault="00047030" w:rsidP="00FF1749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D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2D0D0C" w:rsidRDefault="00047030" w:rsidP="005D012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2D0D0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14</w:t>
            </w:r>
            <w:r w:rsidRPr="002D0D0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C0148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A86CE8" w:rsidRDefault="00047030" w:rsidP="00F15C40">
            <w:pPr>
              <w:pStyle w:val="Heading7"/>
              <w:rPr>
                <w:rFonts w:ascii="Arial" w:hAnsi="Arial" w:cs="Arial"/>
                <w:color w:val="0000FF"/>
                <w:sz w:val="20"/>
                <w:szCs w:val="20"/>
                <w:highlight w:val="yellow"/>
              </w:rPr>
            </w:pPr>
            <w:proofErr w:type="gramStart"/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 xml:space="preserve">Cyngor Eglwysi Cymraeg Caerdydd yng nghapel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Bethel, Rhiwbeina;</w:t>
            </w:r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D0D0C">
              <w:rPr>
                <w:rFonts w:ascii="Arial" w:hAnsi="Arial" w:cs="Arial"/>
                <w:color w:val="0000FF"/>
                <w:sz w:val="20"/>
                <w:szCs w:val="20"/>
              </w:rPr>
              <w:t>Cyfarfod i drafod dyfodol CECC</w:t>
            </w:r>
            <w:r w:rsidRPr="007431D9"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  <w:proofErr w:type="gramEnd"/>
          </w:p>
        </w:tc>
      </w:tr>
      <w:tr w:rsidR="00047030" w:rsidRPr="00F0293E" w:rsidTr="00C023BA">
        <w:tc>
          <w:tcPr>
            <w:tcW w:w="2836" w:type="dxa"/>
            <w:gridSpan w:val="7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047030" w:rsidRPr="006C1A45" w:rsidRDefault="00047030" w:rsidP="00C37EC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 – prynhawn Sul</w:t>
            </w:r>
          </w:p>
        </w:tc>
        <w:tc>
          <w:tcPr>
            <w:tcW w:w="1276" w:type="dxa"/>
            <w:gridSpan w:val="4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047030" w:rsidRPr="008E157D" w:rsidRDefault="00047030" w:rsidP="00C37EC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 xml:space="preserve"> fed </w:t>
            </w:r>
            <w:r w:rsidRPr="008E157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6719" w:type="dxa"/>
            <w:tcBorders>
              <w:top w:val="thickThinLargeGap" w:sz="24" w:space="0" w:color="FF0000"/>
              <w:left w:val="thickThinLargeGap" w:sz="24" w:space="0" w:color="FF0000"/>
              <w:bottom w:val="thickThinLargeGap" w:sz="24" w:space="0" w:color="FF0000"/>
              <w:right w:val="thickThinLargeGap" w:sz="24" w:space="0" w:color="FF0000"/>
            </w:tcBorders>
            <w:vAlign w:val="center"/>
          </w:tcPr>
          <w:p w:rsidR="00047030" w:rsidRPr="00CD2879" w:rsidRDefault="00047030" w:rsidP="00C37EC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Clwb Pobl Ifainc:</w:t>
            </w: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>Taith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‘tramor’</w:t>
            </w:r>
            <w:r w:rsidRPr="008E157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 Gastell St. Briavels</w:t>
            </w:r>
            <w:r w:rsidRPr="00A439B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, </w:t>
            </w:r>
            <w:hyperlink r:id="rId8" w:history="1">
              <w:r w:rsidRPr="00A439BC">
                <w:rPr>
                  <w:rStyle w:val="Hyperlink"/>
                  <w:rFonts w:ascii="Arial" w:hAnsi="Arial" w:cs="Arial"/>
                  <w:b/>
                  <w:color w:val="FF0000"/>
                  <w:sz w:val="20"/>
                  <w:szCs w:val="20"/>
                  <w:u w:val="none"/>
                </w:rPr>
                <w:t>Fforest y Ddena</w:t>
              </w:r>
            </w:hyperlink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001C6" w:rsidRDefault="00047030" w:rsidP="00554686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001C6" w:rsidRDefault="00047030" w:rsidP="00C4233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17</w:t>
            </w: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001C6" w:rsidRDefault="00047030" w:rsidP="00554686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7:15pm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554686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001C6">
              <w:rPr>
                <w:rFonts w:ascii="Arial" w:hAnsi="Arial" w:cs="Arial"/>
                <w:color w:val="0000FF"/>
                <w:sz w:val="20"/>
                <w:szCs w:val="20"/>
              </w:rPr>
              <w:t>Cylch trafod yr ifanc yn ystafell Edwin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047030" w:rsidRPr="00310100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236CD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EA32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236CD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236CD7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20</w:t>
            </w:r>
            <w:r w:rsidRPr="00A86CE8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36C8" w:rsidRDefault="00047030" w:rsidP="007F58AD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047030" w:rsidRPr="00575E32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15A9" w:rsidRDefault="00047030" w:rsidP="00F3219F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15A9" w:rsidRDefault="00047030" w:rsidP="00F3219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21</w:t>
            </w: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15A9" w:rsidRDefault="00047030" w:rsidP="00F3219F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DF4B24" w:rsidRDefault="00047030" w:rsidP="00F3219F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Pr="00675C9E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Noson ffilm a phopcorn</w:t>
            </w:r>
            <w:r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!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435F9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Sul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642BD7" w:rsidRDefault="00047030" w:rsidP="00A35168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435F90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15</w:t>
            </w:r>
            <w:r w:rsidRPr="00BA52F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435F90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Cylch trafod yr ifanc yn </w:t>
            </w:r>
            <w:r w:rsidRPr="007F159D">
              <w:rPr>
                <w:rFonts w:ascii="Arial" w:hAnsi="Arial" w:cs="Arial"/>
                <w:color w:val="0000FF"/>
                <w:sz w:val="20"/>
                <w:szCs w:val="20"/>
              </w:rPr>
              <w:t>ystafell Edwin </w:t>
            </w:r>
          </w:p>
        </w:tc>
      </w:tr>
      <w:tr w:rsidR="00047030" w:rsidRPr="00310100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DA3624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2F1EA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</w:t>
            </w: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DA3624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310100" w:rsidRDefault="00047030" w:rsidP="00DA3624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10100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047030" w:rsidRPr="00F0293E" w:rsidTr="00C023BA">
        <w:tc>
          <w:tcPr>
            <w:tcW w:w="163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F512A7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F512A7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26</w:t>
            </w: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197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FC7963" w:rsidRDefault="00047030" w:rsidP="00FC796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7:30pm</w:t>
            </w:r>
          </w:p>
        </w:tc>
        <w:tc>
          <w:tcPr>
            <w:tcW w:w="728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47030" w:rsidRPr="00BA52F1" w:rsidRDefault="00047030" w:rsidP="000618BB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FC7963">
              <w:rPr>
                <w:rFonts w:ascii="Arial" w:hAnsi="Arial" w:cs="Arial"/>
                <w:color w:val="0000FF"/>
                <w:sz w:val="20"/>
                <w:szCs w:val="20"/>
              </w:rPr>
              <w:t>Cwrdd Blaenoriaid</w:t>
            </w:r>
          </w:p>
        </w:tc>
      </w:tr>
      <w:tr w:rsidR="00047030" w:rsidRPr="00173176" w:rsidTr="00C023BA">
        <w:tc>
          <w:tcPr>
            <w:tcW w:w="3547" w:type="dxa"/>
            <w:gridSpan w:val="10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047030" w:rsidRPr="00173176" w:rsidRDefault="00047030" w:rsidP="005821EB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Gohiriwyd i‘r flwyddyn newydd</w:t>
            </w:r>
          </w:p>
        </w:tc>
        <w:tc>
          <w:tcPr>
            <w:tcW w:w="7284" w:type="dxa"/>
            <w:gridSpan w:val="2"/>
            <w:tcBorders>
              <w:top w:val="dashDotStroked" w:sz="24" w:space="0" w:color="4F6228" w:themeColor="accent3" w:themeShade="80"/>
              <w:left w:val="dashDotStroked" w:sz="24" w:space="0" w:color="4F6228" w:themeColor="accent3" w:themeShade="80"/>
              <w:bottom w:val="dashDotStroked" w:sz="24" w:space="0" w:color="4F6228" w:themeColor="accent3" w:themeShade="80"/>
              <w:right w:val="dashDotStroked" w:sz="24" w:space="0" w:color="4F6228" w:themeColor="accent3" w:themeShade="80"/>
            </w:tcBorders>
            <w:vAlign w:val="center"/>
          </w:tcPr>
          <w:p w:rsidR="00047030" w:rsidRPr="00173176" w:rsidRDefault="00047030" w:rsidP="005821EB">
            <w:pP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  <w:r w:rsidRPr="007B088D">
              <w:rPr>
                <w:rFonts w:ascii="Arial" w:hAnsi="Arial" w:cs="Arial"/>
                <w:b/>
                <w:color w:val="7030A0"/>
                <w:sz w:val="20"/>
                <w:szCs w:val="20"/>
              </w:rPr>
              <w:t>Gig yn y Festri i godi arian i’r cynllun di-gartref. Manylion i ddilyn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834" w:type="dxa"/>
        <w:tblInd w:w="-318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629"/>
        <w:gridCol w:w="640"/>
        <w:gridCol w:w="80"/>
        <w:gridCol w:w="1200"/>
        <w:gridCol w:w="7285"/>
      </w:tblGrid>
      <w:tr w:rsidR="008555B1" w:rsidRPr="002D54F9" w:rsidTr="00DE7D88">
        <w:tc>
          <w:tcPr>
            <w:tcW w:w="10834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55B1" w:rsidRPr="002D54F9" w:rsidRDefault="008555B1" w:rsidP="00675C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675C9E">
              <w:rPr>
                <w:rFonts w:ascii="Arial" w:hAnsi="Arial" w:cs="Arial"/>
                <w:b/>
                <w:bCs/>
                <w:sz w:val="20"/>
                <w:szCs w:val="20"/>
              </w:rPr>
              <w:t>Rhagfyr</w:t>
            </w:r>
            <w:r w:rsidRPr="002D54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13E65" w:rsidRPr="00F0293E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642BD7" w:rsidRDefault="00D13E65" w:rsidP="00F347A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642BD7" w:rsidRDefault="002E1613" w:rsidP="00D13E65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="00D13E65" w:rsidRPr="000876FF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642BD7" w:rsidRDefault="00D13E65" w:rsidP="00F347A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7:00pm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D13E65" w:rsidRPr="00BA52F1" w:rsidRDefault="00D13E65" w:rsidP="00F347AE">
            <w:pPr>
              <w:pStyle w:val="Heading7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42BD7">
              <w:rPr>
                <w:rFonts w:ascii="Arial" w:hAnsi="Arial" w:cs="Arial"/>
                <w:color w:val="0000FF"/>
                <w:sz w:val="20"/>
                <w:szCs w:val="20"/>
              </w:rPr>
              <w:t>Ymarfer Grwp Canu’r Capel dan arweinyddiaeth Geraint Cynan</w:t>
            </w:r>
          </w:p>
        </w:tc>
      </w:tr>
      <w:tr w:rsidR="001A58FE" w:rsidRPr="00BA52F1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675C9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</w:t>
            </w:r>
            <w:r w:rsidR="00894C6C" w:rsidRPr="00894C6C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A58FE" w:rsidRPr="00FC36C8" w:rsidRDefault="001A58FE" w:rsidP="00E435A3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FC36C8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9D4F43" w:rsidRPr="00FE5F63" w:rsidRDefault="009D4F43" w:rsidP="009D4F4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  <w:p w:rsidR="001A58FE" w:rsidRPr="00FC36C8" w:rsidRDefault="009D4F43" w:rsidP="009D4F43">
            <w:pPr>
              <w:pStyle w:val="Heading7"/>
              <w:jc w:val="both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PARTI NADO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L</w:t>
            </w:r>
            <w:r w:rsidRPr="00FE5F63">
              <w:rPr>
                <w:rFonts w:ascii="Arial" w:hAnsi="Arial" w:cs="Arial"/>
                <w:color w:val="FF6600"/>
                <w:sz w:val="20"/>
                <w:szCs w:val="20"/>
              </w:rPr>
              <w:t>IG gydag ymweliad gan SIÔN CORN</w:t>
            </w:r>
            <w:r>
              <w:rPr>
                <w:rFonts w:ascii="Arial" w:hAnsi="Arial" w:cs="Arial"/>
                <w:color w:val="FF6600"/>
                <w:sz w:val="20"/>
                <w:szCs w:val="20"/>
              </w:rPr>
              <w:t>!</w:t>
            </w:r>
          </w:p>
        </w:tc>
      </w:tr>
      <w:tr w:rsidR="007A1D42" w:rsidRPr="00C7337E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Nos Iau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675C9E" w:rsidP="00675C9E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5</w:t>
            </w:r>
            <w:r w:rsidR="007A1D42" w:rsidRPr="007A1D42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BA15A9" w:rsidRDefault="007A1D42" w:rsidP="00853776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BA15A9">
              <w:rPr>
                <w:rFonts w:ascii="Arial" w:hAnsi="Arial" w:cs="Arial"/>
                <w:b/>
                <w:bCs/>
                <w:color w:val="4F6228" w:themeColor="accent3" w:themeShade="80"/>
                <w:sz w:val="20"/>
                <w:szCs w:val="20"/>
              </w:rPr>
              <w:t>6:00-7:00pm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A1D42" w:rsidRPr="00DF4B24" w:rsidRDefault="007A1D42" w:rsidP="00853776">
            <w:pPr>
              <w:pStyle w:val="Heading7"/>
              <w:rPr>
                <w:rFonts w:ascii="Arial" w:hAnsi="Arial" w:cs="Arial"/>
                <w:color w:val="4F6228" w:themeColor="accent3" w:themeShade="80"/>
                <w:sz w:val="20"/>
                <w:szCs w:val="20"/>
                <w:lang w:val="cy-GB"/>
              </w:rPr>
            </w:pPr>
            <w:r w:rsidRPr="00BA15A9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 xml:space="preserve">Adran yr Urdd, Salem, oed cynradd, yn y festri/Ystafell Edwin - </w:t>
            </w:r>
            <w:r w:rsidR="00675C9E" w:rsidRPr="00675C9E">
              <w:rPr>
                <w:rFonts w:ascii="Arial" w:hAnsi="Arial" w:cs="Arial"/>
                <w:color w:val="4F6228" w:themeColor="accent3" w:themeShade="80"/>
                <w:sz w:val="20"/>
                <w:szCs w:val="20"/>
              </w:rPr>
              <w:t>Parti Nadolig / diwedd tymor</w:t>
            </w:r>
          </w:p>
        </w:tc>
      </w:tr>
      <w:tr w:rsidR="00636BBC" w:rsidRPr="00C7337E" w:rsidTr="00DE7D88">
        <w:tc>
          <w:tcPr>
            <w:tcW w:w="1629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2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13</w:t>
            </w:r>
            <w:r w:rsidRPr="00894C6C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120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2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36BBC" w:rsidRPr="00006DC3" w:rsidRDefault="00636BBC" w:rsidP="00524686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006DC3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636BBC" w:rsidRPr="008769B4" w:rsidTr="00DE7D88">
        <w:tc>
          <w:tcPr>
            <w:tcW w:w="226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006DC3" w:rsidRDefault="00636BBC" w:rsidP="00AA21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Prynhawn Sadwrn</w:t>
            </w:r>
          </w:p>
        </w:tc>
        <w:tc>
          <w:tcPr>
            <w:tcW w:w="1280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Default="00636BBC" w:rsidP="007B608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</w:t>
            </w:r>
            <w:r w:rsid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728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185479" w:rsidRDefault="00636BBC" w:rsidP="0025121A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>Ymarfer a pharti</w:t>
            </w:r>
            <w:r w:rsidR="0025121A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>on y</w:t>
            </w:r>
            <w:r w:rsidRPr="00185479">
              <w:rPr>
                <w:rFonts w:ascii="Afallon" w:hAnsi="Afallon"/>
                <w:b/>
                <w:bCs/>
                <w:color w:val="008080"/>
                <w:sz w:val="20"/>
                <w:szCs w:val="20"/>
              </w:rPr>
              <w:t xml:space="preserve">r Ysgol Sul </w:t>
            </w:r>
          </w:p>
        </w:tc>
      </w:tr>
      <w:tr w:rsidR="00636BBC" w:rsidRPr="002316F1" w:rsidTr="00DE7D88">
        <w:tc>
          <w:tcPr>
            <w:tcW w:w="2269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5676AB" w:rsidRDefault="00636BBC" w:rsidP="00AA21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Sul</w:t>
            </w:r>
          </w:p>
        </w:tc>
        <w:tc>
          <w:tcPr>
            <w:tcW w:w="1280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5676AB" w:rsidRDefault="00636BBC" w:rsidP="007B608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</w:t>
            </w:r>
            <w:r w:rsid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5</w:t>
            </w:r>
            <w:r w:rsidR="007B6082" w:rsidRPr="007B608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7285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636BBC" w:rsidRPr="005676AB" w:rsidRDefault="00636BBC" w:rsidP="00AA2132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Bore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Nadolig yr Ysgol Sul; </w:t>
            </w:r>
            <w:r w:rsidRPr="005676AB">
              <w:rPr>
                <w:rFonts w:ascii="Afallon" w:hAnsi="Afallon"/>
                <w:b/>
                <w:bCs/>
                <w:color w:val="0000FF"/>
                <w:sz w:val="20"/>
                <w:szCs w:val="20"/>
              </w:rPr>
              <w:t xml:space="preserve">Hwyr - </w:t>
            </w:r>
            <w:r w:rsidRPr="005676AB">
              <w:rPr>
                <w:rFonts w:ascii="Afallon" w:hAnsi="Afallon"/>
                <w:b/>
                <w:color w:val="FF0000"/>
                <w:sz w:val="20"/>
                <w:szCs w:val="20"/>
              </w:rPr>
              <w:t xml:space="preserve">Gwasanaeth y </w:t>
            </w:r>
            <w:r w:rsidRPr="005676AB">
              <w:rPr>
                <w:rFonts w:ascii="Afallon" w:hAnsi="Afallon"/>
                <w:b/>
                <w:bCs/>
                <w:color w:val="FF0000"/>
                <w:sz w:val="20"/>
                <w:szCs w:val="20"/>
              </w:rPr>
              <w:t>Goleuni</w:t>
            </w:r>
          </w:p>
        </w:tc>
      </w:tr>
    </w:tbl>
    <w:p w:rsidR="00575E32" w:rsidRPr="00B03E1F" w:rsidRDefault="00DA4F3B" w:rsidP="00AA0A69">
      <w:pPr>
        <w:jc w:val="center"/>
        <w:rPr>
          <w:rFonts w:ascii="Arial Black" w:hAnsi="Arial Black"/>
          <w:sz w:val="12"/>
          <w:szCs w:val="12"/>
          <w:u w:val="single"/>
          <w:lang w:val="cy-GB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13" type="#_x0000_t202" style="position:absolute;left:0;text-align:left;margin-left:6.2pt;margin-top:58.3pt;width:483.4pt;height:39.3pt;z-index:251658240;mso-wrap-style:none;mso-position-horizontal-relative:text;mso-position-vertical-relative:text" strokecolor="red" strokeweight="1.5pt">
            <v:textbox style="mso-next-textbox:#_x0000_s1113">
              <w:txbxContent>
                <w:p w:rsidR="00894C6C" w:rsidRPr="007F302F" w:rsidRDefault="00894C6C" w:rsidP="00894C6C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Rydym fel Eglwys am gefnogi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Banc Bwyd Rhwydwaith Cymru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a 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bwyd ar gyfer y ffoaduriaid </w:t>
                  </w:r>
                  <w:r w:rsidRPr="007F302F">
                    <w:rPr>
                      <w:rFonts w:ascii="Arial Black" w:hAnsi="Arial Black"/>
                      <w:bCs/>
                      <w:color w:val="FF0000"/>
                      <w:sz w:val="20"/>
                      <w:szCs w:val="20"/>
                      <w:lang w:val="cy-GB"/>
                    </w:rPr>
                    <w:t>hefyd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- gofynnw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n</w:t>
                  </w:r>
                  <w:r w:rsidRPr="007F30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yn garedig i chi fel cynulleidfa i gyfrannu at yr achosion yma</w:t>
                  </w:r>
                  <w:r w:rsidRPr="007F302F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pict>
          <v:shape id="_x0000_s1115" type="#_x0000_t202" style="position:absolute;left:0;text-align:left;margin-left:5.85pt;margin-top:8.95pt;width:483.4pt;height:39.3pt;z-index:251659264;mso-wrap-style:none;mso-position-horizontal-relative:text;mso-position-vertical-relative:text" strokecolor="red" strokeweight="1.5pt">
            <v:textbox style="mso-next-textbox:#_x0000_s1115">
              <w:txbxContent>
                <w:p w:rsidR="009B2F50" w:rsidRPr="009B2F50" w:rsidRDefault="009B2F50" w:rsidP="009B2F50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cy-GB"/>
                    </w:rPr>
                  </w:pPr>
                  <w:r w:rsidRPr="009B2F5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cy-GB"/>
                    </w:rPr>
                    <w:t>Nadolig - Y Stori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.  Angen help eto eleni yn y Tabernacl 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stiwardio,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actio neu gwarchod asynnod. Mwy o wybodaeth gan Dafydd Griffiths</w:t>
                  </w:r>
                  <w:r w:rsidRPr="009B2F5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cy-GB"/>
                    </w:rPr>
                    <w:t xml:space="preserve"> </w:t>
                  </w:r>
                  <w:hyperlink r:id="rId9" w:history="1">
                    <w:r w:rsidRPr="009B2F50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0"/>
                        <w:lang w:val="cy-GB"/>
                      </w:rPr>
                      <w:t>ha.fan@virgin.net</w:t>
                    </w:r>
                  </w:hyperlink>
                  <w:r w:rsidRPr="009B2F50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cy-GB"/>
                    </w:rPr>
                    <w:t xml:space="preserve"> 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02920 568420 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neu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  07854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 xml:space="preserve"> </w:t>
                  </w:r>
                  <w:r w:rsidRPr="009B2F50">
                    <w:rPr>
                      <w:rFonts w:ascii="Arial" w:hAnsi="Arial" w:cs="Arial"/>
                      <w:b/>
                      <w:sz w:val="20"/>
                      <w:szCs w:val="20"/>
                      <w:lang w:val="cy-GB"/>
                    </w:rPr>
                    <w:t>114887</w:t>
                  </w:r>
                </w:p>
                <w:p w:rsidR="009B2F50" w:rsidRPr="009B2F50" w:rsidRDefault="009B2F50" w:rsidP="009B2F50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575E32" w:rsidRPr="00B03E1F" w:rsidSect="00AF613C">
      <w:headerReference w:type="default" r:id="rId10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DD" w:rsidRDefault="00FB23DD">
      <w:r>
        <w:separator/>
      </w:r>
    </w:p>
  </w:endnote>
  <w:endnote w:type="continuationSeparator" w:id="0">
    <w:p w:rsidR="00FB23DD" w:rsidRDefault="00FB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DD" w:rsidRDefault="00FB23DD">
      <w:r>
        <w:separator/>
      </w:r>
    </w:p>
  </w:footnote>
  <w:footnote w:type="continuationSeparator" w:id="0">
    <w:p w:rsidR="00FB23DD" w:rsidRDefault="00FB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92208">
      <w:rPr>
        <w:color w:val="auto"/>
      </w:rPr>
      <w:t>TACHWEDD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attachedTemplate r:id="rId1"/>
  <w:stylePaneFormatFilter w:val="3F01"/>
  <w:defaultTabStop w:val="720"/>
  <w:noPunctuationKerning/>
  <w:characterSpacingControl w:val="doNotCompress"/>
  <w:savePreviewPicture/>
  <w:hdrShapeDefaults>
    <o:shapedefaults v:ext="edit" spidmax="1364994">
      <o:colormenu v:ext="edit" strokecolor="#396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AFE"/>
    <w:rsid w:val="00077F32"/>
    <w:rsid w:val="000806A1"/>
    <w:rsid w:val="00080727"/>
    <w:rsid w:val="0008074D"/>
    <w:rsid w:val="000809B1"/>
    <w:rsid w:val="00081595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512B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38A"/>
    <w:rsid w:val="000A4AB5"/>
    <w:rsid w:val="000A5404"/>
    <w:rsid w:val="000A56BE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816"/>
    <w:rsid w:val="001118B4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49"/>
    <w:rsid w:val="00115B1A"/>
    <w:rsid w:val="00115B74"/>
    <w:rsid w:val="00115BD4"/>
    <w:rsid w:val="00115FF5"/>
    <w:rsid w:val="001160B4"/>
    <w:rsid w:val="00116276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B84"/>
    <w:rsid w:val="00125A65"/>
    <w:rsid w:val="00125EDD"/>
    <w:rsid w:val="00125F17"/>
    <w:rsid w:val="00126582"/>
    <w:rsid w:val="0012678F"/>
    <w:rsid w:val="0012715E"/>
    <w:rsid w:val="00127452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5B3"/>
    <w:rsid w:val="00154DDC"/>
    <w:rsid w:val="00155336"/>
    <w:rsid w:val="00155B40"/>
    <w:rsid w:val="00156265"/>
    <w:rsid w:val="00156B87"/>
    <w:rsid w:val="00156BA2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30EE"/>
    <w:rsid w:val="00183777"/>
    <w:rsid w:val="00183957"/>
    <w:rsid w:val="00183A4C"/>
    <w:rsid w:val="00183F30"/>
    <w:rsid w:val="00184696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C4E"/>
    <w:rsid w:val="00194D01"/>
    <w:rsid w:val="00194D49"/>
    <w:rsid w:val="00195387"/>
    <w:rsid w:val="001958B5"/>
    <w:rsid w:val="00195D38"/>
    <w:rsid w:val="001976E1"/>
    <w:rsid w:val="001A0059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57DF"/>
    <w:rsid w:val="001D64C8"/>
    <w:rsid w:val="001D67C4"/>
    <w:rsid w:val="001D6870"/>
    <w:rsid w:val="001D6BE4"/>
    <w:rsid w:val="001D7998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DFE"/>
    <w:rsid w:val="001F6D5F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33C"/>
    <w:rsid w:val="0021251F"/>
    <w:rsid w:val="002129F5"/>
    <w:rsid w:val="00212EC7"/>
    <w:rsid w:val="00213169"/>
    <w:rsid w:val="0021344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7233"/>
    <w:rsid w:val="002675D7"/>
    <w:rsid w:val="00267D99"/>
    <w:rsid w:val="002702EA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89"/>
    <w:rsid w:val="002858DE"/>
    <w:rsid w:val="00285BAF"/>
    <w:rsid w:val="002863B1"/>
    <w:rsid w:val="002867DC"/>
    <w:rsid w:val="00286DC2"/>
    <w:rsid w:val="00286FDC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782"/>
    <w:rsid w:val="002D5BC7"/>
    <w:rsid w:val="002D5D4B"/>
    <w:rsid w:val="002D60BC"/>
    <w:rsid w:val="002D6147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2AF8"/>
    <w:rsid w:val="002F30AD"/>
    <w:rsid w:val="002F337E"/>
    <w:rsid w:val="002F355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D36"/>
    <w:rsid w:val="00311CED"/>
    <w:rsid w:val="0031249F"/>
    <w:rsid w:val="00312CFD"/>
    <w:rsid w:val="00313087"/>
    <w:rsid w:val="00313A77"/>
    <w:rsid w:val="00313D9C"/>
    <w:rsid w:val="00314045"/>
    <w:rsid w:val="003142E3"/>
    <w:rsid w:val="00314455"/>
    <w:rsid w:val="00314845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15A9"/>
    <w:rsid w:val="003317F6"/>
    <w:rsid w:val="00331D4A"/>
    <w:rsid w:val="003321CB"/>
    <w:rsid w:val="003325CD"/>
    <w:rsid w:val="0033288B"/>
    <w:rsid w:val="00332C07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4092"/>
    <w:rsid w:val="003659A2"/>
    <w:rsid w:val="00365B99"/>
    <w:rsid w:val="00365C84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10B"/>
    <w:rsid w:val="00385843"/>
    <w:rsid w:val="00385BE2"/>
    <w:rsid w:val="00385F50"/>
    <w:rsid w:val="00385FF7"/>
    <w:rsid w:val="003866AF"/>
    <w:rsid w:val="003867B2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2165"/>
    <w:rsid w:val="004021CE"/>
    <w:rsid w:val="004023DF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CC0"/>
    <w:rsid w:val="00422DEA"/>
    <w:rsid w:val="00423B3B"/>
    <w:rsid w:val="00423F6D"/>
    <w:rsid w:val="00424466"/>
    <w:rsid w:val="00425291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3AA8"/>
    <w:rsid w:val="0044444D"/>
    <w:rsid w:val="00444500"/>
    <w:rsid w:val="00445D4F"/>
    <w:rsid w:val="00445F17"/>
    <w:rsid w:val="0044622D"/>
    <w:rsid w:val="00446CDC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F60"/>
    <w:rsid w:val="00456E1C"/>
    <w:rsid w:val="0045770F"/>
    <w:rsid w:val="00457C22"/>
    <w:rsid w:val="00457F32"/>
    <w:rsid w:val="00457FD1"/>
    <w:rsid w:val="00460E54"/>
    <w:rsid w:val="00461057"/>
    <w:rsid w:val="00461512"/>
    <w:rsid w:val="0046162B"/>
    <w:rsid w:val="004617B0"/>
    <w:rsid w:val="00461EA9"/>
    <w:rsid w:val="00463B60"/>
    <w:rsid w:val="00463D03"/>
    <w:rsid w:val="004645B3"/>
    <w:rsid w:val="00464857"/>
    <w:rsid w:val="00465BE9"/>
    <w:rsid w:val="00465E6D"/>
    <w:rsid w:val="004661E9"/>
    <w:rsid w:val="00466309"/>
    <w:rsid w:val="00466B5A"/>
    <w:rsid w:val="00466C93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422A"/>
    <w:rsid w:val="00494242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2781"/>
    <w:rsid w:val="004C2C4A"/>
    <w:rsid w:val="004C2E2F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AC"/>
    <w:rsid w:val="004D23A1"/>
    <w:rsid w:val="004D26CE"/>
    <w:rsid w:val="004D2791"/>
    <w:rsid w:val="004D291B"/>
    <w:rsid w:val="004D2D50"/>
    <w:rsid w:val="004D3510"/>
    <w:rsid w:val="004D405D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E66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567E"/>
    <w:rsid w:val="00555EED"/>
    <w:rsid w:val="005564B2"/>
    <w:rsid w:val="00556C49"/>
    <w:rsid w:val="00556C5A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661B"/>
    <w:rsid w:val="005C6695"/>
    <w:rsid w:val="005C6A6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C80"/>
    <w:rsid w:val="005E13F0"/>
    <w:rsid w:val="005E1523"/>
    <w:rsid w:val="005E1529"/>
    <w:rsid w:val="005E1B51"/>
    <w:rsid w:val="005E1E8F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5254"/>
    <w:rsid w:val="005F5417"/>
    <w:rsid w:val="005F5663"/>
    <w:rsid w:val="005F590C"/>
    <w:rsid w:val="005F6322"/>
    <w:rsid w:val="005F644E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6BA"/>
    <w:rsid w:val="00637CD3"/>
    <w:rsid w:val="00640624"/>
    <w:rsid w:val="00640668"/>
    <w:rsid w:val="00640FA8"/>
    <w:rsid w:val="006413AF"/>
    <w:rsid w:val="00641800"/>
    <w:rsid w:val="00641CBA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53CF"/>
    <w:rsid w:val="00655945"/>
    <w:rsid w:val="00656871"/>
    <w:rsid w:val="00656AF9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E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5B1"/>
    <w:rsid w:val="00681D87"/>
    <w:rsid w:val="00681F29"/>
    <w:rsid w:val="00681F97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7123"/>
    <w:rsid w:val="00687798"/>
    <w:rsid w:val="00687883"/>
    <w:rsid w:val="00690520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373A"/>
    <w:rsid w:val="006E391F"/>
    <w:rsid w:val="006E3C78"/>
    <w:rsid w:val="006E59DC"/>
    <w:rsid w:val="006E5FBA"/>
    <w:rsid w:val="006E68D5"/>
    <w:rsid w:val="006E7C0B"/>
    <w:rsid w:val="006E7C7E"/>
    <w:rsid w:val="006F000F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423F"/>
    <w:rsid w:val="007243D6"/>
    <w:rsid w:val="0072445E"/>
    <w:rsid w:val="00724669"/>
    <w:rsid w:val="00724AD2"/>
    <w:rsid w:val="00724D45"/>
    <w:rsid w:val="00725A72"/>
    <w:rsid w:val="00725D64"/>
    <w:rsid w:val="007265AF"/>
    <w:rsid w:val="00726CB7"/>
    <w:rsid w:val="00726DC8"/>
    <w:rsid w:val="00727114"/>
    <w:rsid w:val="00730ECC"/>
    <w:rsid w:val="00731834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F9C"/>
    <w:rsid w:val="007715A6"/>
    <w:rsid w:val="00771BBE"/>
    <w:rsid w:val="00772291"/>
    <w:rsid w:val="007722F0"/>
    <w:rsid w:val="00772DC1"/>
    <w:rsid w:val="00773282"/>
    <w:rsid w:val="00774192"/>
    <w:rsid w:val="007745B4"/>
    <w:rsid w:val="00775032"/>
    <w:rsid w:val="007767FA"/>
    <w:rsid w:val="00776984"/>
    <w:rsid w:val="00776CB9"/>
    <w:rsid w:val="00776ED5"/>
    <w:rsid w:val="0077709A"/>
    <w:rsid w:val="00777509"/>
    <w:rsid w:val="00780DC4"/>
    <w:rsid w:val="00780E8A"/>
    <w:rsid w:val="007813D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C06"/>
    <w:rsid w:val="007A1D11"/>
    <w:rsid w:val="007A1D42"/>
    <w:rsid w:val="007A23E6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720B"/>
    <w:rsid w:val="008004B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131"/>
    <w:rsid w:val="00803647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62C"/>
    <w:rsid w:val="0085183E"/>
    <w:rsid w:val="008519D3"/>
    <w:rsid w:val="008522A8"/>
    <w:rsid w:val="00852FDE"/>
    <w:rsid w:val="0085373D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201B"/>
    <w:rsid w:val="00872C07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35DF"/>
    <w:rsid w:val="008B38E4"/>
    <w:rsid w:val="008B3D5D"/>
    <w:rsid w:val="008B40A0"/>
    <w:rsid w:val="008B439F"/>
    <w:rsid w:val="008B5632"/>
    <w:rsid w:val="008B5BF8"/>
    <w:rsid w:val="008B63DE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302E"/>
    <w:rsid w:val="009032FC"/>
    <w:rsid w:val="009037F5"/>
    <w:rsid w:val="009045C6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74D"/>
    <w:rsid w:val="009A17B7"/>
    <w:rsid w:val="009A1CB6"/>
    <w:rsid w:val="009A224F"/>
    <w:rsid w:val="009A2390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1547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9FE"/>
    <w:rsid w:val="009B5A4B"/>
    <w:rsid w:val="009B5C4E"/>
    <w:rsid w:val="009B5F64"/>
    <w:rsid w:val="009B60F6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54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E"/>
    <w:rsid w:val="00A70E57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620E"/>
    <w:rsid w:val="00A86414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F8A"/>
    <w:rsid w:val="00AE2373"/>
    <w:rsid w:val="00AE3069"/>
    <w:rsid w:val="00AE30D9"/>
    <w:rsid w:val="00AE3BB8"/>
    <w:rsid w:val="00AE3BBB"/>
    <w:rsid w:val="00AE44E1"/>
    <w:rsid w:val="00AE4684"/>
    <w:rsid w:val="00AE4DFB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BFA"/>
    <w:rsid w:val="00AF0D6E"/>
    <w:rsid w:val="00AF1109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526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4BCF"/>
    <w:rsid w:val="00BE5707"/>
    <w:rsid w:val="00BE5733"/>
    <w:rsid w:val="00BE5760"/>
    <w:rsid w:val="00BE6A91"/>
    <w:rsid w:val="00BE6EF8"/>
    <w:rsid w:val="00BE73EE"/>
    <w:rsid w:val="00BE757A"/>
    <w:rsid w:val="00BE7E6B"/>
    <w:rsid w:val="00BF0876"/>
    <w:rsid w:val="00BF0A62"/>
    <w:rsid w:val="00BF0F6C"/>
    <w:rsid w:val="00BF14A8"/>
    <w:rsid w:val="00BF15AD"/>
    <w:rsid w:val="00BF1AF2"/>
    <w:rsid w:val="00BF1B42"/>
    <w:rsid w:val="00BF1F93"/>
    <w:rsid w:val="00BF2240"/>
    <w:rsid w:val="00BF2342"/>
    <w:rsid w:val="00BF2436"/>
    <w:rsid w:val="00BF265C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F15"/>
    <w:rsid w:val="00C47F49"/>
    <w:rsid w:val="00C50744"/>
    <w:rsid w:val="00C50A68"/>
    <w:rsid w:val="00C5106B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52"/>
    <w:rsid w:val="00C6355D"/>
    <w:rsid w:val="00C6366B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103D"/>
    <w:rsid w:val="00C91396"/>
    <w:rsid w:val="00C9194D"/>
    <w:rsid w:val="00C91F29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2A1"/>
    <w:rsid w:val="00CB6D12"/>
    <w:rsid w:val="00CB6D4A"/>
    <w:rsid w:val="00CB6D74"/>
    <w:rsid w:val="00CB7345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E61"/>
    <w:rsid w:val="00CD0E64"/>
    <w:rsid w:val="00CD10DC"/>
    <w:rsid w:val="00CD17AA"/>
    <w:rsid w:val="00CD1CE8"/>
    <w:rsid w:val="00CD1F9C"/>
    <w:rsid w:val="00CD2925"/>
    <w:rsid w:val="00CD2A8E"/>
    <w:rsid w:val="00CD2D3D"/>
    <w:rsid w:val="00CD3194"/>
    <w:rsid w:val="00CD31E4"/>
    <w:rsid w:val="00CD32C7"/>
    <w:rsid w:val="00CD3CD6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E6D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2094"/>
    <w:rsid w:val="00D12498"/>
    <w:rsid w:val="00D12504"/>
    <w:rsid w:val="00D134E9"/>
    <w:rsid w:val="00D13545"/>
    <w:rsid w:val="00D13C1C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966"/>
    <w:rsid w:val="00D26ADC"/>
    <w:rsid w:val="00D26B56"/>
    <w:rsid w:val="00D27098"/>
    <w:rsid w:val="00D27134"/>
    <w:rsid w:val="00D278AC"/>
    <w:rsid w:val="00D27AFA"/>
    <w:rsid w:val="00D30027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F"/>
    <w:rsid w:val="00D70C3C"/>
    <w:rsid w:val="00D70C7F"/>
    <w:rsid w:val="00D716E6"/>
    <w:rsid w:val="00D723FF"/>
    <w:rsid w:val="00D729F3"/>
    <w:rsid w:val="00D72AB0"/>
    <w:rsid w:val="00D72E3E"/>
    <w:rsid w:val="00D72E8B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A07"/>
    <w:rsid w:val="00D90B91"/>
    <w:rsid w:val="00D911FC"/>
    <w:rsid w:val="00D91931"/>
    <w:rsid w:val="00D91CD9"/>
    <w:rsid w:val="00D921C3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23E0"/>
    <w:rsid w:val="00DC2541"/>
    <w:rsid w:val="00DC2C5A"/>
    <w:rsid w:val="00DC30C4"/>
    <w:rsid w:val="00DC37DC"/>
    <w:rsid w:val="00DC3BCF"/>
    <w:rsid w:val="00DC3FB8"/>
    <w:rsid w:val="00DC4274"/>
    <w:rsid w:val="00DC42AA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827"/>
    <w:rsid w:val="00DE3D65"/>
    <w:rsid w:val="00DE3DEB"/>
    <w:rsid w:val="00DE45BC"/>
    <w:rsid w:val="00DE4E9A"/>
    <w:rsid w:val="00DE4FD8"/>
    <w:rsid w:val="00DE5786"/>
    <w:rsid w:val="00DE669D"/>
    <w:rsid w:val="00DE6CDF"/>
    <w:rsid w:val="00DE6F46"/>
    <w:rsid w:val="00DE716E"/>
    <w:rsid w:val="00DE7D88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D8"/>
    <w:rsid w:val="00DF4978"/>
    <w:rsid w:val="00DF4B24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B2C"/>
    <w:rsid w:val="00E54D73"/>
    <w:rsid w:val="00E55094"/>
    <w:rsid w:val="00E555E0"/>
    <w:rsid w:val="00E55999"/>
    <w:rsid w:val="00E55B01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F5F"/>
    <w:rsid w:val="00E674DE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A0C"/>
    <w:rsid w:val="00E95DA5"/>
    <w:rsid w:val="00E961C3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AD"/>
    <w:rsid w:val="00ED61AE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4C7"/>
    <w:rsid w:val="00EF5D83"/>
    <w:rsid w:val="00EF5DEB"/>
    <w:rsid w:val="00EF5E55"/>
    <w:rsid w:val="00EF6511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9C9"/>
    <w:rsid w:val="00F2034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D57"/>
    <w:rsid w:val="00F601F9"/>
    <w:rsid w:val="00F6140D"/>
    <w:rsid w:val="00F6183A"/>
    <w:rsid w:val="00F61961"/>
    <w:rsid w:val="00F61B82"/>
    <w:rsid w:val="00F62684"/>
    <w:rsid w:val="00F628E7"/>
    <w:rsid w:val="00F62982"/>
    <w:rsid w:val="00F639BA"/>
    <w:rsid w:val="00F63AA4"/>
    <w:rsid w:val="00F63B41"/>
    <w:rsid w:val="00F63BEB"/>
    <w:rsid w:val="00F64399"/>
    <w:rsid w:val="00F645B2"/>
    <w:rsid w:val="00F64A0F"/>
    <w:rsid w:val="00F64C10"/>
    <w:rsid w:val="00F64E77"/>
    <w:rsid w:val="00F65225"/>
    <w:rsid w:val="00F654C2"/>
    <w:rsid w:val="00F6577E"/>
    <w:rsid w:val="00F6630F"/>
    <w:rsid w:val="00F67135"/>
    <w:rsid w:val="00F679C9"/>
    <w:rsid w:val="00F67B8D"/>
    <w:rsid w:val="00F67C17"/>
    <w:rsid w:val="00F67C7F"/>
    <w:rsid w:val="00F701B2"/>
    <w:rsid w:val="00F706D2"/>
    <w:rsid w:val="00F7077F"/>
    <w:rsid w:val="00F70C19"/>
    <w:rsid w:val="00F70C67"/>
    <w:rsid w:val="00F71066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707"/>
    <w:rsid w:val="00F93789"/>
    <w:rsid w:val="00F9381A"/>
    <w:rsid w:val="00F93F3A"/>
    <w:rsid w:val="00F94117"/>
    <w:rsid w:val="00F94F43"/>
    <w:rsid w:val="00F9544C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8C4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342"/>
    <w:rsid w:val="00FD7517"/>
    <w:rsid w:val="00FD79DB"/>
    <w:rsid w:val="00FD7AD4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4610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4994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.wikipedia.org/wiki/Ardal_Fforest_y_Dde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.fan@virgi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097C4-0CB3-4C4A-85E3-85A93060B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2542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37</cp:revision>
  <cp:lastPrinted>2019-09-28T21:30:00Z</cp:lastPrinted>
  <dcterms:created xsi:type="dcterms:W3CDTF">2019-10-19T21:12:00Z</dcterms:created>
  <dcterms:modified xsi:type="dcterms:W3CDTF">2019-11-01T22:17:00Z</dcterms:modified>
</cp:coreProperties>
</file>