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C776F0" w:rsidP="00F50381">
      <w:pPr>
        <w:pStyle w:val="Heading1"/>
        <w:jc w:val="center"/>
        <w:rPr>
          <w:color w:val="0000FF"/>
          <w:sz w:val="20"/>
          <w:szCs w:val="20"/>
        </w:rPr>
      </w:pPr>
      <w:r w:rsidRPr="00C776F0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C776F0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DA0BA6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Medi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proofErr w:type="gramStart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Cyhoeddi :</w:t>
                  </w:r>
                  <w:proofErr w:type="gramEnd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A0BA6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Dewi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DA0BA6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Glyn</w:t>
                  </w:r>
                </w:p>
              </w:txbxContent>
            </v:textbox>
          </v:shape>
        </w:pict>
      </w:r>
      <w:r w:rsidRPr="00C776F0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Pr="0096547F" w:rsidRDefault="00F75B8C" w:rsidP="0096547F">
      <w:pPr>
        <w:shd w:val="clear" w:color="auto" w:fill="FFFFFF" w:themeFill="background1"/>
        <w:jc w:val="center"/>
        <w:rPr>
          <w:rFonts w:ascii="Arial" w:hAnsi="Arial" w:cs="Arial"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120125" w:rsidRPr="00120125">
        <w:rPr>
          <w:rFonts w:ascii="Arial" w:hAnsi="Arial" w:cs="Arial"/>
          <w:color w:val="356293"/>
          <w:sz w:val="20"/>
          <w:szCs w:val="20"/>
          <w:lang w:val="cy-GB" w:eastAsia="en-GB"/>
        </w:rPr>
        <w:t>Ebenezer,</w:t>
      </w:r>
      <w:r w:rsidR="00A4322F" w:rsidRPr="00A4322F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 </w:t>
      </w:r>
      <w:r w:rsidR="00087831">
        <w:rPr>
          <w:rFonts w:ascii="Arial" w:hAnsi="Arial" w:cs="Arial"/>
          <w:color w:val="356293"/>
          <w:sz w:val="20"/>
          <w:szCs w:val="20"/>
          <w:lang w:val="cy-GB" w:eastAsia="en-GB"/>
        </w:rPr>
        <w:t>Casnewydd</w:t>
      </w:r>
      <w:r w:rsidR="0096547F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; </w:t>
      </w:r>
      <w:r w:rsidR="00087831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Jewin, </w:t>
      </w:r>
      <w:r w:rsidR="00371221" w:rsidRPr="0037122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Llundain; Bethania, Cwm Twrch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</w:t>
      </w:r>
      <w:proofErr w:type="gramEnd"/>
      <w:r w:rsidRPr="00214696">
        <w:rPr>
          <w:rFonts w:ascii="Franklin Gothic Demi" w:hAnsi="Franklin Gothic Demi" w:cs="Arial"/>
          <w:b/>
          <w:bCs/>
          <w:sz w:val="22"/>
          <w:szCs w:val="22"/>
        </w:rPr>
        <w:t xml:space="preserve"> </w:t>
      </w: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Felly, plîs, peidiwch â chysylltu â fe ar ddydd Iau.</w:t>
      </w:r>
      <w:proofErr w:type="gramEnd"/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567"/>
        <w:gridCol w:w="5244"/>
        <w:gridCol w:w="284"/>
        <w:gridCol w:w="425"/>
        <w:gridCol w:w="567"/>
        <w:gridCol w:w="142"/>
        <w:gridCol w:w="283"/>
        <w:gridCol w:w="567"/>
        <w:gridCol w:w="567"/>
        <w:gridCol w:w="1276"/>
      </w:tblGrid>
      <w:tr w:rsidR="00DA0BA6" w:rsidRPr="001B322C" w:rsidTr="00FE656B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BA6" w:rsidRPr="00FC080B" w:rsidRDefault="00DA0BA6" w:rsidP="00FE656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Medi 1</w:t>
            </w:r>
            <w:r w:rsidRPr="00014B7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BA6" w:rsidRPr="00EC0493" w:rsidRDefault="00DA0BA6" w:rsidP="00FE656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Pr="00460E54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460E5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Gwilym Wyn Roberts </w:t>
            </w:r>
          </w:p>
          <w:p w:rsidR="00DA0BA6" w:rsidRDefault="00DA0BA6" w:rsidP="00FE656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 Ysgol Sul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DA0BA6" w:rsidRPr="00D13545" w:rsidRDefault="00DA0BA6" w:rsidP="00FE6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Nos: </w:t>
            </w:r>
            <w:r w:rsidRPr="00DA0BA6">
              <w:rPr>
                <w:rFonts w:ascii="Arial" w:hAnsi="Arial" w:cs="Arial"/>
                <w:b/>
                <w:color w:val="0000FF"/>
                <w:sz w:val="22"/>
                <w:szCs w:val="22"/>
              </w:rPr>
              <w:t>Yr Athro John Gwynfor Jones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BA6" w:rsidRDefault="00DA0BA6" w:rsidP="00F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0BA6" w:rsidRPr="004533FD" w:rsidRDefault="00FD16B3" w:rsidP="00F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Doreen Thomas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BA6" w:rsidRDefault="00DA0BA6" w:rsidP="00DA0BA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DA0BA6" w:rsidRPr="00BD02F3" w:rsidRDefault="00DA0BA6" w:rsidP="00F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BA6" w:rsidRDefault="00DA0BA6" w:rsidP="00DA0BA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</w:p>
          <w:p w:rsidR="00DA0BA6" w:rsidRDefault="00DA0BA6" w:rsidP="00FE65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DA0BA6" w:rsidRPr="001B322C" w:rsidTr="00FE656B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BA6" w:rsidRPr="005171BE" w:rsidRDefault="00DA0BA6" w:rsidP="00FE656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BA6" w:rsidRPr="00EC0493" w:rsidRDefault="00DA0BA6" w:rsidP="00FE656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Ion Thomas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DA0BA6" w:rsidRDefault="00DA0BA6" w:rsidP="00FE6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Ysgol Sul yn ail-ddechrau</w:t>
            </w:r>
          </w:p>
          <w:p w:rsidR="00DA0BA6" w:rsidRPr="00181A99" w:rsidRDefault="00DA0BA6" w:rsidP="00FE656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DA0BA6">
              <w:rPr>
                <w:rFonts w:ascii="Arial" w:hAnsi="Arial" w:cs="Arial"/>
                <w:b/>
                <w:color w:val="0000FF"/>
                <w:sz w:val="22"/>
                <w:szCs w:val="22"/>
              </w:rPr>
              <w:t>Mr Emlyn Davies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BA6" w:rsidRDefault="00FD16B3" w:rsidP="00F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Delyth Jones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BA6" w:rsidRDefault="008606F6" w:rsidP="00F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Rhisiart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BA6" w:rsidRDefault="00DA0BA6" w:rsidP="00FE65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FD16B3" w:rsidRPr="001B322C" w:rsidTr="0022726C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5171BE" w:rsidRDefault="00FD16B3" w:rsidP="00FE656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6B3" w:rsidRPr="00EC0493" w:rsidRDefault="00FD16B3" w:rsidP="00FE656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Parch.T.Evan Morgan – ein Bugail </w:t>
            </w:r>
          </w:p>
          <w:p w:rsidR="00FD16B3" w:rsidRDefault="00FD16B3" w:rsidP="00FE656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Gwasanaeth cymun yn y bore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FD16B3" w:rsidRDefault="00FD16B3" w:rsidP="001B0A37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B750FE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Ar ôl oedfa’r bore</w:t>
            </w:r>
            <w:r w:rsidRPr="00B750F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- Picnic yn y parc yng nghaeau Llandaf: dyma gyfle i ni gael sgwrs yn dilyn yr haf; dewch â’ch picnic gyda chi!!</w:t>
            </w:r>
          </w:p>
          <w:p w:rsidR="00FD16B3" w:rsidRPr="00181A99" w:rsidRDefault="00FD16B3" w:rsidP="002A327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BB0F71">
              <w:rPr>
                <w:rFonts w:ascii="Arial" w:hAnsi="Arial" w:cs="Arial"/>
                <w:b/>
                <w:bCs/>
                <w:sz w:val="18"/>
                <w:szCs w:val="18"/>
              </w:rPr>
              <w:t>Dim gwasanaeth gyda’r hwyr er mwyn ymuno gyda Chyrddau Mawr Capel Minny St</w:t>
            </w:r>
            <w:r w:rsidRPr="00BB0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BB0F7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(pregethwr: </w:t>
            </w:r>
            <w:r w:rsidRPr="002A3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Evan)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6B3" w:rsidRDefault="00FD16B3" w:rsidP="00B5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Delyth Jones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6B3" w:rsidRDefault="00FD16B3" w:rsidP="00F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Alwen Bowen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Default="00FD16B3" w:rsidP="008C6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1C72">
              <w:rPr>
                <w:rFonts w:ascii="Arial" w:hAnsi="Arial" w:cs="Arial"/>
                <w:bCs/>
                <w:sz w:val="20"/>
                <w:szCs w:val="20"/>
              </w:rPr>
              <w:t>Nest Evans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C684D">
              <w:rPr>
                <w:rFonts w:ascii="Arial" w:hAnsi="Arial" w:cs="Arial"/>
                <w:bCs/>
                <w:sz w:val="20"/>
                <w:szCs w:val="20"/>
              </w:rPr>
              <w:t>a Jean Hughes</w:t>
            </w:r>
          </w:p>
        </w:tc>
      </w:tr>
      <w:tr w:rsidR="00FD16B3" w:rsidRPr="001B322C" w:rsidTr="009E0C8F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FC080B" w:rsidRDefault="00FD16B3" w:rsidP="00DA0BA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22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1B0A37" w:rsidRDefault="00FD16B3" w:rsidP="00C52B6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Pr="001B0A37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 Hywel Wyn Richards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Default="009E0C8F" w:rsidP="00C52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Afryl Davies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9A7C25" w:rsidRDefault="00FD16B3" w:rsidP="008606F6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</w:rPr>
              <w:t>Ffion Rhisiart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Default="00FD16B3" w:rsidP="00C52B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FD16B3" w:rsidRPr="001B322C" w:rsidTr="00C65428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FC080B" w:rsidRDefault="00FD16B3" w:rsidP="00DA0BA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29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6B3" w:rsidRDefault="00FD16B3" w:rsidP="00DC2BB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Parch.T.Evan Morgan – ein Bugail </w:t>
            </w:r>
          </w:p>
          <w:p w:rsidR="00FD16B3" w:rsidRPr="00333449" w:rsidRDefault="00FD16B3" w:rsidP="0022726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0A3F5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C65428">
              <w:rPr>
                <w:rFonts w:ascii="Arial" w:hAnsi="Arial" w:cs="Arial"/>
                <w:b/>
                <w:sz w:val="20"/>
                <w:szCs w:val="20"/>
              </w:rPr>
              <w:t>Ar gais y blaenoriaid, traddodir y D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65428">
              <w:rPr>
                <w:rFonts w:ascii="Arial" w:hAnsi="Arial" w:cs="Arial"/>
                <w:b/>
                <w:sz w:val="20"/>
                <w:szCs w:val="20"/>
              </w:rPr>
              <w:t>arlith Davies gan Evan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6B3" w:rsidRDefault="00FD16B3" w:rsidP="00DC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6B3" w:rsidRPr="009A7C25" w:rsidRDefault="00FD16B3" w:rsidP="00DC2BB3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sz w:val="20"/>
                <w:szCs w:val="20"/>
              </w:rPr>
              <w:t>Siân</w:t>
            </w:r>
            <w:r>
              <w:rPr>
                <w:rFonts w:ascii="Arial" w:hAnsi="Arial" w:cs="Arial"/>
                <w:sz w:val="20"/>
                <w:szCs w:val="20"/>
              </w:rPr>
              <w:t xml:space="preserve"> Parri Huws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Default="00FD16B3" w:rsidP="007A7F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Rowenna a Rheinallt</w:t>
            </w:r>
          </w:p>
        </w:tc>
      </w:tr>
      <w:tr w:rsidR="00FD16B3" w:rsidRPr="001B322C" w:rsidTr="00F06A90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5171BE" w:rsidRDefault="00FD16B3" w:rsidP="00F06A9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Hydref 6</w:t>
            </w:r>
            <w:r w:rsidRPr="00DA0BA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EC0493" w:rsidRDefault="00FD16B3" w:rsidP="00F06A9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FD16B3" w:rsidRPr="00181A99" w:rsidRDefault="00FD16B3" w:rsidP="00F06A9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Gwasanaeth cymun gyda’r hwyr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374FB8" w:rsidRDefault="00FD16B3" w:rsidP="00F06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400">
              <w:rPr>
                <w:rFonts w:ascii="Arial" w:hAnsi="Arial" w:cs="Arial"/>
                <w:sz w:val="20"/>
                <w:szCs w:val="20"/>
              </w:rPr>
              <w:t>Eunice Jones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9A7C25" w:rsidRDefault="008F38D2" w:rsidP="00F06A90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F38D2">
              <w:rPr>
                <w:rFonts w:ascii="Arial" w:hAnsi="Arial" w:cs="Arial"/>
                <w:sz w:val="20"/>
                <w:szCs w:val="20"/>
              </w:rPr>
              <w:t>Carys Pithouse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Default="00FD16B3" w:rsidP="00F06A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Ceri a Siwan G.</w:t>
            </w:r>
          </w:p>
        </w:tc>
      </w:tr>
      <w:tr w:rsidR="00FD16B3" w:rsidRPr="001B322C" w:rsidTr="006D6FFF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5171BE" w:rsidRDefault="00FD16B3" w:rsidP="0037122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A0621B" w:rsidRDefault="00FD16B3" w:rsidP="0037122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Pr="00A0621B">
              <w:rPr>
                <w:rFonts w:ascii="Arial" w:hAnsi="Arial" w:cs="Arial"/>
                <w:b/>
                <w:color w:val="FF0000"/>
                <w:sz w:val="22"/>
                <w:szCs w:val="22"/>
              </w:rPr>
              <w:t>Cwrdd Diolchgarwch</w:t>
            </w:r>
            <w:r w:rsidRPr="00A0621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dan ofal yr Ysgol Sul</w:t>
            </w:r>
          </w:p>
          <w:p w:rsidR="00FD16B3" w:rsidRPr="00A0621B" w:rsidRDefault="00FD16B3" w:rsidP="003712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62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Casgliad diolchgarwch </w:t>
            </w:r>
            <w:r w:rsidRPr="00EB68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at </w:t>
            </w:r>
            <w:r w:rsidRPr="002A32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apêl Cymorth Cristnogol </w:t>
            </w:r>
          </w:p>
          <w:p w:rsidR="00FD16B3" w:rsidRPr="00181A99" w:rsidRDefault="00FD16B3" w:rsidP="002A327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Nos </w:t>
            </w:r>
            <w:r w:rsidRPr="000C7FA7">
              <w:rPr>
                <w:rFonts w:ascii="Arial" w:hAnsi="Arial" w:cs="Arial"/>
                <w:b/>
                <w:color w:val="0000FF"/>
                <w:sz w:val="18"/>
                <w:szCs w:val="18"/>
              </w:rPr>
              <w:t>(</w:t>
            </w:r>
            <w:r w:rsidRPr="000C7FA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5.30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pm</w:t>
            </w:r>
            <w:r w:rsidRPr="000C7FA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BB0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Dim gwasanaeth gyda’r hwyr er mwyn ymuno gyda Chyrddau Mawr Capel </w:t>
            </w:r>
            <w:r w:rsidRPr="00665D03">
              <w:rPr>
                <w:rFonts w:ascii="Arial" w:hAnsi="Arial" w:cs="Arial"/>
                <w:b/>
                <w:bCs/>
                <w:sz w:val="18"/>
                <w:szCs w:val="18"/>
              </w:rPr>
              <w:t>Ebeneser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yn </w:t>
            </w:r>
            <w:r w:rsidRPr="00A420CB">
              <w:rPr>
                <w:rFonts w:ascii="Arial" w:hAnsi="Arial" w:cs="Arial"/>
                <w:b/>
                <w:bCs/>
                <w:sz w:val="18"/>
                <w:szCs w:val="18"/>
              </w:rPr>
              <w:t>Eglwys Canol y Ddinas (URC)</w:t>
            </w:r>
            <w:r w:rsidRPr="00665D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0D0400" w:rsidRDefault="00FD16B3" w:rsidP="00340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Default="00FD16B3" w:rsidP="003408BF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Default="00FD16B3" w:rsidP="00871C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7D9">
              <w:rPr>
                <w:rFonts w:ascii="Arial" w:hAnsi="Arial" w:cs="Arial"/>
                <w:sz w:val="20"/>
                <w:szCs w:val="20"/>
              </w:rPr>
              <w:t>Elsbeth Edwards</w:t>
            </w:r>
          </w:p>
        </w:tc>
      </w:tr>
    </w:tbl>
    <w:p w:rsidR="00494242" w:rsidRPr="00494242" w:rsidRDefault="00AA2F6A" w:rsidP="00CD17AA">
      <w:pPr>
        <w:pStyle w:val="Heading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29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277"/>
        <w:gridCol w:w="352"/>
        <w:gridCol w:w="357"/>
        <w:gridCol w:w="363"/>
        <w:gridCol w:w="771"/>
        <w:gridCol w:w="141"/>
        <w:gridCol w:w="285"/>
        <w:gridCol w:w="7283"/>
      </w:tblGrid>
      <w:tr w:rsidR="000D0400" w:rsidRPr="00F0293E" w:rsidTr="00C7337E">
        <w:tc>
          <w:tcPr>
            <w:tcW w:w="16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D0400" w:rsidRPr="00FC36C8" w:rsidRDefault="000D0400" w:rsidP="00DF373F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D0400" w:rsidRPr="00FC36C8" w:rsidRDefault="000D0400" w:rsidP="00DF373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Pr="00512EC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D0400" w:rsidRPr="00FC36C8" w:rsidRDefault="000D0400" w:rsidP="00DF373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D0400" w:rsidRPr="00FC36C8" w:rsidRDefault="000D0400" w:rsidP="00DF373F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BA15A9" w:rsidRPr="00575E32" w:rsidTr="00000218">
        <w:tc>
          <w:tcPr>
            <w:tcW w:w="16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15A9" w:rsidRPr="00BA15A9" w:rsidRDefault="00BA15A9" w:rsidP="00000218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15A9" w:rsidRPr="00BA15A9" w:rsidRDefault="00BA15A9" w:rsidP="00000218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12</w:t>
            </w: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15A9" w:rsidRPr="00BA15A9" w:rsidRDefault="00BA15A9" w:rsidP="00000218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15A9" w:rsidRPr="00DF4B24" w:rsidRDefault="00BA15A9" w:rsidP="00000218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- sesiwn cynta’r tymor- Chwaraeon/gemau gyda staff yr Urdd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1B5E43" w:rsidRPr="001B5E43" w:rsidTr="001B5E43">
        <w:tc>
          <w:tcPr>
            <w:tcW w:w="1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B5E43" w:rsidRPr="001B5E43" w:rsidRDefault="001B5E43" w:rsidP="00C961C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B5E4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B5E43" w:rsidRPr="001B5E43" w:rsidRDefault="001B5E43" w:rsidP="00C961C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B5E4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12</w:t>
            </w:r>
            <w:r w:rsidRPr="001B5E4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  <w:lang w:val="cy-GB"/>
              </w:rPr>
              <w:t>fed</w:t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B5E43" w:rsidRPr="000D0400" w:rsidRDefault="001B5E43" w:rsidP="009E601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D04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B5E43" w:rsidRPr="001B5E43" w:rsidRDefault="001B5E43" w:rsidP="001B5E4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1B5E4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Cyngor Eglwysi Cymraeg Caerdydd yn Minny Street. Trafodaeth ar ddef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nydd emynau yn ein gwasanaetha</w:t>
            </w:r>
            <w:r w:rsidR="00901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:</w:t>
            </w:r>
            <w:r w:rsidRPr="001B5E4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Euros Rhys Evans a Delwyn Jones.</w:t>
            </w:r>
          </w:p>
        </w:tc>
      </w:tr>
      <w:tr w:rsidR="00C06401" w:rsidRPr="00C06401" w:rsidTr="00374AB4">
        <w:tc>
          <w:tcPr>
            <w:tcW w:w="16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C06401" w:rsidRDefault="00C06401" w:rsidP="00E91C7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0640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Nos Iau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C06401" w:rsidRDefault="00C06401" w:rsidP="00E91C7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0640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12</w:t>
            </w:r>
            <w:r w:rsidRPr="00C0640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cy-GB"/>
              </w:rPr>
              <w:t>fed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C06401" w:rsidRDefault="00C06401" w:rsidP="00E91C7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0640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C06401" w:rsidRDefault="00C06401" w:rsidP="00C0640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640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Noson 20-Somethings Salem: Sgitls yn y Halfway (Cathedral Road) – croeso cynnes i bartneriaid </w:t>
            </w:r>
            <w:proofErr w:type="gramStart"/>
            <w:r w:rsidRPr="00C06401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proofErr w:type="gramEnd"/>
            <w:r w:rsidRPr="00C0640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ffrindiau!</w:t>
            </w:r>
          </w:p>
        </w:tc>
      </w:tr>
      <w:tr w:rsidR="00C06401" w:rsidRPr="00C7337E" w:rsidTr="00374AB4">
        <w:tc>
          <w:tcPr>
            <w:tcW w:w="16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006DC3" w:rsidRDefault="00C06401" w:rsidP="00DF373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006DC3" w:rsidRDefault="00C06401" w:rsidP="00DF373F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006DC3" w:rsidRDefault="00C06401" w:rsidP="00DF373F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006DC3" w:rsidRDefault="00C06401" w:rsidP="00DF373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C06401" w:rsidRPr="00F0293E" w:rsidTr="00344F95">
        <w:tc>
          <w:tcPr>
            <w:tcW w:w="16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FC36C8" w:rsidRDefault="00C06401" w:rsidP="00344F95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FC36C8" w:rsidRDefault="00C06401" w:rsidP="009245E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Pr="00512EC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FC36C8" w:rsidRDefault="00C06401" w:rsidP="00344F9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FC36C8" w:rsidRDefault="00C06401" w:rsidP="00344F95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C06401" w:rsidRPr="00C7337E" w:rsidTr="008D1E59">
        <w:tc>
          <w:tcPr>
            <w:tcW w:w="16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EB4CDC" w:rsidRDefault="00C06401" w:rsidP="008D1E59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EB4CDC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Wener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EB4CDC" w:rsidRDefault="00C06401" w:rsidP="008D1E5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20</w:t>
            </w:r>
            <w:r w:rsidRPr="00062D93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EB4CDC" w:rsidRDefault="00C06401" w:rsidP="008D1E5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7:3</w:t>
            </w:r>
            <w:r w:rsidRPr="00EB4CDC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EB4CDC" w:rsidRDefault="00C06401" w:rsidP="008D1E59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EB4CD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Clwb Criced Salem: </w:t>
            </w:r>
            <w:r w:rsidRPr="000D040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Cinio Blynyddol yn Zio Piero</w:t>
            </w:r>
          </w:p>
        </w:tc>
      </w:tr>
      <w:tr w:rsidR="00C06401" w:rsidRPr="00F0293E" w:rsidTr="00876663">
        <w:tc>
          <w:tcPr>
            <w:tcW w:w="1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6476CB" w:rsidRDefault="00C06401" w:rsidP="00B516D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Sadwrn</w:t>
            </w:r>
          </w:p>
        </w:tc>
        <w:tc>
          <w:tcPr>
            <w:tcW w:w="70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0D0400" w:rsidRDefault="00C06401" w:rsidP="0022726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D04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0D040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7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6476CB" w:rsidRDefault="00C06401" w:rsidP="00B516D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22726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9.30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am</w:t>
            </w:r>
            <w:r w:rsidRPr="0022726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hyd at 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56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6476CB" w:rsidRDefault="00C06401" w:rsidP="0022726C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</w:pP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>Diwrnod i dacluso/peintio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 xml:space="preserve"> bydd angen rhoi glanh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â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 xml:space="preserve">d yr hydref gan gynnwys chwynnu/peintio’r railings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ac ati - 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>bydd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ai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 xml:space="preserve"> awr neu ddwy o help mawr!!!</w:t>
            </w:r>
          </w:p>
        </w:tc>
      </w:tr>
      <w:tr w:rsidR="00C06401" w:rsidRPr="000D0400" w:rsidTr="00ED49BF">
        <w:tc>
          <w:tcPr>
            <w:tcW w:w="16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0D0400" w:rsidRDefault="00C06401" w:rsidP="00ED49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D04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0D0400" w:rsidRDefault="00C06401" w:rsidP="00ED49B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D04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24</w:t>
            </w:r>
            <w:r w:rsidRPr="000D040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0D0400" w:rsidRDefault="00C06401" w:rsidP="00ED49B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D04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0D0400" w:rsidRDefault="00C06401" w:rsidP="00ED49BF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0400">
              <w:rPr>
                <w:rFonts w:ascii="Arial" w:hAnsi="Arial" w:cs="Arial"/>
                <w:color w:val="0000FF"/>
                <w:sz w:val="20"/>
                <w:szCs w:val="20"/>
              </w:rPr>
              <w:t>Cwrdd Blaenoriaid yn ystafell Edwin</w:t>
            </w:r>
          </w:p>
        </w:tc>
      </w:tr>
      <w:tr w:rsidR="00C06401" w:rsidRPr="00575E32" w:rsidTr="00DC5A45">
        <w:tc>
          <w:tcPr>
            <w:tcW w:w="16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BA15A9" w:rsidRDefault="00C06401" w:rsidP="00DC5A45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BA15A9" w:rsidRDefault="00C06401" w:rsidP="00BA15A9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26</w:t>
            </w: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BA15A9" w:rsidRDefault="00C06401" w:rsidP="00DC5A45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DF4B24" w:rsidRDefault="00C06401" w:rsidP="00DC5A45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- Sesiwn ddawns gyda Dancefit</w:t>
            </w:r>
          </w:p>
        </w:tc>
      </w:tr>
      <w:tr w:rsidR="00C06401" w:rsidRPr="00F0293E" w:rsidTr="00506CC7">
        <w:tc>
          <w:tcPr>
            <w:tcW w:w="16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735197" w:rsidRDefault="00C06401" w:rsidP="00506CC7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735197" w:rsidRDefault="00C06401" w:rsidP="00506CC7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27</w:t>
            </w:r>
            <w:r w:rsidRPr="006071F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735197" w:rsidRDefault="00C06401" w:rsidP="00506CC7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cy-GB"/>
              </w:rPr>
            </w:pP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cy-GB"/>
              </w:rPr>
              <w:t>10:30am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735197" w:rsidRDefault="00C06401" w:rsidP="006071FC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Clwb Cerdded </w:t>
            </w:r>
            <w:proofErr w:type="gramStart"/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Salem :</w:t>
            </w:r>
            <w:proofErr w:type="gramEnd"/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Pr="006071FC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Gwlyptiroedd Casnewydd</w:t>
            </w:r>
            <w:r w:rsidRPr="006071F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Pr="0073519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0"/>
                <w:szCs w:val="20"/>
              </w:rPr>
              <w:t xml:space="preserve">– </w:t>
            </w:r>
            <w:r w:rsidRPr="00735197">
              <w:rPr>
                <w:rFonts w:ascii="Arial" w:hAnsi="Arial" w:cs="Arial"/>
                <w:bCs w:val="0"/>
                <w:color w:val="4F6228" w:themeColor="accent3" w:themeShade="80"/>
                <w:sz w:val="20"/>
                <w:szCs w:val="20"/>
              </w:rPr>
              <w:t>oddeutu 3</w:t>
            </w:r>
            <w:r>
              <w:rPr>
                <w:rFonts w:ascii="Arial" w:hAnsi="Arial" w:cs="Arial"/>
                <w:bCs w:val="0"/>
                <w:color w:val="4F6228" w:themeColor="accent3" w:themeShade="80"/>
                <w:sz w:val="20"/>
                <w:szCs w:val="20"/>
              </w:rPr>
              <w:t xml:space="preserve"> </w:t>
            </w:r>
            <w:r w:rsidRPr="00735197">
              <w:rPr>
                <w:rFonts w:ascii="Arial" w:hAnsi="Arial" w:cs="Arial"/>
                <w:bCs w:val="0"/>
                <w:color w:val="4F6228" w:themeColor="accent3" w:themeShade="80"/>
                <w:sz w:val="20"/>
                <w:szCs w:val="20"/>
              </w:rPr>
              <w:t>milltir</w:t>
            </w:r>
            <w:r w:rsidRPr="0073519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0"/>
                <w:szCs w:val="20"/>
              </w:rPr>
              <w:t xml:space="preserve"> 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llwybrau da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)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. Man cyfarfod – 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canolfan ymwelwyr 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- cysylltwch â Gwyneth Dyer, os am ddod - 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sym w:font="Wingdings" w:char="F028"/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029 2021 8086</w:t>
            </w:r>
          </w:p>
        </w:tc>
      </w:tr>
      <w:tr w:rsidR="00C06401" w:rsidRPr="00575E32" w:rsidTr="00F23216">
        <w:tc>
          <w:tcPr>
            <w:tcW w:w="16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871C72" w:rsidRDefault="00C06401" w:rsidP="00F2321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71C7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871C72" w:rsidRDefault="00C06401" w:rsidP="00F2321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71C7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</w:t>
            </w:r>
            <w:r w:rsidRPr="00871C7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871C72" w:rsidRDefault="00C06401" w:rsidP="00F2321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71C7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401" w:rsidRPr="000F5E1C" w:rsidRDefault="00C06401" w:rsidP="009245E4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1C72">
              <w:rPr>
                <w:rFonts w:ascii="Arial" w:hAnsi="Arial" w:cs="Arial"/>
                <w:color w:val="FF0000"/>
                <w:sz w:val="20"/>
                <w:szCs w:val="20"/>
              </w:rPr>
              <w:t>Clwb Pobl Ifainc: cyfarfod cynta’r flwyddyn academaidd yn y festri – DVD a sglods a thrafod y daith penwythnos!!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1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30"/>
        <w:gridCol w:w="720"/>
        <w:gridCol w:w="1197"/>
        <w:gridCol w:w="7284"/>
      </w:tblGrid>
      <w:tr w:rsidR="008555B1" w:rsidRPr="002D54F9" w:rsidTr="0022726C">
        <w:tc>
          <w:tcPr>
            <w:tcW w:w="1083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924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9245E4">
              <w:rPr>
                <w:rFonts w:ascii="Arial" w:hAnsi="Arial" w:cs="Arial"/>
                <w:b/>
                <w:bCs/>
                <w:sz w:val="20"/>
                <w:szCs w:val="20"/>
              </w:rPr>
              <w:t>Hydref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58FE" w:rsidRPr="00BA52F1" w:rsidTr="0022726C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9245E4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</w:t>
            </w:r>
            <w:r w:rsidRPr="009245E4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22726C" w:rsidRPr="00F0293E" w:rsidTr="0022726C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2726C" w:rsidRPr="00DF4B24" w:rsidRDefault="0022726C" w:rsidP="002272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726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</w:t>
            </w:r>
            <w:r w:rsidRPr="0022726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2726C" w:rsidRPr="00DF4B24" w:rsidRDefault="0022726C" w:rsidP="00B94C6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2726C" w:rsidRDefault="0022726C" w:rsidP="00B94C6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2726C" w:rsidRPr="001E7679" w:rsidRDefault="0022726C" w:rsidP="00EC0E1F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>son cymdeithasol 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- n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 xml:space="preserve">oson gyri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>£15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 xml:space="preserve"> enwau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i </w:t>
            </w:r>
            <w:r w:rsidR="00EC0E1F">
              <w:rPr>
                <w:rFonts w:ascii="Arial" w:hAnsi="Arial" w:cs="Arial"/>
                <w:color w:val="0000FF"/>
                <w:sz w:val="20"/>
                <w:szCs w:val="20"/>
              </w:rPr>
              <w:t>fynd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ar</w:t>
            </w:r>
            <w:r w:rsidR="00EC0E1F">
              <w:rPr>
                <w:rFonts w:ascii="Arial" w:hAnsi="Arial" w:cs="Arial"/>
                <w:color w:val="0000FF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rhestr 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>yn y cyntedd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 xml:space="preserve"> neu i Siwan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Matthews</w:t>
            </w:r>
          </w:p>
        </w:tc>
      </w:tr>
      <w:tr w:rsidR="009245E4" w:rsidRPr="00C7337E" w:rsidTr="0022726C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245E4" w:rsidRPr="00006DC3" w:rsidRDefault="009245E4" w:rsidP="00715E99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245E4" w:rsidRPr="00006DC3" w:rsidRDefault="009245E4" w:rsidP="00715E99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245E4" w:rsidRPr="00006DC3" w:rsidRDefault="009245E4" w:rsidP="00715E99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245E4" w:rsidRPr="00006DC3" w:rsidRDefault="009245E4" w:rsidP="00715E99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9245E4" w:rsidRPr="00F0293E" w:rsidTr="0022726C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245E4" w:rsidRPr="008769B4" w:rsidRDefault="009245E4" w:rsidP="009B2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245E4" w:rsidRPr="008769B4" w:rsidRDefault="009245E4" w:rsidP="009B2D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9245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245E4" w:rsidRPr="008769B4" w:rsidRDefault="009245E4" w:rsidP="009B2D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245E4" w:rsidRPr="008769B4" w:rsidRDefault="009245E4" w:rsidP="009B2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75E32" w:rsidRPr="00B03E1F" w:rsidRDefault="00C776F0" w:rsidP="00AA0A69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r w:rsidRPr="00C776F0">
        <w:rPr>
          <w:rFonts w:ascii="Arial Black" w:hAnsi="Arial Black"/>
          <w:noProof/>
          <w:u w:val="single"/>
          <w:lang w:val="cy-GB" w:eastAsia="cy-GB"/>
        </w:rPr>
        <w:pict>
          <v:shape id="_x0000_s1111" type="#_x0000_t202" style="position:absolute;left:0;text-align:left;margin-left:3.5pt;margin-top:18.95pt;width:483.4pt;height:39.3pt;z-index:251661312;mso-position-horizontal-relative:text;mso-position-vertical-relative:text" strokecolor="red" strokeweight="1.5pt">
            <v:textbox style="mso-next-textbox:#_x0000_s1111">
              <w:txbxContent>
                <w:p w:rsidR="009245E4" w:rsidRPr="002C652E" w:rsidRDefault="009245E4" w:rsidP="009245E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2B0703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Llongyfarchiadau i bawb ar eu llwyddiant yn yr arholiadau TGAU a lefel A ac i bawb oedd yn cystadlu yn yr Eisteddfod.</w:t>
                  </w:r>
                </w:p>
                <w:p w:rsidR="009245E4" w:rsidRPr="00973334" w:rsidRDefault="009245E4" w:rsidP="009245E4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575E32" w:rsidRPr="00B03E1F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74" w:rsidRDefault="00A34574">
      <w:r>
        <w:separator/>
      </w:r>
    </w:p>
  </w:endnote>
  <w:endnote w:type="continuationSeparator" w:id="0">
    <w:p w:rsidR="00A34574" w:rsidRDefault="00A3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74" w:rsidRDefault="00A34574">
      <w:r>
        <w:separator/>
      </w:r>
    </w:p>
  </w:footnote>
  <w:footnote w:type="continuationSeparator" w:id="0">
    <w:p w:rsidR="00A34574" w:rsidRDefault="00A3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DA0BA6">
      <w:rPr>
        <w:color w:val="auto"/>
      </w:rPr>
      <w:t>MEDI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278978">
      <o:colormenu v:ext="edit" strokecolor="#3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1030"/>
    <w:rsid w:val="0000057A"/>
    <w:rsid w:val="000008EF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2DE5"/>
    <w:rsid w:val="000130B3"/>
    <w:rsid w:val="00013822"/>
    <w:rsid w:val="00013C23"/>
    <w:rsid w:val="00013C93"/>
    <w:rsid w:val="0001436D"/>
    <w:rsid w:val="00014607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27"/>
    <w:rsid w:val="0008074D"/>
    <w:rsid w:val="000809B1"/>
    <w:rsid w:val="00081595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31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471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5B3"/>
    <w:rsid w:val="00154DDC"/>
    <w:rsid w:val="00155336"/>
    <w:rsid w:val="00155B40"/>
    <w:rsid w:val="00156265"/>
    <w:rsid w:val="00156B87"/>
    <w:rsid w:val="00156BA2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30EE"/>
    <w:rsid w:val="00183777"/>
    <w:rsid w:val="00183957"/>
    <w:rsid w:val="00183A4C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57DF"/>
    <w:rsid w:val="001D64C8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9F5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260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15A9"/>
    <w:rsid w:val="003317F6"/>
    <w:rsid w:val="00331D4A"/>
    <w:rsid w:val="003321CB"/>
    <w:rsid w:val="003325CD"/>
    <w:rsid w:val="0033288B"/>
    <w:rsid w:val="00332C07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57FD1"/>
    <w:rsid w:val="00460E54"/>
    <w:rsid w:val="00461057"/>
    <w:rsid w:val="00461512"/>
    <w:rsid w:val="0046162B"/>
    <w:rsid w:val="004617B0"/>
    <w:rsid w:val="00461EA9"/>
    <w:rsid w:val="00463B60"/>
    <w:rsid w:val="00463D03"/>
    <w:rsid w:val="004645B3"/>
    <w:rsid w:val="00464857"/>
    <w:rsid w:val="00465BE9"/>
    <w:rsid w:val="00465E6D"/>
    <w:rsid w:val="004661E9"/>
    <w:rsid w:val="00466309"/>
    <w:rsid w:val="00466B5A"/>
    <w:rsid w:val="00466C93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1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C80"/>
    <w:rsid w:val="005E13F0"/>
    <w:rsid w:val="005E1523"/>
    <w:rsid w:val="005E1529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1012E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A0C"/>
    <w:rsid w:val="006D30DF"/>
    <w:rsid w:val="006D3E41"/>
    <w:rsid w:val="006D4B25"/>
    <w:rsid w:val="006D4ED0"/>
    <w:rsid w:val="006D5859"/>
    <w:rsid w:val="006D6141"/>
    <w:rsid w:val="006D68EE"/>
    <w:rsid w:val="006D6FFF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6DC8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CB9"/>
    <w:rsid w:val="00776ED5"/>
    <w:rsid w:val="0077709A"/>
    <w:rsid w:val="00777509"/>
    <w:rsid w:val="00780DC4"/>
    <w:rsid w:val="00780E8A"/>
    <w:rsid w:val="007813D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A0F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632"/>
    <w:rsid w:val="008B5BF8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4729"/>
    <w:rsid w:val="009D4FE9"/>
    <w:rsid w:val="009D5274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C8F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574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620E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AF0"/>
    <w:rsid w:val="00B454F2"/>
    <w:rsid w:val="00B458E7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6F0"/>
    <w:rsid w:val="00C80027"/>
    <w:rsid w:val="00C801F6"/>
    <w:rsid w:val="00C80820"/>
    <w:rsid w:val="00C80DDB"/>
    <w:rsid w:val="00C80F78"/>
    <w:rsid w:val="00C814C6"/>
    <w:rsid w:val="00C81CAB"/>
    <w:rsid w:val="00C81ED2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E61"/>
    <w:rsid w:val="00CD0E64"/>
    <w:rsid w:val="00CD10DC"/>
    <w:rsid w:val="00CD17AA"/>
    <w:rsid w:val="00CD1CE8"/>
    <w:rsid w:val="00CD1F9C"/>
    <w:rsid w:val="00CD292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5AA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027"/>
    <w:rsid w:val="00D30368"/>
    <w:rsid w:val="00D303CF"/>
    <w:rsid w:val="00D306AF"/>
    <w:rsid w:val="00D30C18"/>
    <w:rsid w:val="00D30D91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F"/>
    <w:rsid w:val="00D70C3C"/>
    <w:rsid w:val="00D70C7F"/>
    <w:rsid w:val="00D716E6"/>
    <w:rsid w:val="00D729F3"/>
    <w:rsid w:val="00D72AB0"/>
    <w:rsid w:val="00D72E3E"/>
    <w:rsid w:val="00D72E8B"/>
    <w:rsid w:val="00D739CB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827"/>
    <w:rsid w:val="00DE3D65"/>
    <w:rsid w:val="00DE3DEB"/>
    <w:rsid w:val="00DE45BC"/>
    <w:rsid w:val="00DE4E9A"/>
    <w:rsid w:val="00DE4FD8"/>
    <w:rsid w:val="00DE5786"/>
    <w:rsid w:val="00DE669D"/>
    <w:rsid w:val="00DE6CDF"/>
    <w:rsid w:val="00DE6F46"/>
    <w:rsid w:val="00DE716E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40512"/>
    <w:rsid w:val="00E409A4"/>
    <w:rsid w:val="00E40AFF"/>
    <w:rsid w:val="00E40CE2"/>
    <w:rsid w:val="00E40DBF"/>
    <w:rsid w:val="00E417BF"/>
    <w:rsid w:val="00E41BF3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AD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9BA"/>
    <w:rsid w:val="00F63AA4"/>
    <w:rsid w:val="00F63B41"/>
    <w:rsid w:val="00F64399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F43"/>
    <w:rsid w:val="00F9544C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3297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8978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C3A7-16BC-4CB1-8E0A-9951FADF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734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SALEM</vt:lpstr>
      <vt:lpstr>Oedfaon y Sul: Am 10:30 y bore a 6:00 yr hwyr. </vt:lpstr>
      <vt:lpstr/>
      <vt:lpstr>Cyfarfodydd yn ystod yr Wythnos	</vt:lpstr>
      <vt:lpstr/>
      <vt:lpstr>Rhaghysbysebion</vt:lpstr>
    </vt:vector>
  </TitlesOfParts>
  <Company>Pre-install company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30</cp:revision>
  <cp:lastPrinted>2019-06-15T19:15:00Z</cp:lastPrinted>
  <dcterms:created xsi:type="dcterms:W3CDTF">2019-08-14T15:59:00Z</dcterms:created>
  <dcterms:modified xsi:type="dcterms:W3CDTF">2019-09-22T14:18:00Z</dcterms:modified>
</cp:coreProperties>
</file>