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EC62B4" w:rsidP="00F50381">
      <w:pPr>
        <w:pStyle w:val="Heading1"/>
        <w:jc w:val="center"/>
        <w:rPr>
          <w:color w:val="0000FF"/>
          <w:sz w:val="20"/>
          <w:szCs w:val="20"/>
        </w:rPr>
      </w:pPr>
      <w:r w:rsidRPr="00EC62B4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EC62B4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FC355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2A5BE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2A5BE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</w:txbxContent>
            </v:textbox>
          </v:shape>
        </w:pict>
      </w:r>
      <w:r w:rsidRPr="00EC62B4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87831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Jewin, </w:t>
      </w:r>
      <w:r w:rsidR="00371221" w:rsidRPr="0037122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Llundain; Bethania, Cwm Twrch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C97DB5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 Gopa, Pontarddulais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C97DB5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 Crwys, Caerdydd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C97DB5" w:rsidRPr="00EA5B63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Siloh, Ystrad Mynach;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C97DB5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Brynllynfell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C97DB5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</w:t>
      </w:r>
      <w:r w:rsidR="001E0E8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awe/</w:t>
      </w:r>
      <w:r w:rsidR="00C97DB5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Nedd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Pr="0096547F" w:rsidRDefault="00C97DB5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567"/>
        <w:gridCol w:w="4819"/>
        <w:gridCol w:w="567"/>
        <w:gridCol w:w="142"/>
        <w:gridCol w:w="992"/>
        <w:gridCol w:w="142"/>
        <w:gridCol w:w="850"/>
        <w:gridCol w:w="426"/>
        <w:gridCol w:w="141"/>
        <w:gridCol w:w="1276"/>
      </w:tblGrid>
      <w:tr w:rsidR="00860EE6" w:rsidRPr="001B322C" w:rsidTr="00A2514B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5171BE" w:rsidRDefault="00860EE6" w:rsidP="00A2514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6</w:t>
            </w:r>
            <w:r w:rsidRPr="00DA0BA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EC0493" w:rsidRDefault="00860EE6" w:rsidP="00A2514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860EE6" w:rsidRPr="00181A99" w:rsidRDefault="00860EE6" w:rsidP="00A2514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374FB8" w:rsidRDefault="00860EE6" w:rsidP="00A25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400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Default="00860EE6" w:rsidP="00860E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860EE6" w:rsidRPr="009A7C25" w:rsidRDefault="00860EE6" w:rsidP="00A2514B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F38D2">
              <w:rPr>
                <w:rFonts w:ascii="Arial" w:hAnsi="Arial" w:cs="Arial"/>
                <w:sz w:val="20"/>
                <w:szCs w:val="20"/>
              </w:rPr>
              <w:t>Carys Pithouse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Default="00860EE6" w:rsidP="00860E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860EE6" w:rsidRDefault="00860EE6" w:rsidP="00A251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 G.</w:t>
            </w:r>
          </w:p>
        </w:tc>
      </w:tr>
      <w:tr w:rsidR="00860EE6" w:rsidRPr="001B322C" w:rsidTr="00A2514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5171BE" w:rsidRDefault="00860EE6" w:rsidP="00A2514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0D431D" w:rsidRDefault="00860EE6" w:rsidP="00A2514B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860EE6" w:rsidRPr="000D431D" w:rsidRDefault="00860EE6" w:rsidP="00A251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43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at apêl Cymorth Cristnogol </w:t>
            </w:r>
          </w:p>
          <w:p w:rsidR="00860EE6" w:rsidRPr="000D431D" w:rsidRDefault="00860EE6" w:rsidP="00A2514B">
            <w:pP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lang w:val="en-US"/>
              </w:rPr>
            </w:pP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</w:t>
            </w:r>
            <w:r w:rsidRPr="000D431D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Pr="000D43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5.30pm)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0D431D">
              <w:rPr>
                <w:rFonts w:ascii="Arial" w:hAnsi="Arial" w:cs="Arial"/>
                <w:b/>
                <w:bCs/>
                <w:sz w:val="18"/>
                <w:szCs w:val="18"/>
              </w:rPr>
              <w:t>Dim gwasanaeth gyda’r hwyr er mwyn ymuno gyda Chyrddau Mawr Capel Ebeneser yn Eglwys Canol y Ddinas (URC)</w:t>
            </w:r>
            <w:r w:rsidRPr="000D4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431D" w:rsidRPr="000D4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(pregethwr: </w:t>
            </w:r>
            <w:r w:rsidR="00F81EEA" w:rsidRPr="000D4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Parch Hywel Meredydd Davies, Llangefni</w:t>
            </w:r>
            <w:r w:rsidR="000D431D" w:rsidRPr="000D43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Pr="000D0400" w:rsidRDefault="00860EE6" w:rsidP="00A25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Default="00860EE6" w:rsidP="00A2514B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EE6" w:rsidRDefault="00860EE6" w:rsidP="00A251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7D9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</w:tr>
      <w:tr w:rsidR="00FD16B3" w:rsidRPr="001B322C" w:rsidTr="002A5BE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Pr="005171BE" w:rsidRDefault="00860EE6" w:rsidP="00FE65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  <w:r w:rsidR="00FD16B3"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Pr="00181A99" w:rsidRDefault="002A5BEB" w:rsidP="002A327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A5BEB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2A5BE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Robert Owen Griffiths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2A5BEB" w:rsidP="00B5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BEB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6B3" w:rsidRDefault="002A5BEB" w:rsidP="00FE6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BEB">
              <w:rPr>
                <w:rFonts w:ascii="Arial" w:hAnsi="Arial" w:cs="Arial"/>
                <w:sz w:val="20"/>
                <w:szCs w:val="20"/>
              </w:rPr>
              <w:t>Elen Hughes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3" w:rsidRDefault="002A5BEB" w:rsidP="008C68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2A5BEB" w:rsidRPr="001B322C" w:rsidTr="002A5BEB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FC080B" w:rsidRDefault="002A5BEB" w:rsidP="00860E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27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BEB" w:rsidRDefault="002A5BEB" w:rsidP="00860EE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5BEB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2A5BE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Dafydd H</w:t>
            </w:r>
            <w:r w:rsidR="00D3200B"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2A5BE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Owen</w:t>
            </w:r>
          </w:p>
          <w:p w:rsidR="002A5BEB" w:rsidRPr="002A5BEB" w:rsidRDefault="002A5BEB" w:rsidP="00860E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5BEB">
              <w:rPr>
                <w:rFonts w:ascii="Arial" w:hAnsi="Arial" w:cs="Arial"/>
                <w:b/>
                <w:sz w:val="20"/>
                <w:szCs w:val="20"/>
                <w:lang w:val="en-US"/>
              </w:rPr>
              <w:t>Dim Ysgol Sul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BEB" w:rsidRDefault="002A5BEB" w:rsidP="00DC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BEB" w:rsidRPr="009A7C25" w:rsidRDefault="002A5BEB" w:rsidP="00DC2BB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A5BEB">
              <w:rPr>
                <w:rFonts w:ascii="Arial" w:hAnsi="Arial" w:cs="Arial"/>
                <w:sz w:val="20"/>
                <w:szCs w:val="20"/>
              </w:rPr>
              <w:t>Siân Parry Jones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Default="002A5BEB" w:rsidP="00CE51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2A5BEB" w:rsidRPr="001B322C" w:rsidTr="00D23386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5171BE" w:rsidRDefault="002A5BEB" w:rsidP="00860E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DA0BA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EC0493" w:rsidRDefault="002A5BEB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2A5BEB" w:rsidRDefault="002A5BEB" w:rsidP="00860E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</w:t>
            </w:r>
          </w:p>
          <w:p w:rsidR="00D8596B" w:rsidRPr="00D8596B" w:rsidRDefault="00D8596B" w:rsidP="00860EE6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8596B">
              <w:rPr>
                <w:rFonts w:ascii="Arial" w:hAnsi="Arial" w:cs="Arial"/>
                <w:b/>
                <w:i/>
                <w:sz w:val="20"/>
                <w:szCs w:val="20"/>
              </w:rPr>
              <w:t>Casgliadau rhydd tuag at Cymdeithas y Beibl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374FB8" w:rsidRDefault="002A5BEB" w:rsidP="00F06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BEB">
              <w:rPr>
                <w:rFonts w:ascii="Arial" w:hAnsi="Arial" w:cs="Arial"/>
                <w:sz w:val="20"/>
                <w:szCs w:val="20"/>
              </w:rPr>
              <w:t>Carys T.Williams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9A7C25" w:rsidRDefault="002A5BEB" w:rsidP="00F06A90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BEB" w:rsidRPr="00D23386" w:rsidRDefault="00D23386" w:rsidP="00F0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386">
              <w:rPr>
                <w:rFonts w:ascii="Arial" w:hAnsi="Arial" w:cs="Arial"/>
                <w:bCs/>
                <w:sz w:val="20"/>
                <w:szCs w:val="20"/>
              </w:rPr>
              <w:t>Bethan Whittle, Meri a Dafydd</w:t>
            </w:r>
          </w:p>
        </w:tc>
      </w:tr>
    </w:tbl>
    <w:p w:rsidR="00894C6C" w:rsidRPr="00894C6C" w:rsidRDefault="00894C6C" w:rsidP="00CD17AA">
      <w:pPr>
        <w:pStyle w:val="Heading1"/>
        <w:tabs>
          <w:tab w:val="center" w:pos="4819"/>
        </w:tabs>
        <w:rPr>
          <w:color w:val="000000"/>
          <w:sz w:val="12"/>
          <w:szCs w:val="12"/>
        </w:rPr>
      </w:pPr>
    </w:p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720"/>
        <w:gridCol w:w="1197"/>
        <w:gridCol w:w="7283"/>
      </w:tblGrid>
      <w:tr w:rsidR="000B309C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FC36C8" w:rsidRDefault="000B309C" w:rsidP="0000691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FC36C8" w:rsidRDefault="000B309C" w:rsidP="0000691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9245E4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FC36C8" w:rsidRDefault="000B309C" w:rsidP="0000691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FC36C8" w:rsidRDefault="000B309C" w:rsidP="0000691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B309C" w:rsidRPr="00575E32" w:rsidTr="0000021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DF4B24" w:rsidRDefault="000B309C" w:rsidP="0000691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</w:t>
            </w:r>
            <w:r w:rsidRPr="002272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DF4B24" w:rsidRDefault="000B309C" w:rsidP="0000691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2726C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  <w:r w:rsidRPr="0022726C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Default="00487D3F" w:rsidP="0000691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D8596B" w:rsidRDefault="000B309C" w:rsidP="0000691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8596B">
              <w:rPr>
                <w:rFonts w:ascii="Arial" w:hAnsi="Arial" w:cs="Arial"/>
                <w:color w:val="0000FF"/>
                <w:sz w:val="20"/>
                <w:szCs w:val="20"/>
              </w:rPr>
              <w:t>Noson cymdeithasol - noson gyri - £15; enwau i fynd ar y rhestr yn y cyntedd, neu i Siwan Matthews</w:t>
            </w:r>
          </w:p>
        </w:tc>
      </w:tr>
      <w:tr w:rsidR="009D729D" w:rsidRPr="00575E32" w:rsidTr="002A3A33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2A3A3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2A3A3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10</w:t>
            </w:r>
            <w:r w:rsidRPr="009D729D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2A3A3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DF4B24" w:rsidRDefault="009D729D" w:rsidP="009D729D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173176" w:rsidRPr="0017317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 gelf gyda'r dylunydd Lowri Roberts</w:t>
            </w:r>
          </w:p>
        </w:tc>
      </w:tr>
      <w:tr w:rsidR="00D8596B" w:rsidRPr="00D8596B" w:rsidTr="00475601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8596B" w:rsidRPr="00D8596B" w:rsidRDefault="00D8596B" w:rsidP="0047560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8596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8596B" w:rsidRPr="00D8596B" w:rsidRDefault="00D8596B" w:rsidP="0047560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8596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10</w:t>
            </w:r>
            <w:r w:rsidRPr="00D8596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8596B" w:rsidRPr="00D8596B" w:rsidRDefault="00D8596B" w:rsidP="0047560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8596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7.30pm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8596B" w:rsidRPr="00D8596B" w:rsidRDefault="00D8596B" w:rsidP="00475601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 w:rsidRPr="00D8596B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Cyngor Eglwysi Cymraeg Caerdydd yng Nghapel Salem. Bydd Aled John o gwmni Rondo, Cyfarwyddwr Dechrau Canu, Dechrau Canmol, yn cyflwyno portread o feddwl ac amcan y gyfres.</w:t>
            </w:r>
          </w:p>
        </w:tc>
      </w:tr>
      <w:tr w:rsidR="000B309C" w:rsidRPr="00C7337E" w:rsidTr="00B71FFD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006DC3" w:rsidRDefault="000B309C" w:rsidP="00B71FF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006DC3" w:rsidRDefault="000B309C" w:rsidP="00B71FF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006DC3" w:rsidRDefault="000B309C" w:rsidP="00B71FF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006DC3" w:rsidRDefault="000B309C" w:rsidP="00B71FF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0B309C" w:rsidRPr="00C06401" w:rsidTr="00374AB4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8769B4" w:rsidRDefault="000B309C" w:rsidP="00006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8769B4" w:rsidRDefault="000B309C" w:rsidP="00006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9245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8769B4" w:rsidRDefault="000B309C" w:rsidP="00006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309C" w:rsidRPr="008769B4" w:rsidRDefault="000B309C" w:rsidP="00006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729D" w:rsidRPr="00F0293E" w:rsidTr="00EE3BD2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FC36C8" w:rsidRDefault="009D729D" w:rsidP="00EE3BD2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FC36C8" w:rsidRDefault="009D729D" w:rsidP="00EE3BD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FC36C8" w:rsidRDefault="009D729D" w:rsidP="00EE3BD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FC36C8" w:rsidRDefault="009D729D" w:rsidP="00EE3BD2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317E0A" w:rsidRPr="00575E32" w:rsidTr="00076292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17E0A" w:rsidRPr="00794887" w:rsidRDefault="00317E0A" w:rsidP="0007629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48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17E0A" w:rsidRPr="00794887" w:rsidRDefault="00317E0A" w:rsidP="000762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48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  <w:r w:rsidRPr="0079488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17E0A" w:rsidRPr="00794887" w:rsidRDefault="00317E0A" w:rsidP="000762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948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17E0A" w:rsidRPr="000F5E1C" w:rsidRDefault="00317E0A" w:rsidP="00076292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4887">
              <w:rPr>
                <w:rFonts w:ascii="Arial" w:hAnsi="Arial" w:cs="Arial"/>
                <w:color w:val="FF0000"/>
                <w:sz w:val="20"/>
                <w:szCs w:val="20"/>
              </w:rPr>
              <w:t>Clwb Pobl Ifainc: Noson yn neidio lan a lawr ar drampolîn!!</w:t>
            </w:r>
          </w:p>
        </w:tc>
      </w:tr>
      <w:tr w:rsidR="009D729D" w:rsidRPr="00575E32" w:rsidTr="000F6191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0F619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0F619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24</w:t>
            </w: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BA15A9" w:rsidRDefault="009D729D" w:rsidP="000F619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DF4B24" w:rsidRDefault="009D729D" w:rsidP="000F6191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173176" w:rsidRPr="0017317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Addurno cacennau</w:t>
            </w:r>
          </w:p>
        </w:tc>
      </w:tr>
      <w:tr w:rsidR="009D729D" w:rsidRPr="00F0293E" w:rsidTr="009B096B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794887" w:rsidRDefault="009D729D" w:rsidP="009B096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9488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794887" w:rsidRDefault="009D729D" w:rsidP="009D729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9488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25</w:t>
            </w:r>
            <w:r w:rsidRPr="0079488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794887" w:rsidRDefault="009D729D" w:rsidP="009B096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</w:pPr>
            <w:r w:rsidRPr="0079488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  <w:t>10:30am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729D" w:rsidRPr="00735197" w:rsidRDefault="009D729D" w:rsidP="00794887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Clwb Cerdded </w:t>
            </w:r>
            <w:proofErr w:type="gramStart"/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Salem :</w:t>
            </w:r>
            <w:proofErr w:type="gramEnd"/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C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ylch y Bragdy a Chegin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9488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– </w:t>
            </w:r>
            <w:r w:rsidRPr="0079488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oddeutu 3 milltir</w:t>
            </w:r>
            <w:r w:rsidRPr="0079488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llwybrau da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. Man cyfarfod – Maes Parcio </w:t>
            </w:r>
            <w:r w:rsid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–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P.I.</w:t>
            </w:r>
            <w:proofErr w:type="gramStart"/>
            <w:r w:rsid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cysylltwch</w:t>
            </w:r>
            <w:proofErr w:type="gramEnd"/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â Gwyneth Dyer, os am ddod - </w:t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28"/>
            </w:r>
            <w:r w:rsidRPr="0079488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029 2021 8086</w:t>
            </w:r>
          </w:p>
        </w:tc>
      </w:tr>
      <w:tr w:rsidR="00642BD7" w:rsidRPr="00F0293E" w:rsidTr="00344F95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2BD7" w:rsidRPr="00642BD7" w:rsidRDefault="00642BD7" w:rsidP="0000691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2BD7" w:rsidRPr="00642BD7" w:rsidRDefault="00642BD7" w:rsidP="002520D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29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2BD7" w:rsidRPr="00642BD7" w:rsidRDefault="00642BD7" w:rsidP="0000691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2BD7" w:rsidRPr="00BA52F1" w:rsidRDefault="00642BD7" w:rsidP="00E11659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yn ail-ddechrau dan arweinyddiaeth Geraint Cynan – croeso i bawb!</w:t>
            </w:r>
          </w:p>
        </w:tc>
      </w:tr>
    </w:tbl>
    <w:p w:rsidR="00894C6C" w:rsidRDefault="00894C6C">
      <w:pPr>
        <w:pStyle w:val="Heading1"/>
        <w:jc w:val="center"/>
        <w:rPr>
          <w:color w:val="993300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0"/>
        <w:gridCol w:w="720"/>
        <w:gridCol w:w="486"/>
        <w:gridCol w:w="711"/>
        <w:gridCol w:w="565"/>
        <w:gridCol w:w="6719"/>
      </w:tblGrid>
      <w:tr w:rsidR="008555B1" w:rsidRPr="002D54F9" w:rsidTr="0022726C">
        <w:tc>
          <w:tcPr>
            <w:tcW w:w="10831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9D7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9D729D">
              <w:rPr>
                <w:rFonts w:ascii="Arial" w:hAnsi="Arial" w:cs="Arial"/>
                <w:b/>
                <w:bCs/>
                <w:sz w:val="20"/>
                <w:szCs w:val="20"/>
              </w:rPr>
              <w:t>Tachwedd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58FE" w:rsidRPr="00BA52F1" w:rsidTr="0022726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894C6C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A1D42" w:rsidRPr="00C7337E" w:rsidTr="00F649F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7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DF4B24" w:rsidRDefault="007A1D42" w:rsidP="00853776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7A1D4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Taith i fwynhau gemau a chwaraeon yng nghanolfan yr Urdd ym Mae Caerdydd  </w:t>
            </w:r>
          </w:p>
        </w:tc>
      </w:tr>
      <w:tr w:rsidR="007A1D42" w:rsidRPr="00C7337E" w:rsidTr="00F649FC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006DC3" w:rsidRDefault="007A1D42" w:rsidP="00F649F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006DC3" w:rsidRDefault="007A1D42" w:rsidP="00F649F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006DC3" w:rsidRDefault="007A1D42" w:rsidP="00F649F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006DC3" w:rsidRDefault="007A1D42" w:rsidP="00F649F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A1D42" w:rsidRPr="00F0293E" w:rsidTr="007B088D">
        <w:tc>
          <w:tcPr>
            <w:tcW w:w="1630" w:type="dxa"/>
            <w:tcBorders>
              <w:top w:val="single" w:sz="4" w:space="0" w:color="008000"/>
              <w:left w:val="single" w:sz="4" w:space="0" w:color="008000"/>
              <w:bottom w:val="thickThinLargeGap" w:sz="24" w:space="0" w:color="FF0000"/>
              <w:right w:val="single" w:sz="4" w:space="0" w:color="008000"/>
            </w:tcBorders>
            <w:vAlign w:val="center"/>
          </w:tcPr>
          <w:p w:rsidR="007A1D42" w:rsidRPr="008769B4" w:rsidRDefault="007A1D42" w:rsidP="00931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thickThinLargeGap" w:sz="24" w:space="0" w:color="FF0000"/>
              <w:right w:val="single" w:sz="4" w:space="0" w:color="008000"/>
            </w:tcBorders>
            <w:vAlign w:val="center"/>
          </w:tcPr>
          <w:p w:rsidR="007A1D42" w:rsidRPr="008769B4" w:rsidRDefault="007A1D42" w:rsidP="0093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94C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thickThinLargeGap" w:sz="24" w:space="0" w:color="FF0000"/>
              <w:right w:val="single" w:sz="4" w:space="0" w:color="008000"/>
            </w:tcBorders>
            <w:vAlign w:val="center"/>
          </w:tcPr>
          <w:p w:rsidR="007A1D42" w:rsidRPr="008769B4" w:rsidRDefault="007A1D42" w:rsidP="00931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thickThinLargeGap" w:sz="24" w:space="0" w:color="FF0000"/>
              <w:right w:val="single" w:sz="4" w:space="0" w:color="008000"/>
            </w:tcBorders>
            <w:vAlign w:val="center"/>
          </w:tcPr>
          <w:p w:rsidR="007A1D42" w:rsidRPr="008769B4" w:rsidRDefault="007A1D42" w:rsidP="00931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1D42" w:rsidRPr="00F0293E" w:rsidTr="007B088D">
        <w:tc>
          <w:tcPr>
            <w:tcW w:w="2836" w:type="dxa"/>
            <w:gridSpan w:val="3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7A1D42" w:rsidRPr="006C1A45" w:rsidRDefault="007A1D42" w:rsidP="0000691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276" w:type="dxa"/>
            <w:gridSpan w:val="2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7A1D42" w:rsidRPr="008E157D" w:rsidRDefault="007A1D42" w:rsidP="0068381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fed 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6719" w:type="dxa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7A1D42" w:rsidRPr="00CD2879" w:rsidRDefault="007A1D42" w:rsidP="0068381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>Clwb Pobl Ifainc: Taith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tramor</w:t>
            </w: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Gastell St. Briavels</w:t>
            </w:r>
            <w:r w:rsidRPr="00A439B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hyperlink r:id="rId8" w:history="1">
              <w:r w:rsidRPr="00A439BC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  <w:u w:val="none"/>
                </w:rPr>
                <w:t>Fforest y Ddena</w:t>
              </w:r>
            </w:hyperlink>
            <w:r w:rsidRPr="00A439B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7A1D42" w:rsidRPr="00173176" w:rsidTr="007B088D">
        <w:tc>
          <w:tcPr>
            <w:tcW w:w="1630" w:type="dxa"/>
            <w:tcBorders>
              <w:top w:val="thickThinLargeGap" w:sz="24" w:space="0" w:color="FF000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7A1D42" w:rsidRPr="00173176" w:rsidRDefault="007A1D42" w:rsidP="00D20BB2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7317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Nos Wener  </w:t>
            </w:r>
          </w:p>
        </w:tc>
        <w:tc>
          <w:tcPr>
            <w:tcW w:w="720" w:type="dxa"/>
            <w:tcBorders>
              <w:top w:val="thickThinLargeGap" w:sz="24" w:space="0" w:color="FF000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7A1D42" w:rsidRPr="00173176" w:rsidRDefault="007A1D42" w:rsidP="00D20BB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73176">
              <w:rPr>
                <w:rFonts w:ascii="Arial" w:hAnsi="Arial" w:cs="Arial"/>
                <w:b/>
                <w:color w:val="7030A0"/>
                <w:sz w:val="20"/>
                <w:szCs w:val="20"/>
              </w:rPr>
              <w:t>22</w:t>
            </w:r>
            <w:r w:rsidRPr="00173176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thickThinLargeGap" w:sz="24" w:space="0" w:color="FF000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7A1D42" w:rsidRPr="00173176" w:rsidRDefault="007A1D42" w:rsidP="00D20BB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284" w:type="dxa"/>
            <w:gridSpan w:val="2"/>
            <w:tcBorders>
              <w:top w:val="thickThinLargeGap" w:sz="24" w:space="0" w:color="FF000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7A1D42" w:rsidRPr="00173176" w:rsidRDefault="007B088D" w:rsidP="00935E8F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B088D">
              <w:rPr>
                <w:rFonts w:ascii="Arial" w:hAnsi="Arial" w:cs="Arial"/>
                <w:b/>
                <w:color w:val="7030A0"/>
                <w:sz w:val="20"/>
                <w:szCs w:val="20"/>
              </w:rPr>
              <w:t>Gig yn y Festri i godi arian i’r cynllun di-gartref. Manylion i ddilyn</w:t>
            </w:r>
          </w:p>
        </w:tc>
      </w:tr>
    </w:tbl>
    <w:p w:rsidR="00575E32" w:rsidRPr="00B03E1F" w:rsidRDefault="00EC62B4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13" type="#_x0000_t202" style="position:absolute;left:0;text-align:left;margin-left:6.2pt;margin-top:21.8pt;width:483.4pt;height:39.3pt;z-index:251658240;mso-wrap-style:none;mso-position-horizontal-relative:text;mso-position-vertical-relative:text" strokecolor="red" strokeweight="1.5pt">
            <v:textbox style="mso-next-textbox:#_x0000_s1113">
              <w:txbxContent>
                <w:p w:rsidR="00894C6C" w:rsidRPr="007F302F" w:rsidRDefault="00894C6C" w:rsidP="00894C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6A" w:rsidRDefault="00822D6A">
      <w:r>
        <w:separator/>
      </w:r>
    </w:p>
  </w:endnote>
  <w:endnote w:type="continuationSeparator" w:id="0">
    <w:p w:rsidR="00822D6A" w:rsidRDefault="0082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6A" w:rsidRDefault="00822D6A">
      <w:r>
        <w:separator/>
      </w:r>
    </w:p>
  </w:footnote>
  <w:footnote w:type="continuationSeparator" w:id="0">
    <w:p w:rsidR="00822D6A" w:rsidRDefault="0082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FC3557">
      <w:rPr>
        <w:color w:val="auto"/>
      </w:rPr>
      <w:t>HYDREF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306626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E4C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7EF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5C1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975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0E54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984"/>
    <w:rsid w:val="00776CB9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6FB6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9F3"/>
    <w:rsid w:val="00D72AB0"/>
    <w:rsid w:val="00D72E3E"/>
    <w:rsid w:val="00D72E8B"/>
    <w:rsid w:val="00D739C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E9A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62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wikipedia.org/wiki/Ardal_Fforest_y_Dde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7433-E6BD-487E-B733-3F841DB3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1782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	</vt:lpstr>
      <vt:lpstr/>
      <vt:lpstr>Rhaghysbysebion</vt:lpstr>
    </vt:vector>
  </TitlesOfParts>
  <Company>Pre-install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27</cp:revision>
  <cp:lastPrinted>2019-09-28T21:30:00Z</cp:lastPrinted>
  <dcterms:created xsi:type="dcterms:W3CDTF">2019-09-21T08:06:00Z</dcterms:created>
  <dcterms:modified xsi:type="dcterms:W3CDTF">2019-09-29T22:09:00Z</dcterms:modified>
</cp:coreProperties>
</file>