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830669" w:rsidP="00F50381">
      <w:pPr>
        <w:pStyle w:val="Heading1"/>
        <w:jc w:val="center"/>
        <w:rPr>
          <w:color w:val="0000FF"/>
          <w:sz w:val="20"/>
          <w:szCs w:val="20"/>
        </w:rPr>
      </w:pPr>
      <w:r w:rsidRPr="00830669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830669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014B76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Gorffennaf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014B76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Hefin</w:t>
                  </w:r>
                </w:p>
                <w:p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9A7C2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H</w:t>
                  </w:r>
                  <w:r w:rsidR="00014B76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ywel</w:t>
                  </w:r>
                </w:p>
              </w:txbxContent>
            </v:textbox>
          </v:shape>
        </w:pict>
      </w:r>
      <w:r w:rsidRPr="00830669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96547F" w:rsidRDefault="00F75B8C" w:rsidP="0096547F">
      <w:pPr>
        <w:shd w:val="clear" w:color="auto" w:fill="FFFFFF" w:themeFill="background1"/>
        <w:jc w:val="center"/>
        <w:rPr>
          <w:rFonts w:ascii="Arial" w:hAnsi="Arial" w:cs="Arial"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120125" w:rsidRPr="0096547F">
        <w:rPr>
          <w:rFonts w:ascii="Arial" w:hAnsi="Arial" w:cs="Arial"/>
          <w:color w:val="356293"/>
          <w:sz w:val="20"/>
          <w:szCs w:val="20"/>
          <w:lang w:val="cy-GB" w:eastAsia="en-GB"/>
        </w:rPr>
        <w:t>Carmel, Aberafan</w:t>
      </w:r>
      <w:r w:rsidR="00A4322F">
        <w:rPr>
          <w:rFonts w:ascii="Arial" w:hAnsi="Arial" w:cs="Arial"/>
          <w:color w:val="356293"/>
          <w:sz w:val="20"/>
          <w:szCs w:val="20"/>
          <w:lang w:val="cy-GB" w:eastAsia="en-GB"/>
        </w:rPr>
        <w:t xml:space="preserve">; </w:t>
      </w:r>
      <w:r w:rsidR="00120125" w:rsidRPr="00120125">
        <w:rPr>
          <w:rFonts w:ascii="Arial" w:hAnsi="Arial" w:cs="Arial"/>
          <w:color w:val="356293"/>
          <w:sz w:val="20"/>
          <w:szCs w:val="20"/>
          <w:lang w:val="cy-GB" w:eastAsia="en-GB"/>
        </w:rPr>
        <w:t>Ebenezer,</w:t>
      </w:r>
      <w:r w:rsidR="00A4322F" w:rsidRPr="00A4322F">
        <w:rPr>
          <w:rFonts w:ascii="Arial" w:hAnsi="Arial" w:cs="Arial"/>
          <w:color w:val="356293"/>
          <w:sz w:val="20"/>
          <w:szCs w:val="20"/>
          <w:lang w:val="cy-GB" w:eastAsia="en-GB"/>
        </w:rPr>
        <w:t xml:space="preserve"> </w:t>
      </w:r>
      <w:r w:rsidR="00120125" w:rsidRPr="00120125">
        <w:rPr>
          <w:rFonts w:ascii="Arial" w:hAnsi="Arial" w:cs="Arial"/>
          <w:color w:val="356293"/>
          <w:sz w:val="20"/>
          <w:szCs w:val="20"/>
          <w:lang w:val="cy-GB" w:eastAsia="en-GB"/>
        </w:rPr>
        <w:t>Pontneddfechan</w:t>
      </w:r>
      <w:r w:rsidR="0096547F">
        <w:rPr>
          <w:rFonts w:ascii="Arial" w:hAnsi="Arial" w:cs="Arial"/>
          <w:color w:val="356293"/>
          <w:sz w:val="20"/>
          <w:szCs w:val="20"/>
          <w:lang w:val="cy-GB" w:eastAsia="en-GB"/>
        </w:rPr>
        <w:t xml:space="preserve">; </w:t>
      </w:r>
    </w:p>
    <w:p w:rsidR="005C4270" w:rsidRPr="0096547F" w:rsidRDefault="00120125" w:rsidP="0096547F">
      <w:pPr>
        <w:shd w:val="clear" w:color="auto" w:fill="FFFFFF" w:themeFill="background1"/>
        <w:jc w:val="center"/>
        <w:rPr>
          <w:rFonts w:ascii="Arial" w:hAnsi="Arial" w:cs="Arial"/>
          <w:color w:val="356293"/>
          <w:sz w:val="20"/>
          <w:szCs w:val="20"/>
          <w:lang w:val="cy-GB" w:eastAsia="en-GB"/>
        </w:rPr>
      </w:pPr>
      <w:r w:rsidRPr="00120125">
        <w:rPr>
          <w:rFonts w:ascii="Arial" w:hAnsi="Arial" w:cs="Arial"/>
          <w:color w:val="356293"/>
          <w:sz w:val="20"/>
          <w:szCs w:val="20"/>
          <w:lang w:val="cy-GB" w:eastAsia="en-GB"/>
        </w:rPr>
        <w:t>Tabernac</w:t>
      </w:r>
      <w:r>
        <w:rPr>
          <w:rFonts w:ascii="Arial" w:hAnsi="Arial" w:cs="Arial"/>
          <w:color w:val="356293"/>
          <w:sz w:val="20"/>
          <w:szCs w:val="20"/>
          <w:lang w:val="cy-GB" w:eastAsia="en-GB"/>
        </w:rPr>
        <w:t>l</w:t>
      </w:r>
      <w:r w:rsidRPr="00120125">
        <w:rPr>
          <w:rFonts w:ascii="Arial" w:hAnsi="Arial" w:cs="Arial"/>
          <w:color w:val="356293"/>
          <w:sz w:val="20"/>
          <w:szCs w:val="20"/>
          <w:lang w:val="cy-GB" w:eastAsia="en-GB"/>
        </w:rPr>
        <w:t>, Cwmafan</w:t>
      </w:r>
      <w:r w:rsidR="0096547F">
        <w:rPr>
          <w:rFonts w:ascii="Arial" w:hAnsi="Arial" w:cs="Arial"/>
          <w:color w:val="356293"/>
          <w:sz w:val="20"/>
          <w:szCs w:val="20"/>
          <w:lang w:val="cy-GB" w:eastAsia="en-GB"/>
        </w:rPr>
        <w:t xml:space="preserve">; </w:t>
      </w:r>
      <w:r w:rsidRPr="00120125">
        <w:rPr>
          <w:rFonts w:ascii="Arial" w:hAnsi="Arial" w:cs="Arial"/>
          <w:color w:val="356293"/>
          <w:sz w:val="20"/>
          <w:szCs w:val="20"/>
          <w:lang w:val="cy-GB" w:eastAsia="en-GB"/>
        </w:rPr>
        <w:t>Tabernac</w:t>
      </w:r>
      <w:r>
        <w:rPr>
          <w:rFonts w:ascii="Arial" w:hAnsi="Arial" w:cs="Arial"/>
          <w:color w:val="356293"/>
          <w:sz w:val="20"/>
          <w:szCs w:val="20"/>
          <w:lang w:val="cy-GB" w:eastAsia="en-GB"/>
        </w:rPr>
        <w:t>l</w:t>
      </w:r>
      <w:r w:rsidRPr="00120125">
        <w:rPr>
          <w:rFonts w:ascii="Arial" w:hAnsi="Arial" w:cs="Arial"/>
          <w:color w:val="356293"/>
          <w:sz w:val="20"/>
          <w:szCs w:val="20"/>
          <w:lang w:val="cy-GB" w:eastAsia="en-GB"/>
        </w:rPr>
        <w:t>, Ystradgynlais</w:t>
      </w:r>
      <w:r w:rsidR="00FB4087" w:rsidRPr="00F50820">
        <w:rPr>
          <w:rFonts w:ascii="Arial" w:hAnsi="Arial" w:cs="Arial"/>
          <w:bCs/>
          <w:color w:val="356293"/>
          <w:sz w:val="20"/>
          <w:szCs w:val="20"/>
          <w:lang w:val="cy-GB"/>
        </w:rPr>
        <w:t>.</w:t>
      </w:r>
      <w:r w:rsidR="00FB4087" w:rsidRPr="00F50820">
        <w:rPr>
          <w:rFonts w:ascii="Arial" w:hAnsi="Arial" w:cs="Arial"/>
          <w:color w:val="356293"/>
          <w:sz w:val="18"/>
          <w:szCs w:val="18"/>
          <w:lang w:val="cy-GB" w:eastAsia="en-GB"/>
        </w:rPr>
        <w:t xml:space="preserve"> </w:t>
      </w:r>
    </w:p>
    <w:p w:rsidR="00872C07" w:rsidRDefault="005C4270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141"/>
        <w:gridCol w:w="426"/>
        <w:gridCol w:w="4819"/>
        <w:gridCol w:w="425"/>
        <w:gridCol w:w="284"/>
        <w:gridCol w:w="142"/>
        <w:gridCol w:w="850"/>
        <w:gridCol w:w="142"/>
        <w:gridCol w:w="1276"/>
        <w:gridCol w:w="141"/>
        <w:gridCol w:w="1276"/>
      </w:tblGrid>
      <w:tr w:rsidR="00014B76" w:rsidRPr="001B322C" w:rsidTr="005024DC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76" w:rsidRPr="00FC080B" w:rsidRDefault="00014B76" w:rsidP="005024DC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Gorffennaf 7</w:t>
            </w:r>
            <w:r w:rsidRPr="009A7C2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B76" w:rsidRPr="00EC0493" w:rsidRDefault="00014B76" w:rsidP="005024DC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014B76" w:rsidRPr="000A3F57" w:rsidRDefault="00014B76" w:rsidP="005024DC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</w:t>
            </w:r>
            <w:r w:rsidRPr="005E4726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edydd </w:t>
            </w:r>
            <w:r w:rsidR="00E167D0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Bleddyn 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yn y bore</w:t>
            </w:r>
          </w:p>
          <w:p w:rsidR="00014B76" w:rsidRPr="00D13545" w:rsidRDefault="00014B76" w:rsidP="005024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Gwasanaeth cymun gyda’r hwyr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B76" w:rsidRDefault="00014B76" w:rsidP="00014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05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4D500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4B76" w:rsidRPr="004533FD" w:rsidRDefault="00014B76" w:rsidP="00502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3FD">
              <w:rPr>
                <w:rFonts w:ascii="Arial" w:hAnsi="Arial" w:cs="Arial"/>
                <w:sz w:val="20"/>
                <w:szCs w:val="20"/>
              </w:rPr>
              <w:t>Mair Morgan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B76" w:rsidRDefault="00014B76" w:rsidP="00014B7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</w:p>
          <w:p w:rsidR="00014B76" w:rsidRPr="00BD02F3" w:rsidRDefault="00744634" w:rsidP="00502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Catrin Redknap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76" w:rsidRDefault="00014B76" w:rsidP="00014B7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Te a choffi: </w:t>
            </w:r>
          </w:p>
          <w:p w:rsidR="00014B76" w:rsidRDefault="00014B76" w:rsidP="005024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Susan, </w:t>
            </w:r>
          </w:p>
          <w:p w:rsidR="00014B76" w:rsidRDefault="00014B76" w:rsidP="005024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Nia Elin a Gwenno</w:t>
            </w:r>
          </w:p>
        </w:tc>
      </w:tr>
      <w:tr w:rsidR="00014B76" w:rsidRPr="001B322C" w:rsidTr="00B477D9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76" w:rsidRPr="005171BE" w:rsidRDefault="00014B76" w:rsidP="00014B7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14</w:t>
            </w:r>
            <w:r w:rsidRPr="00D142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76" w:rsidRPr="005171BE" w:rsidRDefault="00014B76" w:rsidP="00246C5C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</w:t>
            </w:r>
            <w:r w:rsidRPr="00133E0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Parch. </w:t>
            </w:r>
            <w:r w:rsidR="00246C5C">
              <w:rPr>
                <w:rFonts w:ascii="Arial" w:hAnsi="Arial" w:cs="Arial"/>
                <w:b/>
                <w:color w:val="0000FF"/>
                <w:sz w:val="22"/>
                <w:szCs w:val="22"/>
              </w:rPr>
              <w:t>D.Haydn Thomas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76" w:rsidRPr="00374FB8" w:rsidRDefault="00B477D9" w:rsidP="00340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7D9">
              <w:rPr>
                <w:rFonts w:ascii="Arial" w:hAnsi="Arial" w:cs="Arial"/>
                <w:sz w:val="20"/>
                <w:szCs w:val="20"/>
              </w:rPr>
              <w:t>Elsbeth Edwards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76" w:rsidRPr="009A7C25" w:rsidRDefault="00673811" w:rsidP="003408BF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73811">
              <w:rPr>
                <w:rFonts w:ascii="Arial" w:hAnsi="Arial" w:cs="Arial"/>
                <w:sz w:val="20"/>
                <w:szCs w:val="20"/>
              </w:rPr>
              <w:t>Aled James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76" w:rsidRDefault="00014B76" w:rsidP="003408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0463AF" w:rsidRPr="001B322C" w:rsidTr="00673811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AF" w:rsidRPr="00FC080B" w:rsidRDefault="000463AF" w:rsidP="00014B7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="00014B7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AF" w:rsidRDefault="000463AF" w:rsidP="00246C5C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</w:t>
            </w:r>
            <w:r w:rsidRPr="000A3F5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Parch. </w:t>
            </w:r>
            <w:r w:rsidR="00246C5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Dafydd Andrew Jones</w:t>
            </w:r>
          </w:p>
          <w:p w:rsidR="00246C5C" w:rsidRPr="00246C5C" w:rsidRDefault="00246C5C" w:rsidP="00887F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6C5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Dim Ysgol Sul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Pr="00246C5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tan </w:t>
            </w:r>
            <w:r w:rsidR="00887F0B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="00887F0B" w:rsidRPr="00887F0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fed</w:t>
            </w:r>
            <w:r w:rsidR="00887F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mis</w:t>
            </w:r>
            <w:r w:rsidRPr="00246C5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Medi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AF" w:rsidRDefault="00FB123A" w:rsidP="00F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Eleri Rogers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AF" w:rsidRPr="009A7C25" w:rsidRDefault="00673811" w:rsidP="009A7C25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73811">
              <w:rPr>
                <w:rFonts w:ascii="Arial" w:hAnsi="Arial" w:cs="Arial"/>
                <w:sz w:val="20"/>
                <w:szCs w:val="20"/>
              </w:rPr>
              <w:t>Trystan</w:t>
            </w:r>
            <w:r>
              <w:rPr>
                <w:rFonts w:ascii="Arial" w:hAnsi="Arial" w:cs="Arial"/>
                <w:sz w:val="20"/>
                <w:szCs w:val="20"/>
              </w:rPr>
              <w:t xml:space="preserve"> Edwards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AF" w:rsidRDefault="000463AF" w:rsidP="00FC0A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0463AF" w:rsidRPr="001B322C" w:rsidTr="00073E93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AF" w:rsidRPr="00FC080B" w:rsidRDefault="00014B76" w:rsidP="00D55603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28</w:t>
            </w:r>
            <w:r w:rsidR="000463AF"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3AF" w:rsidRPr="00333449" w:rsidRDefault="000463AF" w:rsidP="00246C5C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 w:rsidR="00246C5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yn unig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 Parch.</w:t>
            </w:r>
            <w:r w:rsidR="00246C5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Lona Roberts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3AF" w:rsidRDefault="00246C5C" w:rsidP="00890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3AF" w:rsidRPr="009A7C25" w:rsidRDefault="00073E93" w:rsidP="00B62DAF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AF" w:rsidRDefault="000463AF" w:rsidP="00F017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014B76" w:rsidRPr="001B322C" w:rsidTr="00600240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76" w:rsidRPr="00BC5449" w:rsidRDefault="00014B76" w:rsidP="00014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4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Awst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yd</w:t>
            </w:r>
            <w:r w:rsidRPr="00BC544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8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B76" w:rsidRPr="00727114" w:rsidRDefault="00014B76" w:rsidP="002C04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(</w:t>
            </w:r>
            <w:r w:rsidRPr="00431A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Y Crwys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) 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Oedfaon dan arweiniad y </w:t>
            </w:r>
            <w:r w:rsidRPr="00E839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Parch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.T.Evan Morgan</w:t>
            </w:r>
          </w:p>
          <w:p w:rsidR="00014B76" w:rsidRPr="00727114" w:rsidRDefault="00600240" w:rsidP="0060024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10:30am a 6:00pm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B76" w:rsidRDefault="00014B76" w:rsidP="002C04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31A">
              <w:rPr>
                <w:rFonts w:ascii="Arial" w:hAnsi="Arial" w:cs="Arial"/>
                <w:b/>
                <w:bCs/>
                <w:sz w:val="20"/>
                <w:szCs w:val="20"/>
              </w:rPr>
              <w:t>Dim oedfa yn Salem ar y Sul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‘ma</w:t>
            </w:r>
          </w:p>
        </w:tc>
      </w:tr>
      <w:tr w:rsidR="00014B76" w:rsidRPr="001B322C" w:rsidTr="00600240">
        <w:trPr>
          <w:cantSplit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76" w:rsidRPr="00BC5449" w:rsidRDefault="00014B76" w:rsidP="00014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44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BC544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B76" w:rsidRPr="00F51431" w:rsidRDefault="00014B76" w:rsidP="002C04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1431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(Tabernacl) </w:t>
            </w:r>
            <w:r w:rsidR="00600240" w:rsidRPr="0060024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Oedfaon y dydd dan arweiniad y Parchedig Rob Nicholls (Llundain)</w:t>
            </w:r>
            <w:r w:rsidR="0060024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600240" w:rsidRPr="00F51431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10:30am a 6:00pm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B76" w:rsidRDefault="00014B76" w:rsidP="002C04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4B76" w:rsidRPr="001B322C" w:rsidTr="00600240">
        <w:trPr>
          <w:cantSplit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76" w:rsidRPr="00BC5449" w:rsidRDefault="00014B76" w:rsidP="00014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44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014B7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B76" w:rsidRDefault="00600240" w:rsidP="00600240">
            <w:pPr>
              <w:rPr>
                <w:rFonts w:ascii="Arial" w:hAnsi="Arial" w:cs="Arial"/>
                <w:sz w:val="20"/>
                <w:szCs w:val="20"/>
              </w:rPr>
            </w:pP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Minny St.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 w:rsidRPr="0060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0024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Oedfaon y dydd dan arweiniad y </w:t>
            </w:r>
            <w:r w:rsidRPr="00600240">
              <w:rPr>
                <w:rFonts w:ascii="Arial" w:hAnsi="Arial" w:cs="Arial"/>
                <w:b/>
                <w:color w:val="0000FF"/>
                <w:sz w:val="20"/>
                <w:szCs w:val="20"/>
              </w:rPr>
              <w:t>Parchedig Carwyn Sidall</w:t>
            </w:r>
            <w:r w:rsidRPr="0060024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 (Llanuwchllyn)</w:t>
            </w:r>
            <w:r w:rsidRPr="00F51431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10:30am a 6:00pm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B76" w:rsidRDefault="00014B76" w:rsidP="002C04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4B76" w:rsidRPr="001B322C" w:rsidTr="00600240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76" w:rsidRPr="00BC5449" w:rsidRDefault="00014B76" w:rsidP="00014B76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BC544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BC544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B76" w:rsidRDefault="00014B76" w:rsidP="002C045D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(Ebeneser)</w:t>
            </w:r>
            <w:r w:rsidRPr="00F51431">
              <w:rPr>
                <w:color w:val="000000"/>
                <w:sz w:val="20"/>
                <w:szCs w:val="20"/>
                <w:lang w:val="cy-GB" w:eastAsia="cy-GB"/>
              </w:rPr>
              <w:t xml:space="preserve"> </w:t>
            </w:r>
            <w:r w:rsidR="00600240" w:rsidRPr="0060024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Oedfaon y dydd dan arweiniad y Parch</w:t>
            </w:r>
            <w:r w:rsidR="0060024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’</w:t>
            </w:r>
            <w:r w:rsidR="00600240" w:rsidRPr="0060024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ion Ifan a Catrin Roberts (Caerdydd)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</w:p>
          <w:p w:rsidR="00600240" w:rsidRPr="00600240" w:rsidRDefault="00600240" w:rsidP="00600240">
            <w:pPr>
              <w:rPr>
                <w:rFonts w:ascii="Arial" w:hAnsi="Arial" w:cs="Arial"/>
                <w:b/>
                <w:bCs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10:00am</w:t>
            </w:r>
            <w:r w:rsidRPr="0060024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 </w:t>
            </w:r>
            <w:r w:rsidRPr="0060024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Oedfa Foreol yng </w:t>
            </w:r>
            <w:r w:rsidRPr="00600240">
              <w:rPr>
                <w:rFonts w:ascii="Arial" w:hAnsi="Arial" w:cs="Arial"/>
                <w:b/>
                <w:bCs/>
                <w:iCs/>
                <w:color w:val="0000FF"/>
                <w:sz w:val="20"/>
                <w:szCs w:val="20"/>
              </w:rPr>
              <w:t>Nghanolfan yr Eglwys Newydd</w:t>
            </w:r>
            <w:r w:rsidRPr="0060024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600240">
              <w:rPr>
                <w:rFonts w:ascii="Arial" w:hAnsi="Arial" w:cs="Arial"/>
                <w:b/>
                <w:bCs/>
                <w:iCs/>
                <w:color w:val="0000FF"/>
                <w:sz w:val="20"/>
                <w:szCs w:val="20"/>
              </w:rPr>
              <w:t>(Old Church Road)</w:t>
            </w:r>
          </w:p>
          <w:p w:rsidR="00014B76" w:rsidRPr="00600240" w:rsidRDefault="00600240" w:rsidP="002C045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Pr="0060024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5:30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pm</w:t>
            </w:r>
            <w:r w:rsidRPr="0060024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   </w:t>
            </w:r>
            <w:r w:rsidRPr="0060024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Oedfa Hwyrol yn </w:t>
            </w:r>
            <w:r w:rsidRPr="00600240">
              <w:rPr>
                <w:rFonts w:ascii="Arial" w:hAnsi="Arial" w:cs="Arial"/>
                <w:b/>
                <w:bCs/>
                <w:iCs/>
                <w:color w:val="0000FF"/>
                <w:sz w:val="20"/>
                <w:szCs w:val="20"/>
              </w:rPr>
              <w:t>Eglwys Canol y Ddinas</w:t>
            </w:r>
            <w:r w:rsidRPr="0060024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600240">
              <w:rPr>
                <w:rFonts w:ascii="Arial" w:hAnsi="Arial" w:cs="Arial"/>
                <w:b/>
                <w:bCs/>
                <w:iCs/>
                <w:color w:val="0000FF"/>
                <w:sz w:val="20"/>
                <w:szCs w:val="20"/>
              </w:rPr>
              <w:t>URC, Windsor Place)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76" w:rsidRPr="0097331A" w:rsidRDefault="00014B76" w:rsidP="002C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0A69" w:rsidRPr="001B322C" w:rsidTr="00266320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A69" w:rsidRPr="00FC080B" w:rsidRDefault="00AA0A69" w:rsidP="0026632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Medi 1</w:t>
            </w:r>
            <w:r w:rsidRPr="00014B7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A69" w:rsidRPr="00EC0493" w:rsidRDefault="00460E54" w:rsidP="0026632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Bore: </w:t>
            </w:r>
            <w:r w:rsidRPr="00460E54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.</w:t>
            </w:r>
            <w:r w:rsidRPr="00460E5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Gwilym Wyn Roberts </w:t>
            </w:r>
          </w:p>
          <w:p w:rsidR="00460E54" w:rsidRDefault="00AA0A69" w:rsidP="00460E5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Dim Ysgol Sul</w:t>
            </w:r>
            <w:r w:rsidR="00460E54"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:rsidR="00AA0A69" w:rsidRPr="00D13545" w:rsidRDefault="00460E54" w:rsidP="00460E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Nos: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i’w drefnu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A69" w:rsidRPr="004533FD" w:rsidRDefault="00AA0A69" w:rsidP="00266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A69" w:rsidRPr="00BD02F3" w:rsidRDefault="00AA0A69" w:rsidP="00266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A69" w:rsidRDefault="00AA0A69" w:rsidP="009830E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AA0A69" w:rsidRPr="001B322C" w:rsidTr="00600240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A69" w:rsidRPr="005171BE" w:rsidRDefault="00AA0A69" w:rsidP="00EC727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  <w:r w:rsidRPr="009A7C2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A69" w:rsidRPr="00EC0493" w:rsidRDefault="00AA0A69" w:rsidP="00D4230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Bore: </w:t>
            </w:r>
            <w:r w:rsidR="001B5EB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Ion Thomas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:rsidR="001B5EB8" w:rsidRDefault="00AA0A69" w:rsidP="00070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Ysgol Sul yn</w:t>
            </w:r>
            <w:r w:rsidR="00F32C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ail-d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dechrau</w:t>
            </w:r>
          </w:p>
          <w:p w:rsidR="00AA0A69" w:rsidRPr="00181A99" w:rsidRDefault="001B5EB8" w:rsidP="00070C0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 i’w drefnu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A69" w:rsidRDefault="001B5EB8" w:rsidP="00453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A69" w:rsidRDefault="001B5EB8" w:rsidP="00F37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A69" w:rsidRDefault="00AA0A69" w:rsidP="004448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AA0A69" w:rsidRPr="001B322C" w:rsidTr="00600240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A69" w:rsidRPr="005171BE" w:rsidRDefault="00AA0A69" w:rsidP="0015720E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15</w:t>
            </w:r>
            <w:r w:rsidRPr="009A7C2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A69" w:rsidRPr="00EC0493" w:rsidRDefault="00AA0A69" w:rsidP="00D4230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AA0A69" w:rsidRPr="00181A99" w:rsidRDefault="00AA0A69" w:rsidP="00D4230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Gwasanaeth cymun yn y bore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A69" w:rsidRDefault="001B5EB8" w:rsidP="00453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A69" w:rsidRDefault="001B5EB8" w:rsidP="00F37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A69" w:rsidRDefault="006F78F8" w:rsidP="004448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Ceri a Siwan G.</w:t>
            </w:r>
          </w:p>
        </w:tc>
      </w:tr>
    </w:tbl>
    <w:p w:rsidR="00494242" w:rsidRPr="00494242" w:rsidRDefault="00AA2F6A" w:rsidP="00CD17AA">
      <w:pPr>
        <w:pStyle w:val="Heading1"/>
        <w:tabs>
          <w:tab w:val="center" w:pos="4819"/>
        </w:tabs>
        <w:rPr>
          <w:color w:val="000000"/>
        </w:rPr>
      </w:pPr>
      <w:r>
        <w:rPr>
          <w:color w:val="000000"/>
        </w:rPr>
        <w:t>Cyfarfodydd yn ystod yr Wythnos</w:t>
      </w:r>
      <w:r w:rsidR="00CD17AA">
        <w:rPr>
          <w:color w:val="000000"/>
        </w:rPr>
        <w:tab/>
      </w:r>
    </w:p>
    <w:tbl>
      <w:tblPr>
        <w:tblW w:w="10829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629"/>
        <w:gridCol w:w="720"/>
        <w:gridCol w:w="1197"/>
        <w:gridCol w:w="7283"/>
      </w:tblGrid>
      <w:tr w:rsidR="00645540" w:rsidRPr="00F0293E" w:rsidTr="00C7337E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C7337E" w:rsidRDefault="00645540" w:rsidP="00B03CFD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Nos Lun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C7337E" w:rsidRDefault="00645540" w:rsidP="00B03CFD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  <w:r w:rsidRPr="00E36AA0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</w:rPr>
              <w:t>a</w:t>
            </w: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C7337E" w:rsidRDefault="00645540" w:rsidP="00B03CFD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C7337E" w:rsidRDefault="00645540" w:rsidP="00B03CFD">
            <w:pPr>
              <w:pStyle w:val="Heading7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Clwb Criced Salem: v Staff </w:t>
            </w:r>
            <w:r w:rsidRPr="00E36AA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Glantaf</w:t>
            </w:r>
            <w:r w:rsidRPr="00E36AA0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 </w:t>
            </w: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ar Gae’r Esgob, Ysgol y Gadeirlan </w:t>
            </w:r>
          </w:p>
        </w:tc>
      </w:tr>
      <w:tr w:rsidR="00645540" w:rsidRPr="00C7337E" w:rsidTr="00374AB4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FC36C8" w:rsidRDefault="00645540" w:rsidP="00B03CFD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FC36C8" w:rsidRDefault="00645540" w:rsidP="00B03CF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</w:t>
            </w:r>
            <w:r w:rsidRPr="00512EC1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FC36C8" w:rsidRDefault="00645540" w:rsidP="00B03CF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FC36C8" w:rsidRDefault="00645540" w:rsidP="00B03CFD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645540" w:rsidRPr="00575E32" w:rsidTr="00C7337E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A26190" w:rsidRDefault="00645540" w:rsidP="00B03CF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A26190" w:rsidRDefault="00645540" w:rsidP="00B03CF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Pr="005914B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A26190" w:rsidRDefault="00645540" w:rsidP="00B03CF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0F5E1C" w:rsidRDefault="00645540" w:rsidP="00B03CFD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F5E1C">
              <w:rPr>
                <w:rFonts w:ascii="Arial" w:hAnsi="Arial" w:cs="Arial"/>
                <w:color w:val="FF0000"/>
                <w:sz w:val="20"/>
                <w:szCs w:val="20"/>
              </w:rPr>
              <w:t xml:space="preserve">Clwb Pobl Ifainc: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cyfarfod ola’r flwyddyn academaidd yn y festri - croeso i bobl ifainc Bl.6 ymuno â ni ar y noson i drafod </w:t>
            </w:r>
            <w:r w:rsidRPr="004B5526">
              <w:rPr>
                <w:rFonts w:ascii="Arial" w:hAnsi="Arial" w:cs="Arial"/>
                <w:color w:val="FF0000"/>
                <w:sz w:val="20"/>
                <w:szCs w:val="20"/>
              </w:rPr>
              <w:t>y daith penwythnos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!!</w:t>
            </w:r>
          </w:p>
        </w:tc>
      </w:tr>
      <w:tr w:rsidR="00645540" w:rsidRPr="00F0293E" w:rsidTr="004A75D6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6476CB" w:rsidRDefault="00645540" w:rsidP="00B03CF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76C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 Sadwrn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6476CB" w:rsidRDefault="00645540" w:rsidP="00B03CF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76C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  <w:r w:rsidRPr="006476C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6476CB" w:rsidRDefault="00645540" w:rsidP="00B03CF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10:00am – 3:00pm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6476CB" w:rsidRDefault="00645540" w:rsidP="00B03CFD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</w:pPr>
            <w:r w:rsidRPr="006476CB">
              <w:rPr>
                <w:rFonts w:ascii="Arial" w:hAnsi="Arial" w:cs="Arial"/>
                <w:color w:val="0000FF"/>
                <w:sz w:val="20"/>
                <w:szCs w:val="20"/>
              </w:rPr>
              <w:t>Cynhadledd Flynyddol Cristnogaeth 21 yn Salem, Y thema eleni fydd 'Wynebu Yfory yn yr Ewrop Newydd'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a'r siaradwyr gwadd fydd Dr.Elin Royles, Dr.</w:t>
            </w:r>
            <w:r w:rsidRPr="006476CB">
              <w:rPr>
                <w:rFonts w:ascii="Arial" w:hAnsi="Arial" w:cs="Arial"/>
                <w:color w:val="0000FF"/>
                <w:sz w:val="20"/>
                <w:szCs w:val="20"/>
              </w:rPr>
              <w:t>Aled Eirug a'r Parch. Gethin Rhys</w:t>
            </w:r>
          </w:p>
        </w:tc>
      </w:tr>
      <w:tr w:rsidR="00645540" w:rsidRPr="00FE7D3F" w:rsidTr="005B4CC6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C7337E" w:rsidRDefault="00645540" w:rsidP="00B03CFD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Nos Lun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C7337E" w:rsidRDefault="00645540" w:rsidP="00B03CFD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8</w:t>
            </w: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C7337E" w:rsidRDefault="00645540" w:rsidP="00B03CFD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C7337E" w:rsidRDefault="00645540" w:rsidP="00B03CFD">
            <w:pPr>
              <w:pStyle w:val="Heading7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Clwb </w:t>
            </w:r>
            <w:r w:rsidRPr="00EB4CDC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>Criced Salem</w:t>
            </w: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: v </w:t>
            </w:r>
            <w:r w:rsidRPr="00E36AA0">
              <w:rPr>
                <w:rFonts w:ascii="Arial" w:hAnsi="Arial" w:cs="Arial"/>
                <w:sz w:val="20"/>
                <w:szCs w:val="20"/>
              </w:rPr>
              <w:t>Cerddorfa’r BBC</w:t>
            </w: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 ar Gae’r Esgob, Ysgol y Gadeirlan </w:t>
            </w:r>
          </w:p>
        </w:tc>
      </w:tr>
      <w:tr w:rsidR="00645540" w:rsidRPr="00575E32" w:rsidTr="009767CA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0A3F57" w:rsidRDefault="00C64D50" w:rsidP="00C64D5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</w:t>
            </w:r>
            <w:r w:rsidR="00645540" w:rsidRPr="000A3F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</w:t>
            </w:r>
            <w:r w:rsidR="00645540" w:rsidRPr="000A3F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awrth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0A3F57" w:rsidRDefault="00645540" w:rsidP="00B03CF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A3F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</w:t>
            </w:r>
            <w:r w:rsidRPr="000A3F5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0A3F57" w:rsidRDefault="00E167D0" w:rsidP="00B03CF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11.45am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0A3F57" w:rsidRDefault="00645540" w:rsidP="00B03CFD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A3F5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Traddodir y Darlith Davies yn y Gymanfa Gyffredinol gan Evan yn Wrecsam – croeso i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b</w:t>
            </w:r>
            <w:r w:rsidR="00E167D0">
              <w:rPr>
                <w:rFonts w:ascii="Arial" w:hAnsi="Arial" w:cs="Arial"/>
                <w:b/>
                <w:color w:val="0000FF"/>
                <w:sz w:val="20"/>
                <w:szCs w:val="20"/>
              </w:rPr>
              <w:t>awb !!</w:t>
            </w:r>
          </w:p>
        </w:tc>
      </w:tr>
      <w:tr w:rsidR="00645540" w:rsidRPr="00C7337E" w:rsidTr="00231EA6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006DC3" w:rsidRDefault="00645540" w:rsidP="00B03CFD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006DC3" w:rsidRDefault="00645540" w:rsidP="00B03CFD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12</w:t>
            </w:r>
            <w:r w:rsidRPr="008F3F4D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006DC3" w:rsidRDefault="00645540" w:rsidP="00B03CFD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006DC3" w:rsidRDefault="00645540" w:rsidP="00B03CFD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645540" w:rsidRPr="00C7337E" w:rsidTr="00963F80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EB4CDC" w:rsidRDefault="00645540" w:rsidP="00B03CFD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EB4CDC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Nos Lun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EB4CDC" w:rsidRDefault="00645540" w:rsidP="00B03CFD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EB4CDC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5</w:t>
            </w:r>
            <w:r w:rsidRPr="00062D93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EB4CDC" w:rsidRDefault="00645540" w:rsidP="00B03CFD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EB4CDC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EB4CDC" w:rsidRDefault="00645540" w:rsidP="00B03CFD">
            <w:pPr>
              <w:pStyle w:val="Heading7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EB4CD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Clwb Criced Salem: “Y Philistiaid” yn erbyn “Y Corinthiaid” ar Gaeau  Pontcanna – dewch yn llu i gefnogi a joio gêm ola’r tymor!</w:t>
            </w:r>
          </w:p>
        </w:tc>
      </w:tr>
      <w:tr w:rsidR="00645540" w:rsidRPr="00F0293E" w:rsidTr="0086096D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735197" w:rsidRDefault="00645540" w:rsidP="0086096D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3519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735197" w:rsidRDefault="00645540" w:rsidP="0086096D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735197" w:rsidRDefault="00645540" w:rsidP="0086096D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cy-GB"/>
              </w:rPr>
            </w:pPr>
            <w:r w:rsidRPr="0073519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cy-GB"/>
              </w:rPr>
              <w:t>10:30am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735197" w:rsidRDefault="00645540" w:rsidP="0086096D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Clwb Cerdded Salem : </w:t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Taith 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coridor Nant Fawr</w:t>
            </w:r>
            <w:r w:rsidRPr="00735197">
              <w:rPr>
                <w:rFonts w:ascii="Arial" w:hAnsi="Arial" w:cs="Arial"/>
                <w:b w:val="0"/>
                <w:bCs w:val="0"/>
                <w:color w:val="4F6228" w:themeColor="accent3" w:themeShade="80"/>
                <w:sz w:val="20"/>
                <w:szCs w:val="20"/>
              </w:rPr>
              <w:t xml:space="preserve"> – </w:t>
            </w:r>
            <w:r w:rsidRPr="00735197">
              <w:rPr>
                <w:rFonts w:ascii="Arial" w:hAnsi="Arial" w:cs="Arial"/>
                <w:bCs w:val="0"/>
                <w:color w:val="4F6228" w:themeColor="accent3" w:themeShade="80"/>
                <w:sz w:val="20"/>
                <w:szCs w:val="20"/>
              </w:rPr>
              <w:t>oddeutu 3</w:t>
            </w:r>
            <w:r w:rsidR="00E167D0">
              <w:rPr>
                <w:rFonts w:ascii="Arial" w:hAnsi="Arial" w:cs="Arial"/>
                <w:bCs w:val="0"/>
                <w:color w:val="4F6228" w:themeColor="accent3" w:themeShade="80"/>
                <w:sz w:val="20"/>
                <w:szCs w:val="20"/>
              </w:rPr>
              <w:t xml:space="preserve"> </w:t>
            </w:r>
            <w:r w:rsidRPr="00735197">
              <w:rPr>
                <w:rFonts w:ascii="Arial" w:hAnsi="Arial" w:cs="Arial"/>
                <w:bCs w:val="0"/>
                <w:color w:val="4F6228" w:themeColor="accent3" w:themeShade="80"/>
                <w:sz w:val="20"/>
                <w:szCs w:val="20"/>
              </w:rPr>
              <w:t>milltir</w:t>
            </w:r>
            <w:r w:rsidRPr="00735197">
              <w:rPr>
                <w:rFonts w:ascii="Arial" w:hAnsi="Arial" w:cs="Arial"/>
                <w:b w:val="0"/>
                <w:bCs w:val="0"/>
                <w:color w:val="4F6228" w:themeColor="accent3" w:themeShade="80"/>
                <w:sz w:val="20"/>
                <w:szCs w:val="20"/>
              </w:rPr>
              <w:t xml:space="preserve"> </w:t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(</w:t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cymysgedd o gaeau, coed a ffordd</w:t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)</w:t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. Man cyfarfod – Maes Parcio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y</w:t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Three Arches </w:t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- cysylltwch â Gwyneth Dyer, os am ddod - </w:t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sym w:font="Wingdings" w:char="F028"/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029 2021 8086</w:t>
            </w:r>
          </w:p>
        </w:tc>
      </w:tr>
      <w:tr w:rsidR="00645540" w:rsidRPr="00F0293E" w:rsidTr="00935DF9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8769B4" w:rsidRDefault="00645540" w:rsidP="00935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8769B4" w:rsidRDefault="00645540" w:rsidP="006455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8769B4" w:rsidRDefault="00645540" w:rsidP="00935D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8769B4" w:rsidRDefault="00645540" w:rsidP="006455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Enyd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45540" w:rsidRPr="00F0293E" w:rsidTr="00E02932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DF4B24" w:rsidRDefault="00645540" w:rsidP="002C045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Mis Awst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DF4B24" w:rsidRDefault="00645540" w:rsidP="002C045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Default="00645540" w:rsidP="002C045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1E7679" w:rsidRDefault="00645540" w:rsidP="002C045D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45540" w:rsidRPr="00F0293E" w:rsidTr="00E02932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8769B4" w:rsidRDefault="00645540" w:rsidP="002C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8769B4" w:rsidRDefault="00645540" w:rsidP="006455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8769B4" w:rsidRDefault="00645540" w:rsidP="002C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5540" w:rsidRPr="008769B4" w:rsidRDefault="00645540" w:rsidP="006455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831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630"/>
        <w:gridCol w:w="720"/>
        <w:gridCol w:w="1197"/>
        <w:gridCol w:w="7284"/>
      </w:tblGrid>
      <w:tr w:rsidR="008555B1" w:rsidRPr="002D54F9" w:rsidTr="006E1163">
        <w:tc>
          <w:tcPr>
            <w:tcW w:w="10831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555B1" w:rsidRPr="002D54F9" w:rsidRDefault="008555B1" w:rsidP="006455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645540">
              <w:rPr>
                <w:rFonts w:ascii="Arial" w:hAnsi="Arial" w:cs="Arial"/>
                <w:b/>
                <w:bCs/>
                <w:sz w:val="20"/>
                <w:szCs w:val="20"/>
              </w:rPr>
              <w:t>Medi</w:t>
            </w: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A58FE" w:rsidRPr="00BA52F1" w:rsidTr="00645540">
        <w:tc>
          <w:tcPr>
            <w:tcW w:w="16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645540" w:rsidP="00E435A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</w:t>
            </w:r>
            <w:r w:rsidR="00E36AA0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</w:t>
            </w:r>
            <w:r w:rsidR="00512EC1" w:rsidRPr="00512EC1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6476CB" w:rsidRPr="00C7337E" w:rsidTr="00645540">
        <w:tc>
          <w:tcPr>
            <w:tcW w:w="16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006DC3" w:rsidRDefault="006476CB" w:rsidP="002F1DE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006DC3" w:rsidRDefault="006476CB" w:rsidP="00645540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</w:t>
            </w:r>
            <w:r w:rsidR="0064554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 w:rsidR="00645540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006DC3" w:rsidRDefault="006476CB" w:rsidP="002F1DEA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006DC3" w:rsidRDefault="006476CB" w:rsidP="002F1DE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</w:tbl>
    <w:p w:rsidR="00575E32" w:rsidRPr="00B03E1F" w:rsidRDefault="00830669" w:rsidP="00AA0A69">
      <w:pPr>
        <w:jc w:val="center"/>
        <w:rPr>
          <w:rFonts w:ascii="Arial Black" w:hAnsi="Arial Black"/>
          <w:sz w:val="12"/>
          <w:szCs w:val="12"/>
          <w:u w:val="single"/>
          <w:lang w:val="cy-GB"/>
        </w:rPr>
      </w:pPr>
      <w:r w:rsidRPr="00830669">
        <w:rPr>
          <w:rFonts w:ascii="Arial Black" w:hAnsi="Arial Black"/>
          <w:noProof/>
          <w:u w:val="single"/>
          <w:lang w:val="cy-GB" w:eastAsia="cy-GB"/>
        </w:rPr>
        <w:pict>
          <v:shape id="_x0000_s1109" type="#_x0000_t202" style="position:absolute;left:0;text-align:left;margin-left:8.8pt;margin-top:14.45pt;width:483.4pt;height:39.3pt;z-index:251660288;mso-wrap-style:none;mso-position-horizontal-relative:text;mso-position-vertical-relative:text" strokecolor="red" strokeweight="1.5pt">
            <v:textbox style="mso-next-textbox:#_x0000_s1109">
              <w:txbxContent>
                <w:p w:rsidR="00BD7614" w:rsidRPr="007F302F" w:rsidRDefault="00BD7614" w:rsidP="00BD7614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a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bwyd ar gyfer y ffoaduriaid </w:t>
                  </w:r>
                  <w:r w:rsidRPr="007F302F">
                    <w:rPr>
                      <w:rFonts w:ascii="Arial Black" w:hAnsi="Arial Black"/>
                      <w:bCs/>
                      <w:color w:val="FF0000"/>
                      <w:sz w:val="20"/>
                      <w:szCs w:val="20"/>
                      <w:lang w:val="cy-GB"/>
                    </w:rPr>
                    <w:t>hefyd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- gofynnw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n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yn garedig i chi fel cynulleidfa i gyfrannu at yr achosion yma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square"/>
          </v:shape>
        </w:pict>
      </w:r>
    </w:p>
    <w:sectPr w:rsidR="00575E32" w:rsidRPr="00B03E1F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BE6" w:rsidRDefault="007D1BE6">
      <w:r>
        <w:separator/>
      </w:r>
    </w:p>
  </w:endnote>
  <w:endnote w:type="continuationSeparator" w:id="1">
    <w:p w:rsidR="007D1BE6" w:rsidRDefault="007D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BE6" w:rsidRDefault="007D1BE6">
      <w:r>
        <w:separator/>
      </w:r>
    </w:p>
  </w:footnote>
  <w:footnote w:type="continuationSeparator" w:id="1">
    <w:p w:rsidR="007D1BE6" w:rsidRDefault="007D1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014B76">
      <w:rPr>
        <w:color w:val="auto"/>
      </w:rPr>
      <w:t>GORFFENNAF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1235970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08EF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132C"/>
    <w:rsid w:val="00011646"/>
    <w:rsid w:val="00011849"/>
    <w:rsid w:val="00011C3E"/>
    <w:rsid w:val="00012DE5"/>
    <w:rsid w:val="000130B3"/>
    <w:rsid w:val="00013822"/>
    <w:rsid w:val="00013C23"/>
    <w:rsid w:val="00013C93"/>
    <w:rsid w:val="0001436D"/>
    <w:rsid w:val="00014607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5B3C"/>
    <w:rsid w:val="000463AF"/>
    <w:rsid w:val="000469C5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6AC"/>
    <w:rsid w:val="000521A8"/>
    <w:rsid w:val="00052640"/>
    <w:rsid w:val="00052F79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27"/>
    <w:rsid w:val="0008074D"/>
    <w:rsid w:val="000809B1"/>
    <w:rsid w:val="00081595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8D1"/>
    <w:rsid w:val="00087B1B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1FE7"/>
    <w:rsid w:val="000921EF"/>
    <w:rsid w:val="000922F2"/>
    <w:rsid w:val="00092667"/>
    <w:rsid w:val="00092A20"/>
    <w:rsid w:val="00092D3B"/>
    <w:rsid w:val="0009300D"/>
    <w:rsid w:val="000933A6"/>
    <w:rsid w:val="00094B1A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38A"/>
    <w:rsid w:val="000A4AB5"/>
    <w:rsid w:val="000A5404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A5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460"/>
    <w:rsid w:val="000D4710"/>
    <w:rsid w:val="000D603B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49"/>
    <w:rsid w:val="00115B1A"/>
    <w:rsid w:val="00115B74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B84"/>
    <w:rsid w:val="00125A65"/>
    <w:rsid w:val="00125EDD"/>
    <w:rsid w:val="00125F17"/>
    <w:rsid w:val="00126582"/>
    <w:rsid w:val="0012678F"/>
    <w:rsid w:val="0012715E"/>
    <w:rsid w:val="00127452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5B3"/>
    <w:rsid w:val="00154DDC"/>
    <w:rsid w:val="00155336"/>
    <w:rsid w:val="00155B40"/>
    <w:rsid w:val="00156265"/>
    <w:rsid w:val="00156B87"/>
    <w:rsid w:val="00156BA2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58F"/>
    <w:rsid w:val="0018273D"/>
    <w:rsid w:val="001830EE"/>
    <w:rsid w:val="00183777"/>
    <w:rsid w:val="00183957"/>
    <w:rsid w:val="00183A4C"/>
    <w:rsid w:val="00184696"/>
    <w:rsid w:val="001851A5"/>
    <w:rsid w:val="00185479"/>
    <w:rsid w:val="00185A3D"/>
    <w:rsid w:val="00185EF7"/>
    <w:rsid w:val="00185F2B"/>
    <w:rsid w:val="001860EB"/>
    <w:rsid w:val="001864B5"/>
    <w:rsid w:val="00186B24"/>
    <w:rsid w:val="0018765E"/>
    <w:rsid w:val="00190766"/>
    <w:rsid w:val="001908C0"/>
    <w:rsid w:val="00190BCE"/>
    <w:rsid w:val="00191531"/>
    <w:rsid w:val="001916F1"/>
    <w:rsid w:val="00191DD7"/>
    <w:rsid w:val="001928E7"/>
    <w:rsid w:val="0019449C"/>
    <w:rsid w:val="00194C4E"/>
    <w:rsid w:val="00194D01"/>
    <w:rsid w:val="00194D49"/>
    <w:rsid w:val="00195387"/>
    <w:rsid w:val="001958B5"/>
    <w:rsid w:val="00195D38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57DF"/>
    <w:rsid w:val="001D64C8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095D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E6"/>
    <w:rsid w:val="001E60EE"/>
    <w:rsid w:val="001E616B"/>
    <w:rsid w:val="001E6275"/>
    <w:rsid w:val="001E64CE"/>
    <w:rsid w:val="001E69CD"/>
    <w:rsid w:val="001E6A69"/>
    <w:rsid w:val="001E6D52"/>
    <w:rsid w:val="001E7591"/>
    <w:rsid w:val="001E7A7B"/>
    <w:rsid w:val="001F056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DFE"/>
    <w:rsid w:val="001F6D5F"/>
    <w:rsid w:val="002009B6"/>
    <w:rsid w:val="00200E24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33C"/>
    <w:rsid w:val="0021251F"/>
    <w:rsid w:val="002129F5"/>
    <w:rsid w:val="00212EC7"/>
    <w:rsid w:val="00213169"/>
    <w:rsid w:val="0021344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39E"/>
    <w:rsid w:val="00227817"/>
    <w:rsid w:val="002278AE"/>
    <w:rsid w:val="00227916"/>
    <w:rsid w:val="00227A7E"/>
    <w:rsid w:val="00227BCB"/>
    <w:rsid w:val="00227CE6"/>
    <w:rsid w:val="00230337"/>
    <w:rsid w:val="00230AFF"/>
    <w:rsid w:val="0023124F"/>
    <w:rsid w:val="0023125D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C5C"/>
    <w:rsid w:val="00246D0D"/>
    <w:rsid w:val="0025064B"/>
    <w:rsid w:val="0025116E"/>
    <w:rsid w:val="002511F4"/>
    <w:rsid w:val="002517EF"/>
    <w:rsid w:val="00251FE7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EE"/>
    <w:rsid w:val="00261A13"/>
    <w:rsid w:val="00261C56"/>
    <w:rsid w:val="00262294"/>
    <w:rsid w:val="00262657"/>
    <w:rsid w:val="00262F89"/>
    <w:rsid w:val="00263404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E8"/>
    <w:rsid w:val="002A1F2E"/>
    <w:rsid w:val="002A2784"/>
    <w:rsid w:val="002A2A2C"/>
    <w:rsid w:val="002A2C55"/>
    <w:rsid w:val="002A30A7"/>
    <w:rsid w:val="002A3378"/>
    <w:rsid w:val="002A341C"/>
    <w:rsid w:val="002A4069"/>
    <w:rsid w:val="002A484F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663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ADA"/>
    <w:rsid w:val="002E0ACD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2AF8"/>
    <w:rsid w:val="002F30AD"/>
    <w:rsid w:val="002F337E"/>
    <w:rsid w:val="002F355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2D9"/>
    <w:rsid w:val="00310756"/>
    <w:rsid w:val="00310D36"/>
    <w:rsid w:val="00311CED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260"/>
    <w:rsid w:val="00316581"/>
    <w:rsid w:val="0031677B"/>
    <w:rsid w:val="003168B4"/>
    <w:rsid w:val="003171A1"/>
    <w:rsid w:val="00317871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15A9"/>
    <w:rsid w:val="003317F6"/>
    <w:rsid w:val="00331D4A"/>
    <w:rsid w:val="003321CB"/>
    <w:rsid w:val="003325CD"/>
    <w:rsid w:val="0033288B"/>
    <w:rsid w:val="00332C07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38C"/>
    <w:rsid w:val="003534EE"/>
    <w:rsid w:val="003537BB"/>
    <w:rsid w:val="00354618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4092"/>
    <w:rsid w:val="00365B99"/>
    <w:rsid w:val="00365C84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50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3D90"/>
    <w:rsid w:val="003A420A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E04EF"/>
    <w:rsid w:val="003E08FE"/>
    <w:rsid w:val="003E0969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2165"/>
    <w:rsid w:val="004021CE"/>
    <w:rsid w:val="004023DF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3AA8"/>
    <w:rsid w:val="0044444D"/>
    <w:rsid w:val="00444500"/>
    <w:rsid w:val="00445D4F"/>
    <w:rsid w:val="00445F17"/>
    <w:rsid w:val="0044622D"/>
    <w:rsid w:val="00446CDC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F60"/>
    <w:rsid w:val="00456E1C"/>
    <w:rsid w:val="0045770F"/>
    <w:rsid w:val="00457C22"/>
    <w:rsid w:val="00457F32"/>
    <w:rsid w:val="00457FD1"/>
    <w:rsid w:val="00460E54"/>
    <w:rsid w:val="00461057"/>
    <w:rsid w:val="00461512"/>
    <w:rsid w:val="0046162B"/>
    <w:rsid w:val="004617B0"/>
    <w:rsid w:val="00461EA9"/>
    <w:rsid w:val="00463B60"/>
    <w:rsid w:val="00463D03"/>
    <w:rsid w:val="004645B3"/>
    <w:rsid w:val="00464857"/>
    <w:rsid w:val="00465BE9"/>
    <w:rsid w:val="00465E6D"/>
    <w:rsid w:val="004661E9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242"/>
    <w:rsid w:val="00494AB8"/>
    <w:rsid w:val="004953C8"/>
    <w:rsid w:val="00495770"/>
    <w:rsid w:val="0049611D"/>
    <w:rsid w:val="00496345"/>
    <w:rsid w:val="0049660C"/>
    <w:rsid w:val="004969F3"/>
    <w:rsid w:val="0049707A"/>
    <w:rsid w:val="00497A0F"/>
    <w:rsid w:val="00497C65"/>
    <w:rsid w:val="004A01C4"/>
    <w:rsid w:val="004A09D3"/>
    <w:rsid w:val="004A11F7"/>
    <w:rsid w:val="004A1886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2781"/>
    <w:rsid w:val="004C2C4A"/>
    <w:rsid w:val="004C2E2F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AC"/>
    <w:rsid w:val="004D23A1"/>
    <w:rsid w:val="004D26CE"/>
    <w:rsid w:val="004D2791"/>
    <w:rsid w:val="004D291B"/>
    <w:rsid w:val="004D2D50"/>
    <w:rsid w:val="004D3510"/>
    <w:rsid w:val="004D405D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E66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840"/>
    <w:rsid w:val="00553A75"/>
    <w:rsid w:val="00554019"/>
    <w:rsid w:val="00554233"/>
    <w:rsid w:val="00554659"/>
    <w:rsid w:val="00554702"/>
    <w:rsid w:val="00554F29"/>
    <w:rsid w:val="0055567E"/>
    <w:rsid w:val="00555EED"/>
    <w:rsid w:val="005564B2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C80"/>
    <w:rsid w:val="005E13F0"/>
    <w:rsid w:val="005E1523"/>
    <w:rsid w:val="005E1529"/>
    <w:rsid w:val="005E1B51"/>
    <w:rsid w:val="005E1E8F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89E"/>
    <w:rsid w:val="0061012E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DC4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FBB"/>
    <w:rsid w:val="006763A9"/>
    <w:rsid w:val="006767D3"/>
    <w:rsid w:val="00676A2C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1F97"/>
    <w:rsid w:val="00682904"/>
    <w:rsid w:val="00682973"/>
    <w:rsid w:val="00682C0B"/>
    <w:rsid w:val="006832E7"/>
    <w:rsid w:val="00683605"/>
    <w:rsid w:val="00683A47"/>
    <w:rsid w:val="00683FDC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520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A0C"/>
    <w:rsid w:val="006D30DF"/>
    <w:rsid w:val="006D3E41"/>
    <w:rsid w:val="006D4B25"/>
    <w:rsid w:val="006D4ED0"/>
    <w:rsid w:val="006D6141"/>
    <w:rsid w:val="006D68EE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E7C7E"/>
    <w:rsid w:val="006F000F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27114"/>
    <w:rsid w:val="00730ECC"/>
    <w:rsid w:val="00731834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B47"/>
    <w:rsid w:val="00766BB3"/>
    <w:rsid w:val="00766D2E"/>
    <w:rsid w:val="00766E8E"/>
    <w:rsid w:val="00766F2A"/>
    <w:rsid w:val="0076706C"/>
    <w:rsid w:val="007670D4"/>
    <w:rsid w:val="00767F9C"/>
    <w:rsid w:val="007715A6"/>
    <w:rsid w:val="00771BBE"/>
    <w:rsid w:val="00772291"/>
    <w:rsid w:val="007722F0"/>
    <w:rsid w:val="00772DC1"/>
    <w:rsid w:val="00773282"/>
    <w:rsid w:val="00774192"/>
    <w:rsid w:val="007745B4"/>
    <w:rsid w:val="00775032"/>
    <w:rsid w:val="007767FA"/>
    <w:rsid w:val="00776ED5"/>
    <w:rsid w:val="0077709A"/>
    <w:rsid w:val="00777509"/>
    <w:rsid w:val="00780DC4"/>
    <w:rsid w:val="00780E8A"/>
    <w:rsid w:val="007813D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776C"/>
    <w:rsid w:val="007901C5"/>
    <w:rsid w:val="007901F0"/>
    <w:rsid w:val="00790506"/>
    <w:rsid w:val="007908D5"/>
    <w:rsid w:val="00790E31"/>
    <w:rsid w:val="007912A1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A0F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720B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131"/>
    <w:rsid w:val="00803647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FCE"/>
    <w:rsid w:val="0083246D"/>
    <w:rsid w:val="00832BD9"/>
    <w:rsid w:val="008331AE"/>
    <w:rsid w:val="00833298"/>
    <w:rsid w:val="00833EF2"/>
    <w:rsid w:val="0083424D"/>
    <w:rsid w:val="00834484"/>
    <w:rsid w:val="00834D9F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D2A"/>
    <w:rsid w:val="00850F7B"/>
    <w:rsid w:val="0085162C"/>
    <w:rsid w:val="0085183E"/>
    <w:rsid w:val="008519D3"/>
    <w:rsid w:val="008522A8"/>
    <w:rsid w:val="00852FDE"/>
    <w:rsid w:val="0085373D"/>
    <w:rsid w:val="00853D9E"/>
    <w:rsid w:val="008545B3"/>
    <w:rsid w:val="008546E5"/>
    <w:rsid w:val="00854F53"/>
    <w:rsid w:val="008555B1"/>
    <w:rsid w:val="00856032"/>
    <w:rsid w:val="008561EF"/>
    <w:rsid w:val="00856514"/>
    <w:rsid w:val="00856ED2"/>
    <w:rsid w:val="008603C7"/>
    <w:rsid w:val="008604A9"/>
    <w:rsid w:val="008605F8"/>
    <w:rsid w:val="00860DA5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0CF"/>
    <w:rsid w:val="0087664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35DF"/>
    <w:rsid w:val="008B38E4"/>
    <w:rsid w:val="008B3D5D"/>
    <w:rsid w:val="008B40A0"/>
    <w:rsid w:val="008B439F"/>
    <w:rsid w:val="008B5632"/>
    <w:rsid w:val="008B5BF8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9AE"/>
    <w:rsid w:val="008C6DCE"/>
    <w:rsid w:val="008C6E15"/>
    <w:rsid w:val="008C6E5A"/>
    <w:rsid w:val="008C6EB3"/>
    <w:rsid w:val="008C6FE0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22D6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292"/>
    <w:rsid w:val="009512D5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563"/>
    <w:rsid w:val="0098766F"/>
    <w:rsid w:val="00990100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5F64"/>
    <w:rsid w:val="009B60F6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E1"/>
    <w:rsid w:val="009D19C6"/>
    <w:rsid w:val="009D32A5"/>
    <w:rsid w:val="009D3C74"/>
    <w:rsid w:val="009D4729"/>
    <w:rsid w:val="009D4FE9"/>
    <w:rsid w:val="009D5274"/>
    <w:rsid w:val="009D622F"/>
    <w:rsid w:val="009D66FD"/>
    <w:rsid w:val="009D6A56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D14"/>
    <w:rsid w:val="009E0F41"/>
    <w:rsid w:val="009E128D"/>
    <w:rsid w:val="009E2AC7"/>
    <w:rsid w:val="009E2ED0"/>
    <w:rsid w:val="009E3448"/>
    <w:rsid w:val="009E3BF4"/>
    <w:rsid w:val="009E42F3"/>
    <w:rsid w:val="009E4D54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75E"/>
    <w:rsid w:val="00A23BB7"/>
    <w:rsid w:val="00A23D79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30877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E"/>
    <w:rsid w:val="00A70E57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620E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F8A"/>
    <w:rsid w:val="00AE2373"/>
    <w:rsid w:val="00AE3069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BFA"/>
    <w:rsid w:val="00AF0D6E"/>
    <w:rsid w:val="00AF1109"/>
    <w:rsid w:val="00AF1918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5F5"/>
    <w:rsid w:val="00AF4740"/>
    <w:rsid w:val="00AF4907"/>
    <w:rsid w:val="00AF4A81"/>
    <w:rsid w:val="00AF4F72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B7E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AF0"/>
    <w:rsid w:val="00B454F2"/>
    <w:rsid w:val="00B458E7"/>
    <w:rsid w:val="00B45E2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AF"/>
    <w:rsid w:val="00B50C1E"/>
    <w:rsid w:val="00B50F02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5C7"/>
    <w:rsid w:val="00B816E2"/>
    <w:rsid w:val="00B8172C"/>
    <w:rsid w:val="00B823DB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29AB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D7614"/>
    <w:rsid w:val="00BE0CAC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57A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1653"/>
    <w:rsid w:val="00C01B17"/>
    <w:rsid w:val="00C01BF2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F15"/>
    <w:rsid w:val="00C50744"/>
    <w:rsid w:val="00C50A68"/>
    <w:rsid w:val="00C5106B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52"/>
    <w:rsid w:val="00C6355D"/>
    <w:rsid w:val="00C6366B"/>
    <w:rsid w:val="00C641D5"/>
    <w:rsid w:val="00C64D50"/>
    <w:rsid w:val="00C65191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E61"/>
    <w:rsid w:val="00CD0E64"/>
    <w:rsid w:val="00CD10DC"/>
    <w:rsid w:val="00CD17AA"/>
    <w:rsid w:val="00CD1CE8"/>
    <w:rsid w:val="00CD1F9C"/>
    <w:rsid w:val="00CD2925"/>
    <w:rsid w:val="00CD2A8E"/>
    <w:rsid w:val="00CD2D3D"/>
    <w:rsid w:val="00CD3194"/>
    <w:rsid w:val="00CD31E4"/>
    <w:rsid w:val="00CD32C7"/>
    <w:rsid w:val="00CD3CD6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576"/>
    <w:rsid w:val="00D00EC4"/>
    <w:rsid w:val="00D01AE4"/>
    <w:rsid w:val="00D01E41"/>
    <w:rsid w:val="00D025AA"/>
    <w:rsid w:val="00D02A4F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2094"/>
    <w:rsid w:val="00D12498"/>
    <w:rsid w:val="00D12504"/>
    <w:rsid w:val="00D134E9"/>
    <w:rsid w:val="00D13545"/>
    <w:rsid w:val="00D13C1C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027"/>
    <w:rsid w:val="00D30368"/>
    <w:rsid w:val="00D303CF"/>
    <w:rsid w:val="00D306AF"/>
    <w:rsid w:val="00D30C18"/>
    <w:rsid w:val="00D30D91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F"/>
    <w:rsid w:val="00D70C3C"/>
    <w:rsid w:val="00D70C7F"/>
    <w:rsid w:val="00D716E6"/>
    <w:rsid w:val="00D729F3"/>
    <w:rsid w:val="00D72AB0"/>
    <w:rsid w:val="00D72E3E"/>
    <w:rsid w:val="00D72E8B"/>
    <w:rsid w:val="00D739CB"/>
    <w:rsid w:val="00D73ADA"/>
    <w:rsid w:val="00D740CB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886"/>
    <w:rsid w:val="00D849F5"/>
    <w:rsid w:val="00D8507A"/>
    <w:rsid w:val="00D85599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A07"/>
    <w:rsid w:val="00D911FC"/>
    <w:rsid w:val="00D91931"/>
    <w:rsid w:val="00D91CD9"/>
    <w:rsid w:val="00D921C3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53FB"/>
    <w:rsid w:val="00DA562F"/>
    <w:rsid w:val="00DA58CB"/>
    <w:rsid w:val="00DA5939"/>
    <w:rsid w:val="00DA61EA"/>
    <w:rsid w:val="00DA623C"/>
    <w:rsid w:val="00DA7887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74"/>
    <w:rsid w:val="00DC42AA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827"/>
    <w:rsid w:val="00DE3D65"/>
    <w:rsid w:val="00DE3DEB"/>
    <w:rsid w:val="00DE45BC"/>
    <w:rsid w:val="00DE4FD8"/>
    <w:rsid w:val="00DE5786"/>
    <w:rsid w:val="00DE669D"/>
    <w:rsid w:val="00DE6CDF"/>
    <w:rsid w:val="00DE6F46"/>
    <w:rsid w:val="00DE716E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978"/>
    <w:rsid w:val="00DF4B24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775"/>
    <w:rsid w:val="00E068DB"/>
    <w:rsid w:val="00E06CBE"/>
    <w:rsid w:val="00E0773C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337D"/>
    <w:rsid w:val="00E33E24"/>
    <w:rsid w:val="00E33F18"/>
    <w:rsid w:val="00E34621"/>
    <w:rsid w:val="00E34918"/>
    <w:rsid w:val="00E34B75"/>
    <w:rsid w:val="00E34E07"/>
    <w:rsid w:val="00E35FB9"/>
    <w:rsid w:val="00E363D0"/>
    <w:rsid w:val="00E36AA0"/>
    <w:rsid w:val="00E37058"/>
    <w:rsid w:val="00E37B86"/>
    <w:rsid w:val="00E37BFF"/>
    <w:rsid w:val="00E40512"/>
    <w:rsid w:val="00E409A4"/>
    <w:rsid w:val="00E40AFF"/>
    <w:rsid w:val="00E40CE2"/>
    <w:rsid w:val="00E40DBF"/>
    <w:rsid w:val="00E417BF"/>
    <w:rsid w:val="00E41BF3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8BD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B2C"/>
    <w:rsid w:val="00E54D73"/>
    <w:rsid w:val="00E55094"/>
    <w:rsid w:val="00E555E0"/>
    <w:rsid w:val="00E55999"/>
    <w:rsid w:val="00E55B01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674DE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C17"/>
    <w:rsid w:val="00EA2FB2"/>
    <w:rsid w:val="00EA334C"/>
    <w:rsid w:val="00EA3FF2"/>
    <w:rsid w:val="00EA58A4"/>
    <w:rsid w:val="00EA5A32"/>
    <w:rsid w:val="00EA5B3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B83"/>
    <w:rsid w:val="00EB4CDC"/>
    <w:rsid w:val="00EB529D"/>
    <w:rsid w:val="00EB567D"/>
    <w:rsid w:val="00EB5D0A"/>
    <w:rsid w:val="00EB5FBE"/>
    <w:rsid w:val="00EB653B"/>
    <w:rsid w:val="00EB75B6"/>
    <w:rsid w:val="00EB767B"/>
    <w:rsid w:val="00EB7907"/>
    <w:rsid w:val="00EB7925"/>
    <w:rsid w:val="00EC0493"/>
    <w:rsid w:val="00EC0B93"/>
    <w:rsid w:val="00EC0BB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AD"/>
    <w:rsid w:val="00ED61AE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511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F35"/>
    <w:rsid w:val="00F41A83"/>
    <w:rsid w:val="00F4263C"/>
    <w:rsid w:val="00F42A7B"/>
    <w:rsid w:val="00F4354E"/>
    <w:rsid w:val="00F43B5C"/>
    <w:rsid w:val="00F43DFB"/>
    <w:rsid w:val="00F43F20"/>
    <w:rsid w:val="00F44507"/>
    <w:rsid w:val="00F445CE"/>
    <w:rsid w:val="00F4474E"/>
    <w:rsid w:val="00F44D38"/>
    <w:rsid w:val="00F45012"/>
    <w:rsid w:val="00F450D1"/>
    <w:rsid w:val="00F45282"/>
    <w:rsid w:val="00F45B7E"/>
    <w:rsid w:val="00F46174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9BA"/>
    <w:rsid w:val="00F63B41"/>
    <w:rsid w:val="00F64399"/>
    <w:rsid w:val="00F645B2"/>
    <w:rsid w:val="00F64A0F"/>
    <w:rsid w:val="00F64C10"/>
    <w:rsid w:val="00F64E77"/>
    <w:rsid w:val="00F65225"/>
    <w:rsid w:val="00F654C2"/>
    <w:rsid w:val="00F6577E"/>
    <w:rsid w:val="00F6630F"/>
    <w:rsid w:val="00F67135"/>
    <w:rsid w:val="00F679C9"/>
    <w:rsid w:val="00F67B8D"/>
    <w:rsid w:val="00F67C17"/>
    <w:rsid w:val="00F67C7F"/>
    <w:rsid w:val="00F701B2"/>
    <w:rsid w:val="00F706D2"/>
    <w:rsid w:val="00F7077F"/>
    <w:rsid w:val="00F70C19"/>
    <w:rsid w:val="00F70C67"/>
    <w:rsid w:val="00F71066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707"/>
    <w:rsid w:val="00F93789"/>
    <w:rsid w:val="00F9381A"/>
    <w:rsid w:val="00F93F3A"/>
    <w:rsid w:val="00F94117"/>
    <w:rsid w:val="00F94F43"/>
    <w:rsid w:val="00F9544C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CD8"/>
    <w:rsid w:val="00FA70F1"/>
    <w:rsid w:val="00FA7102"/>
    <w:rsid w:val="00FA7716"/>
    <w:rsid w:val="00FA7FE4"/>
    <w:rsid w:val="00FB0557"/>
    <w:rsid w:val="00FB0D53"/>
    <w:rsid w:val="00FB0DB6"/>
    <w:rsid w:val="00FB1124"/>
    <w:rsid w:val="00FB123A"/>
    <w:rsid w:val="00FB14AC"/>
    <w:rsid w:val="00FB179F"/>
    <w:rsid w:val="00FB1853"/>
    <w:rsid w:val="00FB1948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8C4"/>
    <w:rsid w:val="00FC702F"/>
    <w:rsid w:val="00FC7076"/>
    <w:rsid w:val="00FC7949"/>
    <w:rsid w:val="00FC795B"/>
    <w:rsid w:val="00FD0329"/>
    <w:rsid w:val="00FD04F9"/>
    <w:rsid w:val="00FD0F36"/>
    <w:rsid w:val="00FD0FAE"/>
    <w:rsid w:val="00FD1686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4610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5970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6044-ADD4-4F53-8D0E-FAF1DC33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224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SALEM</vt:lpstr>
      <vt:lpstr>Oedfaon y Sul: Am 10:30 y bore a 6:00 yr hwyr. </vt:lpstr>
      <vt:lpstr>Cyfarfodydd yn ystod yr Wythnos	</vt:lpstr>
      <vt:lpstr>Rhaghysbysebion</vt:lpstr>
    </vt:vector>
  </TitlesOfParts>
  <Company>Pre-install company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26</cp:revision>
  <cp:lastPrinted>2019-06-15T19:15:00Z</cp:lastPrinted>
  <dcterms:created xsi:type="dcterms:W3CDTF">2019-06-25T11:01:00Z</dcterms:created>
  <dcterms:modified xsi:type="dcterms:W3CDTF">2019-07-05T14:30:00Z</dcterms:modified>
</cp:coreProperties>
</file>