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972030" w:rsidP="00F50381">
      <w:pPr>
        <w:pStyle w:val="Heading1"/>
        <w:jc w:val="center"/>
        <w:rPr>
          <w:color w:val="0000FF"/>
          <w:sz w:val="20"/>
          <w:szCs w:val="20"/>
        </w:rPr>
      </w:pPr>
      <w:r w:rsidRPr="00972030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972030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9A7C2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Mehefin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9A7C2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Ion</w:t>
                  </w:r>
                </w:p>
                <w:p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9A7C25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Hefin</w:t>
                  </w:r>
                </w:p>
              </w:txbxContent>
            </v:textbox>
          </v:shape>
        </w:pict>
      </w:r>
      <w:r w:rsidRPr="00972030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96547F" w:rsidRDefault="00F75B8C" w:rsidP="0096547F">
      <w:pPr>
        <w:shd w:val="clear" w:color="auto" w:fill="FFFFFF" w:themeFill="background1"/>
        <w:jc w:val="center"/>
        <w:rPr>
          <w:rFonts w:ascii="Arial" w:hAnsi="Arial" w:cs="Arial"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96547F" w:rsidRPr="0096547F">
        <w:rPr>
          <w:rFonts w:ascii="Arial" w:hAnsi="Arial" w:cs="Arial"/>
          <w:color w:val="356293"/>
          <w:sz w:val="20"/>
          <w:szCs w:val="20"/>
          <w:lang w:val="cy-GB" w:eastAsia="en-GB"/>
        </w:rPr>
        <w:t>Grove Place,</w:t>
      </w:r>
      <w:r w:rsidR="00615EAD">
        <w:rPr>
          <w:rFonts w:ascii="Arial" w:hAnsi="Arial" w:cs="Arial"/>
          <w:color w:val="356293"/>
          <w:sz w:val="20"/>
          <w:szCs w:val="20"/>
          <w:lang w:val="cy-GB" w:eastAsia="en-GB"/>
        </w:rPr>
        <w:t xml:space="preserve"> </w:t>
      </w:r>
      <w:r w:rsidR="0096547F" w:rsidRPr="0096547F">
        <w:rPr>
          <w:rFonts w:ascii="Arial" w:hAnsi="Arial" w:cs="Arial"/>
          <w:color w:val="356293"/>
          <w:sz w:val="20"/>
          <w:szCs w:val="20"/>
          <w:lang w:val="cy-GB" w:eastAsia="en-GB"/>
        </w:rPr>
        <w:t>Port Talbot</w:t>
      </w:r>
      <w:r w:rsidR="00A4322F">
        <w:rPr>
          <w:rFonts w:ascii="Arial" w:hAnsi="Arial" w:cs="Arial"/>
          <w:color w:val="356293"/>
          <w:sz w:val="20"/>
          <w:szCs w:val="20"/>
          <w:lang w:val="cy-GB" w:eastAsia="en-GB"/>
        </w:rPr>
        <w:t xml:space="preserve">; </w:t>
      </w:r>
      <w:r w:rsidR="0096547F" w:rsidRPr="0096547F">
        <w:rPr>
          <w:rFonts w:ascii="Arial" w:hAnsi="Arial" w:cs="Arial"/>
          <w:color w:val="356293"/>
          <w:sz w:val="20"/>
          <w:szCs w:val="20"/>
          <w:lang w:val="cy-GB" w:eastAsia="en-GB"/>
        </w:rPr>
        <w:t>Eglwys y Drindod</w:t>
      </w:r>
      <w:r w:rsidR="00A4322F" w:rsidRPr="00A4322F">
        <w:rPr>
          <w:rFonts w:ascii="Arial" w:hAnsi="Arial" w:cs="Arial"/>
          <w:color w:val="356293"/>
          <w:sz w:val="20"/>
          <w:szCs w:val="20"/>
          <w:lang w:val="cy-GB" w:eastAsia="en-GB"/>
        </w:rPr>
        <w:t xml:space="preserve">, </w:t>
      </w:r>
      <w:r w:rsidR="0096547F">
        <w:rPr>
          <w:rFonts w:ascii="Arial" w:hAnsi="Arial" w:cs="Arial"/>
          <w:color w:val="356293"/>
          <w:sz w:val="20"/>
          <w:szCs w:val="20"/>
          <w:lang w:val="cy-GB" w:eastAsia="en-GB"/>
        </w:rPr>
        <w:t xml:space="preserve">Llundain; </w:t>
      </w:r>
    </w:p>
    <w:p w:rsidR="005C4270" w:rsidRPr="0096547F" w:rsidRDefault="0096547F" w:rsidP="0096547F">
      <w:pPr>
        <w:shd w:val="clear" w:color="auto" w:fill="FFFFFF" w:themeFill="background1"/>
        <w:jc w:val="center"/>
        <w:rPr>
          <w:rFonts w:ascii="Arial" w:hAnsi="Arial" w:cs="Arial"/>
          <w:color w:val="356293"/>
          <w:sz w:val="20"/>
          <w:szCs w:val="20"/>
          <w:lang w:val="cy-GB" w:eastAsia="en-GB"/>
        </w:rPr>
      </w:pPr>
      <w:r w:rsidRPr="0096547F">
        <w:rPr>
          <w:rFonts w:ascii="Arial" w:hAnsi="Arial" w:cs="Arial"/>
          <w:color w:val="356293"/>
          <w:sz w:val="20"/>
          <w:szCs w:val="20"/>
          <w:lang w:val="cy-GB" w:eastAsia="en-GB"/>
        </w:rPr>
        <w:t>Tabernacl, Resolfen</w:t>
      </w:r>
      <w:r>
        <w:rPr>
          <w:rFonts w:ascii="Arial" w:hAnsi="Arial" w:cs="Arial"/>
          <w:color w:val="356293"/>
          <w:sz w:val="20"/>
          <w:szCs w:val="20"/>
          <w:lang w:val="cy-GB" w:eastAsia="en-GB"/>
        </w:rPr>
        <w:t xml:space="preserve">; </w:t>
      </w:r>
      <w:r w:rsidRPr="0096547F">
        <w:rPr>
          <w:rFonts w:ascii="Arial" w:hAnsi="Arial" w:cs="Arial"/>
          <w:color w:val="356293"/>
          <w:sz w:val="20"/>
          <w:szCs w:val="20"/>
          <w:lang w:val="cy-GB" w:eastAsia="en-GB"/>
        </w:rPr>
        <w:t>Carmel, Aberafan</w:t>
      </w:r>
      <w:r w:rsidR="00FB4087" w:rsidRPr="00F50820">
        <w:rPr>
          <w:rFonts w:ascii="Arial" w:hAnsi="Arial" w:cs="Arial"/>
          <w:bCs/>
          <w:color w:val="356293"/>
          <w:sz w:val="20"/>
          <w:szCs w:val="20"/>
          <w:lang w:val="cy-GB"/>
        </w:rPr>
        <w:t>.</w:t>
      </w:r>
      <w:r w:rsidR="00FB4087" w:rsidRPr="00F50820">
        <w:rPr>
          <w:rFonts w:ascii="Arial" w:hAnsi="Arial" w:cs="Arial"/>
          <w:color w:val="356293"/>
          <w:sz w:val="18"/>
          <w:szCs w:val="18"/>
          <w:lang w:val="cy-GB" w:eastAsia="en-GB"/>
        </w:rPr>
        <w:t xml:space="preserve"> </w:t>
      </w:r>
    </w:p>
    <w:p w:rsidR="00872C07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p w:rsidR="00E36AA0" w:rsidRDefault="00E36AA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283"/>
        <w:gridCol w:w="284"/>
        <w:gridCol w:w="4961"/>
        <w:gridCol w:w="283"/>
        <w:gridCol w:w="284"/>
        <w:gridCol w:w="425"/>
        <w:gridCol w:w="142"/>
        <w:gridCol w:w="142"/>
        <w:gridCol w:w="283"/>
        <w:gridCol w:w="142"/>
        <w:gridCol w:w="1276"/>
        <w:gridCol w:w="141"/>
        <w:gridCol w:w="1276"/>
      </w:tblGrid>
      <w:tr w:rsidR="009A7C25" w:rsidRPr="001B322C" w:rsidTr="009A7C25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C25" w:rsidRPr="00FC080B" w:rsidRDefault="009A7C25" w:rsidP="0029328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Mehefin 2</w:t>
            </w:r>
            <w:r w:rsidRPr="00D142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C25" w:rsidRPr="00EC0493" w:rsidRDefault="009A7C25" w:rsidP="0029328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9A7C25" w:rsidRPr="00D13545" w:rsidRDefault="009A7C25" w:rsidP="00293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gyda’r hwyr 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C25" w:rsidRDefault="009A7C25" w:rsidP="009A7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7C25" w:rsidRDefault="0018258F" w:rsidP="00293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Siwan M.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7C25" w:rsidRDefault="009A7C25" w:rsidP="009A7C2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</w:p>
          <w:p w:rsidR="009A7C25" w:rsidRPr="00BD02F3" w:rsidRDefault="009A7C25" w:rsidP="002932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Elsbeth Edwards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C25" w:rsidRDefault="009A7C25" w:rsidP="009A7C25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Te a choffi: </w:t>
            </w:r>
          </w:p>
          <w:p w:rsidR="009A7C25" w:rsidRDefault="005971F6" w:rsidP="002932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Siwan M.</w:t>
            </w:r>
          </w:p>
        </w:tc>
      </w:tr>
      <w:tr w:rsidR="00930B2A" w:rsidRPr="001B322C" w:rsidTr="004D10D2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Pr="00FC080B" w:rsidRDefault="009A7C25" w:rsidP="00D1424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</w:t>
            </w:r>
            <w:r w:rsidR="00D14245" w:rsidRPr="00D142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449" w:rsidRPr="00223252" w:rsidRDefault="00930B2A" w:rsidP="0043390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</w:t>
            </w:r>
            <w:r w:rsidR="00333449"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a Nos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 </w:t>
            </w:r>
            <w:r w:rsidR="0033344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Gethin R</w:t>
            </w:r>
            <w:r w:rsidR="00433900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hy</w:t>
            </w:r>
            <w:r w:rsidR="0033344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s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Default="00930B2A" w:rsidP="006042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Pr="00FB0557" w:rsidRDefault="009A7C25" w:rsidP="002279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557">
              <w:rPr>
                <w:rFonts w:ascii="Arial" w:hAnsi="Arial" w:cs="Arial"/>
                <w:sz w:val="20"/>
                <w:szCs w:val="20"/>
              </w:rPr>
              <w:t>Dafydd</w:t>
            </w:r>
            <w:r w:rsidR="00227916" w:rsidRPr="00FB0557">
              <w:rPr>
                <w:rFonts w:ascii="Arial" w:hAnsi="Arial" w:cs="Arial"/>
                <w:sz w:val="20"/>
                <w:szCs w:val="20"/>
              </w:rPr>
              <w:t xml:space="preserve"> Griffiths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B2A" w:rsidRDefault="00930B2A" w:rsidP="003F05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0463AF" w:rsidRPr="001B322C" w:rsidTr="00F22F62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Pr="005171BE" w:rsidRDefault="000463AF" w:rsidP="009A7C2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16</w:t>
            </w:r>
            <w:r w:rsidRPr="00D1424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Pr="005171BE" w:rsidRDefault="000463AF" w:rsidP="00D4194E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r w:rsidRPr="00133E04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Parch. John Rober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t</w:t>
            </w:r>
            <w:r w:rsidRPr="00133E04">
              <w:rPr>
                <w:rFonts w:ascii="Arial" w:hAnsi="Arial" w:cs="Arial"/>
                <w:b/>
                <w:color w:val="0000FF"/>
                <w:sz w:val="22"/>
                <w:szCs w:val="22"/>
              </w:rPr>
              <w:t>s</w:t>
            </w: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Pr="00374FB8" w:rsidRDefault="000463AF" w:rsidP="00591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Pr="009A7C25" w:rsidRDefault="000463AF" w:rsidP="009A7C25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A7C25">
              <w:rPr>
                <w:rFonts w:ascii="Arial" w:hAnsi="Arial" w:cs="Arial"/>
                <w:sz w:val="20"/>
                <w:szCs w:val="20"/>
                <w:lang w:val="cy-GB"/>
              </w:rPr>
              <w:t>Rheinallt Thomas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Default="000463AF" w:rsidP="00E37F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0463AF" w:rsidRPr="001B322C" w:rsidTr="004533FD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Pr="00FC080B" w:rsidRDefault="000463AF" w:rsidP="00BC7B1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23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Pr="005171BE" w:rsidRDefault="000463AF" w:rsidP="0033344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r w:rsidRPr="000A3F5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 Meirion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Morris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Default="000463AF" w:rsidP="00AE79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Pr="009A7C25" w:rsidRDefault="000463AF" w:rsidP="009A7C25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A7C25">
              <w:rPr>
                <w:rFonts w:ascii="Arial" w:hAnsi="Arial" w:cs="Arial"/>
                <w:sz w:val="20"/>
                <w:szCs w:val="20"/>
                <w:lang w:val="cy-GB"/>
              </w:rPr>
              <w:t>Luned Edwards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Default="000463AF" w:rsidP="00FC0A1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0463AF" w:rsidRPr="001B322C" w:rsidTr="00F22F62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Pr="00FC080B" w:rsidRDefault="000463AF" w:rsidP="00D55603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30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3AF" w:rsidRPr="00333449" w:rsidRDefault="000463AF" w:rsidP="008907A2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R.Alun Evans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3AF" w:rsidRDefault="000463AF" w:rsidP="008907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3AF" w:rsidRPr="009A7C25" w:rsidRDefault="00B62DAF" w:rsidP="00B62DAF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533FD">
              <w:rPr>
                <w:rFonts w:ascii="Arial" w:hAnsi="Arial" w:cs="Arial"/>
                <w:sz w:val="20"/>
                <w:szCs w:val="20"/>
              </w:rPr>
              <w:t>Mair Morgan</w:t>
            </w:r>
            <w:r w:rsidRPr="009A7C25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Default="000463AF" w:rsidP="00F017D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0463AF" w:rsidRPr="001B322C" w:rsidTr="00D14245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3AF" w:rsidRPr="00FC080B" w:rsidRDefault="000463AF" w:rsidP="009A7C25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Gorffennaf 7</w:t>
            </w:r>
            <w:r w:rsidRPr="009A7C2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3AF" w:rsidRPr="00EC0493" w:rsidRDefault="000463AF" w:rsidP="00070C0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0463AF" w:rsidRPr="000A3F57" w:rsidRDefault="000463AF" w:rsidP="00333449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</w:t>
            </w:r>
            <w:r w:rsidRPr="005E4726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edydd </w:t>
            </w:r>
            <w:r w:rsidR="00FB0557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yn y bore</w:t>
            </w:r>
          </w:p>
          <w:p w:rsidR="000463AF" w:rsidRPr="00D13545" w:rsidRDefault="000463AF" w:rsidP="003334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Gwasanaeth cymun gyda’r hwyr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3AF" w:rsidRPr="004533FD" w:rsidRDefault="000463AF" w:rsidP="00453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3FD">
              <w:rPr>
                <w:rFonts w:ascii="Arial" w:hAnsi="Arial" w:cs="Arial"/>
                <w:sz w:val="20"/>
                <w:szCs w:val="20"/>
              </w:rPr>
              <w:t>Mair Morgan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3AF" w:rsidRPr="00BD02F3" w:rsidRDefault="00F37705" w:rsidP="00F377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Hefin Griffiths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CA6" w:rsidRDefault="00433900" w:rsidP="004448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Susan, </w:t>
            </w:r>
          </w:p>
          <w:p w:rsidR="000463AF" w:rsidRDefault="00433900" w:rsidP="004448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Nia Elin a Gwenno</w:t>
            </w:r>
          </w:p>
        </w:tc>
      </w:tr>
    </w:tbl>
    <w:p w:rsidR="00E36AA0" w:rsidRDefault="00E36AA0" w:rsidP="00CD17AA">
      <w:pPr>
        <w:pStyle w:val="Heading1"/>
        <w:tabs>
          <w:tab w:val="center" w:pos="4819"/>
        </w:tabs>
        <w:rPr>
          <w:color w:val="000000"/>
        </w:rPr>
      </w:pPr>
    </w:p>
    <w:p w:rsidR="00494242" w:rsidRPr="00494242" w:rsidRDefault="00AA2F6A" w:rsidP="00CD17AA">
      <w:pPr>
        <w:pStyle w:val="Heading1"/>
        <w:tabs>
          <w:tab w:val="center" w:pos="4819"/>
        </w:tabs>
        <w:rPr>
          <w:color w:val="000000"/>
        </w:rPr>
      </w:pPr>
      <w:r>
        <w:rPr>
          <w:color w:val="000000"/>
        </w:rPr>
        <w:t>Cyfarfodydd yn ystod yr Wythnos</w:t>
      </w:r>
      <w:r w:rsidR="00CD17AA">
        <w:rPr>
          <w:color w:val="000000"/>
        </w:rPr>
        <w:tab/>
      </w:r>
    </w:p>
    <w:tbl>
      <w:tblPr>
        <w:tblW w:w="10829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629"/>
        <w:gridCol w:w="720"/>
        <w:gridCol w:w="1197"/>
        <w:gridCol w:w="7283"/>
      </w:tblGrid>
      <w:tr w:rsidR="00374AB4" w:rsidRPr="00F0293E" w:rsidTr="00C7337E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C7337E" w:rsidRDefault="00374AB4" w:rsidP="00B91741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C7337E" w:rsidRDefault="00374AB4" w:rsidP="00B9174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4</w:t>
            </w: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C7337E" w:rsidRDefault="00374AB4" w:rsidP="00B9174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C7337E" w:rsidRDefault="00374AB4" w:rsidP="00B91741">
            <w:pPr>
              <w:pStyle w:val="Heading7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Clwb Criced Salem: v </w:t>
            </w:r>
            <w:r w:rsidR="00133E04" w:rsidRPr="00133E0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 xml:space="preserve">Coleg Cerdd a Drama </w:t>
            </w: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ar Gae’r Esgob, Ysgol y Gadeirlan </w:t>
            </w:r>
          </w:p>
        </w:tc>
      </w:tr>
      <w:tr w:rsidR="00374AB4" w:rsidRPr="00C7337E" w:rsidTr="00374AB4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FC36C8" w:rsidRDefault="00374AB4" w:rsidP="00B91741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FC36C8" w:rsidRDefault="00374AB4" w:rsidP="00B91741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5</w:t>
            </w:r>
            <w:r w:rsidRPr="00512EC1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FC36C8" w:rsidRDefault="00374AB4" w:rsidP="00B91741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FC36C8" w:rsidRDefault="00374AB4" w:rsidP="00B91741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374AB4" w:rsidRPr="00575E32" w:rsidTr="00C7337E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C7337E" w:rsidRDefault="00374AB4" w:rsidP="00B91741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Nos Lun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C7337E" w:rsidRDefault="00374AB4" w:rsidP="00B9174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10</w:t>
            </w: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C7337E" w:rsidRDefault="00374AB4" w:rsidP="00B91741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C7337E" w:rsidRDefault="00374AB4" w:rsidP="00B91741">
            <w:pPr>
              <w:pStyle w:val="Heading7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Clwb Criced Salem: v Staff Llangynwyd ar Gae’r Esgob, Ysgol y Gadeirlan </w:t>
            </w:r>
          </w:p>
        </w:tc>
      </w:tr>
      <w:tr w:rsidR="00D739CB" w:rsidRPr="00F0293E" w:rsidTr="004A75D6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739CB" w:rsidRPr="00BA52F1" w:rsidRDefault="00D739CB" w:rsidP="00D739CB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Fercher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739CB" w:rsidRPr="00BA52F1" w:rsidRDefault="00D739CB" w:rsidP="00D739C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739CB" w:rsidRDefault="00D739CB" w:rsidP="00D739C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739CB" w:rsidRPr="001E7679" w:rsidRDefault="00D739CB" w:rsidP="004A75D6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Gwasanaeth, Ffair a Noson Goffi Cymdeithas y Beibl yn Salem: tocynnau £1 oddi wrth Gwyneth Dyer neu Mair Morgan; cyfraniadau o duniau a photeli i stondyn Salem yn y blwch yn y cyntedd, plîs!</w:t>
            </w:r>
          </w:p>
        </w:tc>
      </w:tr>
      <w:tr w:rsidR="00374AB4" w:rsidRPr="00FE7D3F" w:rsidTr="005B4CC6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006DC3" w:rsidRDefault="00374AB4" w:rsidP="005B4CC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006DC3" w:rsidRDefault="00374AB4" w:rsidP="005B4CC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14</w:t>
            </w:r>
            <w:r w:rsidRPr="004060CB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006DC3" w:rsidRDefault="00374AB4" w:rsidP="005B4CC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006DC3" w:rsidRDefault="00374AB4" w:rsidP="005B4CC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374AB4" w:rsidRPr="00575E32" w:rsidTr="009767CA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C7337E" w:rsidRDefault="00374AB4" w:rsidP="009767CA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Nos Lun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C7337E" w:rsidRDefault="00374AB4" w:rsidP="00374AB4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7</w:t>
            </w: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C7337E" w:rsidRDefault="00374AB4" w:rsidP="009767CA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C7337E" w:rsidRDefault="00374AB4" w:rsidP="00374AB4">
            <w:pPr>
              <w:pStyle w:val="Heading7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Clwb Criced Salem: v Staff Plasmawr ar Gae’r Esgob, Ysgol y Gadeirlan </w:t>
            </w:r>
          </w:p>
        </w:tc>
      </w:tr>
      <w:tr w:rsidR="00374AB4" w:rsidRPr="00C7337E" w:rsidTr="00231EA6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FC36C8" w:rsidRDefault="00374AB4" w:rsidP="00231EA6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FC36C8" w:rsidRDefault="00374AB4" w:rsidP="00374AB4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19</w:t>
            </w:r>
            <w:r w:rsidRPr="00512EC1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FC36C8" w:rsidRDefault="00374AB4" w:rsidP="00231EA6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FC36C8" w:rsidRDefault="00374AB4" w:rsidP="00231EA6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374AB4" w:rsidRPr="00C7337E" w:rsidTr="00963F80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C7337E" w:rsidRDefault="00374AB4" w:rsidP="00963F80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Nos Lun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C7337E" w:rsidRDefault="00374AB4" w:rsidP="00374AB4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C7337E" w:rsidRDefault="00374AB4" w:rsidP="00963F80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C7337E" w:rsidRDefault="00374AB4" w:rsidP="00963F80">
            <w:pPr>
              <w:pStyle w:val="Heading7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Clwb Criced Salem: v </w:t>
            </w:r>
            <w:r w:rsidRPr="00374AB4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Mochyn Du/Gareth Bale XI</w:t>
            </w:r>
            <w:r w:rsidRPr="00374AB4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 </w:t>
            </w: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>ar Gae’r Esgob</w:t>
            </w:r>
          </w:p>
        </w:tc>
      </w:tr>
      <w:tr w:rsidR="00D739CB" w:rsidRPr="00F0293E" w:rsidTr="003D62C0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739CB" w:rsidRPr="00BA52F1" w:rsidRDefault="00D739CB" w:rsidP="003D62C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739CB" w:rsidRPr="00BA52F1" w:rsidRDefault="00D739CB" w:rsidP="003D62C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25</w:t>
            </w:r>
            <w:r w:rsidRPr="00D739C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739CB" w:rsidRDefault="00D739CB" w:rsidP="00D1745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739CB" w:rsidRPr="001E7679" w:rsidRDefault="00D739CB" w:rsidP="00D17450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Cwrdd Blaenoriaid</w:t>
            </w:r>
            <w:r w:rsidR="00547407">
              <w:rPr>
                <w:rFonts w:ascii="Arial" w:hAnsi="Arial" w:cs="Arial"/>
                <w:color w:val="0000FF"/>
                <w:sz w:val="20"/>
                <w:szCs w:val="20"/>
              </w:rPr>
              <w:t xml:space="preserve"> yn Ystafell Edwin</w:t>
            </w:r>
          </w:p>
        </w:tc>
      </w:tr>
      <w:tr w:rsidR="00374AB4" w:rsidRPr="00F0293E" w:rsidTr="00E02932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735197" w:rsidRDefault="00374AB4" w:rsidP="00E02932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3519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735197" w:rsidRDefault="00374AB4" w:rsidP="00E02932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3519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8</w:t>
            </w:r>
            <w:r w:rsidRPr="0073519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735197" w:rsidRDefault="00374AB4" w:rsidP="00E02932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cy-GB"/>
              </w:rPr>
            </w:pPr>
            <w:r w:rsidRPr="00735197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lang w:val="cy-GB"/>
              </w:rPr>
              <w:t>10:30am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74AB4" w:rsidRPr="00735197" w:rsidRDefault="00374AB4" w:rsidP="00E02932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Clwb Cerdded Salem : 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Taith o gwmpas y Bontfaen</w:t>
            </w:r>
            <w:r w:rsidRPr="0073519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0"/>
                <w:szCs w:val="20"/>
              </w:rPr>
              <w:t xml:space="preserve"> – </w:t>
            </w:r>
            <w:r w:rsidRPr="00735197">
              <w:rPr>
                <w:rFonts w:ascii="Arial" w:hAnsi="Arial" w:cs="Arial"/>
                <w:bCs w:val="0"/>
                <w:color w:val="4F6228" w:themeColor="accent3" w:themeShade="80"/>
                <w:sz w:val="20"/>
                <w:szCs w:val="20"/>
              </w:rPr>
              <w:t>oddeutu 3milltir</w:t>
            </w:r>
            <w:r w:rsidRPr="0073519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0"/>
                <w:szCs w:val="20"/>
              </w:rPr>
              <w:t xml:space="preserve"> 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(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cymysgedd o gaeau, coed a ffordd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)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. Man cyfarfod – Maes Parcio, Gwesty’r Bear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 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 xml:space="preserve">- cysylltwch â Gwyneth Dyer, os am ddod - </w:t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sym w:font="Wingdings" w:char="F028"/>
            </w:r>
            <w:r w:rsidRPr="00735197"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en-US"/>
              </w:rPr>
              <w:t>029 2021 8086</w:t>
            </w:r>
          </w:p>
        </w:tc>
      </w:tr>
    </w:tbl>
    <w:p w:rsidR="00E36AA0" w:rsidRDefault="00E36AA0">
      <w:pPr>
        <w:pStyle w:val="Heading1"/>
        <w:jc w:val="center"/>
        <w:rPr>
          <w:color w:val="993300"/>
        </w:rPr>
      </w:pPr>
    </w:p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831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630"/>
        <w:gridCol w:w="720"/>
        <w:gridCol w:w="1197"/>
        <w:gridCol w:w="7284"/>
      </w:tblGrid>
      <w:tr w:rsidR="008555B1" w:rsidRPr="002D54F9" w:rsidTr="006E1163">
        <w:tc>
          <w:tcPr>
            <w:tcW w:w="10831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555B1" w:rsidRPr="002D54F9" w:rsidRDefault="008555B1" w:rsidP="00374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374AB4">
              <w:rPr>
                <w:rFonts w:ascii="Arial" w:hAnsi="Arial" w:cs="Arial"/>
                <w:b/>
                <w:bCs/>
                <w:sz w:val="20"/>
                <w:szCs w:val="20"/>
              </w:rPr>
              <w:t>Gorffennaf</w:t>
            </w: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6AA0" w:rsidRPr="00C7337E" w:rsidTr="00DF060F">
        <w:tc>
          <w:tcPr>
            <w:tcW w:w="163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36AA0" w:rsidRPr="00C7337E" w:rsidRDefault="00E36AA0" w:rsidP="00DF060F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Nos Lun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36AA0" w:rsidRPr="00C7337E" w:rsidRDefault="00E36AA0" w:rsidP="00E36AA0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  <w:r w:rsidRPr="00E36AA0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a</w:t>
            </w: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36AA0" w:rsidRPr="00C7337E" w:rsidRDefault="00E36AA0" w:rsidP="00DF060F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36AA0" w:rsidRPr="00C7337E" w:rsidRDefault="00E36AA0" w:rsidP="00DF060F">
            <w:pPr>
              <w:pStyle w:val="Heading7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Clwb Criced Salem: v Staff </w:t>
            </w:r>
            <w:r w:rsidRPr="00E36AA0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Glantaf</w:t>
            </w:r>
            <w:r w:rsidRPr="00E36AA0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 </w:t>
            </w: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ar Gae’r Esgob, Ysgol y Gadeirlan </w:t>
            </w:r>
          </w:p>
        </w:tc>
      </w:tr>
      <w:tr w:rsidR="001A58FE" w:rsidRPr="00BA52F1" w:rsidTr="001B6FD6">
        <w:tc>
          <w:tcPr>
            <w:tcW w:w="163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E36AA0" w:rsidP="00E435A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</w:t>
            </w:r>
            <w:r w:rsidR="00512EC1" w:rsidRPr="00512EC1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E36AA0" w:rsidRPr="00C7337E" w:rsidTr="006E1163">
        <w:tc>
          <w:tcPr>
            <w:tcW w:w="163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36AA0" w:rsidRPr="00A26190" w:rsidRDefault="00E36AA0" w:rsidP="00D17450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36AA0" w:rsidRPr="00A26190" w:rsidRDefault="00E36AA0" w:rsidP="00E36AA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Pr="005914B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36AA0" w:rsidRPr="00A26190" w:rsidRDefault="00E36AA0" w:rsidP="00D1745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36AA0" w:rsidRPr="000F5E1C" w:rsidRDefault="00E36AA0" w:rsidP="00D17450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5E1C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Pobl Ifainc: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cyfarfod ola’r flwyddyn academaidd yn y festri - croeso i bobl ifainc Bl.6 ymuno â ni ar y noson</w:t>
            </w:r>
            <w:r w:rsidR="00DF77A1">
              <w:rPr>
                <w:rFonts w:ascii="Arial" w:hAnsi="Arial" w:cs="Arial"/>
                <w:color w:val="FF0000"/>
                <w:sz w:val="20"/>
                <w:szCs w:val="20"/>
              </w:rPr>
              <w:t xml:space="preserve"> i drafod </w:t>
            </w:r>
            <w:r w:rsidR="00DF77A1" w:rsidRPr="004B5526">
              <w:rPr>
                <w:rFonts w:ascii="Arial" w:hAnsi="Arial" w:cs="Arial"/>
                <w:color w:val="FF0000"/>
                <w:sz w:val="20"/>
                <w:szCs w:val="20"/>
              </w:rPr>
              <w:t>y daith penwythnos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!!</w:t>
            </w:r>
          </w:p>
        </w:tc>
      </w:tr>
      <w:tr w:rsidR="006476CB" w:rsidRPr="006476CB" w:rsidTr="002E52B8">
        <w:tc>
          <w:tcPr>
            <w:tcW w:w="163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6476CB" w:rsidRDefault="006476CB" w:rsidP="002E52B8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76C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Sadwrn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6476CB" w:rsidRDefault="006476CB" w:rsidP="00C52E3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76C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  <w:r w:rsidRPr="006476C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6476CB" w:rsidRDefault="006476CB" w:rsidP="008B563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10:00am – </w:t>
            </w:r>
            <w:r w:rsidR="008B563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3:00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6476CB" w:rsidRDefault="006476CB" w:rsidP="008B5632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</w:pPr>
            <w:r w:rsidRPr="006476CB">
              <w:rPr>
                <w:rFonts w:ascii="Arial" w:hAnsi="Arial" w:cs="Arial"/>
                <w:color w:val="0000FF"/>
                <w:sz w:val="20"/>
                <w:szCs w:val="20"/>
              </w:rPr>
              <w:t>Cynhadledd Flynyddol Cristnogaeth 21 yn Salem, Y thema eleni fydd 'Wynebu Yfory yn yr Ewrop Newydd'</w:t>
            </w:r>
            <w:r w:rsidR="008B5632">
              <w:rPr>
                <w:rFonts w:ascii="Arial" w:hAnsi="Arial" w:cs="Arial"/>
                <w:color w:val="0000FF"/>
                <w:sz w:val="20"/>
                <w:szCs w:val="20"/>
              </w:rPr>
              <w:t xml:space="preserve"> a'r siaradwyr gwadd fydd Dr.Elin Royles, Dr.</w:t>
            </w:r>
            <w:r w:rsidRPr="006476CB">
              <w:rPr>
                <w:rFonts w:ascii="Arial" w:hAnsi="Arial" w:cs="Arial"/>
                <w:color w:val="0000FF"/>
                <w:sz w:val="20"/>
                <w:szCs w:val="20"/>
              </w:rPr>
              <w:t>Aled Eirug a'r Parch. Gethin Rhys</w:t>
            </w:r>
          </w:p>
        </w:tc>
      </w:tr>
      <w:tr w:rsidR="006476CB" w:rsidRPr="00C7337E" w:rsidTr="002E52B8">
        <w:tc>
          <w:tcPr>
            <w:tcW w:w="163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C7337E" w:rsidRDefault="006476CB" w:rsidP="002E52B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Nos Lun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C7337E" w:rsidRDefault="006476CB" w:rsidP="002E52B8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8</w:t>
            </w: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C7337E" w:rsidRDefault="006476CB" w:rsidP="002E52B8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C7337E" w:rsidRDefault="006476CB" w:rsidP="002E52B8">
            <w:pPr>
              <w:pStyle w:val="Heading7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Clwb </w:t>
            </w:r>
            <w:r w:rsidRPr="00EB4CDC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>Criced Salem</w:t>
            </w: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: v </w:t>
            </w:r>
            <w:r w:rsidRPr="00E36AA0">
              <w:rPr>
                <w:rFonts w:ascii="Arial" w:hAnsi="Arial" w:cs="Arial"/>
                <w:sz w:val="20"/>
                <w:szCs w:val="20"/>
              </w:rPr>
              <w:t>Cerddorfa’r BBC</w:t>
            </w: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 ar Gae’r Esgob</w:t>
            </w:r>
            <w:r w:rsidR="00045B3C"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>, Ysgol y Gadeirlan</w:t>
            </w:r>
            <w:r w:rsidRPr="00C7337E">
              <w:rPr>
                <w:rFonts w:ascii="Arial" w:hAnsi="Arial" w:cs="Arial"/>
                <w:color w:val="984806" w:themeColor="accent6" w:themeShade="80"/>
                <w:sz w:val="20"/>
                <w:szCs w:val="20"/>
                <w:lang w:val="cy-GB"/>
              </w:rPr>
              <w:t xml:space="preserve"> </w:t>
            </w:r>
          </w:p>
        </w:tc>
      </w:tr>
      <w:tr w:rsidR="006476CB" w:rsidRPr="000A3F57" w:rsidTr="006E1163">
        <w:tc>
          <w:tcPr>
            <w:tcW w:w="163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0A3F57" w:rsidRDefault="006476CB" w:rsidP="002F1DE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A3F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0A3F57" w:rsidRDefault="006476CB" w:rsidP="008F3F4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A3F5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</w:t>
            </w:r>
            <w:r w:rsidRPr="000A3F5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0A3F57" w:rsidRDefault="006476CB" w:rsidP="002F1DE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0A3F57" w:rsidRDefault="006476CB" w:rsidP="00EB4CDC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A3F5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Traddodir y Darlith Davies yn y Gymanfa Gyffredinol gan Evan yn Wrecsam – croeso i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b</w:t>
            </w:r>
            <w:r w:rsidRPr="000A3F57">
              <w:rPr>
                <w:rFonts w:ascii="Arial" w:hAnsi="Arial" w:cs="Arial"/>
                <w:b/>
                <w:color w:val="0000FF"/>
                <w:sz w:val="20"/>
                <w:szCs w:val="20"/>
              </w:rPr>
              <w:t>awb !! </w:t>
            </w:r>
          </w:p>
        </w:tc>
      </w:tr>
      <w:tr w:rsidR="006476CB" w:rsidRPr="00C7337E" w:rsidTr="006E1163">
        <w:tc>
          <w:tcPr>
            <w:tcW w:w="163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006DC3" w:rsidRDefault="006476CB" w:rsidP="002F1DE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006DC3" w:rsidRDefault="006476CB" w:rsidP="008F3F4D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12</w:t>
            </w:r>
            <w:r w:rsidRPr="008F3F4D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006DC3" w:rsidRDefault="006476CB" w:rsidP="002F1DEA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006DC3" w:rsidRDefault="006476CB" w:rsidP="002F1DEA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6476CB" w:rsidRPr="00EB4CDC" w:rsidTr="006E1163">
        <w:tc>
          <w:tcPr>
            <w:tcW w:w="163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EB4CDC" w:rsidRDefault="006476CB" w:rsidP="00D17450">
            <w:pPr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EB4CDC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Nos Lun</w:t>
            </w:r>
          </w:p>
        </w:tc>
        <w:tc>
          <w:tcPr>
            <w:tcW w:w="7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EB4CDC" w:rsidRDefault="006476CB" w:rsidP="00062D93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EB4CDC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1</w:t>
            </w:r>
            <w:r w:rsidR="00062D93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  <w:t>5</w:t>
            </w:r>
            <w:r w:rsidR="00062D93" w:rsidRPr="00062D93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EB4CDC" w:rsidRDefault="006476CB" w:rsidP="00D17450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</w:rPr>
            </w:pPr>
            <w:r w:rsidRPr="00EB4CDC">
              <w:rPr>
                <w:rFonts w:ascii="Arial" w:hAnsi="Arial" w:cs="Arial"/>
                <w:b/>
                <w:bCs/>
                <w:color w:val="984806" w:themeColor="accent6" w:themeShade="80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B" w:rsidRPr="00EB4CDC" w:rsidRDefault="006476CB" w:rsidP="002129F5">
            <w:pPr>
              <w:pStyle w:val="Heading7"/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</w:pPr>
            <w:r w:rsidRPr="00EB4CDC">
              <w:rPr>
                <w:rFonts w:ascii="Arial" w:hAnsi="Arial" w:cs="Arial"/>
                <w:color w:val="984806" w:themeColor="accent6" w:themeShade="80"/>
                <w:sz w:val="20"/>
                <w:szCs w:val="20"/>
              </w:rPr>
              <w:t>Clwb Criced Salem: “Y Philistiaid” yn erbyn “Y Corinthiaid” ar Gaeau  Pontcanna – dewch yn llu i gefnogi a joio gêm ola’r tymor!</w:t>
            </w:r>
          </w:p>
        </w:tc>
      </w:tr>
    </w:tbl>
    <w:p w:rsidR="00BD7614" w:rsidRDefault="00BD7614" w:rsidP="00B03E1F">
      <w:pPr>
        <w:jc w:val="center"/>
        <w:rPr>
          <w:rFonts w:ascii="Arial Black" w:hAnsi="Arial Black"/>
          <w:sz w:val="12"/>
          <w:szCs w:val="12"/>
          <w:u w:val="single"/>
          <w:lang w:val="cy-GB"/>
        </w:rPr>
      </w:pPr>
    </w:p>
    <w:p w:rsidR="00BD7614" w:rsidRPr="002373A2" w:rsidRDefault="00972030" w:rsidP="00BD7614">
      <w:pPr>
        <w:jc w:val="center"/>
        <w:rPr>
          <w:rFonts w:ascii="Arial Black" w:hAnsi="Arial Black"/>
          <w:u w:val="single"/>
          <w:lang w:val="cy-GB"/>
        </w:rPr>
      </w:pPr>
      <w:r>
        <w:rPr>
          <w:rFonts w:ascii="Arial Black" w:hAnsi="Arial Black"/>
          <w:noProof/>
          <w:u w:val="single"/>
          <w:lang w:val="cy-GB" w:eastAsia="cy-GB"/>
        </w:rPr>
        <w:pict>
          <v:shape id="_x0000_s1109" type="#_x0000_t202" style="position:absolute;left:0;text-align:left;margin-left:8.8pt;margin-top:44.35pt;width:483.4pt;height:39.3pt;z-index:251660288;mso-wrap-style:none" strokecolor="red" strokeweight="1.5pt">
            <v:textbox style="mso-next-textbox:#_x0000_s1109">
              <w:txbxContent>
                <w:p w:rsidR="00BD7614" w:rsidRPr="007F302F" w:rsidRDefault="00BD7614" w:rsidP="00BD7614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7F302F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yn garedig i chi fel cynulleidfa i gyfrannu at yr achosion yma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BD7614" w:rsidRPr="002373A2">
        <w:rPr>
          <w:rFonts w:ascii="Arial Black" w:hAnsi="Arial Black"/>
          <w:u w:val="single"/>
          <w:lang w:val="cy-GB"/>
        </w:rPr>
        <w:t>APÊL : Os ydych chi’n fodlon helpu gyda’r te a choffi ar ambell i fore Sul, plîs dwedwch wrth Siwan, Dai, neu un</w:t>
      </w:r>
      <w:r w:rsidR="00BD7614">
        <w:rPr>
          <w:rFonts w:ascii="Arial Black" w:hAnsi="Arial Black"/>
          <w:u w:val="single"/>
          <w:lang w:val="cy-GB"/>
        </w:rPr>
        <w:t xml:space="preserve"> arall</w:t>
      </w:r>
      <w:r w:rsidR="00BD7614" w:rsidRPr="002373A2">
        <w:rPr>
          <w:rFonts w:ascii="Arial Black" w:hAnsi="Arial Black"/>
          <w:u w:val="single"/>
          <w:lang w:val="cy-GB"/>
        </w:rPr>
        <w:t xml:space="preserve"> o’r Blaenoriaid - diolch!!</w:t>
      </w:r>
    </w:p>
    <w:p w:rsidR="00575E32" w:rsidRPr="00B03E1F" w:rsidRDefault="00575E32" w:rsidP="00B03E1F">
      <w:pPr>
        <w:jc w:val="center"/>
        <w:rPr>
          <w:rFonts w:ascii="Arial Black" w:hAnsi="Arial Black"/>
          <w:sz w:val="12"/>
          <w:szCs w:val="12"/>
          <w:u w:val="single"/>
          <w:lang w:val="cy-GB"/>
        </w:rPr>
      </w:pPr>
    </w:p>
    <w:sectPr w:rsidR="00575E32" w:rsidRPr="00B03E1F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C4E" w:rsidRDefault="00C70C4E">
      <w:r>
        <w:separator/>
      </w:r>
    </w:p>
  </w:endnote>
  <w:endnote w:type="continuationSeparator" w:id="1">
    <w:p w:rsidR="00C70C4E" w:rsidRDefault="00C7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C4E" w:rsidRDefault="00C70C4E">
      <w:r>
        <w:separator/>
      </w:r>
    </w:p>
  </w:footnote>
  <w:footnote w:type="continuationSeparator" w:id="1">
    <w:p w:rsidR="00C70C4E" w:rsidRDefault="00C70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9A7C25">
      <w:rPr>
        <w:color w:val="auto"/>
      </w:rPr>
      <w:t>MEHEFIN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205250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08EF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2DE5"/>
    <w:rsid w:val="000130B3"/>
    <w:rsid w:val="00013822"/>
    <w:rsid w:val="00013C23"/>
    <w:rsid w:val="00013C93"/>
    <w:rsid w:val="0001436D"/>
    <w:rsid w:val="00014607"/>
    <w:rsid w:val="000146AE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6AC"/>
    <w:rsid w:val="000521A8"/>
    <w:rsid w:val="00052640"/>
    <w:rsid w:val="00052F79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27"/>
    <w:rsid w:val="0008074D"/>
    <w:rsid w:val="000809B1"/>
    <w:rsid w:val="00081595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8D1"/>
    <w:rsid w:val="00087B1B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38A"/>
    <w:rsid w:val="000A4AB5"/>
    <w:rsid w:val="000A5404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A5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460"/>
    <w:rsid w:val="000D4710"/>
    <w:rsid w:val="000D603B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B84"/>
    <w:rsid w:val="00125A65"/>
    <w:rsid w:val="00125EDD"/>
    <w:rsid w:val="00125F17"/>
    <w:rsid w:val="00126582"/>
    <w:rsid w:val="0012678F"/>
    <w:rsid w:val="0012715E"/>
    <w:rsid w:val="00127452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5B3"/>
    <w:rsid w:val="00154DDC"/>
    <w:rsid w:val="00155336"/>
    <w:rsid w:val="00155B40"/>
    <w:rsid w:val="00156265"/>
    <w:rsid w:val="00156B87"/>
    <w:rsid w:val="00156BA2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58F"/>
    <w:rsid w:val="0018273D"/>
    <w:rsid w:val="001830EE"/>
    <w:rsid w:val="00183777"/>
    <w:rsid w:val="00183957"/>
    <w:rsid w:val="00183A4C"/>
    <w:rsid w:val="00184696"/>
    <w:rsid w:val="001851A5"/>
    <w:rsid w:val="00185479"/>
    <w:rsid w:val="00185A3D"/>
    <w:rsid w:val="00185EF7"/>
    <w:rsid w:val="00185F2B"/>
    <w:rsid w:val="001860EB"/>
    <w:rsid w:val="001864B5"/>
    <w:rsid w:val="00186B24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5D38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57DF"/>
    <w:rsid w:val="001D64C8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DFE"/>
    <w:rsid w:val="001F6D5F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33C"/>
    <w:rsid w:val="0021251F"/>
    <w:rsid w:val="002129F5"/>
    <w:rsid w:val="00212EC7"/>
    <w:rsid w:val="00213169"/>
    <w:rsid w:val="0021344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D0D"/>
    <w:rsid w:val="0025064B"/>
    <w:rsid w:val="0025116E"/>
    <w:rsid w:val="002511F4"/>
    <w:rsid w:val="002517EF"/>
    <w:rsid w:val="00251FE7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E8"/>
    <w:rsid w:val="002A1F2E"/>
    <w:rsid w:val="002A2784"/>
    <w:rsid w:val="002A2A2C"/>
    <w:rsid w:val="002A2C55"/>
    <w:rsid w:val="002A30A7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0ACD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2D9"/>
    <w:rsid w:val="00310756"/>
    <w:rsid w:val="00310D36"/>
    <w:rsid w:val="00311CED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260"/>
    <w:rsid w:val="00316581"/>
    <w:rsid w:val="0031677B"/>
    <w:rsid w:val="003168B4"/>
    <w:rsid w:val="003171A1"/>
    <w:rsid w:val="00317871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15A9"/>
    <w:rsid w:val="003317F6"/>
    <w:rsid w:val="00331D4A"/>
    <w:rsid w:val="003321CB"/>
    <w:rsid w:val="003325CD"/>
    <w:rsid w:val="0033288B"/>
    <w:rsid w:val="00332C07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38C"/>
    <w:rsid w:val="003534EE"/>
    <w:rsid w:val="003537BB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4092"/>
    <w:rsid w:val="00365B99"/>
    <w:rsid w:val="00365C84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E04EF"/>
    <w:rsid w:val="003E08FE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3AA8"/>
    <w:rsid w:val="0044444D"/>
    <w:rsid w:val="00444500"/>
    <w:rsid w:val="00445D4F"/>
    <w:rsid w:val="00445F17"/>
    <w:rsid w:val="0044622D"/>
    <w:rsid w:val="00446CDC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57FD1"/>
    <w:rsid w:val="00461057"/>
    <w:rsid w:val="00461512"/>
    <w:rsid w:val="0046162B"/>
    <w:rsid w:val="004617B0"/>
    <w:rsid w:val="00461EA9"/>
    <w:rsid w:val="00463B60"/>
    <w:rsid w:val="00463D03"/>
    <w:rsid w:val="004645B3"/>
    <w:rsid w:val="00464857"/>
    <w:rsid w:val="00465BE9"/>
    <w:rsid w:val="00465E6D"/>
    <w:rsid w:val="004661E9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242"/>
    <w:rsid w:val="00494AB8"/>
    <w:rsid w:val="004953C8"/>
    <w:rsid w:val="00495770"/>
    <w:rsid w:val="0049611D"/>
    <w:rsid w:val="00496345"/>
    <w:rsid w:val="0049660C"/>
    <w:rsid w:val="004969F3"/>
    <w:rsid w:val="0049707A"/>
    <w:rsid w:val="00497A0F"/>
    <w:rsid w:val="00497C65"/>
    <w:rsid w:val="004A01C4"/>
    <w:rsid w:val="004A09D3"/>
    <w:rsid w:val="004A11F7"/>
    <w:rsid w:val="004A1886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781"/>
    <w:rsid w:val="004C2C4A"/>
    <w:rsid w:val="004C2E2F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AC"/>
    <w:rsid w:val="004D23A1"/>
    <w:rsid w:val="004D26CE"/>
    <w:rsid w:val="004D2791"/>
    <w:rsid w:val="004D291B"/>
    <w:rsid w:val="004D2D50"/>
    <w:rsid w:val="004D3510"/>
    <w:rsid w:val="004D405D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E66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C80"/>
    <w:rsid w:val="005E13F0"/>
    <w:rsid w:val="005E1523"/>
    <w:rsid w:val="005E1529"/>
    <w:rsid w:val="005E1B51"/>
    <w:rsid w:val="005E1E8F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5F7C04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89E"/>
    <w:rsid w:val="0061012E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464"/>
    <w:rsid w:val="00643D95"/>
    <w:rsid w:val="006440E9"/>
    <w:rsid w:val="0064527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4152"/>
    <w:rsid w:val="00674525"/>
    <w:rsid w:val="00674582"/>
    <w:rsid w:val="00675265"/>
    <w:rsid w:val="0067566E"/>
    <w:rsid w:val="00675B52"/>
    <w:rsid w:val="00675FBB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1F97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520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A0C"/>
    <w:rsid w:val="006D30DF"/>
    <w:rsid w:val="006D3E41"/>
    <w:rsid w:val="006D4B25"/>
    <w:rsid w:val="006D4ED0"/>
    <w:rsid w:val="006D6141"/>
    <w:rsid w:val="006D68EE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27114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B47"/>
    <w:rsid w:val="00766BB3"/>
    <w:rsid w:val="00766D2E"/>
    <w:rsid w:val="00766E8E"/>
    <w:rsid w:val="00766F2A"/>
    <w:rsid w:val="0076706C"/>
    <w:rsid w:val="007670D4"/>
    <w:rsid w:val="00767F9C"/>
    <w:rsid w:val="007715A6"/>
    <w:rsid w:val="00771BBE"/>
    <w:rsid w:val="00772291"/>
    <w:rsid w:val="007722F0"/>
    <w:rsid w:val="00772DC1"/>
    <w:rsid w:val="00773282"/>
    <w:rsid w:val="00774192"/>
    <w:rsid w:val="007745B4"/>
    <w:rsid w:val="00775032"/>
    <w:rsid w:val="007767FA"/>
    <w:rsid w:val="00776ED5"/>
    <w:rsid w:val="0077709A"/>
    <w:rsid w:val="00777509"/>
    <w:rsid w:val="00780DC4"/>
    <w:rsid w:val="00780E8A"/>
    <w:rsid w:val="007813D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776C"/>
    <w:rsid w:val="007901C5"/>
    <w:rsid w:val="007901F0"/>
    <w:rsid w:val="00790506"/>
    <w:rsid w:val="007908D5"/>
    <w:rsid w:val="00790E31"/>
    <w:rsid w:val="007912A1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A0F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EAD"/>
    <w:rsid w:val="007F00A2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720B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131"/>
    <w:rsid w:val="00803647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DE9"/>
    <w:rsid w:val="00831477"/>
    <w:rsid w:val="008319EA"/>
    <w:rsid w:val="00831BFD"/>
    <w:rsid w:val="00831FCE"/>
    <w:rsid w:val="00832BD9"/>
    <w:rsid w:val="008331AE"/>
    <w:rsid w:val="00833298"/>
    <w:rsid w:val="00833EF2"/>
    <w:rsid w:val="0083424D"/>
    <w:rsid w:val="00834484"/>
    <w:rsid w:val="00834D9F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2A8"/>
    <w:rsid w:val="00852FDE"/>
    <w:rsid w:val="0085373D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35DF"/>
    <w:rsid w:val="008B38E4"/>
    <w:rsid w:val="008B3D5D"/>
    <w:rsid w:val="008B40A0"/>
    <w:rsid w:val="008B439F"/>
    <w:rsid w:val="008B5632"/>
    <w:rsid w:val="008B5BF8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9AE"/>
    <w:rsid w:val="008C6DCE"/>
    <w:rsid w:val="008C6E15"/>
    <w:rsid w:val="008C6E5A"/>
    <w:rsid w:val="008C6EB3"/>
    <w:rsid w:val="008C6FE0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22D6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563"/>
    <w:rsid w:val="0098766F"/>
    <w:rsid w:val="00990100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5F64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4729"/>
    <w:rsid w:val="009D4FE9"/>
    <w:rsid w:val="009D5274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2ED0"/>
    <w:rsid w:val="009E3448"/>
    <w:rsid w:val="009E3BF4"/>
    <w:rsid w:val="009E42F3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4E97"/>
    <w:rsid w:val="00A14FF7"/>
    <w:rsid w:val="00A158FE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79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30877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E"/>
    <w:rsid w:val="00A70E57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620E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69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BFA"/>
    <w:rsid w:val="00AF0D6E"/>
    <w:rsid w:val="00AF1109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740"/>
    <w:rsid w:val="00AF4907"/>
    <w:rsid w:val="00AF4A81"/>
    <w:rsid w:val="00AF4F72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B7E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4F2"/>
    <w:rsid w:val="00B45E21"/>
    <w:rsid w:val="00B4656B"/>
    <w:rsid w:val="00B46B49"/>
    <w:rsid w:val="00B46D76"/>
    <w:rsid w:val="00B46D7A"/>
    <w:rsid w:val="00B471B3"/>
    <w:rsid w:val="00B47246"/>
    <w:rsid w:val="00B47287"/>
    <w:rsid w:val="00B476E2"/>
    <w:rsid w:val="00B47B54"/>
    <w:rsid w:val="00B47BAF"/>
    <w:rsid w:val="00B50C1E"/>
    <w:rsid w:val="00B50F02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5C7"/>
    <w:rsid w:val="00B816E2"/>
    <w:rsid w:val="00B8172C"/>
    <w:rsid w:val="00B823DB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29AB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D7614"/>
    <w:rsid w:val="00BE0CAC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57A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1653"/>
    <w:rsid w:val="00C01B17"/>
    <w:rsid w:val="00C01BF2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41D5"/>
    <w:rsid w:val="00C65191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37E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E61"/>
    <w:rsid w:val="00CD0E64"/>
    <w:rsid w:val="00CD10DC"/>
    <w:rsid w:val="00CD17AA"/>
    <w:rsid w:val="00CD1CE8"/>
    <w:rsid w:val="00CD1F9C"/>
    <w:rsid w:val="00CD2925"/>
    <w:rsid w:val="00CD2A8E"/>
    <w:rsid w:val="00CD2D3D"/>
    <w:rsid w:val="00CD3194"/>
    <w:rsid w:val="00CD31E4"/>
    <w:rsid w:val="00CD32C7"/>
    <w:rsid w:val="00CD3CD6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576"/>
    <w:rsid w:val="00D00EC4"/>
    <w:rsid w:val="00D01AE4"/>
    <w:rsid w:val="00D01E41"/>
    <w:rsid w:val="00D025AA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2094"/>
    <w:rsid w:val="00D12498"/>
    <w:rsid w:val="00D12504"/>
    <w:rsid w:val="00D134E9"/>
    <w:rsid w:val="00D13545"/>
    <w:rsid w:val="00D13C1C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027"/>
    <w:rsid w:val="00D30368"/>
    <w:rsid w:val="00D303CF"/>
    <w:rsid w:val="00D306AF"/>
    <w:rsid w:val="00D30C18"/>
    <w:rsid w:val="00D30D91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F"/>
    <w:rsid w:val="00D70C3C"/>
    <w:rsid w:val="00D70C7F"/>
    <w:rsid w:val="00D716E6"/>
    <w:rsid w:val="00D729F3"/>
    <w:rsid w:val="00D72AB0"/>
    <w:rsid w:val="00D72E3E"/>
    <w:rsid w:val="00D72E8B"/>
    <w:rsid w:val="00D739CB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A07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53FB"/>
    <w:rsid w:val="00DA562F"/>
    <w:rsid w:val="00DA58CB"/>
    <w:rsid w:val="00DA5939"/>
    <w:rsid w:val="00DA61EA"/>
    <w:rsid w:val="00DA623C"/>
    <w:rsid w:val="00DA7887"/>
    <w:rsid w:val="00DB0085"/>
    <w:rsid w:val="00DB0AA1"/>
    <w:rsid w:val="00DB19B6"/>
    <w:rsid w:val="00DB1C90"/>
    <w:rsid w:val="00DB1FA8"/>
    <w:rsid w:val="00DB2010"/>
    <w:rsid w:val="00DB2427"/>
    <w:rsid w:val="00DB282B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827"/>
    <w:rsid w:val="00DE3D65"/>
    <w:rsid w:val="00DE3DEB"/>
    <w:rsid w:val="00DE45BC"/>
    <w:rsid w:val="00DE4FD8"/>
    <w:rsid w:val="00DE5786"/>
    <w:rsid w:val="00DE669D"/>
    <w:rsid w:val="00DE6CDF"/>
    <w:rsid w:val="00DE6F46"/>
    <w:rsid w:val="00DE716E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775"/>
    <w:rsid w:val="00E068DB"/>
    <w:rsid w:val="00E06CBE"/>
    <w:rsid w:val="00E0773C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337D"/>
    <w:rsid w:val="00E33E24"/>
    <w:rsid w:val="00E33F18"/>
    <w:rsid w:val="00E34621"/>
    <w:rsid w:val="00E34918"/>
    <w:rsid w:val="00E34B75"/>
    <w:rsid w:val="00E34E07"/>
    <w:rsid w:val="00E35FB9"/>
    <w:rsid w:val="00E363D0"/>
    <w:rsid w:val="00E36AA0"/>
    <w:rsid w:val="00E37058"/>
    <w:rsid w:val="00E37B86"/>
    <w:rsid w:val="00E37BFF"/>
    <w:rsid w:val="00E40512"/>
    <w:rsid w:val="00E409A4"/>
    <w:rsid w:val="00E40AFF"/>
    <w:rsid w:val="00E40CE2"/>
    <w:rsid w:val="00E40DBF"/>
    <w:rsid w:val="00E417BF"/>
    <w:rsid w:val="00E41BF3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5B01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C17"/>
    <w:rsid w:val="00EA2FB2"/>
    <w:rsid w:val="00EA334C"/>
    <w:rsid w:val="00EA3FF2"/>
    <w:rsid w:val="00EA58A4"/>
    <w:rsid w:val="00EA5A32"/>
    <w:rsid w:val="00EA5B3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B83"/>
    <w:rsid w:val="00EB4CDC"/>
    <w:rsid w:val="00EB529D"/>
    <w:rsid w:val="00EB567D"/>
    <w:rsid w:val="00EB5D0A"/>
    <w:rsid w:val="00EB5FBE"/>
    <w:rsid w:val="00EB653B"/>
    <w:rsid w:val="00EB75B6"/>
    <w:rsid w:val="00EB767B"/>
    <w:rsid w:val="00EB7907"/>
    <w:rsid w:val="00EB7925"/>
    <w:rsid w:val="00EC0493"/>
    <w:rsid w:val="00EC0B93"/>
    <w:rsid w:val="00EC0BB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AD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511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9BA"/>
    <w:rsid w:val="00F63B41"/>
    <w:rsid w:val="00F64399"/>
    <w:rsid w:val="00F645B2"/>
    <w:rsid w:val="00F64A0F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707"/>
    <w:rsid w:val="00F93789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4AC"/>
    <w:rsid w:val="00FB179F"/>
    <w:rsid w:val="00FB1853"/>
    <w:rsid w:val="00FB1948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8C4"/>
    <w:rsid w:val="00FC702F"/>
    <w:rsid w:val="00FC7076"/>
    <w:rsid w:val="00FC7949"/>
    <w:rsid w:val="00FC795B"/>
    <w:rsid w:val="00FD0329"/>
    <w:rsid w:val="00FD04F9"/>
    <w:rsid w:val="00FD0F36"/>
    <w:rsid w:val="00FD0FAE"/>
    <w:rsid w:val="00FD1686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5250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6044-ADD4-4F53-8D0E-FAF1DC33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1284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SALEM</vt:lpstr>
      <vt:lpstr>Oedfaon y Sul: Am 10:30 y bore a 6:00 yr hwyr. </vt:lpstr>
      <vt:lpstr/>
      <vt:lpstr>Cyfarfodydd yn ystod yr Wythnos	</vt:lpstr>
      <vt:lpstr/>
      <vt:lpstr>Rhaghysbysebion</vt:lpstr>
    </vt:vector>
  </TitlesOfParts>
  <Company>Pre-install company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38</cp:revision>
  <cp:lastPrinted>2019-06-15T19:15:00Z</cp:lastPrinted>
  <dcterms:created xsi:type="dcterms:W3CDTF">2019-05-20T08:26:00Z</dcterms:created>
  <dcterms:modified xsi:type="dcterms:W3CDTF">2019-06-23T21:59:00Z</dcterms:modified>
</cp:coreProperties>
</file>