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CF" w:rsidRPr="00683605" w:rsidRDefault="00745D78" w:rsidP="00F50381">
      <w:pPr>
        <w:pStyle w:val="Heading1"/>
        <w:jc w:val="center"/>
        <w:rPr>
          <w:color w:val="0000FF"/>
          <w:sz w:val="20"/>
          <w:szCs w:val="20"/>
        </w:rPr>
      </w:pPr>
      <w:r w:rsidRPr="00745D78">
        <w:rPr>
          <w:noProof/>
          <w:color w:val="0000FF"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0.95pt;margin-top:-38.1pt;width:108pt;height:18pt;z-index:251654656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 w:rsidRPr="00745D78">
        <w:rPr>
          <w:noProof/>
          <w:color w:val="0000FF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41.6pt;margin-top:-53.85pt;width:162.45pt;height:47.15pt;z-index:-251659776" stroked="f">
            <v:textbox style="mso-next-textbox:#_x0000_s1103">
              <w:txbxContent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9B5F64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Mai</w:t>
                  </w:r>
                </w:p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Cyhoeddi : </w:t>
                  </w:r>
                  <w:r w:rsidR="009B5F64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Dai</w:t>
                  </w:r>
                </w:p>
                <w:p w:rsidR="004969F3" w:rsidRPr="00071ACE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  <w:r w:rsidR="009B5F64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Catrin</w:t>
                  </w:r>
                </w:p>
              </w:txbxContent>
            </v:textbox>
          </v:shape>
        </w:pict>
      </w:r>
      <w:r w:rsidRPr="00745D78">
        <w:rPr>
          <w:noProof/>
          <w:color w:val="0000FF"/>
          <w:lang w:eastAsia="en-GB"/>
        </w:rPr>
        <w:pict>
          <v:shape id="_x0000_s1066" type="#_x0000_t144" style="position:absolute;left:0;text-align:left;margin-left:2in;margin-top:-49.95pt;width:194.85pt;height:49.5pt;z-index:-251660800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AA2F6A" w:rsidRPr="00683605">
        <w:rPr>
          <w:color w:val="0000FF"/>
        </w:rPr>
        <w:t>Oedfaon y Sul</w:t>
      </w:r>
      <w:r w:rsidR="00D303CF" w:rsidRPr="00683605">
        <w:rPr>
          <w:color w:val="0000FF"/>
        </w:rPr>
        <w:t xml:space="preserve">: </w:t>
      </w:r>
      <w:r w:rsidR="00AA2F6A" w:rsidRPr="00683605">
        <w:rPr>
          <w:color w:val="0000FF"/>
        </w:rPr>
        <w:t>Am 10:30 y bore a 6:00 yr hwyr.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AA2F6A" w:rsidRPr="00D303CF" w:rsidRDefault="00AA2F6A" w:rsidP="00F30462">
      <w:pPr>
        <w:rPr>
          <w:rFonts w:ascii="Afallon" w:hAnsi="Afallon"/>
          <w:b/>
          <w:color w:val="000000"/>
          <w:sz w:val="20"/>
          <w:szCs w:val="20"/>
        </w:rPr>
      </w:pPr>
      <w:r w:rsidRPr="00D303CF">
        <w:rPr>
          <w:rFonts w:ascii="Afallon" w:hAnsi="Afallon"/>
          <w:b/>
          <w:color w:val="000000"/>
          <w:sz w:val="20"/>
          <w:szCs w:val="20"/>
        </w:rPr>
        <w:t>Ysgol Sul yn y bore wedi i’r plant a’r ifanc gyfrannu i rannau arweiniol yr Oedfa foreol.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5C4270" w:rsidRDefault="00F75B8C" w:rsidP="00494242">
      <w:pPr>
        <w:shd w:val="clear" w:color="auto" w:fill="FFFFFF" w:themeFill="background1"/>
        <w:jc w:val="center"/>
        <w:rPr>
          <w:rFonts w:ascii="Arial" w:hAnsi="Arial" w:cs="Arial"/>
          <w:color w:val="356293"/>
          <w:sz w:val="18"/>
          <w:szCs w:val="18"/>
          <w:lang w:val="cy-GB" w:eastAsia="en-GB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iddynt:</w:t>
      </w:r>
      <w:r w:rsidR="00FB4087" w:rsidRPr="00FB4087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933375" w:rsidRPr="00933375">
        <w:rPr>
          <w:rFonts w:ascii="Arial" w:hAnsi="Arial" w:cs="Arial"/>
          <w:color w:val="356293"/>
          <w:sz w:val="20"/>
          <w:szCs w:val="20"/>
          <w:lang w:val="cy-GB" w:eastAsia="en-GB"/>
        </w:rPr>
        <w:t>Beulah, Margam</w:t>
      </w:r>
      <w:r w:rsidR="00A4322F">
        <w:rPr>
          <w:rFonts w:ascii="Arial" w:hAnsi="Arial" w:cs="Arial"/>
          <w:color w:val="356293"/>
          <w:sz w:val="20"/>
          <w:szCs w:val="20"/>
          <w:lang w:val="cy-GB" w:eastAsia="en-GB"/>
        </w:rPr>
        <w:t xml:space="preserve">; </w:t>
      </w:r>
      <w:r w:rsidR="00A4322F" w:rsidRPr="00A4322F">
        <w:rPr>
          <w:rFonts w:ascii="Arial" w:hAnsi="Arial" w:cs="Arial"/>
          <w:color w:val="356293"/>
          <w:sz w:val="20"/>
          <w:szCs w:val="20"/>
          <w:lang w:val="cy-GB" w:eastAsia="en-GB"/>
        </w:rPr>
        <w:t>Nasareth, Tonna</w:t>
      </w:r>
      <w:r w:rsidR="00A4322F">
        <w:rPr>
          <w:rFonts w:ascii="Arial" w:hAnsi="Arial" w:cs="Arial"/>
          <w:color w:val="356293"/>
          <w:sz w:val="20"/>
          <w:szCs w:val="20"/>
          <w:lang w:val="cy-GB" w:eastAsia="en-GB"/>
        </w:rPr>
        <w:t xml:space="preserve">; </w:t>
      </w:r>
      <w:r w:rsidR="00A4322F" w:rsidRPr="00A4322F">
        <w:rPr>
          <w:rFonts w:ascii="Arial" w:hAnsi="Arial" w:cs="Arial"/>
          <w:color w:val="356293"/>
          <w:sz w:val="20"/>
          <w:szCs w:val="20"/>
          <w:lang w:val="cy-GB" w:eastAsia="en-GB"/>
        </w:rPr>
        <w:t>Soar, Rhiwceiliog</w:t>
      </w:r>
      <w:r w:rsidR="00FB4087" w:rsidRPr="00F50820">
        <w:rPr>
          <w:rFonts w:ascii="Arial" w:hAnsi="Arial" w:cs="Arial"/>
          <w:bCs/>
          <w:color w:val="356293"/>
          <w:sz w:val="20"/>
          <w:szCs w:val="20"/>
          <w:lang w:val="cy-GB"/>
        </w:rPr>
        <w:t>.</w:t>
      </w:r>
      <w:r w:rsidR="00FB4087" w:rsidRPr="00F50820">
        <w:rPr>
          <w:rFonts w:ascii="Arial" w:hAnsi="Arial" w:cs="Arial"/>
          <w:color w:val="356293"/>
          <w:sz w:val="18"/>
          <w:szCs w:val="18"/>
          <w:lang w:val="cy-GB" w:eastAsia="en-GB"/>
        </w:rPr>
        <w:t xml:space="preserve"> </w:t>
      </w:r>
    </w:p>
    <w:p w:rsidR="00872C07" w:rsidRDefault="005C4270" w:rsidP="005C4270">
      <w:pPr>
        <w:jc w:val="center"/>
        <w:rPr>
          <w:rFonts w:ascii="Franklin Gothic Demi" w:hAnsi="Franklin Gothic Demi" w:cs="Arial"/>
          <w:b/>
          <w:bCs/>
          <w:sz w:val="22"/>
          <w:szCs w:val="22"/>
        </w:rPr>
      </w:pPr>
      <w:r w:rsidRPr="00214696">
        <w:rPr>
          <w:rFonts w:ascii="Franklin Gothic Demi" w:hAnsi="Franklin Gothic Demi" w:cs="Arial"/>
          <w:b/>
          <w:bCs/>
          <w:sz w:val="22"/>
          <w:szCs w:val="22"/>
        </w:rPr>
        <w:t>Dyw Evan ddim yn gweithio ar ddydd Iau. Felly, plîs, peidiwch â chysylltu â fe ar ddydd Iau.</w:t>
      </w: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6"/>
        <w:gridCol w:w="567"/>
        <w:gridCol w:w="5528"/>
        <w:gridCol w:w="425"/>
        <w:gridCol w:w="709"/>
        <w:gridCol w:w="142"/>
        <w:gridCol w:w="141"/>
        <w:gridCol w:w="709"/>
        <w:gridCol w:w="284"/>
        <w:gridCol w:w="141"/>
        <w:gridCol w:w="284"/>
        <w:gridCol w:w="992"/>
      </w:tblGrid>
      <w:tr w:rsidR="00D14245" w:rsidRPr="001B322C" w:rsidTr="00FC5CE0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245" w:rsidRPr="00FC080B" w:rsidRDefault="00D14245" w:rsidP="00D65E11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Mai 5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</w:t>
            </w:r>
            <w:r w:rsidRPr="00C656D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4245" w:rsidRPr="00EC0493" w:rsidRDefault="00D14245" w:rsidP="00D65E11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FC5CE0" w:rsidRDefault="00FC5CE0" w:rsidP="00FC5C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5C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Cydnabod 60 mlynedd y Parch Dafydd Owen yn y weinidogaeth </w:t>
            </w:r>
          </w:p>
          <w:p w:rsidR="00D14245" w:rsidRPr="00D13545" w:rsidRDefault="00D14245" w:rsidP="00FC5C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yn y bore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4245" w:rsidRDefault="00D14245" w:rsidP="00D6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005">
              <w:rPr>
                <w:rFonts w:ascii="Arial" w:hAnsi="Arial" w:cs="Arial"/>
                <w:color w:val="0000FF"/>
                <w:sz w:val="20"/>
                <w:szCs w:val="20"/>
              </w:rPr>
              <w:t>Blodau</w:t>
            </w:r>
            <w:r w:rsidRPr="004D500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4245" w:rsidRDefault="00AA16B6" w:rsidP="00D6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Sandra Phillips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4245" w:rsidRDefault="00D14245" w:rsidP="00D65E1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A23E6">
              <w:rPr>
                <w:rFonts w:ascii="Arial" w:hAnsi="Arial" w:cs="Arial"/>
                <w:color w:val="0000FF"/>
                <w:sz w:val="20"/>
                <w:szCs w:val="20"/>
              </w:rPr>
              <w:t>Darllen:</w:t>
            </w:r>
          </w:p>
          <w:p w:rsidR="00D14245" w:rsidRPr="00BD02F3" w:rsidRDefault="00D14245" w:rsidP="00D65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Hayes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B3" w:rsidRDefault="00D14245" w:rsidP="00D65E1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Te a choffi: </w:t>
            </w:r>
          </w:p>
          <w:p w:rsidR="00D14245" w:rsidRDefault="00D14245" w:rsidP="00D65E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Grŵp Canu’r Capel</w:t>
            </w:r>
          </w:p>
        </w:tc>
      </w:tr>
      <w:tr w:rsidR="00930B2A" w:rsidRPr="001B322C" w:rsidTr="00D4194E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A" w:rsidRPr="00FC080B" w:rsidRDefault="00930B2A" w:rsidP="00D14245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  <w:r w:rsidR="00D1424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 w:rsidR="00D14245" w:rsidRPr="00D142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A" w:rsidRDefault="00930B2A" w:rsidP="001E2DB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Bore: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Parch. </w:t>
            </w:r>
            <w:r w:rsidR="005171BE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Glyn Tudwal Jones</w:t>
            </w:r>
          </w:p>
          <w:p w:rsidR="00BD01EB" w:rsidRPr="00223252" w:rsidRDefault="005171BE" w:rsidP="005171BE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D4194E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Nos:</w:t>
            </w:r>
            <w:r w:rsidRPr="00307F6E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 xml:space="preserve"> </w:t>
            </w:r>
            <w:r w:rsidRPr="00307F6E">
              <w:rPr>
                <w:rFonts w:ascii="Arial" w:hAnsi="Arial" w:cs="Arial"/>
                <w:b/>
                <w:sz w:val="20"/>
                <w:szCs w:val="20"/>
                <w:lang w:val="en-US"/>
              </w:rPr>
              <w:t>Cyfarfod Pregethu y Crwys (</w:t>
            </w:r>
            <w:r w:rsidRPr="00307F6E">
              <w:rPr>
                <w:rFonts w:ascii="Arial" w:hAnsi="Arial" w:cs="Arial"/>
                <w:b/>
                <w:sz w:val="20"/>
                <w:szCs w:val="20"/>
                <w:lang w:val="cy-GB"/>
              </w:rPr>
              <w:t>Y Parch.</w:t>
            </w:r>
            <w:r w:rsidR="009A59E5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John Tudno Williams</w:t>
            </w:r>
            <w:r w:rsidRPr="00307F6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A" w:rsidRDefault="00930B2A" w:rsidP="00604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A" w:rsidRDefault="00080727" w:rsidP="001E2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Audrey Ellis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A" w:rsidRDefault="00930B2A" w:rsidP="003F05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5171BE" w:rsidRPr="001B322C" w:rsidTr="00A4322F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1BE" w:rsidRPr="005171BE" w:rsidRDefault="005171BE" w:rsidP="001A58FE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19</w:t>
            </w:r>
            <w:r w:rsidRPr="00D142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1BE" w:rsidRDefault="005171BE" w:rsidP="00E55EB7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D4194E" w:rsidRPr="005171BE" w:rsidRDefault="00D4194E" w:rsidP="00D4194E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D4194E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Nos:</w:t>
            </w:r>
            <w:r w:rsidRPr="00307F6E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 xml:space="preserve"> </w:t>
            </w:r>
            <w:r w:rsidRPr="00D4194E">
              <w:rPr>
                <w:rFonts w:ascii="Arial" w:hAnsi="Arial" w:cs="Arial"/>
                <w:b/>
                <w:sz w:val="20"/>
                <w:szCs w:val="20"/>
              </w:rPr>
              <w:t xml:space="preserve">Gwasanaeth Cymorth Cristnogol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1BE" w:rsidRPr="00374FB8" w:rsidRDefault="00AA16B6" w:rsidP="00591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Glenys Llewelyn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1BE" w:rsidRDefault="00BB661D" w:rsidP="00591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Gareth Jones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1BE" w:rsidRDefault="000048D8" w:rsidP="00F101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Siân Parry </w:t>
            </w:r>
            <w:r w:rsidR="00F1012C">
              <w:rPr>
                <w:rFonts w:ascii="Arial" w:hAnsi="Arial" w:cs="Arial"/>
                <w:bCs/>
                <w:sz w:val="20"/>
                <w:szCs w:val="20"/>
              </w:rPr>
              <w:t>Jones</w:t>
            </w:r>
          </w:p>
        </w:tc>
      </w:tr>
      <w:tr w:rsidR="005171BE" w:rsidRPr="001B322C" w:rsidTr="004528F7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1BE" w:rsidRPr="00FC080B" w:rsidRDefault="005171BE" w:rsidP="00D14245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26</w:t>
            </w:r>
            <w:r w:rsidRPr="00C656D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37E" w:rsidRPr="00C7337E" w:rsidRDefault="00C7337E" w:rsidP="00C7337E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cy-GB"/>
              </w:rPr>
            </w:pPr>
            <w:r w:rsidRPr="00C7337E">
              <w:rPr>
                <w:rFonts w:ascii="Arial" w:hAnsi="Arial" w:cs="Arial"/>
                <w:b/>
                <w:color w:val="0000FF"/>
                <w:sz w:val="22"/>
                <w:szCs w:val="22"/>
                <w:lang w:val="cy-GB"/>
              </w:rPr>
              <w:t xml:space="preserve">Bore : </w:t>
            </w:r>
            <w:r w:rsidR="00CD17AA">
              <w:rPr>
                <w:rFonts w:ascii="Arial" w:hAnsi="Arial" w:cs="Arial"/>
                <w:b/>
                <w:color w:val="0000FF"/>
                <w:sz w:val="22"/>
                <w:szCs w:val="22"/>
                <w:lang w:val="cy-GB"/>
              </w:rPr>
              <w:t xml:space="preserve">10:00 </w:t>
            </w:r>
            <w:r w:rsidRPr="004528F7">
              <w:rPr>
                <w:rFonts w:ascii="Arial" w:hAnsi="Arial" w:cs="Arial"/>
                <w:b/>
                <w:sz w:val="20"/>
                <w:szCs w:val="20"/>
                <w:lang w:val="cy-GB"/>
              </w:rPr>
              <w:t>Oedfa Eisteddfod yr Urdd yn Neuadd Gorawl ar faes yr Eisteddfod, Bae Caerdydd dan arweiniad y grŵp Digon o Ysgol Plasmawr.</w:t>
            </w:r>
            <w:r w:rsidRPr="00C7337E">
              <w:rPr>
                <w:rFonts w:ascii="Arial" w:hAnsi="Arial" w:cs="Arial"/>
                <w:b/>
                <w:color w:val="0000FF"/>
                <w:sz w:val="22"/>
                <w:szCs w:val="22"/>
                <w:lang w:val="cy-GB"/>
              </w:rPr>
              <w:t> </w:t>
            </w:r>
          </w:p>
          <w:p w:rsidR="00CD17AA" w:rsidRDefault="00CD17AA" w:rsidP="005171BE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cy-GB"/>
              </w:rPr>
            </w:pPr>
            <w:r w:rsidRPr="00C7337E">
              <w:rPr>
                <w:rFonts w:ascii="Arial" w:hAnsi="Arial" w:cs="Arial"/>
                <w:b/>
                <w:color w:val="0000FF"/>
                <w:sz w:val="22"/>
                <w:szCs w:val="22"/>
                <w:lang w:val="cy-GB"/>
              </w:rPr>
              <w:t xml:space="preserve">Bore :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cy-GB"/>
              </w:rPr>
              <w:t>10:15: Gwasanaeth cymun yn Bethel gydag Evan</w:t>
            </w:r>
          </w:p>
          <w:p w:rsidR="005171BE" w:rsidRPr="00C7337E" w:rsidRDefault="00C7337E" w:rsidP="005171BE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cy-GB"/>
              </w:rPr>
            </w:pPr>
            <w:r w:rsidRPr="00C7337E">
              <w:rPr>
                <w:rFonts w:ascii="Arial" w:hAnsi="Arial" w:cs="Arial"/>
                <w:b/>
                <w:color w:val="0000FF"/>
                <w:sz w:val="22"/>
                <w:szCs w:val="22"/>
                <w:lang w:val="cy-GB"/>
              </w:rPr>
              <w:t xml:space="preserve">Nos : </w:t>
            </w:r>
            <w:r w:rsidRPr="00C7337E">
              <w:rPr>
                <w:rFonts w:ascii="Arial" w:hAnsi="Arial" w:cs="Arial"/>
                <w:b/>
                <w:sz w:val="20"/>
                <w:szCs w:val="20"/>
                <w:lang w:val="cy-GB"/>
              </w:rPr>
              <w:t>Ni fydd Oedfa yn Salem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1BE" w:rsidRDefault="00A4322F" w:rsidP="00AE7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1BE" w:rsidRDefault="00C7337E" w:rsidP="00AE7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1BE" w:rsidRDefault="004528F7" w:rsidP="00F337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5171BE" w:rsidRPr="001B322C" w:rsidTr="00D14245">
        <w:trPr>
          <w:cantSplit/>
        </w:trPr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1BE" w:rsidRPr="00FC080B" w:rsidRDefault="005171BE" w:rsidP="00D14245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Mehefin 2</w:t>
            </w:r>
            <w:r w:rsidRPr="00D142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il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1BE" w:rsidRPr="00EC0493" w:rsidRDefault="005171BE" w:rsidP="00070C03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5171BE" w:rsidRPr="00D13545" w:rsidRDefault="005171BE" w:rsidP="00D142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gyda’r hwyr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1BE" w:rsidRDefault="005171BE" w:rsidP="00066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1BE" w:rsidRPr="00BD02F3" w:rsidRDefault="00F1012C" w:rsidP="00066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Elsbeth Edwards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1BE" w:rsidRDefault="005171BE" w:rsidP="004448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</w:tr>
    </w:tbl>
    <w:p w:rsidR="00494242" w:rsidRPr="00494242" w:rsidRDefault="00AA2F6A" w:rsidP="00CD17AA">
      <w:pPr>
        <w:pStyle w:val="Heading1"/>
        <w:tabs>
          <w:tab w:val="center" w:pos="4819"/>
        </w:tabs>
        <w:rPr>
          <w:color w:val="000000"/>
        </w:rPr>
      </w:pPr>
      <w:r>
        <w:rPr>
          <w:color w:val="000000"/>
        </w:rPr>
        <w:t>Cyfarfodydd yn ystod yr Wythnos</w:t>
      </w:r>
      <w:r w:rsidR="00CD17AA">
        <w:rPr>
          <w:color w:val="000000"/>
        </w:rPr>
        <w:tab/>
      </w:r>
    </w:p>
    <w:tbl>
      <w:tblPr>
        <w:tblW w:w="10829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629"/>
        <w:gridCol w:w="720"/>
        <w:gridCol w:w="1197"/>
        <w:gridCol w:w="282"/>
        <w:gridCol w:w="7001"/>
      </w:tblGrid>
      <w:tr w:rsidR="00512EC1" w:rsidRPr="00F0293E" w:rsidTr="00C7337E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12EC1" w:rsidRPr="00FC36C8" w:rsidRDefault="00512EC1" w:rsidP="00B60121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12EC1" w:rsidRPr="00FC36C8" w:rsidRDefault="00512EC1" w:rsidP="00B60121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1</w:t>
            </w:r>
            <w:r w:rsidRPr="001A58FE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af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12EC1" w:rsidRPr="00FC36C8" w:rsidRDefault="00512EC1" w:rsidP="00B60121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28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12EC1" w:rsidRPr="00FC36C8" w:rsidRDefault="00512EC1" w:rsidP="00B60121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512EC1" w:rsidRPr="00F0293E" w:rsidTr="00C7337E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12EC1" w:rsidRPr="00CE29E2" w:rsidRDefault="00512EC1" w:rsidP="00B60121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E29E2">
              <w:rPr>
                <w:rFonts w:ascii="Arial" w:hAnsi="Arial" w:cs="Arial"/>
                <w:b/>
                <w:color w:val="0000FF"/>
                <w:sz w:val="20"/>
                <w:szCs w:val="20"/>
              </w:rPr>
              <w:t>Nos Fercher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12EC1" w:rsidRPr="00CE29E2" w:rsidRDefault="00512EC1" w:rsidP="00B601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9E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E29E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af</w:t>
            </w:r>
          </w:p>
        </w:tc>
        <w:tc>
          <w:tcPr>
            <w:tcW w:w="848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12EC1" w:rsidRPr="00CE29E2" w:rsidRDefault="00512EC1" w:rsidP="00B60121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E29E2">
              <w:rPr>
                <w:rFonts w:ascii="Arial" w:hAnsi="Arial" w:cs="Arial"/>
                <w:color w:val="0000FF"/>
                <w:sz w:val="20"/>
                <w:szCs w:val="20"/>
              </w:rPr>
              <w:t>Araith ym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a</w:t>
            </w:r>
            <w:r w:rsidRPr="00CE29E2">
              <w:rPr>
                <w:rFonts w:ascii="Arial" w:hAnsi="Arial" w:cs="Arial"/>
                <w:color w:val="0000FF"/>
                <w:sz w:val="20"/>
                <w:szCs w:val="20"/>
              </w:rPr>
              <w:t>dawol Evan fel Llywydd Y Sasiwn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Pr="00CE29E2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  <w:t>b</w:t>
            </w:r>
            <w:r w:rsidRPr="00A2375E"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  <w:t xml:space="preserve">ws 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  <w:t xml:space="preserve">i </w:t>
            </w:r>
            <w:r w:rsidRPr="00A2375E"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  <w:t xml:space="preserve">Nantgaredig yn gadael 4.45 o tu allan i Salem. Pris y bws yn dibynnu ar faint fydd arno. Os na fydd paned yn y capel yna fe gawn stopio am baned sydyn ar y ffordd yn 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  <w:t>ô</w:t>
            </w:r>
            <w:r w:rsidRPr="00A2375E"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  <w:t>l. Unrhyw gwestiwn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  <w:t>,</w:t>
            </w:r>
            <w:r w:rsidRPr="00A2375E"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  <w:t xml:space="preserve"> yna 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  <w:t>ff</w:t>
            </w:r>
            <w:r w:rsidRPr="00A2375E"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  <w:t>oniwch Cath ar 01446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  <w:t xml:space="preserve"> </w:t>
            </w:r>
            <w:r w:rsidRPr="00A2375E"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  <w:t>774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  <w:t xml:space="preserve"> </w:t>
            </w:r>
            <w:r w:rsidRPr="00A2375E"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  <w:t>530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  <w:t xml:space="preserve">;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bydd </w:t>
            </w:r>
            <w:r w:rsidRPr="00CE29E2">
              <w:rPr>
                <w:rFonts w:ascii="Arial" w:hAnsi="Arial" w:cs="Arial"/>
                <w:color w:val="0000FF"/>
                <w:sz w:val="20"/>
                <w:szCs w:val="20"/>
              </w:rPr>
              <w:t xml:space="preserve">angen enwau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cyn gynted â phosib, </w:t>
            </w:r>
            <w:r w:rsidRPr="00CE29E2">
              <w:rPr>
                <w:rFonts w:ascii="Arial" w:hAnsi="Arial" w:cs="Arial"/>
                <w:color w:val="0000FF"/>
                <w:sz w:val="20"/>
                <w:szCs w:val="20"/>
              </w:rPr>
              <w:t>pl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î</w:t>
            </w:r>
            <w:r w:rsidRPr="00CE29E2">
              <w:rPr>
                <w:rFonts w:ascii="Arial" w:hAnsi="Arial" w:cs="Arial"/>
                <w:color w:val="0000FF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</w:p>
        </w:tc>
      </w:tr>
      <w:tr w:rsidR="00C7337E" w:rsidRPr="00C7337E" w:rsidTr="00C7337E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7337E" w:rsidRPr="00C7337E" w:rsidRDefault="00C7337E" w:rsidP="00B60121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C7337E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cy-GB"/>
              </w:rPr>
              <w:t>Nos Fawrth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7337E" w:rsidRPr="00C7337E" w:rsidRDefault="00C7337E" w:rsidP="00B60121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C7337E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cy-GB"/>
              </w:rPr>
              <w:t>7</w:t>
            </w:r>
            <w:r w:rsidRPr="00C7337E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vertAlign w:val="superscript"/>
                <w:lang w:val="cy-GB"/>
              </w:rPr>
              <w:t>fed</w:t>
            </w:r>
          </w:p>
        </w:tc>
        <w:tc>
          <w:tcPr>
            <w:tcW w:w="147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7337E" w:rsidRPr="00C7337E" w:rsidRDefault="00C7337E" w:rsidP="00B60121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C7337E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cy-GB"/>
              </w:rPr>
              <w:t>6:30-7:30pm</w:t>
            </w:r>
          </w:p>
        </w:tc>
        <w:tc>
          <w:tcPr>
            <w:tcW w:w="700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7337E" w:rsidRPr="00C7337E" w:rsidRDefault="00C7337E" w:rsidP="00B60121">
            <w:pPr>
              <w:pStyle w:val="Heading7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C7337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cy-GB"/>
              </w:rPr>
              <w:t xml:space="preserve">Clwb Criced Salem - Rhwydi : Stadiwm SWALEC, Gerddi Soffia </w:t>
            </w:r>
          </w:p>
        </w:tc>
      </w:tr>
      <w:tr w:rsidR="00512EC1" w:rsidRPr="003A3D90" w:rsidTr="00C7337E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12EC1" w:rsidRPr="003A3D90" w:rsidRDefault="00512EC1" w:rsidP="00B60121">
            <w:pP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3A3D90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Nos Iau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12EC1" w:rsidRPr="003A3D90" w:rsidRDefault="00512EC1" w:rsidP="00B60121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9</w:t>
            </w:r>
            <w:r w:rsidRPr="00933375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47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12EC1" w:rsidRPr="003A3D90" w:rsidRDefault="00512EC1" w:rsidP="00B60121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3A3D90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6:00-7:00pm</w:t>
            </w:r>
          </w:p>
        </w:tc>
        <w:tc>
          <w:tcPr>
            <w:tcW w:w="700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12EC1" w:rsidRPr="003A3D90" w:rsidRDefault="00512EC1" w:rsidP="00B60121">
            <w:pPr>
              <w:pStyle w:val="Heading7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3A3D90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Adran yr Urdd, Salem, oed cynradd, yn y festri/Ystafell Edwin</w:t>
            </w:r>
          </w:p>
        </w:tc>
      </w:tr>
      <w:tr w:rsidR="00512EC1" w:rsidRPr="00FE7D3F" w:rsidTr="00C7337E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12EC1" w:rsidRPr="00006DC3" w:rsidRDefault="00512EC1" w:rsidP="00B60121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12EC1" w:rsidRPr="00006DC3" w:rsidRDefault="00512EC1" w:rsidP="00B60121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10</w:t>
            </w:r>
            <w:r w:rsidRPr="004060CB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12EC1" w:rsidRPr="00006DC3" w:rsidRDefault="00512EC1" w:rsidP="00B60121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28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12EC1" w:rsidRPr="00006DC3" w:rsidRDefault="00512EC1" w:rsidP="00B60121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512EC1" w:rsidRPr="00575E32" w:rsidTr="00C7337E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12EC1" w:rsidRPr="007B1499" w:rsidRDefault="00512EC1" w:rsidP="00B60121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149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Nos Wener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12EC1" w:rsidRPr="007B1499" w:rsidRDefault="00512EC1" w:rsidP="00B6012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10</w:t>
            </w:r>
            <w:r w:rsidRPr="007B1499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12EC1" w:rsidRPr="007B1499" w:rsidRDefault="00512EC1" w:rsidP="00B6012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149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7:30pm</w:t>
            </w:r>
          </w:p>
        </w:tc>
        <w:tc>
          <w:tcPr>
            <w:tcW w:w="728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12EC1" w:rsidRPr="001B69A1" w:rsidRDefault="00512EC1" w:rsidP="00D66645">
            <w:pPr>
              <w:pStyle w:val="Heading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1499">
              <w:rPr>
                <w:rFonts w:ascii="Arial" w:hAnsi="Arial" w:cs="Arial"/>
                <w:color w:val="FF0000"/>
                <w:sz w:val="20"/>
                <w:szCs w:val="20"/>
              </w:rPr>
              <w:t xml:space="preserve">Clwb Bobl Ifainc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–</w:t>
            </w:r>
            <w:r w:rsidR="00D6664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bowlio 10 yn y Bae!</w:t>
            </w:r>
          </w:p>
        </w:tc>
      </w:tr>
      <w:tr w:rsidR="00512EC1" w:rsidRPr="00C7337E" w:rsidTr="00C7337E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12EC1" w:rsidRPr="00C7337E" w:rsidRDefault="00512EC1" w:rsidP="00B60121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C7337E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Nos Lun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12EC1" w:rsidRPr="00C7337E" w:rsidRDefault="00512EC1" w:rsidP="00B60121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C7337E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13</w:t>
            </w:r>
            <w:r w:rsidRPr="00C7337E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12EC1" w:rsidRPr="00C7337E" w:rsidRDefault="00512EC1" w:rsidP="000478B5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C7337E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cy-GB"/>
              </w:rPr>
              <w:t>6:</w:t>
            </w:r>
            <w:r w:rsidR="000478B5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cy-GB"/>
              </w:rPr>
              <w:t>3</w:t>
            </w:r>
            <w:r w:rsidRPr="00C7337E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cy-GB"/>
              </w:rPr>
              <w:t>0pm</w:t>
            </w:r>
          </w:p>
        </w:tc>
        <w:tc>
          <w:tcPr>
            <w:tcW w:w="728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12EC1" w:rsidRPr="00C7337E" w:rsidRDefault="00512EC1" w:rsidP="00B60121">
            <w:pPr>
              <w:pStyle w:val="Heading7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C7337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cy-GB"/>
              </w:rPr>
              <w:t>Clwb Criced Salem: gêm cyntaf y tymor – v XMGS ar Gae’r Esgob, Ysgol y Gadeirlan – dewch yn llu i gefnogi eich t</w:t>
            </w:r>
            <w:r w:rsidRPr="00C7337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cy-GB"/>
              </w:rPr>
              <w:br w:type="column"/>
              <w:t>îm!!</w:t>
            </w:r>
          </w:p>
        </w:tc>
      </w:tr>
      <w:tr w:rsidR="006E1163" w:rsidRPr="006E1163" w:rsidTr="00717B64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E1163" w:rsidRPr="006E1163" w:rsidRDefault="006E1163" w:rsidP="00717B6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E116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Dydd Iau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E1163" w:rsidRPr="006E1163" w:rsidRDefault="006E1163" w:rsidP="00EB7F2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E116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16</w:t>
            </w:r>
            <w:r w:rsidRPr="006E116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E1163" w:rsidRPr="006E1163" w:rsidRDefault="003423D4" w:rsidP="00717B6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  <w:r w:rsidR="006E1163" w:rsidRPr="006E116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2:15pm</w:t>
            </w:r>
          </w:p>
        </w:tc>
        <w:tc>
          <w:tcPr>
            <w:tcW w:w="728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E1163" w:rsidRPr="006E1163" w:rsidRDefault="006E1163" w:rsidP="00AD7CA0">
            <w:pPr>
              <w:pStyle w:val="Heading7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  <w:t>Cymdeithas Eglwysi Cymraeg Caerdydd:</w:t>
            </w:r>
            <w:r w:rsidRPr="006E1163"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  <w:t>yn</w:t>
            </w:r>
            <w:r w:rsidRPr="006E1163"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  <w:t xml:space="preserve"> rannu cinio ysgafn yn ystod  Wythnos Cymorth Cristnogol. Cynhelir hwn yn festri Eglwys y Crwys, a bydd John Rowlands, cadeirydd newydd Cymorth Cristnogol yng Nghymru yn dwyn cyfarchion ar ran CC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  <w:t>.</w:t>
            </w:r>
            <w:r w:rsidRPr="006E1163"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  <w:t xml:space="preserve"> </w:t>
            </w:r>
            <w:r w:rsidR="005425C1" w:rsidRPr="009D09E3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Mae </w:t>
            </w:r>
            <w:r w:rsidR="005425C1" w:rsidRPr="009D09E3">
              <w:rPr>
                <w:rFonts w:ascii="Arial" w:hAnsi="Arial" w:cs="Arial"/>
                <w:color w:val="auto"/>
                <w:sz w:val="20"/>
                <w:szCs w:val="20"/>
              </w:rPr>
              <w:t>gofyn</w:t>
            </w:r>
            <w:r w:rsidR="00AD7CA0">
              <w:rPr>
                <w:rFonts w:ascii="Arial" w:hAnsi="Arial" w:cs="Arial"/>
                <w:color w:val="auto"/>
                <w:sz w:val="20"/>
                <w:szCs w:val="20"/>
              </w:rPr>
              <w:t>iad</w:t>
            </w:r>
            <w:r w:rsidR="005425C1" w:rsidRPr="009D09E3">
              <w:rPr>
                <w:rFonts w:ascii="Arial" w:hAnsi="Arial" w:cs="Arial"/>
                <w:color w:val="auto"/>
                <w:sz w:val="20"/>
                <w:szCs w:val="20"/>
              </w:rPr>
              <w:t xml:space="preserve"> i Salem cyfrannu un dorth o frechdannau caws a dwsin o bice ar y mân</w:t>
            </w:r>
            <w:r w:rsidR="005425C1" w:rsidRPr="005425C1">
              <w:rPr>
                <w:rFonts w:ascii="Arial" w:hAnsi="Arial" w:cs="Arial"/>
                <w:color w:val="0000FF"/>
                <w:sz w:val="20"/>
                <w:szCs w:val="20"/>
              </w:rPr>
              <w:t xml:space="preserve"> ar gyfer y cinio</w:t>
            </w:r>
            <w:r w:rsidR="005425C1">
              <w:rPr>
                <w:rFonts w:ascii="Arial" w:hAnsi="Arial" w:cs="Arial"/>
                <w:color w:val="0000FF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  <w:t>Cost</w:t>
            </w:r>
            <w:r w:rsidRPr="006E1163"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  <w:t xml:space="preserve"> </w:t>
            </w:r>
            <w:r w:rsidR="005425C1"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  <w:t xml:space="preserve">y cinio </w:t>
            </w:r>
            <w:r w:rsidRPr="006E1163"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  <w:t xml:space="preserve">bydd </w:t>
            </w:r>
            <w:r w:rsidR="005425C1" w:rsidRPr="006E1163"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  <w:t xml:space="preserve">£5 </w:t>
            </w:r>
            <w:r w:rsidR="005425C1"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  <w:t>a’r</w:t>
            </w:r>
            <w:r w:rsidRPr="006E1163"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  <w:t xml:space="preserve"> cyfan yn elw i Gymorth Cristnogol.</w:t>
            </w:r>
          </w:p>
        </w:tc>
      </w:tr>
      <w:tr w:rsidR="006E1163" w:rsidRPr="003A3D90" w:rsidTr="00C7337E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E1163" w:rsidRPr="003A3D90" w:rsidRDefault="006E1163" w:rsidP="00DA2D68">
            <w:pP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3A3D90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Nos Iau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E1163" w:rsidRPr="003A3D90" w:rsidRDefault="006E1163" w:rsidP="00512EC1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16</w:t>
            </w:r>
            <w: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47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E1163" w:rsidRPr="003A3D90" w:rsidRDefault="006E1163" w:rsidP="00DA2D68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3A3D90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6:00-7:00pm</w:t>
            </w:r>
          </w:p>
        </w:tc>
        <w:tc>
          <w:tcPr>
            <w:tcW w:w="700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E1163" w:rsidRPr="003A3D90" w:rsidRDefault="006E1163" w:rsidP="00DA2D68">
            <w:pPr>
              <w:pStyle w:val="Heading7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3A3D90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Adran yr Urdd, Salem, oed cynradd, yn y festri/Ystafell Edwin</w:t>
            </w:r>
          </w:p>
        </w:tc>
      </w:tr>
      <w:tr w:rsidR="006E1163" w:rsidRPr="00F0293E" w:rsidTr="00E31714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E1163" w:rsidRPr="00BA52F1" w:rsidRDefault="006E1163" w:rsidP="00E3171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Bore Sadwrn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E1163" w:rsidRPr="00BA52F1" w:rsidRDefault="006E1163" w:rsidP="00E3171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18</w:t>
            </w:r>
            <w:r w:rsidRPr="009A59E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E1163" w:rsidRPr="009A59E5" w:rsidRDefault="006E1163" w:rsidP="00E3171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A59E5">
              <w:rPr>
                <w:rFonts w:ascii="Arial" w:hAnsi="Arial" w:cs="Arial"/>
                <w:b/>
                <w:color w:val="0000FF"/>
                <w:sz w:val="20"/>
                <w:szCs w:val="20"/>
              </w:rPr>
              <w:t>9 - 11am</w:t>
            </w:r>
          </w:p>
        </w:tc>
        <w:tc>
          <w:tcPr>
            <w:tcW w:w="728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E1163" w:rsidRPr="00BA52F1" w:rsidRDefault="006E1163" w:rsidP="005B3D9F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A59E5">
              <w:rPr>
                <w:rFonts w:ascii="Arial" w:hAnsi="Arial" w:cs="Arial"/>
                <w:color w:val="0000FF"/>
                <w:sz w:val="20"/>
                <w:szCs w:val="20"/>
              </w:rPr>
              <w:t xml:space="preserve">Brecwast i gloi wythnos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C</w:t>
            </w:r>
            <w:r w:rsidRPr="009A59E5">
              <w:rPr>
                <w:rFonts w:ascii="Arial" w:hAnsi="Arial" w:cs="Arial"/>
                <w:color w:val="0000FF"/>
                <w:sz w:val="20"/>
                <w:szCs w:val="20"/>
              </w:rPr>
              <w:t xml:space="preserve">ymorth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C</w:t>
            </w:r>
            <w:r w:rsidRPr="009A59E5">
              <w:rPr>
                <w:rFonts w:ascii="Arial" w:hAnsi="Arial" w:cs="Arial"/>
                <w:color w:val="0000FF"/>
                <w:sz w:val="20"/>
                <w:szCs w:val="20"/>
              </w:rPr>
              <w:t>ristnogol fel rhan o ymgyrch eleni ‘Big Brekkie’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  <w:r w:rsidRPr="009A59E5">
              <w:rPr>
                <w:rFonts w:ascii="Arial" w:hAnsi="Arial" w:cs="Arial"/>
                <w:color w:val="0000FF"/>
                <w:sz w:val="20"/>
                <w:szCs w:val="20"/>
              </w:rPr>
              <w:t xml:space="preserve"> Dewch draw </w:t>
            </w:r>
            <w:r w:rsidRPr="006E1163">
              <w:rPr>
                <w:rFonts w:ascii="Arial" w:hAnsi="Arial" w:cs="Arial"/>
                <w:color w:val="0000FF"/>
                <w:sz w:val="20"/>
                <w:szCs w:val="20"/>
              </w:rPr>
              <w:t>am frecwast i Salem</w:t>
            </w:r>
            <w:r w:rsidRPr="009A59E5">
              <w:rPr>
                <w:rFonts w:ascii="Arial" w:hAnsi="Arial" w:cs="Arial"/>
                <w:color w:val="0000FF"/>
                <w:sz w:val="20"/>
                <w:szCs w:val="20"/>
              </w:rPr>
              <w:t xml:space="preserve"> er budd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C</w:t>
            </w:r>
            <w:r w:rsidRPr="009A59E5">
              <w:rPr>
                <w:rFonts w:ascii="Arial" w:hAnsi="Arial" w:cs="Arial"/>
                <w:color w:val="0000FF"/>
                <w:sz w:val="20"/>
                <w:szCs w:val="20"/>
              </w:rPr>
              <w:t xml:space="preserve">ymorth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C</w:t>
            </w:r>
            <w:r w:rsidRPr="009A59E5">
              <w:rPr>
                <w:rFonts w:ascii="Arial" w:hAnsi="Arial" w:cs="Arial"/>
                <w:color w:val="0000FF"/>
                <w:sz w:val="20"/>
                <w:szCs w:val="20"/>
              </w:rPr>
              <w:t>ristnogol (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Os ydych </w:t>
            </w:r>
            <w:r w:rsidRPr="009A59E5">
              <w:rPr>
                <w:rFonts w:ascii="Arial" w:hAnsi="Arial" w:cs="Arial"/>
                <w:color w:val="0000FF"/>
                <w:sz w:val="20"/>
                <w:szCs w:val="20"/>
              </w:rPr>
              <w:t xml:space="preserve">ar gael i helpu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- </w:t>
            </w:r>
            <w:r w:rsidRPr="009A59E5">
              <w:rPr>
                <w:rFonts w:ascii="Arial" w:hAnsi="Arial" w:cs="Arial"/>
                <w:color w:val="0000FF"/>
                <w:sz w:val="20"/>
                <w:szCs w:val="20"/>
              </w:rPr>
              <w:t>rhowch wybod i Evan</w:t>
            </w:r>
            <w:r w:rsidR="005B3D9F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9A59E5">
              <w:rPr>
                <w:rFonts w:ascii="Arial" w:hAnsi="Arial" w:cs="Arial"/>
                <w:color w:val="0000FF"/>
                <w:sz w:val="20"/>
                <w:szCs w:val="20"/>
              </w:rPr>
              <w:t xml:space="preserve">- </w:t>
            </w:r>
            <w:r w:rsidR="005B3D9F">
              <w:rPr>
                <w:rFonts w:ascii="Arial" w:hAnsi="Arial" w:cs="Arial"/>
                <w:color w:val="0000FF"/>
                <w:sz w:val="20"/>
                <w:szCs w:val="20"/>
              </w:rPr>
              <w:t>d</w:t>
            </w:r>
            <w:r w:rsidRPr="009A59E5">
              <w:rPr>
                <w:rFonts w:ascii="Arial" w:hAnsi="Arial" w:cs="Arial"/>
                <w:color w:val="0000FF"/>
                <w:sz w:val="20"/>
                <w:szCs w:val="20"/>
              </w:rPr>
              <w:t>iolch) </w:t>
            </w:r>
          </w:p>
        </w:tc>
      </w:tr>
      <w:tr w:rsidR="006E1163" w:rsidRPr="00C7337E" w:rsidTr="00C7337E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E1163" w:rsidRPr="00C7337E" w:rsidRDefault="006E1163" w:rsidP="00EC7275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C7337E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Nos Lun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E1163" w:rsidRPr="00C7337E" w:rsidRDefault="006E1163" w:rsidP="00EC7275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C7337E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20</w:t>
            </w:r>
            <w:r w:rsidRPr="00C7337E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E1163" w:rsidRPr="00C7337E" w:rsidRDefault="006E1163" w:rsidP="00EC7275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C7337E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cy-GB"/>
              </w:rPr>
              <w:t>6:00pm</w:t>
            </w:r>
          </w:p>
        </w:tc>
        <w:tc>
          <w:tcPr>
            <w:tcW w:w="728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E1163" w:rsidRPr="00C7337E" w:rsidRDefault="006E1163" w:rsidP="003756F2">
            <w:pPr>
              <w:pStyle w:val="Heading7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C7337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cy-GB"/>
              </w:rPr>
              <w:t xml:space="preserve">Clwb Criced Salem: v Staff Plasmawr ar Gaeau Pontcanna </w:t>
            </w:r>
          </w:p>
        </w:tc>
      </w:tr>
      <w:tr w:rsidR="006E1163" w:rsidRPr="00F0293E" w:rsidTr="00DA52C5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E1163" w:rsidRPr="00735197" w:rsidRDefault="006E1163" w:rsidP="00DA52C5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73519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Dydd Gwener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E1163" w:rsidRPr="00735197" w:rsidRDefault="006E1163" w:rsidP="00DA52C5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73519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24</w:t>
            </w:r>
            <w:r w:rsidRPr="0073519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E1163" w:rsidRPr="00735197" w:rsidRDefault="006E1163" w:rsidP="00DA52C5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cy-GB"/>
              </w:rPr>
            </w:pPr>
            <w:r w:rsidRPr="0073519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cy-GB"/>
              </w:rPr>
              <w:t>10:30am</w:t>
            </w:r>
          </w:p>
        </w:tc>
        <w:tc>
          <w:tcPr>
            <w:tcW w:w="728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E1163" w:rsidRPr="00735197" w:rsidRDefault="003F5F33" w:rsidP="003F5F33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cy-GB"/>
              </w:rPr>
            </w:pPr>
            <w:r w:rsidRPr="003F5F33">
              <w:rPr>
                <w:rFonts w:ascii="Arial" w:hAnsi="Arial" w:cs="Arial"/>
                <w:color w:val="FF0000"/>
                <w:sz w:val="24"/>
              </w:rPr>
              <w:t xml:space="preserve">NEWID </w:t>
            </w:r>
            <w:r>
              <w:rPr>
                <w:rFonts w:ascii="Arial" w:hAnsi="Arial" w:cs="Arial"/>
                <w:color w:val="FF0000"/>
                <w:sz w:val="24"/>
              </w:rPr>
              <w:t xml:space="preserve">O </w:t>
            </w:r>
            <w:r w:rsidRPr="003F5F33">
              <w:rPr>
                <w:rFonts w:ascii="Arial" w:hAnsi="Arial" w:cs="Arial"/>
                <w:color w:val="FF0000"/>
                <w:sz w:val="24"/>
              </w:rPr>
              <w:t>DAITH</w:t>
            </w:r>
            <w:r w:rsidRPr="003F5F33">
              <w:rPr>
                <w:rFonts w:ascii="Arial" w:hAnsi="Arial" w:cs="Arial"/>
                <w:color w:val="4F6228" w:themeColor="accent3" w:themeShade="80"/>
                <w:sz w:val="24"/>
              </w:rPr>
              <w:t xml:space="preserve"> </w:t>
            </w:r>
            <w:r w:rsidR="006E1163" w:rsidRPr="0073519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Clwb Cerdded Salem : </w:t>
            </w:r>
            <w:r w:rsidR="006E1163" w:rsidRPr="0073519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Taith o gwmpas y Bae</w:t>
            </w:r>
            <w:r w:rsidR="006E1163" w:rsidRPr="00735197">
              <w:rPr>
                <w:rFonts w:ascii="Arial" w:hAnsi="Arial" w:cs="Arial"/>
                <w:b w:val="0"/>
                <w:bCs w:val="0"/>
                <w:color w:val="4F6228" w:themeColor="accent3" w:themeShade="80"/>
                <w:sz w:val="20"/>
                <w:szCs w:val="20"/>
              </w:rPr>
              <w:t xml:space="preserve"> – </w:t>
            </w:r>
            <w:r w:rsidR="006E1163" w:rsidRPr="00735197">
              <w:rPr>
                <w:rFonts w:ascii="Arial" w:hAnsi="Arial" w:cs="Arial"/>
                <w:bCs w:val="0"/>
                <w:color w:val="4F6228" w:themeColor="accent3" w:themeShade="80"/>
                <w:sz w:val="20"/>
                <w:szCs w:val="20"/>
              </w:rPr>
              <w:t xml:space="preserve">oddeutu </w:t>
            </w:r>
            <w:r>
              <w:rPr>
                <w:rFonts w:ascii="Arial" w:hAnsi="Arial" w:cs="Arial"/>
                <w:bCs w:val="0"/>
                <w:color w:val="4F6228" w:themeColor="accent3" w:themeShade="80"/>
                <w:sz w:val="20"/>
                <w:szCs w:val="20"/>
              </w:rPr>
              <w:t xml:space="preserve">5-8 </w:t>
            </w:r>
            <w:r w:rsidR="006E1163" w:rsidRPr="00735197">
              <w:rPr>
                <w:rFonts w:ascii="Arial" w:hAnsi="Arial" w:cs="Arial"/>
                <w:bCs w:val="0"/>
                <w:color w:val="4F6228" w:themeColor="accent3" w:themeShade="80"/>
                <w:sz w:val="20"/>
                <w:szCs w:val="20"/>
              </w:rPr>
              <w:t>milltir</w:t>
            </w:r>
            <w:r w:rsidR="006E1163" w:rsidRPr="00735197">
              <w:rPr>
                <w:rFonts w:ascii="Arial" w:hAnsi="Arial" w:cs="Arial"/>
                <w:b w:val="0"/>
                <w:bCs w:val="0"/>
                <w:color w:val="4F6228" w:themeColor="accent3" w:themeShade="80"/>
                <w:sz w:val="20"/>
                <w:szCs w:val="20"/>
              </w:rPr>
              <w:t xml:space="preserve"> </w:t>
            </w:r>
            <w:r w:rsidR="006E1163" w:rsidRPr="0073519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llwybrau da)</w:t>
            </w:r>
            <w:r w:rsidR="006E1163" w:rsidRPr="0073519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. Man cyfarfod – </w:t>
            </w:r>
            <w:r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Bar 1 (Canolfan Mileniwm)</w:t>
            </w:r>
            <w:r w:rsidR="00CD17AA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  <w:r w:rsidR="006E1163" w:rsidRPr="0073519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- cysylltwch â Gwyneth Dyer, os am ddod - </w:t>
            </w:r>
            <w:r w:rsidR="006E1163" w:rsidRPr="0073519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sym w:font="Wingdings" w:char="F028"/>
            </w:r>
            <w:r w:rsidR="006E1163" w:rsidRPr="0073519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029 2021 8086</w:t>
            </w:r>
          </w:p>
        </w:tc>
      </w:tr>
      <w:tr w:rsidR="006E1163" w:rsidRPr="00F0293E" w:rsidTr="00C7337E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E1163" w:rsidRPr="008769B4" w:rsidRDefault="006E1163" w:rsidP="006C3C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E1163" w:rsidRPr="008769B4" w:rsidRDefault="006E1163" w:rsidP="006C3C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Pr="0060340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47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E1163" w:rsidRPr="008769B4" w:rsidRDefault="006E1163" w:rsidP="006C3C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00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E1163" w:rsidRPr="008769B4" w:rsidRDefault="006E1163" w:rsidP="006C3C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Gareth</w:t>
            </w: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E1163" w:rsidRPr="003A3D90" w:rsidTr="00C7337E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E1163" w:rsidRPr="003A3D90" w:rsidRDefault="006E1163" w:rsidP="003D7F43">
            <w:pP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3A3D90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Nos Iau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E1163" w:rsidRPr="003A3D90" w:rsidRDefault="006E1163" w:rsidP="00512EC1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30</w:t>
            </w:r>
            <w:r w:rsidRPr="00512EC1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47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E1163" w:rsidRPr="003A3D90" w:rsidRDefault="006E1163" w:rsidP="003D7F43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3A3D90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6:00-7:00pm</w:t>
            </w:r>
          </w:p>
        </w:tc>
        <w:tc>
          <w:tcPr>
            <w:tcW w:w="700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E1163" w:rsidRPr="003A3D90" w:rsidRDefault="006E1163" w:rsidP="003D7F43">
            <w:pPr>
              <w:pStyle w:val="Heading7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3A3D90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Adran yr Urdd, Salem, oed cynradd, yn y festri/Ystafell Edwin</w:t>
            </w:r>
          </w:p>
        </w:tc>
      </w:tr>
    </w:tbl>
    <w:p w:rsidR="00AA2F6A" w:rsidRDefault="00AA2F6A">
      <w:pPr>
        <w:pStyle w:val="Heading1"/>
        <w:jc w:val="center"/>
        <w:rPr>
          <w:color w:val="993300"/>
        </w:rPr>
      </w:pPr>
      <w:r>
        <w:rPr>
          <w:color w:val="993300"/>
        </w:rPr>
        <w:t>Rhaghysbysebion</w:t>
      </w:r>
    </w:p>
    <w:tbl>
      <w:tblPr>
        <w:tblW w:w="10831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631"/>
        <w:gridCol w:w="720"/>
        <w:gridCol w:w="1042"/>
        <w:gridCol w:w="155"/>
        <w:gridCol w:w="282"/>
        <w:gridCol w:w="7001"/>
      </w:tblGrid>
      <w:tr w:rsidR="008555B1" w:rsidRPr="002D54F9" w:rsidTr="006E1163">
        <w:tc>
          <w:tcPr>
            <w:tcW w:w="10831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555B1" w:rsidRPr="002D54F9" w:rsidRDefault="008555B1" w:rsidP="00512E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 </w:t>
            </w:r>
            <w:r w:rsidR="001A58FE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512EC1">
              <w:rPr>
                <w:rFonts w:ascii="Arial" w:hAnsi="Arial" w:cs="Arial"/>
                <w:b/>
                <w:bCs/>
                <w:sz w:val="20"/>
                <w:szCs w:val="20"/>
              </w:rPr>
              <w:t>ehefin</w:t>
            </w:r>
            <w:r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12EC1" w:rsidRPr="00C7337E" w:rsidTr="006E1163">
        <w:tc>
          <w:tcPr>
            <w:tcW w:w="163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12EC1" w:rsidRPr="00C7337E" w:rsidRDefault="00512EC1" w:rsidP="003756F2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C7337E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Nos </w:t>
            </w:r>
            <w:r w:rsidR="003756F2" w:rsidRPr="00C7337E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Fawrth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12EC1" w:rsidRPr="00C7337E" w:rsidRDefault="003756F2" w:rsidP="00512EC1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C7337E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4</w:t>
            </w:r>
            <w:r w:rsidR="00512EC1" w:rsidRPr="00C7337E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vertAlign w:val="superscript"/>
              </w:rPr>
              <w:t>ydd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12EC1" w:rsidRPr="00C7337E" w:rsidRDefault="00512EC1" w:rsidP="00CA6E71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C7337E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cy-GB"/>
              </w:rPr>
              <w:t>6:00pm</w:t>
            </w:r>
          </w:p>
        </w:tc>
        <w:tc>
          <w:tcPr>
            <w:tcW w:w="728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12EC1" w:rsidRPr="00C7337E" w:rsidRDefault="00512EC1" w:rsidP="003756F2">
            <w:pPr>
              <w:pStyle w:val="Heading7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C7337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cy-GB"/>
              </w:rPr>
              <w:t xml:space="preserve">Clwb Criced Salem: v </w:t>
            </w:r>
            <w:r w:rsidR="003756F2" w:rsidRPr="00C7337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cy-GB"/>
              </w:rPr>
              <w:t>Clwb Ifor Bach</w:t>
            </w:r>
            <w:r w:rsidRPr="00C7337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cy-GB"/>
              </w:rPr>
              <w:t xml:space="preserve"> ar Gae’r Esgob, Ysgol y Gadeirlan </w:t>
            </w:r>
          </w:p>
        </w:tc>
      </w:tr>
      <w:tr w:rsidR="001A58FE" w:rsidRPr="00BA52F1" w:rsidTr="00C7337E">
        <w:tc>
          <w:tcPr>
            <w:tcW w:w="163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58FE" w:rsidRPr="00FC36C8" w:rsidRDefault="001A58FE" w:rsidP="00E435A3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58FE" w:rsidRPr="00FC36C8" w:rsidRDefault="00512EC1" w:rsidP="00E435A3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5</w:t>
            </w:r>
            <w:r w:rsidRPr="00512EC1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04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58FE" w:rsidRPr="00FC36C8" w:rsidRDefault="001A58FE" w:rsidP="00E435A3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438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58FE" w:rsidRPr="00FC36C8" w:rsidRDefault="001A58FE" w:rsidP="00E435A3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933375" w:rsidRPr="00AC0BBA" w:rsidTr="006E1163">
        <w:tc>
          <w:tcPr>
            <w:tcW w:w="163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375" w:rsidRPr="003A3D90" w:rsidRDefault="00933375" w:rsidP="003519C6">
            <w:pP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3A3D90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Nos Iau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375" w:rsidRPr="003A3D90" w:rsidRDefault="00512EC1" w:rsidP="00512EC1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6</w:t>
            </w:r>
            <w:r w:rsidR="00933375" w:rsidRPr="00933375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47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375" w:rsidRPr="003A3D90" w:rsidRDefault="00933375" w:rsidP="003519C6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3A3D90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6:00-7:00pm</w:t>
            </w:r>
          </w:p>
        </w:tc>
        <w:tc>
          <w:tcPr>
            <w:tcW w:w="700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33375" w:rsidRPr="003A3D90" w:rsidRDefault="00933375" w:rsidP="003519C6">
            <w:pPr>
              <w:pStyle w:val="Heading7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3A3D90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Adran yr Urdd, Salem, oed cynradd, yn y festri/Ystafell Edwin</w:t>
            </w:r>
          </w:p>
        </w:tc>
      </w:tr>
      <w:tr w:rsidR="006E02ED" w:rsidRPr="00C7337E" w:rsidTr="006E1163">
        <w:tc>
          <w:tcPr>
            <w:tcW w:w="163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E02ED" w:rsidRPr="00C7337E" w:rsidRDefault="006E02ED" w:rsidP="00182BB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C7337E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Nos Lun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E02ED" w:rsidRPr="00C7337E" w:rsidRDefault="006E02ED" w:rsidP="00182BBB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C7337E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10</w:t>
            </w:r>
            <w:r w:rsidRPr="00C7337E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E02ED" w:rsidRPr="00C7337E" w:rsidRDefault="006E02ED" w:rsidP="00182BBB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C7337E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cy-GB"/>
              </w:rPr>
              <w:t>6:00pm</w:t>
            </w:r>
          </w:p>
        </w:tc>
        <w:tc>
          <w:tcPr>
            <w:tcW w:w="728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E02ED" w:rsidRPr="00C7337E" w:rsidRDefault="006E02ED" w:rsidP="003756F2">
            <w:pPr>
              <w:pStyle w:val="Heading7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C7337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cy-GB"/>
              </w:rPr>
              <w:t xml:space="preserve">Clwb Criced Salem: v </w:t>
            </w:r>
            <w:r w:rsidR="003756F2" w:rsidRPr="00C7337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cy-GB"/>
              </w:rPr>
              <w:t>Staff Llangynwyd</w:t>
            </w:r>
            <w:r w:rsidRPr="00C7337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cy-GB"/>
              </w:rPr>
              <w:t xml:space="preserve"> ar Gae’r Esgob, Ysgol y Gadeirlan </w:t>
            </w:r>
          </w:p>
        </w:tc>
      </w:tr>
    </w:tbl>
    <w:p w:rsidR="00575E32" w:rsidRPr="00B03E1F" w:rsidRDefault="00745D78" w:rsidP="00B03E1F">
      <w:pPr>
        <w:jc w:val="center"/>
        <w:rPr>
          <w:rFonts w:ascii="Arial Black" w:hAnsi="Arial Black"/>
          <w:sz w:val="12"/>
          <w:szCs w:val="12"/>
          <w:u w:val="single"/>
          <w:lang w:val="cy-GB"/>
        </w:rPr>
      </w:pPr>
      <w:r w:rsidRPr="00745D78">
        <w:rPr>
          <w:rFonts w:ascii="Arial Black" w:hAnsi="Arial Black"/>
          <w:sz w:val="20"/>
          <w:szCs w:val="20"/>
          <w:lang w:val="cy-GB" w:eastAsia="cy-GB"/>
        </w:rPr>
        <w:pict>
          <v:shape id="_x0000_s1105" type="#_x0000_t202" style="position:absolute;left:0;text-align:left;margin-left:6.2pt;margin-top:60.7pt;width:483.4pt;height:39.3pt;z-index:251658240;mso-wrap-style:none;mso-position-horizontal-relative:text;mso-position-vertical-relative:text" strokecolor="red" strokeweight="1.5pt">
            <v:textbox style="mso-next-textbox:#_x0000_s1105">
              <w:txbxContent>
                <w:p w:rsidR="00575E32" w:rsidRPr="007F302F" w:rsidRDefault="00575E32" w:rsidP="00575E3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Rydym fel Eglwys am gefnogi 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Banc Bwyd Rhwydwaith Cymru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a 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 xml:space="preserve">bwyd ar gyfer y ffoaduriaid </w:t>
                  </w:r>
                  <w:r w:rsidRPr="007F302F">
                    <w:rPr>
                      <w:rFonts w:ascii="Arial Black" w:hAnsi="Arial Black"/>
                      <w:bCs/>
                      <w:color w:val="FF0000"/>
                      <w:sz w:val="20"/>
                      <w:szCs w:val="20"/>
                      <w:lang w:val="cy-GB"/>
                    </w:rPr>
                    <w:t>hefyd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- gofynnw</w:t>
                  </w: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n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yn garedig i chi fel cynulleidfa i gyfrannu at yr achosion yma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.</w:t>
                  </w:r>
                </w:p>
              </w:txbxContent>
            </v:textbox>
            <w10:wrap type="square"/>
          </v:shape>
        </w:pict>
      </w:r>
      <w:r w:rsidRPr="00745D78">
        <w:rPr>
          <w:rFonts w:ascii="Arial Black" w:hAnsi="Arial Black"/>
          <w:noProof/>
          <w:sz w:val="20"/>
          <w:szCs w:val="20"/>
          <w:lang w:val="cy-GB" w:eastAsia="cy-GB"/>
        </w:rPr>
        <w:pict>
          <v:shape id="_x0000_s1107" type="#_x0000_t202" style="position:absolute;left:0;text-align:left;margin-left:8.4pt;margin-top:9.15pt;width:483.4pt;height:39.3pt;z-index:251659264;mso-wrap-style:none;mso-position-horizontal-relative:text;mso-position-vertical-relative:text" strokecolor="red" strokeweight="1.5pt">
            <v:textbox style="mso-next-textbox:#_x0000_s1107">
              <w:txbxContent>
                <w:p w:rsidR="00B03E1F" w:rsidRPr="00B03E1F" w:rsidRDefault="00B03E1F" w:rsidP="00B03E1F">
                  <w:pPr>
                    <w:jc w:val="center"/>
                    <w:rPr>
                      <w:b/>
                      <w:szCs w:val="20"/>
                    </w:rPr>
                  </w:pPr>
                  <w:r w:rsidRPr="00B03E1F">
                    <w:rPr>
                      <w:rFonts w:ascii="Arial" w:hAnsi="Arial" w:cs="Arial"/>
                      <w:b/>
                    </w:rPr>
                    <w:t>Mae angen gwirfoddolwyr i weithio ym mhabell Cytun yn ystod wythnos yr Urdd. Bydd ffurflen yn y cyntedd i bobl rhoi eu henwau.</w:t>
                  </w:r>
                </w:p>
              </w:txbxContent>
            </v:textbox>
            <w10:wrap type="square"/>
          </v:shape>
        </w:pict>
      </w:r>
    </w:p>
    <w:sectPr w:rsidR="00575E32" w:rsidRPr="00B03E1F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487" w:rsidRDefault="004B0487">
      <w:r>
        <w:separator/>
      </w:r>
    </w:p>
  </w:endnote>
  <w:endnote w:type="continuationSeparator" w:id="1">
    <w:p w:rsidR="004B0487" w:rsidRDefault="004B0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487" w:rsidRDefault="004B0487">
      <w:r>
        <w:separator/>
      </w:r>
    </w:p>
  </w:footnote>
  <w:footnote w:type="continuationSeparator" w:id="1">
    <w:p w:rsidR="004B0487" w:rsidRDefault="004B04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9B5F64">
      <w:rPr>
        <w:color w:val="auto"/>
      </w:rPr>
      <w:t>MAI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/>
  <w:defaultTabStop w:val="720"/>
  <w:noPunctuationKerning/>
  <w:characterSpacingControl w:val="doNotCompress"/>
  <w:savePreviewPicture/>
  <w:hdrShapeDefaults>
    <o:shapedefaults v:ext="edit" spidmax="1174530">
      <o:colormenu v:ext="edit" strokecolor="#396"/>
    </o:shapedefaults>
  </w:hdrShapeDefaults>
  <w:footnotePr>
    <w:footnote w:id="0"/>
    <w:footnote w:id="1"/>
  </w:footnotePr>
  <w:endnotePr>
    <w:endnote w:id="0"/>
    <w:endnote w:id="1"/>
  </w:endnotePr>
  <w:compat/>
  <w:rsids>
    <w:rsidRoot w:val="00A11030"/>
    <w:rsid w:val="0000057A"/>
    <w:rsid w:val="000008EF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132C"/>
    <w:rsid w:val="00011646"/>
    <w:rsid w:val="00011849"/>
    <w:rsid w:val="00011C3E"/>
    <w:rsid w:val="00012DE5"/>
    <w:rsid w:val="00013822"/>
    <w:rsid w:val="00013C23"/>
    <w:rsid w:val="00013C93"/>
    <w:rsid w:val="0001436D"/>
    <w:rsid w:val="00014607"/>
    <w:rsid w:val="000146AE"/>
    <w:rsid w:val="00015B1B"/>
    <w:rsid w:val="00016114"/>
    <w:rsid w:val="00016878"/>
    <w:rsid w:val="00020230"/>
    <w:rsid w:val="00020929"/>
    <w:rsid w:val="00020A57"/>
    <w:rsid w:val="00020E99"/>
    <w:rsid w:val="0002250C"/>
    <w:rsid w:val="00022558"/>
    <w:rsid w:val="00022C2B"/>
    <w:rsid w:val="00023106"/>
    <w:rsid w:val="00023934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504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095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685"/>
    <w:rsid w:val="00036849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60C"/>
    <w:rsid w:val="000469C5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6AC"/>
    <w:rsid w:val="000521A8"/>
    <w:rsid w:val="00052640"/>
    <w:rsid w:val="00052F79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CDE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E44"/>
    <w:rsid w:val="00065F2A"/>
    <w:rsid w:val="000660C3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942"/>
    <w:rsid w:val="00073D07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AFE"/>
    <w:rsid w:val="00077F32"/>
    <w:rsid w:val="000806A1"/>
    <w:rsid w:val="00080727"/>
    <w:rsid w:val="0008074D"/>
    <w:rsid w:val="000809B1"/>
    <w:rsid w:val="00081595"/>
    <w:rsid w:val="00082025"/>
    <w:rsid w:val="00082228"/>
    <w:rsid w:val="00082298"/>
    <w:rsid w:val="00082397"/>
    <w:rsid w:val="0008247B"/>
    <w:rsid w:val="000824AA"/>
    <w:rsid w:val="000827C0"/>
    <w:rsid w:val="00082D33"/>
    <w:rsid w:val="00083822"/>
    <w:rsid w:val="00083C82"/>
    <w:rsid w:val="00084E29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8D1"/>
    <w:rsid w:val="00087B1B"/>
    <w:rsid w:val="00087EF2"/>
    <w:rsid w:val="000900D9"/>
    <w:rsid w:val="000903AD"/>
    <w:rsid w:val="00090921"/>
    <w:rsid w:val="0009097B"/>
    <w:rsid w:val="00090EC0"/>
    <w:rsid w:val="0009113A"/>
    <w:rsid w:val="0009143A"/>
    <w:rsid w:val="00091660"/>
    <w:rsid w:val="000918C3"/>
    <w:rsid w:val="00091D32"/>
    <w:rsid w:val="000921EF"/>
    <w:rsid w:val="000922F2"/>
    <w:rsid w:val="00092667"/>
    <w:rsid w:val="00092A20"/>
    <w:rsid w:val="00092D3B"/>
    <w:rsid w:val="0009300D"/>
    <w:rsid w:val="000933A6"/>
    <w:rsid w:val="00094B1A"/>
    <w:rsid w:val="0009512B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409E"/>
    <w:rsid w:val="000A40F4"/>
    <w:rsid w:val="000A438A"/>
    <w:rsid w:val="000A4AB5"/>
    <w:rsid w:val="000A5404"/>
    <w:rsid w:val="000A56BE"/>
    <w:rsid w:val="000A691E"/>
    <w:rsid w:val="000A6AAE"/>
    <w:rsid w:val="000A6D6B"/>
    <w:rsid w:val="000A6E65"/>
    <w:rsid w:val="000A722E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4A0"/>
    <w:rsid w:val="000B17DF"/>
    <w:rsid w:val="000B24FB"/>
    <w:rsid w:val="000B2503"/>
    <w:rsid w:val="000B274A"/>
    <w:rsid w:val="000B2C88"/>
    <w:rsid w:val="000B3494"/>
    <w:rsid w:val="000B36B8"/>
    <w:rsid w:val="000B3C7B"/>
    <w:rsid w:val="000B44F8"/>
    <w:rsid w:val="000B4B4D"/>
    <w:rsid w:val="000B4E7B"/>
    <w:rsid w:val="000B5FF0"/>
    <w:rsid w:val="000B6A11"/>
    <w:rsid w:val="000B6EC5"/>
    <w:rsid w:val="000B7A63"/>
    <w:rsid w:val="000B7A97"/>
    <w:rsid w:val="000C109E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31D"/>
    <w:rsid w:val="000D04A5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460"/>
    <w:rsid w:val="000D4710"/>
    <w:rsid w:val="000D603B"/>
    <w:rsid w:val="000D6337"/>
    <w:rsid w:val="000D6BF8"/>
    <w:rsid w:val="000D71C0"/>
    <w:rsid w:val="000D7632"/>
    <w:rsid w:val="000D7936"/>
    <w:rsid w:val="000D79AA"/>
    <w:rsid w:val="000D7B77"/>
    <w:rsid w:val="000E026F"/>
    <w:rsid w:val="000E02F4"/>
    <w:rsid w:val="000E04DF"/>
    <w:rsid w:val="000E1995"/>
    <w:rsid w:val="000E1A8E"/>
    <w:rsid w:val="000E2182"/>
    <w:rsid w:val="000E2B9B"/>
    <w:rsid w:val="000E2DC4"/>
    <w:rsid w:val="000E3026"/>
    <w:rsid w:val="000E34E4"/>
    <w:rsid w:val="000E431D"/>
    <w:rsid w:val="000E455C"/>
    <w:rsid w:val="000E5894"/>
    <w:rsid w:val="000E65B7"/>
    <w:rsid w:val="000E7C8A"/>
    <w:rsid w:val="000F01B5"/>
    <w:rsid w:val="000F0C34"/>
    <w:rsid w:val="000F0ECB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8EA"/>
    <w:rsid w:val="00100901"/>
    <w:rsid w:val="00100A45"/>
    <w:rsid w:val="00100FAC"/>
    <w:rsid w:val="0010141B"/>
    <w:rsid w:val="00101BD8"/>
    <w:rsid w:val="001021B6"/>
    <w:rsid w:val="00102BB7"/>
    <w:rsid w:val="00103B10"/>
    <w:rsid w:val="00103B6B"/>
    <w:rsid w:val="001045F8"/>
    <w:rsid w:val="00104D0B"/>
    <w:rsid w:val="0010625A"/>
    <w:rsid w:val="00106D4A"/>
    <w:rsid w:val="001070A2"/>
    <w:rsid w:val="001070DD"/>
    <w:rsid w:val="00107176"/>
    <w:rsid w:val="00107233"/>
    <w:rsid w:val="00107882"/>
    <w:rsid w:val="001079D7"/>
    <w:rsid w:val="00111816"/>
    <w:rsid w:val="001118B4"/>
    <w:rsid w:val="00111EEA"/>
    <w:rsid w:val="00112390"/>
    <w:rsid w:val="00112767"/>
    <w:rsid w:val="001127B2"/>
    <w:rsid w:val="0011280C"/>
    <w:rsid w:val="00112EAE"/>
    <w:rsid w:val="0011318E"/>
    <w:rsid w:val="001138D0"/>
    <w:rsid w:val="00113E21"/>
    <w:rsid w:val="0011498D"/>
    <w:rsid w:val="0011503F"/>
    <w:rsid w:val="00115249"/>
    <w:rsid w:val="00115B1A"/>
    <w:rsid w:val="00115B74"/>
    <w:rsid w:val="00115BD4"/>
    <w:rsid w:val="00115FF5"/>
    <w:rsid w:val="001160B4"/>
    <w:rsid w:val="00116276"/>
    <w:rsid w:val="001166D1"/>
    <w:rsid w:val="00116ED9"/>
    <w:rsid w:val="00117A41"/>
    <w:rsid w:val="00117E7F"/>
    <w:rsid w:val="00117E9B"/>
    <w:rsid w:val="001201EB"/>
    <w:rsid w:val="001205A9"/>
    <w:rsid w:val="001205C1"/>
    <w:rsid w:val="001207F2"/>
    <w:rsid w:val="00120AE5"/>
    <w:rsid w:val="00120F76"/>
    <w:rsid w:val="00121A3F"/>
    <w:rsid w:val="0012202A"/>
    <w:rsid w:val="00122620"/>
    <w:rsid w:val="00122707"/>
    <w:rsid w:val="001228F7"/>
    <w:rsid w:val="00122D3B"/>
    <w:rsid w:val="00122D73"/>
    <w:rsid w:val="00123490"/>
    <w:rsid w:val="00123970"/>
    <w:rsid w:val="00123AD5"/>
    <w:rsid w:val="00123EEF"/>
    <w:rsid w:val="00124079"/>
    <w:rsid w:val="001242D8"/>
    <w:rsid w:val="00124B84"/>
    <w:rsid w:val="00125A65"/>
    <w:rsid w:val="00125EDD"/>
    <w:rsid w:val="00125F17"/>
    <w:rsid w:val="00126582"/>
    <w:rsid w:val="0012678F"/>
    <w:rsid w:val="0012715E"/>
    <w:rsid w:val="00127452"/>
    <w:rsid w:val="00127E5F"/>
    <w:rsid w:val="00127F09"/>
    <w:rsid w:val="001300A4"/>
    <w:rsid w:val="00130F58"/>
    <w:rsid w:val="0013142D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44AA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706E"/>
    <w:rsid w:val="001372E0"/>
    <w:rsid w:val="001376B6"/>
    <w:rsid w:val="00137823"/>
    <w:rsid w:val="00140352"/>
    <w:rsid w:val="001407CB"/>
    <w:rsid w:val="001411A6"/>
    <w:rsid w:val="001424DE"/>
    <w:rsid w:val="00142DE4"/>
    <w:rsid w:val="001432C2"/>
    <w:rsid w:val="00143724"/>
    <w:rsid w:val="001437CC"/>
    <w:rsid w:val="00143ED8"/>
    <w:rsid w:val="00143F6C"/>
    <w:rsid w:val="00144399"/>
    <w:rsid w:val="0014477A"/>
    <w:rsid w:val="00144A8F"/>
    <w:rsid w:val="00144D0B"/>
    <w:rsid w:val="001457F0"/>
    <w:rsid w:val="00145AE6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216"/>
    <w:rsid w:val="00154260"/>
    <w:rsid w:val="00154291"/>
    <w:rsid w:val="00154DDC"/>
    <w:rsid w:val="00155336"/>
    <w:rsid w:val="00155B40"/>
    <w:rsid w:val="00156265"/>
    <w:rsid w:val="00156B87"/>
    <w:rsid w:val="00156BA2"/>
    <w:rsid w:val="00156F1C"/>
    <w:rsid w:val="00157116"/>
    <w:rsid w:val="00157882"/>
    <w:rsid w:val="00157E3E"/>
    <w:rsid w:val="0016062D"/>
    <w:rsid w:val="0016086E"/>
    <w:rsid w:val="00160A29"/>
    <w:rsid w:val="00160A39"/>
    <w:rsid w:val="00160F99"/>
    <w:rsid w:val="00161007"/>
    <w:rsid w:val="001615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E7"/>
    <w:rsid w:val="001734E1"/>
    <w:rsid w:val="00173BB3"/>
    <w:rsid w:val="00175286"/>
    <w:rsid w:val="001755A5"/>
    <w:rsid w:val="0017674D"/>
    <w:rsid w:val="00177308"/>
    <w:rsid w:val="00177610"/>
    <w:rsid w:val="00177681"/>
    <w:rsid w:val="001776A1"/>
    <w:rsid w:val="00177A0F"/>
    <w:rsid w:val="00177FF9"/>
    <w:rsid w:val="0018061B"/>
    <w:rsid w:val="00180841"/>
    <w:rsid w:val="001809C1"/>
    <w:rsid w:val="00180B45"/>
    <w:rsid w:val="00181078"/>
    <w:rsid w:val="0018115A"/>
    <w:rsid w:val="00181429"/>
    <w:rsid w:val="0018198D"/>
    <w:rsid w:val="00181A99"/>
    <w:rsid w:val="00181B73"/>
    <w:rsid w:val="00181CFC"/>
    <w:rsid w:val="0018273D"/>
    <w:rsid w:val="001830EE"/>
    <w:rsid w:val="00183777"/>
    <w:rsid w:val="00183957"/>
    <w:rsid w:val="00183A4C"/>
    <w:rsid w:val="00184696"/>
    <w:rsid w:val="001851A5"/>
    <w:rsid w:val="00185479"/>
    <w:rsid w:val="00185A3D"/>
    <w:rsid w:val="00185EF7"/>
    <w:rsid w:val="00185F2B"/>
    <w:rsid w:val="001860EB"/>
    <w:rsid w:val="001864B5"/>
    <w:rsid w:val="00186B24"/>
    <w:rsid w:val="0018765E"/>
    <w:rsid w:val="00190766"/>
    <w:rsid w:val="001908C0"/>
    <w:rsid w:val="00190BCE"/>
    <w:rsid w:val="00191531"/>
    <w:rsid w:val="001916F1"/>
    <w:rsid w:val="00191DD7"/>
    <w:rsid w:val="001928E7"/>
    <w:rsid w:val="0019449C"/>
    <w:rsid w:val="00194C4E"/>
    <w:rsid w:val="00194D01"/>
    <w:rsid w:val="00194D49"/>
    <w:rsid w:val="00195387"/>
    <w:rsid w:val="001958B5"/>
    <w:rsid w:val="00195D38"/>
    <w:rsid w:val="001976E1"/>
    <w:rsid w:val="001A01F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8FE"/>
    <w:rsid w:val="001A5B5A"/>
    <w:rsid w:val="001A5ECE"/>
    <w:rsid w:val="001A6083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61"/>
    <w:rsid w:val="001B0CB4"/>
    <w:rsid w:val="001B0EA0"/>
    <w:rsid w:val="001B108E"/>
    <w:rsid w:val="001B15AD"/>
    <w:rsid w:val="001B1665"/>
    <w:rsid w:val="001B172D"/>
    <w:rsid w:val="001B1A39"/>
    <w:rsid w:val="001B1AF7"/>
    <w:rsid w:val="001B1DE0"/>
    <w:rsid w:val="001B2221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F8"/>
    <w:rsid w:val="001B621D"/>
    <w:rsid w:val="001B67F0"/>
    <w:rsid w:val="001B69A1"/>
    <w:rsid w:val="001B6BD6"/>
    <w:rsid w:val="001B6D08"/>
    <w:rsid w:val="001B7102"/>
    <w:rsid w:val="001B7380"/>
    <w:rsid w:val="001B7855"/>
    <w:rsid w:val="001B7861"/>
    <w:rsid w:val="001B7EBF"/>
    <w:rsid w:val="001B7F32"/>
    <w:rsid w:val="001C10F5"/>
    <w:rsid w:val="001C11DF"/>
    <w:rsid w:val="001C1256"/>
    <w:rsid w:val="001C1655"/>
    <w:rsid w:val="001C251E"/>
    <w:rsid w:val="001C2BF4"/>
    <w:rsid w:val="001C2F76"/>
    <w:rsid w:val="001C345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D0E43"/>
    <w:rsid w:val="001D17A3"/>
    <w:rsid w:val="001D17C7"/>
    <w:rsid w:val="001D1FB7"/>
    <w:rsid w:val="001D2577"/>
    <w:rsid w:val="001D2C85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57DF"/>
    <w:rsid w:val="001D67C4"/>
    <w:rsid w:val="001D6870"/>
    <w:rsid w:val="001D6BE4"/>
    <w:rsid w:val="001D7998"/>
    <w:rsid w:val="001E005F"/>
    <w:rsid w:val="001E00BC"/>
    <w:rsid w:val="001E0392"/>
    <w:rsid w:val="001E03F3"/>
    <w:rsid w:val="001E0434"/>
    <w:rsid w:val="001E095D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E6"/>
    <w:rsid w:val="001E60EE"/>
    <w:rsid w:val="001E616B"/>
    <w:rsid w:val="001E6275"/>
    <w:rsid w:val="001E64CE"/>
    <w:rsid w:val="001E69CD"/>
    <w:rsid w:val="001E6A69"/>
    <w:rsid w:val="001E6D52"/>
    <w:rsid w:val="001E7591"/>
    <w:rsid w:val="001E7A7B"/>
    <w:rsid w:val="001F0566"/>
    <w:rsid w:val="001F0EEF"/>
    <w:rsid w:val="001F0FA4"/>
    <w:rsid w:val="001F1063"/>
    <w:rsid w:val="001F1188"/>
    <w:rsid w:val="001F1ABD"/>
    <w:rsid w:val="001F1D12"/>
    <w:rsid w:val="001F1E29"/>
    <w:rsid w:val="001F2163"/>
    <w:rsid w:val="001F2310"/>
    <w:rsid w:val="001F2577"/>
    <w:rsid w:val="001F269B"/>
    <w:rsid w:val="001F2C83"/>
    <w:rsid w:val="001F2E67"/>
    <w:rsid w:val="001F3184"/>
    <w:rsid w:val="001F414D"/>
    <w:rsid w:val="001F41E4"/>
    <w:rsid w:val="001F4E04"/>
    <w:rsid w:val="001F5848"/>
    <w:rsid w:val="001F5DFE"/>
    <w:rsid w:val="001F6D5F"/>
    <w:rsid w:val="002009B6"/>
    <w:rsid w:val="00200E24"/>
    <w:rsid w:val="00200FBC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EC"/>
    <w:rsid w:val="00204DF2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33C"/>
    <w:rsid w:val="0021251F"/>
    <w:rsid w:val="00212EC7"/>
    <w:rsid w:val="00213169"/>
    <w:rsid w:val="0021344E"/>
    <w:rsid w:val="00213672"/>
    <w:rsid w:val="002138B1"/>
    <w:rsid w:val="00213F27"/>
    <w:rsid w:val="00214380"/>
    <w:rsid w:val="00214492"/>
    <w:rsid w:val="002149E6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89E"/>
    <w:rsid w:val="00223A50"/>
    <w:rsid w:val="00223AFD"/>
    <w:rsid w:val="0022402F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39E"/>
    <w:rsid w:val="00227817"/>
    <w:rsid w:val="002278AE"/>
    <w:rsid w:val="00227A7E"/>
    <w:rsid w:val="00227BCB"/>
    <w:rsid w:val="00227CE6"/>
    <w:rsid w:val="00230337"/>
    <w:rsid w:val="00230AFF"/>
    <w:rsid w:val="0023124F"/>
    <w:rsid w:val="0023125D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40E"/>
    <w:rsid w:val="00235643"/>
    <w:rsid w:val="00235CC9"/>
    <w:rsid w:val="00235E64"/>
    <w:rsid w:val="0023651B"/>
    <w:rsid w:val="00236545"/>
    <w:rsid w:val="0023700C"/>
    <w:rsid w:val="002373A2"/>
    <w:rsid w:val="002376F3"/>
    <w:rsid w:val="00237819"/>
    <w:rsid w:val="002402B0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A1B"/>
    <w:rsid w:val="00242AE6"/>
    <w:rsid w:val="00242CF4"/>
    <w:rsid w:val="002431CC"/>
    <w:rsid w:val="0024369F"/>
    <w:rsid w:val="0024384F"/>
    <w:rsid w:val="00243BD6"/>
    <w:rsid w:val="00244605"/>
    <w:rsid w:val="002456E8"/>
    <w:rsid w:val="00245EA0"/>
    <w:rsid w:val="002461B2"/>
    <w:rsid w:val="00246D0D"/>
    <w:rsid w:val="0025064B"/>
    <w:rsid w:val="0025116E"/>
    <w:rsid w:val="002511F4"/>
    <w:rsid w:val="002517EF"/>
    <w:rsid w:val="00251FE7"/>
    <w:rsid w:val="0025282B"/>
    <w:rsid w:val="00252F21"/>
    <w:rsid w:val="0025338F"/>
    <w:rsid w:val="0025339A"/>
    <w:rsid w:val="002538C0"/>
    <w:rsid w:val="0025430A"/>
    <w:rsid w:val="00254B62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EE"/>
    <w:rsid w:val="00261A13"/>
    <w:rsid w:val="00261C56"/>
    <w:rsid w:val="00262294"/>
    <w:rsid w:val="00262657"/>
    <w:rsid w:val="00262F89"/>
    <w:rsid w:val="00263404"/>
    <w:rsid w:val="0026491E"/>
    <w:rsid w:val="00264D5B"/>
    <w:rsid w:val="00264DF3"/>
    <w:rsid w:val="0026592B"/>
    <w:rsid w:val="00265963"/>
    <w:rsid w:val="00265A99"/>
    <w:rsid w:val="00265C74"/>
    <w:rsid w:val="002665BB"/>
    <w:rsid w:val="002667C7"/>
    <w:rsid w:val="00266959"/>
    <w:rsid w:val="002669E9"/>
    <w:rsid w:val="00267233"/>
    <w:rsid w:val="002675D7"/>
    <w:rsid w:val="00267D99"/>
    <w:rsid w:val="002702EA"/>
    <w:rsid w:val="002707B3"/>
    <w:rsid w:val="002709A1"/>
    <w:rsid w:val="00271218"/>
    <w:rsid w:val="00271A7A"/>
    <w:rsid w:val="00271C5D"/>
    <w:rsid w:val="00272C42"/>
    <w:rsid w:val="002731AF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5089"/>
    <w:rsid w:val="002858DE"/>
    <w:rsid w:val="00285BAF"/>
    <w:rsid w:val="002863B1"/>
    <w:rsid w:val="002867DC"/>
    <w:rsid w:val="00286DC2"/>
    <w:rsid w:val="00286FDC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537"/>
    <w:rsid w:val="002A1CE8"/>
    <w:rsid w:val="002A1F2E"/>
    <w:rsid w:val="002A2784"/>
    <w:rsid w:val="002A2A2C"/>
    <w:rsid w:val="002A2C55"/>
    <w:rsid w:val="002A30A7"/>
    <w:rsid w:val="002A3378"/>
    <w:rsid w:val="002A341C"/>
    <w:rsid w:val="002A4069"/>
    <w:rsid w:val="002A484F"/>
    <w:rsid w:val="002A4B8C"/>
    <w:rsid w:val="002A4DCE"/>
    <w:rsid w:val="002A52B4"/>
    <w:rsid w:val="002A578B"/>
    <w:rsid w:val="002A57E1"/>
    <w:rsid w:val="002A5B5E"/>
    <w:rsid w:val="002A662D"/>
    <w:rsid w:val="002A6B8C"/>
    <w:rsid w:val="002A6BCC"/>
    <w:rsid w:val="002A6D08"/>
    <w:rsid w:val="002A7663"/>
    <w:rsid w:val="002A790B"/>
    <w:rsid w:val="002A7D48"/>
    <w:rsid w:val="002A7F37"/>
    <w:rsid w:val="002B0703"/>
    <w:rsid w:val="002B177B"/>
    <w:rsid w:val="002B1999"/>
    <w:rsid w:val="002B1D5D"/>
    <w:rsid w:val="002B1F7B"/>
    <w:rsid w:val="002B2185"/>
    <w:rsid w:val="002B21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196"/>
    <w:rsid w:val="002C4789"/>
    <w:rsid w:val="002C4830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99C"/>
    <w:rsid w:val="002D09D2"/>
    <w:rsid w:val="002D0DA2"/>
    <w:rsid w:val="002D11D8"/>
    <w:rsid w:val="002D1241"/>
    <w:rsid w:val="002D12BC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782"/>
    <w:rsid w:val="002D5BC7"/>
    <w:rsid w:val="002D5D4B"/>
    <w:rsid w:val="002D60BC"/>
    <w:rsid w:val="002D6147"/>
    <w:rsid w:val="002D69E0"/>
    <w:rsid w:val="002D6EED"/>
    <w:rsid w:val="002D6FD2"/>
    <w:rsid w:val="002D7ADA"/>
    <w:rsid w:val="002E0ACD"/>
    <w:rsid w:val="002E10A7"/>
    <w:rsid w:val="002E160F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2AF8"/>
    <w:rsid w:val="002F30AD"/>
    <w:rsid w:val="002F337E"/>
    <w:rsid w:val="002F3555"/>
    <w:rsid w:val="002F4091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701B"/>
    <w:rsid w:val="002F70D0"/>
    <w:rsid w:val="002F743C"/>
    <w:rsid w:val="002F79E7"/>
    <w:rsid w:val="002F7B9B"/>
    <w:rsid w:val="003001A5"/>
    <w:rsid w:val="00300E2B"/>
    <w:rsid w:val="0030138D"/>
    <w:rsid w:val="00301DE2"/>
    <w:rsid w:val="0030230A"/>
    <w:rsid w:val="00302AEA"/>
    <w:rsid w:val="00302F8C"/>
    <w:rsid w:val="00303234"/>
    <w:rsid w:val="0030334D"/>
    <w:rsid w:val="00303D47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2D9"/>
    <w:rsid w:val="00310756"/>
    <w:rsid w:val="00310D36"/>
    <w:rsid w:val="00311CED"/>
    <w:rsid w:val="0031249F"/>
    <w:rsid w:val="00312CFD"/>
    <w:rsid w:val="00313087"/>
    <w:rsid w:val="00313A77"/>
    <w:rsid w:val="00313D9C"/>
    <w:rsid w:val="00314045"/>
    <w:rsid w:val="003142E3"/>
    <w:rsid w:val="00314455"/>
    <w:rsid w:val="00314845"/>
    <w:rsid w:val="00316260"/>
    <w:rsid w:val="00316581"/>
    <w:rsid w:val="0031677B"/>
    <w:rsid w:val="003168B4"/>
    <w:rsid w:val="003171A1"/>
    <w:rsid w:val="00317871"/>
    <w:rsid w:val="0032017A"/>
    <w:rsid w:val="00320797"/>
    <w:rsid w:val="00320C8C"/>
    <w:rsid w:val="00321156"/>
    <w:rsid w:val="0032130F"/>
    <w:rsid w:val="00321A57"/>
    <w:rsid w:val="00321C59"/>
    <w:rsid w:val="00321C73"/>
    <w:rsid w:val="0032211B"/>
    <w:rsid w:val="00322638"/>
    <w:rsid w:val="00322BFF"/>
    <w:rsid w:val="00323502"/>
    <w:rsid w:val="003238A2"/>
    <w:rsid w:val="00323A1C"/>
    <w:rsid w:val="00323E4D"/>
    <w:rsid w:val="003244D4"/>
    <w:rsid w:val="003247C0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7048"/>
    <w:rsid w:val="00327897"/>
    <w:rsid w:val="0033000E"/>
    <w:rsid w:val="003315A9"/>
    <w:rsid w:val="003317F6"/>
    <w:rsid w:val="00331D4A"/>
    <w:rsid w:val="003321CB"/>
    <w:rsid w:val="003325CD"/>
    <w:rsid w:val="0033288B"/>
    <w:rsid w:val="00332C07"/>
    <w:rsid w:val="0033382F"/>
    <w:rsid w:val="00333D36"/>
    <w:rsid w:val="00333E1A"/>
    <w:rsid w:val="00333E2B"/>
    <w:rsid w:val="003341E8"/>
    <w:rsid w:val="003341ED"/>
    <w:rsid w:val="003346EE"/>
    <w:rsid w:val="00334A0E"/>
    <w:rsid w:val="00335680"/>
    <w:rsid w:val="003361C3"/>
    <w:rsid w:val="003366BB"/>
    <w:rsid w:val="003369B3"/>
    <w:rsid w:val="00337E02"/>
    <w:rsid w:val="003404D7"/>
    <w:rsid w:val="00340597"/>
    <w:rsid w:val="00340671"/>
    <w:rsid w:val="003406AE"/>
    <w:rsid w:val="00340C2F"/>
    <w:rsid w:val="00340E68"/>
    <w:rsid w:val="0034148A"/>
    <w:rsid w:val="003423D4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338C"/>
    <w:rsid w:val="003534EE"/>
    <w:rsid w:val="003537BB"/>
    <w:rsid w:val="00354618"/>
    <w:rsid w:val="00354F98"/>
    <w:rsid w:val="003552C0"/>
    <w:rsid w:val="00355390"/>
    <w:rsid w:val="00355495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4092"/>
    <w:rsid w:val="00365B99"/>
    <w:rsid w:val="00365C84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EB3"/>
    <w:rsid w:val="00372770"/>
    <w:rsid w:val="003728E9"/>
    <w:rsid w:val="00372CEA"/>
    <w:rsid w:val="00372EDB"/>
    <w:rsid w:val="00373F8D"/>
    <w:rsid w:val="00373FB3"/>
    <w:rsid w:val="003740E1"/>
    <w:rsid w:val="00374251"/>
    <w:rsid w:val="0037470B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E64"/>
    <w:rsid w:val="0037767E"/>
    <w:rsid w:val="0037777B"/>
    <w:rsid w:val="00380E8B"/>
    <w:rsid w:val="00381319"/>
    <w:rsid w:val="003814FC"/>
    <w:rsid w:val="0038237B"/>
    <w:rsid w:val="00382CD3"/>
    <w:rsid w:val="00382D59"/>
    <w:rsid w:val="00382D6E"/>
    <w:rsid w:val="0038328D"/>
    <w:rsid w:val="0038493A"/>
    <w:rsid w:val="00384B00"/>
    <w:rsid w:val="0038510B"/>
    <w:rsid w:val="00385843"/>
    <w:rsid w:val="00385F50"/>
    <w:rsid w:val="00385FF7"/>
    <w:rsid w:val="003866AF"/>
    <w:rsid w:val="003867B2"/>
    <w:rsid w:val="0038685D"/>
    <w:rsid w:val="00386E2E"/>
    <w:rsid w:val="00390064"/>
    <w:rsid w:val="003904E9"/>
    <w:rsid w:val="00390DE8"/>
    <w:rsid w:val="00391105"/>
    <w:rsid w:val="00391304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B7B"/>
    <w:rsid w:val="00396BFF"/>
    <w:rsid w:val="003970E6"/>
    <w:rsid w:val="00397531"/>
    <w:rsid w:val="00397791"/>
    <w:rsid w:val="00397A0B"/>
    <w:rsid w:val="00397E72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59F"/>
    <w:rsid w:val="003A278B"/>
    <w:rsid w:val="003A2D46"/>
    <w:rsid w:val="003A30F0"/>
    <w:rsid w:val="003A3D90"/>
    <w:rsid w:val="003A420A"/>
    <w:rsid w:val="003A4FD0"/>
    <w:rsid w:val="003A513C"/>
    <w:rsid w:val="003A5303"/>
    <w:rsid w:val="003A546B"/>
    <w:rsid w:val="003A54A6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4323"/>
    <w:rsid w:val="003B462E"/>
    <w:rsid w:val="003B481A"/>
    <w:rsid w:val="003B4DFE"/>
    <w:rsid w:val="003B4F75"/>
    <w:rsid w:val="003B5188"/>
    <w:rsid w:val="003B5E98"/>
    <w:rsid w:val="003B5EEA"/>
    <w:rsid w:val="003B6B64"/>
    <w:rsid w:val="003B6CF7"/>
    <w:rsid w:val="003B70CA"/>
    <w:rsid w:val="003B713A"/>
    <w:rsid w:val="003B7171"/>
    <w:rsid w:val="003B738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E2E"/>
    <w:rsid w:val="003C6FFD"/>
    <w:rsid w:val="003C7405"/>
    <w:rsid w:val="003C77E6"/>
    <w:rsid w:val="003C7821"/>
    <w:rsid w:val="003C7845"/>
    <w:rsid w:val="003D0785"/>
    <w:rsid w:val="003D1960"/>
    <w:rsid w:val="003D29ED"/>
    <w:rsid w:val="003D2AEC"/>
    <w:rsid w:val="003D2C4F"/>
    <w:rsid w:val="003D2FAF"/>
    <w:rsid w:val="003D380E"/>
    <w:rsid w:val="003D3D3F"/>
    <w:rsid w:val="003D3EC8"/>
    <w:rsid w:val="003D446E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E04EF"/>
    <w:rsid w:val="003E08FE"/>
    <w:rsid w:val="003E0AD1"/>
    <w:rsid w:val="003E0CFE"/>
    <w:rsid w:val="003E1E35"/>
    <w:rsid w:val="003E2347"/>
    <w:rsid w:val="003E292F"/>
    <w:rsid w:val="003E3309"/>
    <w:rsid w:val="003E35A1"/>
    <w:rsid w:val="003E396E"/>
    <w:rsid w:val="003E40FC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113B"/>
    <w:rsid w:val="003F17AA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5F33"/>
    <w:rsid w:val="003F6031"/>
    <w:rsid w:val="003F6DDA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0E89"/>
    <w:rsid w:val="00401014"/>
    <w:rsid w:val="004012CE"/>
    <w:rsid w:val="0040157D"/>
    <w:rsid w:val="0040175C"/>
    <w:rsid w:val="00402165"/>
    <w:rsid w:val="004021CE"/>
    <w:rsid w:val="004023DF"/>
    <w:rsid w:val="00402A59"/>
    <w:rsid w:val="00402D44"/>
    <w:rsid w:val="00403A54"/>
    <w:rsid w:val="00404681"/>
    <w:rsid w:val="00404A1B"/>
    <w:rsid w:val="0040533A"/>
    <w:rsid w:val="00405458"/>
    <w:rsid w:val="004059D2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50EB"/>
    <w:rsid w:val="00415253"/>
    <w:rsid w:val="0041527C"/>
    <w:rsid w:val="0041564E"/>
    <w:rsid w:val="0041595D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1584"/>
    <w:rsid w:val="00421CC0"/>
    <w:rsid w:val="00422DEA"/>
    <w:rsid w:val="00423B3B"/>
    <w:rsid w:val="00423F6D"/>
    <w:rsid w:val="00424466"/>
    <w:rsid w:val="00425291"/>
    <w:rsid w:val="00426457"/>
    <w:rsid w:val="00426585"/>
    <w:rsid w:val="00426C09"/>
    <w:rsid w:val="00427812"/>
    <w:rsid w:val="00427F5C"/>
    <w:rsid w:val="0043003C"/>
    <w:rsid w:val="00430332"/>
    <w:rsid w:val="00430B79"/>
    <w:rsid w:val="00431A71"/>
    <w:rsid w:val="00431B0C"/>
    <w:rsid w:val="00432118"/>
    <w:rsid w:val="00432484"/>
    <w:rsid w:val="00432913"/>
    <w:rsid w:val="00432959"/>
    <w:rsid w:val="0043309D"/>
    <w:rsid w:val="004333CB"/>
    <w:rsid w:val="004338F7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23DF"/>
    <w:rsid w:val="00442802"/>
    <w:rsid w:val="00443AA8"/>
    <w:rsid w:val="0044444D"/>
    <w:rsid w:val="00444500"/>
    <w:rsid w:val="00445D4F"/>
    <w:rsid w:val="00445F17"/>
    <w:rsid w:val="0044622D"/>
    <w:rsid w:val="00446CDC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605"/>
    <w:rsid w:val="004528F7"/>
    <w:rsid w:val="00452C64"/>
    <w:rsid w:val="00452F77"/>
    <w:rsid w:val="00453190"/>
    <w:rsid w:val="004533CF"/>
    <w:rsid w:val="00454020"/>
    <w:rsid w:val="00454399"/>
    <w:rsid w:val="0045469F"/>
    <w:rsid w:val="004546B3"/>
    <w:rsid w:val="00454F4B"/>
    <w:rsid w:val="00455258"/>
    <w:rsid w:val="00455BF9"/>
    <w:rsid w:val="00455F60"/>
    <w:rsid w:val="00456E1C"/>
    <w:rsid w:val="0045770F"/>
    <w:rsid w:val="00457C22"/>
    <w:rsid w:val="00457F32"/>
    <w:rsid w:val="00457FD1"/>
    <w:rsid w:val="00461057"/>
    <w:rsid w:val="00461512"/>
    <w:rsid w:val="0046162B"/>
    <w:rsid w:val="004617B0"/>
    <w:rsid w:val="00461EA9"/>
    <w:rsid w:val="00463B60"/>
    <w:rsid w:val="00463D03"/>
    <w:rsid w:val="004645B3"/>
    <w:rsid w:val="00464857"/>
    <w:rsid w:val="00465BE9"/>
    <w:rsid w:val="00465E6D"/>
    <w:rsid w:val="004661E9"/>
    <w:rsid w:val="00466309"/>
    <w:rsid w:val="00466B5A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3EBA"/>
    <w:rsid w:val="004742A0"/>
    <w:rsid w:val="00474F86"/>
    <w:rsid w:val="00475376"/>
    <w:rsid w:val="0047546C"/>
    <w:rsid w:val="00476536"/>
    <w:rsid w:val="0047660A"/>
    <w:rsid w:val="00476750"/>
    <w:rsid w:val="00476AA0"/>
    <w:rsid w:val="00476AE2"/>
    <w:rsid w:val="00476C91"/>
    <w:rsid w:val="00476DEE"/>
    <w:rsid w:val="00476F0C"/>
    <w:rsid w:val="00477514"/>
    <w:rsid w:val="004778D4"/>
    <w:rsid w:val="00480627"/>
    <w:rsid w:val="004806FA"/>
    <w:rsid w:val="00480C39"/>
    <w:rsid w:val="00480D39"/>
    <w:rsid w:val="00481393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D25"/>
    <w:rsid w:val="00486808"/>
    <w:rsid w:val="0048697A"/>
    <w:rsid w:val="00487A4E"/>
    <w:rsid w:val="00487BBE"/>
    <w:rsid w:val="00490614"/>
    <w:rsid w:val="00490C2B"/>
    <w:rsid w:val="00490E49"/>
    <w:rsid w:val="004914B7"/>
    <w:rsid w:val="00491D1B"/>
    <w:rsid w:val="00492F12"/>
    <w:rsid w:val="0049371E"/>
    <w:rsid w:val="00493866"/>
    <w:rsid w:val="0049422A"/>
    <w:rsid w:val="00494242"/>
    <w:rsid w:val="00494AB8"/>
    <w:rsid w:val="004953C8"/>
    <w:rsid w:val="0049611D"/>
    <w:rsid w:val="00496345"/>
    <w:rsid w:val="0049660C"/>
    <w:rsid w:val="004969F3"/>
    <w:rsid w:val="0049707A"/>
    <w:rsid w:val="00497A0F"/>
    <w:rsid w:val="00497C65"/>
    <w:rsid w:val="004A01C4"/>
    <w:rsid w:val="004A09D3"/>
    <w:rsid w:val="004A11F7"/>
    <w:rsid w:val="004A1886"/>
    <w:rsid w:val="004A1E73"/>
    <w:rsid w:val="004A2046"/>
    <w:rsid w:val="004A2266"/>
    <w:rsid w:val="004A2323"/>
    <w:rsid w:val="004A2377"/>
    <w:rsid w:val="004A2629"/>
    <w:rsid w:val="004A2804"/>
    <w:rsid w:val="004A2959"/>
    <w:rsid w:val="004A2FBE"/>
    <w:rsid w:val="004A3183"/>
    <w:rsid w:val="004A34DF"/>
    <w:rsid w:val="004A37D7"/>
    <w:rsid w:val="004A38FA"/>
    <w:rsid w:val="004A39FC"/>
    <w:rsid w:val="004A3ADA"/>
    <w:rsid w:val="004A3FCB"/>
    <w:rsid w:val="004A5065"/>
    <w:rsid w:val="004A512F"/>
    <w:rsid w:val="004A5635"/>
    <w:rsid w:val="004A63AB"/>
    <w:rsid w:val="004A6CD8"/>
    <w:rsid w:val="004A7A63"/>
    <w:rsid w:val="004B0487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27E"/>
    <w:rsid w:val="004B4320"/>
    <w:rsid w:val="004B5526"/>
    <w:rsid w:val="004B575A"/>
    <w:rsid w:val="004B58E1"/>
    <w:rsid w:val="004B5C76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2781"/>
    <w:rsid w:val="004C2C4A"/>
    <w:rsid w:val="004C2E2F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7604"/>
    <w:rsid w:val="004C7C62"/>
    <w:rsid w:val="004D033A"/>
    <w:rsid w:val="004D19E6"/>
    <w:rsid w:val="004D1B25"/>
    <w:rsid w:val="004D1D19"/>
    <w:rsid w:val="004D2016"/>
    <w:rsid w:val="004D21AC"/>
    <w:rsid w:val="004D23A1"/>
    <w:rsid w:val="004D26CE"/>
    <w:rsid w:val="004D2791"/>
    <w:rsid w:val="004D291B"/>
    <w:rsid w:val="004D2D50"/>
    <w:rsid w:val="004D3510"/>
    <w:rsid w:val="004D405D"/>
    <w:rsid w:val="004D4895"/>
    <w:rsid w:val="004D5005"/>
    <w:rsid w:val="004D5049"/>
    <w:rsid w:val="004D5584"/>
    <w:rsid w:val="004D5D10"/>
    <w:rsid w:val="004D5E9B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536"/>
    <w:rsid w:val="004E5AB7"/>
    <w:rsid w:val="004E5F05"/>
    <w:rsid w:val="004E632A"/>
    <w:rsid w:val="004E64EA"/>
    <w:rsid w:val="004E689C"/>
    <w:rsid w:val="004F0034"/>
    <w:rsid w:val="004F0490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5AB8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918"/>
    <w:rsid w:val="005041C6"/>
    <w:rsid w:val="005052E7"/>
    <w:rsid w:val="00505C64"/>
    <w:rsid w:val="00505D69"/>
    <w:rsid w:val="005060B0"/>
    <w:rsid w:val="00507250"/>
    <w:rsid w:val="00507654"/>
    <w:rsid w:val="00510207"/>
    <w:rsid w:val="00510AE0"/>
    <w:rsid w:val="005112F0"/>
    <w:rsid w:val="0051140D"/>
    <w:rsid w:val="00511D25"/>
    <w:rsid w:val="00511E9F"/>
    <w:rsid w:val="00512238"/>
    <w:rsid w:val="00512285"/>
    <w:rsid w:val="00512618"/>
    <w:rsid w:val="00512DC7"/>
    <w:rsid w:val="00512EC1"/>
    <w:rsid w:val="00512FDF"/>
    <w:rsid w:val="0051359B"/>
    <w:rsid w:val="005154C6"/>
    <w:rsid w:val="00515911"/>
    <w:rsid w:val="00515A00"/>
    <w:rsid w:val="00515D59"/>
    <w:rsid w:val="00515F90"/>
    <w:rsid w:val="00516273"/>
    <w:rsid w:val="005162A4"/>
    <w:rsid w:val="005169C8"/>
    <w:rsid w:val="00516DF5"/>
    <w:rsid w:val="005171BE"/>
    <w:rsid w:val="00517243"/>
    <w:rsid w:val="005173EB"/>
    <w:rsid w:val="00517502"/>
    <w:rsid w:val="00517C73"/>
    <w:rsid w:val="00520093"/>
    <w:rsid w:val="005203A5"/>
    <w:rsid w:val="00520C55"/>
    <w:rsid w:val="00520F85"/>
    <w:rsid w:val="005216B2"/>
    <w:rsid w:val="00521D84"/>
    <w:rsid w:val="00522336"/>
    <w:rsid w:val="005225A5"/>
    <w:rsid w:val="005227FD"/>
    <w:rsid w:val="00523836"/>
    <w:rsid w:val="00523E3C"/>
    <w:rsid w:val="0052474B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35B5"/>
    <w:rsid w:val="00534321"/>
    <w:rsid w:val="00534585"/>
    <w:rsid w:val="00534BFA"/>
    <w:rsid w:val="00534D18"/>
    <w:rsid w:val="005356A7"/>
    <w:rsid w:val="005362D2"/>
    <w:rsid w:val="0053687B"/>
    <w:rsid w:val="005370D8"/>
    <w:rsid w:val="0053732C"/>
    <w:rsid w:val="00537D3D"/>
    <w:rsid w:val="00537F0D"/>
    <w:rsid w:val="005401BC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DF"/>
    <w:rsid w:val="00543E66"/>
    <w:rsid w:val="00543FE2"/>
    <w:rsid w:val="0054477C"/>
    <w:rsid w:val="00544892"/>
    <w:rsid w:val="00544A77"/>
    <w:rsid w:val="00546016"/>
    <w:rsid w:val="005461C1"/>
    <w:rsid w:val="0054647F"/>
    <w:rsid w:val="005473CD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182"/>
    <w:rsid w:val="00553840"/>
    <w:rsid w:val="00553A75"/>
    <w:rsid w:val="00554019"/>
    <w:rsid w:val="00554233"/>
    <w:rsid w:val="00554659"/>
    <w:rsid w:val="00554702"/>
    <w:rsid w:val="00554F29"/>
    <w:rsid w:val="0055567E"/>
    <w:rsid w:val="00555EED"/>
    <w:rsid w:val="005564B2"/>
    <w:rsid w:val="00556C49"/>
    <w:rsid w:val="00556C5A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676AB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599F"/>
    <w:rsid w:val="00575A0B"/>
    <w:rsid w:val="00575B15"/>
    <w:rsid w:val="00575C80"/>
    <w:rsid w:val="00575E32"/>
    <w:rsid w:val="00575FFD"/>
    <w:rsid w:val="00576CD5"/>
    <w:rsid w:val="00577C69"/>
    <w:rsid w:val="00580775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9A5"/>
    <w:rsid w:val="005869CE"/>
    <w:rsid w:val="00586CBE"/>
    <w:rsid w:val="00586FA0"/>
    <w:rsid w:val="00587EC7"/>
    <w:rsid w:val="005904C9"/>
    <w:rsid w:val="005904CE"/>
    <w:rsid w:val="005905A4"/>
    <w:rsid w:val="005906A2"/>
    <w:rsid w:val="005914BD"/>
    <w:rsid w:val="005915A2"/>
    <w:rsid w:val="005917BD"/>
    <w:rsid w:val="00591862"/>
    <w:rsid w:val="00591B7D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7E"/>
    <w:rsid w:val="005A2BDF"/>
    <w:rsid w:val="005A2E4D"/>
    <w:rsid w:val="005A2F47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87D"/>
    <w:rsid w:val="005B1E1A"/>
    <w:rsid w:val="005B2561"/>
    <w:rsid w:val="005B2C86"/>
    <w:rsid w:val="005B3167"/>
    <w:rsid w:val="005B36E7"/>
    <w:rsid w:val="005B3D9F"/>
    <w:rsid w:val="005B417A"/>
    <w:rsid w:val="005B41DA"/>
    <w:rsid w:val="005B4A6B"/>
    <w:rsid w:val="005B4D80"/>
    <w:rsid w:val="005B5071"/>
    <w:rsid w:val="005B5B30"/>
    <w:rsid w:val="005B5B3C"/>
    <w:rsid w:val="005B5E52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6695"/>
    <w:rsid w:val="005C6A65"/>
    <w:rsid w:val="005D04DF"/>
    <w:rsid w:val="005D0781"/>
    <w:rsid w:val="005D0810"/>
    <w:rsid w:val="005D09B3"/>
    <w:rsid w:val="005D0A41"/>
    <w:rsid w:val="005D0C8F"/>
    <w:rsid w:val="005D0F21"/>
    <w:rsid w:val="005D1C9C"/>
    <w:rsid w:val="005D1F19"/>
    <w:rsid w:val="005D2F99"/>
    <w:rsid w:val="005D32FE"/>
    <w:rsid w:val="005D3438"/>
    <w:rsid w:val="005D34D9"/>
    <w:rsid w:val="005D3AC0"/>
    <w:rsid w:val="005D4480"/>
    <w:rsid w:val="005D482A"/>
    <w:rsid w:val="005D48DC"/>
    <w:rsid w:val="005D4ACE"/>
    <w:rsid w:val="005D68FB"/>
    <w:rsid w:val="005D69E6"/>
    <w:rsid w:val="005D6A7D"/>
    <w:rsid w:val="005D6E8D"/>
    <w:rsid w:val="005D6F5D"/>
    <w:rsid w:val="005D7B99"/>
    <w:rsid w:val="005E033D"/>
    <w:rsid w:val="005E0474"/>
    <w:rsid w:val="005E0C80"/>
    <w:rsid w:val="005E13F0"/>
    <w:rsid w:val="005E1523"/>
    <w:rsid w:val="005E1529"/>
    <w:rsid w:val="005E1B51"/>
    <w:rsid w:val="005E1E8F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5E61"/>
    <w:rsid w:val="005E5E7B"/>
    <w:rsid w:val="005E679A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3186"/>
    <w:rsid w:val="005F3B6A"/>
    <w:rsid w:val="005F4144"/>
    <w:rsid w:val="005F46EF"/>
    <w:rsid w:val="005F5254"/>
    <w:rsid w:val="005F5417"/>
    <w:rsid w:val="005F5663"/>
    <w:rsid w:val="005F590C"/>
    <w:rsid w:val="005F6322"/>
    <w:rsid w:val="005F644E"/>
    <w:rsid w:val="005F65B2"/>
    <w:rsid w:val="005F6778"/>
    <w:rsid w:val="005F69D0"/>
    <w:rsid w:val="005F6F42"/>
    <w:rsid w:val="005F7C04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89E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432C"/>
    <w:rsid w:val="0061480B"/>
    <w:rsid w:val="00614C42"/>
    <w:rsid w:val="00614ED7"/>
    <w:rsid w:val="00615E8D"/>
    <w:rsid w:val="006161AF"/>
    <w:rsid w:val="0061629D"/>
    <w:rsid w:val="00616FEC"/>
    <w:rsid w:val="00617B93"/>
    <w:rsid w:val="00617F0D"/>
    <w:rsid w:val="00617FC1"/>
    <w:rsid w:val="006202A8"/>
    <w:rsid w:val="0062037F"/>
    <w:rsid w:val="006203D2"/>
    <w:rsid w:val="00620B47"/>
    <w:rsid w:val="00620E69"/>
    <w:rsid w:val="006211D4"/>
    <w:rsid w:val="006213DC"/>
    <w:rsid w:val="00622EB8"/>
    <w:rsid w:val="006231E8"/>
    <w:rsid w:val="006235A5"/>
    <w:rsid w:val="006238FA"/>
    <w:rsid w:val="00624500"/>
    <w:rsid w:val="006246DC"/>
    <w:rsid w:val="00624ADC"/>
    <w:rsid w:val="006250FC"/>
    <w:rsid w:val="0062599E"/>
    <w:rsid w:val="00625FF5"/>
    <w:rsid w:val="0062686D"/>
    <w:rsid w:val="00626B42"/>
    <w:rsid w:val="0062724B"/>
    <w:rsid w:val="00627A2E"/>
    <w:rsid w:val="00627D20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DC4"/>
    <w:rsid w:val="00636128"/>
    <w:rsid w:val="006371A3"/>
    <w:rsid w:val="006376BA"/>
    <w:rsid w:val="00637CD3"/>
    <w:rsid w:val="00640624"/>
    <w:rsid w:val="00640668"/>
    <w:rsid w:val="00640FA8"/>
    <w:rsid w:val="006413AF"/>
    <w:rsid w:val="00641800"/>
    <w:rsid w:val="00641CBA"/>
    <w:rsid w:val="00642098"/>
    <w:rsid w:val="00643453"/>
    <w:rsid w:val="00643464"/>
    <w:rsid w:val="00643D95"/>
    <w:rsid w:val="006440E9"/>
    <w:rsid w:val="00645270"/>
    <w:rsid w:val="0064599B"/>
    <w:rsid w:val="006459A5"/>
    <w:rsid w:val="00645E78"/>
    <w:rsid w:val="006467DF"/>
    <w:rsid w:val="006473C4"/>
    <w:rsid w:val="00647682"/>
    <w:rsid w:val="006476C9"/>
    <w:rsid w:val="00647933"/>
    <w:rsid w:val="00650519"/>
    <w:rsid w:val="00650CB6"/>
    <w:rsid w:val="00651233"/>
    <w:rsid w:val="0065165F"/>
    <w:rsid w:val="00651AAC"/>
    <w:rsid w:val="00652165"/>
    <w:rsid w:val="00652EAA"/>
    <w:rsid w:val="00654966"/>
    <w:rsid w:val="006553CF"/>
    <w:rsid w:val="00655945"/>
    <w:rsid w:val="00656871"/>
    <w:rsid w:val="00656AF9"/>
    <w:rsid w:val="00656C13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E"/>
    <w:rsid w:val="00664BB2"/>
    <w:rsid w:val="00664CBF"/>
    <w:rsid w:val="006656E0"/>
    <w:rsid w:val="0066578B"/>
    <w:rsid w:val="0066585A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B8"/>
    <w:rsid w:val="00672DD2"/>
    <w:rsid w:val="00673028"/>
    <w:rsid w:val="00673252"/>
    <w:rsid w:val="00674152"/>
    <w:rsid w:val="00674525"/>
    <w:rsid w:val="00674582"/>
    <w:rsid w:val="00675265"/>
    <w:rsid w:val="0067566E"/>
    <w:rsid w:val="00675B52"/>
    <w:rsid w:val="00675FBB"/>
    <w:rsid w:val="006763A9"/>
    <w:rsid w:val="006767D3"/>
    <w:rsid w:val="00676A2C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5B1"/>
    <w:rsid w:val="00681D87"/>
    <w:rsid w:val="00681F29"/>
    <w:rsid w:val="00681F97"/>
    <w:rsid w:val="00682904"/>
    <w:rsid w:val="00682973"/>
    <w:rsid w:val="00682C0B"/>
    <w:rsid w:val="006832E7"/>
    <w:rsid w:val="00683605"/>
    <w:rsid w:val="00683A47"/>
    <w:rsid w:val="00683FDC"/>
    <w:rsid w:val="00684333"/>
    <w:rsid w:val="00684C78"/>
    <w:rsid w:val="00685699"/>
    <w:rsid w:val="006856C1"/>
    <w:rsid w:val="0068572E"/>
    <w:rsid w:val="006861A0"/>
    <w:rsid w:val="00687123"/>
    <w:rsid w:val="00687798"/>
    <w:rsid w:val="00687883"/>
    <w:rsid w:val="00690520"/>
    <w:rsid w:val="00690FB0"/>
    <w:rsid w:val="00691A56"/>
    <w:rsid w:val="00691DB7"/>
    <w:rsid w:val="0069204B"/>
    <w:rsid w:val="00692CC3"/>
    <w:rsid w:val="00692DC4"/>
    <w:rsid w:val="00693056"/>
    <w:rsid w:val="006931D0"/>
    <w:rsid w:val="006934A4"/>
    <w:rsid w:val="00693A65"/>
    <w:rsid w:val="00693BF5"/>
    <w:rsid w:val="00693E7A"/>
    <w:rsid w:val="00693E92"/>
    <w:rsid w:val="006940CE"/>
    <w:rsid w:val="00694F05"/>
    <w:rsid w:val="0069535C"/>
    <w:rsid w:val="00696169"/>
    <w:rsid w:val="00696646"/>
    <w:rsid w:val="0069743A"/>
    <w:rsid w:val="00697488"/>
    <w:rsid w:val="006974E6"/>
    <w:rsid w:val="00697511"/>
    <w:rsid w:val="00697790"/>
    <w:rsid w:val="006A01B9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473"/>
    <w:rsid w:val="006A36C8"/>
    <w:rsid w:val="006A3774"/>
    <w:rsid w:val="006A3C82"/>
    <w:rsid w:val="006A423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971"/>
    <w:rsid w:val="006B1A2D"/>
    <w:rsid w:val="006B2163"/>
    <w:rsid w:val="006B2790"/>
    <w:rsid w:val="006B28AF"/>
    <w:rsid w:val="006B2EDD"/>
    <w:rsid w:val="006B3304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50E"/>
    <w:rsid w:val="006D1D02"/>
    <w:rsid w:val="006D1FD4"/>
    <w:rsid w:val="006D2A0C"/>
    <w:rsid w:val="006D30DF"/>
    <w:rsid w:val="006D3E41"/>
    <w:rsid w:val="006D4B25"/>
    <w:rsid w:val="006D4ED0"/>
    <w:rsid w:val="006D6141"/>
    <w:rsid w:val="006D68EE"/>
    <w:rsid w:val="006D75BE"/>
    <w:rsid w:val="006D7B0C"/>
    <w:rsid w:val="006D7C1E"/>
    <w:rsid w:val="006D7DCB"/>
    <w:rsid w:val="006E02ED"/>
    <w:rsid w:val="006E0777"/>
    <w:rsid w:val="006E1163"/>
    <w:rsid w:val="006E128A"/>
    <w:rsid w:val="006E1567"/>
    <w:rsid w:val="006E1DC9"/>
    <w:rsid w:val="006E2032"/>
    <w:rsid w:val="006E2859"/>
    <w:rsid w:val="006E373A"/>
    <w:rsid w:val="006E391F"/>
    <w:rsid w:val="006E3C78"/>
    <w:rsid w:val="006E59DC"/>
    <w:rsid w:val="006E5FBA"/>
    <w:rsid w:val="006E68D5"/>
    <w:rsid w:val="006E7C0B"/>
    <w:rsid w:val="006F000F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5128"/>
    <w:rsid w:val="006F54DF"/>
    <w:rsid w:val="006F5586"/>
    <w:rsid w:val="006F5C0A"/>
    <w:rsid w:val="006F6473"/>
    <w:rsid w:val="006F6B8C"/>
    <w:rsid w:val="006F6DDA"/>
    <w:rsid w:val="006F6E6D"/>
    <w:rsid w:val="006F707B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55D4"/>
    <w:rsid w:val="007157DF"/>
    <w:rsid w:val="00715DE8"/>
    <w:rsid w:val="007163E6"/>
    <w:rsid w:val="00716CF1"/>
    <w:rsid w:val="0071745B"/>
    <w:rsid w:val="00717742"/>
    <w:rsid w:val="00717C35"/>
    <w:rsid w:val="00717C7E"/>
    <w:rsid w:val="00717D9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423F"/>
    <w:rsid w:val="007243D6"/>
    <w:rsid w:val="0072445E"/>
    <w:rsid w:val="00724669"/>
    <w:rsid w:val="00724AD2"/>
    <w:rsid w:val="00724D45"/>
    <w:rsid w:val="00725A72"/>
    <w:rsid w:val="00725D64"/>
    <w:rsid w:val="007265AF"/>
    <w:rsid w:val="00726CB7"/>
    <w:rsid w:val="00727114"/>
    <w:rsid w:val="00730ECC"/>
    <w:rsid w:val="00731834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31D9"/>
    <w:rsid w:val="00743321"/>
    <w:rsid w:val="00743A79"/>
    <w:rsid w:val="0074400C"/>
    <w:rsid w:val="0074433D"/>
    <w:rsid w:val="007454E2"/>
    <w:rsid w:val="00745A3E"/>
    <w:rsid w:val="00745D78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B18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5DC"/>
    <w:rsid w:val="00755C4A"/>
    <w:rsid w:val="007569CD"/>
    <w:rsid w:val="0075700C"/>
    <w:rsid w:val="0075723B"/>
    <w:rsid w:val="0075756D"/>
    <w:rsid w:val="00757623"/>
    <w:rsid w:val="007604D0"/>
    <w:rsid w:val="0076104E"/>
    <w:rsid w:val="00761538"/>
    <w:rsid w:val="00761731"/>
    <w:rsid w:val="007618CE"/>
    <w:rsid w:val="00762167"/>
    <w:rsid w:val="007621D9"/>
    <w:rsid w:val="007622FD"/>
    <w:rsid w:val="00762A56"/>
    <w:rsid w:val="007631D8"/>
    <w:rsid w:val="00763C70"/>
    <w:rsid w:val="00763D0B"/>
    <w:rsid w:val="00763F8A"/>
    <w:rsid w:val="00764258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B47"/>
    <w:rsid w:val="00766BB3"/>
    <w:rsid w:val="00766D2E"/>
    <w:rsid w:val="00766E8E"/>
    <w:rsid w:val="00766F2A"/>
    <w:rsid w:val="0076706C"/>
    <w:rsid w:val="007670D4"/>
    <w:rsid w:val="00767F9C"/>
    <w:rsid w:val="007715A6"/>
    <w:rsid w:val="00771BBE"/>
    <w:rsid w:val="00772291"/>
    <w:rsid w:val="007722F0"/>
    <w:rsid w:val="00772DC1"/>
    <w:rsid w:val="00773282"/>
    <w:rsid w:val="00774192"/>
    <w:rsid w:val="007745B4"/>
    <w:rsid w:val="00775032"/>
    <w:rsid w:val="007767FA"/>
    <w:rsid w:val="00776ED5"/>
    <w:rsid w:val="0077709A"/>
    <w:rsid w:val="00777509"/>
    <w:rsid w:val="00780DC4"/>
    <w:rsid w:val="00780E8A"/>
    <w:rsid w:val="007813DB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776C"/>
    <w:rsid w:val="007901C5"/>
    <w:rsid w:val="007901F0"/>
    <w:rsid w:val="00790506"/>
    <w:rsid w:val="007908D5"/>
    <w:rsid w:val="00790E31"/>
    <w:rsid w:val="007912A1"/>
    <w:rsid w:val="00791AD8"/>
    <w:rsid w:val="0079212B"/>
    <w:rsid w:val="007925E4"/>
    <w:rsid w:val="007926A9"/>
    <w:rsid w:val="00792789"/>
    <w:rsid w:val="007927FF"/>
    <w:rsid w:val="00792801"/>
    <w:rsid w:val="007929CA"/>
    <w:rsid w:val="0079369E"/>
    <w:rsid w:val="00793870"/>
    <w:rsid w:val="00793CC8"/>
    <w:rsid w:val="00794A0F"/>
    <w:rsid w:val="007952C4"/>
    <w:rsid w:val="0079555D"/>
    <w:rsid w:val="00795D4E"/>
    <w:rsid w:val="007968D6"/>
    <w:rsid w:val="0079691B"/>
    <w:rsid w:val="00796BEA"/>
    <w:rsid w:val="0079702F"/>
    <w:rsid w:val="00797922"/>
    <w:rsid w:val="00797E77"/>
    <w:rsid w:val="007A0660"/>
    <w:rsid w:val="007A1C06"/>
    <w:rsid w:val="007A1D11"/>
    <w:rsid w:val="007A23E6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6B0"/>
    <w:rsid w:val="007B52A9"/>
    <w:rsid w:val="007B5560"/>
    <w:rsid w:val="007B5607"/>
    <w:rsid w:val="007B5AE2"/>
    <w:rsid w:val="007B5F31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61DE"/>
    <w:rsid w:val="007C68B6"/>
    <w:rsid w:val="007C694C"/>
    <w:rsid w:val="007C6AD0"/>
    <w:rsid w:val="007C6C83"/>
    <w:rsid w:val="007C6CE7"/>
    <w:rsid w:val="007C6FF7"/>
    <w:rsid w:val="007C7B4F"/>
    <w:rsid w:val="007C7EB0"/>
    <w:rsid w:val="007D0482"/>
    <w:rsid w:val="007D06BC"/>
    <w:rsid w:val="007D0AF7"/>
    <w:rsid w:val="007D0C58"/>
    <w:rsid w:val="007D25BE"/>
    <w:rsid w:val="007D315E"/>
    <w:rsid w:val="007D4715"/>
    <w:rsid w:val="007D495C"/>
    <w:rsid w:val="007D4C32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F2B"/>
    <w:rsid w:val="007E206A"/>
    <w:rsid w:val="007E2C49"/>
    <w:rsid w:val="007E3BE4"/>
    <w:rsid w:val="007E3CBF"/>
    <w:rsid w:val="007E3E1B"/>
    <w:rsid w:val="007E41A5"/>
    <w:rsid w:val="007E47FC"/>
    <w:rsid w:val="007E5035"/>
    <w:rsid w:val="007E5B36"/>
    <w:rsid w:val="007E6419"/>
    <w:rsid w:val="007E65C7"/>
    <w:rsid w:val="007E79A3"/>
    <w:rsid w:val="007E7EAD"/>
    <w:rsid w:val="007F00A2"/>
    <w:rsid w:val="007F159D"/>
    <w:rsid w:val="007F1DA4"/>
    <w:rsid w:val="007F2024"/>
    <w:rsid w:val="007F277B"/>
    <w:rsid w:val="007F302F"/>
    <w:rsid w:val="007F3B57"/>
    <w:rsid w:val="007F3DCA"/>
    <w:rsid w:val="007F4255"/>
    <w:rsid w:val="007F42BE"/>
    <w:rsid w:val="007F454B"/>
    <w:rsid w:val="007F4848"/>
    <w:rsid w:val="007F4D86"/>
    <w:rsid w:val="007F4F88"/>
    <w:rsid w:val="007F574C"/>
    <w:rsid w:val="007F59CE"/>
    <w:rsid w:val="007F5BA9"/>
    <w:rsid w:val="007F5E7E"/>
    <w:rsid w:val="007F6449"/>
    <w:rsid w:val="007F6463"/>
    <w:rsid w:val="007F6645"/>
    <w:rsid w:val="007F720B"/>
    <w:rsid w:val="008004B5"/>
    <w:rsid w:val="00800F7A"/>
    <w:rsid w:val="00801062"/>
    <w:rsid w:val="0080152F"/>
    <w:rsid w:val="00801D10"/>
    <w:rsid w:val="0080209C"/>
    <w:rsid w:val="0080240C"/>
    <w:rsid w:val="00802AC1"/>
    <w:rsid w:val="008030BD"/>
    <w:rsid w:val="008030C4"/>
    <w:rsid w:val="00803131"/>
    <w:rsid w:val="00803647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7184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27F"/>
    <w:rsid w:val="00821413"/>
    <w:rsid w:val="00821434"/>
    <w:rsid w:val="008218AC"/>
    <w:rsid w:val="00822009"/>
    <w:rsid w:val="00822937"/>
    <w:rsid w:val="00822D03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DE9"/>
    <w:rsid w:val="00831477"/>
    <w:rsid w:val="008319EA"/>
    <w:rsid w:val="00831BFD"/>
    <w:rsid w:val="00831FCE"/>
    <w:rsid w:val="00832BD9"/>
    <w:rsid w:val="008331AE"/>
    <w:rsid w:val="00833298"/>
    <w:rsid w:val="00833EF2"/>
    <w:rsid w:val="0083424D"/>
    <w:rsid w:val="00834484"/>
    <w:rsid w:val="00834D9F"/>
    <w:rsid w:val="0083534A"/>
    <w:rsid w:val="008358C2"/>
    <w:rsid w:val="0083625F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C5D"/>
    <w:rsid w:val="00846F02"/>
    <w:rsid w:val="00847501"/>
    <w:rsid w:val="00847883"/>
    <w:rsid w:val="008478C5"/>
    <w:rsid w:val="00847DAE"/>
    <w:rsid w:val="00847F8D"/>
    <w:rsid w:val="00850275"/>
    <w:rsid w:val="008503E8"/>
    <w:rsid w:val="00850721"/>
    <w:rsid w:val="00850D2A"/>
    <w:rsid w:val="00850F7B"/>
    <w:rsid w:val="0085162C"/>
    <w:rsid w:val="0085183E"/>
    <w:rsid w:val="008519D3"/>
    <w:rsid w:val="008522A8"/>
    <w:rsid w:val="00852FDE"/>
    <w:rsid w:val="0085373D"/>
    <w:rsid w:val="00853D9E"/>
    <w:rsid w:val="008545B3"/>
    <w:rsid w:val="008546E5"/>
    <w:rsid w:val="00854F53"/>
    <w:rsid w:val="008555B1"/>
    <w:rsid w:val="00856032"/>
    <w:rsid w:val="008561EF"/>
    <w:rsid w:val="00856514"/>
    <w:rsid w:val="00856ED2"/>
    <w:rsid w:val="008603C7"/>
    <w:rsid w:val="008604A9"/>
    <w:rsid w:val="008605F8"/>
    <w:rsid w:val="00860DA5"/>
    <w:rsid w:val="0086105D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201B"/>
    <w:rsid w:val="00872C07"/>
    <w:rsid w:val="008735EC"/>
    <w:rsid w:val="00873A46"/>
    <w:rsid w:val="00874536"/>
    <w:rsid w:val="0087474E"/>
    <w:rsid w:val="00874B21"/>
    <w:rsid w:val="008750F4"/>
    <w:rsid w:val="00875106"/>
    <w:rsid w:val="008757BC"/>
    <w:rsid w:val="00875C88"/>
    <w:rsid w:val="00876643"/>
    <w:rsid w:val="00876829"/>
    <w:rsid w:val="008769B4"/>
    <w:rsid w:val="00876A08"/>
    <w:rsid w:val="0087731D"/>
    <w:rsid w:val="00877ACE"/>
    <w:rsid w:val="00877D7A"/>
    <w:rsid w:val="008803F0"/>
    <w:rsid w:val="00880B27"/>
    <w:rsid w:val="00881B4E"/>
    <w:rsid w:val="008823B4"/>
    <w:rsid w:val="00882938"/>
    <w:rsid w:val="00882D8B"/>
    <w:rsid w:val="0088324A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877D0"/>
    <w:rsid w:val="00887CE4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4293"/>
    <w:rsid w:val="00894503"/>
    <w:rsid w:val="00894916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BA6"/>
    <w:rsid w:val="008A4D9A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8FD"/>
    <w:rsid w:val="008B35DF"/>
    <w:rsid w:val="008B38E4"/>
    <w:rsid w:val="008B3D5D"/>
    <w:rsid w:val="008B40A0"/>
    <w:rsid w:val="008B439F"/>
    <w:rsid w:val="008B5BF8"/>
    <w:rsid w:val="008B63DE"/>
    <w:rsid w:val="008B71D9"/>
    <w:rsid w:val="008B7227"/>
    <w:rsid w:val="008B7538"/>
    <w:rsid w:val="008B774B"/>
    <w:rsid w:val="008B7F77"/>
    <w:rsid w:val="008C04E2"/>
    <w:rsid w:val="008C17C3"/>
    <w:rsid w:val="008C1FCD"/>
    <w:rsid w:val="008C2035"/>
    <w:rsid w:val="008C2388"/>
    <w:rsid w:val="008C23D6"/>
    <w:rsid w:val="008C2548"/>
    <w:rsid w:val="008C28C0"/>
    <w:rsid w:val="008C30D8"/>
    <w:rsid w:val="008C3414"/>
    <w:rsid w:val="008C3602"/>
    <w:rsid w:val="008C3B02"/>
    <w:rsid w:val="008C3BB5"/>
    <w:rsid w:val="008C414B"/>
    <w:rsid w:val="008C4164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9AE"/>
    <w:rsid w:val="008C6DCE"/>
    <w:rsid w:val="008C6E15"/>
    <w:rsid w:val="008C6E5A"/>
    <w:rsid w:val="008C6EB3"/>
    <w:rsid w:val="008C6FE0"/>
    <w:rsid w:val="008C7512"/>
    <w:rsid w:val="008D01D0"/>
    <w:rsid w:val="008D25CD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71FD"/>
    <w:rsid w:val="008D78F9"/>
    <w:rsid w:val="008D7CD2"/>
    <w:rsid w:val="008E0292"/>
    <w:rsid w:val="008E05E6"/>
    <w:rsid w:val="008E0610"/>
    <w:rsid w:val="008E1550"/>
    <w:rsid w:val="008E1620"/>
    <w:rsid w:val="008E1638"/>
    <w:rsid w:val="008E1A49"/>
    <w:rsid w:val="008E1A7D"/>
    <w:rsid w:val="008E25E6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656"/>
    <w:rsid w:val="008E5B81"/>
    <w:rsid w:val="008E5FA5"/>
    <w:rsid w:val="008E644C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351F"/>
    <w:rsid w:val="008F4113"/>
    <w:rsid w:val="008F493A"/>
    <w:rsid w:val="008F4F47"/>
    <w:rsid w:val="008F5250"/>
    <w:rsid w:val="008F5604"/>
    <w:rsid w:val="008F5CF9"/>
    <w:rsid w:val="008F6415"/>
    <w:rsid w:val="008F65B5"/>
    <w:rsid w:val="008F7921"/>
    <w:rsid w:val="008F7B80"/>
    <w:rsid w:val="008F7F87"/>
    <w:rsid w:val="009003BA"/>
    <w:rsid w:val="00900CA8"/>
    <w:rsid w:val="00900DC0"/>
    <w:rsid w:val="00901619"/>
    <w:rsid w:val="00901DE1"/>
    <w:rsid w:val="00901E91"/>
    <w:rsid w:val="009022D6"/>
    <w:rsid w:val="0090302E"/>
    <w:rsid w:val="009032FC"/>
    <w:rsid w:val="009037F5"/>
    <w:rsid w:val="009045C6"/>
    <w:rsid w:val="00905413"/>
    <w:rsid w:val="0090612C"/>
    <w:rsid w:val="0090623C"/>
    <w:rsid w:val="009065EA"/>
    <w:rsid w:val="00906AC6"/>
    <w:rsid w:val="00906E9B"/>
    <w:rsid w:val="0090796D"/>
    <w:rsid w:val="009101EB"/>
    <w:rsid w:val="00910BCB"/>
    <w:rsid w:val="00911971"/>
    <w:rsid w:val="00911A1E"/>
    <w:rsid w:val="00911D31"/>
    <w:rsid w:val="009120BC"/>
    <w:rsid w:val="00912292"/>
    <w:rsid w:val="0091233F"/>
    <w:rsid w:val="00912971"/>
    <w:rsid w:val="00912ACA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691C"/>
    <w:rsid w:val="00917D17"/>
    <w:rsid w:val="00920024"/>
    <w:rsid w:val="0092025B"/>
    <w:rsid w:val="00920C42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E2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4E5"/>
    <w:rsid w:val="0093082E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C97"/>
    <w:rsid w:val="0093641E"/>
    <w:rsid w:val="00936720"/>
    <w:rsid w:val="00936B93"/>
    <w:rsid w:val="00937076"/>
    <w:rsid w:val="00937475"/>
    <w:rsid w:val="00937667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4F9D"/>
    <w:rsid w:val="0094555C"/>
    <w:rsid w:val="00945626"/>
    <w:rsid w:val="00945937"/>
    <w:rsid w:val="00945C2A"/>
    <w:rsid w:val="00945D44"/>
    <w:rsid w:val="00945DA1"/>
    <w:rsid w:val="00945EB7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A5"/>
    <w:rsid w:val="00951292"/>
    <w:rsid w:val="009512D5"/>
    <w:rsid w:val="00951463"/>
    <w:rsid w:val="0095181A"/>
    <w:rsid w:val="00951E14"/>
    <w:rsid w:val="0095219F"/>
    <w:rsid w:val="00952331"/>
    <w:rsid w:val="009527A8"/>
    <w:rsid w:val="009528FC"/>
    <w:rsid w:val="00952E46"/>
    <w:rsid w:val="00953433"/>
    <w:rsid w:val="009539D3"/>
    <w:rsid w:val="00953C31"/>
    <w:rsid w:val="00953C3F"/>
    <w:rsid w:val="00953CC1"/>
    <w:rsid w:val="00954004"/>
    <w:rsid w:val="0095457F"/>
    <w:rsid w:val="009549B7"/>
    <w:rsid w:val="009550B3"/>
    <w:rsid w:val="0095537F"/>
    <w:rsid w:val="0095556F"/>
    <w:rsid w:val="0095590A"/>
    <w:rsid w:val="00955A84"/>
    <w:rsid w:val="0095627D"/>
    <w:rsid w:val="00956FA5"/>
    <w:rsid w:val="009602EC"/>
    <w:rsid w:val="0096031D"/>
    <w:rsid w:val="00960365"/>
    <w:rsid w:val="009604DD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859"/>
    <w:rsid w:val="009669B5"/>
    <w:rsid w:val="009669F8"/>
    <w:rsid w:val="00966AD8"/>
    <w:rsid w:val="00966C22"/>
    <w:rsid w:val="00966D4B"/>
    <w:rsid w:val="00966E32"/>
    <w:rsid w:val="0096729A"/>
    <w:rsid w:val="009672CA"/>
    <w:rsid w:val="00967A53"/>
    <w:rsid w:val="00970992"/>
    <w:rsid w:val="00970A8B"/>
    <w:rsid w:val="009710FC"/>
    <w:rsid w:val="00971401"/>
    <w:rsid w:val="009719AA"/>
    <w:rsid w:val="00971A98"/>
    <w:rsid w:val="00971BFA"/>
    <w:rsid w:val="00971FA1"/>
    <w:rsid w:val="00972007"/>
    <w:rsid w:val="00972717"/>
    <w:rsid w:val="00973334"/>
    <w:rsid w:val="0097344A"/>
    <w:rsid w:val="009740C7"/>
    <w:rsid w:val="00975405"/>
    <w:rsid w:val="00975CFF"/>
    <w:rsid w:val="00976148"/>
    <w:rsid w:val="00976183"/>
    <w:rsid w:val="0097716F"/>
    <w:rsid w:val="00977656"/>
    <w:rsid w:val="00977933"/>
    <w:rsid w:val="00977D3A"/>
    <w:rsid w:val="00977EF7"/>
    <w:rsid w:val="00977F57"/>
    <w:rsid w:val="00980C3E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62"/>
    <w:rsid w:val="009857C2"/>
    <w:rsid w:val="00985B51"/>
    <w:rsid w:val="00986563"/>
    <w:rsid w:val="0098766F"/>
    <w:rsid w:val="00990100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74D"/>
    <w:rsid w:val="009A17B7"/>
    <w:rsid w:val="009A1CB6"/>
    <w:rsid w:val="009A224F"/>
    <w:rsid w:val="009A2390"/>
    <w:rsid w:val="009A32EF"/>
    <w:rsid w:val="009A341C"/>
    <w:rsid w:val="009A3A97"/>
    <w:rsid w:val="009A3FD7"/>
    <w:rsid w:val="009A3FF0"/>
    <w:rsid w:val="009A40C2"/>
    <w:rsid w:val="009A4B7F"/>
    <w:rsid w:val="009A4FDF"/>
    <w:rsid w:val="009A5331"/>
    <w:rsid w:val="009A59E5"/>
    <w:rsid w:val="009A5A05"/>
    <w:rsid w:val="009A5D52"/>
    <w:rsid w:val="009A612F"/>
    <w:rsid w:val="009A6AC1"/>
    <w:rsid w:val="009A6CA5"/>
    <w:rsid w:val="009A73BB"/>
    <w:rsid w:val="009A780D"/>
    <w:rsid w:val="009A78A8"/>
    <w:rsid w:val="009B0139"/>
    <w:rsid w:val="009B06C3"/>
    <w:rsid w:val="009B06D6"/>
    <w:rsid w:val="009B1547"/>
    <w:rsid w:val="009B18E4"/>
    <w:rsid w:val="009B1CDD"/>
    <w:rsid w:val="009B1EED"/>
    <w:rsid w:val="009B1F83"/>
    <w:rsid w:val="009B332C"/>
    <w:rsid w:val="009B33C8"/>
    <w:rsid w:val="009B3584"/>
    <w:rsid w:val="009B3E53"/>
    <w:rsid w:val="009B3FA0"/>
    <w:rsid w:val="009B40EF"/>
    <w:rsid w:val="009B45D3"/>
    <w:rsid w:val="009B4655"/>
    <w:rsid w:val="009B5460"/>
    <w:rsid w:val="009B59FE"/>
    <w:rsid w:val="009B5A4B"/>
    <w:rsid w:val="009B5C4E"/>
    <w:rsid w:val="009B5F64"/>
    <w:rsid w:val="009B60F6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0D5"/>
    <w:rsid w:val="009C7B46"/>
    <w:rsid w:val="009C7DCE"/>
    <w:rsid w:val="009C7E91"/>
    <w:rsid w:val="009D021E"/>
    <w:rsid w:val="009D09E3"/>
    <w:rsid w:val="009D0B1A"/>
    <w:rsid w:val="009D12E1"/>
    <w:rsid w:val="009D19C6"/>
    <w:rsid w:val="009D32A5"/>
    <w:rsid w:val="009D3C74"/>
    <w:rsid w:val="009D4729"/>
    <w:rsid w:val="009D4FE9"/>
    <w:rsid w:val="009D5274"/>
    <w:rsid w:val="009D622F"/>
    <w:rsid w:val="009D66FD"/>
    <w:rsid w:val="009D6A56"/>
    <w:rsid w:val="009D7300"/>
    <w:rsid w:val="009D73CF"/>
    <w:rsid w:val="009D7417"/>
    <w:rsid w:val="009D7A7B"/>
    <w:rsid w:val="009D7DA0"/>
    <w:rsid w:val="009D7FE8"/>
    <w:rsid w:val="009E0508"/>
    <w:rsid w:val="009E0679"/>
    <w:rsid w:val="009E070D"/>
    <w:rsid w:val="009E0D14"/>
    <w:rsid w:val="009E0F41"/>
    <w:rsid w:val="009E128D"/>
    <w:rsid w:val="009E2AC7"/>
    <w:rsid w:val="009E2ED0"/>
    <w:rsid w:val="009E3448"/>
    <w:rsid w:val="009E3BF4"/>
    <w:rsid w:val="009E42F3"/>
    <w:rsid w:val="009E4D54"/>
    <w:rsid w:val="009E5144"/>
    <w:rsid w:val="009E5154"/>
    <w:rsid w:val="009E549A"/>
    <w:rsid w:val="009E55F5"/>
    <w:rsid w:val="009E55FB"/>
    <w:rsid w:val="009E560F"/>
    <w:rsid w:val="009E57F5"/>
    <w:rsid w:val="009E5D02"/>
    <w:rsid w:val="009E5E55"/>
    <w:rsid w:val="009E61ED"/>
    <w:rsid w:val="009E65F1"/>
    <w:rsid w:val="009E7068"/>
    <w:rsid w:val="009E7B29"/>
    <w:rsid w:val="009E7DE5"/>
    <w:rsid w:val="009E7FF3"/>
    <w:rsid w:val="009F0063"/>
    <w:rsid w:val="009F0863"/>
    <w:rsid w:val="009F0E82"/>
    <w:rsid w:val="009F1E2E"/>
    <w:rsid w:val="009F212E"/>
    <w:rsid w:val="009F221D"/>
    <w:rsid w:val="009F262C"/>
    <w:rsid w:val="009F28CF"/>
    <w:rsid w:val="009F33BA"/>
    <w:rsid w:val="009F348C"/>
    <w:rsid w:val="009F34BA"/>
    <w:rsid w:val="009F36E3"/>
    <w:rsid w:val="009F3EA3"/>
    <w:rsid w:val="009F3EFF"/>
    <w:rsid w:val="009F4764"/>
    <w:rsid w:val="009F47C6"/>
    <w:rsid w:val="009F49AC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49"/>
    <w:rsid w:val="00A03D88"/>
    <w:rsid w:val="00A046E1"/>
    <w:rsid w:val="00A04AFE"/>
    <w:rsid w:val="00A04B7F"/>
    <w:rsid w:val="00A05540"/>
    <w:rsid w:val="00A05B0E"/>
    <w:rsid w:val="00A061CB"/>
    <w:rsid w:val="00A061F5"/>
    <w:rsid w:val="00A0621B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4E97"/>
    <w:rsid w:val="00A14FF7"/>
    <w:rsid w:val="00A158FE"/>
    <w:rsid w:val="00A16073"/>
    <w:rsid w:val="00A162E0"/>
    <w:rsid w:val="00A1648C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D41"/>
    <w:rsid w:val="00A21EA1"/>
    <w:rsid w:val="00A22659"/>
    <w:rsid w:val="00A22F2A"/>
    <w:rsid w:val="00A22FC3"/>
    <w:rsid w:val="00A23211"/>
    <w:rsid w:val="00A234F0"/>
    <w:rsid w:val="00A2375E"/>
    <w:rsid w:val="00A23BB7"/>
    <w:rsid w:val="00A23D79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30877"/>
    <w:rsid w:val="00A31531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638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22F"/>
    <w:rsid w:val="00A437B9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EBE"/>
    <w:rsid w:val="00A50F56"/>
    <w:rsid w:val="00A5221E"/>
    <w:rsid w:val="00A5252E"/>
    <w:rsid w:val="00A5336B"/>
    <w:rsid w:val="00A53DFB"/>
    <w:rsid w:val="00A542BF"/>
    <w:rsid w:val="00A5455F"/>
    <w:rsid w:val="00A5465F"/>
    <w:rsid w:val="00A54D11"/>
    <w:rsid w:val="00A55F09"/>
    <w:rsid w:val="00A563A7"/>
    <w:rsid w:val="00A56660"/>
    <w:rsid w:val="00A57102"/>
    <w:rsid w:val="00A57884"/>
    <w:rsid w:val="00A57BAF"/>
    <w:rsid w:val="00A57DCB"/>
    <w:rsid w:val="00A60284"/>
    <w:rsid w:val="00A6090D"/>
    <w:rsid w:val="00A60CEF"/>
    <w:rsid w:val="00A6120B"/>
    <w:rsid w:val="00A616B8"/>
    <w:rsid w:val="00A61E54"/>
    <w:rsid w:val="00A62D6A"/>
    <w:rsid w:val="00A63310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E"/>
    <w:rsid w:val="00A70E57"/>
    <w:rsid w:val="00A71916"/>
    <w:rsid w:val="00A719B7"/>
    <w:rsid w:val="00A723A4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FB6"/>
    <w:rsid w:val="00A82273"/>
    <w:rsid w:val="00A82579"/>
    <w:rsid w:val="00A8282E"/>
    <w:rsid w:val="00A84C84"/>
    <w:rsid w:val="00A84F8C"/>
    <w:rsid w:val="00A85016"/>
    <w:rsid w:val="00A8620E"/>
    <w:rsid w:val="00A86414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16B6"/>
    <w:rsid w:val="00AA1C4E"/>
    <w:rsid w:val="00AA26F5"/>
    <w:rsid w:val="00AA2F6A"/>
    <w:rsid w:val="00AA3C10"/>
    <w:rsid w:val="00AA55D3"/>
    <w:rsid w:val="00AA5970"/>
    <w:rsid w:val="00AA5CBF"/>
    <w:rsid w:val="00AA64D8"/>
    <w:rsid w:val="00AA6F63"/>
    <w:rsid w:val="00AA71B9"/>
    <w:rsid w:val="00AA7535"/>
    <w:rsid w:val="00AB0014"/>
    <w:rsid w:val="00AB01DE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949"/>
    <w:rsid w:val="00AB5B36"/>
    <w:rsid w:val="00AB5C59"/>
    <w:rsid w:val="00AB61E2"/>
    <w:rsid w:val="00AB6977"/>
    <w:rsid w:val="00AB7240"/>
    <w:rsid w:val="00AB7D70"/>
    <w:rsid w:val="00AC0BBA"/>
    <w:rsid w:val="00AC1117"/>
    <w:rsid w:val="00AC11D5"/>
    <w:rsid w:val="00AC13CE"/>
    <w:rsid w:val="00AC17EC"/>
    <w:rsid w:val="00AC1AA7"/>
    <w:rsid w:val="00AC1B7E"/>
    <w:rsid w:val="00AC24DB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D16D7"/>
    <w:rsid w:val="00AD1CB8"/>
    <w:rsid w:val="00AD1E06"/>
    <w:rsid w:val="00AD209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3F"/>
    <w:rsid w:val="00AE008C"/>
    <w:rsid w:val="00AE033F"/>
    <w:rsid w:val="00AE05D1"/>
    <w:rsid w:val="00AE074A"/>
    <w:rsid w:val="00AE0A2F"/>
    <w:rsid w:val="00AE1252"/>
    <w:rsid w:val="00AE1745"/>
    <w:rsid w:val="00AE1F8A"/>
    <w:rsid w:val="00AE2373"/>
    <w:rsid w:val="00AE3069"/>
    <w:rsid w:val="00AE30D9"/>
    <w:rsid w:val="00AE3BB8"/>
    <w:rsid w:val="00AE3BBB"/>
    <w:rsid w:val="00AE44E1"/>
    <w:rsid w:val="00AE4684"/>
    <w:rsid w:val="00AE4DFB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BFA"/>
    <w:rsid w:val="00AF0D6E"/>
    <w:rsid w:val="00AF1109"/>
    <w:rsid w:val="00AF1918"/>
    <w:rsid w:val="00AF19AA"/>
    <w:rsid w:val="00AF1E4F"/>
    <w:rsid w:val="00AF277F"/>
    <w:rsid w:val="00AF2821"/>
    <w:rsid w:val="00AF2EFF"/>
    <w:rsid w:val="00AF3045"/>
    <w:rsid w:val="00AF3BBB"/>
    <w:rsid w:val="00AF3FFA"/>
    <w:rsid w:val="00AF45F5"/>
    <w:rsid w:val="00AF4740"/>
    <w:rsid w:val="00AF4907"/>
    <w:rsid w:val="00AF4A81"/>
    <w:rsid w:val="00AF4F72"/>
    <w:rsid w:val="00AF5617"/>
    <w:rsid w:val="00AF5B79"/>
    <w:rsid w:val="00AF5EFC"/>
    <w:rsid w:val="00AF5FD2"/>
    <w:rsid w:val="00AF613C"/>
    <w:rsid w:val="00AF6335"/>
    <w:rsid w:val="00AF6596"/>
    <w:rsid w:val="00AF6CB2"/>
    <w:rsid w:val="00AF6F90"/>
    <w:rsid w:val="00AF7342"/>
    <w:rsid w:val="00AF740D"/>
    <w:rsid w:val="00AF7C3A"/>
    <w:rsid w:val="00AF7C50"/>
    <w:rsid w:val="00AF7E17"/>
    <w:rsid w:val="00B00236"/>
    <w:rsid w:val="00B00B7E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901"/>
    <w:rsid w:val="00B03ABF"/>
    <w:rsid w:val="00B03E1F"/>
    <w:rsid w:val="00B04F02"/>
    <w:rsid w:val="00B050BA"/>
    <w:rsid w:val="00B053E2"/>
    <w:rsid w:val="00B054FA"/>
    <w:rsid w:val="00B055F1"/>
    <w:rsid w:val="00B05C94"/>
    <w:rsid w:val="00B060BF"/>
    <w:rsid w:val="00B06775"/>
    <w:rsid w:val="00B06974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75AD"/>
    <w:rsid w:val="00B17C8A"/>
    <w:rsid w:val="00B20B21"/>
    <w:rsid w:val="00B20F2E"/>
    <w:rsid w:val="00B219FB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B6"/>
    <w:rsid w:val="00B33FFA"/>
    <w:rsid w:val="00B343D9"/>
    <w:rsid w:val="00B347CE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788"/>
    <w:rsid w:val="00B40B86"/>
    <w:rsid w:val="00B40D84"/>
    <w:rsid w:val="00B425EB"/>
    <w:rsid w:val="00B42781"/>
    <w:rsid w:val="00B42CFB"/>
    <w:rsid w:val="00B43247"/>
    <w:rsid w:val="00B4333B"/>
    <w:rsid w:val="00B4348D"/>
    <w:rsid w:val="00B43CF2"/>
    <w:rsid w:val="00B43F66"/>
    <w:rsid w:val="00B44AF0"/>
    <w:rsid w:val="00B454F2"/>
    <w:rsid w:val="00B45E21"/>
    <w:rsid w:val="00B4656B"/>
    <w:rsid w:val="00B46B49"/>
    <w:rsid w:val="00B46D76"/>
    <w:rsid w:val="00B46D7A"/>
    <w:rsid w:val="00B471B3"/>
    <w:rsid w:val="00B47246"/>
    <w:rsid w:val="00B47287"/>
    <w:rsid w:val="00B476E2"/>
    <w:rsid w:val="00B47B54"/>
    <w:rsid w:val="00B47BAF"/>
    <w:rsid w:val="00B50C1E"/>
    <w:rsid w:val="00B50F02"/>
    <w:rsid w:val="00B51332"/>
    <w:rsid w:val="00B51423"/>
    <w:rsid w:val="00B51A32"/>
    <w:rsid w:val="00B51AA0"/>
    <w:rsid w:val="00B521E0"/>
    <w:rsid w:val="00B52ACA"/>
    <w:rsid w:val="00B52AF8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BC1"/>
    <w:rsid w:val="00B607E1"/>
    <w:rsid w:val="00B6089F"/>
    <w:rsid w:val="00B613AB"/>
    <w:rsid w:val="00B61E80"/>
    <w:rsid w:val="00B6240F"/>
    <w:rsid w:val="00B62B11"/>
    <w:rsid w:val="00B62C35"/>
    <w:rsid w:val="00B63B01"/>
    <w:rsid w:val="00B643FF"/>
    <w:rsid w:val="00B64E39"/>
    <w:rsid w:val="00B650A1"/>
    <w:rsid w:val="00B65904"/>
    <w:rsid w:val="00B65B0E"/>
    <w:rsid w:val="00B66370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5C7"/>
    <w:rsid w:val="00B816E2"/>
    <w:rsid w:val="00B8172C"/>
    <w:rsid w:val="00B823DB"/>
    <w:rsid w:val="00B82D1C"/>
    <w:rsid w:val="00B82E04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902B9"/>
    <w:rsid w:val="00B90A8B"/>
    <w:rsid w:val="00B90AE7"/>
    <w:rsid w:val="00B90CE6"/>
    <w:rsid w:val="00B90D3F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526"/>
    <w:rsid w:val="00B94AD3"/>
    <w:rsid w:val="00B94F47"/>
    <w:rsid w:val="00B94FE7"/>
    <w:rsid w:val="00B95182"/>
    <w:rsid w:val="00B95252"/>
    <w:rsid w:val="00B95F5F"/>
    <w:rsid w:val="00B9654A"/>
    <w:rsid w:val="00B969E5"/>
    <w:rsid w:val="00B97261"/>
    <w:rsid w:val="00B977F9"/>
    <w:rsid w:val="00BA03FA"/>
    <w:rsid w:val="00BA055C"/>
    <w:rsid w:val="00BA062C"/>
    <w:rsid w:val="00BA071E"/>
    <w:rsid w:val="00BA29AB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5C2"/>
    <w:rsid w:val="00BB38E3"/>
    <w:rsid w:val="00BB3AC6"/>
    <w:rsid w:val="00BB4DF2"/>
    <w:rsid w:val="00BB5269"/>
    <w:rsid w:val="00BB5BEF"/>
    <w:rsid w:val="00BB5FE3"/>
    <w:rsid w:val="00BB661D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957"/>
    <w:rsid w:val="00BC4DA2"/>
    <w:rsid w:val="00BC4E2D"/>
    <w:rsid w:val="00BC51AB"/>
    <w:rsid w:val="00BC5449"/>
    <w:rsid w:val="00BC550A"/>
    <w:rsid w:val="00BC57F7"/>
    <w:rsid w:val="00BC5B74"/>
    <w:rsid w:val="00BC62DD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DCD"/>
    <w:rsid w:val="00BD1FC7"/>
    <w:rsid w:val="00BD220B"/>
    <w:rsid w:val="00BD23C3"/>
    <w:rsid w:val="00BD25A4"/>
    <w:rsid w:val="00BD2E53"/>
    <w:rsid w:val="00BD30E7"/>
    <w:rsid w:val="00BD38A3"/>
    <w:rsid w:val="00BD3D83"/>
    <w:rsid w:val="00BD4762"/>
    <w:rsid w:val="00BD4ADE"/>
    <w:rsid w:val="00BD4D9E"/>
    <w:rsid w:val="00BD50EA"/>
    <w:rsid w:val="00BD52B6"/>
    <w:rsid w:val="00BD5C5D"/>
    <w:rsid w:val="00BD740E"/>
    <w:rsid w:val="00BE0CAC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80"/>
    <w:rsid w:val="00BE305D"/>
    <w:rsid w:val="00BE3239"/>
    <w:rsid w:val="00BE33D0"/>
    <w:rsid w:val="00BE34A6"/>
    <w:rsid w:val="00BE3F61"/>
    <w:rsid w:val="00BE5707"/>
    <w:rsid w:val="00BE5733"/>
    <w:rsid w:val="00BE5760"/>
    <w:rsid w:val="00BE6A91"/>
    <w:rsid w:val="00BE6EF8"/>
    <w:rsid w:val="00BE73EE"/>
    <w:rsid w:val="00BE757A"/>
    <w:rsid w:val="00BE7E6B"/>
    <w:rsid w:val="00BF0876"/>
    <w:rsid w:val="00BF0A62"/>
    <w:rsid w:val="00BF0F6C"/>
    <w:rsid w:val="00BF14A8"/>
    <w:rsid w:val="00BF15AD"/>
    <w:rsid w:val="00BF1AF2"/>
    <w:rsid w:val="00BF1B42"/>
    <w:rsid w:val="00BF1F93"/>
    <w:rsid w:val="00BF2240"/>
    <w:rsid w:val="00BF2342"/>
    <w:rsid w:val="00BF2436"/>
    <w:rsid w:val="00BF265C"/>
    <w:rsid w:val="00BF3BCB"/>
    <w:rsid w:val="00BF400C"/>
    <w:rsid w:val="00BF4285"/>
    <w:rsid w:val="00BF44FB"/>
    <w:rsid w:val="00BF46C1"/>
    <w:rsid w:val="00BF49E1"/>
    <w:rsid w:val="00BF4BBF"/>
    <w:rsid w:val="00BF4FB5"/>
    <w:rsid w:val="00BF54D3"/>
    <w:rsid w:val="00BF561B"/>
    <w:rsid w:val="00BF572D"/>
    <w:rsid w:val="00BF5804"/>
    <w:rsid w:val="00BF5DAD"/>
    <w:rsid w:val="00BF6618"/>
    <w:rsid w:val="00BF6723"/>
    <w:rsid w:val="00BF69F3"/>
    <w:rsid w:val="00BF6C50"/>
    <w:rsid w:val="00BF6D50"/>
    <w:rsid w:val="00BF754B"/>
    <w:rsid w:val="00BF78BC"/>
    <w:rsid w:val="00C01653"/>
    <w:rsid w:val="00C01B17"/>
    <w:rsid w:val="00C01BF2"/>
    <w:rsid w:val="00C026B0"/>
    <w:rsid w:val="00C026E3"/>
    <w:rsid w:val="00C0296E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70F3"/>
    <w:rsid w:val="00C071E0"/>
    <w:rsid w:val="00C074A7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FB9"/>
    <w:rsid w:val="00C12477"/>
    <w:rsid w:val="00C1263B"/>
    <w:rsid w:val="00C12CB0"/>
    <w:rsid w:val="00C1391B"/>
    <w:rsid w:val="00C13957"/>
    <w:rsid w:val="00C13B5F"/>
    <w:rsid w:val="00C141E1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EC4"/>
    <w:rsid w:val="00C3258F"/>
    <w:rsid w:val="00C32880"/>
    <w:rsid w:val="00C328F2"/>
    <w:rsid w:val="00C32AE7"/>
    <w:rsid w:val="00C32BDA"/>
    <w:rsid w:val="00C33986"/>
    <w:rsid w:val="00C33CB0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35F3"/>
    <w:rsid w:val="00C43D2F"/>
    <w:rsid w:val="00C43EAB"/>
    <w:rsid w:val="00C43EB8"/>
    <w:rsid w:val="00C44B7B"/>
    <w:rsid w:val="00C454A1"/>
    <w:rsid w:val="00C459E5"/>
    <w:rsid w:val="00C461F2"/>
    <w:rsid w:val="00C46627"/>
    <w:rsid w:val="00C468E9"/>
    <w:rsid w:val="00C4780E"/>
    <w:rsid w:val="00C47ACB"/>
    <w:rsid w:val="00C47F15"/>
    <w:rsid w:val="00C50744"/>
    <w:rsid w:val="00C50A68"/>
    <w:rsid w:val="00C5106B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8DA"/>
    <w:rsid w:val="00C54C55"/>
    <w:rsid w:val="00C55E0C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52"/>
    <w:rsid w:val="00C6355D"/>
    <w:rsid w:val="00C6366B"/>
    <w:rsid w:val="00C641D5"/>
    <w:rsid w:val="00C65191"/>
    <w:rsid w:val="00C656DF"/>
    <w:rsid w:val="00C65A3B"/>
    <w:rsid w:val="00C65DE1"/>
    <w:rsid w:val="00C665A5"/>
    <w:rsid w:val="00C66669"/>
    <w:rsid w:val="00C66B7C"/>
    <w:rsid w:val="00C66FE4"/>
    <w:rsid w:val="00C6738D"/>
    <w:rsid w:val="00C67437"/>
    <w:rsid w:val="00C6749F"/>
    <w:rsid w:val="00C67B80"/>
    <w:rsid w:val="00C67F21"/>
    <w:rsid w:val="00C70B41"/>
    <w:rsid w:val="00C71022"/>
    <w:rsid w:val="00C7106E"/>
    <w:rsid w:val="00C712EA"/>
    <w:rsid w:val="00C71BFF"/>
    <w:rsid w:val="00C71D3C"/>
    <w:rsid w:val="00C7200D"/>
    <w:rsid w:val="00C72D13"/>
    <w:rsid w:val="00C7337E"/>
    <w:rsid w:val="00C736CA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80027"/>
    <w:rsid w:val="00C801F6"/>
    <w:rsid w:val="00C80820"/>
    <w:rsid w:val="00C80DDB"/>
    <w:rsid w:val="00C80F78"/>
    <w:rsid w:val="00C814C6"/>
    <w:rsid w:val="00C81CAB"/>
    <w:rsid w:val="00C81ED2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103D"/>
    <w:rsid w:val="00C91396"/>
    <w:rsid w:val="00C9194D"/>
    <w:rsid w:val="00C91F29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6113"/>
    <w:rsid w:val="00C96404"/>
    <w:rsid w:val="00C9673D"/>
    <w:rsid w:val="00C9676E"/>
    <w:rsid w:val="00C96E91"/>
    <w:rsid w:val="00C97A5C"/>
    <w:rsid w:val="00CA02A2"/>
    <w:rsid w:val="00CA04C7"/>
    <w:rsid w:val="00CA0C26"/>
    <w:rsid w:val="00CA0DE3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799"/>
    <w:rsid w:val="00CA5BEC"/>
    <w:rsid w:val="00CA64C5"/>
    <w:rsid w:val="00CA6B12"/>
    <w:rsid w:val="00CA6FCC"/>
    <w:rsid w:val="00CA723F"/>
    <w:rsid w:val="00CA7510"/>
    <w:rsid w:val="00CA7A3F"/>
    <w:rsid w:val="00CA7F99"/>
    <w:rsid w:val="00CB02C4"/>
    <w:rsid w:val="00CB0370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2A1"/>
    <w:rsid w:val="00CB6D12"/>
    <w:rsid w:val="00CB6D4A"/>
    <w:rsid w:val="00CB6D74"/>
    <w:rsid w:val="00CB7345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3646"/>
    <w:rsid w:val="00CC36B2"/>
    <w:rsid w:val="00CC3AC9"/>
    <w:rsid w:val="00CC4264"/>
    <w:rsid w:val="00CC523C"/>
    <w:rsid w:val="00CC5264"/>
    <w:rsid w:val="00CC597B"/>
    <w:rsid w:val="00CC5E21"/>
    <w:rsid w:val="00CC6842"/>
    <w:rsid w:val="00CC72A3"/>
    <w:rsid w:val="00CC72DF"/>
    <w:rsid w:val="00CC74AE"/>
    <w:rsid w:val="00CC7ABE"/>
    <w:rsid w:val="00CD0330"/>
    <w:rsid w:val="00CD061D"/>
    <w:rsid w:val="00CD0867"/>
    <w:rsid w:val="00CD0ACC"/>
    <w:rsid w:val="00CD0B47"/>
    <w:rsid w:val="00CD0E61"/>
    <w:rsid w:val="00CD0E64"/>
    <w:rsid w:val="00CD10DC"/>
    <w:rsid w:val="00CD17AA"/>
    <w:rsid w:val="00CD1CE8"/>
    <w:rsid w:val="00CD1F9C"/>
    <w:rsid w:val="00CD2925"/>
    <w:rsid w:val="00CD2A8E"/>
    <w:rsid w:val="00CD2D3D"/>
    <w:rsid w:val="00CD3194"/>
    <w:rsid w:val="00CD31E4"/>
    <w:rsid w:val="00CD32C7"/>
    <w:rsid w:val="00CD3CD6"/>
    <w:rsid w:val="00CD4C36"/>
    <w:rsid w:val="00CD5113"/>
    <w:rsid w:val="00CD59CD"/>
    <w:rsid w:val="00CD67C5"/>
    <w:rsid w:val="00CD67F0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229C"/>
    <w:rsid w:val="00CE24DB"/>
    <w:rsid w:val="00CE24F9"/>
    <w:rsid w:val="00CE29E2"/>
    <w:rsid w:val="00CE2AD7"/>
    <w:rsid w:val="00CE3799"/>
    <w:rsid w:val="00CE3DCB"/>
    <w:rsid w:val="00CE3FF4"/>
    <w:rsid w:val="00CE4D4C"/>
    <w:rsid w:val="00CE52B0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FDC"/>
    <w:rsid w:val="00CF5088"/>
    <w:rsid w:val="00CF56E7"/>
    <w:rsid w:val="00CF57C6"/>
    <w:rsid w:val="00CF61E5"/>
    <w:rsid w:val="00CF6321"/>
    <w:rsid w:val="00CF77E1"/>
    <w:rsid w:val="00CF784F"/>
    <w:rsid w:val="00CF7AB6"/>
    <w:rsid w:val="00CF7B21"/>
    <w:rsid w:val="00CF7DC7"/>
    <w:rsid w:val="00CF7FFB"/>
    <w:rsid w:val="00D00576"/>
    <w:rsid w:val="00D00EC4"/>
    <w:rsid w:val="00D01AE4"/>
    <w:rsid w:val="00D01E41"/>
    <w:rsid w:val="00D025AA"/>
    <w:rsid w:val="00D02A4F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E6D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2094"/>
    <w:rsid w:val="00D12498"/>
    <w:rsid w:val="00D12504"/>
    <w:rsid w:val="00D134E9"/>
    <w:rsid w:val="00D13545"/>
    <w:rsid w:val="00D13C1C"/>
    <w:rsid w:val="00D13FAC"/>
    <w:rsid w:val="00D14051"/>
    <w:rsid w:val="00D14245"/>
    <w:rsid w:val="00D1595F"/>
    <w:rsid w:val="00D15FCA"/>
    <w:rsid w:val="00D16635"/>
    <w:rsid w:val="00D16C41"/>
    <w:rsid w:val="00D172D8"/>
    <w:rsid w:val="00D174B5"/>
    <w:rsid w:val="00D17F7E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82F"/>
    <w:rsid w:val="00D238B7"/>
    <w:rsid w:val="00D2401B"/>
    <w:rsid w:val="00D240D9"/>
    <w:rsid w:val="00D2424B"/>
    <w:rsid w:val="00D243F1"/>
    <w:rsid w:val="00D24794"/>
    <w:rsid w:val="00D24843"/>
    <w:rsid w:val="00D249AC"/>
    <w:rsid w:val="00D24AB3"/>
    <w:rsid w:val="00D24E5A"/>
    <w:rsid w:val="00D25206"/>
    <w:rsid w:val="00D2640C"/>
    <w:rsid w:val="00D26651"/>
    <w:rsid w:val="00D2674F"/>
    <w:rsid w:val="00D26966"/>
    <w:rsid w:val="00D26ADC"/>
    <w:rsid w:val="00D26B56"/>
    <w:rsid w:val="00D27098"/>
    <w:rsid w:val="00D27134"/>
    <w:rsid w:val="00D278AC"/>
    <w:rsid w:val="00D27AFA"/>
    <w:rsid w:val="00D30368"/>
    <w:rsid w:val="00D303CF"/>
    <w:rsid w:val="00D306AF"/>
    <w:rsid w:val="00D30C18"/>
    <w:rsid w:val="00D30D91"/>
    <w:rsid w:val="00D337A6"/>
    <w:rsid w:val="00D3385C"/>
    <w:rsid w:val="00D343A6"/>
    <w:rsid w:val="00D3481B"/>
    <w:rsid w:val="00D348E2"/>
    <w:rsid w:val="00D34EE0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4FF"/>
    <w:rsid w:val="00D42502"/>
    <w:rsid w:val="00D4269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9B1"/>
    <w:rsid w:val="00D60A2A"/>
    <w:rsid w:val="00D60B4A"/>
    <w:rsid w:val="00D60D34"/>
    <w:rsid w:val="00D60FB5"/>
    <w:rsid w:val="00D617FB"/>
    <w:rsid w:val="00D61B10"/>
    <w:rsid w:val="00D61BB0"/>
    <w:rsid w:val="00D61D3A"/>
    <w:rsid w:val="00D62170"/>
    <w:rsid w:val="00D62DE2"/>
    <w:rsid w:val="00D63175"/>
    <w:rsid w:val="00D63E39"/>
    <w:rsid w:val="00D64A30"/>
    <w:rsid w:val="00D64A87"/>
    <w:rsid w:val="00D64A93"/>
    <w:rsid w:val="00D64CDE"/>
    <w:rsid w:val="00D65335"/>
    <w:rsid w:val="00D65813"/>
    <w:rsid w:val="00D659FF"/>
    <w:rsid w:val="00D65C13"/>
    <w:rsid w:val="00D65C83"/>
    <w:rsid w:val="00D66645"/>
    <w:rsid w:val="00D678FA"/>
    <w:rsid w:val="00D67B84"/>
    <w:rsid w:val="00D67CEA"/>
    <w:rsid w:val="00D706A5"/>
    <w:rsid w:val="00D70B4F"/>
    <w:rsid w:val="00D70C3C"/>
    <w:rsid w:val="00D70C7F"/>
    <w:rsid w:val="00D716E6"/>
    <w:rsid w:val="00D729F3"/>
    <w:rsid w:val="00D72AB0"/>
    <w:rsid w:val="00D72E3E"/>
    <w:rsid w:val="00D72E8B"/>
    <w:rsid w:val="00D73ADA"/>
    <w:rsid w:val="00D740CB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EB4"/>
    <w:rsid w:val="00D836BE"/>
    <w:rsid w:val="00D83C3F"/>
    <w:rsid w:val="00D84168"/>
    <w:rsid w:val="00D847EF"/>
    <w:rsid w:val="00D84886"/>
    <w:rsid w:val="00D849F5"/>
    <w:rsid w:val="00D8507A"/>
    <w:rsid w:val="00D85599"/>
    <w:rsid w:val="00D85F96"/>
    <w:rsid w:val="00D862E6"/>
    <w:rsid w:val="00D864C2"/>
    <w:rsid w:val="00D865AC"/>
    <w:rsid w:val="00D868F9"/>
    <w:rsid w:val="00D8719D"/>
    <w:rsid w:val="00D874AC"/>
    <w:rsid w:val="00D87AE7"/>
    <w:rsid w:val="00D87B7B"/>
    <w:rsid w:val="00D87D28"/>
    <w:rsid w:val="00D907DD"/>
    <w:rsid w:val="00D90A07"/>
    <w:rsid w:val="00D911FC"/>
    <w:rsid w:val="00D91931"/>
    <w:rsid w:val="00D91CD9"/>
    <w:rsid w:val="00D921C3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EF0"/>
    <w:rsid w:val="00DA11A6"/>
    <w:rsid w:val="00DA1F13"/>
    <w:rsid w:val="00DA2620"/>
    <w:rsid w:val="00DA3089"/>
    <w:rsid w:val="00DA33F0"/>
    <w:rsid w:val="00DA3F2F"/>
    <w:rsid w:val="00DA4610"/>
    <w:rsid w:val="00DA49B8"/>
    <w:rsid w:val="00DA4B56"/>
    <w:rsid w:val="00DA53FB"/>
    <w:rsid w:val="00DA562F"/>
    <w:rsid w:val="00DA58CB"/>
    <w:rsid w:val="00DA5939"/>
    <w:rsid w:val="00DA61EA"/>
    <w:rsid w:val="00DA623C"/>
    <w:rsid w:val="00DA7887"/>
    <w:rsid w:val="00DB0085"/>
    <w:rsid w:val="00DB0AA1"/>
    <w:rsid w:val="00DB19B6"/>
    <w:rsid w:val="00DB1C90"/>
    <w:rsid w:val="00DB1FA8"/>
    <w:rsid w:val="00DB2010"/>
    <w:rsid w:val="00DB2427"/>
    <w:rsid w:val="00DB282B"/>
    <w:rsid w:val="00DB2AC9"/>
    <w:rsid w:val="00DB302B"/>
    <w:rsid w:val="00DB32B0"/>
    <w:rsid w:val="00DB3475"/>
    <w:rsid w:val="00DB3531"/>
    <w:rsid w:val="00DB35C3"/>
    <w:rsid w:val="00DB4B8C"/>
    <w:rsid w:val="00DB4F98"/>
    <w:rsid w:val="00DB5241"/>
    <w:rsid w:val="00DB59CE"/>
    <w:rsid w:val="00DB5C2B"/>
    <w:rsid w:val="00DB63FC"/>
    <w:rsid w:val="00DB6931"/>
    <w:rsid w:val="00DB6E25"/>
    <w:rsid w:val="00DB707A"/>
    <w:rsid w:val="00DB727C"/>
    <w:rsid w:val="00DB7C25"/>
    <w:rsid w:val="00DB7DF5"/>
    <w:rsid w:val="00DC0174"/>
    <w:rsid w:val="00DC053C"/>
    <w:rsid w:val="00DC094C"/>
    <w:rsid w:val="00DC1865"/>
    <w:rsid w:val="00DC1996"/>
    <w:rsid w:val="00DC23E0"/>
    <w:rsid w:val="00DC2541"/>
    <w:rsid w:val="00DC2C5A"/>
    <w:rsid w:val="00DC30C4"/>
    <w:rsid w:val="00DC37DC"/>
    <w:rsid w:val="00DC3BCF"/>
    <w:rsid w:val="00DC3FB8"/>
    <w:rsid w:val="00DC4274"/>
    <w:rsid w:val="00DC42AA"/>
    <w:rsid w:val="00DC4C1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1834"/>
    <w:rsid w:val="00DD2364"/>
    <w:rsid w:val="00DD2540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68B2"/>
    <w:rsid w:val="00DD7219"/>
    <w:rsid w:val="00DD77ED"/>
    <w:rsid w:val="00DD780E"/>
    <w:rsid w:val="00DD7835"/>
    <w:rsid w:val="00DD7D41"/>
    <w:rsid w:val="00DD7F75"/>
    <w:rsid w:val="00DE00B9"/>
    <w:rsid w:val="00DE05A2"/>
    <w:rsid w:val="00DE08EB"/>
    <w:rsid w:val="00DE11CA"/>
    <w:rsid w:val="00DE2929"/>
    <w:rsid w:val="00DE2A4C"/>
    <w:rsid w:val="00DE2F35"/>
    <w:rsid w:val="00DE3019"/>
    <w:rsid w:val="00DE3827"/>
    <w:rsid w:val="00DE3D65"/>
    <w:rsid w:val="00DE3DEB"/>
    <w:rsid w:val="00DE45BC"/>
    <w:rsid w:val="00DE4FD8"/>
    <w:rsid w:val="00DE5786"/>
    <w:rsid w:val="00DE669D"/>
    <w:rsid w:val="00DE6CDF"/>
    <w:rsid w:val="00DE6F46"/>
    <w:rsid w:val="00DE716E"/>
    <w:rsid w:val="00DF03B1"/>
    <w:rsid w:val="00DF06F3"/>
    <w:rsid w:val="00DF0C3F"/>
    <w:rsid w:val="00DF10DD"/>
    <w:rsid w:val="00DF2122"/>
    <w:rsid w:val="00DF2236"/>
    <w:rsid w:val="00DF284D"/>
    <w:rsid w:val="00DF28D8"/>
    <w:rsid w:val="00DF2E6E"/>
    <w:rsid w:val="00DF42CC"/>
    <w:rsid w:val="00DF45D8"/>
    <w:rsid w:val="00DF4978"/>
    <w:rsid w:val="00DF4B24"/>
    <w:rsid w:val="00DF53BA"/>
    <w:rsid w:val="00DF5E19"/>
    <w:rsid w:val="00DF664E"/>
    <w:rsid w:val="00DF70C3"/>
    <w:rsid w:val="00DF76F2"/>
    <w:rsid w:val="00DF7847"/>
    <w:rsid w:val="00DF7D2B"/>
    <w:rsid w:val="00DF7DCC"/>
    <w:rsid w:val="00E00103"/>
    <w:rsid w:val="00E003FB"/>
    <w:rsid w:val="00E00841"/>
    <w:rsid w:val="00E00917"/>
    <w:rsid w:val="00E00DB2"/>
    <w:rsid w:val="00E00E1A"/>
    <w:rsid w:val="00E01221"/>
    <w:rsid w:val="00E017A0"/>
    <w:rsid w:val="00E01AB1"/>
    <w:rsid w:val="00E01D7B"/>
    <w:rsid w:val="00E02EBA"/>
    <w:rsid w:val="00E031FC"/>
    <w:rsid w:val="00E03AAA"/>
    <w:rsid w:val="00E03EAE"/>
    <w:rsid w:val="00E04273"/>
    <w:rsid w:val="00E0490A"/>
    <w:rsid w:val="00E04D21"/>
    <w:rsid w:val="00E05477"/>
    <w:rsid w:val="00E05920"/>
    <w:rsid w:val="00E06775"/>
    <w:rsid w:val="00E068DB"/>
    <w:rsid w:val="00E06CBE"/>
    <w:rsid w:val="00E0773C"/>
    <w:rsid w:val="00E0792B"/>
    <w:rsid w:val="00E07B6E"/>
    <w:rsid w:val="00E07BE7"/>
    <w:rsid w:val="00E07BF7"/>
    <w:rsid w:val="00E105BF"/>
    <w:rsid w:val="00E114D3"/>
    <w:rsid w:val="00E11624"/>
    <w:rsid w:val="00E1232F"/>
    <w:rsid w:val="00E12A8F"/>
    <w:rsid w:val="00E12C00"/>
    <w:rsid w:val="00E13365"/>
    <w:rsid w:val="00E13D66"/>
    <w:rsid w:val="00E14672"/>
    <w:rsid w:val="00E148BF"/>
    <w:rsid w:val="00E14F71"/>
    <w:rsid w:val="00E1658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610B"/>
    <w:rsid w:val="00E266B1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337D"/>
    <w:rsid w:val="00E33E24"/>
    <w:rsid w:val="00E33F18"/>
    <w:rsid w:val="00E34621"/>
    <w:rsid w:val="00E34918"/>
    <w:rsid w:val="00E34B75"/>
    <w:rsid w:val="00E34E07"/>
    <w:rsid w:val="00E35FB9"/>
    <w:rsid w:val="00E363D0"/>
    <w:rsid w:val="00E37058"/>
    <w:rsid w:val="00E37B86"/>
    <w:rsid w:val="00E37BFF"/>
    <w:rsid w:val="00E40512"/>
    <w:rsid w:val="00E409A4"/>
    <w:rsid w:val="00E40AFF"/>
    <w:rsid w:val="00E40CE2"/>
    <w:rsid w:val="00E40DBF"/>
    <w:rsid w:val="00E417BF"/>
    <w:rsid w:val="00E41BF3"/>
    <w:rsid w:val="00E42F65"/>
    <w:rsid w:val="00E432B1"/>
    <w:rsid w:val="00E43A05"/>
    <w:rsid w:val="00E4428E"/>
    <w:rsid w:val="00E442F7"/>
    <w:rsid w:val="00E443F3"/>
    <w:rsid w:val="00E44468"/>
    <w:rsid w:val="00E44497"/>
    <w:rsid w:val="00E453C1"/>
    <w:rsid w:val="00E45440"/>
    <w:rsid w:val="00E461E9"/>
    <w:rsid w:val="00E47E07"/>
    <w:rsid w:val="00E5042C"/>
    <w:rsid w:val="00E50869"/>
    <w:rsid w:val="00E50C0D"/>
    <w:rsid w:val="00E51756"/>
    <w:rsid w:val="00E51A18"/>
    <w:rsid w:val="00E51FF7"/>
    <w:rsid w:val="00E5247B"/>
    <w:rsid w:val="00E52809"/>
    <w:rsid w:val="00E52AB5"/>
    <w:rsid w:val="00E52CCB"/>
    <w:rsid w:val="00E54078"/>
    <w:rsid w:val="00E5424B"/>
    <w:rsid w:val="00E54B2C"/>
    <w:rsid w:val="00E54D73"/>
    <w:rsid w:val="00E55094"/>
    <w:rsid w:val="00E555E0"/>
    <w:rsid w:val="00E55999"/>
    <w:rsid w:val="00E55B01"/>
    <w:rsid w:val="00E56B2B"/>
    <w:rsid w:val="00E56DC0"/>
    <w:rsid w:val="00E571E7"/>
    <w:rsid w:val="00E577C2"/>
    <w:rsid w:val="00E57AE4"/>
    <w:rsid w:val="00E57B59"/>
    <w:rsid w:val="00E57DFB"/>
    <w:rsid w:val="00E57F69"/>
    <w:rsid w:val="00E60ABF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A96"/>
    <w:rsid w:val="00E66F5F"/>
    <w:rsid w:val="00E674DE"/>
    <w:rsid w:val="00E7045B"/>
    <w:rsid w:val="00E7091A"/>
    <w:rsid w:val="00E70F79"/>
    <w:rsid w:val="00E70FB1"/>
    <w:rsid w:val="00E7134E"/>
    <w:rsid w:val="00E71625"/>
    <w:rsid w:val="00E727FB"/>
    <w:rsid w:val="00E72B25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1C9"/>
    <w:rsid w:val="00E820E6"/>
    <w:rsid w:val="00E82A0A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110E"/>
    <w:rsid w:val="00E911A4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A0C"/>
    <w:rsid w:val="00E95DA5"/>
    <w:rsid w:val="00E961C3"/>
    <w:rsid w:val="00E97ACF"/>
    <w:rsid w:val="00E97FB0"/>
    <w:rsid w:val="00EA05C1"/>
    <w:rsid w:val="00EA0682"/>
    <w:rsid w:val="00EA0F52"/>
    <w:rsid w:val="00EA1702"/>
    <w:rsid w:val="00EA1D88"/>
    <w:rsid w:val="00EA2BAB"/>
    <w:rsid w:val="00EA2C17"/>
    <w:rsid w:val="00EA2FB2"/>
    <w:rsid w:val="00EA334C"/>
    <w:rsid w:val="00EA3FF2"/>
    <w:rsid w:val="00EA58A4"/>
    <w:rsid w:val="00EA5A32"/>
    <w:rsid w:val="00EA5B33"/>
    <w:rsid w:val="00EA600A"/>
    <w:rsid w:val="00EA6534"/>
    <w:rsid w:val="00EB0335"/>
    <w:rsid w:val="00EB0DDC"/>
    <w:rsid w:val="00EB106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B83"/>
    <w:rsid w:val="00EB529D"/>
    <w:rsid w:val="00EB567D"/>
    <w:rsid w:val="00EB5D0A"/>
    <w:rsid w:val="00EB5FBE"/>
    <w:rsid w:val="00EB653B"/>
    <w:rsid w:val="00EB75B6"/>
    <w:rsid w:val="00EB767B"/>
    <w:rsid w:val="00EB7907"/>
    <w:rsid w:val="00EB7925"/>
    <w:rsid w:val="00EC0493"/>
    <w:rsid w:val="00EC0B93"/>
    <w:rsid w:val="00EC0BBF"/>
    <w:rsid w:val="00EC1F93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B00"/>
    <w:rsid w:val="00EC5220"/>
    <w:rsid w:val="00EC5435"/>
    <w:rsid w:val="00EC56C5"/>
    <w:rsid w:val="00EC5FC9"/>
    <w:rsid w:val="00EC611F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AD"/>
    <w:rsid w:val="00ED61AE"/>
    <w:rsid w:val="00ED64DD"/>
    <w:rsid w:val="00ED654C"/>
    <w:rsid w:val="00ED7558"/>
    <w:rsid w:val="00ED7CAB"/>
    <w:rsid w:val="00ED7CBC"/>
    <w:rsid w:val="00EE0351"/>
    <w:rsid w:val="00EE1D0E"/>
    <w:rsid w:val="00EE1E02"/>
    <w:rsid w:val="00EE2468"/>
    <w:rsid w:val="00EE26D2"/>
    <w:rsid w:val="00EE3160"/>
    <w:rsid w:val="00EE36BF"/>
    <w:rsid w:val="00EE389C"/>
    <w:rsid w:val="00EE3BF2"/>
    <w:rsid w:val="00EE3DA8"/>
    <w:rsid w:val="00EE4068"/>
    <w:rsid w:val="00EE4979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C43"/>
    <w:rsid w:val="00EF2E63"/>
    <w:rsid w:val="00EF3102"/>
    <w:rsid w:val="00EF3182"/>
    <w:rsid w:val="00EF33D0"/>
    <w:rsid w:val="00EF362F"/>
    <w:rsid w:val="00EF3851"/>
    <w:rsid w:val="00EF3AF9"/>
    <w:rsid w:val="00EF4AD8"/>
    <w:rsid w:val="00EF4C3C"/>
    <w:rsid w:val="00EF4FF0"/>
    <w:rsid w:val="00EF54C7"/>
    <w:rsid w:val="00EF5D83"/>
    <w:rsid w:val="00EF5DEB"/>
    <w:rsid w:val="00EF5E55"/>
    <w:rsid w:val="00EF6511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459"/>
    <w:rsid w:val="00F056B4"/>
    <w:rsid w:val="00F057D4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66D4"/>
    <w:rsid w:val="00F179C9"/>
    <w:rsid w:val="00F2034B"/>
    <w:rsid w:val="00F20F0D"/>
    <w:rsid w:val="00F2245B"/>
    <w:rsid w:val="00F226B1"/>
    <w:rsid w:val="00F22873"/>
    <w:rsid w:val="00F22903"/>
    <w:rsid w:val="00F22EBC"/>
    <w:rsid w:val="00F22F86"/>
    <w:rsid w:val="00F233EF"/>
    <w:rsid w:val="00F23643"/>
    <w:rsid w:val="00F237C2"/>
    <w:rsid w:val="00F23842"/>
    <w:rsid w:val="00F242E6"/>
    <w:rsid w:val="00F24357"/>
    <w:rsid w:val="00F24709"/>
    <w:rsid w:val="00F24770"/>
    <w:rsid w:val="00F251FA"/>
    <w:rsid w:val="00F2522E"/>
    <w:rsid w:val="00F25242"/>
    <w:rsid w:val="00F2569C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1143"/>
    <w:rsid w:val="00F31154"/>
    <w:rsid w:val="00F31E95"/>
    <w:rsid w:val="00F31E9F"/>
    <w:rsid w:val="00F31F4E"/>
    <w:rsid w:val="00F323AA"/>
    <w:rsid w:val="00F323F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DE4"/>
    <w:rsid w:val="00F404A3"/>
    <w:rsid w:val="00F40507"/>
    <w:rsid w:val="00F40954"/>
    <w:rsid w:val="00F40F35"/>
    <w:rsid w:val="00F41A83"/>
    <w:rsid w:val="00F4263C"/>
    <w:rsid w:val="00F42A7B"/>
    <w:rsid w:val="00F4354E"/>
    <w:rsid w:val="00F43B5C"/>
    <w:rsid w:val="00F43DFB"/>
    <w:rsid w:val="00F43F20"/>
    <w:rsid w:val="00F44507"/>
    <w:rsid w:val="00F445CE"/>
    <w:rsid w:val="00F4474E"/>
    <w:rsid w:val="00F44D38"/>
    <w:rsid w:val="00F45012"/>
    <w:rsid w:val="00F450D1"/>
    <w:rsid w:val="00F45282"/>
    <w:rsid w:val="00F45B7E"/>
    <w:rsid w:val="00F46174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A21"/>
    <w:rsid w:val="00F53F3E"/>
    <w:rsid w:val="00F540A1"/>
    <w:rsid w:val="00F54106"/>
    <w:rsid w:val="00F54516"/>
    <w:rsid w:val="00F547CF"/>
    <w:rsid w:val="00F54A5A"/>
    <w:rsid w:val="00F551A3"/>
    <w:rsid w:val="00F5579A"/>
    <w:rsid w:val="00F560FD"/>
    <w:rsid w:val="00F56AE2"/>
    <w:rsid w:val="00F56AF3"/>
    <w:rsid w:val="00F5700F"/>
    <w:rsid w:val="00F5780B"/>
    <w:rsid w:val="00F57D57"/>
    <w:rsid w:val="00F6140D"/>
    <w:rsid w:val="00F6183A"/>
    <w:rsid w:val="00F61961"/>
    <w:rsid w:val="00F61B82"/>
    <w:rsid w:val="00F62684"/>
    <w:rsid w:val="00F628E7"/>
    <w:rsid w:val="00F62982"/>
    <w:rsid w:val="00F639BA"/>
    <w:rsid w:val="00F63B41"/>
    <w:rsid w:val="00F64399"/>
    <w:rsid w:val="00F645B2"/>
    <w:rsid w:val="00F64A0F"/>
    <w:rsid w:val="00F64C10"/>
    <w:rsid w:val="00F64E77"/>
    <w:rsid w:val="00F65225"/>
    <w:rsid w:val="00F654C2"/>
    <w:rsid w:val="00F6577E"/>
    <w:rsid w:val="00F6630F"/>
    <w:rsid w:val="00F67135"/>
    <w:rsid w:val="00F679C9"/>
    <w:rsid w:val="00F67B8D"/>
    <w:rsid w:val="00F67C17"/>
    <w:rsid w:val="00F67C7F"/>
    <w:rsid w:val="00F701B2"/>
    <w:rsid w:val="00F706D2"/>
    <w:rsid w:val="00F7077F"/>
    <w:rsid w:val="00F70C19"/>
    <w:rsid w:val="00F70C67"/>
    <w:rsid w:val="00F71066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A34"/>
    <w:rsid w:val="00F75B8C"/>
    <w:rsid w:val="00F75DCF"/>
    <w:rsid w:val="00F762C5"/>
    <w:rsid w:val="00F77A8A"/>
    <w:rsid w:val="00F77E39"/>
    <w:rsid w:val="00F8024B"/>
    <w:rsid w:val="00F802D6"/>
    <w:rsid w:val="00F803B5"/>
    <w:rsid w:val="00F804D3"/>
    <w:rsid w:val="00F80A5F"/>
    <w:rsid w:val="00F8105E"/>
    <w:rsid w:val="00F810AA"/>
    <w:rsid w:val="00F81578"/>
    <w:rsid w:val="00F81618"/>
    <w:rsid w:val="00F8194F"/>
    <w:rsid w:val="00F81E14"/>
    <w:rsid w:val="00F8205D"/>
    <w:rsid w:val="00F821C5"/>
    <w:rsid w:val="00F8257A"/>
    <w:rsid w:val="00F82712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707"/>
    <w:rsid w:val="00F93789"/>
    <w:rsid w:val="00F9381A"/>
    <w:rsid w:val="00F93F3A"/>
    <w:rsid w:val="00F94117"/>
    <w:rsid w:val="00F94F43"/>
    <w:rsid w:val="00F9544C"/>
    <w:rsid w:val="00F95C02"/>
    <w:rsid w:val="00F95DBE"/>
    <w:rsid w:val="00F95F4C"/>
    <w:rsid w:val="00F960C7"/>
    <w:rsid w:val="00F9696B"/>
    <w:rsid w:val="00F97540"/>
    <w:rsid w:val="00FA012D"/>
    <w:rsid w:val="00FA03EC"/>
    <w:rsid w:val="00FA0A9C"/>
    <w:rsid w:val="00FA0C2C"/>
    <w:rsid w:val="00FA0CB1"/>
    <w:rsid w:val="00FA0DBC"/>
    <w:rsid w:val="00FA0FB7"/>
    <w:rsid w:val="00FA129B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69F2"/>
    <w:rsid w:val="00FA6CD8"/>
    <w:rsid w:val="00FA70F1"/>
    <w:rsid w:val="00FA7102"/>
    <w:rsid w:val="00FA7716"/>
    <w:rsid w:val="00FA7FE4"/>
    <w:rsid w:val="00FB0D53"/>
    <w:rsid w:val="00FB0DB6"/>
    <w:rsid w:val="00FB1124"/>
    <w:rsid w:val="00FB14AC"/>
    <w:rsid w:val="00FB179F"/>
    <w:rsid w:val="00FB1853"/>
    <w:rsid w:val="00FB1948"/>
    <w:rsid w:val="00FB3302"/>
    <w:rsid w:val="00FB4087"/>
    <w:rsid w:val="00FB4538"/>
    <w:rsid w:val="00FB5146"/>
    <w:rsid w:val="00FB565E"/>
    <w:rsid w:val="00FB58CB"/>
    <w:rsid w:val="00FB5C20"/>
    <w:rsid w:val="00FB5EC5"/>
    <w:rsid w:val="00FB62F6"/>
    <w:rsid w:val="00FB63E1"/>
    <w:rsid w:val="00FC0089"/>
    <w:rsid w:val="00FC02A0"/>
    <w:rsid w:val="00FC080B"/>
    <w:rsid w:val="00FC0B0C"/>
    <w:rsid w:val="00FC11C5"/>
    <w:rsid w:val="00FC16C7"/>
    <w:rsid w:val="00FC1ABF"/>
    <w:rsid w:val="00FC26D1"/>
    <w:rsid w:val="00FC2924"/>
    <w:rsid w:val="00FC2A53"/>
    <w:rsid w:val="00FC36C8"/>
    <w:rsid w:val="00FC37F8"/>
    <w:rsid w:val="00FC4077"/>
    <w:rsid w:val="00FC430C"/>
    <w:rsid w:val="00FC45F6"/>
    <w:rsid w:val="00FC47C8"/>
    <w:rsid w:val="00FC4ABD"/>
    <w:rsid w:val="00FC4F26"/>
    <w:rsid w:val="00FC5A48"/>
    <w:rsid w:val="00FC5BAC"/>
    <w:rsid w:val="00FC5BEF"/>
    <w:rsid w:val="00FC5CE0"/>
    <w:rsid w:val="00FC68C4"/>
    <w:rsid w:val="00FC702F"/>
    <w:rsid w:val="00FC7076"/>
    <w:rsid w:val="00FC7949"/>
    <w:rsid w:val="00FC795B"/>
    <w:rsid w:val="00FD0329"/>
    <w:rsid w:val="00FD04F9"/>
    <w:rsid w:val="00FD0F36"/>
    <w:rsid w:val="00FD0FAE"/>
    <w:rsid w:val="00FD1686"/>
    <w:rsid w:val="00FD1D94"/>
    <w:rsid w:val="00FD21DF"/>
    <w:rsid w:val="00FD2222"/>
    <w:rsid w:val="00FD2D82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61CA"/>
    <w:rsid w:val="00FD6E62"/>
    <w:rsid w:val="00FD7342"/>
    <w:rsid w:val="00FD7517"/>
    <w:rsid w:val="00FD79DB"/>
    <w:rsid w:val="00FD7AD4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D3F"/>
    <w:rsid w:val="00FE7D89"/>
    <w:rsid w:val="00FF0F07"/>
    <w:rsid w:val="00FF10F8"/>
    <w:rsid w:val="00FF139F"/>
    <w:rsid w:val="00FF19D7"/>
    <w:rsid w:val="00FF20A0"/>
    <w:rsid w:val="00FF2BAE"/>
    <w:rsid w:val="00FF2EAA"/>
    <w:rsid w:val="00FF3ADE"/>
    <w:rsid w:val="00FF4610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4530">
      <o:colormenu v:ext="edit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A6044-ADD4-4F53-8D0E-FAF1DC33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2592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SALEM</vt:lpstr>
      <vt:lpstr>Oedfaon y Sul: Am 10:30 y bore a 6:00 yr hwyr. </vt:lpstr>
      <vt:lpstr/>
      <vt:lpstr>Cyfarfodydd yn ystod yr Wythnos</vt:lpstr>
      <vt:lpstr/>
      <vt:lpstr>Rhaghysbysebion</vt:lpstr>
    </vt:vector>
  </TitlesOfParts>
  <Company>Pre-install company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38</cp:revision>
  <cp:lastPrinted>2019-05-01T14:50:00Z</cp:lastPrinted>
  <dcterms:created xsi:type="dcterms:W3CDTF">2019-04-24T09:35:00Z</dcterms:created>
  <dcterms:modified xsi:type="dcterms:W3CDTF">2019-05-20T09:49:00Z</dcterms:modified>
</cp:coreProperties>
</file>