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3C58F8" w:rsidP="00F50381">
      <w:pPr>
        <w:pStyle w:val="Heading1"/>
        <w:jc w:val="center"/>
        <w:rPr>
          <w:color w:val="0000FF"/>
          <w:sz w:val="20"/>
          <w:szCs w:val="20"/>
        </w:rPr>
      </w:pPr>
      <w:r w:rsidRPr="003C58F8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3C58F8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1A58FE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Ebrill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1A58FE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Glyn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1A58FE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Siwan</w:t>
                  </w:r>
                </w:p>
              </w:txbxContent>
            </v:textbox>
          </v:shape>
        </w:pict>
      </w:r>
      <w:r w:rsidRPr="003C58F8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Pr="00F50820" w:rsidRDefault="00F75B8C" w:rsidP="00494242">
      <w:pPr>
        <w:shd w:val="clear" w:color="auto" w:fill="FFFFFF" w:themeFill="background1"/>
        <w:jc w:val="center"/>
        <w:rPr>
          <w:rFonts w:ascii="Arial" w:hAnsi="Arial" w:cs="Arial"/>
          <w:bCs/>
          <w:color w:val="356293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933375" w:rsidRPr="00933375">
        <w:rPr>
          <w:rFonts w:ascii="Arial" w:hAnsi="Arial" w:cs="Arial"/>
          <w:bCs/>
          <w:color w:val="365F91"/>
          <w:sz w:val="20"/>
          <w:szCs w:val="20"/>
          <w:lang w:val="cy-GB"/>
        </w:rPr>
        <w:t>Hermon, Cilffriw</w:t>
      </w:r>
      <w:r w:rsidR="00933375">
        <w:rPr>
          <w:rFonts w:ascii="Arial" w:hAnsi="Arial" w:cs="Arial"/>
          <w:bCs/>
          <w:color w:val="365F91"/>
          <w:sz w:val="20"/>
          <w:szCs w:val="20"/>
          <w:lang w:val="cy-GB"/>
        </w:rPr>
        <w:t>,</w:t>
      </w:r>
      <w:r w:rsidR="00933375" w:rsidRPr="00933375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Tawe / Nedd</w:t>
      </w:r>
      <w:r w:rsidR="00AB54FB" w:rsidRPr="00F5082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933375" w:rsidRPr="00933375">
        <w:rPr>
          <w:rFonts w:ascii="Arial" w:hAnsi="Arial" w:cs="Arial"/>
          <w:bCs/>
          <w:color w:val="365F91"/>
          <w:sz w:val="20"/>
          <w:szCs w:val="20"/>
          <w:lang w:val="cy-GB"/>
        </w:rPr>
        <w:t>Salem, Bonymaen</w:t>
      </w:r>
      <w:r w:rsidR="00F50820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 xml:space="preserve">; </w:t>
      </w:r>
      <w:r w:rsidR="00933375" w:rsidRPr="00933375">
        <w:rPr>
          <w:rFonts w:ascii="Arial" w:hAnsi="Arial" w:cs="Arial"/>
          <w:color w:val="356293"/>
          <w:sz w:val="20"/>
          <w:szCs w:val="20"/>
          <w:lang w:val="cy-GB" w:eastAsia="en-GB"/>
        </w:rPr>
        <w:t>Bethlehem, Treorci</w:t>
      </w:r>
      <w:r w:rsidR="00933375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; </w:t>
      </w:r>
      <w:r w:rsidR="00933375" w:rsidRPr="00933375">
        <w:rPr>
          <w:rFonts w:ascii="Arial" w:hAnsi="Arial" w:cs="Arial"/>
          <w:color w:val="356293"/>
          <w:sz w:val="20"/>
          <w:szCs w:val="20"/>
          <w:lang w:val="cy-GB" w:eastAsia="en-GB"/>
        </w:rPr>
        <w:t>Seion, Fforest</w:t>
      </w:r>
      <w:r w:rsidR="00933375">
        <w:rPr>
          <w:rFonts w:ascii="Arial" w:hAnsi="Arial" w:cs="Arial"/>
          <w:color w:val="356293"/>
          <w:sz w:val="20"/>
          <w:szCs w:val="20"/>
          <w:lang w:val="cy-GB" w:eastAsia="en-GB"/>
        </w:rPr>
        <w:t>,</w:t>
      </w:r>
      <w:r w:rsidR="00933375" w:rsidRPr="00933375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 Tawe / Nedd</w:t>
      </w:r>
      <w:r w:rsidR="00933375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; </w:t>
      </w:r>
      <w:r w:rsidR="00933375" w:rsidRPr="00933375">
        <w:rPr>
          <w:rFonts w:ascii="Arial" w:hAnsi="Arial" w:cs="Arial"/>
          <w:color w:val="356293"/>
          <w:sz w:val="20"/>
          <w:szCs w:val="20"/>
          <w:lang w:val="cy-GB" w:eastAsia="en-GB"/>
        </w:rPr>
        <w:t>Beulah, Margam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p w:rsidR="00575E32" w:rsidRDefault="00575E32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567"/>
        <w:gridCol w:w="708"/>
        <w:gridCol w:w="1276"/>
        <w:gridCol w:w="3402"/>
        <w:gridCol w:w="142"/>
        <w:gridCol w:w="709"/>
        <w:gridCol w:w="283"/>
        <w:gridCol w:w="142"/>
        <w:gridCol w:w="709"/>
        <w:gridCol w:w="567"/>
        <w:gridCol w:w="141"/>
        <w:gridCol w:w="1276"/>
      </w:tblGrid>
      <w:tr w:rsidR="001A58FE" w:rsidRPr="001B322C" w:rsidTr="00467C9F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FE" w:rsidRPr="00FC080B" w:rsidRDefault="001A58FE" w:rsidP="00467C9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Ebrill 7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8FE" w:rsidRPr="00EC0493" w:rsidRDefault="001A58FE" w:rsidP="00467C9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3C0148" w:rsidRDefault="003C0148" w:rsidP="00467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Eitem gan Grwp Canu’r Capel yn oedfa’r bore</w:t>
            </w:r>
          </w:p>
          <w:p w:rsidR="001A58FE" w:rsidRDefault="001A58FE" w:rsidP="00467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Dewch drwodd i'r festri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(yn y bore) </w:t>
            </w:r>
            <w:r w:rsidRPr="0089165E">
              <w:rPr>
                <w:rFonts w:ascii="Arial" w:hAnsi="Arial" w:cs="Arial"/>
                <w:b/>
                <w:bCs/>
                <w:sz w:val="20"/>
                <w:szCs w:val="20"/>
              </w:rPr>
              <w:t>am baned arbennig i ddiolch i Evan am 20 mlynedd o wasanaeth fel ein bugail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!!</w:t>
            </w:r>
          </w:p>
          <w:p w:rsidR="001A58FE" w:rsidRPr="00D13545" w:rsidRDefault="001A58FE" w:rsidP="00467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8FE" w:rsidRDefault="001A58FE" w:rsidP="001A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58FE" w:rsidRDefault="001A58FE" w:rsidP="004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B1A">
              <w:rPr>
                <w:rFonts w:ascii="Arial" w:hAnsi="Arial" w:cs="Arial"/>
                <w:sz w:val="20"/>
                <w:szCs w:val="20"/>
              </w:rPr>
              <w:t>Rowenna Thomas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8FE" w:rsidRDefault="001A58FE" w:rsidP="001A58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1A58FE" w:rsidRPr="00BD02F3" w:rsidRDefault="001432C2" w:rsidP="0046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2C2">
              <w:rPr>
                <w:rFonts w:ascii="Arial" w:hAnsi="Arial" w:cs="Arial"/>
                <w:sz w:val="20"/>
                <w:szCs w:val="20"/>
              </w:rPr>
              <w:t>Bethan Whittall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8FE" w:rsidRDefault="001A58FE" w:rsidP="00467C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Ceri a Siwan G.</w:t>
            </w:r>
          </w:p>
        </w:tc>
      </w:tr>
      <w:tr w:rsidR="00930B2A" w:rsidRPr="001B322C" w:rsidTr="00575E32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Pr="00FC080B" w:rsidRDefault="00930B2A" w:rsidP="001A58F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1E2DB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Nos: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 Dafydd Owen</w:t>
            </w:r>
          </w:p>
          <w:p w:rsidR="00BD01EB" w:rsidRPr="00223252" w:rsidRDefault="00BD01EB" w:rsidP="001E2DB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4D5005">
              <w:rPr>
                <w:rFonts w:ascii="Arial" w:hAnsi="Arial" w:cs="Arial"/>
                <w:b/>
                <w:sz w:val="20"/>
                <w:szCs w:val="20"/>
                <w:lang w:val="en-US"/>
              </w:rPr>
              <w:t>im ysgol sul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604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1E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Carys Tudor Williams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3F0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930B2A" w:rsidRPr="001B322C" w:rsidTr="001E2DBF">
        <w:trPr>
          <w:cantSplit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Pr="00EA4E28" w:rsidRDefault="00EB767B" w:rsidP="009A053C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19</w:t>
            </w:r>
            <w:r w:rsidRPr="00EB767B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eg</w:t>
            </w:r>
            <w:r w:rsidR="00930B2A"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 w:rsidR="00930B2A" w:rsidRPr="00965385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Dydd Gwener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Pr="00EA4E28" w:rsidRDefault="00930B2A" w:rsidP="009A053C">
            <w:pPr>
              <w:jc w:val="center"/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</w:rPr>
            </w:pP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10:00am </w:t>
            </w:r>
          </w:p>
        </w:tc>
        <w:tc>
          <w:tcPr>
            <w:tcW w:w="737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Pr="00EA4E28" w:rsidRDefault="00930B2A" w:rsidP="009A053C">
            <w:pPr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</w:rPr>
            </w:pP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Cymun y Groglith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dan ofal </w:t>
            </w:r>
            <w:r w:rsidRPr="003040E6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Parch.T. Evan Morgan – ein Bugail</w:t>
            </w:r>
          </w:p>
        </w:tc>
      </w:tr>
      <w:tr w:rsidR="00930B2A" w:rsidRPr="001B322C" w:rsidTr="001E5014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D2" w:rsidRDefault="00930B2A" w:rsidP="001A58F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21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  <w:r w:rsidR="00F004D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  <w:p w:rsidR="00930B2A" w:rsidRPr="00F004D2" w:rsidRDefault="00F004D2" w:rsidP="001A58F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004D2">
              <w:rPr>
                <w:rFonts w:ascii="Arial" w:hAnsi="Arial" w:cs="Arial"/>
                <w:b/>
                <w:bCs/>
                <w:sz w:val="20"/>
                <w:szCs w:val="20"/>
              </w:rPr>
              <w:t>Sul y Pasg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Pr="00EC0493" w:rsidRDefault="00930B2A" w:rsidP="001E2DB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unig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:rsidR="00930B2A" w:rsidRDefault="00951463" w:rsidP="00BD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930B2A" w:rsidRPr="00E62894">
              <w:rPr>
                <w:rFonts w:ascii="Arial" w:hAnsi="Arial" w:cs="Arial"/>
                <w:b/>
                <w:sz w:val="20"/>
                <w:szCs w:val="20"/>
              </w:rPr>
              <w:t xml:space="preserve">wasanaeth teuluol </w:t>
            </w:r>
            <w:r w:rsidR="00930B2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30B2A" w:rsidRPr="00E62894">
              <w:rPr>
                <w:rFonts w:ascii="Arial" w:hAnsi="Arial" w:cs="Arial"/>
                <w:b/>
                <w:sz w:val="20"/>
                <w:szCs w:val="20"/>
              </w:rPr>
              <w:t xml:space="preserve"> stori i</w:t>
            </w:r>
            <w:r w:rsidR="00930B2A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930B2A" w:rsidRPr="00E62894">
              <w:rPr>
                <w:rFonts w:ascii="Arial" w:hAnsi="Arial" w:cs="Arial"/>
                <w:b/>
                <w:sz w:val="20"/>
                <w:szCs w:val="20"/>
              </w:rPr>
              <w:t>r plant a helfa wyau</w:t>
            </w:r>
            <w:r w:rsidR="00930B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E5014" w:rsidRPr="001E5014" w:rsidRDefault="001E5014" w:rsidP="001E501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5014">
              <w:rPr>
                <w:rFonts w:ascii="Arial" w:hAnsi="Arial" w:cs="Arial"/>
                <w:b/>
                <w:sz w:val="20"/>
                <w:szCs w:val="20"/>
              </w:rPr>
              <w:t>Edrychwn ymlaen yn fawr at groesawu atom C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1E5014">
              <w:rPr>
                <w:rFonts w:ascii="Arial" w:hAnsi="Arial" w:cs="Arial"/>
                <w:b/>
                <w:sz w:val="20"/>
                <w:szCs w:val="20"/>
              </w:rPr>
              <w:t xml:space="preserve">r Synod Mizoram, India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E5014">
              <w:rPr>
                <w:rFonts w:ascii="Arial" w:hAnsi="Arial" w:cs="Arial"/>
                <w:b/>
                <w:sz w:val="20"/>
                <w:szCs w:val="20"/>
              </w:rPr>
              <w:t xml:space="preserve"> mae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1E5014">
              <w:rPr>
                <w:rFonts w:ascii="Arial" w:hAnsi="Arial" w:cs="Arial"/>
                <w:b/>
                <w:sz w:val="20"/>
                <w:szCs w:val="20"/>
              </w:rPr>
              <w:t>n siwr fe gawn cwpl o eitemau ganddynt yn ystod yr oedfa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E5014">
              <w:rPr>
                <w:rFonts w:ascii="Arial" w:hAnsi="Arial" w:cs="Arial"/>
                <w:b/>
                <w:sz w:val="20"/>
                <w:szCs w:val="20"/>
              </w:rPr>
              <w:t xml:space="preserve"> Braf bydde nifer yno i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1E5014">
              <w:rPr>
                <w:rFonts w:ascii="Arial" w:hAnsi="Arial" w:cs="Arial"/>
                <w:b/>
                <w:sz w:val="20"/>
                <w:szCs w:val="20"/>
              </w:rPr>
              <w:t>w croesawu!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Pr="00374FB8" w:rsidRDefault="00AD3E7C" w:rsidP="00591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 Morgan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591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7813DB" w:rsidP="007813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Grŵp Canu’r Capel</w:t>
            </w:r>
          </w:p>
        </w:tc>
      </w:tr>
      <w:tr w:rsidR="00930B2A" w:rsidRPr="001B322C" w:rsidTr="00716CF1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Pr="00FC080B" w:rsidRDefault="00930B2A" w:rsidP="00F432B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28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F1" w:rsidRPr="00716CF1" w:rsidRDefault="00930B2A" w:rsidP="001E2DB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Parch.Ddr. John Tudno Williams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AE7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A0">
              <w:rPr>
                <w:rFonts w:ascii="Arial" w:hAnsi="Arial" w:cs="Arial"/>
                <w:sz w:val="20"/>
                <w:szCs w:val="20"/>
              </w:rPr>
              <w:t>Eunice Jones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AE7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DBF">
              <w:rPr>
                <w:rFonts w:ascii="Arial" w:hAnsi="Arial" w:cs="Arial"/>
                <w:sz w:val="20"/>
                <w:szCs w:val="20"/>
              </w:rPr>
              <w:t>Rowenna Thomas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F337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7813DB" w:rsidRPr="001B322C" w:rsidTr="007813DB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3DB" w:rsidRPr="00FC080B" w:rsidRDefault="007813DB" w:rsidP="001A58F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Mai 5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3DB" w:rsidRPr="00EC0493" w:rsidRDefault="007813DB" w:rsidP="00070C0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7813DB" w:rsidRPr="00D13545" w:rsidRDefault="007813DB" w:rsidP="001E2D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yn y bore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3DB" w:rsidRDefault="007813DB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3DB" w:rsidRPr="00BD02F3" w:rsidRDefault="007813DB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Hayes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3DB" w:rsidRDefault="007813DB" w:rsidP="004448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Grŵp Canu’r Capel</w:t>
            </w:r>
          </w:p>
        </w:tc>
      </w:tr>
    </w:tbl>
    <w:p w:rsidR="00575E32" w:rsidRPr="00BC5B74" w:rsidRDefault="00575E32" w:rsidP="00494242">
      <w:pPr>
        <w:pStyle w:val="Heading1"/>
        <w:rPr>
          <w:color w:val="000000"/>
          <w:sz w:val="12"/>
          <w:szCs w:val="12"/>
        </w:rPr>
      </w:pPr>
    </w:p>
    <w:p w:rsidR="00494242" w:rsidRPr="00494242" w:rsidRDefault="00AA2F6A" w:rsidP="00494242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829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30"/>
        <w:gridCol w:w="720"/>
        <w:gridCol w:w="1197"/>
        <w:gridCol w:w="282"/>
        <w:gridCol w:w="7000"/>
      </w:tblGrid>
      <w:tr w:rsidR="001A58FE" w:rsidRPr="00F0293E" w:rsidTr="00F93789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639BA" w:rsidRDefault="001A58FE" w:rsidP="00A775A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639BA" w:rsidRDefault="001A58FE" w:rsidP="00A775A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Pr="006A03D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639BA" w:rsidRDefault="001A58FE" w:rsidP="00A775A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639BA" w:rsidRDefault="001A58FE" w:rsidP="00A775A9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639BA">
              <w:rPr>
                <w:rFonts w:ascii="Arial" w:hAnsi="Arial" w:cs="Arial"/>
                <w:color w:val="0000FF"/>
                <w:sz w:val="20"/>
                <w:szCs w:val="20"/>
              </w:rPr>
              <w:t xml:space="preserve">Ymarfer Grwp Canu’r Capel dan arweinyddiaeth Geraint Cynan </w:t>
            </w:r>
          </w:p>
        </w:tc>
      </w:tr>
      <w:tr w:rsidR="001A58FE" w:rsidRPr="00F0293E" w:rsidTr="00F93789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A775A9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A775A9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A775A9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A775A9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1A58FE" w:rsidRPr="003A3D90" w:rsidTr="00F93789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3A3D90" w:rsidRDefault="001A58FE" w:rsidP="00AE59E2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Iau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3A3D90" w:rsidRDefault="001A58FE" w:rsidP="001A58FE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1</w:t>
            </w: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4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3A3D90" w:rsidRDefault="001A58FE" w:rsidP="00AE59E2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6:00-7:00pm</w:t>
            </w:r>
          </w:p>
        </w:tc>
        <w:tc>
          <w:tcPr>
            <w:tcW w:w="70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3A3D90" w:rsidRDefault="001A58FE" w:rsidP="00AE59E2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Adran yr Urdd, Salem, oed cynradd, yn y festri/Ystafell Edwin</w:t>
            </w:r>
          </w:p>
        </w:tc>
      </w:tr>
      <w:tr w:rsidR="001A58FE" w:rsidRPr="00FE7D3F" w:rsidTr="00F93789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006DC3" w:rsidRDefault="001A58FE" w:rsidP="00777EE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006DC3" w:rsidRDefault="001A58FE" w:rsidP="00777EE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12</w:t>
            </w:r>
            <w:r w:rsidRPr="004060CB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006DC3" w:rsidRDefault="001A58FE" w:rsidP="00777EE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006DC3" w:rsidRDefault="001A58FE" w:rsidP="00777EE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F93789" w:rsidRPr="00575E32" w:rsidTr="00241DAD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93789" w:rsidRPr="00575E32" w:rsidRDefault="00F93789" w:rsidP="00241DAD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575E32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93789" w:rsidRPr="00575E32" w:rsidRDefault="00F93789" w:rsidP="00241DA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575E32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26</w:t>
            </w:r>
            <w:r w:rsidRPr="00575E32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93789" w:rsidRPr="00575E32" w:rsidRDefault="00F93789" w:rsidP="00241DA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575E32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10.30am</w:t>
            </w:r>
          </w:p>
        </w:tc>
        <w:tc>
          <w:tcPr>
            <w:tcW w:w="72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93789" w:rsidRPr="00575E32" w:rsidRDefault="00F93789" w:rsidP="00241DAD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575E3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Clwb Cerdded Salem : Taith gyntaf 2018 - </w:t>
            </w:r>
            <w:r w:rsidRPr="00575E32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Cylch y Bragdy a Chegin (yr hen Mochyn Du!)</w:t>
            </w:r>
            <w:r w:rsidRPr="00575E32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– oddeutu 3m (ar lwybrau da)</w:t>
            </w:r>
            <w:r w:rsidRPr="00575E3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  <w:t xml:space="preserve">. Man cyfarfod – y Bragdy a Chegin - cysylltwch â Gwyneth Dyer, os am ddod - </w:t>
            </w:r>
            <w:r w:rsidRPr="00575E3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  <w:sym w:font="Wingdings" w:char="F028"/>
            </w:r>
            <w:r w:rsidRPr="00575E3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  <w:t>029 2021 8086</w:t>
            </w:r>
          </w:p>
        </w:tc>
      </w:tr>
      <w:tr w:rsidR="0060340C" w:rsidRPr="00F639BA" w:rsidTr="00F93789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0340C" w:rsidRPr="008769B4" w:rsidRDefault="0060340C" w:rsidP="00590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0340C" w:rsidRPr="008769B4" w:rsidRDefault="0060340C" w:rsidP="00590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6034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0340C" w:rsidRPr="008769B4" w:rsidRDefault="0060340C" w:rsidP="00590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0340C" w:rsidRPr="008769B4" w:rsidRDefault="0060340C" w:rsidP="00590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Enyd </w:t>
            </w:r>
          </w:p>
        </w:tc>
      </w:tr>
      <w:tr w:rsidR="00BD01EB" w:rsidRPr="00F0293E" w:rsidTr="00F93789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D01EB" w:rsidRPr="007F302F" w:rsidRDefault="00BD01EB" w:rsidP="009A053C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D01EB" w:rsidRPr="007F302F" w:rsidRDefault="00BD01EB" w:rsidP="009A053C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29</w:t>
            </w: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4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D01EB" w:rsidRPr="007F302F" w:rsidRDefault="00BD01EB" w:rsidP="009A053C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6:30-7:30pm</w:t>
            </w:r>
          </w:p>
        </w:tc>
        <w:tc>
          <w:tcPr>
            <w:tcW w:w="70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D01EB" w:rsidRPr="007F302F" w:rsidRDefault="00BD01EB" w:rsidP="009A053C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 - Rhwydi : Stadiwm SWALEC, Gerddi Soffia </w:t>
            </w:r>
          </w:p>
        </w:tc>
      </w:tr>
      <w:tr w:rsidR="001344AA" w:rsidRPr="00F0293E" w:rsidTr="00970081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344AA" w:rsidRPr="00BA52F1" w:rsidRDefault="001344AA" w:rsidP="001342E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344AA" w:rsidRPr="00BA52F1" w:rsidRDefault="001344AA" w:rsidP="001344A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344AA" w:rsidRPr="00BA52F1" w:rsidRDefault="001344AA" w:rsidP="001342E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0pm</w:t>
            </w:r>
          </w:p>
        </w:tc>
        <w:tc>
          <w:tcPr>
            <w:tcW w:w="72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344AA" w:rsidRPr="00BA52F1" w:rsidRDefault="001344AA" w:rsidP="001342E0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Cwrdd Blaenoriaid yn Ystafell Edwin</w:t>
            </w:r>
          </w:p>
        </w:tc>
      </w:tr>
    </w:tbl>
    <w:p w:rsidR="00575E32" w:rsidRPr="00BC5B74" w:rsidRDefault="00575E32">
      <w:pPr>
        <w:pStyle w:val="Heading1"/>
        <w:jc w:val="center"/>
        <w:rPr>
          <w:color w:val="993300"/>
          <w:sz w:val="12"/>
          <w:szCs w:val="12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29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32"/>
        <w:gridCol w:w="13"/>
        <w:gridCol w:w="707"/>
        <w:gridCol w:w="8"/>
        <w:gridCol w:w="1042"/>
        <w:gridCol w:w="147"/>
        <w:gridCol w:w="282"/>
        <w:gridCol w:w="6998"/>
      </w:tblGrid>
      <w:tr w:rsidR="008555B1" w:rsidRPr="002D54F9" w:rsidTr="00AC0BBA">
        <w:tc>
          <w:tcPr>
            <w:tcW w:w="10829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1A58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1A58FE">
              <w:rPr>
                <w:rFonts w:ascii="Arial" w:hAnsi="Arial" w:cs="Arial"/>
                <w:b/>
                <w:bCs/>
                <w:sz w:val="20"/>
                <w:szCs w:val="20"/>
              </w:rPr>
              <w:t>Mai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1A58FE" w:rsidRPr="00BA52F1" w:rsidTr="00A2375E">
        <w:tc>
          <w:tcPr>
            <w:tcW w:w="16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</w:t>
            </w:r>
            <w:r w:rsidRPr="001A58FE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1A58FE" w:rsidRPr="00CE29E2" w:rsidTr="00A2375E">
        <w:tc>
          <w:tcPr>
            <w:tcW w:w="16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CE29E2" w:rsidRDefault="001A58FE" w:rsidP="00E435A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E29E2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Fercher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CE29E2" w:rsidRDefault="001A58FE" w:rsidP="00E435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9E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E29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8477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CE29E2" w:rsidRDefault="001A58FE" w:rsidP="00A2375E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Araith ym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a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dawol Evan fel Llywydd Y Sasiwn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b</w:t>
            </w:r>
            <w:r w:rsidR="00A2375E"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ws </w:t>
            </w:r>
            <w:r w:rsid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i </w:t>
            </w:r>
            <w:r w:rsidR="00A2375E"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Nantgaredig yn gadael 4.45 o tu allan i Salem. Pris y bws yn dibynnu ar faint fydd arno. Os na fydd paned yn y capel yna fe gawn stopio am baned sydyn ar y ffordd yn </w:t>
            </w:r>
            <w:r w:rsid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ô</w:t>
            </w:r>
            <w:r w:rsidR="00A2375E"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l. Unrhyw gwestiwn</w:t>
            </w:r>
            <w:r w:rsid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,</w:t>
            </w:r>
            <w:r w:rsidR="00A2375E"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 yna </w:t>
            </w:r>
            <w:r w:rsid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ff</w:t>
            </w:r>
            <w:r w:rsidR="00A2375E"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oniwch Cath ar 01446</w:t>
            </w:r>
            <w:r w:rsid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 </w:t>
            </w:r>
            <w:r w:rsidR="00A2375E"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774</w:t>
            </w:r>
            <w:r w:rsid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 </w:t>
            </w:r>
            <w:r w:rsidR="00A2375E"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530</w:t>
            </w:r>
            <w:r w:rsid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;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bydd 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 xml:space="preserve">angen enwau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cyn gynted â phosib, 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pl</w:t>
            </w:r>
            <w:r w:rsidR="00A2375E">
              <w:rPr>
                <w:rFonts w:ascii="Arial" w:hAnsi="Arial" w:cs="Arial"/>
                <w:color w:val="0000FF"/>
                <w:sz w:val="20"/>
                <w:szCs w:val="20"/>
              </w:rPr>
              <w:t>î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933375" w:rsidRPr="00AC0BBA" w:rsidTr="00A2375E">
        <w:tc>
          <w:tcPr>
            <w:tcW w:w="16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375" w:rsidRPr="003A3D90" w:rsidRDefault="00933375" w:rsidP="003519C6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375" w:rsidRPr="003A3D90" w:rsidRDefault="00933375" w:rsidP="003519C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9</w:t>
            </w:r>
            <w:r w:rsidRPr="00933375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47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375" w:rsidRPr="003A3D90" w:rsidRDefault="00933375" w:rsidP="003519C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6:00-7:00pm</w:t>
            </w:r>
          </w:p>
        </w:tc>
        <w:tc>
          <w:tcPr>
            <w:tcW w:w="699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375" w:rsidRPr="003A3D90" w:rsidRDefault="00933375" w:rsidP="003519C6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Adran yr Urdd, Salem, oed cynradd, yn y festri/Ystafell Edwin</w:t>
            </w:r>
          </w:p>
        </w:tc>
      </w:tr>
      <w:tr w:rsidR="00A2375E" w:rsidRPr="00FE7D3F" w:rsidTr="00A2375E">
        <w:tc>
          <w:tcPr>
            <w:tcW w:w="16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2375E" w:rsidRPr="00006DC3" w:rsidRDefault="00A2375E" w:rsidP="0093453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2375E" w:rsidRPr="00006DC3" w:rsidRDefault="00EB767B" w:rsidP="0093453A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10</w:t>
            </w:r>
            <w:r w:rsidR="00A2375E" w:rsidRPr="004060CB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2375E" w:rsidRPr="00006DC3" w:rsidRDefault="00A2375E" w:rsidP="0093453A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2375E" w:rsidRPr="00006DC3" w:rsidRDefault="00A2375E" w:rsidP="0093453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624ADC" w:rsidRPr="00AC0BBA" w:rsidTr="005D4A3D">
        <w:tc>
          <w:tcPr>
            <w:tcW w:w="16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4ADC" w:rsidRPr="007B1499" w:rsidRDefault="00624ADC" w:rsidP="005D4A3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1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4ADC" w:rsidRPr="007B1499" w:rsidRDefault="00624ADC" w:rsidP="005D4A3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  <w:r w:rsidRPr="007B149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4ADC" w:rsidRPr="007B1499" w:rsidRDefault="00624ADC" w:rsidP="005D4A3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1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4ADC" w:rsidRPr="001B69A1" w:rsidRDefault="00624ADC" w:rsidP="005D4A3D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499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Bobl Ifainc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– efallai bowlio 10 yn y Bae!</w:t>
            </w:r>
          </w:p>
        </w:tc>
      </w:tr>
      <w:tr w:rsidR="00624ADC" w:rsidRPr="00AC0BBA" w:rsidTr="00A2375E">
        <w:tc>
          <w:tcPr>
            <w:tcW w:w="16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4ADC" w:rsidRPr="00E640F9" w:rsidRDefault="00624ADC" w:rsidP="004E1403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4ADC" w:rsidRPr="00E640F9" w:rsidRDefault="00624ADC" w:rsidP="00624ADC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3</w:t>
            </w: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4ADC" w:rsidRPr="00E640F9" w:rsidRDefault="00624ADC" w:rsidP="004E1403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24ADC" w:rsidRPr="00E640F9" w:rsidRDefault="00624ADC" w:rsidP="004E1403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Clwb Criced Salem: gêm cyntaf y tymor – v XMGS ar Gae’r Esgob, Ysgol y Gadeirlan – dewch yn llu i gefnogi eich t</w:t>
            </w:r>
            <w:r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br w:type="column"/>
              <w:t>îm!!</w:t>
            </w:r>
          </w:p>
        </w:tc>
      </w:tr>
    </w:tbl>
    <w:p w:rsidR="00544892" w:rsidRDefault="00544892" w:rsidP="00BF6723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</w:p>
    <w:p w:rsidR="00575E32" w:rsidRPr="002109CE" w:rsidRDefault="003C58F8" w:rsidP="00BF6723">
      <w:pPr>
        <w:jc w:val="center"/>
        <w:rPr>
          <w:rFonts w:ascii="Arial Black" w:hAnsi="Arial Black"/>
          <w:sz w:val="20"/>
          <w:szCs w:val="20"/>
          <w:lang w:val="cy-GB" w:eastAsia="cy-GB"/>
        </w:rPr>
      </w:pPr>
      <w:r>
        <w:rPr>
          <w:rFonts w:ascii="Arial Black" w:hAnsi="Arial Black"/>
          <w:sz w:val="20"/>
          <w:szCs w:val="20"/>
          <w:lang w:val="cy-GB" w:eastAsia="cy-GB"/>
        </w:rPr>
        <w:pict>
          <v:shape id="_x0000_s1105" type="#_x0000_t202" style="position:absolute;left:0;text-align:left;margin-left:4pt;margin-top:73.6pt;width:483.4pt;height:39.3pt;z-index:251658240;mso-wrap-style:none" strokecolor="red" strokeweight="1.5pt">
            <v:textbox style="mso-next-textbox:#_x0000_s1105">
              <w:txbxContent>
                <w:p w:rsidR="00575E32" w:rsidRPr="007F302F" w:rsidRDefault="00575E32" w:rsidP="00575E3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/>
          <w:sz w:val="20"/>
          <w:szCs w:val="20"/>
          <w:lang w:val="cy-GB" w:eastAsia="cy-GB"/>
        </w:rPr>
        <w:pict>
          <v:shape id="_x0000_s1107" type="#_x0000_t202" style="position:absolute;left:0;text-align:left;margin-left:.7pt;margin-top:6.45pt;width:497.4pt;height:56.3pt;z-index:251659264" strokecolor="red" strokeweight="1.5pt">
            <v:textbox style="mso-next-textbox:#_x0000_s1107">
              <w:txbxContent>
                <w:p w:rsidR="002109CE" w:rsidRPr="002D490C" w:rsidRDefault="002109CE" w:rsidP="002109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D490C">
                    <w:rPr>
                      <w:rFonts w:ascii="Arial" w:hAnsi="Arial" w:cs="Arial"/>
                      <w:b/>
                    </w:rPr>
                    <w:t>Diolch o galon i bob un am eu gwaith a’u parodrwydd i helpu gyda’</w:t>
                  </w: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Pr="002D490C">
                    <w:rPr>
                      <w:rFonts w:ascii="Arial" w:hAnsi="Arial" w:cs="Arial"/>
                      <w:b/>
                    </w:rPr>
                    <w:t xml:space="preserve"> prosiect wrth fwydo a llochesu y digartref dros 15 wythnos. Gwerthfawrogwn eich ymroddiad i’r holl waith. Bron i 200 o unigolion wedi cysgu gyda ni trwy gydol y gaeaf</w:t>
                  </w:r>
                  <w:r w:rsidRPr="002D490C">
                    <w:rPr>
                      <w:rFonts w:ascii="Arial Black" w:hAnsi="Arial Black"/>
                      <w:bCs/>
                      <w:lang w:val="cy-GB"/>
                    </w:rPr>
                    <w:t>.</w:t>
                  </w:r>
                  <w:r>
                    <w:rPr>
                      <w:rFonts w:ascii="Arial Black" w:hAnsi="Arial Black"/>
                      <w:bCs/>
                      <w:lang w:val="cy-GB"/>
                    </w:rPr>
                    <w:t xml:space="preserve"> </w:t>
                  </w:r>
                  <w:r w:rsidRPr="00EF746E">
                    <w:rPr>
                      <w:rFonts w:ascii="Arial" w:hAnsi="Arial" w:cs="Arial"/>
                      <w:b/>
                      <w:bCs/>
                      <w:lang w:val="cy-GB"/>
                    </w:rPr>
                    <w:t>Evan</w:t>
                  </w:r>
                </w:p>
              </w:txbxContent>
            </v:textbox>
            <w10:wrap type="square"/>
          </v:shape>
        </w:pict>
      </w:r>
    </w:p>
    <w:sectPr w:rsidR="00575E32" w:rsidRPr="002109CE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B8" w:rsidRDefault="00C43EB8">
      <w:r>
        <w:separator/>
      </w:r>
    </w:p>
  </w:endnote>
  <w:endnote w:type="continuationSeparator" w:id="1">
    <w:p w:rsidR="00C43EB8" w:rsidRDefault="00C4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B8" w:rsidRDefault="00C43EB8">
      <w:r>
        <w:separator/>
      </w:r>
    </w:p>
  </w:footnote>
  <w:footnote w:type="continuationSeparator" w:id="1">
    <w:p w:rsidR="00C43EB8" w:rsidRDefault="00C4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1A58FE">
      <w:rPr>
        <w:color w:val="auto"/>
      </w:rPr>
      <w:t>EBRILL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128450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0EA7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0BD"/>
    <w:rsid w:val="00047216"/>
    <w:rsid w:val="000473B7"/>
    <w:rsid w:val="000474D6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03"/>
    <w:rsid w:val="00070CD7"/>
    <w:rsid w:val="00070ED4"/>
    <w:rsid w:val="000711AB"/>
    <w:rsid w:val="00071647"/>
    <w:rsid w:val="00071690"/>
    <w:rsid w:val="00071ACE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667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471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6F1C"/>
    <w:rsid w:val="00157116"/>
    <w:rsid w:val="00157882"/>
    <w:rsid w:val="00157E3E"/>
    <w:rsid w:val="0016062D"/>
    <w:rsid w:val="0016086E"/>
    <w:rsid w:val="00160A2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0EE"/>
    <w:rsid w:val="00183777"/>
    <w:rsid w:val="00183957"/>
    <w:rsid w:val="00183A4C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9A1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1998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260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000E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4FB8"/>
    <w:rsid w:val="00375176"/>
    <w:rsid w:val="00375346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8FE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57FD1"/>
    <w:rsid w:val="00461057"/>
    <w:rsid w:val="00461512"/>
    <w:rsid w:val="0046162B"/>
    <w:rsid w:val="004617B0"/>
    <w:rsid w:val="00461EA9"/>
    <w:rsid w:val="00463B60"/>
    <w:rsid w:val="00463D03"/>
    <w:rsid w:val="004645B3"/>
    <w:rsid w:val="00464857"/>
    <w:rsid w:val="00465BE9"/>
    <w:rsid w:val="00465E6D"/>
    <w:rsid w:val="004661E9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C80"/>
    <w:rsid w:val="005E13F0"/>
    <w:rsid w:val="005E1523"/>
    <w:rsid w:val="005E1529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89E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3C4"/>
    <w:rsid w:val="00647682"/>
    <w:rsid w:val="006476C9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4152"/>
    <w:rsid w:val="00674525"/>
    <w:rsid w:val="00674582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A0C"/>
    <w:rsid w:val="006D30DF"/>
    <w:rsid w:val="006D3E41"/>
    <w:rsid w:val="006D4B25"/>
    <w:rsid w:val="006D4ED0"/>
    <w:rsid w:val="006D6141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ED5"/>
    <w:rsid w:val="0077709A"/>
    <w:rsid w:val="00777509"/>
    <w:rsid w:val="00780DC4"/>
    <w:rsid w:val="00780E8A"/>
    <w:rsid w:val="007813D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776C"/>
    <w:rsid w:val="007901C5"/>
    <w:rsid w:val="007901F0"/>
    <w:rsid w:val="00790506"/>
    <w:rsid w:val="007908D5"/>
    <w:rsid w:val="00790E31"/>
    <w:rsid w:val="007912A1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59D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BF8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3375"/>
    <w:rsid w:val="0093391E"/>
    <w:rsid w:val="00933E09"/>
    <w:rsid w:val="009343B2"/>
    <w:rsid w:val="009345CA"/>
    <w:rsid w:val="00935359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2D5"/>
    <w:rsid w:val="00951463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401"/>
    <w:rsid w:val="009719AA"/>
    <w:rsid w:val="00971A98"/>
    <w:rsid w:val="00971BFA"/>
    <w:rsid w:val="00971FA1"/>
    <w:rsid w:val="00972007"/>
    <w:rsid w:val="00972717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C2"/>
    <w:rsid w:val="00985B51"/>
    <w:rsid w:val="00986563"/>
    <w:rsid w:val="0098766F"/>
    <w:rsid w:val="00990100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AC1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B1A"/>
    <w:rsid w:val="009D12E1"/>
    <w:rsid w:val="009D19C6"/>
    <w:rsid w:val="009D32A5"/>
    <w:rsid w:val="009D3C74"/>
    <w:rsid w:val="009D4729"/>
    <w:rsid w:val="009D4FE9"/>
    <w:rsid w:val="009D5274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3BF4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F7"/>
    <w:rsid w:val="00A158FE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620E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740"/>
    <w:rsid w:val="00AF4907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B7E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4F2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3AB"/>
    <w:rsid w:val="00B61E80"/>
    <w:rsid w:val="00B6240F"/>
    <w:rsid w:val="00B62B11"/>
    <w:rsid w:val="00B62C35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B17"/>
    <w:rsid w:val="00C01BF2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5191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BFF"/>
    <w:rsid w:val="00C71D3C"/>
    <w:rsid w:val="00C7200D"/>
    <w:rsid w:val="00C72D13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E61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5AA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FAC"/>
    <w:rsid w:val="00D14051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6AF"/>
    <w:rsid w:val="00D30C18"/>
    <w:rsid w:val="00D30D91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78FA"/>
    <w:rsid w:val="00D67B84"/>
    <w:rsid w:val="00D706A5"/>
    <w:rsid w:val="00D70C3C"/>
    <w:rsid w:val="00D70C7F"/>
    <w:rsid w:val="00D716E6"/>
    <w:rsid w:val="00D729F3"/>
    <w:rsid w:val="00D72AB0"/>
    <w:rsid w:val="00D72E3E"/>
    <w:rsid w:val="00D72E8B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F96"/>
    <w:rsid w:val="00D862E6"/>
    <w:rsid w:val="00D864C2"/>
    <w:rsid w:val="00D865AC"/>
    <w:rsid w:val="00D868F9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CDF"/>
    <w:rsid w:val="00DE6F46"/>
    <w:rsid w:val="00DE716E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B83"/>
    <w:rsid w:val="00EB529D"/>
    <w:rsid w:val="00EB567D"/>
    <w:rsid w:val="00EB5D0A"/>
    <w:rsid w:val="00EB5FBE"/>
    <w:rsid w:val="00EB653B"/>
    <w:rsid w:val="00EB75B6"/>
    <w:rsid w:val="00EB767B"/>
    <w:rsid w:val="00EB7907"/>
    <w:rsid w:val="00EB7925"/>
    <w:rsid w:val="00EC0493"/>
    <w:rsid w:val="00EC0B93"/>
    <w:rsid w:val="00EC0BB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AD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45B"/>
    <w:rsid w:val="00F226B1"/>
    <w:rsid w:val="00F22873"/>
    <w:rsid w:val="00F22903"/>
    <w:rsid w:val="00F22EBC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51A3"/>
    <w:rsid w:val="00F5579A"/>
    <w:rsid w:val="00F560FD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9BA"/>
    <w:rsid w:val="00F63B41"/>
    <w:rsid w:val="00F64399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D53"/>
    <w:rsid w:val="00FB0DB6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68C4"/>
    <w:rsid w:val="00FC702F"/>
    <w:rsid w:val="00FC7076"/>
    <w:rsid w:val="00FC7949"/>
    <w:rsid w:val="00FC795B"/>
    <w:rsid w:val="00FD0329"/>
    <w:rsid w:val="00FD04F9"/>
    <w:rsid w:val="00FD0F36"/>
    <w:rsid w:val="00FD0FAE"/>
    <w:rsid w:val="00FD1686"/>
    <w:rsid w:val="00FD1D94"/>
    <w:rsid w:val="00FD21DF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450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044-ADD4-4F53-8D0E-FAF1DC3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881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Oedfaon y Sul: Am 10:30 y bore a 6:00 yr hwyr. </vt:lpstr>
      <vt:lpstr>Cyfarfodydd yn ystod yr Wythnos</vt:lpstr>
      <vt:lpstr>Rhaghysbysebion</vt:lpstr>
    </vt:vector>
  </TitlesOfParts>
  <Company>Pre-install company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23</cp:revision>
  <cp:lastPrinted>2019-03-29T10:50:00Z</cp:lastPrinted>
  <dcterms:created xsi:type="dcterms:W3CDTF">2019-03-22T18:16:00Z</dcterms:created>
  <dcterms:modified xsi:type="dcterms:W3CDTF">2019-04-14T08:56:00Z</dcterms:modified>
</cp:coreProperties>
</file>