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FD2ED0" w:rsidP="00F50381">
      <w:pPr>
        <w:pStyle w:val="Heading1"/>
        <w:jc w:val="center"/>
        <w:rPr>
          <w:color w:val="0000FF"/>
          <w:sz w:val="20"/>
          <w:szCs w:val="20"/>
        </w:rPr>
      </w:pPr>
      <w:r w:rsidRPr="00FD2ED0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FD2ED0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6722D9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Mawrth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6722D9" w:rsidRPr="006722D9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Mat</w:t>
                  </w:r>
                  <w:r w:rsidR="00572BD4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</w:t>
                  </w:r>
                  <w:r w:rsidR="006722D9" w:rsidRPr="006722D9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hew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6722D9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Kathryn</w:t>
                  </w:r>
                </w:p>
              </w:txbxContent>
            </v:textbox>
          </v:shape>
        </w:pict>
      </w:r>
      <w:r w:rsidRPr="00FD2ED0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494242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494242" w:rsidRPr="00494242">
        <w:rPr>
          <w:rFonts w:ascii="Arial" w:hAnsi="Arial" w:cs="Arial"/>
          <w:bCs/>
          <w:color w:val="365F91"/>
          <w:sz w:val="20"/>
          <w:szCs w:val="20"/>
          <w:lang w:val="cy-GB"/>
        </w:rPr>
        <w:t>Bethel, Llangyfelach</w:t>
      </w:r>
      <w:r w:rsidR="00AB54FB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AB54FB" w:rsidRPr="00AB54FB">
        <w:rPr>
          <w:rFonts w:ascii="Arial" w:hAnsi="Arial" w:cs="Arial"/>
          <w:bCs/>
          <w:color w:val="365F91"/>
          <w:sz w:val="20"/>
          <w:szCs w:val="20"/>
          <w:lang w:val="cy-GB"/>
        </w:rPr>
        <w:t>Sutton, Surrey</w:t>
      </w:r>
      <w:r w:rsidR="00AB54FB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AB54FB" w:rsidRPr="00AB54FB">
        <w:rPr>
          <w:rFonts w:ascii="Arial" w:hAnsi="Arial" w:cs="Arial"/>
          <w:bCs/>
          <w:color w:val="365F91"/>
          <w:sz w:val="20"/>
          <w:szCs w:val="20"/>
          <w:lang w:val="cy-GB"/>
        </w:rPr>
        <w:t>Horeb, Crai</w:t>
      </w:r>
      <w:r w:rsidR="00FB4087" w:rsidRPr="005F7C04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283"/>
        <w:gridCol w:w="5245"/>
        <w:gridCol w:w="567"/>
        <w:gridCol w:w="425"/>
        <w:gridCol w:w="142"/>
        <w:gridCol w:w="142"/>
        <w:gridCol w:w="141"/>
        <w:gridCol w:w="142"/>
        <w:gridCol w:w="142"/>
        <w:gridCol w:w="425"/>
        <w:gridCol w:w="284"/>
        <w:gridCol w:w="141"/>
        <w:gridCol w:w="142"/>
        <w:gridCol w:w="142"/>
        <w:gridCol w:w="283"/>
        <w:gridCol w:w="426"/>
        <w:gridCol w:w="850"/>
      </w:tblGrid>
      <w:tr w:rsidR="006722D9" w:rsidRPr="001B322C" w:rsidTr="006722D9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Pr="00FC080B" w:rsidRDefault="006722D9" w:rsidP="00B8384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Mawrth 3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2D9" w:rsidRPr="00EC0493" w:rsidRDefault="006722D9" w:rsidP="00B8384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6722D9" w:rsidRDefault="006722D9" w:rsidP="00B838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Gŵyl Dewi gyda chyfraniadau gan yr Ysgol Sul. </w:t>
            </w:r>
          </w:p>
          <w:p w:rsidR="006722D9" w:rsidRDefault="006722D9" w:rsidP="00B838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722D9" w:rsidRPr="00D13545" w:rsidRDefault="006722D9" w:rsidP="00B838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821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“</w:t>
            </w:r>
            <w:r w:rsidRPr="003C7821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Cinio bach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” yn y festri</w:t>
            </w:r>
            <w:r w:rsidRPr="00CA5E7E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ar ôl oedfa</w:t>
            </w:r>
            <w:r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’r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bore 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- dewch â phlatiaid o fwyd gyda chi i gyfrannu at y wledd!!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2D9" w:rsidRDefault="006722D9" w:rsidP="0067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22D9" w:rsidRDefault="00142DE4" w:rsidP="00B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DE4">
              <w:rPr>
                <w:rFonts w:ascii="Arial" w:hAnsi="Arial" w:cs="Arial"/>
                <w:bCs/>
                <w:sz w:val="20"/>
                <w:szCs w:val="20"/>
              </w:rPr>
              <w:t>Meri Griffiths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2D9" w:rsidRDefault="006722D9" w:rsidP="006722D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6722D9" w:rsidRPr="00BD02F3" w:rsidRDefault="006722D9" w:rsidP="00B83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Default="006722D9" w:rsidP="00B838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Te a choffi: </w:t>
            </w:r>
            <w:r w:rsidRPr="002F6637">
              <w:rPr>
                <w:rFonts w:ascii="Arial" w:hAnsi="Arial" w:cs="Arial"/>
                <w:bCs/>
                <w:sz w:val="20"/>
                <w:szCs w:val="20"/>
              </w:rPr>
              <w:t>Meri, Dafydd a Lowri</w:t>
            </w:r>
          </w:p>
        </w:tc>
      </w:tr>
      <w:tr w:rsidR="00254B62" w:rsidRPr="001B322C" w:rsidTr="00A31531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Pr="00FC080B" w:rsidRDefault="00254B62" w:rsidP="00071AC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Pr="00EC611F" w:rsidRDefault="00254B62" w:rsidP="006722D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Nos: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</w:t>
            </w:r>
            <w:r w:rsidR="006722D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Aled Edwards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Default="006722D9" w:rsidP="003C2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Default="002E7986" w:rsidP="006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Dafydd Parri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62" w:rsidRDefault="00254B62" w:rsidP="006333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6722D9" w:rsidRPr="001B322C" w:rsidTr="00A31531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Pr="00FC080B" w:rsidRDefault="006722D9" w:rsidP="00071AC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Default="006722D9" w:rsidP="006722D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Parch.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T.Evan Morgan – ein Bugail </w:t>
            </w:r>
          </w:p>
          <w:p w:rsidR="006722D9" w:rsidRPr="00223252" w:rsidRDefault="006722D9" w:rsidP="006722D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</w:t>
            </w:r>
            <w:r w:rsidR="00C65A3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Dafydd Andrew Jones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Default="006722D9" w:rsidP="00604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Default="00DF7847" w:rsidP="00604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47">
              <w:rPr>
                <w:rFonts w:ascii="Arial" w:hAnsi="Arial" w:cs="Arial"/>
                <w:sz w:val="20"/>
                <w:szCs w:val="20"/>
              </w:rPr>
              <w:t>Nia Elin Davies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Default="006722D9" w:rsidP="00DD14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6722D9" w:rsidRPr="001B322C" w:rsidTr="00A31531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Pr="00FC080B" w:rsidRDefault="006722D9" w:rsidP="005913B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24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Pr="00EC611F" w:rsidRDefault="006722D9" w:rsidP="006722D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Nos: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Parch.John Gwilym Jones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Pr="00374FB8" w:rsidRDefault="006722D9" w:rsidP="00591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Default="008E3CA6" w:rsidP="00591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Delyth</w:t>
            </w:r>
            <w:r w:rsidR="00DF7847">
              <w:rPr>
                <w:rFonts w:ascii="Arial" w:hAnsi="Arial" w:cs="Arial"/>
                <w:sz w:val="20"/>
                <w:szCs w:val="20"/>
              </w:rPr>
              <w:t xml:space="preserve"> Lewis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Default="006722D9" w:rsidP="005913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6722D9" w:rsidRPr="001B322C" w:rsidTr="00F057D4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Pr="00FC080B" w:rsidRDefault="006722D9" w:rsidP="00F432B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31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Default="006722D9" w:rsidP="006722D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Parch.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T.Evan Morgan – ein Bugail </w:t>
            </w:r>
          </w:p>
          <w:p w:rsidR="006722D9" w:rsidRPr="00807184" w:rsidRDefault="006722D9" w:rsidP="00C65A3B">
            <w:pPr>
              <w:rPr>
                <w:rFonts w:ascii="Arial" w:hAnsi="Arial" w:cs="Arial"/>
                <w:b/>
                <w:color w:val="0000FF"/>
                <w:sz w:val="19"/>
                <w:szCs w:val="19"/>
                <w:lang w:val="en-US"/>
              </w:rPr>
            </w:pPr>
            <w:r w:rsidRPr="00807184">
              <w:rPr>
                <w:rFonts w:ascii="Arial" w:hAnsi="Arial" w:cs="Arial"/>
                <w:b/>
                <w:color w:val="0000FF"/>
                <w:sz w:val="19"/>
                <w:szCs w:val="19"/>
                <w:lang w:val="en-US"/>
              </w:rPr>
              <w:t>Nos:</w:t>
            </w:r>
            <w:r w:rsidR="00C65A3B" w:rsidRPr="00807184">
              <w:rPr>
                <w:rFonts w:ascii="Arial" w:hAnsi="Arial" w:cs="Arial"/>
                <w:b/>
                <w:color w:val="0000FF"/>
                <w:sz w:val="19"/>
                <w:szCs w:val="19"/>
                <w:lang w:val="en-US"/>
              </w:rPr>
              <w:t xml:space="preserve"> </w:t>
            </w:r>
            <w:r w:rsidR="00C65A3B" w:rsidRPr="00807184">
              <w:rPr>
                <w:rFonts w:ascii="Arial" w:hAnsi="Arial" w:cs="Arial"/>
                <w:b/>
                <w:sz w:val="19"/>
                <w:szCs w:val="19"/>
                <w:lang w:val="en-US"/>
              </w:rPr>
              <w:t>Cyfarfod Pregethu yn y Tabernacl (</w:t>
            </w:r>
            <w:r w:rsidR="00807184">
              <w:rPr>
                <w:rFonts w:ascii="Arial" w:hAnsi="Arial" w:cs="Arial"/>
                <w:b/>
                <w:sz w:val="19"/>
                <w:szCs w:val="19"/>
              </w:rPr>
              <w:t>Parch.</w:t>
            </w:r>
            <w:r w:rsidR="005B187D" w:rsidRPr="00807184">
              <w:rPr>
                <w:rFonts w:ascii="Arial" w:hAnsi="Arial" w:cs="Arial"/>
                <w:b/>
                <w:sz w:val="19"/>
                <w:szCs w:val="19"/>
              </w:rPr>
              <w:t>Judith Morris, Aberystwyth</w:t>
            </w:r>
            <w:r w:rsidR="00C65A3B" w:rsidRPr="00807184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Default="00C65A3B" w:rsidP="00AE7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Default="002E7986" w:rsidP="00AE7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Trystan Edwards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Default="006108B9" w:rsidP="00F337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Prys a’i griw</w:t>
            </w:r>
          </w:p>
        </w:tc>
      </w:tr>
      <w:tr w:rsidR="006722D9" w:rsidRPr="001B322C" w:rsidTr="006108B9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Pr="00FC080B" w:rsidRDefault="006722D9" w:rsidP="006722D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Ebrill 7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2D9" w:rsidRPr="00EC0493" w:rsidRDefault="006722D9" w:rsidP="00070C0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6108B9" w:rsidRDefault="0089165E" w:rsidP="009D0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Dewch drwodd i'r festri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(yn y bore) </w:t>
            </w:r>
            <w:r w:rsidRPr="0089165E">
              <w:rPr>
                <w:rFonts w:ascii="Arial" w:hAnsi="Arial" w:cs="Arial"/>
                <w:b/>
                <w:bCs/>
                <w:sz w:val="20"/>
                <w:szCs w:val="20"/>
              </w:rPr>
              <w:t>am baned arbennig i ddiolch i Evan am 20 mlynedd o wasanaeth fel ein bugail</w:t>
            </w:r>
            <w:r w:rsidR="006108B9">
              <w:rPr>
                <w:rFonts w:ascii="Arial" w:hAnsi="Arial" w:cs="Arial"/>
                <w:b/>
                <w:bCs/>
                <w:sz w:val="20"/>
                <w:szCs w:val="20"/>
              </w:rPr>
              <w:t>!!</w:t>
            </w:r>
          </w:p>
          <w:p w:rsidR="006722D9" w:rsidRPr="00D13545" w:rsidRDefault="006722D9" w:rsidP="009D0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="009D0B1A"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2D9" w:rsidRDefault="009D0B1A" w:rsidP="0006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B1A">
              <w:rPr>
                <w:rFonts w:ascii="Arial" w:hAnsi="Arial" w:cs="Arial"/>
                <w:sz w:val="20"/>
                <w:szCs w:val="20"/>
              </w:rPr>
              <w:t>Rowenna Thomas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2D9" w:rsidRPr="00BD02F3" w:rsidRDefault="006722D9" w:rsidP="0006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Walter </w:t>
            </w:r>
            <w:r w:rsidRPr="006722D9">
              <w:rPr>
                <w:rFonts w:ascii="Arial" w:hAnsi="Arial" w:cs="Arial"/>
                <w:sz w:val="20"/>
                <w:szCs w:val="20"/>
              </w:rPr>
              <w:t>Jones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D9" w:rsidRDefault="006108B9" w:rsidP="002860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Ceri a Siwan G.</w:t>
            </w:r>
          </w:p>
        </w:tc>
      </w:tr>
    </w:tbl>
    <w:p w:rsidR="00494242" w:rsidRPr="00494242" w:rsidRDefault="00AA2F6A" w:rsidP="00494242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829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276"/>
        <w:gridCol w:w="357"/>
        <w:gridCol w:w="210"/>
        <w:gridCol w:w="510"/>
        <w:gridCol w:w="624"/>
        <w:gridCol w:w="573"/>
        <w:gridCol w:w="282"/>
        <w:gridCol w:w="284"/>
        <w:gridCol w:w="6713"/>
      </w:tblGrid>
      <w:tr w:rsidR="00F639BA" w:rsidRPr="00F0293E" w:rsidTr="008E1550">
        <w:tc>
          <w:tcPr>
            <w:tcW w:w="127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Default="00F639BA" w:rsidP="009E24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Gwener</w:t>
            </w:r>
          </w:p>
        </w:tc>
        <w:tc>
          <w:tcPr>
            <w:tcW w:w="5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Default="00F639BA" w:rsidP="009E244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Default="00F639BA" w:rsidP="009E244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2:00pm</w:t>
            </w:r>
          </w:p>
        </w:tc>
        <w:tc>
          <w:tcPr>
            <w:tcW w:w="785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Default="00F639BA" w:rsidP="009E24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  <w:lang w:val="cy-GB"/>
              </w:rPr>
              <w:t xml:space="preserve">DYDD GWEDDI’R BYD - Cylch Caerdydd: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Cynhelir y gwasanaeth, baratowyd eleni gan Chwiorydd Cristnogol Slofenia, yn Salem. Croeso cynnes i bawb.</w:t>
            </w:r>
          </w:p>
        </w:tc>
      </w:tr>
      <w:tr w:rsidR="00F639BA" w:rsidRPr="00F0293E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AC0BBA" w:rsidRDefault="00F639BA" w:rsidP="009E24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AC0BBA" w:rsidRDefault="00F639BA" w:rsidP="009E24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C0BB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AC0BBA" w:rsidRDefault="00F639BA" w:rsidP="009E24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AC0BBA" w:rsidRDefault="00F639BA" w:rsidP="009E24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AC0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39BA" w:rsidRPr="00F0293E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C36C8" w:rsidRDefault="00F639BA" w:rsidP="009E24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C36C8" w:rsidRDefault="00F639BA" w:rsidP="009E24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C36C8" w:rsidRDefault="00F639BA" w:rsidP="009E24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C36C8" w:rsidRDefault="00F639BA" w:rsidP="009E244E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EE4068">
              <w:rPr>
                <w:rFonts w:ascii="Arial" w:hAnsi="Arial" w:cs="Arial"/>
                <w:sz w:val="20"/>
                <w:szCs w:val="20"/>
              </w:rPr>
              <w:t>Dylan Hughes(A)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Bethan Clwyd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Catrin Evans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Lisa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Angharad Rhys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4068">
              <w:rPr>
                <w:rFonts w:ascii="Arial" w:hAnsi="Arial" w:cs="Arial"/>
                <w:sz w:val="20"/>
                <w:szCs w:val="20"/>
              </w:rPr>
              <w:t>Aled James</w:t>
            </w:r>
          </w:p>
        </w:tc>
      </w:tr>
      <w:tr w:rsidR="00F639BA" w:rsidRPr="00F0293E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BA52F1" w:rsidRDefault="00F639BA" w:rsidP="009E24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BA52F1" w:rsidRDefault="00F639BA" w:rsidP="009E244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Pr="00F3114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BA52F1" w:rsidRDefault="00F639BA" w:rsidP="009E244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BA52F1" w:rsidRDefault="00F639BA" w:rsidP="009E244E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F639BA" w:rsidRPr="00F0293E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C36C8" w:rsidRDefault="00F639BA" w:rsidP="009E24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C36C8" w:rsidRDefault="00F639BA" w:rsidP="009E24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C36C8" w:rsidRDefault="00F639BA" w:rsidP="009E24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C36C8" w:rsidRDefault="00F639BA" w:rsidP="009E244E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9341A">
              <w:rPr>
                <w:rFonts w:ascii="Arial" w:hAnsi="Arial" w:cs="Arial"/>
                <w:sz w:val="20"/>
                <w:szCs w:val="20"/>
              </w:rPr>
              <w:t xml:space="preserve">Eurfyl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9341A">
              <w:rPr>
                <w:rFonts w:ascii="Arial" w:hAnsi="Arial" w:cs="Arial"/>
                <w:sz w:val="20"/>
                <w:szCs w:val="20"/>
              </w:rPr>
              <w:t>Non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9341A">
              <w:rPr>
                <w:rFonts w:ascii="Arial" w:hAnsi="Arial" w:cs="Arial"/>
                <w:sz w:val="20"/>
                <w:szCs w:val="20"/>
              </w:rPr>
              <w:t>Audrey Ellis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9341A">
              <w:rPr>
                <w:rFonts w:ascii="Arial" w:hAnsi="Arial" w:cs="Arial"/>
                <w:sz w:val="20"/>
                <w:szCs w:val="20"/>
              </w:rPr>
              <w:t>Elin Edwards</w:t>
            </w:r>
          </w:p>
        </w:tc>
      </w:tr>
      <w:tr w:rsidR="00F639BA" w:rsidRPr="00F0293E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C36C8" w:rsidRDefault="00F639BA" w:rsidP="009E244E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C36C8" w:rsidRDefault="00F639BA" w:rsidP="009E244E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C36C8" w:rsidRDefault="00F639BA" w:rsidP="009E244E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C36C8" w:rsidRDefault="00F639BA" w:rsidP="009E244E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F639BA" w:rsidRPr="00FE7D3F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006DC3" w:rsidRDefault="00F639BA" w:rsidP="00DC7553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006DC3" w:rsidRDefault="00F639BA" w:rsidP="00DC7553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8</w:t>
            </w:r>
            <w:r w:rsidRPr="004060CB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006DC3" w:rsidRDefault="00F639BA" w:rsidP="00DC7553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006DC3" w:rsidRDefault="00F639BA" w:rsidP="00DC7553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F639BA" w:rsidRPr="00F639BA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639BA" w:rsidRDefault="00F639BA" w:rsidP="00C356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639BA" w:rsidRDefault="00F639BA" w:rsidP="00C356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F639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639BA" w:rsidRDefault="00F639BA" w:rsidP="00C356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F639BA" w:rsidRDefault="00F639BA" w:rsidP="00F639B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39BA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639BA">
              <w:rPr>
                <w:rFonts w:ascii="Arial" w:hAnsi="Arial" w:cs="Arial"/>
                <w:sz w:val="20"/>
                <w:szCs w:val="20"/>
              </w:rPr>
              <w:t>Catrin Leader(A); Nia Land; Buddug Cole; Dylan Dawes; Aled Glynne; Afryl Glynne</w:t>
            </w:r>
          </w:p>
        </w:tc>
      </w:tr>
      <w:tr w:rsidR="007908D5" w:rsidRPr="00F0293E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908D5" w:rsidRPr="00BA52F1" w:rsidRDefault="007908D5" w:rsidP="00153E6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908D5" w:rsidRPr="00BA52F1" w:rsidRDefault="007908D5" w:rsidP="00153E6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</w:t>
            </w:r>
            <w:r w:rsidRPr="007908D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</w:t>
            </w:r>
            <w:r w:rsidRPr="00F3114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908D5" w:rsidRPr="00BA52F1" w:rsidRDefault="007908D5" w:rsidP="00153E6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908D5" w:rsidRPr="00BA52F1" w:rsidRDefault="007908D5" w:rsidP="00153E6F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F639BA" w:rsidRPr="00C1263B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C1263B" w:rsidRDefault="00F639BA" w:rsidP="00C356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6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C1263B" w:rsidRDefault="00F639BA" w:rsidP="00C356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6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C126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763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C1263B" w:rsidRDefault="00F639BA" w:rsidP="00C356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3B">
              <w:rPr>
                <w:rFonts w:ascii="Arial" w:hAnsi="Arial" w:cs="Arial"/>
                <w:b/>
                <w:bCs/>
                <w:sz w:val="20"/>
                <w:szCs w:val="20"/>
              </w:rPr>
              <w:t>6:30 i 8:00am</w:t>
            </w:r>
          </w:p>
        </w:tc>
        <w:tc>
          <w:tcPr>
            <w:tcW w:w="6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639BA" w:rsidRPr="00C1263B" w:rsidRDefault="00F639BA" w:rsidP="00C356A7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263B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C1263B">
              <w:rPr>
                <w:rFonts w:ascii="Arial" w:hAnsi="Arial" w:cs="Arial"/>
                <w:sz w:val="20"/>
                <w:szCs w:val="20"/>
              </w:rPr>
              <w:t>Gareth a Rhian Jones; Lowri Edwards</w:t>
            </w:r>
          </w:p>
        </w:tc>
      </w:tr>
      <w:tr w:rsidR="008E1550" w:rsidRPr="003A3D90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BA52F1" w:rsidRDefault="008E1550" w:rsidP="008E15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ercher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BA52F1" w:rsidRDefault="008E1550" w:rsidP="008E155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  <w:r w:rsidRPr="00F3114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BA52F1" w:rsidRDefault="008E1550" w:rsidP="00611D7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BA52F1" w:rsidRDefault="008E1550" w:rsidP="008E1550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</w:t>
            </w:r>
            <w:r w:rsidRPr="008E1550">
              <w:rPr>
                <w:rFonts w:ascii="Arial" w:hAnsi="Arial" w:cs="Arial"/>
                <w:color w:val="0000FF"/>
                <w:sz w:val="20"/>
                <w:szCs w:val="20"/>
              </w:rPr>
              <w:t>yfarfod i drafod trefniadau pabell Cytûn yn Eisteddfod yr Urdd Caerdydd a’r Fro yng Nghapel y Crwys</w:t>
            </w:r>
          </w:p>
        </w:tc>
      </w:tr>
      <w:tr w:rsidR="008E1550" w:rsidRPr="003A3D90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3A3D90" w:rsidRDefault="008E1550" w:rsidP="003D12A6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3A3D90" w:rsidRDefault="008E1550" w:rsidP="003D12A6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14</w:t>
            </w: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4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3A3D90" w:rsidRDefault="008E1550" w:rsidP="003D12A6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6:00-7:00pm</w:t>
            </w:r>
          </w:p>
        </w:tc>
        <w:tc>
          <w:tcPr>
            <w:tcW w:w="69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3A3D90" w:rsidRDefault="008E1550" w:rsidP="003D12A6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Adran yr Urdd, Salem, oed cynradd, yn y festri/Ystafell Edwin</w:t>
            </w:r>
          </w:p>
        </w:tc>
      </w:tr>
      <w:tr w:rsidR="008E1550" w:rsidRPr="00F639BA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C573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C573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Pr="00F639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C573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F639B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39BA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639BA">
              <w:rPr>
                <w:rFonts w:ascii="Arial" w:hAnsi="Arial" w:cs="Arial"/>
                <w:sz w:val="20"/>
                <w:szCs w:val="20"/>
              </w:rPr>
              <w:t>Siwan Matthews(A); Ian Hunt; Gareth Thomas; Iestyn Davies; Catrin Champion; Mari Phillips</w:t>
            </w:r>
          </w:p>
        </w:tc>
      </w:tr>
      <w:tr w:rsidR="008E1550" w:rsidRPr="00F639BA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C573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C5736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19</w:t>
            </w:r>
            <w:r w:rsidRPr="00F639B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C5736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C57361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color w:val="0000FF"/>
                <w:sz w:val="20"/>
                <w:szCs w:val="20"/>
              </w:rPr>
              <w:t xml:space="preserve">Ymarfer Grwp Canu’r Capel dan arweinyddiaeth Geraint Cynan </w:t>
            </w:r>
          </w:p>
        </w:tc>
      </w:tr>
      <w:tr w:rsidR="008E1550" w:rsidRPr="00C1263B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C1263B" w:rsidRDefault="008E1550" w:rsidP="00C573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6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C1263B" w:rsidRDefault="008E1550" w:rsidP="00C573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6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C126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C1263B" w:rsidRDefault="008E1550" w:rsidP="00C573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3B">
              <w:rPr>
                <w:rFonts w:ascii="Arial" w:hAnsi="Arial" w:cs="Arial"/>
                <w:b/>
                <w:bCs/>
                <w:sz w:val="20"/>
                <w:szCs w:val="20"/>
              </w:rPr>
              <w:t>6:30 i 8:00am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C1263B" w:rsidRDefault="008E1550" w:rsidP="00C1263B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263B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C1263B">
              <w:rPr>
                <w:rFonts w:ascii="Arial" w:hAnsi="Arial" w:cs="Arial"/>
                <w:sz w:val="20"/>
                <w:szCs w:val="20"/>
              </w:rPr>
              <w:t>Rhian Thomas; Arthur; Mererid Jenkins; Rhian Jones Williams</w:t>
            </w:r>
          </w:p>
        </w:tc>
      </w:tr>
      <w:tr w:rsidR="008E1550" w:rsidRPr="00F639BA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A742AA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A742A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20</w:t>
            </w:r>
            <w:r w:rsidRPr="00F639BA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A742A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A742AA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639BA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8E1550" w:rsidRPr="00F0293E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BA52F1" w:rsidRDefault="008E1550" w:rsidP="009E24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DE08EB" w:rsidRDefault="008E1550" w:rsidP="009E244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E08EB">
              <w:rPr>
                <w:rFonts w:ascii="Arial" w:hAnsi="Arial" w:cs="Arial"/>
                <w:b/>
                <w:color w:val="0000FF"/>
                <w:sz w:val="20"/>
                <w:szCs w:val="20"/>
              </w:rPr>
              <w:t>21</w:t>
            </w:r>
            <w:r w:rsidRPr="00DE08EB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AA64D8" w:rsidRDefault="00AA64D8" w:rsidP="00FC795B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AA64D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6:</w:t>
            </w:r>
            <w:r w:rsidR="00FC795B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3</w:t>
            </w:r>
            <w:r w:rsidR="008E1550" w:rsidRPr="00AA64D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BA52F1" w:rsidRDefault="008E1550" w:rsidP="009E244E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O</w:t>
            </w:r>
            <w:r w:rsidRPr="00DE08EB">
              <w:rPr>
                <w:rFonts w:ascii="Arial" w:hAnsi="Arial" w:cs="Arial"/>
                <w:color w:val="0000FF"/>
                <w:sz w:val="20"/>
                <w:szCs w:val="20"/>
              </w:rPr>
              <w:t>rdeinio blaenoriaid Salem yn Y Crwys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 Evan sy’n annerch; gofynnir am eich cefnogaeth!!</w:t>
            </w:r>
          </w:p>
        </w:tc>
      </w:tr>
      <w:tr w:rsidR="008E1550" w:rsidRPr="001B69A1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1B69A1" w:rsidRDefault="008E1550" w:rsidP="0022092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B69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1B69A1" w:rsidRDefault="008E1550" w:rsidP="002209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B69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</w:t>
            </w:r>
            <w:r w:rsidRPr="001B69A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1B69A1" w:rsidRDefault="008E1550" w:rsidP="002209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B69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1B69A1" w:rsidRDefault="008E1550" w:rsidP="00307992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A1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Bobl Ifainc – </w:t>
            </w:r>
            <w:r w:rsidR="00307992">
              <w:rPr>
                <w:rFonts w:ascii="Arial" w:hAnsi="Arial" w:cs="Arial"/>
                <w:color w:val="FF0000"/>
                <w:sz w:val="20"/>
                <w:szCs w:val="20"/>
              </w:rPr>
              <w:t>tenis bwrdd, gemau a chwis yn y festri</w:t>
            </w:r>
          </w:p>
        </w:tc>
      </w:tr>
      <w:tr w:rsidR="008E1550" w:rsidRPr="007908D5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7908D5" w:rsidRDefault="008E1550" w:rsidP="00977C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7908D5" w:rsidRDefault="008E1550" w:rsidP="00977C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7908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7908D5" w:rsidRDefault="008E1550" w:rsidP="00977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8D5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7908D5" w:rsidRDefault="008E1550" w:rsidP="007908D5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8D5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7908D5">
              <w:rPr>
                <w:rFonts w:ascii="Arial" w:hAnsi="Arial" w:cs="Arial"/>
                <w:sz w:val="20"/>
                <w:szCs w:val="20"/>
              </w:rPr>
              <w:t>Cath Thomas; Manon Phillips; Steffan Phillips; Elin Wyn; Glenys Llewelyn; Eira Bowen</w:t>
            </w:r>
          </w:p>
        </w:tc>
      </w:tr>
      <w:tr w:rsidR="008E1550" w:rsidRPr="00F639BA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6873D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6873D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26</w:t>
            </w:r>
            <w:r w:rsidRPr="006A03D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6873D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F639BA" w:rsidRDefault="008E1550" w:rsidP="006873DE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color w:val="0000FF"/>
                <w:sz w:val="20"/>
                <w:szCs w:val="20"/>
              </w:rPr>
              <w:t xml:space="preserve">Ymarfer Grwp Canu’r Capel dan arweinyddiaeth Geraint Cynan </w:t>
            </w:r>
          </w:p>
        </w:tc>
      </w:tr>
      <w:tr w:rsidR="008E1550" w:rsidRPr="00C1263B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C1263B" w:rsidRDefault="008E1550" w:rsidP="00977C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6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C1263B" w:rsidRDefault="008E1550" w:rsidP="00977C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6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C126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763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C1263B" w:rsidRDefault="008E1550" w:rsidP="00977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3B">
              <w:rPr>
                <w:rFonts w:ascii="Arial" w:hAnsi="Arial" w:cs="Arial"/>
                <w:b/>
                <w:bCs/>
                <w:sz w:val="20"/>
                <w:szCs w:val="20"/>
              </w:rPr>
              <w:t>6:30 i 8:00am</w:t>
            </w:r>
          </w:p>
        </w:tc>
        <w:tc>
          <w:tcPr>
            <w:tcW w:w="6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C1263B" w:rsidRDefault="008E1550" w:rsidP="00C1263B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263B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C1263B">
              <w:rPr>
                <w:rFonts w:ascii="Arial" w:hAnsi="Arial" w:cs="Arial"/>
                <w:sz w:val="20"/>
                <w:szCs w:val="20"/>
              </w:rPr>
              <w:t>Mike Morris; Elisa Morris; Aled Jones; Aled Wyn</w:t>
            </w:r>
          </w:p>
        </w:tc>
      </w:tr>
      <w:tr w:rsidR="008E1550" w:rsidRPr="003A3D90" w:rsidTr="008E1550">
        <w:tc>
          <w:tcPr>
            <w:tcW w:w="163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3A3D90" w:rsidRDefault="008E1550" w:rsidP="00B01A36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3A3D90" w:rsidRDefault="008E1550" w:rsidP="00B01A36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28</w:t>
            </w: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4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3A3D90" w:rsidRDefault="008E1550" w:rsidP="00B01A36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6:00-7:00pm</w:t>
            </w:r>
          </w:p>
        </w:tc>
        <w:tc>
          <w:tcPr>
            <w:tcW w:w="69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550" w:rsidRPr="003A3D90" w:rsidRDefault="008E1550" w:rsidP="00B01A36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Adran yr Urdd, Salem, oed cynradd, yn y festri/Ystafell Edwin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29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33"/>
        <w:gridCol w:w="13"/>
        <w:gridCol w:w="703"/>
        <w:gridCol w:w="12"/>
        <w:gridCol w:w="1042"/>
        <w:gridCol w:w="143"/>
        <w:gridCol w:w="7283"/>
      </w:tblGrid>
      <w:tr w:rsidR="008555B1" w:rsidRPr="002D54F9" w:rsidTr="00AC0BBA">
        <w:tc>
          <w:tcPr>
            <w:tcW w:w="10829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F63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F639BA">
              <w:rPr>
                <w:rFonts w:ascii="Arial" w:hAnsi="Arial" w:cs="Arial"/>
                <w:b/>
                <w:bCs/>
                <w:sz w:val="20"/>
                <w:szCs w:val="20"/>
              </w:rPr>
              <w:t>Ebrill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A03D7" w:rsidRPr="00AC0BBA" w:rsidTr="000279C7">
        <w:tc>
          <w:tcPr>
            <w:tcW w:w="16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03D7" w:rsidRPr="00F639BA" w:rsidRDefault="006A03D7" w:rsidP="002B7FD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03D7" w:rsidRPr="00F639BA" w:rsidRDefault="006A03D7" w:rsidP="006A03D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Pr="006A03D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03D7" w:rsidRPr="00F639BA" w:rsidRDefault="006A03D7" w:rsidP="002B7FD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03D7" w:rsidRPr="00F639BA" w:rsidRDefault="006A03D7" w:rsidP="002B7FDB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color w:val="0000FF"/>
                <w:sz w:val="20"/>
                <w:szCs w:val="20"/>
              </w:rPr>
              <w:t xml:space="preserve">Ymarfer Grwp Canu’r Capel dan arweinyddiaeth Geraint Cynan </w:t>
            </w:r>
          </w:p>
        </w:tc>
      </w:tr>
      <w:tr w:rsidR="006A03D7" w:rsidRPr="00BA52F1" w:rsidTr="00D97F57">
        <w:tc>
          <w:tcPr>
            <w:tcW w:w="164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03D7" w:rsidRPr="00FC36C8" w:rsidRDefault="006A03D7" w:rsidP="00D97F57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03D7" w:rsidRPr="00FC36C8" w:rsidRDefault="006A03D7" w:rsidP="00D97F57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03D7" w:rsidRPr="00FC36C8" w:rsidRDefault="006A03D7" w:rsidP="00D97F57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03D7" w:rsidRPr="00FC36C8" w:rsidRDefault="006A03D7" w:rsidP="00D97F57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6A03D7" w:rsidRPr="00CE29E2" w:rsidTr="00894C89">
        <w:tc>
          <w:tcPr>
            <w:tcW w:w="16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03D7" w:rsidRPr="00CE29E2" w:rsidRDefault="006A03D7" w:rsidP="002009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E29E2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Fercher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03D7" w:rsidRPr="00CE29E2" w:rsidRDefault="006A03D7" w:rsidP="00200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9E2">
              <w:rPr>
                <w:rFonts w:ascii="Arial" w:hAnsi="Arial" w:cs="Arial"/>
                <w:b/>
                <w:sz w:val="20"/>
                <w:szCs w:val="20"/>
              </w:rPr>
              <w:t>Mai 1</w:t>
            </w:r>
            <w:r w:rsidRPr="00CE29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8480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03D7" w:rsidRPr="00CE29E2" w:rsidRDefault="006A03D7" w:rsidP="00CE29E2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>Araith ym</w:t>
            </w:r>
            <w:r w:rsidR="00B72F33">
              <w:rPr>
                <w:rFonts w:ascii="Arial" w:hAnsi="Arial" w:cs="Arial"/>
                <w:color w:val="0000FF"/>
                <w:sz w:val="20"/>
                <w:szCs w:val="20"/>
              </w:rPr>
              <w:t>a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>dawol Evan fel Llywydd Y Sasiwn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 xml:space="preserve"> ma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 xml:space="preserve"> Cath yn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t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>refnu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bws;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bydd 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 xml:space="preserve">angen enwau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iddi cyn gynted â phosib, 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>plis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</w:tbl>
    <w:p w:rsidR="00544892" w:rsidRPr="00544892" w:rsidRDefault="00544892" w:rsidP="004D2791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</w:p>
    <w:sectPr w:rsidR="00544892" w:rsidRPr="00544892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B6" w:rsidRDefault="00AD63B6">
      <w:r>
        <w:separator/>
      </w:r>
    </w:p>
  </w:endnote>
  <w:endnote w:type="continuationSeparator" w:id="1">
    <w:p w:rsidR="00AD63B6" w:rsidRDefault="00AD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B6" w:rsidRDefault="00AD63B6">
      <w:r>
        <w:separator/>
      </w:r>
    </w:p>
  </w:footnote>
  <w:footnote w:type="continuationSeparator" w:id="1">
    <w:p w:rsidR="00AD63B6" w:rsidRDefault="00AD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6722D9">
      <w:rPr>
        <w:color w:val="auto"/>
      </w:rPr>
      <w:t>MAWRTH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088514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0EA7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0BD"/>
    <w:rsid w:val="00047216"/>
    <w:rsid w:val="000473B7"/>
    <w:rsid w:val="000474D6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70BF8"/>
    <w:rsid w:val="00070C03"/>
    <w:rsid w:val="00070CD7"/>
    <w:rsid w:val="00070ED4"/>
    <w:rsid w:val="000711AB"/>
    <w:rsid w:val="00071647"/>
    <w:rsid w:val="00071690"/>
    <w:rsid w:val="00071ACE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667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4710"/>
    <w:rsid w:val="000D603B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724"/>
    <w:rsid w:val="001437CC"/>
    <w:rsid w:val="00143ED8"/>
    <w:rsid w:val="00143F6C"/>
    <w:rsid w:val="00144399"/>
    <w:rsid w:val="0014477A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6F1C"/>
    <w:rsid w:val="00157116"/>
    <w:rsid w:val="00157882"/>
    <w:rsid w:val="00157E3E"/>
    <w:rsid w:val="0016062D"/>
    <w:rsid w:val="0016086E"/>
    <w:rsid w:val="00160A29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0EE"/>
    <w:rsid w:val="00183777"/>
    <w:rsid w:val="00183957"/>
    <w:rsid w:val="00183A4C"/>
    <w:rsid w:val="00184696"/>
    <w:rsid w:val="001851A5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9A1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A32"/>
    <w:rsid w:val="001D3A76"/>
    <w:rsid w:val="001D3BE0"/>
    <w:rsid w:val="001D3CD5"/>
    <w:rsid w:val="001D3D21"/>
    <w:rsid w:val="001D4270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1998"/>
    <w:rsid w:val="001E22EB"/>
    <w:rsid w:val="001E23B3"/>
    <w:rsid w:val="001E26D7"/>
    <w:rsid w:val="001E2ADD"/>
    <w:rsid w:val="001E340E"/>
    <w:rsid w:val="001E3522"/>
    <w:rsid w:val="001E3B76"/>
    <w:rsid w:val="001E3C71"/>
    <w:rsid w:val="001E4BFC"/>
    <w:rsid w:val="001E4C9F"/>
    <w:rsid w:val="001E5705"/>
    <w:rsid w:val="001E5A94"/>
    <w:rsid w:val="001E5B35"/>
    <w:rsid w:val="001E5F01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1FE7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E8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4FB8"/>
    <w:rsid w:val="00375176"/>
    <w:rsid w:val="00375346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8FE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57FD1"/>
    <w:rsid w:val="00461057"/>
    <w:rsid w:val="00461512"/>
    <w:rsid w:val="0046162B"/>
    <w:rsid w:val="004617B0"/>
    <w:rsid w:val="00461EA9"/>
    <w:rsid w:val="00463B60"/>
    <w:rsid w:val="00463D03"/>
    <w:rsid w:val="004645B3"/>
    <w:rsid w:val="00464857"/>
    <w:rsid w:val="00465BE9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DC7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C80"/>
    <w:rsid w:val="005E13F0"/>
    <w:rsid w:val="005E1523"/>
    <w:rsid w:val="005E1529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89E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31E8"/>
    <w:rsid w:val="006235A5"/>
    <w:rsid w:val="006238FA"/>
    <w:rsid w:val="00624500"/>
    <w:rsid w:val="006246DC"/>
    <w:rsid w:val="006250FC"/>
    <w:rsid w:val="0062599E"/>
    <w:rsid w:val="00625FF5"/>
    <w:rsid w:val="0062686D"/>
    <w:rsid w:val="00626B42"/>
    <w:rsid w:val="0062724B"/>
    <w:rsid w:val="00627A2E"/>
    <w:rsid w:val="00627D20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3C4"/>
    <w:rsid w:val="00647682"/>
    <w:rsid w:val="006476C9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4152"/>
    <w:rsid w:val="00674525"/>
    <w:rsid w:val="00674582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A0C"/>
    <w:rsid w:val="006D30DF"/>
    <w:rsid w:val="006D3E41"/>
    <w:rsid w:val="006D4B25"/>
    <w:rsid w:val="006D4ED0"/>
    <w:rsid w:val="006D6141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ED5"/>
    <w:rsid w:val="0077709A"/>
    <w:rsid w:val="00777509"/>
    <w:rsid w:val="00780DC4"/>
    <w:rsid w:val="00780E8A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776C"/>
    <w:rsid w:val="007901C5"/>
    <w:rsid w:val="007901F0"/>
    <w:rsid w:val="00790506"/>
    <w:rsid w:val="007908D5"/>
    <w:rsid w:val="00790E31"/>
    <w:rsid w:val="007912A1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59D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BF8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610"/>
    <w:rsid w:val="008E155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22D6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45CA"/>
    <w:rsid w:val="00935359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385"/>
    <w:rsid w:val="009653DC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401"/>
    <w:rsid w:val="009719AA"/>
    <w:rsid w:val="00971A98"/>
    <w:rsid w:val="00971BFA"/>
    <w:rsid w:val="00971FA1"/>
    <w:rsid w:val="00972007"/>
    <w:rsid w:val="00972717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C2"/>
    <w:rsid w:val="00985B51"/>
    <w:rsid w:val="00986563"/>
    <w:rsid w:val="0098766F"/>
    <w:rsid w:val="00990100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AC1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B1A"/>
    <w:rsid w:val="009D12E1"/>
    <w:rsid w:val="009D19C6"/>
    <w:rsid w:val="009D32A5"/>
    <w:rsid w:val="009D3C74"/>
    <w:rsid w:val="009D4729"/>
    <w:rsid w:val="009D4FE9"/>
    <w:rsid w:val="009D5274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3BF4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F7"/>
    <w:rsid w:val="00A158FE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BB7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AC9"/>
    <w:rsid w:val="00A30877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620E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4FF9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740"/>
    <w:rsid w:val="00AF4907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B7E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4F2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3AB"/>
    <w:rsid w:val="00B61E80"/>
    <w:rsid w:val="00B6240F"/>
    <w:rsid w:val="00B62B11"/>
    <w:rsid w:val="00B62C35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62DD"/>
    <w:rsid w:val="00BC6542"/>
    <w:rsid w:val="00BC686C"/>
    <w:rsid w:val="00BC6A40"/>
    <w:rsid w:val="00BD0026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54B"/>
    <w:rsid w:val="00BF78BC"/>
    <w:rsid w:val="00C01B17"/>
    <w:rsid w:val="00C01BF2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5191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BFF"/>
    <w:rsid w:val="00C71D3C"/>
    <w:rsid w:val="00C7200D"/>
    <w:rsid w:val="00C72D13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E61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FAC"/>
    <w:rsid w:val="00D14051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6AF"/>
    <w:rsid w:val="00D30C18"/>
    <w:rsid w:val="00D30D91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2082"/>
    <w:rsid w:val="00D422B1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87"/>
    <w:rsid w:val="00D64A93"/>
    <w:rsid w:val="00D64CDE"/>
    <w:rsid w:val="00D65335"/>
    <w:rsid w:val="00D65813"/>
    <w:rsid w:val="00D659FF"/>
    <w:rsid w:val="00D65C13"/>
    <w:rsid w:val="00D65C83"/>
    <w:rsid w:val="00D678FA"/>
    <w:rsid w:val="00D67B84"/>
    <w:rsid w:val="00D706A5"/>
    <w:rsid w:val="00D70C3C"/>
    <w:rsid w:val="00D70C7F"/>
    <w:rsid w:val="00D716E6"/>
    <w:rsid w:val="00D729F3"/>
    <w:rsid w:val="00D72AB0"/>
    <w:rsid w:val="00D72E3E"/>
    <w:rsid w:val="00D72E8B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8F9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CDF"/>
    <w:rsid w:val="00DE6F46"/>
    <w:rsid w:val="00DE716E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B83"/>
    <w:rsid w:val="00EB529D"/>
    <w:rsid w:val="00EB567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AD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45B"/>
    <w:rsid w:val="00F226B1"/>
    <w:rsid w:val="00F22873"/>
    <w:rsid w:val="00F22903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732E"/>
    <w:rsid w:val="00F475A3"/>
    <w:rsid w:val="00F47ABA"/>
    <w:rsid w:val="00F5016A"/>
    <w:rsid w:val="00F5033A"/>
    <w:rsid w:val="00F50381"/>
    <w:rsid w:val="00F507A0"/>
    <w:rsid w:val="00F50809"/>
    <w:rsid w:val="00F50F0C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7CF"/>
    <w:rsid w:val="00F54A5A"/>
    <w:rsid w:val="00F551A3"/>
    <w:rsid w:val="00F5579A"/>
    <w:rsid w:val="00F560FD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9BA"/>
    <w:rsid w:val="00F63B41"/>
    <w:rsid w:val="00F64399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696B"/>
    <w:rsid w:val="00F97540"/>
    <w:rsid w:val="00FA012D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D53"/>
    <w:rsid w:val="00FB0DB6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80B"/>
    <w:rsid w:val="00FC0B0C"/>
    <w:rsid w:val="00FC11C5"/>
    <w:rsid w:val="00FC16C7"/>
    <w:rsid w:val="00FC1ABF"/>
    <w:rsid w:val="00FC26D1"/>
    <w:rsid w:val="00FC2924"/>
    <w:rsid w:val="00FC2A53"/>
    <w:rsid w:val="00FC36C8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68C4"/>
    <w:rsid w:val="00FC702F"/>
    <w:rsid w:val="00FC7076"/>
    <w:rsid w:val="00FC7949"/>
    <w:rsid w:val="00FC795B"/>
    <w:rsid w:val="00FD0329"/>
    <w:rsid w:val="00FD04F9"/>
    <w:rsid w:val="00FD0F36"/>
    <w:rsid w:val="00FD0FAE"/>
    <w:rsid w:val="00FD1686"/>
    <w:rsid w:val="00FD1D94"/>
    <w:rsid w:val="00FD21DF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514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044-ADD4-4F53-8D0E-FAF1DC33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1323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SALEM</vt:lpstr>
      <vt:lpstr>Oedfaon y Sul: Am 10:30 y bore a 6:00 yr hwyr. </vt:lpstr>
      <vt:lpstr>Cyfarfodydd yn ystod yr Wythnos</vt:lpstr>
      <vt:lpstr>Rhaghysbysebion</vt:lpstr>
    </vt:vector>
  </TitlesOfParts>
  <Company>Pre-install company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37</cp:revision>
  <cp:lastPrinted>2019-03-02T23:30:00Z</cp:lastPrinted>
  <dcterms:created xsi:type="dcterms:W3CDTF">2019-02-15T17:13:00Z</dcterms:created>
  <dcterms:modified xsi:type="dcterms:W3CDTF">2019-03-18T09:41:00Z</dcterms:modified>
</cp:coreProperties>
</file>