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670B7A" w:rsidP="00F50381">
      <w:pPr>
        <w:pStyle w:val="Heading1"/>
        <w:jc w:val="center"/>
        <w:rPr>
          <w:color w:val="0000FF"/>
          <w:sz w:val="20"/>
          <w:szCs w:val="20"/>
        </w:rPr>
      </w:pPr>
      <w:r w:rsidRPr="00670B7A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670B7A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071AC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071AC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Kathryn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071ACE" w:rsidRPr="00071AC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</w:t>
                  </w:r>
                  <w:r w:rsidR="00071ACE" w:rsidRPr="00071ACE">
                    <w:rPr>
                      <w:rFonts w:ascii="Comic Sans MS" w:hAnsi="Comic Sans MS" w:cs="Arial"/>
                      <w:color w:val="008000"/>
                      <w:sz w:val="20"/>
                      <w:szCs w:val="20"/>
                    </w:rPr>
                    <w:t>wyneth</w:t>
                  </w:r>
                </w:p>
              </w:txbxContent>
            </v:textbox>
          </v:shape>
        </w:pict>
      </w:r>
      <w:r w:rsidRPr="00670B7A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494242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94242" w:rsidRPr="00494242">
        <w:rPr>
          <w:rFonts w:ascii="Arial" w:hAnsi="Arial" w:cs="Arial"/>
          <w:bCs/>
          <w:color w:val="365F91"/>
          <w:sz w:val="20"/>
          <w:szCs w:val="20"/>
          <w:lang w:val="cy-GB"/>
        </w:rPr>
        <w:t>Bethel, Llangyfelach</w:t>
      </w:r>
      <w:r w:rsidR="00AB54F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AB54FB" w:rsidRPr="00AB54FB">
        <w:rPr>
          <w:rFonts w:ascii="Arial" w:hAnsi="Arial" w:cs="Arial"/>
          <w:bCs/>
          <w:color w:val="365F91"/>
          <w:sz w:val="20"/>
          <w:szCs w:val="20"/>
          <w:lang w:val="cy-GB"/>
        </w:rPr>
        <w:t>Sutton, Surrey</w:t>
      </w:r>
      <w:r w:rsidR="00AB54F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AB54FB" w:rsidRPr="00AB54FB">
        <w:rPr>
          <w:rFonts w:ascii="Arial" w:hAnsi="Arial" w:cs="Arial"/>
          <w:bCs/>
          <w:color w:val="365F91"/>
          <w:sz w:val="20"/>
          <w:szCs w:val="20"/>
          <w:lang w:val="cy-GB"/>
        </w:rPr>
        <w:t>Horeb, Crai</w:t>
      </w:r>
      <w:r w:rsidR="00FB4087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284"/>
        <w:gridCol w:w="3969"/>
        <w:gridCol w:w="283"/>
        <w:gridCol w:w="425"/>
        <w:gridCol w:w="851"/>
        <w:gridCol w:w="425"/>
        <w:gridCol w:w="425"/>
        <w:gridCol w:w="284"/>
        <w:gridCol w:w="567"/>
        <w:gridCol w:w="283"/>
        <w:gridCol w:w="142"/>
        <w:gridCol w:w="142"/>
        <w:gridCol w:w="283"/>
        <w:gridCol w:w="1276"/>
      </w:tblGrid>
      <w:tr w:rsidR="00071ACE" w:rsidRPr="001B322C" w:rsidTr="00A9411A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CE" w:rsidRPr="00FC080B" w:rsidRDefault="00071ACE" w:rsidP="00A9411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 3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ACE" w:rsidRDefault="00071ACE" w:rsidP="00A9411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071ACE" w:rsidRDefault="00071ACE" w:rsidP="00A94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iadau </w:t>
            </w:r>
            <w:r w:rsidR="008478C5" w:rsidRPr="008478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Twm, Caio a Sion</w:t>
            </w:r>
            <w:r w:rsidR="008478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– plant </w:t>
            </w:r>
            <w:r w:rsidR="008478C5" w:rsidRPr="008478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Steffan a</w:t>
            </w:r>
            <w:r w:rsidR="008478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8478C5" w:rsidRPr="008478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Catrin </w:t>
            </w: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71ACE" w:rsidRPr="00D13545" w:rsidRDefault="00071ACE" w:rsidP="00A94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gyda’r hwyr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ACE" w:rsidRDefault="00071ACE" w:rsidP="0007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1ACE" w:rsidRDefault="00071ACE" w:rsidP="00A9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Parry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ACE" w:rsidRDefault="00071ACE" w:rsidP="00071AC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071ACE" w:rsidRPr="00BD02F3" w:rsidRDefault="00071ACE" w:rsidP="00A9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 Morris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CE" w:rsidRDefault="00071ACE" w:rsidP="00A9411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</w:p>
          <w:p w:rsidR="00071ACE" w:rsidRDefault="008B28FD" w:rsidP="00A94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</w:t>
            </w:r>
          </w:p>
        </w:tc>
      </w:tr>
      <w:tr w:rsidR="00254B62" w:rsidRPr="001B322C" w:rsidTr="00254B62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FC080B" w:rsidRDefault="00254B62" w:rsidP="00071AC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EC611F" w:rsidRDefault="00254B62" w:rsidP="00EC611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Parch.Hywel Wyn Richards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54B62" w:rsidP="003C2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F4">
              <w:rPr>
                <w:rFonts w:ascii="Arial" w:hAnsi="Arial" w:cs="Arial"/>
                <w:sz w:val="20"/>
                <w:szCs w:val="20"/>
              </w:rPr>
              <w:t>Glenys Llewellyn</w:t>
            </w:r>
          </w:p>
        </w:tc>
        <w:tc>
          <w:tcPr>
            <w:tcW w:w="1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54B62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F4">
              <w:rPr>
                <w:rFonts w:ascii="Arial" w:hAnsi="Arial" w:cs="Arial"/>
                <w:sz w:val="20"/>
                <w:szCs w:val="20"/>
              </w:rPr>
              <w:t>Glenys Llewellyn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54B62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254B62" w:rsidRPr="001B322C" w:rsidTr="009E3BF4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FC080B" w:rsidRDefault="00254B62" w:rsidP="00071AC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223252" w:rsidRDefault="00254B62" w:rsidP="00EC611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D.Haydn Thomas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374FB8" w:rsidRDefault="00254B62" w:rsidP="00B10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CE">
              <w:rPr>
                <w:rFonts w:ascii="Arial" w:hAnsi="Arial" w:cs="Arial"/>
                <w:sz w:val="20"/>
                <w:szCs w:val="20"/>
              </w:rPr>
              <w:t>Gwyneth Dyer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54B62" w:rsidP="00B10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F4">
              <w:rPr>
                <w:rFonts w:ascii="Arial" w:hAnsi="Arial" w:cs="Arial"/>
                <w:sz w:val="20"/>
                <w:szCs w:val="20"/>
              </w:rPr>
              <w:t>Rhian Thomas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54B62" w:rsidP="00DD1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EE745D" w:rsidRPr="001B322C" w:rsidTr="00C71BFF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Pr="00FC080B" w:rsidRDefault="00EE745D" w:rsidP="00071AC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Default="00EE745D" w:rsidP="0022276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Lona Roberts</w:t>
            </w:r>
            <w:r w:rsidR="000C416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0C4160" w:rsidRPr="000C4160">
              <w:rPr>
                <w:rFonts w:ascii="Arial" w:hAnsi="Arial" w:cs="Arial"/>
                <w:b/>
                <w:sz w:val="20"/>
                <w:szCs w:val="20"/>
                <w:lang w:val="en-US"/>
              </w:rPr>
              <w:t>(Dim ysgol sul)</w:t>
            </w:r>
          </w:p>
          <w:p w:rsidR="00EE745D" w:rsidRPr="00223252" w:rsidRDefault="00EE745D" w:rsidP="0022276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Aled Gwyn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Pr="00374FB8" w:rsidRDefault="00EE745D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Default="00EE745D" w:rsidP="0065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F4">
              <w:rPr>
                <w:rFonts w:ascii="Arial" w:hAnsi="Arial" w:cs="Arial"/>
                <w:sz w:val="20"/>
                <w:szCs w:val="20"/>
              </w:rPr>
              <w:t>Glenys Llewellyn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Default="00EE745D" w:rsidP="00FB6E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EE745D" w:rsidRPr="001B322C" w:rsidTr="002F6637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Pr="00FC080B" w:rsidRDefault="00EE745D" w:rsidP="00C656D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3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45D" w:rsidRPr="00EC0493" w:rsidRDefault="00EE745D" w:rsidP="00070C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EE745D" w:rsidRDefault="00EE745D" w:rsidP="00070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EE745D" w:rsidRDefault="00EE745D" w:rsidP="00070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E745D" w:rsidRPr="00D13545" w:rsidRDefault="00EE745D" w:rsidP="00070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21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“</w:t>
            </w:r>
            <w:r w:rsidRPr="003C7821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Cinio bach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” yn y festri</w:t>
            </w:r>
            <w:r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45D" w:rsidRDefault="00EE745D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45D" w:rsidRPr="00BD02F3" w:rsidRDefault="00EE745D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5D" w:rsidRDefault="00EE745D" w:rsidP="002860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6637">
              <w:rPr>
                <w:rFonts w:ascii="Arial" w:hAnsi="Arial" w:cs="Arial"/>
                <w:bCs/>
                <w:sz w:val="20"/>
                <w:szCs w:val="20"/>
              </w:rPr>
              <w:t>Meri, Dafydd a Lowri</w:t>
            </w:r>
          </w:p>
        </w:tc>
      </w:tr>
    </w:tbl>
    <w:p w:rsidR="00494242" w:rsidRPr="00494242" w:rsidRDefault="00AA2F6A" w:rsidP="00494242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93"/>
        <w:gridCol w:w="640"/>
        <w:gridCol w:w="69"/>
        <w:gridCol w:w="647"/>
        <w:gridCol w:w="487"/>
        <w:gridCol w:w="710"/>
        <w:gridCol w:w="282"/>
        <w:gridCol w:w="142"/>
        <w:gridCol w:w="142"/>
        <w:gridCol w:w="142"/>
        <w:gridCol w:w="6575"/>
      </w:tblGrid>
      <w:tr w:rsidR="004060CB" w:rsidRPr="00F0293E" w:rsidTr="0048325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AC0BBA" w:rsidRDefault="004060CB" w:rsidP="00100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AC0BBA" w:rsidRDefault="004060CB" w:rsidP="00100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C0BB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AC0BBA" w:rsidRDefault="004060CB" w:rsidP="00100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AC0BBA" w:rsidRDefault="004060CB" w:rsidP="00100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60CB" w:rsidRPr="00F0293E" w:rsidTr="0048325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FC36C8" w:rsidRDefault="004060CB" w:rsidP="00100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FC36C8" w:rsidRDefault="004060CB" w:rsidP="00100E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FC36C8" w:rsidRDefault="004060CB" w:rsidP="00100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060CB" w:rsidRPr="00FC36C8" w:rsidRDefault="004060CB" w:rsidP="00100ED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20233E">
              <w:rPr>
                <w:rFonts w:ascii="Arial" w:hAnsi="Arial" w:cs="Arial"/>
                <w:sz w:val="20"/>
                <w:szCs w:val="20"/>
              </w:rPr>
              <w:t>Dylan Hughes(A)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0233E">
              <w:rPr>
                <w:rFonts w:ascii="Arial" w:hAnsi="Arial" w:cs="Arial"/>
                <w:sz w:val="20"/>
                <w:szCs w:val="20"/>
              </w:rPr>
              <w:t>Ann Clwyd Ellis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0233E">
              <w:rPr>
                <w:rFonts w:ascii="Arial" w:hAnsi="Arial" w:cs="Arial"/>
                <w:sz w:val="20"/>
                <w:szCs w:val="20"/>
              </w:rPr>
              <w:t>Awen Williams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0233E">
              <w:rPr>
                <w:rFonts w:ascii="Arial" w:hAnsi="Arial" w:cs="Arial"/>
                <w:sz w:val="20"/>
                <w:szCs w:val="20"/>
              </w:rPr>
              <w:t>Nia Downes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0233E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â</w:t>
            </w:r>
            <w:r w:rsidRPr="0020233E">
              <w:rPr>
                <w:rFonts w:ascii="Arial" w:hAnsi="Arial" w:cs="Arial"/>
                <w:sz w:val="20"/>
                <w:szCs w:val="20"/>
              </w:rPr>
              <w:t>n Roberts</w:t>
            </w:r>
          </w:p>
        </w:tc>
      </w:tr>
      <w:tr w:rsidR="00F123ED" w:rsidRPr="00F0293E" w:rsidTr="0048325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1005B3" w:rsidRDefault="00F123ED" w:rsidP="00656FD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1005B3" w:rsidRDefault="00F123ED" w:rsidP="00656F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Pr="00F2477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1005B3" w:rsidRDefault="00F123ED" w:rsidP="00656F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1005B3" w:rsidRDefault="00F123ED" w:rsidP="00656F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Cwrdd Blaenoriaid yn y Capel</w:t>
            </w:r>
          </w:p>
        </w:tc>
      </w:tr>
      <w:tr w:rsidR="00F123ED" w:rsidRPr="00F0293E" w:rsidTr="0048325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62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85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B90A8B">
              <w:rPr>
                <w:rFonts w:ascii="Arial" w:hAnsi="Arial" w:cs="Arial"/>
                <w:sz w:val="20"/>
                <w:szCs w:val="20"/>
              </w:rPr>
              <w:t xml:space="preserve">Eurfyl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90A8B">
              <w:rPr>
                <w:rFonts w:ascii="Arial" w:hAnsi="Arial" w:cs="Arial"/>
                <w:sz w:val="20"/>
                <w:szCs w:val="20"/>
              </w:rPr>
              <w:t>Non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90A8B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F123ED" w:rsidRPr="00F0293E" w:rsidTr="005904C9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100ED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123ED" w:rsidRPr="00FE7D3F" w:rsidTr="00755CE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006DC3" w:rsidRDefault="00F123ED" w:rsidP="00755CE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006DC3" w:rsidRDefault="00F123ED" w:rsidP="00755CE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4060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006DC3" w:rsidRDefault="00F123ED" w:rsidP="00755CE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006DC3" w:rsidRDefault="00F123ED" w:rsidP="00755CE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123ED" w:rsidRPr="00F0293E" w:rsidTr="0048325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0178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0178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EE4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017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E406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E4068">
              <w:rPr>
                <w:rFonts w:ascii="Arial" w:hAnsi="Arial" w:cs="Arial"/>
                <w:sz w:val="20"/>
                <w:szCs w:val="20"/>
              </w:rPr>
              <w:t>Sian Parry Jones(A)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Nia Elin</w:t>
            </w:r>
            <w:r>
              <w:rPr>
                <w:rFonts w:ascii="Arial" w:hAnsi="Arial" w:cs="Arial"/>
                <w:sz w:val="20"/>
                <w:szCs w:val="20"/>
              </w:rPr>
              <w:t xml:space="preserve">; Gwenno Hughes-Marshall; </w:t>
            </w:r>
            <w:r w:rsidRPr="00EE4068">
              <w:rPr>
                <w:rFonts w:ascii="Arial" w:hAnsi="Arial" w:cs="Arial"/>
                <w:sz w:val="20"/>
                <w:szCs w:val="20"/>
              </w:rPr>
              <w:t>Sȉan Robinson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Gwilym Boore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Sion Clwyd</w:t>
            </w:r>
          </w:p>
        </w:tc>
      </w:tr>
      <w:tr w:rsidR="00F123ED" w:rsidRPr="00F0293E" w:rsidTr="004060CB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250FF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250FF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  <w:r w:rsidRPr="004060C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 w:rsidRPr="00F311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250FF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D13C1C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yn ail-ddechrau </w:t>
            </w: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– croeso i bawb!</w:t>
            </w:r>
          </w:p>
        </w:tc>
      </w:tr>
      <w:tr w:rsidR="00F123ED" w:rsidRPr="00F0293E" w:rsidTr="00F9341A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22B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E40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6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22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9341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9341A">
              <w:rPr>
                <w:rFonts w:ascii="Arial" w:hAnsi="Arial" w:cs="Arial"/>
                <w:sz w:val="20"/>
                <w:szCs w:val="20"/>
              </w:rPr>
              <w:t xml:space="preserve">Gareth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9341A">
              <w:rPr>
                <w:rFonts w:ascii="Arial" w:hAnsi="Arial" w:cs="Arial"/>
                <w:sz w:val="20"/>
                <w:szCs w:val="20"/>
              </w:rPr>
              <w:t>Rhian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Lowri Edwards</w:t>
            </w:r>
          </w:p>
        </w:tc>
      </w:tr>
      <w:tr w:rsidR="00F123ED" w:rsidRPr="00F4263C" w:rsidTr="00AC2451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4263C" w:rsidRDefault="00F123ED" w:rsidP="00AC2451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F4263C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4263C" w:rsidRDefault="00F123ED" w:rsidP="005904C9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14</w:t>
            </w:r>
            <w:r w:rsidRPr="004060C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4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4263C" w:rsidRDefault="00F123ED" w:rsidP="00AC245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F4263C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70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4263C" w:rsidRDefault="00F123ED" w:rsidP="00AC2451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F4263C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F123ED" w:rsidRPr="00F0293E" w:rsidTr="004B67D6"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4B67D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Iau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4B67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Pr="004060C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4B67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993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355E7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 yng nghapel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URC, Windsor Place:</w:t>
            </w:r>
            <w:r w:rsidRPr="004B67D6">
              <w:rPr>
                <w:rFonts w:ascii="Arial" w:hAnsi="Arial" w:cs="Arial"/>
                <w:color w:val="0000FF"/>
                <w:sz w:val="20"/>
                <w:szCs w:val="20"/>
              </w:rPr>
              <w:t xml:space="preserve"> Gwilym Dafydd yn cael ei urddo'n llywydd a thrafodaeth am ddyfodol y cyngor</w:t>
            </w:r>
          </w:p>
        </w:tc>
      </w:tr>
      <w:tr w:rsidR="00F123ED" w:rsidRPr="006F0D33" w:rsidTr="00CF15E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6F0D33" w:rsidRDefault="00F123ED" w:rsidP="00CF15E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F0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6F0D33" w:rsidRDefault="00F123ED" w:rsidP="00CF15E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F0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6F0D3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6F0D33" w:rsidRDefault="00F123ED" w:rsidP="00CF15E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F0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6F0D33" w:rsidRDefault="00F123ED" w:rsidP="00A00923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D33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Bobl Ifainc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6F0D3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taith i’r ”Ystafell Ffoi”!!</w:t>
            </w:r>
          </w:p>
        </w:tc>
      </w:tr>
      <w:tr w:rsidR="00F123ED" w:rsidRPr="00F0293E" w:rsidTr="00F10434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104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E40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62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104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85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8D419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E4068">
              <w:rPr>
                <w:rFonts w:ascii="Arial" w:hAnsi="Arial" w:cs="Arial"/>
                <w:sz w:val="20"/>
                <w:szCs w:val="20"/>
              </w:rPr>
              <w:t>Catrin Leader(A)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Cennydd Davies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Delyth Lewis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Gwenllian Glyn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Catrin Phillips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Mali Thomas</w:t>
            </w:r>
          </w:p>
        </w:tc>
      </w:tr>
      <w:tr w:rsidR="00F123ED" w:rsidRPr="00F0293E" w:rsidTr="004060CB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7664C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7664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Pr="004060C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7664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A52F1" w:rsidRDefault="00F123ED" w:rsidP="007664C8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F123ED" w:rsidRPr="00F0293E" w:rsidTr="00B8664A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B866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B866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EE4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90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B86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9341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9341A">
              <w:rPr>
                <w:rFonts w:ascii="Arial" w:hAnsi="Arial" w:cs="Arial"/>
                <w:sz w:val="20"/>
                <w:szCs w:val="20"/>
              </w:rPr>
              <w:t>Mike Morris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Elisa Morris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Mererid Jenkins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Rhian Jones Williams</w:t>
            </w:r>
          </w:p>
        </w:tc>
      </w:tr>
      <w:tr w:rsidR="00F123ED" w:rsidRPr="00FE7D3F" w:rsidTr="00E014B5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C6FBF" w:rsidRDefault="00F123ED" w:rsidP="00E014B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C6FBF" w:rsidRDefault="00F123ED" w:rsidP="00E014B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4060C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C6FBF" w:rsidRDefault="00F123ED" w:rsidP="00E014B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BC6FBF" w:rsidRDefault="00F123ED" w:rsidP="00E014B5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123ED" w:rsidRPr="00F0293E" w:rsidTr="00EA6A5C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A6A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E40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AC0B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90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A6A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E406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E4068">
              <w:rPr>
                <w:rFonts w:ascii="Arial" w:hAnsi="Arial" w:cs="Arial"/>
                <w:sz w:val="20"/>
                <w:szCs w:val="20"/>
              </w:rPr>
              <w:t>Cath Thomas(A)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Eunice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Enid Angell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Rose Charles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C4FFC" w:rsidRPr="008C4FFC">
              <w:rPr>
                <w:rFonts w:ascii="Arial" w:hAnsi="Arial" w:cs="Arial"/>
                <w:sz w:val="20"/>
                <w:szCs w:val="20"/>
              </w:rPr>
              <w:t>Arfon ac Angela</w:t>
            </w:r>
            <w:r w:rsidR="008C4FFC">
              <w:rPr>
                <w:rFonts w:ascii="Arial" w:hAnsi="Arial" w:cs="Arial"/>
                <w:sz w:val="20"/>
                <w:szCs w:val="20"/>
              </w:rPr>
              <w:t xml:space="preserve"> Haines Davies</w:t>
            </w:r>
          </w:p>
        </w:tc>
      </w:tr>
      <w:tr w:rsidR="00F123ED" w:rsidRPr="00F0293E" w:rsidTr="00DD40F3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DD40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EE40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AC0B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90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DD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23ED" w:rsidRPr="00FC36C8" w:rsidRDefault="00F123ED" w:rsidP="00F9341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9341A">
              <w:rPr>
                <w:rFonts w:ascii="Arial" w:hAnsi="Arial" w:cs="Arial"/>
                <w:sz w:val="20"/>
                <w:szCs w:val="20"/>
              </w:rPr>
              <w:t>Rhian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Arthur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Aled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Aled Wyn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3"/>
        <w:gridCol w:w="13"/>
        <w:gridCol w:w="481"/>
        <w:gridCol w:w="222"/>
        <w:gridCol w:w="12"/>
        <w:gridCol w:w="900"/>
        <w:gridCol w:w="142"/>
        <w:gridCol w:w="143"/>
        <w:gridCol w:w="708"/>
        <w:gridCol w:w="6575"/>
      </w:tblGrid>
      <w:tr w:rsidR="008555B1" w:rsidRPr="002D54F9" w:rsidTr="00AC0BBA">
        <w:tc>
          <w:tcPr>
            <w:tcW w:w="10829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406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4060CB">
              <w:rPr>
                <w:rFonts w:ascii="Arial" w:hAnsi="Arial" w:cs="Arial"/>
                <w:b/>
                <w:bCs/>
                <w:sz w:val="20"/>
                <w:szCs w:val="20"/>
              </w:rPr>
              <w:t>Mawrth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755A5" w:rsidRPr="00AC0BBA" w:rsidTr="001755A5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55A5" w:rsidRDefault="001755A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49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55A5" w:rsidRDefault="001755A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55A5" w:rsidRDefault="001755A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2:00pm</w:t>
            </w:r>
          </w:p>
        </w:tc>
        <w:tc>
          <w:tcPr>
            <w:tcW w:w="756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55A5" w:rsidRDefault="001755A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cy-GB"/>
              </w:rPr>
              <w:t xml:space="preserve">DYDD GWEDDI’R BYD - Cylch Caerdydd: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Cynhelir y gwasanaeth, baratowyd eleni gan Chwiorydd Cristnogol Slofenia, yn Salem. Croeso cynnes i bawb.</w:t>
            </w:r>
          </w:p>
        </w:tc>
      </w:tr>
      <w:tr w:rsidR="00AC0BBA" w:rsidRPr="00AC0BBA" w:rsidTr="00AC0BBA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BBA" w:rsidRPr="00AC0BBA" w:rsidRDefault="00AC0BBA" w:rsidP="0086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BBA" w:rsidRPr="00AC0BBA" w:rsidRDefault="00AC0BBA" w:rsidP="008633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C0BB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BBA" w:rsidRPr="00AC0BBA" w:rsidRDefault="00AC0BBA" w:rsidP="008633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BBA" w:rsidRPr="00AC0BBA" w:rsidRDefault="00AC0BBA" w:rsidP="00EE4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 w:rsidR="00EE4068"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599E" w:rsidRPr="00F0293E" w:rsidTr="00AC0BBA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599E" w:rsidRPr="00FC36C8" w:rsidRDefault="0062599E" w:rsidP="003017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599E" w:rsidRPr="00FC36C8" w:rsidRDefault="0062599E" w:rsidP="006259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90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599E" w:rsidRPr="00FC36C8" w:rsidRDefault="0062599E" w:rsidP="00301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599E" w:rsidRPr="00FC36C8" w:rsidRDefault="0062599E" w:rsidP="00EE406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EE4068" w:rsidRPr="00EE4068">
              <w:rPr>
                <w:rFonts w:ascii="Arial" w:hAnsi="Arial" w:cs="Arial"/>
                <w:sz w:val="20"/>
                <w:szCs w:val="20"/>
              </w:rPr>
              <w:t>Dylan Hughes(A)</w:t>
            </w:r>
            <w:r w:rsidR="00EE40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E4068" w:rsidRPr="00EE4068">
              <w:rPr>
                <w:rFonts w:ascii="Arial" w:hAnsi="Arial" w:cs="Arial"/>
                <w:sz w:val="20"/>
                <w:szCs w:val="20"/>
              </w:rPr>
              <w:t>Bethan Clwyd</w:t>
            </w:r>
            <w:r w:rsidR="00EE40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E4068" w:rsidRPr="00EE4068">
              <w:rPr>
                <w:rFonts w:ascii="Arial" w:hAnsi="Arial" w:cs="Arial"/>
                <w:sz w:val="20"/>
                <w:szCs w:val="20"/>
              </w:rPr>
              <w:t>Catrin Evans</w:t>
            </w:r>
            <w:r w:rsidR="00EE40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E4068" w:rsidRPr="00EE4068">
              <w:rPr>
                <w:rFonts w:ascii="Arial" w:hAnsi="Arial" w:cs="Arial"/>
                <w:sz w:val="20"/>
                <w:szCs w:val="20"/>
              </w:rPr>
              <w:t>Lisa Jones</w:t>
            </w:r>
            <w:r w:rsidR="00EE40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E4068" w:rsidRPr="00EE4068">
              <w:rPr>
                <w:rFonts w:ascii="Arial" w:hAnsi="Arial" w:cs="Arial"/>
                <w:sz w:val="20"/>
                <w:szCs w:val="20"/>
              </w:rPr>
              <w:t>Angharad Rhys</w:t>
            </w:r>
            <w:r w:rsidR="00EE40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E4068" w:rsidRPr="00EE4068">
              <w:rPr>
                <w:rFonts w:ascii="Arial" w:hAnsi="Arial" w:cs="Arial"/>
                <w:sz w:val="20"/>
                <w:szCs w:val="20"/>
              </w:rPr>
              <w:t>Aled James</w:t>
            </w:r>
          </w:p>
        </w:tc>
      </w:tr>
      <w:tr w:rsidR="00070C03" w:rsidRPr="00F0293E" w:rsidTr="004324C5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BA52F1" w:rsidRDefault="00070C03" w:rsidP="004324C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BA52F1" w:rsidRDefault="00070C03" w:rsidP="004324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Pr="00F311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BA52F1" w:rsidRDefault="00070C03" w:rsidP="004324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BA52F1" w:rsidRDefault="00070C03" w:rsidP="004324C5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70C03" w:rsidRPr="008769B4" w:rsidTr="004324C5">
        <w:tc>
          <w:tcPr>
            <w:tcW w:w="164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89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9341A">
              <w:rPr>
                <w:rFonts w:ascii="Arial" w:hAnsi="Arial" w:cs="Arial"/>
                <w:sz w:val="20"/>
                <w:szCs w:val="20"/>
              </w:rPr>
              <w:t xml:space="preserve">Eurfyl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9341A">
              <w:rPr>
                <w:rFonts w:ascii="Arial" w:hAnsi="Arial" w:cs="Arial"/>
                <w:sz w:val="20"/>
                <w:szCs w:val="20"/>
              </w:rPr>
              <w:t>Non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Audrey Ellis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Elin Edwards</w:t>
            </w:r>
          </w:p>
        </w:tc>
      </w:tr>
      <w:tr w:rsidR="00070C03" w:rsidRPr="00BA52F1" w:rsidTr="004324C5">
        <w:tc>
          <w:tcPr>
            <w:tcW w:w="164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0C03" w:rsidRPr="00FC36C8" w:rsidRDefault="00070C03" w:rsidP="004324C5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D04CB" w:rsidRPr="00F0293E" w:rsidTr="002009DC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04CB" w:rsidRPr="00BA52F1" w:rsidRDefault="009D04CB" w:rsidP="002009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04CB" w:rsidRPr="00DE08EB" w:rsidRDefault="009D04CB" w:rsidP="002009D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E08EB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Pr="00DE08EB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04CB" w:rsidRPr="00BA52F1" w:rsidRDefault="009D04CB" w:rsidP="00F612D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04CB" w:rsidRPr="00BA52F1" w:rsidRDefault="009D04CB" w:rsidP="002009DC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O</w:t>
            </w:r>
            <w:r w:rsidRPr="00DE08EB">
              <w:rPr>
                <w:rFonts w:ascii="Arial" w:hAnsi="Arial" w:cs="Arial"/>
                <w:color w:val="0000FF"/>
                <w:sz w:val="20"/>
                <w:szCs w:val="20"/>
              </w:rPr>
              <w:t>rdeinio blaenoriaid Salem yn Y Crwys</w:t>
            </w:r>
          </w:p>
        </w:tc>
      </w:tr>
    </w:tbl>
    <w:p w:rsidR="00544892" w:rsidRPr="00544892" w:rsidRDefault="00670B7A" w:rsidP="004D2791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07" type="#_x0000_t202" style="position:absolute;left:0;text-align:left;margin-left:.45pt;margin-top:8.2pt;width:483.4pt;height:39.3pt;z-index:251659264;mso-wrap-style:none;mso-position-horizontal-relative:text;mso-position-vertical-relative:text" strokecolor="red" strokeweight="1.5pt">
            <v:textbox style="mso-next-textbox:#_x0000_s1107">
              <w:txbxContent>
                <w:p w:rsidR="00EE4979" w:rsidRPr="007F302F" w:rsidRDefault="00EE4979" w:rsidP="00EE497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544892" w:rsidRPr="0054489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E6" w:rsidRDefault="009724E6">
      <w:r>
        <w:separator/>
      </w:r>
    </w:p>
  </w:endnote>
  <w:endnote w:type="continuationSeparator" w:id="1">
    <w:p w:rsidR="009724E6" w:rsidRDefault="0097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E6" w:rsidRDefault="009724E6">
      <w:r>
        <w:separator/>
      </w:r>
    </w:p>
  </w:footnote>
  <w:footnote w:type="continuationSeparator" w:id="1">
    <w:p w:rsidR="009724E6" w:rsidRDefault="00972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071ACE">
      <w:rPr>
        <w:color w:val="auto"/>
      </w:rPr>
      <w:t>CHWEFROR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057794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647"/>
    <w:rsid w:val="00071690"/>
    <w:rsid w:val="00071ACE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160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A2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0EE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5B0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36E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89E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7F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B7A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DC4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F00A2"/>
    <w:rsid w:val="007F159D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3D5E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39F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4E6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4CB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1E54"/>
    <w:rsid w:val="00A62D6A"/>
    <w:rsid w:val="00A63310"/>
    <w:rsid w:val="00A63BE7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FAC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4FF9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4F2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6DF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BFF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2E8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5B68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E745D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0F0C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7CF"/>
    <w:rsid w:val="00F54A5A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D53"/>
    <w:rsid w:val="00FB0DB6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79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482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</vt:lpstr>
      <vt:lpstr>Rhaghysbysebion</vt:lpstr>
    </vt:vector>
  </TitlesOfParts>
  <Company>Pre-install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31</cp:revision>
  <cp:lastPrinted>2019-02-17T09:44:00Z</cp:lastPrinted>
  <dcterms:created xsi:type="dcterms:W3CDTF">2019-01-19T17:21:00Z</dcterms:created>
  <dcterms:modified xsi:type="dcterms:W3CDTF">2019-02-18T11:38:00Z</dcterms:modified>
</cp:coreProperties>
</file>