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C548DA" w:rsidP="00F50381">
      <w:pPr>
        <w:pStyle w:val="Heading1"/>
        <w:jc w:val="center"/>
        <w:rPr>
          <w:color w:val="0000FF"/>
          <w:sz w:val="20"/>
          <w:szCs w:val="20"/>
        </w:rPr>
      </w:pPr>
      <w:r>
        <w:rPr>
          <w:noProof/>
          <w:color w:val="0000FF"/>
          <w:lang w:val="cy-GB" w:eastAsia="cy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5402440</wp:posOffset>
            </wp:positionH>
            <wp:positionV relativeFrom="paragraph">
              <wp:posOffset>-400097</wp:posOffset>
            </wp:positionV>
            <wp:extent cx="940228" cy="718057"/>
            <wp:effectExtent l="19050" t="0" r="0" b="0"/>
            <wp:wrapNone/>
            <wp:docPr id="1" name="Picture 139" descr="MCj04126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Cj0412668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28" cy="71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4A78" w:rsidRPr="00A74A78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43.05pt;width:108pt;height:18pt;z-index:25165465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="00A74A78" w:rsidRPr="00A74A78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9776;mso-position-horizontal-relative:text;mso-position-vertical-relative:text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476AA0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Rhagfyr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E0773C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Hywel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E0773C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Matthew</w:t>
                  </w:r>
                </w:p>
              </w:txbxContent>
            </v:textbox>
          </v:shape>
        </w:pict>
      </w:r>
      <w:r w:rsidR="00A74A78" w:rsidRPr="00A74A78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Default="00F75B8C" w:rsidP="00FB4087">
      <w:pPr>
        <w:shd w:val="clear" w:color="auto" w:fill="FFFFFF" w:themeFill="background1"/>
        <w:jc w:val="center"/>
        <w:rPr>
          <w:rFonts w:ascii="Arial" w:hAnsi="Arial" w:cs="Arial"/>
          <w:bCs/>
          <w:color w:val="365F91"/>
          <w:sz w:val="20"/>
          <w:szCs w:val="20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5F7C04" w:rsidRPr="005F7C04">
        <w:rPr>
          <w:rFonts w:ascii="Arial" w:hAnsi="Arial" w:cs="Arial"/>
          <w:bCs/>
          <w:color w:val="365F91"/>
          <w:sz w:val="20"/>
          <w:szCs w:val="20"/>
          <w:lang w:val="cy-GB"/>
        </w:rPr>
        <w:t>Eglwys Unedig De</w:t>
      </w:r>
      <w:r w:rsidR="005F7C04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Llundain</w:t>
      </w:r>
      <w:r w:rsidR="006702D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6702D7" w:rsidRPr="006702D7">
        <w:rPr>
          <w:rFonts w:ascii="Arial" w:hAnsi="Arial" w:cs="Arial"/>
          <w:bCs/>
          <w:color w:val="365F91"/>
          <w:sz w:val="20"/>
          <w:szCs w:val="20"/>
          <w:lang w:val="cy-GB"/>
        </w:rPr>
        <w:t>Jerwsalem, Ystalyfera</w:t>
      </w:r>
      <w:r w:rsidR="006702D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6702D7" w:rsidRPr="006702D7">
        <w:rPr>
          <w:rFonts w:ascii="Arial" w:hAnsi="Arial" w:cs="Arial"/>
          <w:bCs/>
          <w:color w:val="365F91"/>
          <w:sz w:val="20"/>
          <w:szCs w:val="20"/>
          <w:lang w:val="cy-GB"/>
        </w:rPr>
        <w:t>Libanus, Yr Hendy</w:t>
      </w:r>
      <w:r w:rsidR="006702D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6702D7" w:rsidRPr="006702D7">
        <w:rPr>
          <w:rFonts w:ascii="Arial" w:hAnsi="Arial" w:cs="Arial"/>
          <w:bCs/>
          <w:color w:val="365F91"/>
          <w:sz w:val="20"/>
          <w:szCs w:val="20"/>
          <w:lang w:val="cy-GB"/>
        </w:rPr>
        <w:t>Bethel-Nebo, Hirwaun</w:t>
      </w:r>
      <w:r w:rsidR="006702D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6702D7" w:rsidRPr="006702D7">
        <w:rPr>
          <w:rFonts w:ascii="Arial" w:hAnsi="Arial" w:cs="Arial"/>
          <w:bCs/>
          <w:color w:val="365F91"/>
          <w:sz w:val="20"/>
          <w:szCs w:val="20"/>
          <w:lang w:val="cy-GB"/>
        </w:rPr>
        <w:t>Seion, Ealing Green</w:t>
      </w:r>
      <w:r w:rsidR="006702D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6702D7" w:rsidRPr="006702D7">
        <w:rPr>
          <w:rFonts w:ascii="Arial" w:hAnsi="Arial" w:cs="Arial"/>
          <w:bCs/>
          <w:color w:val="365F91"/>
          <w:sz w:val="20"/>
          <w:szCs w:val="20"/>
          <w:lang w:val="cy-GB"/>
        </w:rPr>
        <w:t>Libanus, Ystradgynlais</w:t>
      </w:r>
      <w:r w:rsidR="00FB4087" w:rsidRPr="005F7C04">
        <w:rPr>
          <w:rFonts w:ascii="Arial" w:hAnsi="Arial" w:cs="Arial"/>
          <w:bCs/>
          <w:color w:val="365F91"/>
          <w:sz w:val="20"/>
          <w:szCs w:val="20"/>
          <w:lang w:val="cy-GB"/>
        </w:rPr>
        <w:t>.</w:t>
      </w:r>
      <w:r w:rsidR="00FB4087" w:rsidRPr="00FB4087">
        <w:rPr>
          <w:rFonts w:ascii="Arial" w:hAnsi="Arial" w:cs="Arial"/>
          <w:color w:val="3C292F"/>
          <w:sz w:val="18"/>
          <w:szCs w:val="18"/>
          <w:lang w:val="cy-GB" w:eastAsia="en-GB"/>
        </w:rPr>
        <w:t xml:space="preserve"> </w:t>
      </w:r>
    </w:p>
    <w:p w:rsidR="00872C07" w:rsidRDefault="005C427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567"/>
        <w:gridCol w:w="141"/>
        <w:gridCol w:w="426"/>
        <w:gridCol w:w="708"/>
        <w:gridCol w:w="142"/>
        <w:gridCol w:w="992"/>
        <w:gridCol w:w="2977"/>
        <w:gridCol w:w="142"/>
        <w:gridCol w:w="425"/>
        <w:gridCol w:w="142"/>
        <w:gridCol w:w="567"/>
        <w:gridCol w:w="425"/>
        <w:gridCol w:w="567"/>
        <w:gridCol w:w="142"/>
        <w:gridCol w:w="283"/>
        <w:gridCol w:w="1276"/>
      </w:tblGrid>
      <w:tr w:rsidR="00E0773C" w:rsidRPr="001B322C" w:rsidTr="00000EA7">
        <w:trPr>
          <w:cantSplit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73C" w:rsidRPr="00FC080B" w:rsidRDefault="00E0773C" w:rsidP="00D90A8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Rhagfyr 2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l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73C" w:rsidRDefault="00E0773C" w:rsidP="00D90A8E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E0773C" w:rsidRPr="00D13545" w:rsidRDefault="00E0773C" w:rsidP="00000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  <w:r w:rsidRPr="009022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EA7">
              <w:rPr>
                <w:rFonts w:ascii="Arial" w:hAnsi="Arial" w:cs="Arial"/>
                <w:b/>
                <w:bCs/>
                <w:sz w:val="20"/>
                <w:szCs w:val="20"/>
              </w:rPr>
              <w:t>ac yn ystod yr oedfa byddwn yn derbyn rhai o’n pobl ifainc yn gyflawn aelodau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73C" w:rsidRDefault="00E0773C" w:rsidP="00E07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D500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0773C" w:rsidRDefault="00E0773C" w:rsidP="00D9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Rowenna Thomas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73C" w:rsidRDefault="00E0773C" w:rsidP="00E0773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E0773C" w:rsidRPr="00BD02F3" w:rsidRDefault="00542179" w:rsidP="00D90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179">
              <w:rPr>
                <w:rFonts w:ascii="Arial" w:hAnsi="Arial" w:cs="Arial"/>
                <w:sz w:val="20"/>
                <w:szCs w:val="20"/>
              </w:rPr>
              <w:t>Elinor Williams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73C" w:rsidRPr="002D490C" w:rsidRDefault="00E0773C" w:rsidP="000D47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D4710">
              <w:rPr>
                <w:rFonts w:ascii="Arial" w:hAnsi="Arial" w:cs="Arial"/>
                <w:bCs/>
                <w:sz w:val="20"/>
                <w:szCs w:val="20"/>
              </w:rPr>
              <w:t>Elsbeth a Cath</w:t>
            </w:r>
          </w:p>
        </w:tc>
      </w:tr>
      <w:tr w:rsidR="00B12B2B" w:rsidRPr="001B322C" w:rsidTr="00F560FD">
        <w:trPr>
          <w:cantSplit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dashDotStroked" w:sz="2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B12B2B" w:rsidRPr="00FC080B" w:rsidRDefault="00E0773C" w:rsidP="00B6637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</w:t>
            </w:r>
            <w:r w:rsidRPr="00E0773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dashDotStroked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B12B2B" w:rsidRPr="001F5DFE" w:rsidRDefault="007C6CE7" w:rsidP="006702D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r w:rsidR="006702D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Parch.Glyn Tudwal Jones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dashDotStroked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B12B2B" w:rsidRPr="00374FB8" w:rsidRDefault="003E292F" w:rsidP="00ED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dashDotStroked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B12B2B" w:rsidRDefault="00542179" w:rsidP="006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179">
              <w:rPr>
                <w:rFonts w:ascii="Arial" w:hAnsi="Arial" w:cs="Arial"/>
                <w:sz w:val="20"/>
                <w:szCs w:val="20"/>
              </w:rPr>
              <w:t>Catrin Davies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dashDotStroked" w:sz="2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B12B2B" w:rsidRDefault="000D4710" w:rsidP="006333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Siwan a’i chriw</w:t>
            </w:r>
          </w:p>
        </w:tc>
      </w:tr>
      <w:tr w:rsidR="00E0773C" w:rsidRPr="001B322C" w:rsidTr="00C548DA">
        <w:trPr>
          <w:cantSplit/>
        </w:trPr>
        <w:tc>
          <w:tcPr>
            <w:tcW w:w="1494" w:type="dxa"/>
            <w:gridSpan w:val="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E0773C" w:rsidRPr="003E292F" w:rsidRDefault="00E0773C" w:rsidP="0028601E">
            <w:pPr>
              <w:rPr>
                <w:rFonts w:ascii="Afallon" w:hAnsi="Afallon"/>
                <w:b/>
                <w:bCs/>
                <w:sz w:val="18"/>
                <w:szCs w:val="18"/>
              </w:rPr>
            </w:pPr>
            <w:r w:rsidRPr="003E292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3E292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fed </w:t>
            </w:r>
            <w:r w:rsidRPr="003E292F">
              <w:rPr>
                <w:rFonts w:ascii="Afallon" w:hAnsi="Afallo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3E292F">
              <w:rPr>
                <w:rFonts w:ascii="Afallon" w:hAnsi="Afallon"/>
                <w:b/>
                <w:bCs/>
                <w:sz w:val="18"/>
                <w:szCs w:val="18"/>
              </w:rPr>
              <w:t xml:space="preserve"> </w:t>
            </w:r>
          </w:p>
          <w:p w:rsidR="00E0773C" w:rsidRPr="003E292F" w:rsidRDefault="00E0773C" w:rsidP="0028601E">
            <w:pPr>
              <w:rPr>
                <w:rFonts w:ascii="Afallon" w:hAnsi="Afallon"/>
                <w:b/>
                <w:bCs/>
                <w:sz w:val="18"/>
                <w:szCs w:val="18"/>
              </w:rPr>
            </w:pPr>
            <w:r w:rsidRPr="003E292F">
              <w:rPr>
                <w:rFonts w:ascii="Afallon" w:hAnsi="Afallon"/>
                <w:b/>
                <w:bCs/>
                <w:sz w:val="18"/>
                <w:szCs w:val="18"/>
              </w:rPr>
              <w:t>Dydd Sadwrn</w:t>
            </w:r>
          </w:p>
        </w:tc>
        <w:tc>
          <w:tcPr>
            <w:tcW w:w="9214" w:type="dxa"/>
            <w:gridSpan w:val="1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E0773C" w:rsidRPr="00453190" w:rsidRDefault="00E0773C" w:rsidP="00C548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66AF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Ymarfer a pharti’r Ysgol Sul – créche, meithrin, bl.1,2&amp;3 ymarfer 11:00pm, parti 12-1pm; bl. 4,5,6, ymarfer 12:00pm, parti 1pm-2pm; ymweliad Siôn Corn am 1.30pm; Ymarfer uwchradd am 2:00pm.</w:t>
            </w:r>
          </w:p>
        </w:tc>
      </w:tr>
      <w:tr w:rsidR="00E0773C" w:rsidRPr="001B322C" w:rsidTr="00C25900">
        <w:trPr>
          <w:cantSplit/>
        </w:trPr>
        <w:tc>
          <w:tcPr>
            <w:tcW w:w="78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E0773C" w:rsidRPr="00A57884" w:rsidRDefault="00E0773C" w:rsidP="00E0773C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16</w:t>
            </w:r>
            <w:r w:rsidRPr="006344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g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221" w:type="dxa"/>
            <w:gridSpan w:val="1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E0773C" w:rsidRPr="00FD3858" w:rsidRDefault="00E0773C" w:rsidP="00C25900">
            <w:pPr>
              <w:rPr>
                <w:rFonts w:ascii="Afallon" w:hAnsi="Afallon"/>
                <w:b/>
                <w:color w:val="0000FF"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color w:val="0000FF"/>
                <w:sz w:val="22"/>
                <w:szCs w:val="22"/>
              </w:rPr>
              <w:t xml:space="preserve">Bore - </w:t>
            </w:r>
            <w:r w:rsidRPr="00FD3858">
              <w:rPr>
                <w:rFonts w:ascii="Afallon" w:hAnsi="Afallon"/>
                <w:b/>
                <w:color w:val="FF0000"/>
                <w:sz w:val="22"/>
                <w:szCs w:val="22"/>
              </w:rPr>
              <w:t xml:space="preserve">Gwasanaeth Nadolig yr Ysgol Sul </w:t>
            </w:r>
          </w:p>
          <w:p w:rsidR="00E0773C" w:rsidRPr="00A73679" w:rsidRDefault="00E0773C" w:rsidP="00C2590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858">
              <w:rPr>
                <w:rFonts w:ascii="Afallon" w:hAnsi="Afallon"/>
                <w:b/>
                <w:bCs/>
                <w:color w:val="0000FF"/>
                <w:sz w:val="22"/>
                <w:szCs w:val="22"/>
              </w:rPr>
              <w:t xml:space="preserve">Hwyr - </w:t>
            </w:r>
            <w:r w:rsidRPr="00FD3858">
              <w:rPr>
                <w:rFonts w:ascii="Afallon" w:hAnsi="Afallon"/>
                <w:b/>
                <w:color w:val="FF0000"/>
                <w:sz w:val="22"/>
                <w:szCs w:val="22"/>
              </w:rPr>
              <w:t xml:space="preserve">Gwasanaeth y </w:t>
            </w:r>
            <w:r w:rsidRPr="00FD3858">
              <w:rPr>
                <w:rFonts w:ascii="Afallon" w:hAnsi="Afallon"/>
                <w:b/>
                <w:bCs/>
                <w:color w:val="FF0000"/>
                <w:sz w:val="22"/>
                <w:szCs w:val="22"/>
              </w:rPr>
              <w:t xml:space="preserve">Goleuni </w:t>
            </w:r>
            <w:r>
              <w:rPr>
                <w:rFonts w:ascii="Arial" w:hAnsi="Arial" w:cs="Arial"/>
                <w:b/>
                <w:sz w:val="20"/>
                <w:szCs w:val="20"/>
              </w:rPr>
              <w:t>gyda ch</w:t>
            </w:r>
            <w:r w:rsidRPr="00C360D9">
              <w:rPr>
                <w:rFonts w:ascii="Arial" w:hAnsi="Arial" w:cs="Arial"/>
                <w:b/>
                <w:sz w:val="20"/>
                <w:szCs w:val="20"/>
              </w:rPr>
              <w:t>yfraniad gan y gr</w:t>
            </w:r>
            <w:r>
              <w:rPr>
                <w:rFonts w:ascii="Arial" w:hAnsi="Arial" w:cs="Arial"/>
                <w:b/>
                <w:sz w:val="20"/>
                <w:szCs w:val="20"/>
              </w:rPr>
              <w:t>ŵ</w:t>
            </w:r>
            <w:r w:rsidRPr="00C360D9">
              <w:rPr>
                <w:rFonts w:ascii="Arial" w:hAnsi="Arial" w:cs="Arial"/>
                <w:b/>
                <w:sz w:val="20"/>
                <w:szCs w:val="20"/>
              </w:rPr>
              <w:t xml:space="preserve">p canu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nifer o aelodau eraill. </w:t>
            </w:r>
            <w:r w:rsidRPr="00FF71AC">
              <w:rPr>
                <w:rFonts w:ascii="Arial" w:hAnsi="Arial" w:cs="Arial"/>
                <w:b/>
                <w:bCs/>
                <w:sz w:val="20"/>
                <w:szCs w:val="20"/>
              </w:rPr>
              <w:t>Casgliad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 bore a hwyr</w:t>
            </w:r>
            <w:r w:rsidRPr="00FF7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tuag at </w:t>
            </w:r>
            <w:r w:rsidRPr="00CF4773">
              <w:rPr>
                <w:rFonts w:ascii="Arial" w:hAnsi="Arial" w:cs="Arial"/>
                <w:b/>
                <w:bCs/>
                <w:sz w:val="20"/>
                <w:szCs w:val="20"/>
              </w:rPr>
              <w:t>br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CF4773">
              <w:rPr>
                <w:rFonts w:ascii="Arial" w:hAnsi="Arial" w:cs="Arial"/>
                <w:b/>
                <w:bCs/>
                <w:sz w:val="20"/>
                <w:szCs w:val="20"/>
              </w:rPr>
              <w:t>siect y digartref</w:t>
            </w:r>
          </w:p>
        </w:tc>
        <w:tc>
          <w:tcPr>
            <w:tcW w:w="1701" w:type="dxa"/>
            <w:gridSpan w:val="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E0773C" w:rsidRPr="00A11B2B" w:rsidRDefault="00F50F0C" w:rsidP="002860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50F0C">
              <w:rPr>
                <w:rFonts w:ascii="Arial" w:hAnsi="Arial" w:cs="Arial"/>
                <w:bCs/>
                <w:sz w:val="20"/>
                <w:szCs w:val="20"/>
              </w:rPr>
              <w:t>Meri, Dafydd, Lowri  a Nest 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25900" w:rsidRPr="001B322C" w:rsidTr="00C25900">
        <w:trPr>
          <w:cantSplit/>
        </w:trPr>
        <w:tc>
          <w:tcPr>
            <w:tcW w:w="786" w:type="dxa"/>
            <w:vMerge w:val="restart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C25900" w:rsidRPr="00FD3858" w:rsidRDefault="00C25900" w:rsidP="00C25900">
            <w:pPr>
              <w:rPr>
                <w:rFonts w:ascii="Afallon" w:hAnsi="Afallon"/>
                <w:b/>
                <w:bCs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sz w:val="22"/>
                <w:szCs w:val="22"/>
              </w:rPr>
              <w:t>2</w:t>
            </w:r>
            <w:r>
              <w:rPr>
                <w:rFonts w:ascii="Afallon" w:hAnsi="Afallon"/>
                <w:b/>
                <w:bCs/>
                <w:sz w:val="22"/>
                <w:szCs w:val="22"/>
              </w:rPr>
              <w:t>3</w:t>
            </w:r>
            <w:r w:rsidRPr="00FD3858">
              <w:rPr>
                <w:rFonts w:ascii="Afallon" w:hAnsi="Afallon"/>
                <w:b/>
                <w:bCs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34" w:type="dxa"/>
            <w:gridSpan w:val="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C25900" w:rsidRPr="00481E32" w:rsidRDefault="00C25900" w:rsidP="0028601E">
            <w:pPr>
              <w:jc w:val="center"/>
              <w:rPr>
                <w:rFonts w:ascii="Afallon" w:hAnsi="Afallon"/>
                <w:b/>
                <w:color w:val="0000FF"/>
                <w:sz w:val="22"/>
                <w:szCs w:val="22"/>
                <w:lang w:val="en-US"/>
              </w:rPr>
            </w:pPr>
            <w:r w:rsidRPr="00481E32">
              <w:rPr>
                <w:rFonts w:ascii="Afallon" w:hAnsi="Afallon"/>
                <w:b/>
                <w:bCs/>
                <w:color w:val="0000FF"/>
                <w:sz w:val="22"/>
                <w:szCs w:val="22"/>
              </w:rPr>
              <w:t>10.15am</w:t>
            </w:r>
          </w:p>
        </w:tc>
        <w:tc>
          <w:tcPr>
            <w:tcW w:w="8788" w:type="dxa"/>
            <w:gridSpan w:val="1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C25900" w:rsidRPr="00481E32" w:rsidRDefault="00C25900" w:rsidP="0028601E">
            <w:pPr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  <w:t>C</w:t>
            </w:r>
            <w:r w:rsidRPr="00481E32"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  <w:t xml:space="preserve">ymundeb </w:t>
            </w:r>
            <w:r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  <w:t xml:space="preserve">undebol </w:t>
            </w:r>
            <w:r w:rsidRPr="00481E32"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  <w:t>yng Ngh</w:t>
            </w:r>
            <w:r w:rsidRPr="00481E3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apel Bethel, Maes y Deri, Rhiwbeina </w:t>
            </w:r>
          </w:p>
        </w:tc>
      </w:tr>
      <w:tr w:rsidR="00C25900" w:rsidRPr="001B322C" w:rsidTr="009D2C8A">
        <w:trPr>
          <w:cantSplit/>
        </w:trPr>
        <w:tc>
          <w:tcPr>
            <w:tcW w:w="786" w:type="dxa"/>
            <w:vMerge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C25900" w:rsidRPr="00FD3858" w:rsidRDefault="00C25900" w:rsidP="0028601E">
            <w:pPr>
              <w:rPr>
                <w:rFonts w:ascii="Afallon" w:hAnsi="Afallo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C25900" w:rsidRPr="00FD3858" w:rsidRDefault="00C25900" w:rsidP="0028601E">
            <w:pPr>
              <w:jc w:val="center"/>
              <w:rPr>
                <w:rFonts w:ascii="Afallon" w:hAnsi="Afallon"/>
                <w:b/>
                <w:color w:val="800080"/>
                <w:sz w:val="22"/>
                <w:szCs w:val="22"/>
                <w:lang w:val="en-US"/>
              </w:rPr>
            </w:pPr>
            <w:r>
              <w:rPr>
                <w:rFonts w:ascii="Afallon" w:hAnsi="Afallon"/>
                <w:b/>
                <w:color w:val="800080"/>
                <w:sz w:val="22"/>
                <w:szCs w:val="22"/>
                <w:lang w:val="en-US"/>
              </w:rPr>
              <w:t>5:00pm</w:t>
            </w:r>
          </w:p>
        </w:tc>
        <w:tc>
          <w:tcPr>
            <w:tcW w:w="8788" w:type="dxa"/>
            <w:gridSpan w:val="1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C25900" w:rsidRPr="00481E32" w:rsidRDefault="00C25900" w:rsidP="0028601E">
            <w:pPr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>Canu carolau tu allan i ddrws ffrynt Salem gyda grŵp pres yn cyfeilio (hefyd mins peis, gobeithio!)</w:t>
            </w:r>
          </w:p>
        </w:tc>
      </w:tr>
      <w:tr w:rsidR="00F50F0C" w:rsidRPr="001B322C" w:rsidTr="00F50F0C">
        <w:trPr>
          <w:cantSplit/>
        </w:trPr>
        <w:tc>
          <w:tcPr>
            <w:tcW w:w="2628" w:type="dxa"/>
            <w:gridSpan w:val="5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F50F0C" w:rsidRPr="00FD3858" w:rsidRDefault="00F50F0C" w:rsidP="0028601E">
            <w:pPr>
              <w:rPr>
                <w:rFonts w:ascii="Afallon" w:hAnsi="Afallon"/>
                <w:b/>
                <w:bCs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sz w:val="22"/>
                <w:szCs w:val="22"/>
              </w:rPr>
              <w:t>24</w:t>
            </w:r>
            <w:r w:rsidRPr="00FD3858">
              <w:rPr>
                <w:rFonts w:ascii="Afallon" w:hAnsi="Afallon"/>
                <w:b/>
                <w:bCs/>
                <w:sz w:val="22"/>
                <w:szCs w:val="22"/>
                <w:vertAlign w:val="superscript"/>
              </w:rPr>
              <w:t xml:space="preserve">ain </w:t>
            </w:r>
            <w:r w:rsidRPr="00FD3858">
              <w:rPr>
                <w:rFonts w:ascii="Afallon" w:hAnsi="Afallon"/>
                <w:b/>
                <w:bCs/>
                <w:sz w:val="22"/>
                <w:szCs w:val="22"/>
              </w:rPr>
              <w:t xml:space="preserve"> Noswyl y Nadolig</w:t>
            </w:r>
          </w:p>
        </w:tc>
        <w:tc>
          <w:tcPr>
            <w:tcW w:w="1134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F50F0C" w:rsidRPr="00FD3858" w:rsidRDefault="00F50F0C" w:rsidP="00286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color w:val="800080"/>
                <w:sz w:val="22"/>
                <w:szCs w:val="22"/>
                <w:lang w:val="en-US"/>
              </w:rPr>
              <w:t>11:30pm</w:t>
            </w:r>
          </w:p>
        </w:tc>
        <w:tc>
          <w:tcPr>
            <w:tcW w:w="6946" w:type="dxa"/>
            <w:gridSpan w:val="10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F50F0C" w:rsidRPr="00481E32" w:rsidRDefault="00F50F0C" w:rsidP="002860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E32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 xml:space="preserve">Gwasanaeth Carolau a Chymun dan ofal y </w:t>
            </w:r>
            <w:r w:rsidRPr="00481E32">
              <w:rPr>
                <w:rFonts w:ascii="Afallon" w:hAnsi="Afallon"/>
                <w:b/>
                <w:bCs/>
                <w:color w:val="800080"/>
                <w:sz w:val="22"/>
                <w:szCs w:val="22"/>
                <w:lang w:val="en-US"/>
              </w:rPr>
              <w:t>Parch.T.Evan Morgan</w:t>
            </w:r>
          </w:p>
        </w:tc>
      </w:tr>
      <w:tr w:rsidR="00F50F0C" w:rsidRPr="001B322C" w:rsidTr="00F50F0C">
        <w:trPr>
          <w:cantSplit/>
        </w:trPr>
        <w:tc>
          <w:tcPr>
            <w:tcW w:w="2770" w:type="dxa"/>
            <w:gridSpan w:val="6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F50F0C" w:rsidRPr="00A57884" w:rsidRDefault="00F50F0C" w:rsidP="0028601E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Pr="00FD3858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>Bore Dydd Nadolig</w:t>
            </w:r>
          </w:p>
        </w:tc>
        <w:tc>
          <w:tcPr>
            <w:tcW w:w="99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F50F0C" w:rsidRDefault="00F50F0C" w:rsidP="0028601E">
            <w:pPr>
              <w:jc w:val="center"/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>9:30</w:t>
            </w:r>
            <w:r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>am</w:t>
            </w:r>
          </w:p>
        </w:tc>
        <w:tc>
          <w:tcPr>
            <w:tcW w:w="6946" w:type="dxa"/>
            <w:gridSpan w:val="10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F50F0C" w:rsidRPr="00520C55" w:rsidRDefault="00F50F0C" w:rsidP="0028601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 xml:space="preserve">Oedfa Teuluol anffurfiol. </w:t>
            </w:r>
            <w:r w:rsidRPr="00FD3858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 xml:space="preserve">Croeso cynnes i bob oedran – </w:t>
            </w:r>
            <w:r w:rsidRPr="00FD3858">
              <w:rPr>
                <w:rFonts w:ascii="Afallon" w:hAnsi="Afallon"/>
                <w:b/>
                <w:color w:val="800080"/>
                <w:sz w:val="22"/>
                <w:szCs w:val="22"/>
              </w:rPr>
              <w:t>dewch i ddangos eich teganau i Evan!!</w:t>
            </w:r>
          </w:p>
        </w:tc>
      </w:tr>
      <w:tr w:rsidR="000244BC" w:rsidRPr="001B322C" w:rsidTr="00785EF8">
        <w:trPr>
          <w:cantSplit/>
        </w:trPr>
        <w:tc>
          <w:tcPr>
            <w:tcW w:w="1353" w:type="dxa"/>
            <w:gridSpan w:val="2"/>
            <w:tcBorders>
              <w:top w:val="dashDotStroked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BC" w:rsidRPr="00FC080B" w:rsidRDefault="000244BC" w:rsidP="00C270E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30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9355" w:type="dxa"/>
            <w:gridSpan w:val="15"/>
            <w:tcBorders>
              <w:top w:val="dashDotStroked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118" w:rsidRDefault="000244BC" w:rsidP="0043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16058">
              <w:rPr>
                <w:rFonts w:ascii="Arial" w:hAnsi="Arial" w:cs="Arial"/>
                <w:b/>
                <w:color w:val="FF0000"/>
                <w:sz w:val="20"/>
                <w:szCs w:val="20"/>
              </w:rPr>
              <w:t>10:15am</w:t>
            </w:r>
            <w:r w:rsidRPr="0041605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Capel Bethel, Maes y Deri, Rhiwbeina – Oedfa Undebol </w:t>
            </w:r>
          </w:p>
          <w:p w:rsidR="000244BC" w:rsidRPr="002D490C" w:rsidRDefault="000244BC" w:rsidP="004321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6058">
              <w:rPr>
                <w:rFonts w:ascii="Arial" w:hAnsi="Arial" w:cs="Arial"/>
                <w:b/>
                <w:sz w:val="20"/>
                <w:szCs w:val="20"/>
              </w:rPr>
              <w:t>(Does dim gwasanaethau yn Salem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E7C4C" w:rsidRPr="001B322C" w:rsidTr="002E7C4C">
        <w:trPr>
          <w:cantSplit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4C" w:rsidRPr="00FC080B" w:rsidRDefault="002E7C4C" w:rsidP="007C6CE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Ionawr 6</w:t>
            </w:r>
            <w:r w:rsidRPr="002E7C4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C4C" w:rsidRDefault="002E7C4C" w:rsidP="0058585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2E7C4C" w:rsidRPr="00D13545" w:rsidRDefault="002E7C4C" w:rsidP="00BD05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  <w:r w:rsidR="00F74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</w:t>
            </w:r>
            <w:r w:rsidRPr="009022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7445E">
              <w:rPr>
                <w:rFonts w:ascii="Arial" w:hAnsi="Arial" w:cs="Arial"/>
                <w:b/>
                <w:bCs/>
                <w:sz w:val="20"/>
                <w:szCs w:val="20"/>
              </w:rPr>
              <w:t>yn ystod yr oedfa byddwn yn derbyn pobl ifainc yn gyflawn aelod</w:t>
            </w:r>
            <w:r w:rsidR="00BD050D">
              <w:rPr>
                <w:rFonts w:ascii="Arial" w:hAnsi="Arial" w:cs="Arial"/>
                <w:b/>
                <w:bCs/>
                <w:sz w:val="20"/>
                <w:szCs w:val="20"/>
              </w:rPr>
              <w:t>au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C4C" w:rsidRDefault="002E7C4C" w:rsidP="0006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Hywel Owen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C4C" w:rsidRPr="00BD02F3" w:rsidRDefault="0089039F" w:rsidP="0006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4C" w:rsidRDefault="002E7C4C" w:rsidP="002860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Eunice, Non ac Eurfyl</w:t>
            </w:r>
          </w:p>
        </w:tc>
      </w:tr>
    </w:tbl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60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67"/>
        <w:gridCol w:w="716"/>
        <w:gridCol w:w="1197"/>
        <w:gridCol w:w="708"/>
        <w:gridCol w:w="6572"/>
      </w:tblGrid>
      <w:tr w:rsidR="00D442E8" w:rsidRPr="00FE7D3F" w:rsidTr="001C2F76">
        <w:tc>
          <w:tcPr>
            <w:tcW w:w="156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442E8" w:rsidRPr="00BA52F1" w:rsidRDefault="00D442E8" w:rsidP="0028601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442E8" w:rsidRPr="00BA52F1" w:rsidRDefault="00D442E8" w:rsidP="0028601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1C6A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442E8" w:rsidRPr="00BA52F1" w:rsidRDefault="00D442E8" w:rsidP="0028601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442E8" w:rsidRPr="00BA52F1" w:rsidRDefault="00D442E8" w:rsidP="0028601E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D442E8" w:rsidRPr="00FE7D3F" w:rsidTr="001C2F76">
        <w:tc>
          <w:tcPr>
            <w:tcW w:w="156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442E8" w:rsidRPr="00006DC3" w:rsidRDefault="00D442E8" w:rsidP="0028601E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442E8" w:rsidRPr="00006DC3" w:rsidRDefault="00D442E8" w:rsidP="0028601E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 w:rsidRPr="0078618D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442E8" w:rsidRPr="00006DC3" w:rsidRDefault="00D442E8" w:rsidP="0028601E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442E8" w:rsidRPr="00FE5F63" w:rsidRDefault="00D442E8" w:rsidP="0028601E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  <w:p w:rsidR="00D442E8" w:rsidRPr="00FE5F63" w:rsidRDefault="00D442E8" w:rsidP="0028601E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PARTI NADO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L</w:t>
            </w: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IG gydag ymweliad gan SIÔN CORN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!</w:t>
            </w:r>
          </w:p>
        </w:tc>
      </w:tr>
      <w:tr w:rsidR="00D442E8" w:rsidRPr="006C2515" w:rsidTr="001C2F76">
        <w:tc>
          <w:tcPr>
            <w:tcW w:w="156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442E8" w:rsidRPr="004F5428" w:rsidRDefault="00D442E8" w:rsidP="0028601E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442E8" w:rsidRPr="004F5428" w:rsidRDefault="00D442E8" w:rsidP="0028601E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</w:t>
            </w:r>
            <w:r w:rsidRPr="00991708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442E8" w:rsidRPr="004F5428" w:rsidRDefault="00D442E8" w:rsidP="0028601E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442E8" w:rsidRPr="00C30226" w:rsidRDefault="00D442E8" w:rsidP="0028601E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4F5428">
              <w:rPr>
                <w:rFonts w:ascii="Arial" w:hAnsi="Arial" w:cs="Arial"/>
                <w:sz w:val="20"/>
                <w:szCs w:val="20"/>
              </w:rPr>
              <w:t>Adran yr Urdd, Salem, oed cynradd, yn y festri/Ystafell Edwin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30226">
              <w:rPr>
                <w:rFonts w:ascii="Arial" w:hAnsi="Arial" w:cs="Arial"/>
                <w:sz w:val="20"/>
                <w:szCs w:val="20"/>
              </w:rPr>
              <w:t>PARTI NADOLIG YR ADRAN</w:t>
            </w:r>
          </w:p>
        </w:tc>
      </w:tr>
      <w:tr w:rsidR="00D442E8" w:rsidRPr="007431D9" w:rsidTr="001C2F76">
        <w:tc>
          <w:tcPr>
            <w:tcW w:w="156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442E8" w:rsidRPr="008769B4" w:rsidRDefault="00D442E8" w:rsidP="00286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442E8" w:rsidRPr="008769B4" w:rsidRDefault="00D442E8" w:rsidP="002860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1C6A1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442E8" w:rsidRPr="008769B4" w:rsidRDefault="00D442E8" w:rsidP="002860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442E8" w:rsidRPr="008769B4" w:rsidRDefault="00D442E8" w:rsidP="00286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72CA" w:rsidRPr="00FE7D3F" w:rsidTr="001C2F76">
        <w:tc>
          <w:tcPr>
            <w:tcW w:w="156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72CA" w:rsidRPr="00BA52F1" w:rsidRDefault="009672CA" w:rsidP="004715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72CA" w:rsidRPr="00BA52F1" w:rsidRDefault="009672CA" w:rsidP="0047156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72CA" w:rsidRPr="00BA52F1" w:rsidRDefault="009672CA" w:rsidP="0047156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72CA" w:rsidRPr="00BA52F1" w:rsidRDefault="009672CA" w:rsidP="00471561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color w:val="0000FF"/>
                <w:sz w:val="20"/>
                <w:szCs w:val="20"/>
              </w:rPr>
              <w:t>Ymarfer Grwp Canu’r Capel dan arweinyddiaeth Geraint Cynan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7431D9" w:rsidRPr="00FE7D3F" w:rsidTr="001C2F76">
        <w:tc>
          <w:tcPr>
            <w:tcW w:w="156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006DC3" w:rsidRDefault="007431D9" w:rsidP="00E07834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006DC3" w:rsidRDefault="00D442E8" w:rsidP="00E07834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14</w:t>
            </w:r>
            <w:r w:rsidRPr="00D442E8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006DC3" w:rsidRDefault="007431D9" w:rsidP="00E07834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431D9" w:rsidRPr="00006DC3" w:rsidRDefault="007431D9" w:rsidP="00E07834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9672CA" w:rsidRPr="00F0293E" w:rsidTr="001C2F76">
        <w:tc>
          <w:tcPr>
            <w:tcW w:w="156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72CA" w:rsidRPr="00FC36C8" w:rsidRDefault="009672CA" w:rsidP="00AF6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72CA" w:rsidRPr="00FC36C8" w:rsidRDefault="009672CA" w:rsidP="00AF6F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90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72CA" w:rsidRPr="00FC36C8" w:rsidRDefault="009672CA" w:rsidP="004D27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657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72CA" w:rsidRPr="00FC36C8" w:rsidRDefault="009672CA" w:rsidP="00FC36C8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FC36C8" w:rsidRPr="00FC36C8">
              <w:rPr>
                <w:rFonts w:ascii="Arial" w:hAnsi="Arial" w:cs="Arial"/>
                <w:sz w:val="20"/>
                <w:szCs w:val="20"/>
              </w:rPr>
              <w:t>Cath Thomas (A); Catrin Leader; Sian Parry Jones; Siwan Matthews</w:t>
            </w:r>
          </w:p>
        </w:tc>
      </w:tr>
      <w:tr w:rsidR="009672CA" w:rsidRPr="00F0293E" w:rsidTr="001C2F76">
        <w:tc>
          <w:tcPr>
            <w:tcW w:w="156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72CA" w:rsidRPr="00FC36C8" w:rsidRDefault="009672CA" w:rsidP="00E374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72CA" w:rsidRPr="00FC36C8" w:rsidRDefault="009672CA" w:rsidP="00F220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90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72CA" w:rsidRPr="00FC36C8" w:rsidRDefault="009672CA" w:rsidP="00E37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c.6:45 i 8:00am</w:t>
            </w:r>
          </w:p>
        </w:tc>
        <w:tc>
          <w:tcPr>
            <w:tcW w:w="657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72CA" w:rsidRPr="00FC36C8" w:rsidRDefault="009672CA" w:rsidP="000D4710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FC36C8" w:rsidRPr="00FC36C8">
              <w:rPr>
                <w:rFonts w:ascii="Arial" w:hAnsi="Arial" w:cs="Arial"/>
                <w:sz w:val="20"/>
                <w:szCs w:val="20"/>
              </w:rPr>
              <w:t xml:space="preserve">Evan Morgan; Elin Edwards; </w:t>
            </w:r>
            <w:r w:rsidR="000D4710">
              <w:rPr>
                <w:rFonts w:ascii="Arial" w:hAnsi="Arial" w:cs="Arial"/>
                <w:sz w:val="20"/>
                <w:szCs w:val="20"/>
              </w:rPr>
              <w:t>Glenys Llewelyn</w:t>
            </w:r>
          </w:p>
        </w:tc>
      </w:tr>
      <w:tr w:rsidR="009672CA" w:rsidRPr="00FE7D3F" w:rsidTr="001C2F76">
        <w:tc>
          <w:tcPr>
            <w:tcW w:w="156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72CA" w:rsidRPr="00BC6FBF" w:rsidRDefault="009672CA" w:rsidP="00E37472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72CA" w:rsidRPr="00BC6FBF" w:rsidRDefault="009672CA" w:rsidP="009672CA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19</w:t>
            </w:r>
            <w:r w:rsidRPr="00FC1ABF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72CA" w:rsidRPr="00BC6FBF" w:rsidRDefault="009672CA" w:rsidP="00E37472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72CA" w:rsidRPr="00BC6FBF" w:rsidRDefault="009672CA" w:rsidP="00E37472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9672CA" w:rsidRPr="00FE7D3F" w:rsidTr="001C2F76">
        <w:tc>
          <w:tcPr>
            <w:tcW w:w="156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72CA" w:rsidRPr="00FC36C8" w:rsidRDefault="009672CA" w:rsidP="00E374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72CA" w:rsidRPr="00FC36C8" w:rsidRDefault="009672CA" w:rsidP="00967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Pr="00FC36C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72CA" w:rsidRPr="00FC36C8" w:rsidRDefault="009672CA" w:rsidP="00FC36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6/6.30 i 9:00pm a 9:00pm i </w:t>
            </w:r>
            <w:r w:rsidR="00FC36C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:00am</w:t>
            </w:r>
          </w:p>
        </w:tc>
        <w:tc>
          <w:tcPr>
            <w:tcW w:w="657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C36C8" w:rsidRPr="00FC36C8" w:rsidRDefault="009672CA" w:rsidP="00FC36C8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FC36C8" w:rsidRPr="00FC36C8">
              <w:rPr>
                <w:rFonts w:ascii="Arial" w:hAnsi="Arial" w:cs="Arial"/>
                <w:sz w:val="20"/>
                <w:szCs w:val="20"/>
              </w:rPr>
              <w:t>Dafydd Griffiths; Meri Griffiths; Cath Thomas</w:t>
            </w:r>
            <w:r w:rsidR="000D4710" w:rsidRPr="00FC36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6C8" w:rsidRPr="00FC36C8">
              <w:rPr>
                <w:rFonts w:ascii="Arial" w:hAnsi="Arial" w:cs="Arial"/>
                <w:sz w:val="20"/>
                <w:szCs w:val="20"/>
              </w:rPr>
              <w:t xml:space="preserve">(A); </w:t>
            </w:r>
            <w:r w:rsidR="000D4710">
              <w:rPr>
                <w:rFonts w:ascii="Arial" w:hAnsi="Arial" w:cs="Arial"/>
                <w:sz w:val="20"/>
                <w:szCs w:val="20"/>
              </w:rPr>
              <w:t xml:space="preserve">Gethin Thomas; </w:t>
            </w:r>
            <w:r w:rsidR="00FC36C8" w:rsidRPr="00FC36C8">
              <w:rPr>
                <w:rFonts w:ascii="Arial" w:hAnsi="Arial" w:cs="Arial"/>
                <w:sz w:val="20"/>
                <w:szCs w:val="20"/>
              </w:rPr>
              <w:t>Gwyneth Dyer*; Evan Morgan*</w:t>
            </w:r>
          </w:p>
          <w:p w:rsidR="009672CA" w:rsidRPr="00FC36C8" w:rsidRDefault="00FC36C8" w:rsidP="00FC36C8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sz w:val="20"/>
                <w:szCs w:val="20"/>
              </w:rPr>
              <w:t>*Aros trwy nos a gwneud Brecwast.</w:t>
            </w:r>
          </w:p>
        </w:tc>
      </w:tr>
      <w:tr w:rsidR="001C2F76" w:rsidRPr="00CB2ECA" w:rsidTr="001C2F76">
        <w:tc>
          <w:tcPr>
            <w:tcW w:w="10760" w:type="dxa"/>
            <w:gridSpan w:val="5"/>
            <w:tcBorders>
              <w:top w:val="dashDotStroked" w:sz="24" w:space="0" w:color="4F6228"/>
              <w:left w:val="dashDotStroked" w:sz="24" w:space="0" w:color="4F6228"/>
              <w:bottom w:val="dashDotStroked" w:sz="24" w:space="0" w:color="4F6228"/>
              <w:right w:val="dashDotStroked" w:sz="24" w:space="0" w:color="4F6228"/>
            </w:tcBorders>
            <w:vAlign w:val="center"/>
          </w:tcPr>
          <w:p w:rsidR="001C2F76" w:rsidRPr="002D5BC7" w:rsidRDefault="001C2F76" w:rsidP="00E3747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D5BC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Rydym yn ddiolchgar iawn am gyfraniadau ariannol ein haelodau, ond a wnewch chi nodi plîs: </w:t>
            </w:r>
          </w:p>
          <w:p w:rsidR="001C2F76" w:rsidRPr="002D5BC7" w:rsidRDefault="001C2F76" w:rsidP="001C2F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>bydd llyfrau’r cyfraniadau am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yn cau dydd Sul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ed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Ionawr yn ddi-ffael.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63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67"/>
        <w:gridCol w:w="13"/>
        <w:gridCol w:w="703"/>
        <w:gridCol w:w="12"/>
        <w:gridCol w:w="1042"/>
        <w:gridCol w:w="851"/>
        <w:gridCol w:w="6575"/>
      </w:tblGrid>
      <w:tr w:rsidR="008555B1" w:rsidRPr="002D54F9" w:rsidTr="00612E0F">
        <w:tc>
          <w:tcPr>
            <w:tcW w:w="10763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555B1" w:rsidRPr="002D54F9" w:rsidRDefault="008555B1" w:rsidP="008555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Ionawr</w:t>
            </w: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D2791" w:rsidRPr="00F0293E" w:rsidTr="004D2791">
        <w:tc>
          <w:tcPr>
            <w:tcW w:w="156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D2791" w:rsidRPr="00FC36C8" w:rsidRDefault="004D2791" w:rsidP="003017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D2791" w:rsidRPr="00FC36C8" w:rsidRDefault="004D2791" w:rsidP="004D27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90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D2791" w:rsidRPr="00FC36C8" w:rsidRDefault="004D2791" w:rsidP="00301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657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D2791" w:rsidRPr="00FC36C8" w:rsidRDefault="004D2791" w:rsidP="004D2791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4D2791">
              <w:rPr>
                <w:rFonts w:ascii="Arial" w:hAnsi="Arial" w:cs="Arial"/>
                <w:sz w:val="20"/>
                <w:szCs w:val="20"/>
              </w:rPr>
              <w:t xml:space="preserve">Evan </w:t>
            </w:r>
            <w:r>
              <w:rPr>
                <w:rFonts w:ascii="Arial" w:hAnsi="Arial" w:cs="Arial"/>
                <w:sz w:val="20"/>
                <w:szCs w:val="20"/>
              </w:rPr>
              <w:t xml:space="preserve">Morgan; </w:t>
            </w:r>
            <w:r w:rsidRPr="004D2791">
              <w:rPr>
                <w:rFonts w:ascii="Arial" w:hAnsi="Arial" w:cs="Arial"/>
                <w:sz w:val="20"/>
                <w:szCs w:val="20"/>
              </w:rPr>
              <w:t>Nest Evans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D2791">
              <w:rPr>
                <w:rFonts w:ascii="Arial" w:hAnsi="Arial" w:cs="Arial"/>
                <w:sz w:val="20"/>
                <w:szCs w:val="20"/>
              </w:rPr>
              <w:t>Gwyneth Dyer</w:t>
            </w:r>
            <w:r w:rsidR="000D4710">
              <w:rPr>
                <w:rFonts w:ascii="Arial" w:hAnsi="Arial" w:cs="Arial"/>
                <w:sz w:val="20"/>
                <w:szCs w:val="20"/>
              </w:rPr>
              <w:t>; Aled ac Afryl Davies</w:t>
            </w:r>
          </w:p>
        </w:tc>
      </w:tr>
      <w:tr w:rsidR="004D2791" w:rsidRPr="008769B4" w:rsidTr="004D2791">
        <w:tc>
          <w:tcPr>
            <w:tcW w:w="15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D2791" w:rsidRPr="00FC36C8" w:rsidRDefault="004D2791" w:rsidP="00E374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D2791" w:rsidRPr="00FC36C8" w:rsidRDefault="004D2791" w:rsidP="00E374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4D27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il</w:t>
            </w:r>
          </w:p>
        </w:tc>
        <w:tc>
          <w:tcPr>
            <w:tcW w:w="189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D2791" w:rsidRPr="00FC36C8" w:rsidRDefault="004D2791" w:rsidP="00E37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c.6:45 i 8:00am</w:t>
            </w:r>
          </w:p>
        </w:tc>
        <w:tc>
          <w:tcPr>
            <w:tcW w:w="657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D2791" w:rsidRPr="00FC36C8" w:rsidRDefault="004D2791" w:rsidP="000D4710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FC36C8">
              <w:rPr>
                <w:rFonts w:ascii="Arial" w:hAnsi="Arial" w:cs="Arial"/>
                <w:sz w:val="20"/>
                <w:szCs w:val="20"/>
              </w:rPr>
              <w:t xml:space="preserve">Evan Morgan; </w:t>
            </w:r>
            <w:r w:rsidR="000D4710">
              <w:rPr>
                <w:rFonts w:ascii="Arial" w:hAnsi="Arial" w:cs="Arial"/>
                <w:sz w:val="20"/>
                <w:szCs w:val="20"/>
              </w:rPr>
              <w:t>Glenys Llewelyn;</w:t>
            </w:r>
            <w:r w:rsidR="000D4710" w:rsidRPr="004D27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710">
              <w:rPr>
                <w:rFonts w:ascii="Arial" w:hAnsi="Arial" w:cs="Arial"/>
                <w:sz w:val="20"/>
                <w:szCs w:val="20"/>
              </w:rPr>
              <w:t>Rhian Thomas</w:t>
            </w:r>
          </w:p>
        </w:tc>
      </w:tr>
      <w:tr w:rsidR="00B90A8B" w:rsidRPr="00FE7D3F" w:rsidTr="00B90A8B">
        <w:tc>
          <w:tcPr>
            <w:tcW w:w="156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90A8B" w:rsidRPr="00FC36C8" w:rsidRDefault="00B90A8B" w:rsidP="00EE7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90A8B" w:rsidRPr="00FC36C8" w:rsidRDefault="00B90A8B" w:rsidP="00EE7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90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90A8B" w:rsidRPr="00FC36C8" w:rsidRDefault="00B90A8B" w:rsidP="00EE7D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657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90A8B" w:rsidRPr="00FC36C8" w:rsidRDefault="00B90A8B" w:rsidP="00B90A8B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B90A8B">
              <w:rPr>
                <w:rFonts w:ascii="Arial" w:hAnsi="Arial" w:cs="Arial"/>
                <w:sz w:val="20"/>
                <w:szCs w:val="20"/>
              </w:rPr>
              <w:t>Catrin Leader (A)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B90A8B">
              <w:rPr>
                <w:rFonts w:ascii="Arial" w:hAnsi="Arial" w:cs="Arial"/>
                <w:sz w:val="20"/>
                <w:szCs w:val="20"/>
              </w:rPr>
              <w:t>Lowri Griffith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B90A8B">
              <w:rPr>
                <w:rFonts w:ascii="Arial" w:hAnsi="Arial" w:cs="Arial"/>
                <w:sz w:val="20"/>
                <w:szCs w:val="20"/>
              </w:rPr>
              <w:t>Eirian Evans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B90A8B">
              <w:rPr>
                <w:rFonts w:ascii="Arial" w:hAnsi="Arial" w:cs="Arial"/>
                <w:sz w:val="20"/>
                <w:szCs w:val="20"/>
              </w:rPr>
              <w:t>Ian Derrick</w:t>
            </w:r>
          </w:p>
        </w:tc>
      </w:tr>
      <w:tr w:rsidR="00B90A8B" w:rsidRPr="008769B4" w:rsidTr="00B90A8B">
        <w:tc>
          <w:tcPr>
            <w:tcW w:w="15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90A8B" w:rsidRPr="00FC36C8" w:rsidRDefault="00B90A8B" w:rsidP="00EE7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90A8B" w:rsidRPr="00FC36C8" w:rsidRDefault="00B90A8B" w:rsidP="00B90A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B90A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89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90A8B" w:rsidRPr="00FC36C8" w:rsidRDefault="00B90A8B" w:rsidP="00EE7D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c.6:45 i 8:00am</w:t>
            </w:r>
          </w:p>
        </w:tc>
        <w:tc>
          <w:tcPr>
            <w:tcW w:w="657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90A8B" w:rsidRPr="00FC36C8" w:rsidRDefault="00B90A8B" w:rsidP="00B90A8B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B90A8B">
              <w:rPr>
                <w:rFonts w:ascii="Arial" w:hAnsi="Arial" w:cs="Arial"/>
                <w:sz w:val="20"/>
                <w:szCs w:val="20"/>
              </w:rPr>
              <w:t xml:space="preserve">Eurfyl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90A8B">
              <w:rPr>
                <w:rFonts w:ascii="Arial" w:hAnsi="Arial" w:cs="Arial"/>
                <w:sz w:val="20"/>
                <w:szCs w:val="20"/>
              </w:rPr>
              <w:t>Non Jones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B90A8B">
              <w:rPr>
                <w:rFonts w:ascii="Arial" w:hAnsi="Arial" w:cs="Arial"/>
                <w:sz w:val="20"/>
                <w:szCs w:val="20"/>
              </w:rPr>
              <w:t>Audrey Ellis</w:t>
            </w:r>
          </w:p>
        </w:tc>
      </w:tr>
      <w:tr w:rsidR="00B90A8B" w:rsidRPr="00BA52F1" w:rsidTr="008555B1">
        <w:tc>
          <w:tcPr>
            <w:tcW w:w="15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90A8B" w:rsidRPr="00FC36C8" w:rsidRDefault="00C548DA" w:rsidP="00504CE3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6600"/>
                <w:sz w:val="20"/>
                <w:szCs w:val="20"/>
                <w:lang w:val="cy-GB" w:eastAsia="cy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102235</wp:posOffset>
                  </wp:positionV>
                  <wp:extent cx="788670" cy="790575"/>
                  <wp:effectExtent l="19050" t="0" r="0" b="0"/>
                  <wp:wrapNone/>
                  <wp:docPr id="141" name="Picture 141" descr="MCj043627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MCj043627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90A8B"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90A8B" w:rsidRPr="00FC36C8" w:rsidRDefault="00B90A8B" w:rsidP="0089039F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16</w:t>
            </w: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90A8B" w:rsidRPr="00FC36C8" w:rsidRDefault="00B90A8B" w:rsidP="00504CE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90A8B" w:rsidRPr="00FC36C8" w:rsidRDefault="00B90A8B" w:rsidP="00991708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</w:tbl>
    <w:p w:rsidR="00D868F9" w:rsidRPr="002373A2" w:rsidRDefault="00C548DA" w:rsidP="004D2791">
      <w:pPr>
        <w:jc w:val="center"/>
        <w:rPr>
          <w:rFonts w:ascii="Arial Black" w:hAnsi="Arial Black"/>
          <w:u w:val="single"/>
          <w:lang w:val="cy-GB"/>
        </w:rPr>
      </w:pPr>
      <w:r>
        <w:rPr>
          <w:rFonts w:ascii="Arial Black" w:hAnsi="Arial Black"/>
          <w:noProof/>
          <w:u w:val="single"/>
          <w:lang w:val="cy-GB" w:eastAsia="cy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5856835</wp:posOffset>
            </wp:positionH>
            <wp:positionV relativeFrom="paragraph">
              <wp:posOffset>85931</wp:posOffset>
            </wp:positionV>
            <wp:extent cx="600359" cy="555372"/>
            <wp:effectExtent l="19050" t="0" r="9241" b="0"/>
            <wp:wrapNone/>
            <wp:docPr id="142" name="Picture 142" descr="MCSO0204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CSO02043_0000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59" cy="555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4A78">
        <w:rPr>
          <w:rFonts w:ascii="Arial Black" w:hAnsi="Arial Black"/>
          <w:noProof/>
          <w:u w:val="single"/>
          <w:lang w:val="cy-GB" w:eastAsia="cy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8" type="#_x0000_t136" style="position:absolute;left:0;text-align:left;margin-left:102.85pt;margin-top:10.9pt;width:291.75pt;height:28.75pt;z-index:251664384;mso-position-horizontal-relative:text;mso-position-vertical-relative:text" fillcolor="#9400ed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Nadolig Llawen a Blwyddyn Newydd Dda"/>
          </v:shape>
        </w:pict>
      </w:r>
    </w:p>
    <w:sectPr w:rsidR="00D868F9" w:rsidRPr="002373A2" w:rsidSect="00AF613C">
      <w:headerReference w:type="default" r:id="rId11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C1" w:rsidRDefault="001809C1">
      <w:r>
        <w:separator/>
      </w:r>
    </w:p>
  </w:endnote>
  <w:endnote w:type="continuationSeparator" w:id="1">
    <w:p w:rsidR="001809C1" w:rsidRDefault="0018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C1" w:rsidRDefault="001809C1">
      <w:r>
        <w:separator/>
      </w:r>
    </w:p>
  </w:footnote>
  <w:footnote w:type="continuationSeparator" w:id="1">
    <w:p w:rsidR="001809C1" w:rsidRDefault="00180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E0773C">
      <w:rPr>
        <w:color w:val="auto"/>
      </w:rPr>
      <w:t>RHAGFYR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931842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08EF"/>
    <w:rsid w:val="00000EA7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BC3"/>
    <w:rsid w:val="00006DC3"/>
    <w:rsid w:val="00006DFC"/>
    <w:rsid w:val="000078FA"/>
    <w:rsid w:val="00007CD9"/>
    <w:rsid w:val="00010C36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0BD"/>
    <w:rsid w:val="00047216"/>
    <w:rsid w:val="000473B7"/>
    <w:rsid w:val="000474D6"/>
    <w:rsid w:val="00047915"/>
    <w:rsid w:val="00050315"/>
    <w:rsid w:val="00050868"/>
    <w:rsid w:val="000508A1"/>
    <w:rsid w:val="00050B74"/>
    <w:rsid w:val="00050C2E"/>
    <w:rsid w:val="00050F47"/>
    <w:rsid w:val="000516AC"/>
    <w:rsid w:val="000521A8"/>
    <w:rsid w:val="00052640"/>
    <w:rsid w:val="00052F79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70BF8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3C82"/>
    <w:rsid w:val="00084E29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8D1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21EF"/>
    <w:rsid w:val="000922F2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409E"/>
    <w:rsid w:val="000A40F4"/>
    <w:rsid w:val="000A438A"/>
    <w:rsid w:val="000A4AB5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A5"/>
    <w:rsid w:val="000D0A9F"/>
    <w:rsid w:val="000D1018"/>
    <w:rsid w:val="000D1565"/>
    <w:rsid w:val="000D284C"/>
    <w:rsid w:val="000D2FB6"/>
    <w:rsid w:val="000D3567"/>
    <w:rsid w:val="000D3617"/>
    <w:rsid w:val="000D381D"/>
    <w:rsid w:val="000D3A53"/>
    <w:rsid w:val="000D3EA5"/>
    <w:rsid w:val="000D40B2"/>
    <w:rsid w:val="000D4460"/>
    <w:rsid w:val="000D4710"/>
    <w:rsid w:val="000D603B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2182"/>
    <w:rsid w:val="000E2B9B"/>
    <w:rsid w:val="000E2DC4"/>
    <w:rsid w:val="000E3026"/>
    <w:rsid w:val="000E34E4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45F8"/>
    <w:rsid w:val="00104D0B"/>
    <w:rsid w:val="0010625A"/>
    <w:rsid w:val="00106D4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49"/>
    <w:rsid w:val="00115B1A"/>
    <w:rsid w:val="00115B74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B84"/>
    <w:rsid w:val="00125A65"/>
    <w:rsid w:val="00125EDD"/>
    <w:rsid w:val="00125F17"/>
    <w:rsid w:val="00126582"/>
    <w:rsid w:val="0012678F"/>
    <w:rsid w:val="0012715E"/>
    <w:rsid w:val="00127452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2C7"/>
    <w:rsid w:val="00133318"/>
    <w:rsid w:val="001336C2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6B6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399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5B40"/>
    <w:rsid w:val="00156265"/>
    <w:rsid w:val="00156B87"/>
    <w:rsid w:val="00156BA2"/>
    <w:rsid w:val="00156F1C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73D"/>
    <w:rsid w:val="00183777"/>
    <w:rsid w:val="00183957"/>
    <w:rsid w:val="00183A4C"/>
    <w:rsid w:val="00184696"/>
    <w:rsid w:val="00185479"/>
    <w:rsid w:val="00185A3D"/>
    <w:rsid w:val="00185EF7"/>
    <w:rsid w:val="00185F2B"/>
    <w:rsid w:val="001860EB"/>
    <w:rsid w:val="001864B5"/>
    <w:rsid w:val="00186B24"/>
    <w:rsid w:val="0018765E"/>
    <w:rsid w:val="00190766"/>
    <w:rsid w:val="001908C0"/>
    <w:rsid w:val="00190BCE"/>
    <w:rsid w:val="001916F1"/>
    <w:rsid w:val="00191DD7"/>
    <w:rsid w:val="001928E7"/>
    <w:rsid w:val="0019449C"/>
    <w:rsid w:val="00194C4E"/>
    <w:rsid w:val="00194D01"/>
    <w:rsid w:val="00194D49"/>
    <w:rsid w:val="00195387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A32"/>
    <w:rsid w:val="001D3A76"/>
    <w:rsid w:val="001D3BE0"/>
    <w:rsid w:val="001D3CD5"/>
    <w:rsid w:val="001D3D21"/>
    <w:rsid w:val="001D4270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13BB"/>
    <w:rsid w:val="001E22EB"/>
    <w:rsid w:val="001E23B3"/>
    <w:rsid w:val="001E26D7"/>
    <w:rsid w:val="001E2ADD"/>
    <w:rsid w:val="001E340E"/>
    <w:rsid w:val="001E3522"/>
    <w:rsid w:val="001E3B76"/>
    <w:rsid w:val="001E3C71"/>
    <w:rsid w:val="001E4BFC"/>
    <w:rsid w:val="001E4C9F"/>
    <w:rsid w:val="001E5705"/>
    <w:rsid w:val="001E5A94"/>
    <w:rsid w:val="001E5B35"/>
    <w:rsid w:val="001E5F01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DFE"/>
    <w:rsid w:val="001F6D5F"/>
    <w:rsid w:val="002009B6"/>
    <w:rsid w:val="00200E24"/>
    <w:rsid w:val="00200FBC"/>
    <w:rsid w:val="00201C2D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672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819"/>
    <w:rsid w:val="002402B0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6E8"/>
    <w:rsid w:val="00245EA0"/>
    <w:rsid w:val="002461B2"/>
    <w:rsid w:val="00246D0D"/>
    <w:rsid w:val="0025064B"/>
    <w:rsid w:val="0025116E"/>
    <w:rsid w:val="002511F4"/>
    <w:rsid w:val="002517EF"/>
    <w:rsid w:val="00251FE7"/>
    <w:rsid w:val="0025282B"/>
    <w:rsid w:val="00252F21"/>
    <w:rsid w:val="0025338F"/>
    <w:rsid w:val="0025339A"/>
    <w:rsid w:val="002538C0"/>
    <w:rsid w:val="0025430A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CE8"/>
    <w:rsid w:val="002A2784"/>
    <w:rsid w:val="002A2A2C"/>
    <w:rsid w:val="002A2C55"/>
    <w:rsid w:val="002A30A7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ADA"/>
    <w:rsid w:val="002E0ACD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C4C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F6E"/>
    <w:rsid w:val="003102D9"/>
    <w:rsid w:val="00310756"/>
    <w:rsid w:val="00310D36"/>
    <w:rsid w:val="00311CED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8"/>
    <w:rsid w:val="003341ED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CF"/>
    <w:rsid w:val="00351C5B"/>
    <w:rsid w:val="0035338C"/>
    <w:rsid w:val="003534EE"/>
    <w:rsid w:val="003537BB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4092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4FB8"/>
    <w:rsid w:val="00375176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420A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AEC"/>
    <w:rsid w:val="003D2C4F"/>
    <w:rsid w:val="003D2FAF"/>
    <w:rsid w:val="003D380E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4C7D"/>
    <w:rsid w:val="00435147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444D"/>
    <w:rsid w:val="00444500"/>
    <w:rsid w:val="00445D4F"/>
    <w:rsid w:val="00445F17"/>
    <w:rsid w:val="0044622D"/>
    <w:rsid w:val="00446CDC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190"/>
    <w:rsid w:val="004533CF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61057"/>
    <w:rsid w:val="00461512"/>
    <w:rsid w:val="0046162B"/>
    <w:rsid w:val="004617B0"/>
    <w:rsid w:val="00461EA9"/>
    <w:rsid w:val="00463B60"/>
    <w:rsid w:val="00463D03"/>
    <w:rsid w:val="004645B3"/>
    <w:rsid w:val="00464857"/>
    <w:rsid w:val="00465BE9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42A0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C17"/>
    <w:rsid w:val="00484060"/>
    <w:rsid w:val="004845A2"/>
    <w:rsid w:val="00485390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AB8"/>
    <w:rsid w:val="004953C8"/>
    <w:rsid w:val="0049611D"/>
    <w:rsid w:val="00496345"/>
    <w:rsid w:val="0049660C"/>
    <w:rsid w:val="004969F3"/>
    <w:rsid w:val="0049707A"/>
    <w:rsid w:val="00497A0F"/>
    <w:rsid w:val="00497C65"/>
    <w:rsid w:val="004A01C4"/>
    <w:rsid w:val="004A09D3"/>
    <w:rsid w:val="004A11F7"/>
    <w:rsid w:val="004A1886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ADA"/>
    <w:rsid w:val="004A3FCB"/>
    <w:rsid w:val="004A5065"/>
    <w:rsid w:val="004A512F"/>
    <w:rsid w:val="004A5635"/>
    <w:rsid w:val="004A63AB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781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791"/>
    <w:rsid w:val="004D291B"/>
    <w:rsid w:val="004D2D50"/>
    <w:rsid w:val="004D3510"/>
    <w:rsid w:val="004D405D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DC7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243"/>
    <w:rsid w:val="005173EB"/>
    <w:rsid w:val="00517502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179"/>
    <w:rsid w:val="0054275F"/>
    <w:rsid w:val="005428F3"/>
    <w:rsid w:val="005433DF"/>
    <w:rsid w:val="00543E66"/>
    <w:rsid w:val="00543FE2"/>
    <w:rsid w:val="0054477C"/>
    <w:rsid w:val="00544A77"/>
    <w:rsid w:val="00546016"/>
    <w:rsid w:val="005461C1"/>
    <w:rsid w:val="0054647F"/>
    <w:rsid w:val="005473CD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D6F"/>
    <w:rsid w:val="00572EE3"/>
    <w:rsid w:val="00573A48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F68"/>
    <w:rsid w:val="005869A5"/>
    <w:rsid w:val="005869CE"/>
    <w:rsid w:val="00586CBE"/>
    <w:rsid w:val="00586FA0"/>
    <w:rsid w:val="00587EC7"/>
    <w:rsid w:val="005904CE"/>
    <w:rsid w:val="005905A4"/>
    <w:rsid w:val="005906A2"/>
    <w:rsid w:val="005914BD"/>
    <w:rsid w:val="005915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523"/>
    <w:rsid w:val="005E1B51"/>
    <w:rsid w:val="005E1E8F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5F7C04"/>
    <w:rsid w:val="006002A9"/>
    <w:rsid w:val="00600363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D98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61AF"/>
    <w:rsid w:val="0061629D"/>
    <w:rsid w:val="00617B93"/>
    <w:rsid w:val="00617F0D"/>
    <w:rsid w:val="00617FC1"/>
    <w:rsid w:val="006202A8"/>
    <w:rsid w:val="0062037F"/>
    <w:rsid w:val="006203D2"/>
    <w:rsid w:val="00620E69"/>
    <w:rsid w:val="006211D4"/>
    <w:rsid w:val="006213DC"/>
    <w:rsid w:val="006231E8"/>
    <w:rsid w:val="006235A5"/>
    <w:rsid w:val="006238FA"/>
    <w:rsid w:val="00624500"/>
    <w:rsid w:val="006246DC"/>
    <w:rsid w:val="006250FC"/>
    <w:rsid w:val="00625FF5"/>
    <w:rsid w:val="0062686D"/>
    <w:rsid w:val="00626B42"/>
    <w:rsid w:val="0062724B"/>
    <w:rsid w:val="00627A2E"/>
    <w:rsid w:val="00627D20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3464"/>
    <w:rsid w:val="00643D95"/>
    <w:rsid w:val="006440E9"/>
    <w:rsid w:val="00645270"/>
    <w:rsid w:val="0064599B"/>
    <w:rsid w:val="006459A5"/>
    <w:rsid w:val="00645E78"/>
    <w:rsid w:val="006467DF"/>
    <w:rsid w:val="006473C4"/>
    <w:rsid w:val="00647682"/>
    <w:rsid w:val="006476C9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265"/>
    <w:rsid w:val="0067566E"/>
    <w:rsid w:val="00675B52"/>
    <w:rsid w:val="00675FBB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2904"/>
    <w:rsid w:val="00682973"/>
    <w:rsid w:val="00682C0B"/>
    <w:rsid w:val="006832E7"/>
    <w:rsid w:val="00683605"/>
    <w:rsid w:val="00683A47"/>
    <w:rsid w:val="00683FDC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A56"/>
    <w:rsid w:val="00691DB7"/>
    <w:rsid w:val="0069204B"/>
    <w:rsid w:val="00692CC3"/>
    <w:rsid w:val="00692DC4"/>
    <w:rsid w:val="00693056"/>
    <w:rsid w:val="006934A4"/>
    <w:rsid w:val="00693A65"/>
    <w:rsid w:val="00693BF5"/>
    <w:rsid w:val="00693E7A"/>
    <w:rsid w:val="00693E92"/>
    <w:rsid w:val="00694F05"/>
    <w:rsid w:val="0069535C"/>
    <w:rsid w:val="00696169"/>
    <w:rsid w:val="00696646"/>
    <w:rsid w:val="0069743A"/>
    <w:rsid w:val="00697488"/>
    <w:rsid w:val="006974E6"/>
    <w:rsid w:val="00697511"/>
    <w:rsid w:val="00697790"/>
    <w:rsid w:val="006A01B9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6C8"/>
    <w:rsid w:val="006A3774"/>
    <w:rsid w:val="006A3C82"/>
    <w:rsid w:val="006A423B"/>
    <w:rsid w:val="006A57FC"/>
    <w:rsid w:val="006A5F2E"/>
    <w:rsid w:val="006A61D5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2A0C"/>
    <w:rsid w:val="006D30DF"/>
    <w:rsid w:val="006D3E41"/>
    <w:rsid w:val="006D4B25"/>
    <w:rsid w:val="006D4ED0"/>
    <w:rsid w:val="006D6141"/>
    <w:rsid w:val="006D68EE"/>
    <w:rsid w:val="006D75BE"/>
    <w:rsid w:val="006D7B0C"/>
    <w:rsid w:val="006D7C1E"/>
    <w:rsid w:val="006D7DCB"/>
    <w:rsid w:val="006E0777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27114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1B7C"/>
    <w:rsid w:val="00742098"/>
    <w:rsid w:val="007431D9"/>
    <w:rsid w:val="00743321"/>
    <w:rsid w:val="00743A79"/>
    <w:rsid w:val="0074400C"/>
    <w:rsid w:val="0074433D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B18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F02"/>
    <w:rsid w:val="00766B47"/>
    <w:rsid w:val="00766BB3"/>
    <w:rsid w:val="00766D2E"/>
    <w:rsid w:val="00766E8E"/>
    <w:rsid w:val="00766F2A"/>
    <w:rsid w:val="0076706C"/>
    <w:rsid w:val="007670D4"/>
    <w:rsid w:val="00767F9C"/>
    <w:rsid w:val="007715A6"/>
    <w:rsid w:val="00771BBE"/>
    <w:rsid w:val="00772291"/>
    <w:rsid w:val="007722F0"/>
    <w:rsid w:val="00772DC1"/>
    <w:rsid w:val="00773282"/>
    <w:rsid w:val="00774192"/>
    <w:rsid w:val="007745B4"/>
    <w:rsid w:val="00775032"/>
    <w:rsid w:val="007767FA"/>
    <w:rsid w:val="00776ED5"/>
    <w:rsid w:val="0077709A"/>
    <w:rsid w:val="00777509"/>
    <w:rsid w:val="00780E8A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776C"/>
    <w:rsid w:val="007901C5"/>
    <w:rsid w:val="007901F0"/>
    <w:rsid w:val="00790506"/>
    <w:rsid w:val="00790E31"/>
    <w:rsid w:val="007912A1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F159D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720B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131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DE9"/>
    <w:rsid w:val="00831477"/>
    <w:rsid w:val="008319EA"/>
    <w:rsid w:val="00831BFD"/>
    <w:rsid w:val="00831FCE"/>
    <w:rsid w:val="00832BD9"/>
    <w:rsid w:val="008331AE"/>
    <w:rsid w:val="00833298"/>
    <w:rsid w:val="00833EF2"/>
    <w:rsid w:val="0083424D"/>
    <w:rsid w:val="00834484"/>
    <w:rsid w:val="00834D9F"/>
    <w:rsid w:val="0083534A"/>
    <w:rsid w:val="008358C2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2A8"/>
    <w:rsid w:val="00852FDE"/>
    <w:rsid w:val="0085373D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DA5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64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90079"/>
    <w:rsid w:val="0089039F"/>
    <w:rsid w:val="00890510"/>
    <w:rsid w:val="00891268"/>
    <w:rsid w:val="008918C0"/>
    <w:rsid w:val="00891A42"/>
    <w:rsid w:val="00891BBF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6D"/>
    <w:rsid w:val="00895CAA"/>
    <w:rsid w:val="00895D7D"/>
    <w:rsid w:val="00895F2D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D4B"/>
    <w:rsid w:val="008B1E58"/>
    <w:rsid w:val="008B1F67"/>
    <w:rsid w:val="008B2063"/>
    <w:rsid w:val="008B24E6"/>
    <w:rsid w:val="008B35DF"/>
    <w:rsid w:val="008B38E4"/>
    <w:rsid w:val="008B40A0"/>
    <w:rsid w:val="008B439F"/>
    <w:rsid w:val="008B5BF8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6FE0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254"/>
    <w:rsid w:val="008D44D7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22D6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691C"/>
    <w:rsid w:val="00917D17"/>
    <w:rsid w:val="00920024"/>
    <w:rsid w:val="0092025B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45CA"/>
    <w:rsid w:val="00935359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292"/>
    <w:rsid w:val="0095181A"/>
    <w:rsid w:val="00951E14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385"/>
    <w:rsid w:val="009653DC"/>
    <w:rsid w:val="00965859"/>
    <w:rsid w:val="009669B5"/>
    <w:rsid w:val="009669F8"/>
    <w:rsid w:val="00966AD8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401"/>
    <w:rsid w:val="009719AA"/>
    <w:rsid w:val="00971A98"/>
    <w:rsid w:val="00971BFA"/>
    <w:rsid w:val="00971FA1"/>
    <w:rsid w:val="00972007"/>
    <w:rsid w:val="00972717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C2"/>
    <w:rsid w:val="00985B51"/>
    <w:rsid w:val="00986563"/>
    <w:rsid w:val="0098766F"/>
    <w:rsid w:val="00990100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AC1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769"/>
    <w:rsid w:val="009C2BD0"/>
    <w:rsid w:val="009C2D0A"/>
    <w:rsid w:val="009C32C8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2ED0"/>
    <w:rsid w:val="009E3448"/>
    <w:rsid w:val="009E42F3"/>
    <w:rsid w:val="009E4D54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DE5"/>
    <w:rsid w:val="009E7FF3"/>
    <w:rsid w:val="009F006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D13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4E97"/>
    <w:rsid w:val="00A14FF7"/>
    <w:rsid w:val="00A158FE"/>
    <w:rsid w:val="00A16073"/>
    <w:rsid w:val="00A162E0"/>
    <w:rsid w:val="00A1648C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2FC3"/>
    <w:rsid w:val="00A23211"/>
    <w:rsid w:val="00A234F0"/>
    <w:rsid w:val="00A23D79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AC9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120B"/>
    <w:rsid w:val="00A616B8"/>
    <w:rsid w:val="00A61E54"/>
    <w:rsid w:val="00A62D6A"/>
    <w:rsid w:val="00A63310"/>
    <w:rsid w:val="00A63BE7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E57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4C84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1C4E"/>
    <w:rsid w:val="00AA26F5"/>
    <w:rsid w:val="00AA2F6A"/>
    <w:rsid w:val="00AA3C10"/>
    <w:rsid w:val="00AA55D3"/>
    <w:rsid w:val="00AA5970"/>
    <w:rsid w:val="00AA5CBF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FB"/>
    <w:rsid w:val="00AB4698"/>
    <w:rsid w:val="00AB499C"/>
    <w:rsid w:val="00AB4FC6"/>
    <w:rsid w:val="00AB5949"/>
    <w:rsid w:val="00AB5B36"/>
    <w:rsid w:val="00AB5C59"/>
    <w:rsid w:val="00AB61E2"/>
    <w:rsid w:val="00AB6977"/>
    <w:rsid w:val="00AB7240"/>
    <w:rsid w:val="00AB7D70"/>
    <w:rsid w:val="00AC1117"/>
    <w:rsid w:val="00AC11D5"/>
    <w:rsid w:val="00AC13CE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DE8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4E71"/>
    <w:rsid w:val="00AD57BB"/>
    <w:rsid w:val="00AD5BC2"/>
    <w:rsid w:val="00AD5DD3"/>
    <w:rsid w:val="00AD663C"/>
    <w:rsid w:val="00AD6684"/>
    <w:rsid w:val="00AD6C76"/>
    <w:rsid w:val="00AD6F7F"/>
    <w:rsid w:val="00AD764A"/>
    <w:rsid w:val="00AD791F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69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BFA"/>
    <w:rsid w:val="00AF0D6E"/>
    <w:rsid w:val="00AF1109"/>
    <w:rsid w:val="00AF1918"/>
    <w:rsid w:val="00AF19AA"/>
    <w:rsid w:val="00AF1E4F"/>
    <w:rsid w:val="00AF277F"/>
    <w:rsid w:val="00AF2821"/>
    <w:rsid w:val="00AF2EFF"/>
    <w:rsid w:val="00AF3045"/>
    <w:rsid w:val="00AF3BBB"/>
    <w:rsid w:val="00AF3FFA"/>
    <w:rsid w:val="00AF45F5"/>
    <w:rsid w:val="00AF4740"/>
    <w:rsid w:val="00AF4907"/>
    <w:rsid w:val="00AF4A81"/>
    <w:rsid w:val="00AF4F72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50BA"/>
    <w:rsid w:val="00B053E2"/>
    <w:rsid w:val="00B054FA"/>
    <w:rsid w:val="00B055F1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B2B"/>
    <w:rsid w:val="00B137BE"/>
    <w:rsid w:val="00B1383C"/>
    <w:rsid w:val="00B13FF1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E21"/>
    <w:rsid w:val="00B4656B"/>
    <w:rsid w:val="00B46B49"/>
    <w:rsid w:val="00B46D76"/>
    <w:rsid w:val="00B46D7A"/>
    <w:rsid w:val="00B471B3"/>
    <w:rsid w:val="00B47246"/>
    <w:rsid w:val="00B47287"/>
    <w:rsid w:val="00B476E2"/>
    <w:rsid w:val="00B47B54"/>
    <w:rsid w:val="00B47BAF"/>
    <w:rsid w:val="00B50C1E"/>
    <w:rsid w:val="00B50F02"/>
    <w:rsid w:val="00B51332"/>
    <w:rsid w:val="00B51423"/>
    <w:rsid w:val="00B51A32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3AB"/>
    <w:rsid w:val="00B61E80"/>
    <w:rsid w:val="00B6240F"/>
    <w:rsid w:val="00B62B11"/>
    <w:rsid w:val="00B62C35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3054"/>
    <w:rsid w:val="00B73125"/>
    <w:rsid w:val="00B73A4A"/>
    <w:rsid w:val="00B73A96"/>
    <w:rsid w:val="00B73BE9"/>
    <w:rsid w:val="00B7449C"/>
    <w:rsid w:val="00B74707"/>
    <w:rsid w:val="00B74A46"/>
    <w:rsid w:val="00B750FE"/>
    <w:rsid w:val="00B75111"/>
    <w:rsid w:val="00B7627E"/>
    <w:rsid w:val="00B77357"/>
    <w:rsid w:val="00B773F7"/>
    <w:rsid w:val="00B77451"/>
    <w:rsid w:val="00B77549"/>
    <w:rsid w:val="00B801FD"/>
    <w:rsid w:val="00B8040C"/>
    <w:rsid w:val="00B80427"/>
    <w:rsid w:val="00B815C7"/>
    <w:rsid w:val="00B816E2"/>
    <w:rsid w:val="00B8172C"/>
    <w:rsid w:val="00B823DB"/>
    <w:rsid w:val="00B82D1C"/>
    <w:rsid w:val="00B82E04"/>
    <w:rsid w:val="00B836CB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29AB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A4C"/>
    <w:rsid w:val="00BB7FEC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62DD"/>
    <w:rsid w:val="00BC6542"/>
    <w:rsid w:val="00BC686C"/>
    <w:rsid w:val="00BC6A40"/>
    <w:rsid w:val="00BD0026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57A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9F3"/>
    <w:rsid w:val="00BF6C50"/>
    <w:rsid w:val="00BF6D50"/>
    <w:rsid w:val="00BF754B"/>
    <w:rsid w:val="00BF78BC"/>
    <w:rsid w:val="00C01B17"/>
    <w:rsid w:val="00C01BF2"/>
    <w:rsid w:val="00C026B0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6627"/>
    <w:rsid w:val="00C468E9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52"/>
    <w:rsid w:val="00C6355D"/>
    <w:rsid w:val="00C6366B"/>
    <w:rsid w:val="00C641D5"/>
    <w:rsid w:val="00C65191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1022"/>
    <w:rsid w:val="00C7106E"/>
    <w:rsid w:val="00C712EA"/>
    <w:rsid w:val="00C71D3C"/>
    <w:rsid w:val="00C7200D"/>
    <w:rsid w:val="00C72D13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404"/>
    <w:rsid w:val="00C9673D"/>
    <w:rsid w:val="00C9676E"/>
    <w:rsid w:val="00C96E91"/>
    <w:rsid w:val="00C97A5C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E64"/>
    <w:rsid w:val="00CD10DC"/>
    <w:rsid w:val="00CD1CE8"/>
    <w:rsid w:val="00CD1F9C"/>
    <w:rsid w:val="00CD2925"/>
    <w:rsid w:val="00CD2A8E"/>
    <w:rsid w:val="00CD2D3D"/>
    <w:rsid w:val="00CD3194"/>
    <w:rsid w:val="00CD31E4"/>
    <w:rsid w:val="00CD3CD6"/>
    <w:rsid w:val="00CD4C36"/>
    <w:rsid w:val="00CD5113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576"/>
    <w:rsid w:val="00D00EC4"/>
    <w:rsid w:val="00D01AE4"/>
    <w:rsid w:val="00D01E41"/>
    <w:rsid w:val="00D02A4F"/>
    <w:rsid w:val="00D03516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2094"/>
    <w:rsid w:val="00D12498"/>
    <w:rsid w:val="00D12504"/>
    <w:rsid w:val="00D134E9"/>
    <w:rsid w:val="00D13545"/>
    <w:rsid w:val="00D13FAC"/>
    <w:rsid w:val="00D14051"/>
    <w:rsid w:val="00D1595F"/>
    <w:rsid w:val="00D15FCA"/>
    <w:rsid w:val="00D16635"/>
    <w:rsid w:val="00D16C41"/>
    <w:rsid w:val="00D172D8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82F"/>
    <w:rsid w:val="00D238B7"/>
    <w:rsid w:val="00D2401B"/>
    <w:rsid w:val="00D240D9"/>
    <w:rsid w:val="00D2424B"/>
    <w:rsid w:val="00D243F1"/>
    <w:rsid w:val="00D24794"/>
    <w:rsid w:val="00D24843"/>
    <w:rsid w:val="00D24AB3"/>
    <w:rsid w:val="00D24E5A"/>
    <w:rsid w:val="00D25206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368"/>
    <w:rsid w:val="00D303CF"/>
    <w:rsid w:val="00D306AF"/>
    <w:rsid w:val="00D30C18"/>
    <w:rsid w:val="00D30D91"/>
    <w:rsid w:val="00D337A6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2082"/>
    <w:rsid w:val="00D422B1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87"/>
    <w:rsid w:val="00D64A93"/>
    <w:rsid w:val="00D64CDE"/>
    <w:rsid w:val="00D65335"/>
    <w:rsid w:val="00D65813"/>
    <w:rsid w:val="00D659FF"/>
    <w:rsid w:val="00D65C13"/>
    <w:rsid w:val="00D65C83"/>
    <w:rsid w:val="00D678FA"/>
    <w:rsid w:val="00D67B84"/>
    <w:rsid w:val="00D706A5"/>
    <w:rsid w:val="00D70C3C"/>
    <w:rsid w:val="00D70C7F"/>
    <w:rsid w:val="00D716E6"/>
    <w:rsid w:val="00D729F3"/>
    <w:rsid w:val="00D72AB0"/>
    <w:rsid w:val="00D72E3E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68F9"/>
    <w:rsid w:val="00D874AC"/>
    <w:rsid w:val="00D87AE7"/>
    <w:rsid w:val="00D87B7B"/>
    <w:rsid w:val="00D87D28"/>
    <w:rsid w:val="00D907DD"/>
    <w:rsid w:val="00D90A07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53FB"/>
    <w:rsid w:val="00DA562F"/>
    <w:rsid w:val="00DA58CB"/>
    <w:rsid w:val="00DA5939"/>
    <w:rsid w:val="00DA61EA"/>
    <w:rsid w:val="00DA7887"/>
    <w:rsid w:val="00DB0085"/>
    <w:rsid w:val="00DB0AA1"/>
    <w:rsid w:val="00DB19B6"/>
    <w:rsid w:val="00DB1C90"/>
    <w:rsid w:val="00DB1FA8"/>
    <w:rsid w:val="00DB2427"/>
    <w:rsid w:val="00DB282B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7219"/>
    <w:rsid w:val="00DD77ED"/>
    <w:rsid w:val="00DD780E"/>
    <w:rsid w:val="00DD7835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4FD8"/>
    <w:rsid w:val="00DE5786"/>
    <w:rsid w:val="00DE669D"/>
    <w:rsid w:val="00DE6CDF"/>
    <w:rsid w:val="00DE6F46"/>
    <w:rsid w:val="00DE716E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D2B"/>
    <w:rsid w:val="00DF7DCC"/>
    <w:rsid w:val="00E00103"/>
    <w:rsid w:val="00E003FB"/>
    <w:rsid w:val="00E00841"/>
    <w:rsid w:val="00E00DB2"/>
    <w:rsid w:val="00E00E1A"/>
    <w:rsid w:val="00E01221"/>
    <w:rsid w:val="00E017A0"/>
    <w:rsid w:val="00E01AB1"/>
    <w:rsid w:val="00E01D7B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775"/>
    <w:rsid w:val="00E068DB"/>
    <w:rsid w:val="00E06CBE"/>
    <w:rsid w:val="00E0773C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1750B"/>
    <w:rsid w:val="00E200AB"/>
    <w:rsid w:val="00E202EA"/>
    <w:rsid w:val="00E2043D"/>
    <w:rsid w:val="00E20F9A"/>
    <w:rsid w:val="00E21902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337D"/>
    <w:rsid w:val="00E33E24"/>
    <w:rsid w:val="00E33F18"/>
    <w:rsid w:val="00E34621"/>
    <w:rsid w:val="00E34918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3A05"/>
    <w:rsid w:val="00E442F7"/>
    <w:rsid w:val="00E443F3"/>
    <w:rsid w:val="00E44468"/>
    <w:rsid w:val="00E44497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6B2B"/>
    <w:rsid w:val="00E56DC0"/>
    <w:rsid w:val="00E571E7"/>
    <w:rsid w:val="00E577C2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0F79"/>
    <w:rsid w:val="00E7134E"/>
    <w:rsid w:val="00E71625"/>
    <w:rsid w:val="00E727FB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7767"/>
    <w:rsid w:val="00E87CEB"/>
    <w:rsid w:val="00E904DF"/>
    <w:rsid w:val="00E907F6"/>
    <w:rsid w:val="00E908D9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C17"/>
    <w:rsid w:val="00EA2FB2"/>
    <w:rsid w:val="00EA334C"/>
    <w:rsid w:val="00EA3FF2"/>
    <w:rsid w:val="00EA58A4"/>
    <w:rsid w:val="00EA5A32"/>
    <w:rsid w:val="00EA5B3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B83"/>
    <w:rsid w:val="00EB529D"/>
    <w:rsid w:val="00EB567D"/>
    <w:rsid w:val="00EB5D0A"/>
    <w:rsid w:val="00EB5FBE"/>
    <w:rsid w:val="00EB653B"/>
    <w:rsid w:val="00EB75B6"/>
    <w:rsid w:val="00EB7907"/>
    <w:rsid w:val="00EB7925"/>
    <w:rsid w:val="00EC0493"/>
    <w:rsid w:val="00EC0B93"/>
    <w:rsid w:val="00EC0BBF"/>
    <w:rsid w:val="00EC1F93"/>
    <w:rsid w:val="00EC2ACB"/>
    <w:rsid w:val="00EC2D1E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4F1"/>
    <w:rsid w:val="00EC66BD"/>
    <w:rsid w:val="00EC69BF"/>
    <w:rsid w:val="00EC6EFE"/>
    <w:rsid w:val="00EC6FC9"/>
    <w:rsid w:val="00EC789A"/>
    <w:rsid w:val="00EC7972"/>
    <w:rsid w:val="00ED007A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BF2"/>
    <w:rsid w:val="00EE3DA8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511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DA2"/>
    <w:rsid w:val="00F06858"/>
    <w:rsid w:val="00F06E1E"/>
    <w:rsid w:val="00F0765B"/>
    <w:rsid w:val="00F07BC6"/>
    <w:rsid w:val="00F07DFE"/>
    <w:rsid w:val="00F10079"/>
    <w:rsid w:val="00F10165"/>
    <w:rsid w:val="00F101BE"/>
    <w:rsid w:val="00F1028A"/>
    <w:rsid w:val="00F10309"/>
    <w:rsid w:val="00F103FE"/>
    <w:rsid w:val="00F1046F"/>
    <w:rsid w:val="00F1047F"/>
    <w:rsid w:val="00F1121B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6B1"/>
    <w:rsid w:val="00F22873"/>
    <w:rsid w:val="00F22903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0D1"/>
    <w:rsid w:val="00F45282"/>
    <w:rsid w:val="00F45B7E"/>
    <w:rsid w:val="00F4732E"/>
    <w:rsid w:val="00F475A3"/>
    <w:rsid w:val="00F47ABA"/>
    <w:rsid w:val="00F5016A"/>
    <w:rsid w:val="00F5033A"/>
    <w:rsid w:val="00F50381"/>
    <w:rsid w:val="00F507A0"/>
    <w:rsid w:val="00F50809"/>
    <w:rsid w:val="00F50F0C"/>
    <w:rsid w:val="00F51431"/>
    <w:rsid w:val="00F527B9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1A3"/>
    <w:rsid w:val="00F5579A"/>
    <w:rsid w:val="00F560FD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B41"/>
    <w:rsid w:val="00F64399"/>
    <w:rsid w:val="00F645B2"/>
    <w:rsid w:val="00F64A0F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3013"/>
    <w:rsid w:val="00F730CD"/>
    <w:rsid w:val="00F73250"/>
    <w:rsid w:val="00F73912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707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696B"/>
    <w:rsid w:val="00F97540"/>
    <w:rsid w:val="00FA012D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CD8"/>
    <w:rsid w:val="00FA70F1"/>
    <w:rsid w:val="00FA7102"/>
    <w:rsid w:val="00FA7716"/>
    <w:rsid w:val="00FA7FE4"/>
    <w:rsid w:val="00FB0D53"/>
    <w:rsid w:val="00FB0DB6"/>
    <w:rsid w:val="00FB1124"/>
    <w:rsid w:val="00FB14AC"/>
    <w:rsid w:val="00FB179F"/>
    <w:rsid w:val="00FB1853"/>
    <w:rsid w:val="00FB1948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E1"/>
    <w:rsid w:val="00FC0089"/>
    <w:rsid w:val="00FC080B"/>
    <w:rsid w:val="00FC0B0C"/>
    <w:rsid w:val="00FC11C5"/>
    <w:rsid w:val="00FC16C7"/>
    <w:rsid w:val="00FC1ABF"/>
    <w:rsid w:val="00FC26D1"/>
    <w:rsid w:val="00FC2924"/>
    <w:rsid w:val="00FC2A53"/>
    <w:rsid w:val="00FC36C8"/>
    <w:rsid w:val="00FC37F8"/>
    <w:rsid w:val="00FC4077"/>
    <w:rsid w:val="00FC430C"/>
    <w:rsid w:val="00FC45F6"/>
    <w:rsid w:val="00FC47C8"/>
    <w:rsid w:val="00FC4F26"/>
    <w:rsid w:val="00FC5A48"/>
    <w:rsid w:val="00FC5BAC"/>
    <w:rsid w:val="00FC5BEF"/>
    <w:rsid w:val="00FC68C4"/>
    <w:rsid w:val="00FC702F"/>
    <w:rsid w:val="00FC7076"/>
    <w:rsid w:val="00FC7949"/>
    <w:rsid w:val="00FD0329"/>
    <w:rsid w:val="00FD04F9"/>
    <w:rsid w:val="00FD0F36"/>
    <w:rsid w:val="00FD0FAE"/>
    <w:rsid w:val="00FD1686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42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6044-ADD4-4F53-8D0E-FAF1DC33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139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SALEM</vt:lpstr>
      <vt:lpstr>Oedfaon y Sul: Am 10:30 y bore a 6:00 yr hwyr. </vt:lpstr>
      <vt:lpstr/>
      <vt:lpstr>Cyfarfodydd yn ystod yr Wythnos</vt:lpstr>
      <vt:lpstr/>
      <vt:lpstr>Rhaghysbysebion</vt:lpstr>
    </vt:vector>
  </TitlesOfParts>
  <Company>Pre-install company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23</cp:revision>
  <cp:lastPrinted>2018-10-23T21:53:00Z</cp:lastPrinted>
  <dcterms:created xsi:type="dcterms:W3CDTF">2018-11-20T23:43:00Z</dcterms:created>
  <dcterms:modified xsi:type="dcterms:W3CDTF">2018-12-01T23:56:00Z</dcterms:modified>
</cp:coreProperties>
</file>