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0F0ECB" w:rsidP="00F50381">
      <w:pPr>
        <w:pStyle w:val="Heading1"/>
        <w:jc w:val="center"/>
        <w:rPr>
          <w:color w:val="0000FF"/>
          <w:sz w:val="20"/>
          <w:szCs w:val="20"/>
        </w:rPr>
      </w:pPr>
      <w:r w:rsidRPr="000F0ECB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55.9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B66370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Tachwedd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EC3C91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Cath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EC3C91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Hywel</w:t>
                  </w:r>
                </w:p>
              </w:txbxContent>
            </v:textbox>
          </v:shape>
        </w:pict>
      </w:r>
      <w:r w:rsidRPr="000F0ECB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31.35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0F0ECB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5C4270" w:rsidRDefault="00F75B8C" w:rsidP="00FB4087">
      <w:pPr>
        <w:shd w:val="clear" w:color="auto" w:fill="FFFFFF" w:themeFill="background1"/>
        <w:jc w:val="center"/>
        <w:rPr>
          <w:rFonts w:ascii="Arial" w:hAnsi="Arial" w:cs="Arial"/>
          <w:bCs/>
          <w:color w:val="365F91"/>
          <w:sz w:val="20"/>
          <w:szCs w:val="20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5F7C04" w:rsidRPr="005F7C04">
        <w:rPr>
          <w:rFonts w:ascii="Arial" w:hAnsi="Arial" w:cs="Arial"/>
          <w:bCs/>
          <w:color w:val="365F91"/>
          <w:sz w:val="20"/>
          <w:szCs w:val="20"/>
          <w:lang w:val="cy-GB"/>
        </w:rPr>
        <w:t>Brynllynfell, Tawe/Nedd</w:t>
      </w:r>
      <w:r w:rsidR="005F7C04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5F7C04" w:rsidRPr="005F7C04">
        <w:rPr>
          <w:rFonts w:ascii="Arial" w:hAnsi="Arial" w:cs="Arial"/>
          <w:bCs/>
          <w:color w:val="365F91"/>
          <w:sz w:val="20"/>
          <w:szCs w:val="20"/>
          <w:lang w:val="cy-GB"/>
        </w:rPr>
        <w:t>Yorath, Cwmgiedd</w:t>
      </w:r>
      <w:r w:rsidR="005F7C04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5F7C04" w:rsidRPr="005F7C04">
        <w:rPr>
          <w:rFonts w:ascii="Arial" w:hAnsi="Arial" w:cs="Arial"/>
          <w:bCs/>
          <w:color w:val="365F91"/>
          <w:sz w:val="20"/>
          <w:szCs w:val="20"/>
          <w:lang w:val="cy-GB"/>
        </w:rPr>
        <w:t>Moriah, Casllwchwr</w:t>
      </w:r>
      <w:r w:rsidR="005F7C04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5F7C04" w:rsidRPr="005F7C04">
        <w:rPr>
          <w:rFonts w:ascii="Arial" w:hAnsi="Arial" w:cs="Arial"/>
          <w:bCs/>
          <w:color w:val="365F91"/>
          <w:sz w:val="20"/>
          <w:szCs w:val="20"/>
          <w:lang w:val="cy-GB"/>
        </w:rPr>
        <w:t>Salem, Canton</w:t>
      </w:r>
      <w:r w:rsidR="005F7C04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5F7C04" w:rsidRPr="005F7C04">
        <w:rPr>
          <w:rFonts w:ascii="Arial" w:hAnsi="Arial" w:cs="Arial"/>
          <w:bCs/>
          <w:color w:val="365F91"/>
          <w:sz w:val="20"/>
          <w:szCs w:val="20"/>
          <w:lang w:val="cy-GB"/>
        </w:rPr>
        <w:t>Eglwys Unedig De</w:t>
      </w:r>
      <w:r w:rsidR="005F7C04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Llundain</w:t>
      </w:r>
      <w:r w:rsidR="00FB4087" w:rsidRPr="005F7C04">
        <w:rPr>
          <w:rFonts w:ascii="Arial" w:hAnsi="Arial" w:cs="Arial"/>
          <w:bCs/>
          <w:color w:val="365F91"/>
          <w:sz w:val="20"/>
          <w:szCs w:val="20"/>
          <w:lang w:val="cy-GB"/>
        </w:rPr>
        <w:t>.</w:t>
      </w:r>
      <w:r w:rsidR="00FB4087" w:rsidRPr="00FB4087">
        <w:rPr>
          <w:rFonts w:ascii="Arial" w:hAnsi="Arial" w:cs="Arial"/>
          <w:color w:val="3C292F"/>
          <w:sz w:val="18"/>
          <w:szCs w:val="18"/>
          <w:lang w:val="cy-GB" w:eastAsia="en-GB"/>
        </w:rPr>
        <w:t xml:space="preserve"> </w:t>
      </w:r>
    </w:p>
    <w:p w:rsidR="00872C07" w:rsidRDefault="005C4270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7"/>
        <w:gridCol w:w="426"/>
        <w:gridCol w:w="5386"/>
        <w:gridCol w:w="142"/>
        <w:gridCol w:w="850"/>
        <w:gridCol w:w="284"/>
        <w:gridCol w:w="425"/>
        <w:gridCol w:w="992"/>
        <w:gridCol w:w="1276"/>
      </w:tblGrid>
      <w:tr w:rsidR="00B66370" w:rsidRPr="001B322C" w:rsidTr="005C7AAD">
        <w:trPr>
          <w:cantSplit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70" w:rsidRPr="003A259F" w:rsidRDefault="00B66370" w:rsidP="005C7AAD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Tachwedd 4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ydd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70" w:rsidRDefault="00B66370" w:rsidP="005C7AA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B66370" w:rsidRDefault="00B66370" w:rsidP="005C7AAD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</w:t>
            </w:r>
            <w:r w:rsidRPr="005E4726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edydd </w:t>
            </w:r>
            <w:r w:rsidRPr="00D925FF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Cadi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925FF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merch Aled a Teleri</w:t>
            </w:r>
          </w:p>
          <w:p w:rsidR="00B66370" w:rsidRDefault="00B66370" w:rsidP="005C7A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  <w:r w:rsidRPr="009022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66370" w:rsidRPr="00385F50" w:rsidRDefault="00B66370" w:rsidP="005C7AA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022D6">
              <w:rPr>
                <w:rFonts w:ascii="Arial" w:hAnsi="Arial" w:cs="Arial"/>
                <w:b/>
                <w:bCs/>
                <w:sz w:val="20"/>
                <w:szCs w:val="20"/>
              </w:rPr>
              <w:t>Casgliadau at Gymdeithas y Beibl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70" w:rsidRDefault="00B66370" w:rsidP="00B6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05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D500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66370" w:rsidRDefault="00B66370" w:rsidP="005C7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F21">
              <w:rPr>
                <w:rFonts w:ascii="Arial" w:hAnsi="Arial" w:cs="Arial"/>
                <w:sz w:val="20"/>
                <w:szCs w:val="20"/>
              </w:rPr>
              <w:t>Carys T.Williams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70" w:rsidRDefault="00B66370" w:rsidP="00B6637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B66370" w:rsidRDefault="007D5604" w:rsidP="005C7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Parry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70" w:rsidRPr="002D490C" w:rsidRDefault="00B66370" w:rsidP="005C7A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Audrey a Siân</w:t>
            </w:r>
          </w:p>
        </w:tc>
      </w:tr>
      <w:tr w:rsidR="00B12B2B" w:rsidRPr="001B322C" w:rsidTr="007C6CE7">
        <w:trPr>
          <w:cantSplit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B2B" w:rsidRPr="00FC080B" w:rsidRDefault="00B12B2B" w:rsidP="00B6637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="00B6637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Pr="004D5D1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B2B" w:rsidRPr="001F5DFE" w:rsidRDefault="007C6CE7" w:rsidP="007C6CE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Dr. Eryl Wyn Davies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B2B" w:rsidRPr="00374FB8" w:rsidRDefault="007C6CE7" w:rsidP="00ED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="00ED1E9C">
              <w:rPr>
                <w:rFonts w:ascii="Arial" w:hAnsi="Arial" w:cs="Arial"/>
                <w:sz w:val="20"/>
                <w:szCs w:val="20"/>
              </w:rPr>
              <w:t xml:space="preserve"> Boore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B2B" w:rsidRDefault="007D5604" w:rsidP="006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 Paschalis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B2B" w:rsidRDefault="00B12B2B" w:rsidP="006333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5203A5" w:rsidRPr="001B322C" w:rsidTr="00DF06F3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3A5" w:rsidRPr="00FC080B" w:rsidRDefault="00B66370" w:rsidP="00B12B2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B6637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18</w:t>
            </w:r>
            <w:r w:rsidR="005203A5"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3A5" w:rsidRPr="007C6CE7" w:rsidRDefault="005203A5" w:rsidP="007C6CE7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7C6CE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</w:t>
            </w:r>
            <w:r w:rsidR="007C6CE7" w:rsidRPr="007C6CE7">
              <w:rPr>
                <w:rFonts w:ascii="Arial" w:hAnsi="Arial" w:cs="Arial"/>
                <w:b/>
                <w:color w:val="0000FF"/>
                <w:sz w:val="22"/>
                <w:szCs w:val="22"/>
              </w:rPr>
              <w:t>Dr.Eirian Dafydd</w:t>
            </w:r>
          </w:p>
          <w:p w:rsidR="005203A5" w:rsidRDefault="00BA52F1" w:rsidP="007C6CE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t xml:space="preserve"> </w:t>
            </w:r>
            <w:r w:rsidR="00F22873" w:rsidRPr="00F22873">
              <w:rPr>
                <w:rFonts w:ascii="Arial" w:hAnsi="Arial" w:cs="Arial"/>
                <w:b/>
                <w:color w:val="0000FF"/>
                <w:sz w:val="22"/>
                <w:szCs w:val="22"/>
              </w:rPr>
              <w:t>Mr William Tiplady</w:t>
            </w:r>
          </w:p>
          <w:p w:rsidR="00DF06F3" w:rsidRPr="00385F50" w:rsidRDefault="00DF06F3" w:rsidP="007C6CE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9048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Bydd Evan a’r Bobl Ifainc a’u hathrawon ar daith y penwythnos yma!!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3A5" w:rsidRDefault="00ED1E9C" w:rsidP="002E6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3A5" w:rsidRDefault="007D5604" w:rsidP="00AC1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Gareth </w:t>
            </w:r>
          </w:p>
          <w:p w:rsidR="007D5604" w:rsidRDefault="007D5604" w:rsidP="00AC1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3A5" w:rsidRPr="002D490C" w:rsidRDefault="007C6CE7" w:rsidP="00DD78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B66370" w:rsidRPr="001B322C" w:rsidTr="00C270ED">
        <w:trPr>
          <w:cantSplit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70" w:rsidRPr="00FC080B" w:rsidRDefault="00B66370" w:rsidP="00C270E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25</w:t>
            </w:r>
            <w:r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70" w:rsidRPr="009C7B46" w:rsidRDefault="00B66370" w:rsidP="00C270E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</w:t>
            </w:r>
            <w:r w:rsidR="007C6CE7"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Parch.T.Evan Morgan – ein Bugail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70" w:rsidRDefault="00B66370" w:rsidP="00C27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70" w:rsidRDefault="007D5604" w:rsidP="00C27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Cennydd Davies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70" w:rsidRPr="002D490C" w:rsidRDefault="007C6CE7" w:rsidP="00C270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  <w:tr w:rsidR="007C6CE7" w:rsidRPr="001B322C" w:rsidTr="00066241">
        <w:trPr>
          <w:cantSplit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CE7" w:rsidRPr="00FC080B" w:rsidRDefault="007C6CE7" w:rsidP="007C6CE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Rhagfyr 2</w:t>
            </w:r>
            <w:r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i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l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CE7" w:rsidRDefault="007C6CE7" w:rsidP="0058585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7C6CE7" w:rsidRPr="00D13545" w:rsidRDefault="00D13545" w:rsidP="007F15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 w:rsidR="007F159D"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  <w:r w:rsidR="007F159D" w:rsidRPr="009022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CE7" w:rsidRDefault="00ED1E9C" w:rsidP="0006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Rowenna Thomas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CE7" w:rsidRPr="00BD02F3" w:rsidRDefault="007C6CE7" w:rsidP="0006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CE7" w:rsidRPr="002D490C" w:rsidRDefault="00CA169E" w:rsidP="000662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Aled ac Afryl</w:t>
            </w:r>
          </w:p>
        </w:tc>
      </w:tr>
    </w:tbl>
    <w:p w:rsidR="00C60531" w:rsidRPr="00C60531" w:rsidRDefault="00C60531">
      <w:pPr>
        <w:pStyle w:val="Heading1"/>
        <w:rPr>
          <w:color w:val="000000"/>
          <w:sz w:val="8"/>
          <w:szCs w:val="8"/>
        </w:rPr>
      </w:pPr>
    </w:p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60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67"/>
        <w:gridCol w:w="716"/>
        <w:gridCol w:w="911"/>
        <w:gridCol w:w="286"/>
        <w:gridCol w:w="1274"/>
        <w:gridCol w:w="6006"/>
      </w:tblGrid>
      <w:tr w:rsidR="00AB5B36" w:rsidRPr="00FE7D3F" w:rsidTr="00DF06F3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B5B36" w:rsidRPr="00BA52F1" w:rsidRDefault="00AB5B36" w:rsidP="00FC57B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B5B36" w:rsidRPr="00BA52F1" w:rsidRDefault="00AB5B36" w:rsidP="00AB5B3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B5B36" w:rsidRPr="00BA52F1" w:rsidRDefault="00AB5B36" w:rsidP="00FC57B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B5B36" w:rsidRPr="00BA52F1" w:rsidRDefault="00AB5B36" w:rsidP="00E07834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color w:val="0000FF"/>
                <w:sz w:val="20"/>
                <w:szCs w:val="20"/>
              </w:rPr>
              <w:t xml:space="preserve">Ymarfer Grwp Canu’r Capel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yn ail-ddechrau </w:t>
            </w:r>
            <w:r w:rsidRPr="00BA52F1">
              <w:rPr>
                <w:rFonts w:ascii="Arial" w:hAnsi="Arial" w:cs="Arial"/>
                <w:color w:val="0000FF"/>
                <w:sz w:val="20"/>
                <w:szCs w:val="20"/>
              </w:rPr>
              <w:t>dan arweinyddiaeth Geraint Cynan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– croeso i bawb!</w:t>
            </w:r>
          </w:p>
        </w:tc>
      </w:tr>
      <w:tr w:rsidR="00AB5B36" w:rsidRPr="00FE7D3F" w:rsidTr="00DF06F3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B5B36" w:rsidRPr="00006DC3" w:rsidRDefault="00AB5B36" w:rsidP="00E07834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B5B36" w:rsidRPr="00006DC3" w:rsidRDefault="00AB5B36" w:rsidP="00E07834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</w:t>
            </w:r>
            <w:r w:rsidRPr="0078618D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B5B36" w:rsidRPr="00006DC3" w:rsidRDefault="00AB5B36" w:rsidP="00E07834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B5B36" w:rsidRPr="00FE5F63" w:rsidRDefault="00AB5B36" w:rsidP="00E07834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AB5B36" w:rsidRPr="006C2515" w:rsidTr="00DF06F3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B5B36" w:rsidRPr="006C2515" w:rsidRDefault="00AB5B36" w:rsidP="00E07834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B5B36" w:rsidRPr="006C2515" w:rsidRDefault="00AB5B36" w:rsidP="00E07834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8</w:t>
            </w:r>
            <w:r w:rsidRPr="00A61E54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B5B36" w:rsidRPr="006C2515" w:rsidRDefault="00AB5B36" w:rsidP="00E07834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B5B36" w:rsidRPr="00DF4B24" w:rsidRDefault="00AB5B36" w:rsidP="00E07834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- </w:t>
            </w:r>
            <w:r w:rsidRPr="00A61E5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Ymweliad â Gwersyll yr Urdd yn y bae (fyddwn ni ddim yn Salem y noson hon)</w:t>
            </w:r>
          </w:p>
        </w:tc>
      </w:tr>
      <w:tr w:rsidR="007431D9" w:rsidRPr="007431D9" w:rsidTr="007431D9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7431D9" w:rsidRDefault="007431D9" w:rsidP="00E078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431D9">
              <w:rPr>
                <w:rFonts w:ascii="Arial" w:hAnsi="Arial" w:cs="Arial"/>
                <w:b/>
                <w:color w:val="0000FF"/>
                <w:sz w:val="20"/>
                <w:szCs w:val="20"/>
              </w:rPr>
              <w:t>Nos Iau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7431D9" w:rsidRDefault="007431D9" w:rsidP="00DD5E5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431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</w:t>
            </w:r>
            <w:r w:rsidRPr="007431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7431D9" w:rsidRDefault="007431D9" w:rsidP="000F54E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431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28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7431D9" w:rsidRDefault="007431D9" w:rsidP="007431D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431D9">
              <w:rPr>
                <w:rFonts w:ascii="Arial" w:hAnsi="Arial" w:cs="Arial"/>
                <w:b/>
                <w:color w:val="0000FF"/>
                <w:sz w:val="20"/>
                <w:szCs w:val="20"/>
              </w:rPr>
              <w:t>Cyngor Eglwysi Cymraeg Caerdydd yng nghapel Y Crwys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;</w:t>
            </w:r>
            <w:r w:rsidRPr="007431D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Sarah Morris yn siarad am gynllun Agor y Llyfr. Bydd pwyllgor byr yn dilyn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.</w:t>
            </w:r>
          </w:p>
        </w:tc>
      </w:tr>
      <w:tr w:rsidR="007431D9" w:rsidRPr="00FE7D3F" w:rsidTr="00DF06F3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006DC3" w:rsidRDefault="007431D9" w:rsidP="00E07834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006DC3" w:rsidRDefault="007431D9" w:rsidP="00E07834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9</w:t>
            </w:r>
            <w:r w:rsidRPr="00065372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006DC3" w:rsidRDefault="007431D9" w:rsidP="00E07834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006DC3" w:rsidRDefault="007431D9" w:rsidP="00E07834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7431D9" w:rsidRPr="00F0293E" w:rsidTr="00DF06F3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8769B4" w:rsidRDefault="007431D9" w:rsidP="00012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8769B4" w:rsidRDefault="007431D9" w:rsidP="00012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7604D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8769B4" w:rsidRDefault="007431D9" w:rsidP="00012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8769B4" w:rsidRDefault="007431D9" w:rsidP="00012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Enyd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31D9" w:rsidRPr="00FE7D3F" w:rsidTr="00DF06F3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5B11D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Sul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Default="007431D9" w:rsidP="005B11D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11</w:t>
            </w:r>
            <w:r w:rsidRPr="007F159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7F159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pm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7F159D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Cylch trafod yr ifanc yn </w:t>
            </w:r>
            <w:r w:rsidRPr="007F159D">
              <w:rPr>
                <w:rFonts w:ascii="Arial" w:hAnsi="Arial" w:cs="Arial"/>
                <w:color w:val="0000FF"/>
                <w:sz w:val="20"/>
                <w:szCs w:val="20"/>
              </w:rPr>
              <w:t>ystafell Edwin </w:t>
            </w:r>
          </w:p>
        </w:tc>
      </w:tr>
      <w:tr w:rsidR="007431D9" w:rsidRPr="00FE7D3F" w:rsidTr="00DF06F3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5B11D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5B11D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13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5B11D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DF06F3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color w:val="0000FF"/>
                <w:sz w:val="20"/>
                <w:szCs w:val="20"/>
              </w:rPr>
              <w:t>Ymarfer Grwp Canu’r Capel dan arweinyddiaeth Geraint Cynan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7431D9" w:rsidRPr="00F0293E" w:rsidTr="00DF06F3">
        <w:tc>
          <w:tcPr>
            <w:tcW w:w="3195" w:type="dxa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7431D9" w:rsidRPr="006C1A45" w:rsidRDefault="007431D9" w:rsidP="00C139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 – prynhawn Sul</w:t>
            </w:r>
          </w:p>
        </w:tc>
        <w:tc>
          <w:tcPr>
            <w:tcW w:w="1560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7431D9" w:rsidRPr="008E157D" w:rsidRDefault="007431D9" w:rsidP="00DF06F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eg</w:t>
            </w: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fed</w:t>
            </w: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00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7431D9" w:rsidRPr="00CD2879" w:rsidRDefault="007431D9" w:rsidP="00DF06F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157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Clwb Pobl Ifainc: Taith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 Benrhyn Gwyr</w:t>
            </w:r>
          </w:p>
        </w:tc>
      </w:tr>
      <w:tr w:rsidR="007431D9" w:rsidRPr="00FE7D3F" w:rsidTr="004735C9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4735C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Sul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Default="007431D9" w:rsidP="007F159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4735C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pm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4735C9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Cylch trafod yr ifanc yn </w:t>
            </w:r>
            <w:r w:rsidRPr="007F159D">
              <w:rPr>
                <w:rFonts w:ascii="Arial" w:hAnsi="Arial" w:cs="Arial"/>
                <w:color w:val="0000FF"/>
                <w:sz w:val="20"/>
                <w:szCs w:val="20"/>
              </w:rPr>
              <w:t>ystafell Edwin </w:t>
            </w:r>
          </w:p>
        </w:tc>
      </w:tr>
      <w:tr w:rsidR="007431D9" w:rsidRPr="00FE7D3F" w:rsidTr="00797072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797072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79707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</w:t>
            </w:r>
            <w:r w:rsidRPr="00DF06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79707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797072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color w:val="0000FF"/>
                <w:sz w:val="20"/>
                <w:szCs w:val="20"/>
              </w:rPr>
              <w:t>Ymarfer Grwp Canu’r Capel dan arweinyddiaeth Geraint Cynan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7431D9" w:rsidRPr="00FE7D3F" w:rsidTr="00F65DB7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88493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88493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</w:t>
            </w:r>
            <w:r w:rsidRPr="00DF06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AB5B3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0pm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9E01F1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Cwrdd Blaenoriaid yn Ystafell Edwin</w:t>
            </w:r>
          </w:p>
        </w:tc>
      </w:tr>
      <w:tr w:rsidR="007431D9" w:rsidRPr="00F0293E" w:rsidTr="00DF06F3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006DC3" w:rsidRDefault="007431D9" w:rsidP="009B7874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006DC3" w:rsidRDefault="007431D9" w:rsidP="009B7874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21</w:t>
            </w:r>
            <w:r w:rsidRPr="007111B9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006DC3" w:rsidRDefault="007431D9" w:rsidP="009B7874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FE5F63" w:rsidRDefault="007431D9" w:rsidP="009B7874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7431D9" w:rsidRPr="006C2515" w:rsidTr="001C6A1E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dashDotStroked" w:sz="24" w:space="0" w:color="5F497A" w:themeColor="accent4" w:themeShade="BF"/>
              <w:right w:val="single" w:sz="4" w:space="0" w:color="008000"/>
            </w:tcBorders>
            <w:vAlign w:val="center"/>
          </w:tcPr>
          <w:p w:rsidR="007431D9" w:rsidRPr="006C2515" w:rsidRDefault="007431D9" w:rsidP="00A71B31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dashDotStroked" w:sz="24" w:space="0" w:color="5F497A" w:themeColor="accent4" w:themeShade="BF"/>
              <w:right w:val="single" w:sz="4" w:space="0" w:color="008000"/>
            </w:tcBorders>
            <w:vAlign w:val="center"/>
          </w:tcPr>
          <w:p w:rsidR="007431D9" w:rsidRPr="006C2515" w:rsidRDefault="007431D9" w:rsidP="00A71B31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22</w:t>
            </w:r>
            <w:r w:rsidRPr="00A61E54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5F497A" w:themeColor="accent4" w:themeShade="BF"/>
              <w:right w:val="single" w:sz="4" w:space="0" w:color="008000"/>
            </w:tcBorders>
            <w:vAlign w:val="center"/>
          </w:tcPr>
          <w:p w:rsidR="007431D9" w:rsidRPr="006C2515" w:rsidRDefault="007431D9" w:rsidP="00A71B31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5F497A" w:themeColor="accent4" w:themeShade="BF"/>
              <w:right w:val="single" w:sz="4" w:space="0" w:color="008000"/>
            </w:tcBorders>
            <w:vAlign w:val="center"/>
          </w:tcPr>
          <w:p w:rsidR="007431D9" w:rsidRPr="00DF4B24" w:rsidRDefault="007431D9" w:rsidP="00A71B31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- </w:t>
            </w:r>
            <w:r w:rsidRPr="00DF06F3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Sesiwn Ddawns gyda Trystan ap Owen</w:t>
            </w:r>
          </w:p>
        </w:tc>
      </w:tr>
      <w:tr w:rsidR="007431D9" w:rsidRPr="00F0293E" w:rsidTr="007745B4">
        <w:tc>
          <w:tcPr>
            <w:tcW w:w="1568" w:type="dxa"/>
            <w:tcBorders>
              <w:top w:val="dashDotStroked" w:sz="24" w:space="0" w:color="5F497A" w:themeColor="accent4" w:themeShade="BF"/>
              <w:left w:val="dashDotStroked" w:sz="24" w:space="0" w:color="5F497A" w:themeColor="accent4" w:themeShade="BF"/>
              <w:bottom w:val="dashDotStroked" w:sz="24" w:space="0" w:color="5F497A" w:themeColor="accent4" w:themeShade="BF"/>
              <w:right w:val="dashDotStroked" w:sz="24" w:space="0" w:color="5F497A" w:themeColor="accent4" w:themeShade="BF"/>
            </w:tcBorders>
            <w:vAlign w:val="center"/>
          </w:tcPr>
          <w:p w:rsidR="007431D9" w:rsidRPr="002316F1" w:rsidRDefault="007431D9" w:rsidP="00A0559F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2316F1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Nos Wener</w:t>
            </w:r>
          </w:p>
        </w:tc>
        <w:tc>
          <w:tcPr>
            <w:tcW w:w="716" w:type="dxa"/>
            <w:tcBorders>
              <w:top w:val="dashDotStroked" w:sz="24" w:space="0" w:color="5F497A" w:themeColor="accent4" w:themeShade="BF"/>
              <w:left w:val="dashDotStroked" w:sz="24" w:space="0" w:color="5F497A" w:themeColor="accent4" w:themeShade="BF"/>
              <w:bottom w:val="dashDotStroked" w:sz="24" w:space="0" w:color="5F497A" w:themeColor="accent4" w:themeShade="BF"/>
              <w:right w:val="dashDotStroked" w:sz="24" w:space="0" w:color="5F497A" w:themeColor="accent4" w:themeShade="BF"/>
            </w:tcBorders>
            <w:vAlign w:val="center"/>
          </w:tcPr>
          <w:p w:rsidR="007431D9" w:rsidRPr="002316F1" w:rsidRDefault="007431D9" w:rsidP="00A0559F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2316F1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23</w:t>
            </w:r>
            <w:r w:rsidRPr="002316F1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2"/>
            <w:tcBorders>
              <w:top w:val="dashDotStroked" w:sz="24" w:space="0" w:color="5F497A" w:themeColor="accent4" w:themeShade="BF"/>
              <w:left w:val="dashDotStroked" w:sz="24" w:space="0" w:color="5F497A" w:themeColor="accent4" w:themeShade="BF"/>
              <w:bottom w:val="dashDotStroked" w:sz="24" w:space="0" w:color="5F497A" w:themeColor="accent4" w:themeShade="BF"/>
              <w:right w:val="dashDotStroked" w:sz="24" w:space="0" w:color="5F497A" w:themeColor="accent4" w:themeShade="BF"/>
            </w:tcBorders>
            <w:vAlign w:val="center"/>
          </w:tcPr>
          <w:p w:rsidR="007431D9" w:rsidRPr="002316F1" w:rsidRDefault="007431D9" w:rsidP="00A0559F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2316F1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7:30pm</w:t>
            </w:r>
          </w:p>
        </w:tc>
        <w:tc>
          <w:tcPr>
            <w:tcW w:w="7279" w:type="dxa"/>
            <w:gridSpan w:val="2"/>
            <w:tcBorders>
              <w:top w:val="dashDotStroked" w:sz="24" w:space="0" w:color="5F497A" w:themeColor="accent4" w:themeShade="BF"/>
              <w:left w:val="dashDotStroked" w:sz="24" w:space="0" w:color="5F497A" w:themeColor="accent4" w:themeShade="BF"/>
              <w:bottom w:val="dashDotStroked" w:sz="24" w:space="0" w:color="5F497A" w:themeColor="accent4" w:themeShade="BF"/>
              <w:right w:val="dashDotStroked" w:sz="24" w:space="0" w:color="5F497A" w:themeColor="accent4" w:themeShade="BF"/>
            </w:tcBorders>
            <w:vAlign w:val="center"/>
          </w:tcPr>
          <w:p w:rsidR="007431D9" w:rsidRPr="002316F1" w:rsidRDefault="007431D9" w:rsidP="00A0559F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2316F1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Noson Acwstig yn y Festri gyda Cleif Harpwood, Geraint Cynan a Catsgam i godi arian i gronfa cynllun y di-gartref; tocynnau £10 </w:t>
            </w:r>
          </w:p>
        </w:tc>
      </w:tr>
      <w:tr w:rsidR="007431D9" w:rsidRPr="00FE7D3F" w:rsidTr="007745B4">
        <w:tc>
          <w:tcPr>
            <w:tcW w:w="1568" w:type="dxa"/>
            <w:tcBorders>
              <w:top w:val="dashDotStroked" w:sz="24" w:space="0" w:color="5F497A" w:themeColor="accent4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D9417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Sul</w:t>
            </w:r>
          </w:p>
        </w:tc>
        <w:tc>
          <w:tcPr>
            <w:tcW w:w="716" w:type="dxa"/>
            <w:tcBorders>
              <w:top w:val="dashDotStroked" w:sz="24" w:space="0" w:color="5F497A" w:themeColor="accent4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7F159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2"/>
            <w:tcBorders>
              <w:top w:val="dashDotStroked" w:sz="24" w:space="0" w:color="5F497A" w:themeColor="accent4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D9417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pm</w:t>
            </w:r>
          </w:p>
        </w:tc>
        <w:tc>
          <w:tcPr>
            <w:tcW w:w="7279" w:type="dxa"/>
            <w:gridSpan w:val="2"/>
            <w:tcBorders>
              <w:top w:val="dashDotStroked" w:sz="24" w:space="0" w:color="5F497A" w:themeColor="accent4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D9417D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Cylch trafod yr ifanc yn </w:t>
            </w:r>
            <w:r w:rsidRPr="007F159D">
              <w:rPr>
                <w:rFonts w:ascii="Arial" w:hAnsi="Arial" w:cs="Arial"/>
                <w:color w:val="0000FF"/>
                <w:sz w:val="20"/>
                <w:szCs w:val="20"/>
              </w:rPr>
              <w:t>ystafell Edwin </w:t>
            </w:r>
          </w:p>
        </w:tc>
      </w:tr>
      <w:tr w:rsidR="007431D9" w:rsidRPr="00FE7D3F" w:rsidTr="007745B4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7D560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Nos </w:t>
            </w:r>
            <w:r w:rsidR="007D56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Fawrth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DF06F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27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A85D3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BA52F1" w:rsidRDefault="007431D9" w:rsidP="00A85D31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color w:val="0000FF"/>
                <w:sz w:val="20"/>
                <w:szCs w:val="20"/>
              </w:rPr>
              <w:t>Ymarfer Grwp Canu’r Capel dan arweinyddiaeth Geraint Cynan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C60531" w:rsidRPr="00C60531" w:rsidRDefault="00C60531">
      <w:pPr>
        <w:pStyle w:val="Heading1"/>
        <w:jc w:val="center"/>
        <w:rPr>
          <w:color w:val="993300"/>
          <w:sz w:val="8"/>
          <w:szCs w:val="8"/>
        </w:rPr>
      </w:pPr>
    </w:p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60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67"/>
        <w:gridCol w:w="13"/>
        <w:gridCol w:w="323"/>
        <w:gridCol w:w="300"/>
        <w:gridCol w:w="80"/>
        <w:gridCol w:w="12"/>
        <w:gridCol w:w="1189"/>
        <w:gridCol w:w="7224"/>
        <w:gridCol w:w="52"/>
      </w:tblGrid>
      <w:tr w:rsidR="008F3204" w:rsidRPr="002D54F9" w:rsidTr="00E34918">
        <w:trPr>
          <w:gridAfter w:val="1"/>
          <w:wAfter w:w="52" w:type="dxa"/>
        </w:trPr>
        <w:tc>
          <w:tcPr>
            <w:tcW w:w="190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9E5D02" w:rsidP="007111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7111B9">
              <w:rPr>
                <w:rFonts w:ascii="Arial" w:hAnsi="Arial" w:cs="Arial"/>
                <w:b/>
                <w:bCs/>
                <w:sz w:val="20"/>
                <w:szCs w:val="20"/>
              </w:rPr>
              <w:t>Rhagfyr</w:t>
            </w:r>
            <w:r w:rsidR="0076706C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6A1E" w:rsidRPr="008769B4" w:rsidTr="00E34918">
        <w:trPr>
          <w:gridAfter w:val="1"/>
          <w:wAfter w:w="52" w:type="dxa"/>
        </w:trPr>
        <w:tc>
          <w:tcPr>
            <w:tcW w:w="15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C6A1E" w:rsidRPr="00BA52F1" w:rsidRDefault="001C6A1E" w:rsidP="006609C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C6A1E" w:rsidRPr="00BA52F1" w:rsidRDefault="001C6A1E" w:rsidP="001C6A1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1C6A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8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C6A1E" w:rsidRPr="00BA52F1" w:rsidRDefault="001C6A1E" w:rsidP="006609C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C6A1E" w:rsidRPr="00BA52F1" w:rsidRDefault="00AB5B36" w:rsidP="006609CB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1C6A1E" w:rsidRPr="00BA52F1" w:rsidTr="00E34918">
        <w:trPr>
          <w:gridAfter w:val="1"/>
          <w:wAfter w:w="52" w:type="dxa"/>
        </w:trPr>
        <w:tc>
          <w:tcPr>
            <w:tcW w:w="15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C6A1E" w:rsidRPr="00006DC3" w:rsidRDefault="001C6A1E" w:rsidP="00504CE3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C6A1E" w:rsidRPr="00006DC3" w:rsidRDefault="001C6A1E" w:rsidP="001C6A1E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 w:rsidRPr="0078618D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8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C6A1E" w:rsidRPr="00006DC3" w:rsidRDefault="001C6A1E" w:rsidP="00504CE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91708" w:rsidRPr="00FE5F63" w:rsidRDefault="00991708" w:rsidP="00991708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  <w:p w:rsidR="001C6A1E" w:rsidRPr="00FE5F63" w:rsidRDefault="00991708" w:rsidP="00991708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PARTI NADO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L</w:t>
            </w: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IG gydag ymweliad gan SIÔN CORN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!</w:t>
            </w:r>
          </w:p>
        </w:tc>
      </w:tr>
      <w:tr w:rsidR="00991708" w:rsidRPr="00FE7D3F" w:rsidTr="00E34918">
        <w:tc>
          <w:tcPr>
            <w:tcW w:w="156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91708" w:rsidRPr="004F5428" w:rsidRDefault="00991708" w:rsidP="00A43527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6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91708" w:rsidRPr="004F5428" w:rsidRDefault="00991708" w:rsidP="00A43527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</w:t>
            </w:r>
            <w:r w:rsidRPr="00991708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20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91708" w:rsidRPr="004F5428" w:rsidRDefault="00991708" w:rsidP="00A43527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27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91708" w:rsidRPr="00C30226" w:rsidRDefault="00991708" w:rsidP="00A43527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4F5428">
              <w:rPr>
                <w:rFonts w:ascii="Arial" w:hAnsi="Arial" w:cs="Arial"/>
                <w:sz w:val="20"/>
                <w:szCs w:val="20"/>
              </w:rPr>
              <w:t>Adran yr Urdd, Salem, oed cynradd, yn y festri/Ystafell Edwin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30226">
              <w:rPr>
                <w:rFonts w:ascii="Arial" w:hAnsi="Arial" w:cs="Arial"/>
                <w:sz w:val="20"/>
                <w:szCs w:val="20"/>
              </w:rPr>
              <w:t>PARTI NADOLIG YR ADRAN</w:t>
            </w:r>
          </w:p>
        </w:tc>
      </w:tr>
      <w:tr w:rsidR="001C6A1E" w:rsidRPr="008769B4" w:rsidTr="00E34918">
        <w:trPr>
          <w:gridAfter w:val="1"/>
          <w:wAfter w:w="52" w:type="dxa"/>
        </w:trPr>
        <w:tc>
          <w:tcPr>
            <w:tcW w:w="1580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1C6A1E" w:rsidRPr="008769B4" w:rsidRDefault="001C6A1E" w:rsidP="000C6D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1C6A1E" w:rsidRPr="008769B4" w:rsidRDefault="001C6A1E" w:rsidP="000C6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1C6A1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8" w:type="dxa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1C6A1E" w:rsidRPr="008769B4" w:rsidRDefault="001C6A1E" w:rsidP="000C6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25" w:type="dxa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1C6A1E" w:rsidRPr="008769B4" w:rsidRDefault="001C6A1E" w:rsidP="001C6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34918" w:rsidRPr="008769B4" w:rsidTr="00E34918">
        <w:trPr>
          <w:gridAfter w:val="1"/>
          <w:wAfter w:w="52" w:type="dxa"/>
        </w:trPr>
        <w:tc>
          <w:tcPr>
            <w:tcW w:w="2202" w:type="dxa"/>
            <w:gridSpan w:val="4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E34918" w:rsidRPr="00006DC3" w:rsidRDefault="00E34918" w:rsidP="00C1396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Prynhawn Sadwrn</w:t>
            </w:r>
          </w:p>
        </w:tc>
        <w:tc>
          <w:tcPr>
            <w:tcW w:w="1281" w:type="dxa"/>
            <w:gridSpan w:val="3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E34918" w:rsidRDefault="00E34918" w:rsidP="00E3491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7225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E34918" w:rsidRPr="00185479" w:rsidRDefault="00E34918" w:rsidP="00C1396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85479">
              <w:rPr>
                <w:rFonts w:ascii="Afallon" w:hAnsi="Afallon"/>
                <w:b/>
                <w:bCs/>
                <w:color w:val="008080"/>
                <w:sz w:val="20"/>
                <w:szCs w:val="20"/>
              </w:rPr>
              <w:t xml:space="preserve">Ymarfer a pharti’r Ysgol Sul </w:t>
            </w:r>
          </w:p>
        </w:tc>
      </w:tr>
      <w:tr w:rsidR="00E34918" w:rsidRPr="002316F1" w:rsidTr="00E34918">
        <w:trPr>
          <w:gridAfter w:val="1"/>
          <w:wAfter w:w="52" w:type="dxa"/>
        </w:trPr>
        <w:tc>
          <w:tcPr>
            <w:tcW w:w="2203" w:type="dxa"/>
            <w:gridSpan w:val="4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E34918" w:rsidRPr="005676AB" w:rsidRDefault="00E34918" w:rsidP="00C1396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676A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Sul</w:t>
            </w:r>
          </w:p>
        </w:tc>
        <w:tc>
          <w:tcPr>
            <w:tcW w:w="1280" w:type="dxa"/>
            <w:gridSpan w:val="3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E34918" w:rsidRPr="005676AB" w:rsidRDefault="00E34918" w:rsidP="00E3491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676A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  <w:r w:rsidRPr="005676A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7225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E34918" w:rsidRPr="005676AB" w:rsidRDefault="00E34918" w:rsidP="00C1396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676AB">
              <w:rPr>
                <w:rFonts w:ascii="Afallon" w:hAnsi="Afallon"/>
                <w:b/>
                <w:bCs/>
                <w:color w:val="0000FF"/>
                <w:sz w:val="20"/>
                <w:szCs w:val="20"/>
              </w:rPr>
              <w:t xml:space="preserve">Bore - </w:t>
            </w:r>
            <w:r w:rsidRPr="005676AB">
              <w:rPr>
                <w:rFonts w:ascii="Afallon" w:hAnsi="Afallon"/>
                <w:b/>
                <w:color w:val="FF0000"/>
                <w:sz w:val="20"/>
                <w:szCs w:val="20"/>
              </w:rPr>
              <w:t xml:space="preserve">Gwasanaeth Nadolig yr Ysgol Sul; </w:t>
            </w:r>
            <w:r w:rsidRPr="005676AB">
              <w:rPr>
                <w:rFonts w:ascii="Afallon" w:hAnsi="Afallon"/>
                <w:b/>
                <w:bCs/>
                <w:color w:val="0000FF"/>
                <w:sz w:val="20"/>
                <w:szCs w:val="20"/>
              </w:rPr>
              <w:t xml:space="preserve">Hwyr - </w:t>
            </w:r>
            <w:r w:rsidRPr="005676AB">
              <w:rPr>
                <w:rFonts w:ascii="Afallon" w:hAnsi="Afallon"/>
                <w:b/>
                <w:color w:val="FF0000"/>
                <w:sz w:val="20"/>
                <w:szCs w:val="20"/>
              </w:rPr>
              <w:t xml:space="preserve">Gwasanaeth y </w:t>
            </w:r>
            <w:r w:rsidRPr="005676AB">
              <w:rPr>
                <w:rFonts w:ascii="Afallon" w:hAnsi="Afallon"/>
                <w:b/>
                <w:bCs/>
                <w:color w:val="FF0000"/>
                <w:sz w:val="20"/>
                <w:szCs w:val="20"/>
              </w:rPr>
              <w:t>Goleuni</w:t>
            </w:r>
          </w:p>
        </w:tc>
      </w:tr>
    </w:tbl>
    <w:p w:rsidR="00D868F9" w:rsidRPr="002373A2" w:rsidRDefault="000F0ECB" w:rsidP="00B24292">
      <w:pPr>
        <w:jc w:val="center"/>
        <w:rPr>
          <w:rFonts w:ascii="Arial Black" w:hAnsi="Arial Black"/>
          <w:u w:val="single"/>
          <w:lang w:val="cy-GB"/>
        </w:rPr>
      </w:pPr>
      <w:r>
        <w:rPr>
          <w:rFonts w:ascii="Arial Black" w:hAnsi="Arial Black"/>
          <w:noProof/>
          <w:u w:val="single"/>
          <w:lang w:val="cy-GB" w:eastAsia="cy-GB"/>
        </w:rPr>
        <w:pict>
          <v:shape id="_x0000_s1106" type="#_x0000_t202" style="position:absolute;left:0;text-align:left;margin-left:8.8pt;margin-top:38.05pt;width:483.4pt;height:39.3pt;z-index:251659264;mso-wrap-style:none;mso-position-horizontal-relative:text;mso-position-vertical-relative:text" strokecolor="red" strokeweight="1.5pt">
            <v:textbox style="mso-next-textbox:#_x0000_s1106">
              <w:txbxContent>
                <w:p w:rsidR="00D868F9" w:rsidRPr="007F302F" w:rsidRDefault="00D868F9" w:rsidP="00D868F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a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bwyd ar gyfer y ffoaduriaid </w:t>
                  </w:r>
                  <w:r w:rsidRPr="007F302F">
                    <w:rPr>
                      <w:rFonts w:ascii="Arial Black" w:hAnsi="Arial Black"/>
                      <w:bCs/>
                      <w:color w:val="FF0000"/>
                      <w:sz w:val="20"/>
                      <w:szCs w:val="20"/>
                      <w:lang w:val="cy-GB"/>
                    </w:rPr>
                    <w:t>hefyd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- gofynnw</w:t>
                  </w:r>
                  <w:r w:rsidR="00531A65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n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yn garedig i chi fel cynulleidfa i gyfrannu at yr achosion yma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2669E9" w:rsidRPr="002373A2">
        <w:rPr>
          <w:rFonts w:ascii="Arial Black" w:hAnsi="Arial Black"/>
          <w:u w:val="single"/>
          <w:lang w:val="cy-GB"/>
        </w:rPr>
        <w:t>APÊL : Os ydych chi’n fodlon helpu gyda’r te a choffi ar ambell i fore Sul, plîs dwedwch wrth Siwan, Dai, neu un</w:t>
      </w:r>
      <w:r w:rsidR="002373A2">
        <w:rPr>
          <w:rFonts w:ascii="Arial Black" w:hAnsi="Arial Black"/>
          <w:u w:val="single"/>
          <w:lang w:val="cy-GB"/>
        </w:rPr>
        <w:t xml:space="preserve"> arall</w:t>
      </w:r>
      <w:r w:rsidR="002669E9" w:rsidRPr="002373A2">
        <w:rPr>
          <w:rFonts w:ascii="Arial Black" w:hAnsi="Arial Black"/>
          <w:u w:val="single"/>
          <w:lang w:val="cy-GB"/>
        </w:rPr>
        <w:t xml:space="preserve"> o’r Blaenoriaid - diolch!!</w:t>
      </w:r>
    </w:p>
    <w:sectPr w:rsidR="00D868F9" w:rsidRPr="002373A2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63" w:rsidRDefault="009F0063">
      <w:r>
        <w:separator/>
      </w:r>
    </w:p>
  </w:endnote>
  <w:endnote w:type="continuationSeparator" w:id="1">
    <w:p w:rsidR="009F0063" w:rsidRDefault="009F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63" w:rsidRDefault="009F0063">
      <w:r>
        <w:separator/>
      </w:r>
    </w:p>
  </w:footnote>
  <w:footnote w:type="continuationSeparator" w:id="1">
    <w:p w:rsidR="009F0063" w:rsidRDefault="009F0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B66370">
      <w:rPr>
        <w:color w:val="auto"/>
      </w:rPr>
      <w:t>TACHWEDD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904194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08EF"/>
    <w:rsid w:val="00001428"/>
    <w:rsid w:val="0000166C"/>
    <w:rsid w:val="00001E72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BC3"/>
    <w:rsid w:val="00006DC3"/>
    <w:rsid w:val="00006DFC"/>
    <w:rsid w:val="000078FA"/>
    <w:rsid w:val="00007CD9"/>
    <w:rsid w:val="00010C36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5B1B"/>
    <w:rsid w:val="00016114"/>
    <w:rsid w:val="00016878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69C5"/>
    <w:rsid w:val="000470BD"/>
    <w:rsid w:val="00047216"/>
    <w:rsid w:val="000473B7"/>
    <w:rsid w:val="000474D6"/>
    <w:rsid w:val="00047915"/>
    <w:rsid w:val="00050315"/>
    <w:rsid w:val="00050868"/>
    <w:rsid w:val="000508A1"/>
    <w:rsid w:val="00050B74"/>
    <w:rsid w:val="00050C2E"/>
    <w:rsid w:val="00050F47"/>
    <w:rsid w:val="000516AC"/>
    <w:rsid w:val="000521A8"/>
    <w:rsid w:val="00052640"/>
    <w:rsid w:val="00052F79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70BF8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4D"/>
    <w:rsid w:val="000809B1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3C82"/>
    <w:rsid w:val="00084E29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8D1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21EF"/>
    <w:rsid w:val="000922F2"/>
    <w:rsid w:val="00092A20"/>
    <w:rsid w:val="00092D3B"/>
    <w:rsid w:val="0009300D"/>
    <w:rsid w:val="000933A6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409E"/>
    <w:rsid w:val="000A40F4"/>
    <w:rsid w:val="000A438A"/>
    <w:rsid w:val="000A4AB5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A5"/>
    <w:rsid w:val="000D0A9F"/>
    <w:rsid w:val="000D1018"/>
    <w:rsid w:val="000D1565"/>
    <w:rsid w:val="000D284C"/>
    <w:rsid w:val="000D2FB6"/>
    <w:rsid w:val="000D3567"/>
    <w:rsid w:val="000D3617"/>
    <w:rsid w:val="000D381D"/>
    <w:rsid w:val="000D3A53"/>
    <w:rsid w:val="000D3EA5"/>
    <w:rsid w:val="000D40B2"/>
    <w:rsid w:val="000D4460"/>
    <w:rsid w:val="000D603B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2182"/>
    <w:rsid w:val="000E2B9B"/>
    <w:rsid w:val="000E2DC4"/>
    <w:rsid w:val="000E3026"/>
    <w:rsid w:val="000E34E4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45F8"/>
    <w:rsid w:val="00104D0B"/>
    <w:rsid w:val="0010625A"/>
    <w:rsid w:val="00106D4A"/>
    <w:rsid w:val="001070A2"/>
    <w:rsid w:val="001070DD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80C"/>
    <w:rsid w:val="00112EAE"/>
    <w:rsid w:val="0011318E"/>
    <w:rsid w:val="00113E21"/>
    <w:rsid w:val="0011498D"/>
    <w:rsid w:val="0011503F"/>
    <w:rsid w:val="00115249"/>
    <w:rsid w:val="00115B1A"/>
    <w:rsid w:val="00115B74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B84"/>
    <w:rsid w:val="00125A65"/>
    <w:rsid w:val="00125EDD"/>
    <w:rsid w:val="00125F17"/>
    <w:rsid w:val="00126582"/>
    <w:rsid w:val="0012678F"/>
    <w:rsid w:val="0012715E"/>
    <w:rsid w:val="00127452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2C7"/>
    <w:rsid w:val="00133318"/>
    <w:rsid w:val="001336C2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6B6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399"/>
    <w:rsid w:val="0014477A"/>
    <w:rsid w:val="00144D0B"/>
    <w:rsid w:val="001457F0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5B40"/>
    <w:rsid w:val="00156265"/>
    <w:rsid w:val="00156B87"/>
    <w:rsid w:val="00156BA2"/>
    <w:rsid w:val="00156F1C"/>
    <w:rsid w:val="00157116"/>
    <w:rsid w:val="00157882"/>
    <w:rsid w:val="00157E3E"/>
    <w:rsid w:val="0016062D"/>
    <w:rsid w:val="0016086E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61B"/>
    <w:rsid w:val="00180841"/>
    <w:rsid w:val="00180B45"/>
    <w:rsid w:val="00181078"/>
    <w:rsid w:val="0018115A"/>
    <w:rsid w:val="00181429"/>
    <w:rsid w:val="0018198D"/>
    <w:rsid w:val="00181A99"/>
    <w:rsid w:val="00181B73"/>
    <w:rsid w:val="00181CFC"/>
    <w:rsid w:val="0018273D"/>
    <w:rsid w:val="00183777"/>
    <w:rsid w:val="00183957"/>
    <w:rsid w:val="00183A4C"/>
    <w:rsid w:val="00184696"/>
    <w:rsid w:val="00185479"/>
    <w:rsid w:val="00185A3D"/>
    <w:rsid w:val="00185EF7"/>
    <w:rsid w:val="00185F2B"/>
    <w:rsid w:val="001860EB"/>
    <w:rsid w:val="001864B5"/>
    <w:rsid w:val="00186B24"/>
    <w:rsid w:val="0018765E"/>
    <w:rsid w:val="00190766"/>
    <w:rsid w:val="001908C0"/>
    <w:rsid w:val="00190BCE"/>
    <w:rsid w:val="001916F1"/>
    <w:rsid w:val="00191DD7"/>
    <w:rsid w:val="001928E7"/>
    <w:rsid w:val="0019449C"/>
    <w:rsid w:val="00194C4E"/>
    <w:rsid w:val="00194D01"/>
    <w:rsid w:val="00194D49"/>
    <w:rsid w:val="00195387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BD6"/>
    <w:rsid w:val="001B6D08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345F"/>
    <w:rsid w:val="001C3C8A"/>
    <w:rsid w:val="001C41C8"/>
    <w:rsid w:val="001C440B"/>
    <w:rsid w:val="001C4600"/>
    <w:rsid w:val="001C472E"/>
    <w:rsid w:val="001C4969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A32"/>
    <w:rsid w:val="001D3A76"/>
    <w:rsid w:val="001D3BE0"/>
    <w:rsid w:val="001D3CD5"/>
    <w:rsid w:val="001D3D21"/>
    <w:rsid w:val="001D4270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13BB"/>
    <w:rsid w:val="001E22EB"/>
    <w:rsid w:val="001E23B3"/>
    <w:rsid w:val="001E26D7"/>
    <w:rsid w:val="001E2ADD"/>
    <w:rsid w:val="001E340E"/>
    <w:rsid w:val="001E3522"/>
    <w:rsid w:val="001E3B76"/>
    <w:rsid w:val="001E3C71"/>
    <w:rsid w:val="001E4BFC"/>
    <w:rsid w:val="001E4C9F"/>
    <w:rsid w:val="001E5705"/>
    <w:rsid w:val="001E5A94"/>
    <w:rsid w:val="001E5B35"/>
    <w:rsid w:val="001E5F01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E7A7B"/>
    <w:rsid w:val="001F056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DFE"/>
    <w:rsid w:val="001F6D5F"/>
    <w:rsid w:val="002009B6"/>
    <w:rsid w:val="00200E24"/>
    <w:rsid w:val="00200FBC"/>
    <w:rsid w:val="00201C2D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672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F15"/>
    <w:rsid w:val="00220FD9"/>
    <w:rsid w:val="00221BEF"/>
    <w:rsid w:val="00221D74"/>
    <w:rsid w:val="00222486"/>
    <w:rsid w:val="00222D8F"/>
    <w:rsid w:val="00222F42"/>
    <w:rsid w:val="00223161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A7E"/>
    <w:rsid w:val="00227BCB"/>
    <w:rsid w:val="00227CE6"/>
    <w:rsid w:val="00230337"/>
    <w:rsid w:val="00230AFF"/>
    <w:rsid w:val="0023124F"/>
    <w:rsid w:val="0023125D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819"/>
    <w:rsid w:val="002402B0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6E8"/>
    <w:rsid w:val="00245EA0"/>
    <w:rsid w:val="002461B2"/>
    <w:rsid w:val="00246D0D"/>
    <w:rsid w:val="0025064B"/>
    <w:rsid w:val="0025116E"/>
    <w:rsid w:val="002511F4"/>
    <w:rsid w:val="002517EF"/>
    <w:rsid w:val="00251FE7"/>
    <w:rsid w:val="0025282B"/>
    <w:rsid w:val="00252F21"/>
    <w:rsid w:val="0025338F"/>
    <w:rsid w:val="0025339A"/>
    <w:rsid w:val="002538C0"/>
    <w:rsid w:val="0025430A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CE8"/>
    <w:rsid w:val="002A2784"/>
    <w:rsid w:val="002A2A2C"/>
    <w:rsid w:val="002A2C55"/>
    <w:rsid w:val="002A30A7"/>
    <w:rsid w:val="002A3378"/>
    <w:rsid w:val="002A341C"/>
    <w:rsid w:val="002A4069"/>
    <w:rsid w:val="002A484F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663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ADA"/>
    <w:rsid w:val="002E0ACD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C7F"/>
    <w:rsid w:val="002F2AF8"/>
    <w:rsid w:val="002F30AD"/>
    <w:rsid w:val="002F337E"/>
    <w:rsid w:val="002F3555"/>
    <w:rsid w:val="002F4091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F6E"/>
    <w:rsid w:val="003102D9"/>
    <w:rsid w:val="00310756"/>
    <w:rsid w:val="00310D36"/>
    <w:rsid w:val="00311CED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1E8"/>
    <w:rsid w:val="003341ED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CF"/>
    <w:rsid w:val="00351C5B"/>
    <w:rsid w:val="0035338C"/>
    <w:rsid w:val="003534EE"/>
    <w:rsid w:val="003537BB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4092"/>
    <w:rsid w:val="00365B99"/>
    <w:rsid w:val="003662BD"/>
    <w:rsid w:val="003665C8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4FB8"/>
    <w:rsid w:val="00375176"/>
    <w:rsid w:val="00375346"/>
    <w:rsid w:val="003766F6"/>
    <w:rsid w:val="00376A40"/>
    <w:rsid w:val="00376ABA"/>
    <w:rsid w:val="00376B0C"/>
    <w:rsid w:val="00376D96"/>
    <w:rsid w:val="00376E64"/>
    <w:rsid w:val="0037767E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50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420A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21"/>
    <w:rsid w:val="003C7845"/>
    <w:rsid w:val="003D0785"/>
    <w:rsid w:val="003D1960"/>
    <w:rsid w:val="003D2AEC"/>
    <w:rsid w:val="003D2C4F"/>
    <w:rsid w:val="003D2FAF"/>
    <w:rsid w:val="003D380E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2165"/>
    <w:rsid w:val="004021CE"/>
    <w:rsid w:val="004023DF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4C7D"/>
    <w:rsid w:val="00435147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444D"/>
    <w:rsid w:val="00444500"/>
    <w:rsid w:val="00445D4F"/>
    <w:rsid w:val="00445F17"/>
    <w:rsid w:val="0044622D"/>
    <w:rsid w:val="00446CDC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190"/>
    <w:rsid w:val="004533CF"/>
    <w:rsid w:val="00454020"/>
    <w:rsid w:val="00454399"/>
    <w:rsid w:val="0045469F"/>
    <w:rsid w:val="004546B3"/>
    <w:rsid w:val="00454F4B"/>
    <w:rsid w:val="00455258"/>
    <w:rsid w:val="00455BF9"/>
    <w:rsid w:val="00455F60"/>
    <w:rsid w:val="00456E1C"/>
    <w:rsid w:val="0045770F"/>
    <w:rsid w:val="00457C22"/>
    <w:rsid w:val="00457F32"/>
    <w:rsid w:val="00461057"/>
    <w:rsid w:val="00461512"/>
    <w:rsid w:val="0046162B"/>
    <w:rsid w:val="00461EA9"/>
    <w:rsid w:val="00463B60"/>
    <w:rsid w:val="00463D03"/>
    <w:rsid w:val="004645B3"/>
    <w:rsid w:val="00464857"/>
    <w:rsid w:val="00465BE9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42A0"/>
    <w:rsid w:val="00474F86"/>
    <w:rsid w:val="00475376"/>
    <w:rsid w:val="0047546C"/>
    <w:rsid w:val="00476536"/>
    <w:rsid w:val="0047660A"/>
    <w:rsid w:val="00476750"/>
    <w:rsid w:val="00476AE2"/>
    <w:rsid w:val="00476C91"/>
    <w:rsid w:val="00476DEE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C17"/>
    <w:rsid w:val="00484060"/>
    <w:rsid w:val="004845A2"/>
    <w:rsid w:val="00485390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AB8"/>
    <w:rsid w:val="004953C8"/>
    <w:rsid w:val="0049611D"/>
    <w:rsid w:val="00496345"/>
    <w:rsid w:val="0049660C"/>
    <w:rsid w:val="004969F3"/>
    <w:rsid w:val="0049707A"/>
    <w:rsid w:val="00497A0F"/>
    <w:rsid w:val="00497C65"/>
    <w:rsid w:val="004A01C4"/>
    <w:rsid w:val="004A09D3"/>
    <w:rsid w:val="004A11F7"/>
    <w:rsid w:val="004A1886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ADA"/>
    <w:rsid w:val="004A3FCB"/>
    <w:rsid w:val="004A5065"/>
    <w:rsid w:val="004A512F"/>
    <w:rsid w:val="004A5635"/>
    <w:rsid w:val="004A63AB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781"/>
    <w:rsid w:val="004C2C4A"/>
    <w:rsid w:val="004C2E2F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579"/>
    <w:rsid w:val="004C7604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DC7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243"/>
    <w:rsid w:val="005173EB"/>
    <w:rsid w:val="00517502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75F"/>
    <w:rsid w:val="005428F3"/>
    <w:rsid w:val="005433DF"/>
    <w:rsid w:val="00543E66"/>
    <w:rsid w:val="00543FE2"/>
    <w:rsid w:val="0054477C"/>
    <w:rsid w:val="00544A77"/>
    <w:rsid w:val="00546016"/>
    <w:rsid w:val="005461C1"/>
    <w:rsid w:val="0054647F"/>
    <w:rsid w:val="005473CD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4B2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D6F"/>
    <w:rsid w:val="00572EE3"/>
    <w:rsid w:val="00573A48"/>
    <w:rsid w:val="00573A99"/>
    <w:rsid w:val="00573CB4"/>
    <w:rsid w:val="005743BB"/>
    <w:rsid w:val="005744CB"/>
    <w:rsid w:val="00575A0B"/>
    <w:rsid w:val="00575B15"/>
    <w:rsid w:val="00575C80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F68"/>
    <w:rsid w:val="005869A5"/>
    <w:rsid w:val="005869CE"/>
    <w:rsid w:val="00586CBE"/>
    <w:rsid w:val="00586FA0"/>
    <w:rsid w:val="00587EC7"/>
    <w:rsid w:val="005904CE"/>
    <w:rsid w:val="005905A4"/>
    <w:rsid w:val="005906A2"/>
    <w:rsid w:val="005914BD"/>
    <w:rsid w:val="005915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523"/>
    <w:rsid w:val="005E1B51"/>
    <w:rsid w:val="005E1E8F"/>
    <w:rsid w:val="005E20F4"/>
    <w:rsid w:val="005E21A9"/>
    <w:rsid w:val="005E22E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5F7C04"/>
    <w:rsid w:val="006002A9"/>
    <w:rsid w:val="00600363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D98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C42"/>
    <w:rsid w:val="00614ED7"/>
    <w:rsid w:val="00615E8D"/>
    <w:rsid w:val="006161AF"/>
    <w:rsid w:val="0061629D"/>
    <w:rsid w:val="00617B93"/>
    <w:rsid w:val="00617F0D"/>
    <w:rsid w:val="00617FC1"/>
    <w:rsid w:val="006202A8"/>
    <w:rsid w:val="006203D2"/>
    <w:rsid w:val="00620E69"/>
    <w:rsid w:val="006211D4"/>
    <w:rsid w:val="006213DC"/>
    <w:rsid w:val="006231E8"/>
    <w:rsid w:val="006235A5"/>
    <w:rsid w:val="006238FA"/>
    <w:rsid w:val="00624500"/>
    <w:rsid w:val="006246DC"/>
    <w:rsid w:val="006250FC"/>
    <w:rsid w:val="0062686D"/>
    <w:rsid w:val="00626B42"/>
    <w:rsid w:val="0062724B"/>
    <w:rsid w:val="00627A2E"/>
    <w:rsid w:val="00627D20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DC4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3464"/>
    <w:rsid w:val="00643D95"/>
    <w:rsid w:val="006440E9"/>
    <w:rsid w:val="00645270"/>
    <w:rsid w:val="0064599B"/>
    <w:rsid w:val="006459A5"/>
    <w:rsid w:val="00645E78"/>
    <w:rsid w:val="006467DF"/>
    <w:rsid w:val="006473C4"/>
    <w:rsid w:val="00647682"/>
    <w:rsid w:val="006476C9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585A"/>
    <w:rsid w:val="00666D0B"/>
    <w:rsid w:val="006672C3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265"/>
    <w:rsid w:val="0067566E"/>
    <w:rsid w:val="00675B52"/>
    <w:rsid w:val="00675FBB"/>
    <w:rsid w:val="006763A9"/>
    <w:rsid w:val="006767D3"/>
    <w:rsid w:val="00676A2C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2904"/>
    <w:rsid w:val="00682973"/>
    <w:rsid w:val="00682C0B"/>
    <w:rsid w:val="006832E7"/>
    <w:rsid w:val="00683605"/>
    <w:rsid w:val="00683A47"/>
    <w:rsid w:val="00683FDC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A56"/>
    <w:rsid w:val="00691DB7"/>
    <w:rsid w:val="0069204B"/>
    <w:rsid w:val="00692CC3"/>
    <w:rsid w:val="00692DC4"/>
    <w:rsid w:val="00693056"/>
    <w:rsid w:val="006934A4"/>
    <w:rsid w:val="00693A65"/>
    <w:rsid w:val="00693BF5"/>
    <w:rsid w:val="00693E7A"/>
    <w:rsid w:val="00693E92"/>
    <w:rsid w:val="00694F05"/>
    <w:rsid w:val="0069535C"/>
    <w:rsid w:val="00696169"/>
    <w:rsid w:val="00696646"/>
    <w:rsid w:val="0069743A"/>
    <w:rsid w:val="00697488"/>
    <w:rsid w:val="006974E6"/>
    <w:rsid w:val="00697511"/>
    <w:rsid w:val="00697790"/>
    <w:rsid w:val="006A01B9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6C8"/>
    <w:rsid w:val="006A3774"/>
    <w:rsid w:val="006A3C82"/>
    <w:rsid w:val="006A423B"/>
    <w:rsid w:val="006A57FC"/>
    <w:rsid w:val="006A5F2E"/>
    <w:rsid w:val="006A61D5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2A0C"/>
    <w:rsid w:val="006D30DF"/>
    <w:rsid w:val="006D3E41"/>
    <w:rsid w:val="006D4B25"/>
    <w:rsid w:val="006D4ED0"/>
    <w:rsid w:val="006D6141"/>
    <w:rsid w:val="006D68EE"/>
    <w:rsid w:val="006D75BE"/>
    <w:rsid w:val="006D7B0C"/>
    <w:rsid w:val="006D7C1E"/>
    <w:rsid w:val="006D7DCB"/>
    <w:rsid w:val="006E0777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DE8"/>
    <w:rsid w:val="007163E6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27114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89C"/>
    <w:rsid w:val="00740777"/>
    <w:rsid w:val="00740830"/>
    <w:rsid w:val="00740D3A"/>
    <w:rsid w:val="00741B7C"/>
    <w:rsid w:val="00742098"/>
    <w:rsid w:val="007431D9"/>
    <w:rsid w:val="00743321"/>
    <w:rsid w:val="00743A79"/>
    <w:rsid w:val="0074400C"/>
    <w:rsid w:val="0074433D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B18"/>
    <w:rsid w:val="00752F8B"/>
    <w:rsid w:val="007539A7"/>
    <w:rsid w:val="00753A70"/>
    <w:rsid w:val="00753A96"/>
    <w:rsid w:val="00753AF2"/>
    <w:rsid w:val="007541E6"/>
    <w:rsid w:val="007551B1"/>
    <w:rsid w:val="007551D6"/>
    <w:rsid w:val="00755597"/>
    <w:rsid w:val="00755C4A"/>
    <w:rsid w:val="007569CD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7C6"/>
    <w:rsid w:val="00765F02"/>
    <w:rsid w:val="00766B47"/>
    <w:rsid w:val="00766BB3"/>
    <w:rsid w:val="00766D2E"/>
    <w:rsid w:val="00766E8E"/>
    <w:rsid w:val="00766F2A"/>
    <w:rsid w:val="0076706C"/>
    <w:rsid w:val="007670D4"/>
    <w:rsid w:val="00767F9C"/>
    <w:rsid w:val="007715A6"/>
    <w:rsid w:val="00771BBE"/>
    <w:rsid w:val="00772291"/>
    <w:rsid w:val="007722F0"/>
    <w:rsid w:val="00772DC1"/>
    <w:rsid w:val="00773282"/>
    <w:rsid w:val="00774192"/>
    <w:rsid w:val="007745B4"/>
    <w:rsid w:val="00775032"/>
    <w:rsid w:val="007767FA"/>
    <w:rsid w:val="00776ED5"/>
    <w:rsid w:val="0077709A"/>
    <w:rsid w:val="00777509"/>
    <w:rsid w:val="00780E8A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776C"/>
    <w:rsid w:val="007901C5"/>
    <w:rsid w:val="007901F0"/>
    <w:rsid w:val="00790506"/>
    <w:rsid w:val="00790E31"/>
    <w:rsid w:val="007912A1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65C7"/>
    <w:rsid w:val="007E79A3"/>
    <w:rsid w:val="007F159D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720B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131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DE9"/>
    <w:rsid w:val="00831477"/>
    <w:rsid w:val="008319EA"/>
    <w:rsid w:val="00831BFD"/>
    <w:rsid w:val="00831FCE"/>
    <w:rsid w:val="00832BD9"/>
    <w:rsid w:val="008331AE"/>
    <w:rsid w:val="00833298"/>
    <w:rsid w:val="00833EF2"/>
    <w:rsid w:val="0083424D"/>
    <w:rsid w:val="00834484"/>
    <w:rsid w:val="00834D9F"/>
    <w:rsid w:val="0083534A"/>
    <w:rsid w:val="008358C2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721"/>
    <w:rsid w:val="00850D2A"/>
    <w:rsid w:val="00850F7B"/>
    <w:rsid w:val="0085162C"/>
    <w:rsid w:val="0085183E"/>
    <w:rsid w:val="008519D3"/>
    <w:rsid w:val="008522A8"/>
    <w:rsid w:val="00852FDE"/>
    <w:rsid w:val="0085373D"/>
    <w:rsid w:val="00853D9E"/>
    <w:rsid w:val="008545B3"/>
    <w:rsid w:val="008546E5"/>
    <w:rsid w:val="00854F53"/>
    <w:rsid w:val="00856032"/>
    <w:rsid w:val="008561EF"/>
    <w:rsid w:val="00856514"/>
    <w:rsid w:val="00856ED2"/>
    <w:rsid w:val="008603C7"/>
    <w:rsid w:val="008604A9"/>
    <w:rsid w:val="008605F8"/>
    <w:rsid w:val="00860DA5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D5"/>
    <w:rsid w:val="00866F8F"/>
    <w:rsid w:val="00867984"/>
    <w:rsid w:val="00867ECB"/>
    <w:rsid w:val="008700F5"/>
    <w:rsid w:val="008703EB"/>
    <w:rsid w:val="00870B7D"/>
    <w:rsid w:val="00870BBC"/>
    <w:rsid w:val="008711E3"/>
    <w:rsid w:val="008717CC"/>
    <w:rsid w:val="00871BA0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64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90079"/>
    <w:rsid w:val="00890510"/>
    <w:rsid w:val="00891268"/>
    <w:rsid w:val="008918C0"/>
    <w:rsid w:val="00891A42"/>
    <w:rsid w:val="00891BBF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6D"/>
    <w:rsid w:val="00895CAA"/>
    <w:rsid w:val="00895D7D"/>
    <w:rsid w:val="00895F2D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D4B"/>
    <w:rsid w:val="008B1E58"/>
    <w:rsid w:val="008B1F67"/>
    <w:rsid w:val="008B2063"/>
    <w:rsid w:val="008B24E6"/>
    <w:rsid w:val="008B35DF"/>
    <w:rsid w:val="008B38E4"/>
    <w:rsid w:val="008B40A0"/>
    <w:rsid w:val="008B439F"/>
    <w:rsid w:val="008B5BF8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6FE0"/>
    <w:rsid w:val="008C7512"/>
    <w:rsid w:val="008D25CD"/>
    <w:rsid w:val="008D2A1B"/>
    <w:rsid w:val="008D2AEE"/>
    <w:rsid w:val="008D2B38"/>
    <w:rsid w:val="008D3033"/>
    <w:rsid w:val="008D31C7"/>
    <w:rsid w:val="008D3AE8"/>
    <w:rsid w:val="008D3D7E"/>
    <w:rsid w:val="008D4254"/>
    <w:rsid w:val="008D44D7"/>
    <w:rsid w:val="008D5139"/>
    <w:rsid w:val="008D54BE"/>
    <w:rsid w:val="008D59ED"/>
    <w:rsid w:val="008D5A62"/>
    <w:rsid w:val="008D71FD"/>
    <w:rsid w:val="008D78F9"/>
    <w:rsid w:val="008D7CD2"/>
    <w:rsid w:val="008E0292"/>
    <w:rsid w:val="008E0610"/>
    <w:rsid w:val="008E1638"/>
    <w:rsid w:val="008E1A49"/>
    <w:rsid w:val="008E1A7D"/>
    <w:rsid w:val="008E25E6"/>
    <w:rsid w:val="008E30D9"/>
    <w:rsid w:val="008E317C"/>
    <w:rsid w:val="008E3276"/>
    <w:rsid w:val="008E34FE"/>
    <w:rsid w:val="008E3675"/>
    <w:rsid w:val="008E376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22D6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691C"/>
    <w:rsid w:val="00917D17"/>
    <w:rsid w:val="00920024"/>
    <w:rsid w:val="0092025B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09F"/>
    <w:rsid w:val="0093114F"/>
    <w:rsid w:val="0093132C"/>
    <w:rsid w:val="00931B1F"/>
    <w:rsid w:val="0093236D"/>
    <w:rsid w:val="00932D54"/>
    <w:rsid w:val="0093391E"/>
    <w:rsid w:val="00933E09"/>
    <w:rsid w:val="009343B2"/>
    <w:rsid w:val="009345CA"/>
    <w:rsid w:val="00935359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292"/>
    <w:rsid w:val="0095181A"/>
    <w:rsid w:val="00951E14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385"/>
    <w:rsid w:val="009653DC"/>
    <w:rsid w:val="00965859"/>
    <w:rsid w:val="009669B5"/>
    <w:rsid w:val="009669F8"/>
    <w:rsid w:val="00966AD8"/>
    <w:rsid w:val="00966C22"/>
    <w:rsid w:val="00966D4B"/>
    <w:rsid w:val="00966E32"/>
    <w:rsid w:val="0096729A"/>
    <w:rsid w:val="00967A53"/>
    <w:rsid w:val="00970992"/>
    <w:rsid w:val="00970A8B"/>
    <w:rsid w:val="009710FC"/>
    <w:rsid w:val="00971401"/>
    <w:rsid w:val="009719AA"/>
    <w:rsid w:val="00971A98"/>
    <w:rsid w:val="00971BFA"/>
    <w:rsid w:val="00971FA1"/>
    <w:rsid w:val="00972007"/>
    <w:rsid w:val="00972717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C2"/>
    <w:rsid w:val="00985B51"/>
    <w:rsid w:val="00986563"/>
    <w:rsid w:val="0098766F"/>
    <w:rsid w:val="00990100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AC1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60F6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1395"/>
    <w:rsid w:val="009C19CD"/>
    <w:rsid w:val="009C1C5E"/>
    <w:rsid w:val="009C1CBC"/>
    <w:rsid w:val="009C2482"/>
    <w:rsid w:val="009C2769"/>
    <w:rsid w:val="009C2BD0"/>
    <w:rsid w:val="009C2D0A"/>
    <w:rsid w:val="009C32C8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2AC7"/>
    <w:rsid w:val="009E2ED0"/>
    <w:rsid w:val="009E3448"/>
    <w:rsid w:val="009E42F3"/>
    <w:rsid w:val="009E4D54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DE5"/>
    <w:rsid w:val="009E7FF3"/>
    <w:rsid w:val="009F0063"/>
    <w:rsid w:val="009F0863"/>
    <w:rsid w:val="009F0E82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D13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4E97"/>
    <w:rsid w:val="00A14FF7"/>
    <w:rsid w:val="00A158FE"/>
    <w:rsid w:val="00A16073"/>
    <w:rsid w:val="00A162E0"/>
    <w:rsid w:val="00A1648C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2FC3"/>
    <w:rsid w:val="00A23211"/>
    <w:rsid w:val="00A234F0"/>
    <w:rsid w:val="00A23D79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AC9"/>
    <w:rsid w:val="00A30877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120B"/>
    <w:rsid w:val="00A616B8"/>
    <w:rsid w:val="00A61E54"/>
    <w:rsid w:val="00A62D6A"/>
    <w:rsid w:val="00A63310"/>
    <w:rsid w:val="00A63BE7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E57"/>
    <w:rsid w:val="00A71916"/>
    <w:rsid w:val="00A719B7"/>
    <w:rsid w:val="00A723A4"/>
    <w:rsid w:val="00A72AA5"/>
    <w:rsid w:val="00A72FFF"/>
    <w:rsid w:val="00A73679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4C84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1C4E"/>
    <w:rsid w:val="00AA26F5"/>
    <w:rsid w:val="00AA2F6A"/>
    <w:rsid w:val="00AA3C10"/>
    <w:rsid w:val="00AA55D3"/>
    <w:rsid w:val="00AA5970"/>
    <w:rsid w:val="00AA5CBF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FB"/>
    <w:rsid w:val="00AB4698"/>
    <w:rsid w:val="00AB499C"/>
    <w:rsid w:val="00AB4FC6"/>
    <w:rsid w:val="00AB5949"/>
    <w:rsid w:val="00AB5B36"/>
    <w:rsid w:val="00AB5C59"/>
    <w:rsid w:val="00AB61E2"/>
    <w:rsid w:val="00AB6977"/>
    <w:rsid w:val="00AB7240"/>
    <w:rsid w:val="00AB7D70"/>
    <w:rsid w:val="00AC1117"/>
    <w:rsid w:val="00AC11D5"/>
    <w:rsid w:val="00AC13CE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DE8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4E71"/>
    <w:rsid w:val="00AD57BB"/>
    <w:rsid w:val="00AD5BC2"/>
    <w:rsid w:val="00AD5DD3"/>
    <w:rsid w:val="00AD663C"/>
    <w:rsid w:val="00AD6684"/>
    <w:rsid w:val="00AD6C76"/>
    <w:rsid w:val="00AD6F7F"/>
    <w:rsid w:val="00AD764A"/>
    <w:rsid w:val="00AD791F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109"/>
    <w:rsid w:val="00AF1918"/>
    <w:rsid w:val="00AF19AA"/>
    <w:rsid w:val="00AF1E4F"/>
    <w:rsid w:val="00AF277F"/>
    <w:rsid w:val="00AF2821"/>
    <w:rsid w:val="00AF2EFF"/>
    <w:rsid w:val="00AF3045"/>
    <w:rsid w:val="00AF3BBB"/>
    <w:rsid w:val="00AF3FFA"/>
    <w:rsid w:val="00AF45F5"/>
    <w:rsid w:val="00AF4740"/>
    <w:rsid w:val="00AF4907"/>
    <w:rsid w:val="00AF4A81"/>
    <w:rsid w:val="00AF4F72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901"/>
    <w:rsid w:val="00B03ABF"/>
    <w:rsid w:val="00B050BA"/>
    <w:rsid w:val="00B053E2"/>
    <w:rsid w:val="00B054FA"/>
    <w:rsid w:val="00B055F1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B2B"/>
    <w:rsid w:val="00B137BE"/>
    <w:rsid w:val="00B1383C"/>
    <w:rsid w:val="00B13FF1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E21"/>
    <w:rsid w:val="00B4656B"/>
    <w:rsid w:val="00B46B49"/>
    <w:rsid w:val="00B46D76"/>
    <w:rsid w:val="00B46D7A"/>
    <w:rsid w:val="00B471B3"/>
    <w:rsid w:val="00B47246"/>
    <w:rsid w:val="00B47287"/>
    <w:rsid w:val="00B476E2"/>
    <w:rsid w:val="00B47B54"/>
    <w:rsid w:val="00B47BAF"/>
    <w:rsid w:val="00B50C1E"/>
    <w:rsid w:val="00B50F02"/>
    <w:rsid w:val="00B51332"/>
    <w:rsid w:val="00B51423"/>
    <w:rsid w:val="00B51A32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3AB"/>
    <w:rsid w:val="00B61E80"/>
    <w:rsid w:val="00B6240F"/>
    <w:rsid w:val="00B62B11"/>
    <w:rsid w:val="00B62C35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3054"/>
    <w:rsid w:val="00B73125"/>
    <w:rsid w:val="00B73A4A"/>
    <w:rsid w:val="00B73A96"/>
    <w:rsid w:val="00B73BE9"/>
    <w:rsid w:val="00B7449C"/>
    <w:rsid w:val="00B74707"/>
    <w:rsid w:val="00B74A46"/>
    <w:rsid w:val="00B750FE"/>
    <w:rsid w:val="00B75111"/>
    <w:rsid w:val="00B7627E"/>
    <w:rsid w:val="00B77357"/>
    <w:rsid w:val="00B773F7"/>
    <w:rsid w:val="00B77451"/>
    <w:rsid w:val="00B77549"/>
    <w:rsid w:val="00B801FD"/>
    <w:rsid w:val="00B8040C"/>
    <w:rsid w:val="00B80427"/>
    <w:rsid w:val="00B815C7"/>
    <w:rsid w:val="00B816E2"/>
    <w:rsid w:val="00B8172C"/>
    <w:rsid w:val="00B823DB"/>
    <w:rsid w:val="00B82D1C"/>
    <w:rsid w:val="00B82E04"/>
    <w:rsid w:val="00B836CB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29AB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A4C"/>
    <w:rsid w:val="00BB7FEC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E03"/>
    <w:rsid w:val="00BC41EA"/>
    <w:rsid w:val="00BC4957"/>
    <w:rsid w:val="00BC4DA2"/>
    <w:rsid w:val="00BC4E2D"/>
    <w:rsid w:val="00BC51AB"/>
    <w:rsid w:val="00BC5449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57A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9F3"/>
    <w:rsid w:val="00BF6C50"/>
    <w:rsid w:val="00BF6D50"/>
    <w:rsid w:val="00BF754B"/>
    <w:rsid w:val="00BF78BC"/>
    <w:rsid w:val="00C01B17"/>
    <w:rsid w:val="00C01BF2"/>
    <w:rsid w:val="00C026B0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B9F"/>
    <w:rsid w:val="00C27146"/>
    <w:rsid w:val="00C2744E"/>
    <w:rsid w:val="00C275CA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6627"/>
    <w:rsid w:val="00C468E9"/>
    <w:rsid w:val="00C4780E"/>
    <w:rsid w:val="00C47ACB"/>
    <w:rsid w:val="00C47F15"/>
    <w:rsid w:val="00C50744"/>
    <w:rsid w:val="00C50A68"/>
    <w:rsid w:val="00C5106B"/>
    <w:rsid w:val="00C52800"/>
    <w:rsid w:val="00C52B2F"/>
    <w:rsid w:val="00C52D32"/>
    <w:rsid w:val="00C52D6A"/>
    <w:rsid w:val="00C533FF"/>
    <w:rsid w:val="00C5362C"/>
    <w:rsid w:val="00C541FE"/>
    <w:rsid w:val="00C5441C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52"/>
    <w:rsid w:val="00C6355D"/>
    <w:rsid w:val="00C6366B"/>
    <w:rsid w:val="00C641D5"/>
    <w:rsid w:val="00C65191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1022"/>
    <w:rsid w:val="00C7106E"/>
    <w:rsid w:val="00C712EA"/>
    <w:rsid w:val="00C71D3C"/>
    <w:rsid w:val="00C7200D"/>
    <w:rsid w:val="00C72D13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404"/>
    <w:rsid w:val="00C9673D"/>
    <w:rsid w:val="00C9676E"/>
    <w:rsid w:val="00C96E91"/>
    <w:rsid w:val="00C97A5C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723F"/>
    <w:rsid w:val="00CA7510"/>
    <w:rsid w:val="00CA7A3F"/>
    <w:rsid w:val="00CA7F99"/>
    <w:rsid w:val="00CB02C4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4E6"/>
    <w:rsid w:val="00CB392A"/>
    <w:rsid w:val="00CB4155"/>
    <w:rsid w:val="00CB4316"/>
    <w:rsid w:val="00CB4C01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6842"/>
    <w:rsid w:val="00CC72A3"/>
    <w:rsid w:val="00CC72DF"/>
    <w:rsid w:val="00CC7ABE"/>
    <w:rsid w:val="00CD0330"/>
    <w:rsid w:val="00CD061D"/>
    <w:rsid w:val="00CD0867"/>
    <w:rsid w:val="00CD0ACC"/>
    <w:rsid w:val="00CD0B47"/>
    <w:rsid w:val="00CD0E64"/>
    <w:rsid w:val="00CD10DC"/>
    <w:rsid w:val="00CD1CE8"/>
    <w:rsid w:val="00CD1F9C"/>
    <w:rsid w:val="00CD2925"/>
    <w:rsid w:val="00CD2A8E"/>
    <w:rsid w:val="00CD2D3D"/>
    <w:rsid w:val="00CD3194"/>
    <w:rsid w:val="00CD31E4"/>
    <w:rsid w:val="00CD3CD6"/>
    <w:rsid w:val="00CD4C36"/>
    <w:rsid w:val="00CD5113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576"/>
    <w:rsid w:val="00D00EC4"/>
    <w:rsid w:val="00D01AE4"/>
    <w:rsid w:val="00D01E41"/>
    <w:rsid w:val="00D02A4F"/>
    <w:rsid w:val="00D03516"/>
    <w:rsid w:val="00D03B7F"/>
    <w:rsid w:val="00D03B98"/>
    <w:rsid w:val="00D04687"/>
    <w:rsid w:val="00D047AE"/>
    <w:rsid w:val="00D04814"/>
    <w:rsid w:val="00D04FF2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2094"/>
    <w:rsid w:val="00D12498"/>
    <w:rsid w:val="00D12504"/>
    <w:rsid w:val="00D134E9"/>
    <w:rsid w:val="00D13545"/>
    <w:rsid w:val="00D13FAC"/>
    <w:rsid w:val="00D14051"/>
    <w:rsid w:val="00D1595F"/>
    <w:rsid w:val="00D15FCA"/>
    <w:rsid w:val="00D16635"/>
    <w:rsid w:val="00D16C41"/>
    <w:rsid w:val="00D172D8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82F"/>
    <w:rsid w:val="00D238B7"/>
    <w:rsid w:val="00D2401B"/>
    <w:rsid w:val="00D240D9"/>
    <w:rsid w:val="00D2424B"/>
    <w:rsid w:val="00D243F1"/>
    <w:rsid w:val="00D24794"/>
    <w:rsid w:val="00D24843"/>
    <w:rsid w:val="00D24AB3"/>
    <w:rsid w:val="00D24E5A"/>
    <w:rsid w:val="00D25206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368"/>
    <w:rsid w:val="00D303CF"/>
    <w:rsid w:val="00D306AF"/>
    <w:rsid w:val="00D30C18"/>
    <w:rsid w:val="00D30D91"/>
    <w:rsid w:val="00D337A6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2082"/>
    <w:rsid w:val="00D422B1"/>
    <w:rsid w:val="00D424FF"/>
    <w:rsid w:val="00D42502"/>
    <w:rsid w:val="00D4269B"/>
    <w:rsid w:val="00D431CA"/>
    <w:rsid w:val="00D4326C"/>
    <w:rsid w:val="00D4343E"/>
    <w:rsid w:val="00D435B2"/>
    <w:rsid w:val="00D441B2"/>
    <w:rsid w:val="00D4441B"/>
    <w:rsid w:val="00D44743"/>
    <w:rsid w:val="00D44843"/>
    <w:rsid w:val="00D448B7"/>
    <w:rsid w:val="00D448CB"/>
    <w:rsid w:val="00D44B44"/>
    <w:rsid w:val="00D44E46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87"/>
    <w:rsid w:val="00D64A93"/>
    <w:rsid w:val="00D64CDE"/>
    <w:rsid w:val="00D65335"/>
    <w:rsid w:val="00D65813"/>
    <w:rsid w:val="00D659FF"/>
    <w:rsid w:val="00D65C13"/>
    <w:rsid w:val="00D65C83"/>
    <w:rsid w:val="00D678FA"/>
    <w:rsid w:val="00D67B84"/>
    <w:rsid w:val="00D706A5"/>
    <w:rsid w:val="00D70C3C"/>
    <w:rsid w:val="00D70C7F"/>
    <w:rsid w:val="00D716E6"/>
    <w:rsid w:val="00D729F3"/>
    <w:rsid w:val="00D72AB0"/>
    <w:rsid w:val="00D72E3E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68F9"/>
    <w:rsid w:val="00D874AC"/>
    <w:rsid w:val="00D87AE7"/>
    <w:rsid w:val="00D87B7B"/>
    <w:rsid w:val="00D87D28"/>
    <w:rsid w:val="00D907DD"/>
    <w:rsid w:val="00D90A07"/>
    <w:rsid w:val="00D911FC"/>
    <w:rsid w:val="00D91931"/>
    <w:rsid w:val="00D91CD9"/>
    <w:rsid w:val="00D921C3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53FB"/>
    <w:rsid w:val="00DA562F"/>
    <w:rsid w:val="00DA58CB"/>
    <w:rsid w:val="00DA5939"/>
    <w:rsid w:val="00DA61EA"/>
    <w:rsid w:val="00DA7887"/>
    <w:rsid w:val="00DB0085"/>
    <w:rsid w:val="00DB0AA1"/>
    <w:rsid w:val="00DB19B6"/>
    <w:rsid w:val="00DB1C90"/>
    <w:rsid w:val="00DB1FA8"/>
    <w:rsid w:val="00DB2427"/>
    <w:rsid w:val="00DB282B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74"/>
    <w:rsid w:val="00DC42AA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7219"/>
    <w:rsid w:val="00DD77ED"/>
    <w:rsid w:val="00DD780E"/>
    <w:rsid w:val="00DD7835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4FD8"/>
    <w:rsid w:val="00DE5786"/>
    <w:rsid w:val="00DE669D"/>
    <w:rsid w:val="00DE6CDF"/>
    <w:rsid w:val="00DE6F46"/>
    <w:rsid w:val="00DE716E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978"/>
    <w:rsid w:val="00DF4B24"/>
    <w:rsid w:val="00DF53BA"/>
    <w:rsid w:val="00DF5E19"/>
    <w:rsid w:val="00DF664E"/>
    <w:rsid w:val="00DF70C3"/>
    <w:rsid w:val="00DF76F2"/>
    <w:rsid w:val="00DF7D2B"/>
    <w:rsid w:val="00DF7DCC"/>
    <w:rsid w:val="00E00103"/>
    <w:rsid w:val="00E003FB"/>
    <w:rsid w:val="00E00841"/>
    <w:rsid w:val="00E00DB2"/>
    <w:rsid w:val="00E00E1A"/>
    <w:rsid w:val="00E01221"/>
    <w:rsid w:val="00E017A0"/>
    <w:rsid w:val="00E01AB1"/>
    <w:rsid w:val="00E01D7B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775"/>
    <w:rsid w:val="00E068DB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2EA"/>
    <w:rsid w:val="00E2043D"/>
    <w:rsid w:val="00E20F9A"/>
    <w:rsid w:val="00E21902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337D"/>
    <w:rsid w:val="00E33E24"/>
    <w:rsid w:val="00E33F18"/>
    <w:rsid w:val="00E34621"/>
    <w:rsid w:val="00E34918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3A05"/>
    <w:rsid w:val="00E442F7"/>
    <w:rsid w:val="00E443F3"/>
    <w:rsid w:val="00E44468"/>
    <w:rsid w:val="00E44497"/>
    <w:rsid w:val="00E453C1"/>
    <w:rsid w:val="00E45440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B2C"/>
    <w:rsid w:val="00E54D73"/>
    <w:rsid w:val="00E55094"/>
    <w:rsid w:val="00E555E0"/>
    <w:rsid w:val="00E55999"/>
    <w:rsid w:val="00E56B2B"/>
    <w:rsid w:val="00E56DC0"/>
    <w:rsid w:val="00E571E7"/>
    <w:rsid w:val="00E577C2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674DE"/>
    <w:rsid w:val="00E7045B"/>
    <w:rsid w:val="00E7091A"/>
    <w:rsid w:val="00E7134E"/>
    <w:rsid w:val="00E71625"/>
    <w:rsid w:val="00E727FB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7767"/>
    <w:rsid w:val="00E87CEB"/>
    <w:rsid w:val="00E904DF"/>
    <w:rsid w:val="00E907F6"/>
    <w:rsid w:val="00E908D9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C17"/>
    <w:rsid w:val="00EA2FB2"/>
    <w:rsid w:val="00EA334C"/>
    <w:rsid w:val="00EA3FF2"/>
    <w:rsid w:val="00EA58A4"/>
    <w:rsid w:val="00EA5A32"/>
    <w:rsid w:val="00EA5B3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B83"/>
    <w:rsid w:val="00EB529D"/>
    <w:rsid w:val="00EB567D"/>
    <w:rsid w:val="00EB5D0A"/>
    <w:rsid w:val="00EB5FBE"/>
    <w:rsid w:val="00EB653B"/>
    <w:rsid w:val="00EB75B6"/>
    <w:rsid w:val="00EB7907"/>
    <w:rsid w:val="00EB7925"/>
    <w:rsid w:val="00EC0493"/>
    <w:rsid w:val="00EC0B93"/>
    <w:rsid w:val="00EC0BBF"/>
    <w:rsid w:val="00EC1F93"/>
    <w:rsid w:val="00EC2ACB"/>
    <w:rsid w:val="00EC2D1E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4F1"/>
    <w:rsid w:val="00EC66BD"/>
    <w:rsid w:val="00EC69BF"/>
    <w:rsid w:val="00EC6EFE"/>
    <w:rsid w:val="00EC6FC9"/>
    <w:rsid w:val="00EC789A"/>
    <w:rsid w:val="00EC7972"/>
    <w:rsid w:val="00ED007A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61AE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BF2"/>
    <w:rsid w:val="00EE3DA8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511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DA2"/>
    <w:rsid w:val="00F06858"/>
    <w:rsid w:val="00F06E1E"/>
    <w:rsid w:val="00F0765B"/>
    <w:rsid w:val="00F07BC6"/>
    <w:rsid w:val="00F07DFE"/>
    <w:rsid w:val="00F10079"/>
    <w:rsid w:val="00F10165"/>
    <w:rsid w:val="00F101BE"/>
    <w:rsid w:val="00F1028A"/>
    <w:rsid w:val="00F10309"/>
    <w:rsid w:val="00F103FE"/>
    <w:rsid w:val="00F1046F"/>
    <w:rsid w:val="00F1047F"/>
    <w:rsid w:val="00F1121B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6B1"/>
    <w:rsid w:val="00F22873"/>
    <w:rsid w:val="00F22903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0D1"/>
    <w:rsid w:val="00F45282"/>
    <w:rsid w:val="00F45B7E"/>
    <w:rsid w:val="00F4732E"/>
    <w:rsid w:val="00F475A3"/>
    <w:rsid w:val="00F47ABA"/>
    <w:rsid w:val="00F5016A"/>
    <w:rsid w:val="00F5033A"/>
    <w:rsid w:val="00F50381"/>
    <w:rsid w:val="00F507A0"/>
    <w:rsid w:val="00F50809"/>
    <w:rsid w:val="00F51431"/>
    <w:rsid w:val="00F527B9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1A3"/>
    <w:rsid w:val="00F5579A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B41"/>
    <w:rsid w:val="00F64399"/>
    <w:rsid w:val="00F645B2"/>
    <w:rsid w:val="00F64C10"/>
    <w:rsid w:val="00F64E77"/>
    <w:rsid w:val="00F65225"/>
    <w:rsid w:val="00F654C2"/>
    <w:rsid w:val="00F6577E"/>
    <w:rsid w:val="00F6630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0C67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707"/>
    <w:rsid w:val="00F9381A"/>
    <w:rsid w:val="00F93F3A"/>
    <w:rsid w:val="00F94117"/>
    <w:rsid w:val="00F94F43"/>
    <w:rsid w:val="00F9544C"/>
    <w:rsid w:val="00F95C02"/>
    <w:rsid w:val="00F95DBE"/>
    <w:rsid w:val="00F95F4C"/>
    <w:rsid w:val="00F960C7"/>
    <w:rsid w:val="00F9696B"/>
    <w:rsid w:val="00F97540"/>
    <w:rsid w:val="00FA012D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CD8"/>
    <w:rsid w:val="00FA70F1"/>
    <w:rsid w:val="00FA7102"/>
    <w:rsid w:val="00FA7716"/>
    <w:rsid w:val="00FA7FE4"/>
    <w:rsid w:val="00FB0D53"/>
    <w:rsid w:val="00FB1124"/>
    <w:rsid w:val="00FB14AC"/>
    <w:rsid w:val="00FB179F"/>
    <w:rsid w:val="00FB1853"/>
    <w:rsid w:val="00FB1948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E1"/>
    <w:rsid w:val="00FC0089"/>
    <w:rsid w:val="00FC080B"/>
    <w:rsid w:val="00FC0B0C"/>
    <w:rsid w:val="00FC11C5"/>
    <w:rsid w:val="00FC16C7"/>
    <w:rsid w:val="00FC1ABF"/>
    <w:rsid w:val="00FC26D1"/>
    <w:rsid w:val="00FC2924"/>
    <w:rsid w:val="00FC2A53"/>
    <w:rsid w:val="00FC37F8"/>
    <w:rsid w:val="00FC4077"/>
    <w:rsid w:val="00FC430C"/>
    <w:rsid w:val="00FC45F6"/>
    <w:rsid w:val="00FC47C8"/>
    <w:rsid w:val="00FC4F26"/>
    <w:rsid w:val="00FC5A48"/>
    <w:rsid w:val="00FC5BAC"/>
    <w:rsid w:val="00FC5BEF"/>
    <w:rsid w:val="00FC68C4"/>
    <w:rsid w:val="00FC702F"/>
    <w:rsid w:val="00FC7076"/>
    <w:rsid w:val="00FC7949"/>
    <w:rsid w:val="00FD0329"/>
    <w:rsid w:val="00FD04F9"/>
    <w:rsid w:val="00FD0F36"/>
    <w:rsid w:val="00FD0FAE"/>
    <w:rsid w:val="00FD1686"/>
    <w:rsid w:val="00FD1D94"/>
    <w:rsid w:val="00FD21DF"/>
    <w:rsid w:val="00FD2D82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4194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6044-ADD4-4F53-8D0E-FAF1DC33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526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SALEM</vt:lpstr>
      <vt:lpstr>Oedfaon y Sul: Am 10:30 y bore a 6:00 yr hwyr. </vt:lpstr>
      <vt:lpstr/>
      <vt:lpstr>Cyfarfodydd yn ystod yr Wythnos</vt:lpstr>
      <vt:lpstr/>
      <vt:lpstr>Rhaghysbysebion</vt:lpstr>
    </vt:vector>
  </TitlesOfParts>
  <Company>Pre-install company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19</cp:revision>
  <cp:lastPrinted>2018-10-23T21:53:00Z</cp:lastPrinted>
  <dcterms:created xsi:type="dcterms:W3CDTF">2018-10-22T17:04:00Z</dcterms:created>
  <dcterms:modified xsi:type="dcterms:W3CDTF">2018-11-04T09:25:00Z</dcterms:modified>
</cp:coreProperties>
</file>