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0D3AAB" w:rsidP="00F50381">
      <w:pPr>
        <w:pStyle w:val="Heading1"/>
        <w:jc w:val="center"/>
        <w:rPr>
          <w:color w:val="0000FF"/>
          <w:sz w:val="20"/>
          <w:szCs w:val="20"/>
        </w:rPr>
      </w:pPr>
      <w:r w:rsidRPr="000D3AAB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55.9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BB320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Hydref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D706A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Gera</w:t>
                  </w:r>
                  <w:r w:rsidR="00BB320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in</w:t>
                  </w:r>
                  <w:r w:rsidR="00D706A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t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BB320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Cath</w:t>
                  </w:r>
                </w:p>
              </w:txbxContent>
            </v:textbox>
          </v:shape>
        </w:pict>
      </w:r>
      <w:r w:rsidRPr="000D3AAB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31.35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0D3AAB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5C4270" w:rsidRDefault="00F75B8C" w:rsidP="00FB4087">
      <w:pPr>
        <w:shd w:val="clear" w:color="auto" w:fill="FFFFFF" w:themeFill="background1"/>
        <w:jc w:val="center"/>
        <w:rPr>
          <w:rFonts w:ascii="Arial" w:hAnsi="Arial" w:cs="Arial"/>
          <w:bCs/>
          <w:color w:val="365F91"/>
          <w:sz w:val="20"/>
          <w:szCs w:val="20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693E7A">
        <w:rPr>
          <w:rFonts w:ascii="Arial" w:hAnsi="Arial" w:cs="Arial"/>
          <w:bCs/>
          <w:color w:val="365F91"/>
          <w:sz w:val="20"/>
          <w:szCs w:val="20"/>
          <w:lang w:val="cy-GB"/>
        </w:rPr>
        <w:t>Bethania, Cwm Twrch</w:t>
      </w:r>
      <w:r w:rsidR="00B12B2B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B12B2B" w:rsidRPr="00B12B2B">
        <w:rPr>
          <w:rFonts w:ascii="Arial" w:hAnsi="Arial" w:cs="Arial"/>
          <w:bCs/>
          <w:color w:val="365F91"/>
          <w:sz w:val="20"/>
          <w:szCs w:val="20"/>
          <w:lang w:val="cy-GB"/>
        </w:rPr>
        <w:t>Y Gopa, Pontarddulais</w:t>
      </w:r>
      <w:r w:rsidR="00B12B2B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Y Crwys; </w:t>
      </w:r>
      <w:r w:rsidR="00B12B2B" w:rsidRPr="00B12B2B">
        <w:rPr>
          <w:rFonts w:ascii="Arial" w:hAnsi="Arial" w:cs="Arial"/>
          <w:bCs/>
          <w:color w:val="365F91"/>
          <w:sz w:val="20"/>
          <w:szCs w:val="20"/>
          <w:lang w:val="cy-GB"/>
        </w:rPr>
        <w:t>Siloh, Ystrad Mynach</w:t>
      </w:r>
      <w:r w:rsidR="00B12B2B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B12B2B" w:rsidRPr="00B12B2B">
        <w:rPr>
          <w:rFonts w:ascii="Arial" w:hAnsi="Arial" w:cs="Arial"/>
          <w:bCs/>
          <w:color w:val="365F91"/>
          <w:sz w:val="20"/>
          <w:szCs w:val="20"/>
          <w:lang w:val="cy-GB"/>
        </w:rPr>
        <w:t>Brynllynfell</w:t>
      </w:r>
      <w:r w:rsidR="00B12B2B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, </w:t>
      </w:r>
      <w:r w:rsidR="00B12B2B" w:rsidRPr="00B12B2B">
        <w:rPr>
          <w:rFonts w:ascii="Arial" w:hAnsi="Arial" w:cs="Arial"/>
          <w:bCs/>
          <w:color w:val="365F91"/>
          <w:sz w:val="20"/>
          <w:szCs w:val="20"/>
          <w:lang w:val="cy-GB"/>
        </w:rPr>
        <w:t>T</w:t>
      </w:r>
      <w:r w:rsidR="00B12B2B">
        <w:rPr>
          <w:rFonts w:ascii="Arial" w:hAnsi="Arial" w:cs="Arial"/>
          <w:bCs/>
          <w:color w:val="365F91"/>
          <w:sz w:val="20"/>
          <w:szCs w:val="20"/>
          <w:lang w:val="cy-GB"/>
        </w:rPr>
        <w:t>awe/</w:t>
      </w:r>
      <w:r w:rsidR="00B12B2B" w:rsidRPr="00B12B2B">
        <w:rPr>
          <w:rFonts w:ascii="Arial" w:hAnsi="Arial" w:cs="Arial"/>
          <w:bCs/>
          <w:color w:val="365F91"/>
          <w:sz w:val="20"/>
          <w:szCs w:val="20"/>
          <w:lang w:val="cy-GB"/>
        </w:rPr>
        <w:t>Nedd</w:t>
      </w:r>
      <w:r w:rsidR="00FB4087" w:rsidRPr="00480627">
        <w:rPr>
          <w:rFonts w:ascii="Arial" w:hAnsi="Arial" w:cs="Arial"/>
          <w:bCs/>
          <w:color w:val="365F91"/>
          <w:sz w:val="20"/>
          <w:szCs w:val="20"/>
          <w:lang w:val="cy-GB"/>
        </w:rPr>
        <w:t>.</w:t>
      </w:r>
      <w:r w:rsidR="00FB4087" w:rsidRPr="00FB4087">
        <w:rPr>
          <w:rFonts w:ascii="Arial" w:hAnsi="Arial" w:cs="Arial"/>
          <w:color w:val="3C292F"/>
          <w:sz w:val="18"/>
          <w:szCs w:val="18"/>
          <w:lang w:val="cy-GB" w:eastAsia="en-GB"/>
        </w:rPr>
        <w:t xml:space="preserve"> </w:t>
      </w:r>
    </w:p>
    <w:p w:rsidR="00872C07" w:rsidRDefault="005C4270" w:rsidP="005C4270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 Felly, plîs, peidiwch â chysylltu â fe ar ddydd Iau.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3"/>
        <w:gridCol w:w="5386"/>
        <w:gridCol w:w="142"/>
        <w:gridCol w:w="992"/>
        <w:gridCol w:w="142"/>
        <w:gridCol w:w="850"/>
        <w:gridCol w:w="142"/>
        <w:gridCol w:w="425"/>
        <w:gridCol w:w="567"/>
        <w:gridCol w:w="709"/>
      </w:tblGrid>
      <w:tr w:rsidR="00B12B2B" w:rsidRPr="001B322C" w:rsidTr="0063336A">
        <w:trPr>
          <w:cantSplit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B2B" w:rsidRPr="003A259F" w:rsidRDefault="00B12B2B" w:rsidP="0063336A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Hydref 7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B2B" w:rsidRDefault="00B12B2B" w:rsidP="0063336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B12B2B" w:rsidRDefault="00B12B2B" w:rsidP="0063336A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</w:t>
            </w:r>
            <w:r w:rsidRPr="005E4726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edydd </w:t>
            </w:r>
            <w:r w:rsidRPr="005D1F19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Tomi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-</w:t>
            </w:r>
            <w:r w:rsidRPr="005D1F19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mab Dyfrig a Carys Gwent</w:t>
            </w:r>
          </w:p>
          <w:p w:rsidR="00B12B2B" w:rsidRPr="00385F50" w:rsidRDefault="00B12B2B" w:rsidP="0063336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B2B" w:rsidRDefault="00B12B2B" w:rsidP="00B12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005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4D500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2B2B" w:rsidRDefault="00B12B2B" w:rsidP="00633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B8">
              <w:rPr>
                <w:rFonts w:ascii="Arial" w:hAnsi="Arial" w:cs="Arial"/>
                <w:sz w:val="20"/>
                <w:szCs w:val="20"/>
              </w:rPr>
              <w:t>Eunice Jones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B2B" w:rsidRDefault="00B12B2B" w:rsidP="00B12B2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B12B2B" w:rsidRPr="00BD02F3" w:rsidRDefault="00B12B2B" w:rsidP="00633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907">
              <w:rPr>
                <w:rFonts w:ascii="Arial" w:hAnsi="Arial" w:cs="Arial"/>
                <w:sz w:val="20"/>
                <w:szCs w:val="20"/>
              </w:rPr>
              <w:t>Rhian Griffiths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B2B" w:rsidRPr="002D490C" w:rsidRDefault="00B12B2B" w:rsidP="006333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Siwan M. a’i chriw</w:t>
            </w:r>
          </w:p>
        </w:tc>
      </w:tr>
      <w:tr w:rsidR="00B12B2B" w:rsidRPr="001B322C" w:rsidTr="008C4882">
        <w:trPr>
          <w:cantSplit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B2B" w:rsidRPr="00FC080B" w:rsidRDefault="00B12B2B" w:rsidP="0063336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14</w:t>
            </w:r>
            <w:r w:rsidRPr="004D5D1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B2B" w:rsidRDefault="00B12B2B" w:rsidP="0063336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Bore: Parch.T.Evan Morgan – ein Bugail </w:t>
            </w:r>
          </w:p>
          <w:p w:rsidR="00B12B2B" w:rsidRDefault="00B12B2B" w:rsidP="0063336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F5DFE">
              <w:rPr>
                <w:rFonts w:ascii="Arial" w:hAnsi="Arial" w:cs="Arial"/>
                <w:b/>
                <w:sz w:val="20"/>
                <w:szCs w:val="20"/>
                <w:lang w:val="en-US"/>
              </w:rPr>
              <w:t>Ethol blaenoriaid newydd yn y bore</w:t>
            </w:r>
          </w:p>
          <w:p w:rsidR="00B12B2B" w:rsidRPr="001F5DFE" w:rsidRDefault="00B12B2B" w:rsidP="0063336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Nos </w:t>
            </w:r>
            <w:r w:rsidRPr="000C7FA7">
              <w:rPr>
                <w:rFonts w:ascii="Arial" w:hAnsi="Arial" w:cs="Arial"/>
                <w:b/>
                <w:color w:val="0000FF"/>
                <w:sz w:val="18"/>
                <w:szCs w:val="18"/>
              </w:rPr>
              <w:t>(</w:t>
            </w:r>
            <w:r w:rsidRPr="000C7FA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5.30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pm</w:t>
            </w:r>
            <w:r w:rsidRPr="000C7FA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BB0F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Dim gwasanaeth gyda’r hwyr er mwyn ymuno gyda Chyrddau Mawr Capel </w:t>
            </w:r>
            <w:r w:rsidRPr="00665D03">
              <w:rPr>
                <w:rFonts w:ascii="Arial" w:hAnsi="Arial" w:cs="Arial"/>
                <w:b/>
                <w:bCs/>
                <w:sz w:val="18"/>
                <w:szCs w:val="18"/>
              </w:rPr>
              <w:t>Ebeneser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yn </w:t>
            </w:r>
            <w:r w:rsidRPr="00A420CB">
              <w:rPr>
                <w:rFonts w:ascii="Arial" w:hAnsi="Arial" w:cs="Arial"/>
                <w:b/>
                <w:bCs/>
                <w:sz w:val="18"/>
                <w:szCs w:val="18"/>
              </w:rPr>
              <w:t>Eglwys Canol y Ddinas (URC)</w:t>
            </w:r>
            <w:r w:rsidRPr="00665D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(Pregethwr: </w:t>
            </w:r>
            <w:r w:rsidRPr="00A42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Arwel Ellis Owen,Caernarfon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B2B" w:rsidRPr="00374FB8" w:rsidRDefault="008C4882" w:rsidP="00633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B8">
              <w:rPr>
                <w:rFonts w:ascii="Arial" w:hAnsi="Arial" w:cs="Arial"/>
                <w:sz w:val="20"/>
                <w:szCs w:val="20"/>
              </w:rPr>
              <w:t>Eunice Jones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B2B" w:rsidRDefault="00EC2ACB" w:rsidP="00633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Dyfed Cynan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B2B" w:rsidRDefault="00B12B2B" w:rsidP="006333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5203A5" w:rsidRPr="001B322C" w:rsidTr="005203A5">
        <w:trPr>
          <w:cantSplit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3A5" w:rsidRPr="00FC080B" w:rsidRDefault="005203A5" w:rsidP="00B12B2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21</w:t>
            </w:r>
            <w:r w:rsidRPr="009B68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3A5" w:rsidRPr="00A0621B" w:rsidRDefault="005203A5" w:rsidP="00B12B2B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Bore: </w:t>
            </w:r>
            <w:r w:rsidRPr="00A0621B">
              <w:rPr>
                <w:rFonts w:ascii="Arial" w:hAnsi="Arial" w:cs="Arial"/>
                <w:b/>
                <w:color w:val="FF0000"/>
                <w:sz w:val="22"/>
                <w:szCs w:val="22"/>
              </w:rPr>
              <w:t>Cwrdd Diolchgarwch</w:t>
            </w:r>
            <w:r w:rsidRPr="00A0621B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 dan ofal yr Ysgol Sul</w:t>
            </w:r>
          </w:p>
          <w:p w:rsidR="005203A5" w:rsidRPr="00A0621B" w:rsidRDefault="005203A5" w:rsidP="00B12B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62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Casgliad diolchgarwch </w:t>
            </w:r>
            <w:r w:rsidRPr="00EB68E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at apêl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Pr="00EB68E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ymorth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Pr="00EB68EE">
              <w:rPr>
                <w:rFonts w:ascii="Arial" w:hAnsi="Arial" w:cs="Arial"/>
                <w:b/>
                <w:i/>
                <w:sz w:val="20"/>
                <w:szCs w:val="20"/>
              </w:rPr>
              <w:t>ristnogol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203A5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i Ethiopia</w:t>
            </w:r>
          </w:p>
          <w:p w:rsidR="005203A5" w:rsidRPr="00385F50" w:rsidRDefault="00BA52F1" w:rsidP="00BA52F1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>
              <w:t xml:space="preserve"> </w:t>
            </w:r>
            <w:r w:rsidRPr="00876A05">
              <w:rPr>
                <w:rFonts w:ascii="Arial" w:hAnsi="Arial" w:cs="Arial"/>
                <w:b/>
                <w:sz w:val="19"/>
                <w:szCs w:val="19"/>
              </w:rPr>
              <w:t xml:space="preserve">Gwasanaeth dan arweiniad y grŵp Digon o Ysgol Plasmawr. Mae Digon wedi cael sylw </w:t>
            </w:r>
            <w:r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Pr="00876A05">
              <w:rPr>
                <w:rFonts w:ascii="Arial" w:hAnsi="Arial" w:cs="Arial"/>
                <w:b/>
                <w:sz w:val="19"/>
                <w:szCs w:val="19"/>
              </w:rPr>
              <w:t xml:space="preserve">enedlaethol a rhyngwladol am ei gwaith arloesol a hanfodol yn erbyn bwlio a bwlio homoffobaidd yn benodol.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3A5" w:rsidRDefault="005203A5" w:rsidP="002E6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57">
              <w:rPr>
                <w:rFonts w:ascii="Arial" w:hAnsi="Arial" w:cs="Arial"/>
                <w:sz w:val="20"/>
                <w:szCs w:val="20"/>
              </w:rPr>
              <w:t>Glenys Llywelyn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3A5" w:rsidRDefault="005203A5" w:rsidP="00AC1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3A5" w:rsidRPr="002D490C" w:rsidRDefault="004A2804" w:rsidP="00DD78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Siwan G. a Ceri</w:t>
            </w:r>
          </w:p>
        </w:tc>
      </w:tr>
      <w:tr w:rsidR="005203A5" w:rsidRPr="001B322C" w:rsidTr="00EB2570">
        <w:trPr>
          <w:cantSplit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3A5" w:rsidRPr="00FC080B" w:rsidRDefault="005203A5" w:rsidP="0083683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28</w:t>
            </w:r>
            <w:r w:rsidRPr="009B68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3A5" w:rsidRDefault="005203A5" w:rsidP="00B12B2B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</w:t>
            </w:r>
            <w:r w:rsidRPr="001F5DF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Parch.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Dafydd Andrew Jones</w:t>
            </w:r>
          </w:p>
          <w:p w:rsidR="005203A5" w:rsidRPr="00B12B2B" w:rsidRDefault="005203A5" w:rsidP="00B12B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B2B">
              <w:rPr>
                <w:rFonts w:ascii="Arial" w:hAnsi="Arial" w:cs="Arial"/>
                <w:b/>
                <w:sz w:val="20"/>
                <w:szCs w:val="20"/>
              </w:rPr>
              <w:t>Dim Ysgol Sul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3A5" w:rsidRDefault="005203A5" w:rsidP="00DD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3A5" w:rsidRDefault="009500F3" w:rsidP="00BF2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Geraint Cynan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3A5" w:rsidRPr="002D490C" w:rsidRDefault="005203A5" w:rsidP="00DD78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5203A5" w:rsidRPr="001B322C" w:rsidTr="005D0F21">
        <w:trPr>
          <w:cantSplit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3A5" w:rsidRPr="003A259F" w:rsidRDefault="005203A5" w:rsidP="00B12B2B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Tachwedd 4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ydd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3A5" w:rsidRDefault="005203A5" w:rsidP="007D273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BA52F1" w:rsidRDefault="00BA52F1" w:rsidP="00B12B2B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</w:t>
            </w:r>
            <w:r w:rsidRPr="005E4726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edydd </w:t>
            </w:r>
            <w:r w:rsidR="00D925FF" w:rsidRPr="00D925FF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Cadi </w:t>
            </w:r>
            <w:r w:rsidR="00D925FF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="00D925FF" w:rsidRPr="00D925FF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merch Aled a Teleri</w:t>
            </w:r>
          </w:p>
          <w:p w:rsidR="003F32D4" w:rsidRDefault="003F32D4" w:rsidP="00B12B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  <w:r w:rsidRPr="009022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022D6" w:rsidRPr="00385F50" w:rsidRDefault="009022D6" w:rsidP="00B12B2B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022D6">
              <w:rPr>
                <w:rFonts w:ascii="Arial" w:hAnsi="Arial" w:cs="Arial"/>
                <w:b/>
                <w:bCs/>
                <w:sz w:val="20"/>
                <w:szCs w:val="20"/>
              </w:rPr>
              <w:t>Casgliadau at Gymdeithas y Beibl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3A5" w:rsidRDefault="005203A5" w:rsidP="00DD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F21">
              <w:rPr>
                <w:rFonts w:ascii="Arial" w:hAnsi="Arial" w:cs="Arial"/>
                <w:sz w:val="20"/>
                <w:szCs w:val="20"/>
              </w:rPr>
              <w:t>Carys T.Williams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3A5" w:rsidRDefault="005203A5" w:rsidP="00560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3A5" w:rsidRPr="002D490C" w:rsidRDefault="00AB3A8A" w:rsidP="009653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Audrey a Siân</w:t>
            </w:r>
          </w:p>
        </w:tc>
      </w:tr>
    </w:tbl>
    <w:p w:rsidR="00C60531" w:rsidRPr="00C60531" w:rsidRDefault="00C60531">
      <w:pPr>
        <w:pStyle w:val="Heading1"/>
        <w:rPr>
          <w:color w:val="000000"/>
          <w:sz w:val="8"/>
          <w:szCs w:val="8"/>
        </w:rPr>
      </w:pPr>
    </w:p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60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069"/>
        <w:gridCol w:w="284"/>
        <w:gridCol w:w="216"/>
        <w:gridCol w:w="209"/>
        <w:gridCol w:w="283"/>
        <w:gridCol w:w="224"/>
        <w:gridCol w:w="627"/>
        <w:gridCol w:w="142"/>
        <w:gridCol w:w="428"/>
        <w:gridCol w:w="280"/>
        <w:gridCol w:w="6998"/>
      </w:tblGrid>
      <w:tr w:rsidR="00065372" w:rsidRPr="00FE7D3F" w:rsidTr="00B750FE">
        <w:tc>
          <w:tcPr>
            <w:tcW w:w="156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006DC3" w:rsidRDefault="00065372" w:rsidP="00862820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006DC3" w:rsidRDefault="00065372" w:rsidP="0086282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yd</w:t>
            </w:r>
            <w:r w:rsidRPr="0078618D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006DC3" w:rsidRDefault="00065372" w:rsidP="0086282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FE5F63" w:rsidRDefault="00065372" w:rsidP="00862820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065372" w:rsidRPr="00FE7D3F" w:rsidTr="00065372">
        <w:tc>
          <w:tcPr>
            <w:tcW w:w="156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0C6225" w:rsidRDefault="00065372" w:rsidP="00862820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0C6225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Bore Sadwrn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0C6225" w:rsidRDefault="00065372" w:rsidP="00862820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0C6225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</w:t>
            </w:r>
            <w:r w:rsidRPr="000C6225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47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0C6225" w:rsidRDefault="00065372" w:rsidP="00862820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0C6225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10.30 tan 12</w:t>
            </w:r>
          </w:p>
        </w:tc>
        <w:tc>
          <w:tcPr>
            <w:tcW w:w="699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0C6225" w:rsidRDefault="00065372" w:rsidP="00862820">
            <w:pPr>
              <w:pStyle w:val="Heading7"/>
              <w:rPr>
                <w:rFonts w:ascii="Arial" w:hAnsi="Arial" w:cs="Arial"/>
                <w:sz w:val="19"/>
                <w:szCs w:val="19"/>
              </w:rPr>
            </w:pPr>
            <w:r w:rsidRPr="000C6225">
              <w:rPr>
                <w:rFonts w:ascii="Arial" w:hAnsi="Arial" w:cs="Arial"/>
                <w:sz w:val="19"/>
                <w:szCs w:val="19"/>
              </w:rPr>
              <w:t>Bore Coffi Cymdeithas y Beibl yng nghapel URC Windsor Place (Ebeneser)</w:t>
            </w:r>
          </w:p>
        </w:tc>
      </w:tr>
      <w:tr w:rsidR="00065372" w:rsidRPr="006C2515" w:rsidTr="00D0440D">
        <w:tc>
          <w:tcPr>
            <w:tcW w:w="156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6C2515" w:rsidRDefault="00065372" w:rsidP="00862820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6C2515" w:rsidRDefault="00065372" w:rsidP="00862820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1</w:t>
            </w: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6C2515" w:rsidRDefault="00065372" w:rsidP="00862820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DF4B24" w:rsidRDefault="00065372" w:rsidP="00862820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DF4B2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- </w:t>
            </w:r>
            <w:r w:rsidRPr="00065372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Noson ffilm a phop-corn</w:t>
            </w:r>
            <w: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!</w:t>
            </w:r>
          </w:p>
        </w:tc>
      </w:tr>
      <w:tr w:rsidR="00065372" w:rsidRPr="00FE7D3F" w:rsidTr="006A4D96">
        <w:tc>
          <w:tcPr>
            <w:tcW w:w="156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006DC3" w:rsidRDefault="00065372" w:rsidP="006A4D9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006DC3" w:rsidRDefault="00065372" w:rsidP="0006537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12</w:t>
            </w:r>
            <w:r w:rsidRPr="00065372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006DC3" w:rsidRDefault="00065372" w:rsidP="006A4D96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006DC3" w:rsidRDefault="00065372" w:rsidP="006A4D9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A61E54" w:rsidRPr="00F0293E" w:rsidTr="001F0351">
        <w:tc>
          <w:tcPr>
            <w:tcW w:w="156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61E54" w:rsidRPr="00006DC3" w:rsidRDefault="00A61E54" w:rsidP="001F0351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61E54" w:rsidRPr="00006DC3" w:rsidRDefault="00A61E54" w:rsidP="001F0351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17</w:t>
            </w:r>
            <w:r w:rsidRPr="00E52CCB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61E54" w:rsidRPr="00006DC3" w:rsidRDefault="00A61E54" w:rsidP="001F0351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61E54" w:rsidRPr="00FE5F63" w:rsidRDefault="00A61E54" w:rsidP="001F0351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A61E54" w:rsidRPr="00F0293E" w:rsidTr="00E44497">
        <w:tc>
          <w:tcPr>
            <w:tcW w:w="135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61E54" w:rsidRPr="00A26190" w:rsidRDefault="00A61E54" w:rsidP="00D11BE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08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61E54" w:rsidRPr="00A26190" w:rsidRDefault="00A61E54" w:rsidP="00A61E5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</w:t>
            </w:r>
            <w:r w:rsidRPr="00A61E5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99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61E54" w:rsidRPr="00A26190" w:rsidRDefault="00A61E54" w:rsidP="00D11BE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70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61E54" w:rsidRPr="00DD4FB4" w:rsidRDefault="00A61E54" w:rsidP="00E44497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D4FB4">
              <w:rPr>
                <w:rFonts w:ascii="Arial" w:hAnsi="Arial" w:cs="Arial"/>
                <w:color w:val="FF0000"/>
                <w:sz w:val="20"/>
                <w:szCs w:val="20"/>
              </w:rPr>
              <w:t xml:space="preserve">Clwb Pobl Ifainc: </w:t>
            </w:r>
            <w:r w:rsidR="00E44497">
              <w:rPr>
                <w:rFonts w:ascii="Arial" w:hAnsi="Arial" w:cs="Arial"/>
                <w:color w:val="FF0000"/>
                <w:sz w:val="20"/>
                <w:szCs w:val="20"/>
              </w:rPr>
              <w:t>I’w drefnu, ond efallai t</w:t>
            </w:r>
            <w:r w:rsidR="00DD4FB4" w:rsidRPr="00DD4FB4">
              <w:rPr>
                <w:rFonts w:ascii="Arial" w:hAnsi="Arial" w:cs="Arial"/>
                <w:color w:val="FF0000"/>
                <w:sz w:val="20"/>
                <w:szCs w:val="20"/>
              </w:rPr>
              <w:t>aith i’r Infinity Parc i “Drampolino”!!</w:t>
            </w:r>
          </w:p>
        </w:tc>
      </w:tr>
      <w:tr w:rsidR="00065372" w:rsidRPr="006C2515" w:rsidTr="004144EF">
        <w:tc>
          <w:tcPr>
            <w:tcW w:w="156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6C2515" w:rsidRDefault="00065372" w:rsidP="004144EF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6C2515" w:rsidRDefault="00A61E54" w:rsidP="004144E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25</w:t>
            </w:r>
            <w:r w:rsidRPr="00A61E54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6C2515" w:rsidRDefault="00065372" w:rsidP="004144E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DF4B24" w:rsidRDefault="00065372" w:rsidP="004144EF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DF4B2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- </w:t>
            </w:r>
            <w:r w:rsidR="00A61E54" w:rsidRPr="00A61E5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Sesiwn Cartŵn / arlunio gyda Huw Aaron</w:t>
            </w:r>
          </w:p>
        </w:tc>
      </w:tr>
      <w:tr w:rsidR="00A61E54" w:rsidRPr="00A26190" w:rsidTr="009E49E2">
        <w:tc>
          <w:tcPr>
            <w:tcW w:w="10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61E54" w:rsidRPr="00220F15" w:rsidRDefault="00A61E54" w:rsidP="009E49E2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220F15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Dydd Gwener</w:t>
            </w:r>
          </w:p>
        </w:tc>
        <w:tc>
          <w:tcPr>
            <w:tcW w:w="70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61E54" w:rsidRPr="00220F15" w:rsidRDefault="00A61E54" w:rsidP="00A61E54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bCs/>
                <w:color w:val="33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3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61E54" w:rsidRPr="00A61E54" w:rsidRDefault="00A61E54" w:rsidP="009E49E2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A61E54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10:30am</w:t>
            </w:r>
          </w:p>
        </w:tc>
        <w:tc>
          <w:tcPr>
            <w:tcW w:w="78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5390" w:rsidRDefault="00485390" w:rsidP="00A61E54">
            <w:pPr>
              <w:rPr>
                <w:rFonts w:ascii="Arial" w:hAnsi="Arial" w:cs="Arial"/>
                <w:b/>
                <w:color w:val="333300"/>
                <w:sz w:val="20"/>
                <w:szCs w:val="20"/>
              </w:rPr>
            </w:pPr>
            <w:r w:rsidRPr="00485390">
              <w:rPr>
                <w:rFonts w:ascii="Arial" w:hAnsi="Arial" w:cs="Arial"/>
                <w:b/>
                <w:color w:val="333300"/>
                <w:sz w:val="20"/>
                <w:szCs w:val="20"/>
              </w:rPr>
              <w:t xml:space="preserve">Clwb Cerdded Salem: Taith ola’r flwyddyn – cylch o’r Bragdy a Chegin (yr hen Fochyn Du!). </w:t>
            </w:r>
          </w:p>
          <w:p w:rsidR="00A61E54" w:rsidRPr="002D490C" w:rsidRDefault="00485390" w:rsidP="00A61E54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48539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en-US"/>
              </w:rPr>
              <w:t>Cysylltwch â Gwyneth Dyer, os am ddod/neu eisiau lifft</w:t>
            </w:r>
            <w:r w:rsidRPr="00485390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 </w:t>
            </w:r>
            <w:r w:rsidR="00A61E54" w:rsidRPr="00220F15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- </w:t>
            </w:r>
            <w:r w:rsidR="00A61E54" w:rsidRPr="00220F15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sym w:font="Wingdings" w:char="F028"/>
            </w:r>
            <w:r w:rsidR="00A61E54" w:rsidRPr="00220F15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029 2021 8086</w:t>
            </w:r>
          </w:p>
        </w:tc>
      </w:tr>
    </w:tbl>
    <w:p w:rsidR="00C60531" w:rsidRPr="00C60531" w:rsidRDefault="00C60531">
      <w:pPr>
        <w:pStyle w:val="Heading1"/>
        <w:jc w:val="center"/>
        <w:rPr>
          <w:color w:val="993300"/>
          <w:sz w:val="8"/>
          <w:szCs w:val="8"/>
        </w:rPr>
      </w:pPr>
    </w:p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60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68"/>
        <w:gridCol w:w="13"/>
        <w:gridCol w:w="323"/>
        <w:gridCol w:w="296"/>
        <w:gridCol w:w="84"/>
        <w:gridCol w:w="12"/>
        <w:gridCol w:w="1185"/>
        <w:gridCol w:w="7227"/>
        <w:gridCol w:w="52"/>
      </w:tblGrid>
      <w:tr w:rsidR="008F3204" w:rsidRPr="002D54F9" w:rsidTr="00CA4BB8">
        <w:trPr>
          <w:gridAfter w:val="1"/>
          <w:wAfter w:w="52" w:type="dxa"/>
        </w:trPr>
        <w:tc>
          <w:tcPr>
            <w:tcW w:w="190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9E5D02" w:rsidP="00C73B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C73B17">
              <w:rPr>
                <w:rFonts w:ascii="Arial" w:hAnsi="Arial" w:cs="Arial"/>
                <w:b/>
                <w:bCs/>
                <w:sz w:val="20"/>
                <w:szCs w:val="20"/>
              </w:rPr>
              <w:t>Tachwedd</w:t>
            </w:r>
            <w:r w:rsidR="0076706C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52F1" w:rsidRPr="00BA52F1" w:rsidTr="00CA4BB8">
        <w:trPr>
          <w:gridAfter w:val="1"/>
          <w:wAfter w:w="52" w:type="dxa"/>
        </w:trPr>
        <w:tc>
          <w:tcPr>
            <w:tcW w:w="158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A52F1" w:rsidRPr="00BA52F1" w:rsidRDefault="00BA52F1" w:rsidP="0077220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A52F1" w:rsidRPr="00BA52F1" w:rsidRDefault="00BA52F1" w:rsidP="0006537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A52F1" w:rsidRPr="00BA52F1" w:rsidRDefault="00BA52F1" w:rsidP="0077220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A52F1" w:rsidRPr="00BA52F1" w:rsidRDefault="00BA52F1" w:rsidP="0077220B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color w:val="0000FF"/>
                <w:sz w:val="20"/>
                <w:szCs w:val="20"/>
              </w:rPr>
              <w:t xml:space="preserve">Ymarfer Grwp Canu’r Capel </w:t>
            </w:r>
            <w:r w:rsidR="00A41165">
              <w:rPr>
                <w:rFonts w:ascii="Arial" w:hAnsi="Arial" w:cs="Arial"/>
                <w:color w:val="0000FF"/>
                <w:sz w:val="20"/>
                <w:szCs w:val="20"/>
              </w:rPr>
              <w:t xml:space="preserve">yn ail-ddechrau </w:t>
            </w:r>
            <w:r w:rsidRPr="00BA52F1">
              <w:rPr>
                <w:rFonts w:ascii="Arial" w:hAnsi="Arial" w:cs="Arial"/>
                <w:color w:val="0000FF"/>
                <w:sz w:val="20"/>
                <w:szCs w:val="20"/>
              </w:rPr>
              <w:t>dan arweinyddiaeth Geraint Cynan</w:t>
            </w:r>
            <w:r w:rsidR="00A41165">
              <w:rPr>
                <w:rFonts w:ascii="Arial" w:hAnsi="Arial" w:cs="Arial"/>
                <w:color w:val="0000FF"/>
                <w:sz w:val="20"/>
                <w:szCs w:val="20"/>
              </w:rPr>
              <w:t xml:space="preserve"> – croeso i bawb!</w:t>
            </w:r>
          </w:p>
        </w:tc>
      </w:tr>
      <w:tr w:rsidR="00281BBF" w:rsidRPr="008769B4" w:rsidTr="00CA4BB8">
        <w:trPr>
          <w:gridAfter w:val="1"/>
          <w:wAfter w:w="52" w:type="dxa"/>
        </w:trPr>
        <w:tc>
          <w:tcPr>
            <w:tcW w:w="158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006DC3" w:rsidRDefault="00281BBF" w:rsidP="0077220B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006DC3" w:rsidRDefault="00065372" w:rsidP="00065372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</w:t>
            </w:r>
            <w:r w:rsidR="0078618D" w:rsidRPr="0078618D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006DC3" w:rsidRDefault="00281BBF" w:rsidP="0077220B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FE5F63" w:rsidRDefault="00281BBF" w:rsidP="0077220B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CA4BB8" w:rsidRPr="008769B4" w:rsidTr="00CA4BB8">
        <w:trPr>
          <w:gridAfter w:val="1"/>
          <w:wAfter w:w="52" w:type="dxa"/>
        </w:trPr>
        <w:tc>
          <w:tcPr>
            <w:tcW w:w="158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:rsidR="00CA4BB8" w:rsidRPr="006C2515" w:rsidRDefault="00CA4BB8" w:rsidP="00FF704A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:rsidR="00CA4BB8" w:rsidRPr="006C2515" w:rsidRDefault="00CA4BB8" w:rsidP="00FF704A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8</w:t>
            </w:r>
            <w:r w:rsidRPr="00A61E54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5" w:type="dxa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:rsidR="00CA4BB8" w:rsidRPr="006C2515" w:rsidRDefault="00CA4BB8" w:rsidP="00FF704A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27" w:type="dxa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:rsidR="00CA4BB8" w:rsidRPr="00DF4B24" w:rsidRDefault="00CA4BB8" w:rsidP="00FF704A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DF4B2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- </w:t>
            </w:r>
            <w:r w:rsidRPr="00A61E5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Ymweliad â Gwersyll yr Urdd yn y bae (fyddwn ni ddim yn Salem y noson hon)</w:t>
            </w:r>
          </w:p>
        </w:tc>
      </w:tr>
      <w:tr w:rsidR="00CA4BB8" w:rsidRPr="00FE7D3F" w:rsidTr="00CA4BB8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A4BB8" w:rsidRPr="00006DC3" w:rsidRDefault="00CA4BB8" w:rsidP="0039600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6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A4BB8" w:rsidRPr="00006DC3" w:rsidRDefault="00CA4BB8" w:rsidP="0039600A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9</w:t>
            </w:r>
            <w:r w:rsidRPr="00065372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A4BB8" w:rsidRPr="00006DC3" w:rsidRDefault="00CA4BB8" w:rsidP="0039600A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A4BB8" w:rsidRPr="00006DC3" w:rsidRDefault="00CA4BB8" w:rsidP="0039600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2316F1" w:rsidRPr="008769B4" w:rsidTr="00CA4BB8">
        <w:trPr>
          <w:gridAfter w:val="1"/>
          <w:wAfter w:w="52" w:type="dxa"/>
        </w:trPr>
        <w:tc>
          <w:tcPr>
            <w:tcW w:w="158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5F497A" w:themeColor="accent4" w:themeShade="BF"/>
              <w:right w:val="single" w:sz="4" w:space="0" w:color="4F6228" w:themeColor="accent3" w:themeShade="80"/>
            </w:tcBorders>
            <w:vAlign w:val="center"/>
          </w:tcPr>
          <w:p w:rsidR="002316F1" w:rsidRPr="008769B4" w:rsidRDefault="002316F1" w:rsidP="00F74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5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5F497A" w:themeColor="accent4" w:themeShade="BF"/>
              <w:right w:val="single" w:sz="4" w:space="0" w:color="4F6228" w:themeColor="accent3" w:themeShade="80"/>
            </w:tcBorders>
            <w:vAlign w:val="center"/>
          </w:tcPr>
          <w:p w:rsidR="002316F1" w:rsidRPr="008769B4" w:rsidRDefault="002316F1" w:rsidP="00F748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7604D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8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5F497A" w:themeColor="accent4" w:themeShade="BF"/>
              <w:right w:val="single" w:sz="4" w:space="0" w:color="4F6228" w:themeColor="accent3" w:themeShade="80"/>
            </w:tcBorders>
            <w:vAlign w:val="center"/>
          </w:tcPr>
          <w:p w:rsidR="002316F1" w:rsidRPr="008769B4" w:rsidRDefault="002316F1" w:rsidP="00F748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2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5F497A" w:themeColor="accent4" w:themeShade="BF"/>
              <w:right w:val="single" w:sz="4" w:space="0" w:color="4F6228" w:themeColor="accent3" w:themeShade="80"/>
            </w:tcBorders>
            <w:vAlign w:val="center"/>
          </w:tcPr>
          <w:p w:rsidR="002316F1" w:rsidRPr="008769B4" w:rsidRDefault="002316F1" w:rsidP="00F74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Enyd</w:t>
            </w: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16F1" w:rsidRPr="002316F1" w:rsidTr="00CA4BB8">
        <w:trPr>
          <w:gridAfter w:val="1"/>
          <w:wAfter w:w="52" w:type="dxa"/>
        </w:trPr>
        <w:tc>
          <w:tcPr>
            <w:tcW w:w="1581" w:type="dxa"/>
            <w:gridSpan w:val="2"/>
            <w:tcBorders>
              <w:top w:val="dashDotStroked" w:sz="24" w:space="0" w:color="5F497A" w:themeColor="accent4" w:themeShade="BF"/>
              <w:left w:val="dashDotStroked" w:sz="24" w:space="0" w:color="5F497A" w:themeColor="accent4" w:themeShade="BF"/>
              <w:bottom w:val="dashDotStroked" w:sz="24" w:space="0" w:color="5F497A" w:themeColor="accent4" w:themeShade="BF"/>
              <w:right w:val="dashDotStroked" w:sz="24" w:space="0" w:color="5F497A" w:themeColor="accent4" w:themeShade="BF"/>
            </w:tcBorders>
            <w:vAlign w:val="center"/>
          </w:tcPr>
          <w:p w:rsidR="002316F1" w:rsidRPr="002316F1" w:rsidRDefault="002316F1" w:rsidP="006F5B7C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2316F1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Nos Wener</w:t>
            </w:r>
          </w:p>
        </w:tc>
        <w:tc>
          <w:tcPr>
            <w:tcW w:w="715" w:type="dxa"/>
            <w:gridSpan w:val="4"/>
            <w:tcBorders>
              <w:top w:val="dashDotStroked" w:sz="24" w:space="0" w:color="5F497A" w:themeColor="accent4" w:themeShade="BF"/>
              <w:left w:val="dashDotStroked" w:sz="24" w:space="0" w:color="5F497A" w:themeColor="accent4" w:themeShade="BF"/>
              <w:bottom w:val="dashDotStroked" w:sz="24" w:space="0" w:color="5F497A" w:themeColor="accent4" w:themeShade="BF"/>
              <w:right w:val="dashDotStroked" w:sz="24" w:space="0" w:color="5F497A" w:themeColor="accent4" w:themeShade="BF"/>
            </w:tcBorders>
            <w:vAlign w:val="center"/>
          </w:tcPr>
          <w:p w:rsidR="002316F1" w:rsidRPr="002316F1" w:rsidRDefault="002316F1" w:rsidP="006F5B7C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2316F1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23</w:t>
            </w:r>
            <w:r w:rsidRPr="002316F1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5" w:type="dxa"/>
            <w:tcBorders>
              <w:top w:val="dashDotStroked" w:sz="24" w:space="0" w:color="5F497A" w:themeColor="accent4" w:themeShade="BF"/>
              <w:left w:val="dashDotStroked" w:sz="24" w:space="0" w:color="5F497A" w:themeColor="accent4" w:themeShade="BF"/>
              <w:bottom w:val="dashDotStroked" w:sz="24" w:space="0" w:color="5F497A" w:themeColor="accent4" w:themeShade="BF"/>
              <w:right w:val="dashDotStroked" w:sz="24" w:space="0" w:color="5F497A" w:themeColor="accent4" w:themeShade="BF"/>
            </w:tcBorders>
            <w:vAlign w:val="center"/>
          </w:tcPr>
          <w:p w:rsidR="002316F1" w:rsidRPr="002316F1" w:rsidRDefault="002316F1" w:rsidP="006F5B7C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2316F1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7:30pm</w:t>
            </w:r>
          </w:p>
        </w:tc>
        <w:tc>
          <w:tcPr>
            <w:tcW w:w="7227" w:type="dxa"/>
            <w:tcBorders>
              <w:top w:val="dashDotStroked" w:sz="24" w:space="0" w:color="5F497A" w:themeColor="accent4" w:themeShade="BF"/>
              <w:left w:val="dashDotStroked" w:sz="24" w:space="0" w:color="5F497A" w:themeColor="accent4" w:themeShade="BF"/>
              <w:bottom w:val="dashDotStroked" w:sz="24" w:space="0" w:color="5F497A" w:themeColor="accent4" w:themeShade="BF"/>
              <w:right w:val="dashDotStroked" w:sz="24" w:space="0" w:color="5F497A" w:themeColor="accent4" w:themeShade="BF"/>
            </w:tcBorders>
            <w:vAlign w:val="center"/>
          </w:tcPr>
          <w:p w:rsidR="002316F1" w:rsidRPr="002316F1" w:rsidRDefault="002316F1" w:rsidP="002316F1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2316F1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Noson Acwstig yn y Festri gyda Cleif Harpwood, Geraint Cynan a Catsgam i godi arian i gronfa cynllun y di-gartref; tocynnau £10 </w:t>
            </w:r>
          </w:p>
        </w:tc>
      </w:tr>
    </w:tbl>
    <w:p w:rsidR="00D868F9" w:rsidRPr="002373A2" w:rsidRDefault="000D3AAB" w:rsidP="00B24292">
      <w:pPr>
        <w:jc w:val="center"/>
        <w:rPr>
          <w:rFonts w:ascii="Arial Black" w:hAnsi="Arial Black"/>
          <w:u w:val="single"/>
          <w:lang w:val="cy-GB"/>
        </w:rPr>
      </w:pPr>
      <w:r>
        <w:rPr>
          <w:rFonts w:ascii="Arial Black" w:hAnsi="Arial Black"/>
          <w:noProof/>
          <w:u w:val="single"/>
          <w:lang w:val="cy-GB" w:eastAsia="cy-GB"/>
        </w:rPr>
        <w:pict>
          <v:shape id="_x0000_s1106" type="#_x0000_t202" style="position:absolute;left:0;text-align:left;margin-left:8.8pt;margin-top:38.05pt;width:483.4pt;height:39.3pt;z-index:251659264;mso-wrap-style:none;mso-position-horizontal-relative:text;mso-position-vertical-relative:text" strokecolor="red" strokeweight="1.5pt">
            <v:textbox style="mso-next-textbox:#_x0000_s1106">
              <w:txbxContent>
                <w:p w:rsidR="00D868F9" w:rsidRPr="007F302F" w:rsidRDefault="00D868F9" w:rsidP="00D868F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Rydym fel Eglwys am gefnogi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a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bwyd ar gyfer y ffoaduriaid </w:t>
                  </w:r>
                  <w:r w:rsidRPr="007F302F">
                    <w:rPr>
                      <w:rFonts w:ascii="Arial Black" w:hAnsi="Arial Black"/>
                      <w:bCs/>
                      <w:color w:val="FF0000"/>
                      <w:sz w:val="20"/>
                      <w:szCs w:val="20"/>
                      <w:lang w:val="cy-GB"/>
                    </w:rPr>
                    <w:t>hefyd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- gofynnw</w:t>
                  </w:r>
                  <w:r w:rsidR="00531A65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n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yn garedig i chi fel cynulleidfa i gyfrannu at yr achosion yma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2669E9" w:rsidRPr="002373A2">
        <w:rPr>
          <w:rFonts w:ascii="Arial Black" w:hAnsi="Arial Black"/>
          <w:u w:val="single"/>
          <w:lang w:val="cy-GB"/>
        </w:rPr>
        <w:t>APÊL : Os ydych chi’n fodlon helpu gyda’r te a choffi ar ambell i fore Sul, plîs dwedwch wrth Siwan, Dai, neu un</w:t>
      </w:r>
      <w:r w:rsidR="002373A2">
        <w:rPr>
          <w:rFonts w:ascii="Arial Black" w:hAnsi="Arial Black"/>
          <w:u w:val="single"/>
          <w:lang w:val="cy-GB"/>
        </w:rPr>
        <w:t xml:space="preserve"> arall</w:t>
      </w:r>
      <w:r w:rsidR="002669E9" w:rsidRPr="002373A2">
        <w:rPr>
          <w:rFonts w:ascii="Arial Black" w:hAnsi="Arial Black"/>
          <w:u w:val="single"/>
          <w:lang w:val="cy-GB"/>
        </w:rPr>
        <w:t xml:space="preserve"> o’r Blaenoriaid - diolch!!</w:t>
      </w:r>
    </w:p>
    <w:sectPr w:rsidR="00D868F9" w:rsidRPr="002373A2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6FC" w:rsidRDefault="004206FC">
      <w:r>
        <w:separator/>
      </w:r>
    </w:p>
  </w:endnote>
  <w:endnote w:type="continuationSeparator" w:id="1">
    <w:p w:rsidR="004206FC" w:rsidRDefault="00420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6FC" w:rsidRDefault="004206FC">
      <w:r>
        <w:separator/>
      </w:r>
    </w:p>
  </w:footnote>
  <w:footnote w:type="continuationSeparator" w:id="1">
    <w:p w:rsidR="004206FC" w:rsidRDefault="00420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BB3203">
      <w:rPr>
        <w:color w:val="auto"/>
      </w:rPr>
      <w:t>HYDREF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888834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08EF"/>
    <w:rsid w:val="00001428"/>
    <w:rsid w:val="0000166C"/>
    <w:rsid w:val="00001E72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BC3"/>
    <w:rsid w:val="00006DC3"/>
    <w:rsid w:val="00006DFC"/>
    <w:rsid w:val="000078FA"/>
    <w:rsid w:val="00007CD9"/>
    <w:rsid w:val="00010C36"/>
    <w:rsid w:val="0001132C"/>
    <w:rsid w:val="00011646"/>
    <w:rsid w:val="00011849"/>
    <w:rsid w:val="00011C3E"/>
    <w:rsid w:val="00012DE5"/>
    <w:rsid w:val="00013822"/>
    <w:rsid w:val="00013C23"/>
    <w:rsid w:val="00013C93"/>
    <w:rsid w:val="0001436D"/>
    <w:rsid w:val="00014607"/>
    <w:rsid w:val="000146AE"/>
    <w:rsid w:val="00015B1B"/>
    <w:rsid w:val="00016114"/>
    <w:rsid w:val="00016878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69C5"/>
    <w:rsid w:val="000470BD"/>
    <w:rsid w:val="00047216"/>
    <w:rsid w:val="000473B7"/>
    <w:rsid w:val="000474D6"/>
    <w:rsid w:val="00047915"/>
    <w:rsid w:val="00050315"/>
    <w:rsid w:val="00050868"/>
    <w:rsid w:val="000508A1"/>
    <w:rsid w:val="00050B74"/>
    <w:rsid w:val="00050C2E"/>
    <w:rsid w:val="00050F47"/>
    <w:rsid w:val="000516AC"/>
    <w:rsid w:val="000521A8"/>
    <w:rsid w:val="00052640"/>
    <w:rsid w:val="00052F79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70BF8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4D"/>
    <w:rsid w:val="000809B1"/>
    <w:rsid w:val="00082025"/>
    <w:rsid w:val="00082228"/>
    <w:rsid w:val="00082298"/>
    <w:rsid w:val="00082397"/>
    <w:rsid w:val="0008247B"/>
    <w:rsid w:val="000824AA"/>
    <w:rsid w:val="000827C0"/>
    <w:rsid w:val="00082D33"/>
    <w:rsid w:val="00083822"/>
    <w:rsid w:val="00083C82"/>
    <w:rsid w:val="00084E29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8D1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21EF"/>
    <w:rsid w:val="000922F2"/>
    <w:rsid w:val="00092A20"/>
    <w:rsid w:val="00092D3B"/>
    <w:rsid w:val="0009300D"/>
    <w:rsid w:val="000933A6"/>
    <w:rsid w:val="00094B1A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409E"/>
    <w:rsid w:val="000A40F4"/>
    <w:rsid w:val="000A438A"/>
    <w:rsid w:val="000A4AB5"/>
    <w:rsid w:val="000A56BE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E56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A5"/>
    <w:rsid w:val="000D0A9F"/>
    <w:rsid w:val="000D1018"/>
    <w:rsid w:val="000D1565"/>
    <w:rsid w:val="000D284C"/>
    <w:rsid w:val="000D2FB6"/>
    <w:rsid w:val="000D3567"/>
    <w:rsid w:val="000D3617"/>
    <w:rsid w:val="000D381D"/>
    <w:rsid w:val="000D3A53"/>
    <w:rsid w:val="000D3AAB"/>
    <w:rsid w:val="000D3EA5"/>
    <w:rsid w:val="000D40B2"/>
    <w:rsid w:val="000D4460"/>
    <w:rsid w:val="000D603B"/>
    <w:rsid w:val="000D6337"/>
    <w:rsid w:val="000D6BF8"/>
    <w:rsid w:val="000D71C0"/>
    <w:rsid w:val="000D7632"/>
    <w:rsid w:val="000D7936"/>
    <w:rsid w:val="000D79AA"/>
    <w:rsid w:val="000D7B77"/>
    <w:rsid w:val="000E026F"/>
    <w:rsid w:val="000E02F4"/>
    <w:rsid w:val="000E04DF"/>
    <w:rsid w:val="000E1995"/>
    <w:rsid w:val="000E2182"/>
    <w:rsid w:val="000E2B9B"/>
    <w:rsid w:val="000E2DC4"/>
    <w:rsid w:val="000E3026"/>
    <w:rsid w:val="000E34E4"/>
    <w:rsid w:val="000E431D"/>
    <w:rsid w:val="000E455C"/>
    <w:rsid w:val="000E5894"/>
    <w:rsid w:val="000E65B7"/>
    <w:rsid w:val="000E7C8A"/>
    <w:rsid w:val="000F01B5"/>
    <w:rsid w:val="000F0C34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45F8"/>
    <w:rsid w:val="00104D0B"/>
    <w:rsid w:val="0010625A"/>
    <w:rsid w:val="00106D4A"/>
    <w:rsid w:val="001070A2"/>
    <w:rsid w:val="001070DD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80C"/>
    <w:rsid w:val="00112EAE"/>
    <w:rsid w:val="0011318E"/>
    <w:rsid w:val="00113E21"/>
    <w:rsid w:val="0011498D"/>
    <w:rsid w:val="0011503F"/>
    <w:rsid w:val="00115249"/>
    <w:rsid w:val="00115B1A"/>
    <w:rsid w:val="00115B74"/>
    <w:rsid w:val="00115BD4"/>
    <w:rsid w:val="00115FF5"/>
    <w:rsid w:val="001160B4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1A3F"/>
    <w:rsid w:val="0012202A"/>
    <w:rsid w:val="00122620"/>
    <w:rsid w:val="00122707"/>
    <w:rsid w:val="001228F7"/>
    <w:rsid w:val="00122D73"/>
    <w:rsid w:val="00123490"/>
    <w:rsid w:val="00123970"/>
    <w:rsid w:val="00123AD5"/>
    <w:rsid w:val="00123EEF"/>
    <w:rsid w:val="00124079"/>
    <w:rsid w:val="00124B84"/>
    <w:rsid w:val="00125A65"/>
    <w:rsid w:val="00125EDD"/>
    <w:rsid w:val="00125F17"/>
    <w:rsid w:val="00126582"/>
    <w:rsid w:val="0012678F"/>
    <w:rsid w:val="0012715E"/>
    <w:rsid w:val="00127452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2C7"/>
    <w:rsid w:val="00133318"/>
    <w:rsid w:val="001336C2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706E"/>
    <w:rsid w:val="001372E0"/>
    <w:rsid w:val="001376B6"/>
    <w:rsid w:val="00137823"/>
    <w:rsid w:val="00140352"/>
    <w:rsid w:val="001407CB"/>
    <w:rsid w:val="001411A6"/>
    <w:rsid w:val="001424DE"/>
    <w:rsid w:val="00143724"/>
    <w:rsid w:val="001437CC"/>
    <w:rsid w:val="00143ED8"/>
    <w:rsid w:val="00143F6C"/>
    <w:rsid w:val="00144399"/>
    <w:rsid w:val="0014477A"/>
    <w:rsid w:val="00144D0B"/>
    <w:rsid w:val="001457F0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5B40"/>
    <w:rsid w:val="00156265"/>
    <w:rsid w:val="00156B87"/>
    <w:rsid w:val="00156BA2"/>
    <w:rsid w:val="00156F1C"/>
    <w:rsid w:val="00157116"/>
    <w:rsid w:val="00157882"/>
    <w:rsid w:val="00157E3E"/>
    <w:rsid w:val="0016062D"/>
    <w:rsid w:val="0016086E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674D"/>
    <w:rsid w:val="00177308"/>
    <w:rsid w:val="00177610"/>
    <w:rsid w:val="00177681"/>
    <w:rsid w:val="001776A1"/>
    <w:rsid w:val="00177FF9"/>
    <w:rsid w:val="0018061B"/>
    <w:rsid w:val="00180841"/>
    <w:rsid w:val="00180B45"/>
    <w:rsid w:val="00181078"/>
    <w:rsid w:val="0018115A"/>
    <w:rsid w:val="00181429"/>
    <w:rsid w:val="0018198D"/>
    <w:rsid w:val="00181A99"/>
    <w:rsid w:val="00181B73"/>
    <w:rsid w:val="00181CFC"/>
    <w:rsid w:val="0018273D"/>
    <w:rsid w:val="00183777"/>
    <w:rsid w:val="00183957"/>
    <w:rsid w:val="00183A4C"/>
    <w:rsid w:val="00184696"/>
    <w:rsid w:val="00185479"/>
    <w:rsid w:val="00185A3D"/>
    <w:rsid w:val="00185EF7"/>
    <w:rsid w:val="00185F2B"/>
    <w:rsid w:val="001860EB"/>
    <w:rsid w:val="001864B5"/>
    <w:rsid w:val="00186B24"/>
    <w:rsid w:val="0018765E"/>
    <w:rsid w:val="00190766"/>
    <w:rsid w:val="001908C0"/>
    <w:rsid w:val="00190BCE"/>
    <w:rsid w:val="001916F1"/>
    <w:rsid w:val="00191DD7"/>
    <w:rsid w:val="001928E7"/>
    <w:rsid w:val="0019449C"/>
    <w:rsid w:val="00194C4E"/>
    <w:rsid w:val="00194D01"/>
    <w:rsid w:val="00194D49"/>
    <w:rsid w:val="00195387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F8"/>
    <w:rsid w:val="001B621D"/>
    <w:rsid w:val="001B67F0"/>
    <w:rsid w:val="001B6BD6"/>
    <w:rsid w:val="001B6D08"/>
    <w:rsid w:val="001B7102"/>
    <w:rsid w:val="001B7380"/>
    <w:rsid w:val="001B7855"/>
    <w:rsid w:val="001B7861"/>
    <w:rsid w:val="001B7EBF"/>
    <w:rsid w:val="001B7F32"/>
    <w:rsid w:val="001C10F5"/>
    <w:rsid w:val="001C11DF"/>
    <w:rsid w:val="001C1256"/>
    <w:rsid w:val="001C1655"/>
    <w:rsid w:val="001C251E"/>
    <w:rsid w:val="001C2BF4"/>
    <w:rsid w:val="001C345F"/>
    <w:rsid w:val="001C3C8A"/>
    <w:rsid w:val="001C41C8"/>
    <w:rsid w:val="001C440B"/>
    <w:rsid w:val="001C4600"/>
    <w:rsid w:val="001C472E"/>
    <w:rsid w:val="001C4969"/>
    <w:rsid w:val="001C4B9D"/>
    <w:rsid w:val="001C5433"/>
    <w:rsid w:val="001C59D2"/>
    <w:rsid w:val="001C5DE9"/>
    <w:rsid w:val="001C5E1B"/>
    <w:rsid w:val="001C5EAE"/>
    <w:rsid w:val="001C5FFA"/>
    <w:rsid w:val="001C63A4"/>
    <w:rsid w:val="001C65F2"/>
    <w:rsid w:val="001C6875"/>
    <w:rsid w:val="001C7293"/>
    <w:rsid w:val="001C750E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A32"/>
    <w:rsid w:val="001D3A76"/>
    <w:rsid w:val="001D3BE0"/>
    <w:rsid w:val="001D3CD5"/>
    <w:rsid w:val="001D3D21"/>
    <w:rsid w:val="001D4270"/>
    <w:rsid w:val="001D487D"/>
    <w:rsid w:val="001D57DF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095D"/>
    <w:rsid w:val="001E13BB"/>
    <w:rsid w:val="001E22EB"/>
    <w:rsid w:val="001E23B3"/>
    <w:rsid w:val="001E26D7"/>
    <w:rsid w:val="001E2ADD"/>
    <w:rsid w:val="001E340E"/>
    <w:rsid w:val="001E3522"/>
    <w:rsid w:val="001E3B76"/>
    <w:rsid w:val="001E3C71"/>
    <w:rsid w:val="001E4BFC"/>
    <w:rsid w:val="001E4C9F"/>
    <w:rsid w:val="001E5705"/>
    <w:rsid w:val="001E5A94"/>
    <w:rsid w:val="001E5B35"/>
    <w:rsid w:val="001E5F01"/>
    <w:rsid w:val="001E5FE6"/>
    <w:rsid w:val="001E60EE"/>
    <w:rsid w:val="001E616B"/>
    <w:rsid w:val="001E6275"/>
    <w:rsid w:val="001E64CE"/>
    <w:rsid w:val="001E69CD"/>
    <w:rsid w:val="001E6A69"/>
    <w:rsid w:val="001E6D52"/>
    <w:rsid w:val="001E7591"/>
    <w:rsid w:val="001E7A7B"/>
    <w:rsid w:val="001F056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DFE"/>
    <w:rsid w:val="001F6D5F"/>
    <w:rsid w:val="002009B6"/>
    <w:rsid w:val="00200E24"/>
    <w:rsid w:val="00200FBC"/>
    <w:rsid w:val="00201C2D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672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F15"/>
    <w:rsid w:val="00220FD9"/>
    <w:rsid w:val="00221BEF"/>
    <w:rsid w:val="00221D74"/>
    <w:rsid w:val="00222486"/>
    <w:rsid w:val="00222D8F"/>
    <w:rsid w:val="00222F42"/>
    <w:rsid w:val="00223161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A7E"/>
    <w:rsid w:val="00227BCB"/>
    <w:rsid w:val="00227CE6"/>
    <w:rsid w:val="00230337"/>
    <w:rsid w:val="00230AFF"/>
    <w:rsid w:val="0023124F"/>
    <w:rsid w:val="0023125D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3A2"/>
    <w:rsid w:val="00237819"/>
    <w:rsid w:val="002402B0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6E8"/>
    <w:rsid w:val="00245EA0"/>
    <w:rsid w:val="002461B2"/>
    <w:rsid w:val="00246D0D"/>
    <w:rsid w:val="0025064B"/>
    <w:rsid w:val="0025116E"/>
    <w:rsid w:val="002511F4"/>
    <w:rsid w:val="002517EF"/>
    <w:rsid w:val="00251FE7"/>
    <w:rsid w:val="0025282B"/>
    <w:rsid w:val="00252F21"/>
    <w:rsid w:val="0025338F"/>
    <w:rsid w:val="0025339A"/>
    <w:rsid w:val="002538C0"/>
    <w:rsid w:val="0025430A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1A13"/>
    <w:rsid w:val="00261C56"/>
    <w:rsid w:val="00262294"/>
    <w:rsid w:val="00262657"/>
    <w:rsid w:val="00262F89"/>
    <w:rsid w:val="00263404"/>
    <w:rsid w:val="0026491E"/>
    <w:rsid w:val="00264D5B"/>
    <w:rsid w:val="00264DF3"/>
    <w:rsid w:val="0026592B"/>
    <w:rsid w:val="00265A99"/>
    <w:rsid w:val="00265C74"/>
    <w:rsid w:val="002665BB"/>
    <w:rsid w:val="002667C7"/>
    <w:rsid w:val="00266959"/>
    <w:rsid w:val="002669E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89"/>
    <w:rsid w:val="002858DE"/>
    <w:rsid w:val="00285BAF"/>
    <w:rsid w:val="002863B1"/>
    <w:rsid w:val="002867DC"/>
    <w:rsid w:val="00286DC2"/>
    <w:rsid w:val="00286FDC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CE8"/>
    <w:rsid w:val="002A2784"/>
    <w:rsid w:val="002A2A2C"/>
    <w:rsid w:val="002A2C55"/>
    <w:rsid w:val="002A30A7"/>
    <w:rsid w:val="002A3378"/>
    <w:rsid w:val="002A341C"/>
    <w:rsid w:val="002A4069"/>
    <w:rsid w:val="002A484F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663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782"/>
    <w:rsid w:val="002D5BC7"/>
    <w:rsid w:val="002D5D4B"/>
    <w:rsid w:val="002D60BC"/>
    <w:rsid w:val="002D6147"/>
    <w:rsid w:val="002D69E0"/>
    <w:rsid w:val="002D6EED"/>
    <w:rsid w:val="002D6FD2"/>
    <w:rsid w:val="002D7ADA"/>
    <w:rsid w:val="002E0ACD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C7F"/>
    <w:rsid w:val="002F2AF8"/>
    <w:rsid w:val="002F30AD"/>
    <w:rsid w:val="002F337E"/>
    <w:rsid w:val="002F3555"/>
    <w:rsid w:val="002F4091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6F56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F6E"/>
    <w:rsid w:val="003102D9"/>
    <w:rsid w:val="00310756"/>
    <w:rsid w:val="00310D36"/>
    <w:rsid w:val="00311CED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581"/>
    <w:rsid w:val="0031677B"/>
    <w:rsid w:val="003168B4"/>
    <w:rsid w:val="003171A1"/>
    <w:rsid w:val="00317871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897"/>
    <w:rsid w:val="003315A9"/>
    <w:rsid w:val="003317F6"/>
    <w:rsid w:val="00331D4A"/>
    <w:rsid w:val="003321CB"/>
    <w:rsid w:val="003325CD"/>
    <w:rsid w:val="0033288B"/>
    <w:rsid w:val="00332C07"/>
    <w:rsid w:val="0033382F"/>
    <w:rsid w:val="00333D36"/>
    <w:rsid w:val="00333E1A"/>
    <w:rsid w:val="00333E2B"/>
    <w:rsid w:val="003341E8"/>
    <w:rsid w:val="003341ED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CF"/>
    <w:rsid w:val="00351C5B"/>
    <w:rsid w:val="0035338C"/>
    <w:rsid w:val="003534EE"/>
    <w:rsid w:val="003537BB"/>
    <w:rsid w:val="00354618"/>
    <w:rsid w:val="00354F98"/>
    <w:rsid w:val="003552C0"/>
    <w:rsid w:val="00355390"/>
    <w:rsid w:val="00355495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4092"/>
    <w:rsid w:val="00365B99"/>
    <w:rsid w:val="003662BD"/>
    <w:rsid w:val="003665C8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F8D"/>
    <w:rsid w:val="00373FB3"/>
    <w:rsid w:val="003740E1"/>
    <w:rsid w:val="00374251"/>
    <w:rsid w:val="0037470B"/>
    <w:rsid w:val="00374AF7"/>
    <w:rsid w:val="00374FB8"/>
    <w:rsid w:val="00375176"/>
    <w:rsid w:val="00375346"/>
    <w:rsid w:val="003766F6"/>
    <w:rsid w:val="00376A40"/>
    <w:rsid w:val="00376ABA"/>
    <w:rsid w:val="00376B0C"/>
    <w:rsid w:val="00376D96"/>
    <w:rsid w:val="00376E64"/>
    <w:rsid w:val="0037767E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50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420A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3BC2"/>
    <w:rsid w:val="003C4F41"/>
    <w:rsid w:val="003C5C6D"/>
    <w:rsid w:val="003C62DB"/>
    <w:rsid w:val="003C6D82"/>
    <w:rsid w:val="003C6E2E"/>
    <w:rsid w:val="003C6FFD"/>
    <w:rsid w:val="003C7405"/>
    <w:rsid w:val="003C77E6"/>
    <w:rsid w:val="003C7821"/>
    <w:rsid w:val="003C7845"/>
    <w:rsid w:val="003D0785"/>
    <w:rsid w:val="003D1960"/>
    <w:rsid w:val="003D2AEC"/>
    <w:rsid w:val="003D2C4F"/>
    <w:rsid w:val="003D2FAF"/>
    <w:rsid w:val="003D380E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E04EF"/>
    <w:rsid w:val="003E0AD1"/>
    <w:rsid w:val="003E0CFE"/>
    <w:rsid w:val="003E1E35"/>
    <w:rsid w:val="003E2347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2165"/>
    <w:rsid w:val="004021CE"/>
    <w:rsid w:val="004023DF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592"/>
    <w:rsid w:val="00416620"/>
    <w:rsid w:val="00416663"/>
    <w:rsid w:val="00416CB1"/>
    <w:rsid w:val="00417F63"/>
    <w:rsid w:val="00420363"/>
    <w:rsid w:val="004206FC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471D"/>
    <w:rsid w:val="00434C7D"/>
    <w:rsid w:val="00435147"/>
    <w:rsid w:val="004351F6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444D"/>
    <w:rsid w:val="00444500"/>
    <w:rsid w:val="00445D4F"/>
    <w:rsid w:val="00445F17"/>
    <w:rsid w:val="0044622D"/>
    <w:rsid w:val="00446CDC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190"/>
    <w:rsid w:val="004533CF"/>
    <w:rsid w:val="00454020"/>
    <w:rsid w:val="00454399"/>
    <w:rsid w:val="0045469F"/>
    <w:rsid w:val="004546B3"/>
    <w:rsid w:val="00454F4B"/>
    <w:rsid w:val="00455258"/>
    <w:rsid w:val="00455BF9"/>
    <w:rsid w:val="00455F60"/>
    <w:rsid w:val="00456E1C"/>
    <w:rsid w:val="0045770F"/>
    <w:rsid w:val="00457C22"/>
    <w:rsid w:val="00457F32"/>
    <w:rsid w:val="00461057"/>
    <w:rsid w:val="00461512"/>
    <w:rsid w:val="0046162B"/>
    <w:rsid w:val="00461EA9"/>
    <w:rsid w:val="00463B60"/>
    <w:rsid w:val="00463D03"/>
    <w:rsid w:val="004645B3"/>
    <w:rsid w:val="00464857"/>
    <w:rsid w:val="00465BE9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42A0"/>
    <w:rsid w:val="00474F86"/>
    <w:rsid w:val="00475376"/>
    <w:rsid w:val="0047546C"/>
    <w:rsid w:val="00476536"/>
    <w:rsid w:val="0047660A"/>
    <w:rsid w:val="00476750"/>
    <w:rsid w:val="00476AE2"/>
    <w:rsid w:val="00476C91"/>
    <w:rsid w:val="00476DEE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C17"/>
    <w:rsid w:val="00484060"/>
    <w:rsid w:val="004845A2"/>
    <w:rsid w:val="00485390"/>
    <w:rsid w:val="00485D25"/>
    <w:rsid w:val="00486808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4AB8"/>
    <w:rsid w:val="004953C8"/>
    <w:rsid w:val="0049611D"/>
    <w:rsid w:val="00496345"/>
    <w:rsid w:val="0049660C"/>
    <w:rsid w:val="004969F3"/>
    <w:rsid w:val="0049707A"/>
    <w:rsid w:val="00497A0F"/>
    <w:rsid w:val="00497C65"/>
    <w:rsid w:val="004A01C4"/>
    <w:rsid w:val="004A09D3"/>
    <w:rsid w:val="004A11F7"/>
    <w:rsid w:val="004A1886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ADA"/>
    <w:rsid w:val="004A3FCB"/>
    <w:rsid w:val="004A5065"/>
    <w:rsid w:val="004A512F"/>
    <w:rsid w:val="004A5635"/>
    <w:rsid w:val="004A63AB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2781"/>
    <w:rsid w:val="004C2C4A"/>
    <w:rsid w:val="004C2E2F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579"/>
    <w:rsid w:val="004C7604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AB8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DC7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243"/>
    <w:rsid w:val="005173EB"/>
    <w:rsid w:val="00517502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75F"/>
    <w:rsid w:val="005428F3"/>
    <w:rsid w:val="005433DF"/>
    <w:rsid w:val="00543E66"/>
    <w:rsid w:val="00543FE2"/>
    <w:rsid w:val="0054477C"/>
    <w:rsid w:val="00544A77"/>
    <w:rsid w:val="00546016"/>
    <w:rsid w:val="005461C1"/>
    <w:rsid w:val="0054647F"/>
    <w:rsid w:val="005473CD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840"/>
    <w:rsid w:val="00553A75"/>
    <w:rsid w:val="00554019"/>
    <w:rsid w:val="00554233"/>
    <w:rsid w:val="00554659"/>
    <w:rsid w:val="00554702"/>
    <w:rsid w:val="00554F29"/>
    <w:rsid w:val="0055567E"/>
    <w:rsid w:val="00555EED"/>
    <w:rsid w:val="005564B2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D6F"/>
    <w:rsid w:val="00572EE3"/>
    <w:rsid w:val="00573A48"/>
    <w:rsid w:val="00573A99"/>
    <w:rsid w:val="00573CB4"/>
    <w:rsid w:val="005743BB"/>
    <w:rsid w:val="005744CB"/>
    <w:rsid w:val="00575A0B"/>
    <w:rsid w:val="00575B15"/>
    <w:rsid w:val="00575C80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F68"/>
    <w:rsid w:val="005869A5"/>
    <w:rsid w:val="005869CE"/>
    <w:rsid w:val="00586CBE"/>
    <w:rsid w:val="00586FA0"/>
    <w:rsid w:val="00587EC7"/>
    <w:rsid w:val="005904CE"/>
    <w:rsid w:val="005905A4"/>
    <w:rsid w:val="005906A2"/>
    <w:rsid w:val="005914BD"/>
    <w:rsid w:val="005915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E1A"/>
    <w:rsid w:val="005B2561"/>
    <w:rsid w:val="005B2C86"/>
    <w:rsid w:val="005B316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3F0"/>
    <w:rsid w:val="005E1523"/>
    <w:rsid w:val="005E1B51"/>
    <w:rsid w:val="005E1E8F"/>
    <w:rsid w:val="005E20F4"/>
    <w:rsid w:val="005E21A9"/>
    <w:rsid w:val="005E22E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778"/>
    <w:rsid w:val="005F69D0"/>
    <w:rsid w:val="005F6F42"/>
    <w:rsid w:val="006002A9"/>
    <w:rsid w:val="00600363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D98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1080C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C42"/>
    <w:rsid w:val="00614ED7"/>
    <w:rsid w:val="00615E8D"/>
    <w:rsid w:val="006161AF"/>
    <w:rsid w:val="0061629D"/>
    <w:rsid w:val="00617B93"/>
    <w:rsid w:val="00617F0D"/>
    <w:rsid w:val="00617FC1"/>
    <w:rsid w:val="006202A8"/>
    <w:rsid w:val="006203D2"/>
    <w:rsid w:val="00620E69"/>
    <w:rsid w:val="006211D4"/>
    <w:rsid w:val="006213DC"/>
    <w:rsid w:val="006231E8"/>
    <w:rsid w:val="006235A5"/>
    <w:rsid w:val="006238FA"/>
    <w:rsid w:val="00624500"/>
    <w:rsid w:val="006246DC"/>
    <w:rsid w:val="006250FC"/>
    <w:rsid w:val="0062686D"/>
    <w:rsid w:val="00626B42"/>
    <w:rsid w:val="0062724B"/>
    <w:rsid w:val="00627A2E"/>
    <w:rsid w:val="00627D20"/>
    <w:rsid w:val="0063040D"/>
    <w:rsid w:val="00630622"/>
    <w:rsid w:val="0063096C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DC4"/>
    <w:rsid w:val="00636128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3453"/>
    <w:rsid w:val="00643464"/>
    <w:rsid w:val="00643D95"/>
    <w:rsid w:val="006440E9"/>
    <w:rsid w:val="00645270"/>
    <w:rsid w:val="0064599B"/>
    <w:rsid w:val="006459A5"/>
    <w:rsid w:val="00645E78"/>
    <w:rsid w:val="006467DF"/>
    <w:rsid w:val="006473C4"/>
    <w:rsid w:val="00647682"/>
    <w:rsid w:val="006476C9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578B"/>
    <w:rsid w:val="0066585A"/>
    <w:rsid w:val="00666D0B"/>
    <w:rsid w:val="006672C3"/>
    <w:rsid w:val="00670C2E"/>
    <w:rsid w:val="00670EB3"/>
    <w:rsid w:val="00670FD4"/>
    <w:rsid w:val="006713F9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265"/>
    <w:rsid w:val="0067566E"/>
    <w:rsid w:val="00675B52"/>
    <w:rsid w:val="00675FBB"/>
    <w:rsid w:val="006763A9"/>
    <w:rsid w:val="006767D3"/>
    <w:rsid w:val="00676A2C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2904"/>
    <w:rsid w:val="00682973"/>
    <w:rsid w:val="00682C0B"/>
    <w:rsid w:val="006832E7"/>
    <w:rsid w:val="00683605"/>
    <w:rsid w:val="00683A47"/>
    <w:rsid w:val="00683FDC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FB0"/>
    <w:rsid w:val="00691A56"/>
    <w:rsid w:val="00691DB7"/>
    <w:rsid w:val="0069204B"/>
    <w:rsid w:val="00692CC3"/>
    <w:rsid w:val="00692DC4"/>
    <w:rsid w:val="00693056"/>
    <w:rsid w:val="006934A4"/>
    <w:rsid w:val="00693A65"/>
    <w:rsid w:val="00693BF5"/>
    <w:rsid w:val="00693E7A"/>
    <w:rsid w:val="00693E92"/>
    <w:rsid w:val="00694F05"/>
    <w:rsid w:val="0069535C"/>
    <w:rsid w:val="00696169"/>
    <w:rsid w:val="00696646"/>
    <w:rsid w:val="0069743A"/>
    <w:rsid w:val="00697488"/>
    <w:rsid w:val="006974E6"/>
    <w:rsid w:val="00697511"/>
    <w:rsid w:val="00697790"/>
    <w:rsid w:val="006A01B9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6C8"/>
    <w:rsid w:val="006A3774"/>
    <w:rsid w:val="006A3C82"/>
    <w:rsid w:val="006A423B"/>
    <w:rsid w:val="006A57FC"/>
    <w:rsid w:val="006A5F2E"/>
    <w:rsid w:val="006A61D5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14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2A0C"/>
    <w:rsid w:val="006D30DF"/>
    <w:rsid w:val="006D3E41"/>
    <w:rsid w:val="006D4B25"/>
    <w:rsid w:val="006D4ED0"/>
    <w:rsid w:val="006D6141"/>
    <w:rsid w:val="006D68EE"/>
    <w:rsid w:val="006D75BE"/>
    <w:rsid w:val="006D7B0C"/>
    <w:rsid w:val="006D7C1E"/>
    <w:rsid w:val="006D7DCB"/>
    <w:rsid w:val="006E0777"/>
    <w:rsid w:val="006E128A"/>
    <w:rsid w:val="006E1567"/>
    <w:rsid w:val="006E1DC9"/>
    <w:rsid w:val="006E2032"/>
    <w:rsid w:val="006E2859"/>
    <w:rsid w:val="006E373A"/>
    <w:rsid w:val="006E391F"/>
    <w:rsid w:val="006E3C78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DE8"/>
    <w:rsid w:val="007163E6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423F"/>
    <w:rsid w:val="007243D6"/>
    <w:rsid w:val="0072445E"/>
    <w:rsid w:val="00724669"/>
    <w:rsid w:val="00724AD2"/>
    <w:rsid w:val="00724D45"/>
    <w:rsid w:val="00725A72"/>
    <w:rsid w:val="00725D64"/>
    <w:rsid w:val="007265AF"/>
    <w:rsid w:val="00726CB7"/>
    <w:rsid w:val="00727114"/>
    <w:rsid w:val="00730ECC"/>
    <w:rsid w:val="00731834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3789C"/>
    <w:rsid w:val="00740777"/>
    <w:rsid w:val="00740830"/>
    <w:rsid w:val="00740D3A"/>
    <w:rsid w:val="00741B7C"/>
    <w:rsid w:val="00742098"/>
    <w:rsid w:val="00743321"/>
    <w:rsid w:val="00743A79"/>
    <w:rsid w:val="0074400C"/>
    <w:rsid w:val="0074433D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B18"/>
    <w:rsid w:val="00752F8B"/>
    <w:rsid w:val="007539A7"/>
    <w:rsid w:val="00753A70"/>
    <w:rsid w:val="00753A96"/>
    <w:rsid w:val="00753AF2"/>
    <w:rsid w:val="007541E6"/>
    <w:rsid w:val="007551B1"/>
    <w:rsid w:val="007551D6"/>
    <w:rsid w:val="00755597"/>
    <w:rsid w:val="00755C4A"/>
    <w:rsid w:val="007569CD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57C6"/>
    <w:rsid w:val="00765F02"/>
    <w:rsid w:val="00766B47"/>
    <w:rsid w:val="00766BB3"/>
    <w:rsid w:val="00766D2E"/>
    <w:rsid w:val="00766E8E"/>
    <w:rsid w:val="00766F2A"/>
    <w:rsid w:val="0076706C"/>
    <w:rsid w:val="007670D4"/>
    <w:rsid w:val="00767F9C"/>
    <w:rsid w:val="007715A6"/>
    <w:rsid w:val="00771BBE"/>
    <w:rsid w:val="00772291"/>
    <w:rsid w:val="007722F0"/>
    <w:rsid w:val="00772DC1"/>
    <w:rsid w:val="00773282"/>
    <w:rsid w:val="00774192"/>
    <w:rsid w:val="00775032"/>
    <w:rsid w:val="007767FA"/>
    <w:rsid w:val="00776ED5"/>
    <w:rsid w:val="0077709A"/>
    <w:rsid w:val="00777509"/>
    <w:rsid w:val="00780E8A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776C"/>
    <w:rsid w:val="007901C5"/>
    <w:rsid w:val="007901F0"/>
    <w:rsid w:val="00790506"/>
    <w:rsid w:val="00790E31"/>
    <w:rsid w:val="007912A1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23E6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FF7"/>
    <w:rsid w:val="007C7B4F"/>
    <w:rsid w:val="007C7EB0"/>
    <w:rsid w:val="007D0482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2F9"/>
    <w:rsid w:val="007D5BD7"/>
    <w:rsid w:val="007D655B"/>
    <w:rsid w:val="007D6CB8"/>
    <w:rsid w:val="007D70A5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5035"/>
    <w:rsid w:val="007E5B36"/>
    <w:rsid w:val="007E6419"/>
    <w:rsid w:val="007E65C7"/>
    <w:rsid w:val="007E79A3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720B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131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DE9"/>
    <w:rsid w:val="00831477"/>
    <w:rsid w:val="008319EA"/>
    <w:rsid w:val="00831BFD"/>
    <w:rsid w:val="00831FCE"/>
    <w:rsid w:val="00832BD9"/>
    <w:rsid w:val="008331AE"/>
    <w:rsid w:val="00833298"/>
    <w:rsid w:val="00833EF2"/>
    <w:rsid w:val="0083424D"/>
    <w:rsid w:val="00834484"/>
    <w:rsid w:val="00834D9F"/>
    <w:rsid w:val="0083534A"/>
    <w:rsid w:val="008358C2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721"/>
    <w:rsid w:val="00850D2A"/>
    <w:rsid w:val="00850F7B"/>
    <w:rsid w:val="0085162C"/>
    <w:rsid w:val="0085183E"/>
    <w:rsid w:val="008519D3"/>
    <w:rsid w:val="00852FDE"/>
    <w:rsid w:val="0085373D"/>
    <w:rsid w:val="00853D9E"/>
    <w:rsid w:val="008545B3"/>
    <w:rsid w:val="008546E5"/>
    <w:rsid w:val="00854F53"/>
    <w:rsid w:val="00856032"/>
    <w:rsid w:val="008561EF"/>
    <w:rsid w:val="00856514"/>
    <w:rsid w:val="00856ED2"/>
    <w:rsid w:val="008603C7"/>
    <w:rsid w:val="008604A9"/>
    <w:rsid w:val="00860DA5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D5"/>
    <w:rsid w:val="00866F8F"/>
    <w:rsid w:val="00867984"/>
    <w:rsid w:val="00867ECB"/>
    <w:rsid w:val="008700F5"/>
    <w:rsid w:val="008703EB"/>
    <w:rsid w:val="00870B7D"/>
    <w:rsid w:val="00870BBC"/>
    <w:rsid w:val="008711E3"/>
    <w:rsid w:val="008717CC"/>
    <w:rsid w:val="00871BA0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643"/>
    <w:rsid w:val="00876829"/>
    <w:rsid w:val="008769B4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CE4"/>
    <w:rsid w:val="00890079"/>
    <w:rsid w:val="00890510"/>
    <w:rsid w:val="00891268"/>
    <w:rsid w:val="008918C0"/>
    <w:rsid w:val="00891A42"/>
    <w:rsid w:val="00891BBF"/>
    <w:rsid w:val="00892393"/>
    <w:rsid w:val="00892549"/>
    <w:rsid w:val="008927D0"/>
    <w:rsid w:val="00892AC4"/>
    <w:rsid w:val="00893422"/>
    <w:rsid w:val="00894293"/>
    <w:rsid w:val="00894503"/>
    <w:rsid w:val="00894916"/>
    <w:rsid w:val="00895063"/>
    <w:rsid w:val="008951FB"/>
    <w:rsid w:val="00895234"/>
    <w:rsid w:val="00895770"/>
    <w:rsid w:val="00895C6D"/>
    <w:rsid w:val="00895CAA"/>
    <w:rsid w:val="00895D7D"/>
    <w:rsid w:val="00895F2D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D4B"/>
    <w:rsid w:val="008B1E58"/>
    <w:rsid w:val="008B1F67"/>
    <w:rsid w:val="008B2063"/>
    <w:rsid w:val="008B24E6"/>
    <w:rsid w:val="008B35DF"/>
    <w:rsid w:val="008B38E4"/>
    <w:rsid w:val="008B40A0"/>
    <w:rsid w:val="008B439F"/>
    <w:rsid w:val="008B63DE"/>
    <w:rsid w:val="008B71D9"/>
    <w:rsid w:val="008B7227"/>
    <w:rsid w:val="008B7538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6FE0"/>
    <w:rsid w:val="008C7512"/>
    <w:rsid w:val="008D25CD"/>
    <w:rsid w:val="008D2A1B"/>
    <w:rsid w:val="008D2AEE"/>
    <w:rsid w:val="008D2B38"/>
    <w:rsid w:val="008D3033"/>
    <w:rsid w:val="008D31C7"/>
    <w:rsid w:val="008D3AE8"/>
    <w:rsid w:val="008D3D7E"/>
    <w:rsid w:val="008D4254"/>
    <w:rsid w:val="008D44D7"/>
    <w:rsid w:val="008D5139"/>
    <w:rsid w:val="008D54BE"/>
    <w:rsid w:val="008D59ED"/>
    <w:rsid w:val="008D5A62"/>
    <w:rsid w:val="008D71FD"/>
    <w:rsid w:val="008D78F9"/>
    <w:rsid w:val="008D7CD2"/>
    <w:rsid w:val="008E0292"/>
    <w:rsid w:val="008E0610"/>
    <w:rsid w:val="008E1638"/>
    <w:rsid w:val="008E1A49"/>
    <w:rsid w:val="008E1A7D"/>
    <w:rsid w:val="008E25E6"/>
    <w:rsid w:val="008E30D9"/>
    <w:rsid w:val="008E317C"/>
    <w:rsid w:val="008E3276"/>
    <w:rsid w:val="008E34FE"/>
    <w:rsid w:val="008E3675"/>
    <w:rsid w:val="008E376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DE1"/>
    <w:rsid w:val="00901E91"/>
    <w:rsid w:val="009022D6"/>
    <w:rsid w:val="0090302E"/>
    <w:rsid w:val="009032FC"/>
    <w:rsid w:val="009037F5"/>
    <w:rsid w:val="009045C6"/>
    <w:rsid w:val="00905413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40F9"/>
    <w:rsid w:val="0091431E"/>
    <w:rsid w:val="0091462E"/>
    <w:rsid w:val="0091465E"/>
    <w:rsid w:val="00914E64"/>
    <w:rsid w:val="00914E91"/>
    <w:rsid w:val="00914ED0"/>
    <w:rsid w:val="00914F72"/>
    <w:rsid w:val="00915A0C"/>
    <w:rsid w:val="0091691C"/>
    <w:rsid w:val="00917D17"/>
    <w:rsid w:val="00920024"/>
    <w:rsid w:val="0092025B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82E"/>
    <w:rsid w:val="00930DE6"/>
    <w:rsid w:val="00930E47"/>
    <w:rsid w:val="0093109F"/>
    <w:rsid w:val="0093114F"/>
    <w:rsid w:val="0093132C"/>
    <w:rsid w:val="00931B1F"/>
    <w:rsid w:val="0093236D"/>
    <w:rsid w:val="00932D54"/>
    <w:rsid w:val="0093391E"/>
    <w:rsid w:val="00933E09"/>
    <w:rsid w:val="009343B2"/>
    <w:rsid w:val="009345CA"/>
    <w:rsid w:val="00935359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0F3"/>
    <w:rsid w:val="00950637"/>
    <w:rsid w:val="009506CE"/>
    <w:rsid w:val="00950A79"/>
    <w:rsid w:val="009510A5"/>
    <w:rsid w:val="00951292"/>
    <w:rsid w:val="0095181A"/>
    <w:rsid w:val="00951E14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385"/>
    <w:rsid w:val="009653DC"/>
    <w:rsid w:val="00965859"/>
    <w:rsid w:val="009669B5"/>
    <w:rsid w:val="009669F8"/>
    <w:rsid w:val="00966AD8"/>
    <w:rsid w:val="00966C22"/>
    <w:rsid w:val="00966D4B"/>
    <w:rsid w:val="00966E32"/>
    <w:rsid w:val="0096729A"/>
    <w:rsid w:val="00967A53"/>
    <w:rsid w:val="00970992"/>
    <w:rsid w:val="00970A8B"/>
    <w:rsid w:val="009710FC"/>
    <w:rsid w:val="00971401"/>
    <w:rsid w:val="009719AA"/>
    <w:rsid w:val="00971A98"/>
    <w:rsid w:val="00971BFA"/>
    <w:rsid w:val="00971FA1"/>
    <w:rsid w:val="00972007"/>
    <w:rsid w:val="00972717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C2"/>
    <w:rsid w:val="00985B51"/>
    <w:rsid w:val="00986563"/>
    <w:rsid w:val="0098766F"/>
    <w:rsid w:val="00990100"/>
    <w:rsid w:val="0099077B"/>
    <w:rsid w:val="00990A7C"/>
    <w:rsid w:val="00991291"/>
    <w:rsid w:val="009912E5"/>
    <w:rsid w:val="0099148C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74D"/>
    <w:rsid w:val="009A17B7"/>
    <w:rsid w:val="009A1CB6"/>
    <w:rsid w:val="009A224F"/>
    <w:rsid w:val="009A2390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A05"/>
    <w:rsid w:val="009A5D52"/>
    <w:rsid w:val="009A612F"/>
    <w:rsid w:val="009A6AC1"/>
    <w:rsid w:val="009A6CA5"/>
    <w:rsid w:val="009A73BB"/>
    <w:rsid w:val="009A780D"/>
    <w:rsid w:val="009A78A8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9FE"/>
    <w:rsid w:val="009B5A4B"/>
    <w:rsid w:val="009B5C4E"/>
    <w:rsid w:val="009B60F6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1395"/>
    <w:rsid w:val="009C19CD"/>
    <w:rsid w:val="009C1C5E"/>
    <w:rsid w:val="009C1CBC"/>
    <w:rsid w:val="009C2482"/>
    <w:rsid w:val="009C2BD0"/>
    <w:rsid w:val="009C2D0A"/>
    <w:rsid w:val="009C32C8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DCE"/>
    <w:rsid w:val="009C7E91"/>
    <w:rsid w:val="009D021E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A7B"/>
    <w:rsid w:val="009D7DA0"/>
    <w:rsid w:val="009D7FE8"/>
    <w:rsid w:val="009E0508"/>
    <w:rsid w:val="009E0679"/>
    <w:rsid w:val="009E070D"/>
    <w:rsid w:val="009E0D14"/>
    <w:rsid w:val="009E0F41"/>
    <w:rsid w:val="009E128D"/>
    <w:rsid w:val="009E2AC7"/>
    <w:rsid w:val="009E2ED0"/>
    <w:rsid w:val="009E3448"/>
    <w:rsid w:val="009E42F3"/>
    <w:rsid w:val="009E4D54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DE5"/>
    <w:rsid w:val="009E7FF3"/>
    <w:rsid w:val="009F0863"/>
    <w:rsid w:val="009F0E82"/>
    <w:rsid w:val="009F1E2E"/>
    <w:rsid w:val="009F212E"/>
    <w:rsid w:val="009F221D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6D13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4E97"/>
    <w:rsid w:val="00A14FF7"/>
    <w:rsid w:val="00A158FE"/>
    <w:rsid w:val="00A16073"/>
    <w:rsid w:val="00A162E0"/>
    <w:rsid w:val="00A1648C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2659"/>
    <w:rsid w:val="00A22F2A"/>
    <w:rsid w:val="00A22FC3"/>
    <w:rsid w:val="00A23211"/>
    <w:rsid w:val="00A234F0"/>
    <w:rsid w:val="00A23D79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AC9"/>
    <w:rsid w:val="00A30877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7B9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120B"/>
    <w:rsid w:val="00A616B8"/>
    <w:rsid w:val="00A61E54"/>
    <w:rsid w:val="00A62D6A"/>
    <w:rsid w:val="00A63310"/>
    <w:rsid w:val="00A63BE7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E57"/>
    <w:rsid w:val="00A71916"/>
    <w:rsid w:val="00A719B7"/>
    <w:rsid w:val="00A723A4"/>
    <w:rsid w:val="00A72AA5"/>
    <w:rsid w:val="00A72FFF"/>
    <w:rsid w:val="00A73679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4C84"/>
    <w:rsid w:val="00A84F8C"/>
    <w:rsid w:val="00A85016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1C4E"/>
    <w:rsid w:val="00AA26F5"/>
    <w:rsid w:val="00AA2F6A"/>
    <w:rsid w:val="00AA3C10"/>
    <w:rsid w:val="00AA55D3"/>
    <w:rsid w:val="00AA5970"/>
    <w:rsid w:val="00AA5CBF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FB"/>
    <w:rsid w:val="00AB4698"/>
    <w:rsid w:val="00AB499C"/>
    <w:rsid w:val="00AB4FC6"/>
    <w:rsid w:val="00AB5949"/>
    <w:rsid w:val="00AB5C59"/>
    <w:rsid w:val="00AB61E2"/>
    <w:rsid w:val="00AB6977"/>
    <w:rsid w:val="00AB7240"/>
    <w:rsid w:val="00AB7D70"/>
    <w:rsid w:val="00AC1117"/>
    <w:rsid w:val="00AC11D5"/>
    <w:rsid w:val="00AC13CE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6DE8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4E71"/>
    <w:rsid w:val="00AD57BB"/>
    <w:rsid w:val="00AD5BC2"/>
    <w:rsid w:val="00AD5DD3"/>
    <w:rsid w:val="00AD663C"/>
    <w:rsid w:val="00AD6684"/>
    <w:rsid w:val="00AD6C76"/>
    <w:rsid w:val="00AD6F7F"/>
    <w:rsid w:val="00AD764A"/>
    <w:rsid w:val="00AD791F"/>
    <w:rsid w:val="00AE003F"/>
    <w:rsid w:val="00AE008C"/>
    <w:rsid w:val="00AE033F"/>
    <w:rsid w:val="00AE05D1"/>
    <w:rsid w:val="00AE074A"/>
    <w:rsid w:val="00AE0A2F"/>
    <w:rsid w:val="00AE1252"/>
    <w:rsid w:val="00AE1745"/>
    <w:rsid w:val="00AE1F8A"/>
    <w:rsid w:val="00AE2373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109"/>
    <w:rsid w:val="00AF1918"/>
    <w:rsid w:val="00AF19AA"/>
    <w:rsid w:val="00AF1E4F"/>
    <w:rsid w:val="00AF277F"/>
    <w:rsid w:val="00AF2821"/>
    <w:rsid w:val="00AF2EFF"/>
    <w:rsid w:val="00AF3045"/>
    <w:rsid w:val="00AF3BBB"/>
    <w:rsid w:val="00AF3FFA"/>
    <w:rsid w:val="00AF45F5"/>
    <w:rsid w:val="00AF4740"/>
    <w:rsid w:val="00AF4907"/>
    <w:rsid w:val="00AF4A81"/>
    <w:rsid w:val="00AF4F72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901"/>
    <w:rsid w:val="00B03ABF"/>
    <w:rsid w:val="00B050BA"/>
    <w:rsid w:val="00B053E2"/>
    <w:rsid w:val="00B054FA"/>
    <w:rsid w:val="00B055F1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B2B"/>
    <w:rsid w:val="00B137BE"/>
    <w:rsid w:val="00B1383C"/>
    <w:rsid w:val="00B13FF1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F66"/>
    <w:rsid w:val="00B44AF0"/>
    <w:rsid w:val="00B45E21"/>
    <w:rsid w:val="00B4656B"/>
    <w:rsid w:val="00B46B49"/>
    <w:rsid w:val="00B46D76"/>
    <w:rsid w:val="00B46D7A"/>
    <w:rsid w:val="00B471B3"/>
    <w:rsid w:val="00B47246"/>
    <w:rsid w:val="00B47287"/>
    <w:rsid w:val="00B476E2"/>
    <w:rsid w:val="00B47B54"/>
    <w:rsid w:val="00B47BAF"/>
    <w:rsid w:val="00B50C1E"/>
    <w:rsid w:val="00B50F02"/>
    <w:rsid w:val="00B51332"/>
    <w:rsid w:val="00B51423"/>
    <w:rsid w:val="00B51A32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3AB"/>
    <w:rsid w:val="00B61E80"/>
    <w:rsid w:val="00B6240F"/>
    <w:rsid w:val="00B62B11"/>
    <w:rsid w:val="00B62C35"/>
    <w:rsid w:val="00B63B01"/>
    <w:rsid w:val="00B643FF"/>
    <w:rsid w:val="00B64E39"/>
    <w:rsid w:val="00B650A1"/>
    <w:rsid w:val="00B65904"/>
    <w:rsid w:val="00B65B0E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3054"/>
    <w:rsid w:val="00B73125"/>
    <w:rsid w:val="00B73A4A"/>
    <w:rsid w:val="00B73A96"/>
    <w:rsid w:val="00B73BE9"/>
    <w:rsid w:val="00B7449C"/>
    <w:rsid w:val="00B74707"/>
    <w:rsid w:val="00B74A46"/>
    <w:rsid w:val="00B750FE"/>
    <w:rsid w:val="00B75111"/>
    <w:rsid w:val="00B7627E"/>
    <w:rsid w:val="00B77357"/>
    <w:rsid w:val="00B773F7"/>
    <w:rsid w:val="00B77451"/>
    <w:rsid w:val="00B77549"/>
    <w:rsid w:val="00B801FD"/>
    <w:rsid w:val="00B8040C"/>
    <w:rsid w:val="00B80427"/>
    <w:rsid w:val="00B815C7"/>
    <w:rsid w:val="00B816E2"/>
    <w:rsid w:val="00B8172C"/>
    <w:rsid w:val="00B823DB"/>
    <w:rsid w:val="00B82D1C"/>
    <w:rsid w:val="00B82E04"/>
    <w:rsid w:val="00B836CB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29AB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C76"/>
    <w:rsid w:val="00BB71D3"/>
    <w:rsid w:val="00BB745B"/>
    <w:rsid w:val="00BB7642"/>
    <w:rsid w:val="00BB7FEC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E03"/>
    <w:rsid w:val="00BC41EA"/>
    <w:rsid w:val="00BC4957"/>
    <w:rsid w:val="00BC4DA2"/>
    <w:rsid w:val="00BC4E2D"/>
    <w:rsid w:val="00BC51AB"/>
    <w:rsid w:val="00BC5449"/>
    <w:rsid w:val="00BC550A"/>
    <w:rsid w:val="00BC57F7"/>
    <w:rsid w:val="00BC62DD"/>
    <w:rsid w:val="00BC6542"/>
    <w:rsid w:val="00BC686C"/>
    <w:rsid w:val="00BC6A40"/>
    <w:rsid w:val="00BD0026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E0CAC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57A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9F3"/>
    <w:rsid w:val="00BF6C50"/>
    <w:rsid w:val="00BF6D50"/>
    <w:rsid w:val="00BF754B"/>
    <w:rsid w:val="00BF78BC"/>
    <w:rsid w:val="00C01B17"/>
    <w:rsid w:val="00C01BF2"/>
    <w:rsid w:val="00C026B0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BA9"/>
    <w:rsid w:val="00C26162"/>
    <w:rsid w:val="00C268C2"/>
    <w:rsid w:val="00C26B9F"/>
    <w:rsid w:val="00C27146"/>
    <w:rsid w:val="00C2744E"/>
    <w:rsid w:val="00C275CA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6627"/>
    <w:rsid w:val="00C468E9"/>
    <w:rsid w:val="00C4780E"/>
    <w:rsid w:val="00C47ACB"/>
    <w:rsid w:val="00C47F15"/>
    <w:rsid w:val="00C50744"/>
    <w:rsid w:val="00C50A68"/>
    <w:rsid w:val="00C5106B"/>
    <w:rsid w:val="00C52800"/>
    <w:rsid w:val="00C52B2F"/>
    <w:rsid w:val="00C52D32"/>
    <w:rsid w:val="00C52D6A"/>
    <w:rsid w:val="00C533FF"/>
    <w:rsid w:val="00C5362C"/>
    <w:rsid w:val="00C541FE"/>
    <w:rsid w:val="00C5441C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52"/>
    <w:rsid w:val="00C6355D"/>
    <w:rsid w:val="00C6366B"/>
    <w:rsid w:val="00C641D5"/>
    <w:rsid w:val="00C65191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1022"/>
    <w:rsid w:val="00C7106E"/>
    <w:rsid w:val="00C712EA"/>
    <w:rsid w:val="00C71D3C"/>
    <w:rsid w:val="00C7200D"/>
    <w:rsid w:val="00C72D13"/>
    <w:rsid w:val="00C736CA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404"/>
    <w:rsid w:val="00C9673D"/>
    <w:rsid w:val="00C9676E"/>
    <w:rsid w:val="00C96E91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723F"/>
    <w:rsid w:val="00CA7510"/>
    <w:rsid w:val="00CA7A3F"/>
    <w:rsid w:val="00CA7F99"/>
    <w:rsid w:val="00CB02C4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4E6"/>
    <w:rsid w:val="00CB392A"/>
    <w:rsid w:val="00CB4155"/>
    <w:rsid w:val="00CB4316"/>
    <w:rsid w:val="00CB4C01"/>
    <w:rsid w:val="00CB5468"/>
    <w:rsid w:val="00CB561B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090E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6842"/>
    <w:rsid w:val="00CC72A3"/>
    <w:rsid w:val="00CC72DF"/>
    <w:rsid w:val="00CC7ABE"/>
    <w:rsid w:val="00CD0330"/>
    <w:rsid w:val="00CD061D"/>
    <w:rsid w:val="00CD0867"/>
    <w:rsid w:val="00CD0ACC"/>
    <w:rsid w:val="00CD0B47"/>
    <w:rsid w:val="00CD0E64"/>
    <w:rsid w:val="00CD10DC"/>
    <w:rsid w:val="00CD1CE8"/>
    <w:rsid w:val="00CD1F9C"/>
    <w:rsid w:val="00CD2925"/>
    <w:rsid w:val="00CD2A8E"/>
    <w:rsid w:val="00CD2D3D"/>
    <w:rsid w:val="00CD3194"/>
    <w:rsid w:val="00CD31E4"/>
    <w:rsid w:val="00CD3CD6"/>
    <w:rsid w:val="00CD4C36"/>
    <w:rsid w:val="00CD5113"/>
    <w:rsid w:val="00CD59CD"/>
    <w:rsid w:val="00CD67C5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7E1"/>
    <w:rsid w:val="00CF784F"/>
    <w:rsid w:val="00CF7AB6"/>
    <w:rsid w:val="00CF7B21"/>
    <w:rsid w:val="00CF7DC7"/>
    <w:rsid w:val="00CF7FFB"/>
    <w:rsid w:val="00D00576"/>
    <w:rsid w:val="00D00EC4"/>
    <w:rsid w:val="00D01AE4"/>
    <w:rsid w:val="00D01E41"/>
    <w:rsid w:val="00D02A4F"/>
    <w:rsid w:val="00D03516"/>
    <w:rsid w:val="00D03B7F"/>
    <w:rsid w:val="00D03B98"/>
    <w:rsid w:val="00D04687"/>
    <w:rsid w:val="00D047AE"/>
    <w:rsid w:val="00D04814"/>
    <w:rsid w:val="00D04FF2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2094"/>
    <w:rsid w:val="00D12498"/>
    <w:rsid w:val="00D12504"/>
    <w:rsid w:val="00D134E9"/>
    <w:rsid w:val="00D13FAC"/>
    <w:rsid w:val="00D14051"/>
    <w:rsid w:val="00D1595F"/>
    <w:rsid w:val="00D15FCA"/>
    <w:rsid w:val="00D16635"/>
    <w:rsid w:val="00D16C41"/>
    <w:rsid w:val="00D172D8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82F"/>
    <w:rsid w:val="00D238B7"/>
    <w:rsid w:val="00D2401B"/>
    <w:rsid w:val="00D240D9"/>
    <w:rsid w:val="00D2424B"/>
    <w:rsid w:val="00D243F1"/>
    <w:rsid w:val="00D24794"/>
    <w:rsid w:val="00D24843"/>
    <w:rsid w:val="00D24AB3"/>
    <w:rsid w:val="00D24E5A"/>
    <w:rsid w:val="00D25206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368"/>
    <w:rsid w:val="00D303CF"/>
    <w:rsid w:val="00D306AF"/>
    <w:rsid w:val="00D30C18"/>
    <w:rsid w:val="00D30D91"/>
    <w:rsid w:val="00D337A6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2082"/>
    <w:rsid w:val="00D422B1"/>
    <w:rsid w:val="00D424FF"/>
    <w:rsid w:val="00D42502"/>
    <w:rsid w:val="00D4269B"/>
    <w:rsid w:val="00D431CA"/>
    <w:rsid w:val="00D4326C"/>
    <w:rsid w:val="00D4343E"/>
    <w:rsid w:val="00D435B2"/>
    <w:rsid w:val="00D441B2"/>
    <w:rsid w:val="00D4441B"/>
    <w:rsid w:val="00D44743"/>
    <w:rsid w:val="00D44843"/>
    <w:rsid w:val="00D448B7"/>
    <w:rsid w:val="00D448CB"/>
    <w:rsid w:val="00D44B44"/>
    <w:rsid w:val="00D44E46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609B1"/>
    <w:rsid w:val="00D60A2A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A30"/>
    <w:rsid w:val="00D64A87"/>
    <w:rsid w:val="00D64A93"/>
    <w:rsid w:val="00D64CDE"/>
    <w:rsid w:val="00D65335"/>
    <w:rsid w:val="00D65813"/>
    <w:rsid w:val="00D65C13"/>
    <w:rsid w:val="00D65C83"/>
    <w:rsid w:val="00D678FA"/>
    <w:rsid w:val="00D67B84"/>
    <w:rsid w:val="00D706A5"/>
    <w:rsid w:val="00D70C3C"/>
    <w:rsid w:val="00D70C7F"/>
    <w:rsid w:val="00D716E6"/>
    <w:rsid w:val="00D729F3"/>
    <w:rsid w:val="00D72AB0"/>
    <w:rsid w:val="00D72E3E"/>
    <w:rsid w:val="00D73ADA"/>
    <w:rsid w:val="00D740CB"/>
    <w:rsid w:val="00D7445A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68F9"/>
    <w:rsid w:val="00D874AC"/>
    <w:rsid w:val="00D87AE7"/>
    <w:rsid w:val="00D87B7B"/>
    <w:rsid w:val="00D87D28"/>
    <w:rsid w:val="00D907DD"/>
    <w:rsid w:val="00D90A07"/>
    <w:rsid w:val="00D911FC"/>
    <w:rsid w:val="00D91931"/>
    <w:rsid w:val="00D91CD9"/>
    <w:rsid w:val="00D921C3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53FB"/>
    <w:rsid w:val="00DA562F"/>
    <w:rsid w:val="00DA58CB"/>
    <w:rsid w:val="00DA5939"/>
    <w:rsid w:val="00DA61EA"/>
    <w:rsid w:val="00DA7887"/>
    <w:rsid w:val="00DB0085"/>
    <w:rsid w:val="00DB0AA1"/>
    <w:rsid w:val="00DB19B6"/>
    <w:rsid w:val="00DB1C90"/>
    <w:rsid w:val="00DB1FA8"/>
    <w:rsid w:val="00DB2427"/>
    <w:rsid w:val="00DB282B"/>
    <w:rsid w:val="00DB2AC9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23E0"/>
    <w:rsid w:val="00DC2541"/>
    <w:rsid w:val="00DC2C5A"/>
    <w:rsid w:val="00DC30C4"/>
    <w:rsid w:val="00DC37DC"/>
    <w:rsid w:val="00DC3BCF"/>
    <w:rsid w:val="00DC3FB8"/>
    <w:rsid w:val="00DC4274"/>
    <w:rsid w:val="00DC42AA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7219"/>
    <w:rsid w:val="00DD77ED"/>
    <w:rsid w:val="00DD780E"/>
    <w:rsid w:val="00DD7835"/>
    <w:rsid w:val="00DD7F75"/>
    <w:rsid w:val="00DE00B9"/>
    <w:rsid w:val="00DE05A2"/>
    <w:rsid w:val="00DE11CA"/>
    <w:rsid w:val="00DE2929"/>
    <w:rsid w:val="00DE2A4C"/>
    <w:rsid w:val="00DE2F35"/>
    <w:rsid w:val="00DE3019"/>
    <w:rsid w:val="00DE3827"/>
    <w:rsid w:val="00DE3DEB"/>
    <w:rsid w:val="00DE45BC"/>
    <w:rsid w:val="00DE4FD8"/>
    <w:rsid w:val="00DE5786"/>
    <w:rsid w:val="00DE669D"/>
    <w:rsid w:val="00DE6CDF"/>
    <w:rsid w:val="00DE6F46"/>
    <w:rsid w:val="00DE716E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978"/>
    <w:rsid w:val="00DF4B24"/>
    <w:rsid w:val="00DF53BA"/>
    <w:rsid w:val="00DF5E19"/>
    <w:rsid w:val="00DF664E"/>
    <w:rsid w:val="00DF70C3"/>
    <w:rsid w:val="00DF76F2"/>
    <w:rsid w:val="00DF7D2B"/>
    <w:rsid w:val="00DF7DCC"/>
    <w:rsid w:val="00E00103"/>
    <w:rsid w:val="00E003FB"/>
    <w:rsid w:val="00E00841"/>
    <w:rsid w:val="00E00DB2"/>
    <w:rsid w:val="00E00E1A"/>
    <w:rsid w:val="00E01221"/>
    <w:rsid w:val="00E017A0"/>
    <w:rsid w:val="00E01AB1"/>
    <w:rsid w:val="00E01D7B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775"/>
    <w:rsid w:val="00E068DB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200AB"/>
    <w:rsid w:val="00E202EA"/>
    <w:rsid w:val="00E2043D"/>
    <w:rsid w:val="00E20F9A"/>
    <w:rsid w:val="00E21902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337D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3A05"/>
    <w:rsid w:val="00E442F7"/>
    <w:rsid w:val="00E443F3"/>
    <w:rsid w:val="00E44468"/>
    <w:rsid w:val="00E44497"/>
    <w:rsid w:val="00E453C1"/>
    <w:rsid w:val="00E45440"/>
    <w:rsid w:val="00E461E9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B2C"/>
    <w:rsid w:val="00E54D73"/>
    <w:rsid w:val="00E55094"/>
    <w:rsid w:val="00E555E0"/>
    <w:rsid w:val="00E55999"/>
    <w:rsid w:val="00E56B2B"/>
    <w:rsid w:val="00E56DC0"/>
    <w:rsid w:val="00E571E7"/>
    <w:rsid w:val="00E577C2"/>
    <w:rsid w:val="00E57B59"/>
    <w:rsid w:val="00E57DFB"/>
    <w:rsid w:val="00E57F69"/>
    <w:rsid w:val="00E60ABF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674DE"/>
    <w:rsid w:val="00E7045B"/>
    <w:rsid w:val="00E7091A"/>
    <w:rsid w:val="00E7134E"/>
    <w:rsid w:val="00E71625"/>
    <w:rsid w:val="00E727FB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7767"/>
    <w:rsid w:val="00E87CEB"/>
    <w:rsid w:val="00E904DF"/>
    <w:rsid w:val="00E907F6"/>
    <w:rsid w:val="00E908D9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BAB"/>
    <w:rsid w:val="00EA2C17"/>
    <w:rsid w:val="00EA2FB2"/>
    <w:rsid w:val="00EA334C"/>
    <w:rsid w:val="00EA3FF2"/>
    <w:rsid w:val="00EA58A4"/>
    <w:rsid w:val="00EA5A32"/>
    <w:rsid w:val="00EA5B3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B83"/>
    <w:rsid w:val="00EB529D"/>
    <w:rsid w:val="00EB567D"/>
    <w:rsid w:val="00EB5D0A"/>
    <w:rsid w:val="00EB5FBE"/>
    <w:rsid w:val="00EB653B"/>
    <w:rsid w:val="00EB75B6"/>
    <w:rsid w:val="00EB7907"/>
    <w:rsid w:val="00EB7925"/>
    <w:rsid w:val="00EC0493"/>
    <w:rsid w:val="00EC0B93"/>
    <w:rsid w:val="00EC0BBF"/>
    <w:rsid w:val="00EC1F93"/>
    <w:rsid w:val="00EC2ACB"/>
    <w:rsid w:val="00EC2D1E"/>
    <w:rsid w:val="00EC3AB3"/>
    <w:rsid w:val="00EC3B06"/>
    <w:rsid w:val="00EC3BC8"/>
    <w:rsid w:val="00EC3C1B"/>
    <w:rsid w:val="00EC442D"/>
    <w:rsid w:val="00EC4B00"/>
    <w:rsid w:val="00EC5220"/>
    <w:rsid w:val="00EC5435"/>
    <w:rsid w:val="00EC56C5"/>
    <w:rsid w:val="00EC5FC9"/>
    <w:rsid w:val="00EC64F1"/>
    <w:rsid w:val="00EC66BD"/>
    <w:rsid w:val="00EC69BF"/>
    <w:rsid w:val="00EC6EFE"/>
    <w:rsid w:val="00EC6FC9"/>
    <w:rsid w:val="00EC789A"/>
    <w:rsid w:val="00EC7972"/>
    <w:rsid w:val="00ED007A"/>
    <w:rsid w:val="00ED0319"/>
    <w:rsid w:val="00ED0AEB"/>
    <w:rsid w:val="00ED0E13"/>
    <w:rsid w:val="00ED12C4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61AE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BF2"/>
    <w:rsid w:val="00EE3DA8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4FF0"/>
    <w:rsid w:val="00EF54C7"/>
    <w:rsid w:val="00EF5D83"/>
    <w:rsid w:val="00EF5DEB"/>
    <w:rsid w:val="00EF5E55"/>
    <w:rsid w:val="00EF6511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DA2"/>
    <w:rsid w:val="00F06858"/>
    <w:rsid w:val="00F06E1E"/>
    <w:rsid w:val="00F0765B"/>
    <w:rsid w:val="00F07BC6"/>
    <w:rsid w:val="00F07DFE"/>
    <w:rsid w:val="00F10079"/>
    <w:rsid w:val="00F10165"/>
    <w:rsid w:val="00F101BE"/>
    <w:rsid w:val="00F1028A"/>
    <w:rsid w:val="00F10309"/>
    <w:rsid w:val="00F103FE"/>
    <w:rsid w:val="00F1046F"/>
    <w:rsid w:val="00F1047F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E95"/>
    <w:rsid w:val="00F31E9F"/>
    <w:rsid w:val="00F31F4E"/>
    <w:rsid w:val="00F323AA"/>
    <w:rsid w:val="00F323F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DE4"/>
    <w:rsid w:val="00F404A3"/>
    <w:rsid w:val="00F40507"/>
    <w:rsid w:val="00F40954"/>
    <w:rsid w:val="00F40F35"/>
    <w:rsid w:val="00F41A83"/>
    <w:rsid w:val="00F42A7B"/>
    <w:rsid w:val="00F4354E"/>
    <w:rsid w:val="00F43B5C"/>
    <w:rsid w:val="00F43DFB"/>
    <w:rsid w:val="00F43F20"/>
    <w:rsid w:val="00F44507"/>
    <w:rsid w:val="00F445CE"/>
    <w:rsid w:val="00F4474E"/>
    <w:rsid w:val="00F44D38"/>
    <w:rsid w:val="00F45012"/>
    <w:rsid w:val="00F450D1"/>
    <w:rsid w:val="00F45282"/>
    <w:rsid w:val="00F45B7E"/>
    <w:rsid w:val="00F4732E"/>
    <w:rsid w:val="00F475A3"/>
    <w:rsid w:val="00F47ABA"/>
    <w:rsid w:val="00F5016A"/>
    <w:rsid w:val="00F5033A"/>
    <w:rsid w:val="00F50381"/>
    <w:rsid w:val="00F507A0"/>
    <w:rsid w:val="00F50809"/>
    <w:rsid w:val="00F51431"/>
    <w:rsid w:val="00F527B9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1A3"/>
    <w:rsid w:val="00F5579A"/>
    <w:rsid w:val="00F56AE2"/>
    <w:rsid w:val="00F56AF3"/>
    <w:rsid w:val="00F5700F"/>
    <w:rsid w:val="00F5780B"/>
    <w:rsid w:val="00F57D57"/>
    <w:rsid w:val="00F6140D"/>
    <w:rsid w:val="00F6183A"/>
    <w:rsid w:val="00F61961"/>
    <w:rsid w:val="00F61B82"/>
    <w:rsid w:val="00F62684"/>
    <w:rsid w:val="00F628E7"/>
    <w:rsid w:val="00F62982"/>
    <w:rsid w:val="00F63B41"/>
    <w:rsid w:val="00F64399"/>
    <w:rsid w:val="00F645B2"/>
    <w:rsid w:val="00F64C10"/>
    <w:rsid w:val="00F64E77"/>
    <w:rsid w:val="00F65225"/>
    <w:rsid w:val="00F654C2"/>
    <w:rsid w:val="00F6577E"/>
    <w:rsid w:val="00F6630F"/>
    <w:rsid w:val="00F67135"/>
    <w:rsid w:val="00F679C9"/>
    <w:rsid w:val="00F67B8D"/>
    <w:rsid w:val="00F67C17"/>
    <w:rsid w:val="00F67C7F"/>
    <w:rsid w:val="00F701B2"/>
    <w:rsid w:val="00F706D2"/>
    <w:rsid w:val="00F7077F"/>
    <w:rsid w:val="00F70C19"/>
    <w:rsid w:val="00F70C67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707"/>
    <w:rsid w:val="00F9381A"/>
    <w:rsid w:val="00F93F3A"/>
    <w:rsid w:val="00F94117"/>
    <w:rsid w:val="00F94F43"/>
    <w:rsid w:val="00F9544C"/>
    <w:rsid w:val="00F95C02"/>
    <w:rsid w:val="00F95DBE"/>
    <w:rsid w:val="00F95F4C"/>
    <w:rsid w:val="00F960C7"/>
    <w:rsid w:val="00F97540"/>
    <w:rsid w:val="00FA012D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CD8"/>
    <w:rsid w:val="00FA70F1"/>
    <w:rsid w:val="00FA7102"/>
    <w:rsid w:val="00FA7716"/>
    <w:rsid w:val="00FA7FE4"/>
    <w:rsid w:val="00FB0D53"/>
    <w:rsid w:val="00FB1124"/>
    <w:rsid w:val="00FB14AC"/>
    <w:rsid w:val="00FB179F"/>
    <w:rsid w:val="00FB1853"/>
    <w:rsid w:val="00FB1948"/>
    <w:rsid w:val="00FB3302"/>
    <w:rsid w:val="00FB4087"/>
    <w:rsid w:val="00FB4538"/>
    <w:rsid w:val="00FB5146"/>
    <w:rsid w:val="00FB565E"/>
    <w:rsid w:val="00FB58CB"/>
    <w:rsid w:val="00FB5C20"/>
    <w:rsid w:val="00FB5EC5"/>
    <w:rsid w:val="00FB62F6"/>
    <w:rsid w:val="00FB63E1"/>
    <w:rsid w:val="00FC0089"/>
    <w:rsid w:val="00FC080B"/>
    <w:rsid w:val="00FC0B0C"/>
    <w:rsid w:val="00FC11C5"/>
    <w:rsid w:val="00FC16C7"/>
    <w:rsid w:val="00FC1ABF"/>
    <w:rsid w:val="00FC26D1"/>
    <w:rsid w:val="00FC2924"/>
    <w:rsid w:val="00FC2A53"/>
    <w:rsid w:val="00FC37F8"/>
    <w:rsid w:val="00FC4077"/>
    <w:rsid w:val="00FC430C"/>
    <w:rsid w:val="00FC45F6"/>
    <w:rsid w:val="00FC47C8"/>
    <w:rsid w:val="00FC4F26"/>
    <w:rsid w:val="00FC5A48"/>
    <w:rsid w:val="00FC5BAC"/>
    <w:rsid w:val="00FC5BEF"/>
    <w:rsid w:val="00FC68C4"/>
    <w:rsid w:val="00FC702F"/>
    <w:rsid w:val="00FC7076"/>
    <w:rsid w:val="00FC7949"/>
    <w:rsid w:val="00FD0329"/>
    <w:rsid w:val="00FD04F9"/>
    <w:rsid w:val="00FD0F36"/>
    <w:rsid w:val="00FD0FAE"/>
    <w:rsid w:val="00FD1686"/>
    <w:rsid w:val="00FD1D94"/>
    <w:rsid w:val="00FD21DF"/>
    <w:rsid w:val="00FD2D82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AD4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EAA"/>
    <w:rsid w:val="00FF3ADE"/>
    <w:rsid w:val="00FF4610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8834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6044-ADD4-4F53-8D0E-FAF1DC33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1032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SALEM</vt:lpstr>
      <vt:lpstr>Oedfaon y Sul: Am 10:30 y bore a 6:00 yr hwyr. </vt:lpstr>
      <vt:lpstr/>
      <vt:lpstr>Cyfarfodydd yn ystod yr Wythnos</vt:lpstr>
      <vt:lpstr/>
      <vt:lpstr>Rhaghysbysebion</vt:lpstr>
    </vt:vector>
  </TitlesOfParts>
  <Company>Pre-install company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27</cp:revision>
  <cp:lastPrinted>2018-09-30T08:32:00Z</cp:lastPrinted>
  <dcterms:created xsi:type="dcterms:W3CDTF">2018-09-26T08:19:00Z</dcterms:created>
  <dcterms:modified xsi:type="dcterms:W3CDTF">2018-11-03T18:50:00Z</dcterms:modified>
</cp:coreProperties>
</file>