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937667" w:rsidP="00F50381">
      <w:pPr>
        <w:pStyle w:val="Heading1"/>
        <w:jc w:val="center"/>
        <w:rPr>
          <w:color w:val="0000FF"/>
          <w:sz w:val="20"/>
          <w:szCs w:val="20"/>
        </w:rPr>
      </w:pPr>
      <w:r w:rsidRPr="00937667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55.9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in</w:t>
                  </w:r>
                  <w:r w:rsidR="00D706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BB320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</w:txbxContent>
            </v:textbox>
          </v:shape>
        </w:pict>
      </w:r>
      <w:r w:rsidRPr="00937667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937667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93E7A">
        <w:rPr>
          <w:rFonts w:ascii="Arial" w:hAnsi="Arial" w:cs="Arial"/>
          <w:bCs/>
          <w:color w:val="365F91"/>
          <w:sz w:val="20"/>
          <w:szCs w:val="20"/>
          <w:lang w:val="cy-GB"/>
        </w:rPr>
        <w:t>Bethania, Cwm Twrch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Y Gopa, Pontarddulais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Y Crwys;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Siloh, Ystrad Mynach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Brynllynfell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, 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T</w:t>
      </w:r>
      <w:r w:rsidR="00B12B2B">
        <w:rPr>
          <w:rFonts w:ascii="Arial" w:hAnsi="Arial" w:cs="Arial"/>
          <w:bCs/>
          <w:color w:val="365F91"/>
          <w:sz w:val="20"/>
          <w:szCs w:val="20"/>
          <w:lang w:val="cy-GB"/>
        </w:rPr>
        <w:t>awe/</w:t>
      </w:r>
      <w:r w:rsidR="00B12B2B" w:rsidRPr="00B12B2B">
        <w:rPr>
          <w:rFonts w:ascii="Arial" w:hAnsi="Arial" w:cs="Arial"/>
          <w:bCs/>
          <w:color w:val="365F91"/>
          <w:sz w:val="20"/>
          <w:szCs w:val="20"/>
          <w:lang w:val="cy-GB"/>
        </w:rPr>
        <w:t>Nedd</w:t>
      </w:r>
      <w:r w:rsidR="00FB408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709"/>
        <w:gridCol w:w="5386"/>
        <w:gridCol w:w="142"/>
        <w:gridCol w:w="992"/>
        <w:gridCol w:w="142"/>
        <w:gridCol w:w="567"/>
        <w:gridCol w:w="283"/>
        <w:gridCol w:w="284"/>
        <w:gridCol w:w="283"/>
        <w:gridCol w:w="567"/>
        <w:gridCol w:w="709"/>
      </w:tblGrid>
      <w:tr w:rsidR="00B12B2B" w:rsidRPr="001B322C" w:rsidTr="0063336A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3A259F" w:rsidRDefault="00B12B2B" w:rsidP="0063336A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Hydref 7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12B2B" w:rsidRDefault="00B12B2B" w:rsidP="0063336A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Tomi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5D1F1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mab Dyfrig a Carys Gwent</w:t>
            </w:r>
          </w:p>
          <w:p w:rsidR="00B12B2B" w:rsidRPr="00385F50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B12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2B2B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FB8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B12B2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B12B2B" w:rsidRPr="00BD02F3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07">
              <w:rPr>
                <w:rFonts w:ascii="Arial" w:hAnsi="Arial" w:cs="Arial"/>
                <w:sz w:val="20"/>
                <w:szCs w:val="20"/>
              </w:rPr>
              <w:t>Rhian Griffiths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2D490C" w:rsidRDefault="00B12B2B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Siwan M. a’i chriw</w:t>
            </w:r>
          </w:p>
        </w:tc>
      </w:tr>
      <w:tr w:rsidR="00B12B2B" w:rsidRPr="001B322C" w:rsidTr="00D10857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Pr="00FC080B" w:rsidRDefault="00B12B2B" w:rsidP="006333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63336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Parch.T.Evan Morgan – ein Bugail </w:t>
            </w:r>
          </w:p>
          <w:p w:rsidR="00B12B2B" w:rsidRDefault="00B12B2B" w:rsidP="006333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F5DFE">
              <w:rPr>
                <w:rFonts w:ascii="Arial" w:hAnsi="Arial" w:cs="Arial"/>
                <w:b/>
                <w:sz w:val="20"/>
                <w:szCs w:val="20"/>
                <w:lang w:val="en-US"/>
              </w:rPr>
              <w:t>Ethol blaenoriaid newydd yn y bore</w:t>
            </w:r>
          </w:p>
          <w:p w:rsidR="00B12B2B" w:rsidRPr="001F5DFE" w:rsidRDefault="00B12B2B" w:rsidP="0063336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</w:t>
            </w:r>
            <w:r w:rsidRPr="000C7FA7">
              <w:rPr>
                <w:rFonts w:ascii="Arial" w:hAnsi="Arial" w:cs="Arial"/>
                <w:b/>
                <w:color w:val="0000FF"/>
                <w:sz w:val="18"/>
                <w:szCs w:val="18"/>
              </w:rPr>
              <w:t>(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5.30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pm</w:t>
            </w:r>
            <w:r w:rsidRPr="000C7FA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Chyrddau Mawr Capel </w:t>
            </w:r>
            <w:r w:rsidRPr="00665D03">
              <w:rPr>
                <w:rFonts w:ascii="Arial" w:hAnsi="Arial" w:cs="Arial"/>
                <w:b/>
                <w:bCs/>
                <w:sz w:val="18"/>
                <w:szCs w:val="18"/>
              </w:rPr>
              <w:t>Ebeneser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yn </w:t>
            </w:r>
            <w:r w:rsidRPr="00A420CB">
              <w:rPr>
                <w:rFonts w:ascii="Arial" w:hAnsi="Arial" w:cs="Arial"/>
                <w:b/>
                <w:bCs/>
                <w:sz w:val="18"/>
                <w:szCs w:val="18"/>
              </w:rPr>
              <w:t>Eglwys Canol y Ddinas (URC)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(Pregethwr: </w:t>
            </w:r>
            <w:r w:rsidRPr="00A42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Arwel Ellis Owen,Caernarfon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Pr="00374FB8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2B2B" w:rsidRDefault="00B12B2B" w:rsidP="006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2B" w:rsidRDefault="00B12B2B" w:rsidP="00633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5203A5" w:rsidRPr="001B322C" w:rsidTr="005203A5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FC080B" w:rsidRDefault="005203A5" w:rsidP="00B12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Pr="00A0621B" w:rsidRDefault="005203A5" w:rsidP="00B12B2B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5203A5" w:rsidRPr="00A0621B" w:rsidRDefault="005203A5" w:rsidP="00B12B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2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 apêl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ymorth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>ristnogol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203A5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 Ethiopia</w:t>
            </w:r>
          </w:p>
          <w:p w:rsidR="005203A5" w:rsidRPr="00385F50" w:rsidRDefault="00BA52F1" w:rsidP="00BA52F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t xml:space="preserve"> </w:t>
            </w:r>
            <w:r w:rsidRPr="00876A05">
              <w:rPr>
                <w:rFonts w:ascii="Arial" w:hAnsi="Arial" w:cs="Arial"/>
                <w:b/>
                <w:sz w:val="19"/>
                <w:szCs w:val="19"/>
              </w:rPr>
              <w:t xml:space="preserve">Gwasanaeth dan arweiniad y grŵp Digon o Ysgol Plasmawr. Mae Digon wedi cael sylw </w:t>
            </w: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876A05">
              <w:rPr>
                <w:rFonts w:ascii="Arial" w:hAnsi="Arial" w:cs="Arial"/>
                <w:b/>
                <w:sz w:val="19"/>
                <w:szCs w:val="19"/>
              </w:rPr>
              <w:t xml:space="preserve">enedlaethol a rhyngwladol am ei gwaith arloesol a hanfodol yn erbyn bwlio a bwlio homoffobaidd yn benodol.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2E6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857">
              <w:rPr>
                <w:rFonts w:ascii="Arial" w:hAnsi="Arial" w:cs="Arial"/>
                <w:sz w:val="20"/>
                <w:szCs w:val="20"/>
              </w:rPr>
              <w:t>Glenys Llywelyn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AC1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5203A5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5203A5" w:rsidRPr="001B322C" w:rsidTr="00EB2570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FC080B" w:rsidRDefault="005203A5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B12B2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F5DF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Andrew Jones</w:t>
            </w:r>
          </w:p>
          <w:p w:rsidR="005203A5" w:rsidRPr="00B12B2B" w:rsidRDefault="005203A5" w:rsidP="00B12B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B2B">
              <w:rPr>
                <w:rFonts w:ascii="Arial" w:hAnsi="Arial" w:cs="Arial"/>
                <w:b/>
                <w:sz w:val="20"/>
                <w:szCs w:val="20"/>
              </w:rPr>
              <w:t>Dim Ysgol Sul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BF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5203A5" w:rsidP="00DD7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5203A5" w:rsidRPr="001B322C" w:rsidTr="005D0F21">
        <w:trPr>
          <w:cantSplit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3A259F" w:rsidRDefault="005203A5" w:rsidP="00B12B2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7D273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BA52F1" w:rsidRDefault="00BA52F1" w:rsidP="00B12B2B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D925FF"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Cadi </w:t>
            </w:r>
            <w:r w:rsid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="00D925FF" w:rsidRPr="00D925F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merch Aled a Teleri</w:t>
            </w:r>
          </w:p>
          <w:p w:rsidR="003F32D4" w:rsidRDefault="003F32D4" w:rsidP="00B12B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022D6" w:rsidRPr="00385F50" w:rsidRDefault="009022D6" w:rsidP="00B12B2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>Casgliadau at Gymdeithas y Beibl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DD7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F21">
              <w:rPr>
                <w:rFonts w:ascii="Arial" w:hAnsi="Arial" w:cs="Arial"/>
                <w:sz w:val="20"/>
                <w:szCs w:val="20"/>
              </w:rPr>
              <w:t>Carys T.Williams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3A5" w:rsidRDefault="005203A5" w:rsidP="00560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3A5" w:rsidRPr="002D490C" w:rsidRDefault="005203A5" w:rsidP="009653D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284"/>
        <w:gridCol w:w="216"/>
        <w:gridCol w:w="209"/>
        <w:gridCol w:w="283"/>
        <w:gridCol w:w="224"/>
        <w:gridCol w:w="627"/>
        <w:gridCol w:w="142"/>
        <w:gridCol w:w="428"/>
        <w:gridCol w:w="280"/>
        <w:gridCol w:w="6998"/>
      </w:tblGrid>
      <w:tr w:rsidR="00065372" w:rsidRPr="00FE7D3F" w:rsidTr="00B750FE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FE5F63" w:rsidRDefault="00065372" w:rsidP="0086282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65372" w:rsidRPr="00FE7D3F" w:rsidTr="00065372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Bore Sadwrn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</w:t>
            </w: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47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C6225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10.30 tan 12</w:t>
            </w:r>
          </w:p>
        </w:tc>
        <w:tc>
          <w:tcPr>
            <w:tcW w:w="699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C6225" w:rsidRDefault="00065372" w:rsidP="00862820">
            <w:pPr>
              <w:pStyle w:val="Heading7"/>
              <w:rPr>
                <w:rFonts w:ascii="Arial" w:hAnsi="Arial" w:cs="Arial"/>
                <w:sz w:val="19"/>
                <w:szCs w:val="19"/>
              </w:rPr>
            </w:pPr>
            <w:r w:rsidRPr="000C6225">
              <w:rPr>
                <w:rFonts w:ascii="Arial" w:hAnsi="Arial" w:cs="Arial"/>
                <w:sz w:val="19"/>
                <w:szCs w:val="19"/>
              </w:rPr>
              <w:t>Bore Coffi Cymdeithas y Beibl yng nghapel URC Windsor Place (Ebeneser)</w:t>
            </w:r>
          </w:p>
        </w:tc>
      </w:tr>
      <w:tr w:rsidR="00065372" w:rsidRPr="006C2515" w:rsidTr="00D0440D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86282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DF4B24" w:rsidRDefault="00065372" w:rsidP="0086282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06537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Noson ffilm a phop-corn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!</w:t>
            </w:r>
          </w:p>
        </w:tc>
      </w:tr>
      <w:tr w:rsidR="00065372" w:rsidRPr="00FE7D3F" w:rsidTr="006A4D96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06537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065372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006DC3" w:rsidRDefault="00065372" w:rsidP="006A4D9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A61E54" w:rsidRPr="00F0293E" w:rsidTr="001F0351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E52CC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006DC3" w:rsidRDefault="00A61E54" w:rsidP="001F035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FE5F63" w:rsidRDefault="00A61E54" w:rsidP="001F035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61E54" w:rsidRPr="00F0293E" w:rsidTr="00E44497">
        <w:tc>
          <w:tcPr>
            <w:tcW w:w="135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D11BE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0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A61E5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A61E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9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26190" w:rsidRDefault="00A61E54" w:rsidP="00D11BE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70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DD4FB4" w:rsidRDefault="00A61E54" w:rsidP="00E44497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4FB4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E44497">
              <w:rPr>
                <w:rFonts w:ascii="Arial" w:hAnsi="Arial" w:cs="Arial"/>
                <w:color w:val="FF0000"/>
                <w:sz w:val="20"/>
                <w:szCs w:val="20"/>
              </w:rPr>
              <w:t>I’w drefnu, ond efallai t</w:t>
            </w:r>
            <w:r w:rsidR="00DD4FB4" w:rsidRPr="00DD4FB4">
              <w:rPr>
                <w:rFonts w:ascii="Arial" w:hAnsi="Arial" w:cs="Arial"/>
                <w:color w:val="FF0000"/>
                <w:sz w:val="20"/>
                <w:szCs w:val="20"/>
              </w:rPr>
              <w:t>aith i’r Infinity Parc i “Drampolino”!!</w:t>
            </w:r>
          </w:p>
        </w:tc>
      </w:tr>
      <w:tr w:rsidR="00065372" w:rsidRPr="006C2515" w:rsidTr="004144EF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4144E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A61E54" w:rsidP="004144E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25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6C2515" w:rsidRDefault="00065372" w:rsidP="004144E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DF4B24" w:rsidRDefault="00065372" w:rsidP="004144E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A61E54" w:rsidRPr="00A61E5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Sesiwn Cartŵn / arlunio gyda Huw Aaron</w:t>
            </w:r>
          </w:p>
        </w:tc>
      </w:tr>
      <w:tr w:rsidR="00A61E54" w:rsidRPr="00A26190" w:rsidTr="009E49E2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220F15" w:rsidRDefault="00A61E54" w:rsidP="009E49E2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220F15" w:rsidRDefault="00A61E54" w:rsidP="00A61E54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3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A61E54" w:rsidRDefault="00A61E54" w:rsidP="009E49E2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A61E54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84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61E54" w:rsidRPr="002D490C" w:rsidRDefault="00A61E54" w:rsidP="00A61E54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Salem: Taith o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>la’r flwyddyn –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o gwmpas Cosmeston; cwrdd yn y café! </w:t>
            </w:r>
            <w:r w:rsidRPr="000C622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Cysylltwch â Gwyneth Dyer, os am ddod/neu eisiau lifft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- 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065372" w:rsidRPr="005813F4" w:rsidTr="00E84D87">
        <w:tc>
          <w:tcPr>
            <w:tcW w:w="15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8769B4" w:rsidRDefault="00065372" w:rsidP="00612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8769B4" w:rsidRDefault="00065372" w:rsidP="00612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8769B4" w:rsidRDefault="00065372" w:rsidP="00612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65372" w:rsidRPr="008769B4" w:rsidRDefault="00065372" w:rsidP="00612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8"/>
        <w:gridCol w:w="13"/>
        <w:gridCol w:w="323"/>
        <w:gridCol w:w="296"/>
        <w:gridCol w:w="84"/>
        <w:gridCol w:w="12"/>
        <w:gridCol w:w="1185"/>
        <w:gridCol w:w="7227"/>
        <w:gridCol w:w="52"/>
      </w:tblGrid>
      <w:tr w:rsidR="008F3204" w:rsidRPr="002D54F9" w:rsidTr="00CA4BB8">
        <w:trPr>
          <w:gridAfter w:val="1"/>
          <w:wAfter w:w="52" w:type="dxa"/>
        </w:trPr>
        <w:tc>
          <w:tcPr>
            <w:tcW w:w="190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C7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C73B17">
              <w:rPr>
                <w:rFonts w:ascii="Arial" w:hAnsi="Arial" w:cs="Arial"/>
                <w:b/>
                <w:bCs/>
                <w:sz w:val="20"/>
                <w:szCs w:val="20"/>
              </w:rPr>
              <w:t>Tachwedd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52F1" w:rsidRPr="00BA52F1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06537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52F1" w:rsidRPr="00BA52F1" w:rsidRDefault="00BA52F1" w:rsidP="0077220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 xml:space="preserve">Ymarfer Grwp Canu’r Capel </w:t>
            </w:r>
            <w:r w:rsidR="00A41165">
              <w:rPr>
                <w:rFonts w:ascii="Arial" w:hAnsi="Arial" w:cs="Arial"/>
                <w:color w:val="0000FF"/>
                <w:sz w:val="20"/>
                <w:szCs w:val="20"/>
              </w:rPr>
              <w:t xml:space="preserve">yn ail-ddechrau </w:t>
            </w:r>
            <w:r w:rsidRPr="00BA52F1">
              <w:rPr>
                <w:rFonts w:ascii="Arial" w:hAnsi="Arial" w:cs="Arial"/>
                <w:color w:val="0000FF"/>
                <w:sz w:val="20"/>
                <w:szCs w:val="20"/>
              </w:rPr>
              <w:t>dan arweinyddiaeth Geraint Cynan</w:t>
            </w:r>
            <w:r w:rsidR="00A41165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croeso i bawb!</w:t>
            </w:r>
          </w:p>
        </w:tc>
      </w:tr>
      <w:tr w:rsidR="00281BBF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065372" w:rsidP="0006537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="0078618D"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FE5F63" w:rsidRDefault="00281BBF" w:rsidP="0077220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A4BB8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8</w:t>
            </w:r>
            <w:r w:rsidRPr="00A61E54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5" w:type="dxa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6C2515" w:rsidRDefault="00CA4BB8" w:rsidP="00FF704A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27" w:type="dxa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:rsidR="00CA4BB8" w:rsidRPr="00DF4B24" w:rsidRDefault="00CA4BB8" w:rsidP="00FF704A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A61E5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Ymweliad â Gwersyll yr Urdd yn y bae (fyddwn ni ddim yn Salem y noson hon)</w:t>
            </w:r>
          </w:p>
        </w:tc>
      </w:tr>
      <w:tr w:rsidR="00CA4BB8" w:rsidRPr="00FE7D3F" w:rsidTr="00CA4BB8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065372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A4BB8" w:rsidRPr="00006DC3" w:rsidRDefault="00CA4BB8" w:rsidP="0039600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2316F1" w:rsidRPr="008769B4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604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5F497A" w:themeColor="accent4" w:themeShade="BF"/>
              <w:right w:val="single" w:sz="4" w:space="0" w:color="4F6228" w:themeColor="accent3" w:themeShade="80"/>
            </w:tcBorders>
            <w:vAlign w:val="center"/>
          </w:tcPr>
          <w:p w:rsidR="002316F1" w:rsidRPr="008769B4" w:rsidRDefault="002316F1" w:rsidP="00F74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6F1" w:rsidRPr="002316F1" w:rsidTr="00CA4BB8">
        <w:trPr>
          <w:gridAfter w:val="1"/>
          <w:wAfter w:w="52" w:type="dxa"/>
        </w:trPr>
        <w:tc>
          <w:tcPr>
            <w:tcW w:w="1581" w:type="dxa"/>
            <w:gridSpan w:val="2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4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23</w:t>
            </w: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5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6F5B7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7:30pm</w:t>
            </w:r>
          </w:p>
        </w:tc>
        <w:tc>
          <w:tcPr>
            <w:tcW w:w="7227" w:type="dxa"/>
            <w:tcBorders>
              <w:top w:val="dashDotStroked" w:sz="24" w:space="0" w:color="5F497A" w:themeColor="accent4" w:themeShade="BF"/>
              <w:left w:val="dashDotStroked" w:sz="24" w:space="0" w:color="5F497A" w:themeColor="accent4" w:themeShade="BF"/>
              <w:bottom w:val="dashDotStroked" w:sz="24" w:space="0" w:color="5F497A" w:themeColor="accent4" w:themeShade="BF"/>
              <w:right w:val="dashDotStroked" w:sz="24" w:space="0" w:color="5F497A" w:themeColor="accent4" w:themeShade="BF"/>
            </w:tcBorders>
            <w:vAlign w:val="center"/>
          </w:tcPr>
          <w:p w:rsidR="002316F1" w:rsidRPr="002316F1" w:rsidRDefault="002316F1" w:rsidP="002316F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316F1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Noson Acwstig yn y Festri gyda Cleif Harpwood, Geraint Cynan a Catsgam i godi arian i gronfa cynllun y di-gartref; tocynnau £10 </w:t>
            </w:r>
          </w:p>
        </w:tc>
      </w:tr>
    </w:tbl>
    <w:p w:rsidR="00D868F9" w:rsidRPr="002373A2" w:rsidRDefault="00937667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38.05pt;width:483.4pt;height:39.3pt;z-index:251659264;mso-wrap-style:none;mso-position-horizontal-relative:text;mso-position-vertical-relative:text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91" w:rsidRDefault="00772291">
      <w:r>
        <w:separator/>
      </w:r>
    </w:p>
  </w:endnote>
  <w:endnote w:type="continuationSeparator" w:id="1">
    <w:p w:rsidR="00772291" w:rsidRDefault="0077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91" w:rsidRDefault="00772291">
      <w:r>
        <w:separator/>
      </w:r>
    </w:p>
  </w:footnote>
  <w:footnote w:type="continuationSeparator" w:id="1">
    <w:p w:rsidR="00772291" w:rsidRDefault="0077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BB3203">
      <w:rPr>
        <w:color w:val="auto"/>
      </w:rPr>
      <w:t>HYDREF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87961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A32"/>
    <w:rsid w:val="001D3A76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4FB8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5B3"/>
    <w:rsid w:val="00464857"/>
    <w:rsid w:val="00465BE9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6FA0"/>
    <w:rsid w:val="00587EC7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7A"/>
    <w:rsid w:val="00693E92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40F9"/>
    <w:rsid w:val="0091431E"/>
    <w:rsid w:val="0091462E"/>
    <w:rsid w:val="0091465E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3DC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AC1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1E54"/>
    <w:rsid w:val="00A62D6A"/>
    <w:rsid w:val="00A63310"/>
    <w:rsid w:val="00A63BE7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B2B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3B01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0FE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57A09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113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516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C13"/>
    <w:rsid w:val="00D65C83"/>
    <w:rsid w:val="00D678FA"/>
    <w:rsid w:val="00D67B84"/>
    <w:rsid w:val="00D706A5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7219"/>
    <w:rsid w:val="00DD77ED"/>
    <w:rsid w:val="00DD780E"/>
    <w:rsid w:val="00DD7835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529D"/>
    <w:rsid w:val="00EB567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961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483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</vt:lpstr>
      <vt:lpstr>Rhaghysbysebion</vt:lpstr>
    </vt:vector>
  </TitlesOfParts>
  <Company>Pre-install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17</cp:revision>
  <cp:lastPrinted>2018-09-01T22:06:00Z</cp:lastPrinted>
  <dcterms:created xsi:type="dcterms:W3CDTF">2018-09-26T08:19:00Z</dcterms:created>
  <dcterms:modified xsi:type="dcterms:W3CDTF">2018-09-29T18:25:00Z</dcterms:modified>
</cp:coreProperties>
</file>